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2" w:rsidRDefault="005A2748"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106680</wp:posOffset>
                </wp:positionV>
                <wp:extent cx="6667500" cy="349250"/>
                <wp:effectExtent l="6985" t="10160" r="1206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49250"/>
                        </a:xfrm>
                        <a:prstGeom prst="rect">
                          <a:avLst/>
                        </a:prstGeom>
                        <a:solidFill>
                          <a:srgbClr val="DDDDDD"/>
                        </a:solidFill>
                        <a:ln w="9525">
                          <a:solidFill>
                            <a:srgbClr val="000000"/>
                          </a:solidFill>
                          <a:miter lim="800000"/>
                          <a:headEnd/>
                          <a:tailEnd/>
                        </a:ln>
                      </wps:spPr>
                      <wps:txbx>
                        <w:txbxContent>
                          <w:p w:rsidR="003B4056" w:rsidRPr="009C5BFF" w:rsidRDefault="003B4056" w:rsidP="003B4056">
                            <w:pPr>
                              <w:jc w:val="center"/>
                              <w:rPr>
                                <w:b/>
                                <w:color w:val="000000"/>
                                <w:sz w:val="20"/>
                                <w:szCs w:val="20"/>
                              </w:rPr>
                            </w:pPr>
                            <w:r w:rsidRPr="009C5BFF">
                              <w:rPr>
                                <w:b/>
                                <w:color w:val="000000"/>
                                <w:sz w:val="20"/>
                                <w:szCs w:val="20"/>
                              </w:rPr>
                              <w:t xml:space="preserve">ANEXO </w:t>
                            </w:r>
                            <w:r w:rsidR="00B21764">
                              <w:rPr>
                                <w:b/>
                                <w:color w:val="000000"/>
                                <w:sz w:val="20"/>
                                <w:szCs w:val="20"/>
                              </w:rPr>
                              <w:t>X</w:t>
                            </w:r>
                            <w:r w:rsidR="0078794A">
                              <w:rPr>
                                <w:b/>
                                <w:color w:val="000000"/>
                                <w:sz w:val="20"/>
                                <w:szCs w:val="20"/>
                              </w:rPr>
                              <w:t>II</w:t>
                            </w:r>
                            <w:r w:rsidR="004F6644" w:rsidRPr="009C5BFF">
                              <w:rPr>
                                <w:b/>
                                <w:color w:val="000000"/>
                                <w:sz w:val="20"/>
                                <w:szCs w:val="20"/>
                              </w:rPr>
                              <w:t xml:space="preserve">: </w:t>
                            </w:r>
                            <w:r w:rsidRPr="009C5BFF">
                              <w:rPr>
                                <w:b/>
                                <w:color w:val="000000"/>
                                <w:sz w:val="20"/>
                                <w:szCs w:val="20"/>
                              </w:rPr>
                              <w:t xml:space="preserve">OPERACIONES DE </w:t>
                            </w:r>
                            <w:r w:rsidR="0065269F">
                              <w:rPr>
                                <w:b/>
                                <w:color w:val="000000"/>
                                <w:sz w:val="20"/>
                                <w:szCs w:val="20"/>
                              </w:rPr>
                              <w:t>GESTIÓN DE RESIDUOS MEDIANTE BALSA</w:t>
                            </w:r>
                            <w:r w:rsidRPr="009C5BFF">
                              <w:rPr>
                                <w:b/>
                                <w:color w:val="000000"/>
                                <w:sz w:val="20"/>
                                <w:szCs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75pt;margin-top:8.4pt;width:52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" fillcolor="#ddd">
                <v:textbox inset=",2.3mm,,2.3mm">
                  <w:txbxContent>
                    <w:p w:rsidR="003B4056" w:rsidRPr="009C5BFF" w:rsidRDefault="003B4056" w:rsidP="003B4056">
                      <w:pPr>
                        <w:jc w:val="center"/>
                        <w:rPr>
                          <w:b/>
                          <w:color w:val="000000"/>
                          <w:sz w:val="20"/>
                          <w:szCs w:val="20"/>
                        </w:rPr>
                      </w:pPr>
                      <w:r w:rsidRPr="009C5BFF">
                        <w:rPr>
                          <w:b/>
                          <w:color w:val="000000"/>
                          <w:sz w:val="20"/>
                          <w:szCs w:val="20"/>
                        </w:rPr>
                        <w:t xml:space="preserve">ANEXO </w:t>
                      </w:r>
                      <w:r w:rsidR="00B21764">
                        <w:rPr>
                          <w:b/>
                          <w:color w:val="000000"/>
                          <w:sz w:val="20"/>
                          <w:szCs w:val="20"/>
                        </w:rPr>
                        <w:t>X</w:t>
                      </w:r>
                      <w:r w:rsidR="0078794A">
                        <w:rPr>
                          <w:b/>
                          <w:color w:val="000000"/>
                          <w:sz w:val="20"/>
                          <w:szCs w:val="20"/>
                        </w:rPr>
                        <w:t>II</w:t>
                      </w:r>
                      <w:r w:rsidR="004F6644" w:rsidRPr="009C5BFF">
                        <w:rPr>
                          <w:b/>
                          <w:color w:val="000000"/>
                          <w:sz w:val="20"/>
                          <w:szCs w:val="20"/>
                        </w:rPr>
                        <w:t xml:space="preserve">: </w:t>
                      </w:r>
                      <w:r w:rsidRPr="009C5BFF">
                        <w:rPr>
                          <w:b/>
                          <w:color w:val="000000"/>
                          <w:sz w:val="20"/>
                          <w:szCs w:val="20"/>
                        </w:rPr>
                        <w:t xml:space="preserve">OPERACIONES DE </w:t>
                      </w:r>
                      <w:r w:rsidR="0065269F">
                        <w:rPr>
                          <w:b/>
                          <w:color w:val="000000"/>
                          <w:sz w:val="20"/>
                          <w:szCs w:val="20"/>
                        </w:rPr>
                        <w:t>GESTIÓN DE RESIDUOS MEDIANTE BALSA</w:t>
                      </w:r>
                      <w:r w:rsidRPr="009C5BFF">
                        <w:rPr>
                          <w:b/>
                          <w:color w:val="000000"/>
                          <w:sz w:val="20"/>
                          <w:szCs w:val="20"/>
                        </w:rPr>
                        <w:t xml:space="preserve"> </w:t>
                      </w:r>
                    </w:p>
                  </w:txbxContent>
                </v:textbox>
              </v:rect>
            </w:pict>
          </mc:Fallback>
        </mc:AlternateContent>
      </w:r>
    </w:p>
    <w:p w:rsidR="00B14B7F" w:rsidRDefault="00B14B7F" w:rsidP="00B61012">
      <w:pPr>
        <w:jc w:val="both"/>
        <w:rPr>
          <w:sz w:val="28"/>
          <w:szCs w:val="28"/>
        </w:rPr>
      </w:pPr>
    </w:p>
    <w:p w:rsidR="00B14B7F" w:rsidRDefault="00B14B7F" w:rsidP="00B61012">
      <w:pPr>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055"/>
        <w:gridCol w:w="2056"/>
      </w:tblGrid>
      <w:tr w:rsidR="00971AE4" w:rsidRPr="003D781A" w:rsidTr="00971AE4">
        <w:trPr>
          <w:trHeight w:val="397"/>
        </w:trPr>
        <w:tc>
          <w:tcPr>
            <w:tcW w:w="10456" w:type="dxa"/>
            <w:gridSpan w:val="3"/>
            <w:tcBorders>
              <w:top w:val="single" w:sz="4" w:space="0" w:color="auto"/>
              <w:left w:val="single" w:sz="4" w:space="0" w:color="auto"/>
              <w:bottom w:val="single" w:sz="4" w:space="0" w:color="auto"/>
            </w:tcBorders>
            <w:shd w:val="clear" w:color="auto" w:fill="FFFF00"/>
            <w:vAlign w:val="center"/>
          </w:tcPr>
          <w:p w:rsidR="00971AE4" w:rsidRPr="005556D3" w:rsidRDefault="00971AE4" w:rsidP="00C106D9">
            <w:pPr>
              <w:tabs>
                <w:tab w:val="left" w:pos="0"/>
              </w:tabs>
              <w:jc w:val="center"/>
              <w:rPr>
                <w:b/>
                <w:sz w:val="20"/>
                <w:szCs w:val="20"/>
              </w:rPr>
            </w:pPr>
            <w:r w:rsidRPr="005556D3">
              <w:rPr>
                <w:b/>
                <w:sz w:val="20"/>
                <w:szCs w:val="20"/>
              </w:rPr>
              <w:t>OPERACIONES PARA LAS QUE SOLICITA AUTORIZACIÓN</w:t>
            </w:r>
          </w:p>
        </w:tc>
      </w:tr>
      <w:bookmarkStart w:id="0" w:name="_GoBack"/>
      <w:tr w:rsidR="00EE3BE1" w:rsidRPr="003D781A" w:rsidTr="00FE41D2">
        <w:trPr>
          <w:trHeight w:val="397"/>
        </w:trPr>
        <w:tc>
          <w:tcPr>
            <w:tcW w:w="6345" w:type="dxa"/>
            <w:tcBorders>
              <w:top w:val="single" w:sz="4" w:space="0" w:color="auto"/>
            </w:tcBorders>
            <w:shd w:val="clear" w:color="auto" w:fill="auto"/>
            <w:vAlign w:val="center"/>
          </w:tcPr>
          <w:p w:rsidR="00EE3BE1" w:rsidRPr="00EE3BE1" w:rsidRDefault="00EE3BE1" w:rsidP="00C106D9">
            <w:pPr>
              <w:tabs>
                <w:tab w:val="left" w:pos="284"/>
              </w:tabs>
              <w:jc w:val="center"/>
              <w:rPr>
                <w:noProof/>
                <w:color w:val="FF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bookmarkEnd w:id="0"/>
            <w:r w:rsidRPr="00EE3BE1">
              <w:rPr>
                <w:sz w:val="18"/>
                <w:szCs w:val="18"/>
              </w:rPr>
              <w:t xml:space="preserve"> ALMACENAMIENTO EN BALSA</w:t>
            </w:r>
          </w:p>
        </w:tc>
        <w:tc>
          <w:tcPr>
            <w:tcW w:w="4111" w:type="dxa"/>
            <w:gridSpan w:val="2"/>
            <w:tcBorders>
              <w:top w:val="single" w:sz="4" w:space="0" w:color="auto"/>
            </w:tcBorders>
            <w:shd w:val="clear" w:color="auto" w:fill="auto"/>
            <w:vAlign w:val="center"/>
          </w:tcPr>
          <w:p w:rsidR="00EE3BE1" w:rsidRPr="00EE3BE1" w:rsidRDefault="00EE3BE1" w:rsidP="00C106D9">
            <w:pPr>
              <w:tabs>
                <w:tab w:val="left" w:pos="284"/>
              </w:tabs>
              <w:jc w:val="center"/>
              <w:rPr>
                <w:noProof/>
                <w:color w:val="FF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TRATAMIENTO</w:t>
            </w:r>
          </w:p>
        </w:tc>
      </w:tr>
      <w:tr w:rsidR="00971AE4" w:rsidRPr="003D781A" w:rsidTr="00971AE4">
        <w:trPr>
          <w:trHeight w:val="397"/>
        </w:trPr>
        <w:tc>
          <w:tcPr>
            <w:tcW w:w="6345" w:type="dxa"/>
            <w:tcBorders>
              <w:top w:val="single" w:sz="4" w:space="0" w:color="auto"/>
            </w:tcBorders>
            <w:shd w:val="clear" w:color="auto" w:fill="auto"/>
            <w:vAlign w:val="center"/>
          </w:tcPr>
          <w:p w:rsidR="00971AE4" w:rsidRPr="00EE3BE1" w:rsidRDefault="00971AE4" w:rsidP="00C106D9">
            <w:pPr>
              <w:tabs>
                <w:tab w:val="left" w:pos="284"/>
              </w:tabs>
              <w:rPr>
                <w:b/>
                <w:sz w:val="18"/>
                <w:szCs w:val="18"/>
              </w:rPr>
            </w:pPr>
            <w:r w:rsidRPr="00EE3BE1">
              <w:rPr>
                <w:sz w:val="18"/>
                <w:szCs w:val="18"/>
              </w:rPr>
              <w:t xml:space="preserve">CAPACIDAD </w:t>
            </w:r>
            <w:r w:rsidR="003A7649" w:rsidRPr="00EE3BE1">
              <w:rPr>
                <w:sz w:val="18"/>
                <w:szCs w:val="18"/>
              </w:rPr>
              <w:t xml:space="preserve">DE </w:t>
            </w:r>
            <w:r w:rsidRPr="00EE3BE1">
              <w:rPr>
                <w:sz w:val="18"/>
                <w:szCs w:val="18"/>
              </w:rPr>
              <w:t>ALMACENAMIENTO DE LA INSTALACIÓN</w:t>
            </w:r>
            <w:r w:rsidR="008E31E0" w:rsidRPr="00EE3BE1">
              <w:rPr>
                <w:sz w:val="18"/>
                <w:szCs w:val="18"/>
              </w:rPr>
              <w:t xml:space="preserve"> </w:t>
            </w:r>
            <w:r w:rsidR="00BA4817" w:rsidRPr="00EE3BE1">
              <w:rPr>
                <w:sz w:val="18"/>
                <w:szCs w:val="18"/>
              </w:rPr>
              <w:t>(m</w:t>
            </w:r>
            <w:r w:rsidR="00BA4817" w:rsidRPr="00EE3BE1">
              <w:rPr>
                <w:sz w:val="18"/>
                <w:szCs w:val="18"/>
                <w:vertAlign w:val="superscript"/>
              </w:rPr>
              <w:t>3</w:t>
            </w:r>
            <w:r w:rsidR="008E31E0" w:rsidRPr="00EE3BE1">
              <w:rPr>
                <w:sz w:val="18"/>
                <w:szCs w:val="18"/>
              </w:rPr>
              <w:t>)</w:t>
            </w:r>
          </w:p>
        </w:tc>
        <w:tc>
          <w:tcPr>
            <w:tcW w:w="4111" w:type="dxa"/>
            <w:gridSpan w:val="2"/>
            <w:tcBorders>
              <w:top w:val="single" w:sz="4" w:space="0" w:color="auto"/>
            </w:tcBorders>
            <w:shd w:val="clear" w:color="auto" w:fill="auto"/>
            <w:vAlign w:val="center"/>
          </w:tcPr>
          <w:p w:rsidR="00971AE4" w:rsidRPr="00EE3BE1" w:rsidRDefault="007A4126" w:rsidP="00C106D9">
            <w:pPr>
              <w:tabs>
                <w:tab w:val="left" w:pos="284"/>
              </w:tabs>
              <w:jc w:val="center"/>
              <w:rPr>
                <w:b/>
                <w:color w:val="FF0000"/>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971AE4" w:rsidRPr="003D781A" w:rsidTr="00971AE4">
        <w:trPr>
          <w:trHeight w:val="397"/>
        </w:trPr>
        <w:tc>
          <w:tcPr>
            <w:tcW w:w="6345" w:type="dxa"/>
            <w:shd w:val="clear" w:color="auto" w:fill="auto"/>
            <w:vAlign w:val="center"/>
          </w:tcPr>
          <w:p w:rsidR="00971AE4" w:rsidRPr="00EE3BE1" w:rsidRDefault="00971AE4" w:rsidP="00C106D9">
            <w:pPr>
              <w:tabs>
                <w:tab w:val="left" w:pos="284"/>
              </w:tabs>
              <w:rPr>
                <w:b/>
                <w:sz w:val="18"/>
                <w:szCs w:val="18"/>
              </w:rPr>
            </w:pPr>
            <w:r w:rsidRPr="00EE3BE1">
              <w:rPr>
                <w:sz w:val="18"/>
                <w:szCs w:val="18"/>
              </w:rPr>
              <w:t>CAPACIDAD TRATAMIENTO ANUAL (</w:t>
            </w:r>
            <w:r w:rsidR="00BA4817" w:rsidRPr="00EE3BE1">
              <w:rPr>
                <w:sz w:val="18"/>
                <w:szCs w:val="18"/>
              </w:rPr>
              <w:t>m</w:t>
            </w:r>
            <w:r w:rsidR="00BA4817" w:rsidRPr="00EE3BE1">
              <w:rPr>
                <w:sz w:val="18"/>
                <w:szCs w:val="18"/>
                <w:vertAlign w:val="superscript"/>
              </w:rPr>
              <w:t>3</w:t>
            </w:r>
            <w:r w:rsidRPr="00EE3BE1">
              <w:rPr>
                <w:sz w:val="18"/>
                <w:szCs w:val="18"/>
              </w:rPr>
              <w:t>/año)</w:t>
            </w:r>
          </w:p>
        </w:tc>
        <w:tc>
          <w:tcPr>
            <w:tcW w:w="4111" w:type="dxa"/>
            <w:gridSpan w:val="2"/>
            <w:shd w:val="clear" w:color="auto" w:fill="auto"/>
            <w:vAlign w:val="center"/>
          </w:tcPr>
          <w:p w:rsidR="00971AE4" w:rsidRPr="00EE3BE1" w:rsidRDefault="007A4126" w:rsidP="00C106D9">
            <w:pPr>
              <w:tabs>
                <w:tab w:val="left" w:pos="284"/>
              </w:tabs>
              <w:jc w:val="center"/>
              <w:rPr>
                <w:b/>
                <w:color w:val="FF0000"/>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3D781A" w:rsidTr="00963960">
        <w:trPr>
          <w:trHeight w:val="397"/>
        </w:trPr>
        <w:tc>
          <w:tcPr>
            <w:tcW w:w="6345" w:type="dxa"/>
            <w:tcBorders>
              <w:top w:val="single" w:sz="4" w:space="0" w:color="auto"/>
              <w:bottom w:val="single" w:sz="4" w:space="0" w:color="auto"/>
            </w:tcBorders>
            <w:shd w:val="clear" w:color="auto" w:fill="auto"/>
            <w:vAlign w:val="center"/>
          </w:tcPr>
          <w:p w:rsidR="004B483D" w:rsidRPr="004B483D" w:rsidRDefault="004B483D" w:rsidP="00C106D9">
            <w:pPr>
              <w:tabs>
                <w:tab w:val="left" w:pos="284"/>
              </w:tabs>
              <w:rPr>
                <w:sz w:val="18"/>
                <w:szCs w:val="18"/>
              </w:rPr>
            </w:pPr>
            <w:r w:rsidRPr="004B483D">
              <w:rPr>
                <w:sz w:val="18"/>
                <w:szCs w:val="18"/>
              </w:rPr>
              <w:t>OPERACIÓN/ES DE TRATAMIENTO DE RESIDUOS SOLICITADA/S</w:t>
            </w:r>
          </w:p>
        </w:tc>
        <w:tc>
          <w:tcPr>
            <w:tcW w:w="2055" w:type="dxa"/>
            <w:tcBorders>
              <w:top w:val="single" w:sz="4" w:space="0" w:color="auto"/>
              <w:bottom w:val="single" w:sz="4" w:space="0" w:color="auto"/>
            </w:tcBorders>
            <w:shd w:val="clear" w:color="auto" w:fill="auto"/>
            <w:vAlign w:val="center"/>
          </w:tcPr>
          <w:p w:rsidR="004B483D" w:rsidRPr="004B483D" w:rsidRDefault="004B483D" w:rsidP="00C106D9">
            <w:pPr>
              <w:tabs>
                <w:tab w:val="left" w:pos="284"/>
              </w:tabs>
              <w:jc w:val="center"/>
              <w:rPr>
                <w:b/>
                <w:sz w:val="18"/>
                <w:szCs w:val="18"/>
              </w:rPr>
            </w:pPr>
            <w:r w:rsidRPr="004B483D">
              <w:rPr>
                <w:noProof/>
                <w:sz w:val="18"/>
                <w:szCs w:val="18"/>
              </w:rPr>
              <w:t xml:space="preserve"> </w:t>
            </w:r>
            <w:r w:rsidRPr="004B483D">
              <w:rPr>
                <w:sz w:val="18"/>
                <w:szCs w:val="18"/>
              </w:rPr>
              <w:fldChar w:fldCharType="begin">
                <w:ffData>
                  <w:name w:val="Casilla18"/>
                  <w:enabled/>
                  <w:calcOnExit w:val="0"/>
                  <w:checkBox>
                    <w:sizeAuto/>
                    <w:default w:val="0"/>
                  </w:checkBox>
                </w:ffData>
              </w:fldChar>
            </w:r>
            <w:r w:rsidRPr="004B483D">
              <w:rPr>
                <w:sz w:val="18"/>
                <w:szCs w:val="18"/>
              </w:rPr>
              <w:instrText xml:space="preserve"> FORMCHECKBOX </w:instrText>
            </w:r>
            <w:r w:rsidR="003C5168">
              <w:rPr>
                <w:sz w:val="18"/>
                <w:szCs w:val="18"/>
              </w:rPr>
            </w:r>
            <w:r w:rsidR="003C5168">
              <w:rPr>
                <w:sz w:val="18"/>
                <w:szCs w:val="18"/>
              </w:rPr>
              <w:fldChar w:fldCharType="separate"/>
            </w:r>
            <w:r w:rsidRPr="004B483D">
              <w:rPr>
                <w:sz w:val="18"/>
                <w:szCs w:val="18"/>
              </w:rPr>
              <w:fldChar w:fldCharType="end"/>
            </w:r>
            <w:r w:rsidRPr="004B483D">
              <w:rPr>
                <w:sz w:val="18"/>
                <w:szCs w:val="18"/>
              </w:rPr>
              <w:t xml:space="preserve">  </w:t>
            </w:r>
            <w:r w:rsidRPr="004B483D">
              <w:rPr>
                <w:noProof/>
                <w:sz w:val="18"/>
                <w:szCs w:val="18"/>
              </w:rPr>
              <w:t xml:space="preserve">R1207 </w:t>
            </w:r>
          </w:p>
        </w:tc>
        <w:tc>
          <w:tcPr>
            <w:tcW w:w="2056" w:type="dxa"/>
            <w:tcBorders>
              <w:top w:val="single" w:sz="4" w:space="0" w:color="auto"/>
              <w:bottom w:val="single" w:sz="4" w:space="0" w:color="auto"/>
            </w:tcBorders>
            <w:shd w:val="clear" w:color="auto" w:fill="auto"/>
            <w:vAlign w:val="center"/>
          </w:tcPr>
          <w:p w:rsidR="004B483D" w:rsidRPr="004B483D" w:rsidRDefault="004B483D" w:rsidP="00C106D9">
            <w:pPr>
              <w:tabs>
                <w:tab w:val="left" w:pos="284"/>
              </w:tabs>
              <w:jc w:val="center"/>
              <w:rPr>
                <w:b/>
                <w:sz w:val="18"/>
                <w:szCs w:val="18"/>
              </w:rPr>
            </w:pPr>
            <w:r w:rsidRPr="004B483D">
              <w:rPr>
                <w:sz w:val="18"/>
                <w:szCs w:val="18"/>
              </w:rPr>
              <w:fldChar w:fldCharType="begin">
                <w:ffData>
                  <w:name w:val="Casilla18"/>
                  <w:enabled/>
                  <w:calcOnExit w:val="0"/>
                  <w:checkBox>
                    <w:sizeAuto/>
                    <w:default w:val="0"/>
                  </w:checkBox>
                </w:ffData>
              </w:fldChar>
            </w:r>
            <w:r w:rsidRPr="004B483D">
              <w:rPr>
                <w:sz w:val="18"/>
                <w:szCs w:val="18"/>
              </w:rPr>
              <w:instrText xml:space="preserve"> FORMCHECKBOX </w:instrText>
            </w:r>
            <w:r w:rsidR="003C5168">
              <w:rPr>
                <w:sz w:val="18"/>
                <w:szCs w:val="18"/>
              </w:rPr>
            </w:r>
            <w:r w:rsidR="003C5168">
              <w:rPr>
                <w:sz w:val="18"/>
                <w:szCs w:val="18"/>
              </w:rPr>
              <w:fldChar w:fldCharType="separate"/>
            </w:r>
            <w:r w:rsidRPr="004B483D">
              <w:rPr>
                <w:sz w:val="18"/>
                <w:szCs w:val="18"/>
              </w:rPr>
              <w:fldChar w:fldCharType="end"/>
            </w:r>
            <w:r w:rsidRPr="004B483D">
              <w:rPr>
                <w:sz w:val="18"/>
                <w:szCs w:val="18"/>
              </w:rPr>
              <w:t xml:space="preserve">  </w:t>
            </w:r>
            <w:r w:rsidRPr="004B483D">
              <w:rPr>
                <w:noProof/>
                <w:sz w:val="18"/>
                <w:szCs w:val="18"/>
              </w:rPr>
              <w:t>D0904</w:t>
            </w:r>
          </w:p>
        </w:tc>
      </w:tr>
      <w:tr w:rsidR="00971AE4" w:rsidRPr="00E766BF" w:rsidTr="00971AE4">
        <w:tblPrEx>
          <w:tblLook w:val="04A0" w:firstRow="1" w:lastRow="0" w:firstColumn="1" w:lastColumn="0" w:noHBand="0" w:noVBand="1"/>
        </w:tblPrEx>
        <w:trPr>
          <w:trHeight w:val="397"/>
        </w:trPr>
        <w:tc>
          <w:tcPr>
            <w:tcW w:w="10456" w:type="dxa"/>
            <w:gridSpan w:val="3"/>
            <w:shd w:val="clear" w:color="auto" w:fill="auto"/>
            <w:vAlign w:val="center"/>
          </w:tcPr>
          <w:p w:rsidR="00971AE4" w:rsidRPr="00EE3BE1" w:rsidRDefault="00971AE4" w:rsidP="00C106D9">
            <w:pPr>
              <w:jc w:val="center"/>
              <w:rPr>
                <w:b/>
                <w:color w:val="000000"/>
                <w:sz w:val="18"/>
                <w:szCs w:val="18"/>
              </w:rPr>
            </w:pPr>
            <w:r w:rsidRPr="00EE3BE1">
              <w:rPr>
                <w:b/>
                <w:color w:val="000000"/>
                <w:sz w:val="18"/>
                <w:szCs w:val="18"/>
              </w:rPr>
              <w:t>DIAGRAMA DE FLUJO DE LAS OPERACIONES DE TRATAMIENTO</w:t>
            </w:r>
          </w:p>
        </w:tc>
      </w:tr>
      <w:tr w:rsidR="00971AE4" w:rsidRPr="00E766BF" w:rsidTr="00971AE4">
        <w:tblPrEx>
          <w:tblLook w:val="04A0" w:firstRow="1" w:lastRow="0" w:firstColumn="1" w:lastColumn="0" w:noHBand="0" w:noVBand="1"/>
        </w:tblPrEx>
        <w:trPr>
          <w:trHeight w:val="3458"/>
        </w:trPr>
        <w:tc>
          <w:tcPr>
            <w:tcW w:w="10456" w:type="dxa"/>
            <w:gridSpan w:val="3"/>
            <w:shd w:val="clear" w:color="auto" w:fill="auto"/>
            <w:vAlign w:val="center"/>
          </w:tcPr>
          <w:p w:rsidR="00971AE4" w:rsidRPr="00EE3BE1" w:rsidRDefault="00971AE4" w:rsidP="00C106D9">
            <w:pPr>
              <w:rPr>
                <w:color w:val="000000"/>
                <w:sz w:val="18"/>
                <w:szCs w:val="18"/>
              </w:rPr>
            </w:pPr>
          </w:p>
        </w:tc>
      </w:tr>
    </w:tbl>
    <w:p w:rsidR="00971AE4" w:rsidRPr="001101A7" w:rsidRDefault="00971AE4" w:rsidP="00B61012">
      <w:pPr>
        <w:jc w:val="both"/>
        <w:rPr>
          <w:sz w:val="18"/>
          <w:szCs w:val="18"/>
        </w:rPr>
      </w:pPr>
    </w:p>
    <w:p w:rsidR="000F1F4C" w:rsidRPr="00FB1AE3" w:rsidRDefault="000F1F4C" w:rsidP="00B61012">
      <w:pPr>
        <w:jc w:val="both"/>
        <w:rPr>
          <w:sz w:val="18"/>
          <w:szCs w:val="18"/>
        </w:rPr>
      </w:pPr>
      <w:r w:rsidRPr="00FB1AE3">
        <w:rPr>
          <w:sz w:val="18"/>
          <w:szCs w:val="18"/>
        </w:rPr>
        <w:t xml:space="preserve">En caso de que necesite añadir más códigos LER a las operaciones de tratamiento, o incluir operaciones de tratamiento de residuos adicionales, </w:t>
      </w:r>
      <w:r w:rsidR="009663B4">
        <w:rPr>
          <w:sz w:val="18"/>
          <w:szCs w:val="18"/>
        </w:rPr>
        <w:t xml:space="preserve">se cumplimentará </w:t>
      </w:r>
      <w:r w:rsidR="001101A7">
        <w:rPr>
          <w:sz w:val="18"/>
          <w:szCs w:val="18"/>
        </w:rPr>
        <w:t>otro</w:t>
      </w:r>
      <w:r w:rsidR="001101A7" w:rsidRPr="00FB1AE3">
        <w:rPr>
          <w:sz w:val="18"/>
          <w:szCs w:val="18"/>
        </w:rPr>
        <w:t xml:space="preserve"> </w:t>
      </w:r>
      <w:r w:rsidR="001101A7">
        <w:rPr>
          <w:sz w:val="18"/>
          <w:szCs w:val="18"/>
        </w:rPr>
        <w:t>a</w:t>
      </w:r>
      <w:r w:rsidR="001101A7" w:rsidRPr="00FB1AE3">
        <w:rPr>
          <w:sz w:val="18"/>
          <w:szCs w:val="18"/>
        </w:rPr>
        <w:t>nexo</w:t>
      </w:r>
      <w:r w:rsidR="001101A7">
        <w:rPr>
          <w:sz w:val="18"/>
          <w:szCs w:val="18"/>
        </w:rPr>
        <w:t xml:space="preserve"> </w:t>
      </w:r>
      <w:r w:rsidR="009663B4">
        <w:rPr>
          <w:sz w:val="18"/>
          <w:szCs w:val="18"/>
        </w:rPr>
        <w:t xml:space="preserve">y </w:t>
      </w:r>
      <w:r w:rsidR="001101A7">
        <w:rPr>
          <w:sz w:val="18"/>
          <w:szCs w:val="18"/>
        </w:rPr>
        <w:t xml:space="preserve">se </w:t>
      </w:r>
      <w:r w:rsidR="009663B4">
        <w:rPr>
          <w:sz w:val="18"/>
          <w:szCs w:val="18"/>
        </w:rPr>
        <w:t>adjuntará a la solicitud</w:t>
      </w:r>
      <w:r w:rsidRPr="00FB1AE3">
        <w:rPr>
          <w:sz w:val="18"/>
          <w:szCs w:val="18"/>
        </w:rPr>
        <w:t>.</w:t>
      </w:r>
    </w:p>
    <w:p w:rsidR="000F1F4C" w:rsidRPr="001101A7" w:rsidRDefault="000F1F4C" w:rsidP="00B61012">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397"/>
        <w:gridCol w:w="3607"/>
        <w:gridCol w:w="866"/>
        <w:gridCol w:w="1657"/>
        <w:gridCol w:w="1678"/>
      </w:tblGrid>
      <w:tr w:rsidR="006731C2" w:rsidRPr="00E766BF" w:rsidTr="004B483D">
        <w:trPr>
          <w:trHeight w:val="397"/>
          <w:tblHeader/>
        </w:trPr>
        <w:tc>
          <w:tcPr>
            <w:tcW w:w="10463" w:type="dxa"/>
            <w:gridSpan w:val="6"/>
            <w:shd w:val="clear" w:color="auto" w:fill="FFFF00"/>
            <w:vAlign w:val="center"/>
          </w:tcPr>
          <w:p w:rsidR="006731C2" w:rsidRPr="00E766BF" w:rsidRDefault="000F1F4C" w:rsidP="00E766BF">
            <w:pPr>
              <w:jc w:val="center"/>
              <w:rPr>
                <w:sz w:val="28"/>
                <w:szCs w:val="28"/>
              </w:rPr>
            </w:pPr>
            <w:r>
              <w:rPr>
                <w:b/>
                <w:color w:val="000000"/>
                <w:sz w:val="20"/>
                <w:szCs w:val="20"/>
              </w:rPr>
              <w:t xml:space="preserve">INFORMACIÓN RELATIVA A LA </w:t>
            </w:r>
            <w:r w:rsidR="00971AE4">
              <w:rPr>
                <w:b/>
                <w:color w:val="000000"/>
                <w:sz w:val="20"/>
                <w:szCs w:val="20"/>
              </w:rPr>
              <w:t xml:space="preserve">OPERACIÓN DE TRATAMIENTO DE RESIDUOS </w:t>
            </w:r>
          </w:p>
        </w:tc>
      </w:tr>
      <w:tr w:rsidR="004B483D" w:rsidRPr="00E766BF" w:rsidTr="004B483D">
        <w:trPr>
          <w:trHeight w:val="397"/>
        </w:trPr>
        <w:tc>
          <w:tcPr>
            <w:tcW w:w="7070" w:type="dxa"/>
            <w:gridSpan w:val="4"/>
            <w:shd w:val="clear" w:color="auto" w:fill="E7E6E6"/>
            <w:vAlign w:val="center"/>
          </w:tcPr>
          <w:p w:rsidR="004B483D" w:rsidRPr="00CB4ED4" w:rsidRDefault="004B483D" w:rsidP="006731C2">
            <w:pPr>
              <w:rPr>
                <w:sz w:val="20"/>
                <w:szCs w:val="20"/>
              </w:rPr>
            </w:pPr>
            <w:bookmarkStart w:id="1" w:name="_Hlk111111386"/>
            <w:r w:rsidRPr="00CB4ED4">
              <w:rPr>
                <w:b/>
                <w:color w:val="000000"/>
                <w:sz w:val="20"/>
                <w:szCs w:val="20"/>
              </w:rPr>
              <w:t>Operación de valorización</w:t>
            </w:r>
            <w:r>
              <w:rPr>
                <w:b/>
                <w:color w:val="000000"/>
                <w:sz w:val="20"/>
                <w:szCs w:val="20"/>
              </w:rPr>
              <w:t xml:space="preserve"> o eliminación</w:t>
            </w:r>
            <w:r w:rsidRPr="00CB4ED4">
              <w:rPr>
                <w:b/>
                <w:color w:val="000000"/>
                <w:sz w:val="20"/>
                <w:szCs w:val="20"/>
              </w:rPr>
              <w:t xml:space="preserve"> </w:t>
            </w:r>
            <w:r w:rsidRPr="00CB4ED4">
              <w:rPr>
                <w:b/>
                <w:color w:val="000000"/>
                <w:sz w:val="20"/>
                <w:szCs w:val="20"/>
                <w:vertAlign w:val="superscript"/>
              </w:rPr>
              <w:t>(1)</w:t>
            </w:r>
          </w:p>
        </w:tc>
        <w:tc>
          <w:tcPr>
            <w:tcW w:w="1685" w:type="dxa"/>
            <w:shd w:val="clear" w:color="auto" w:fill="E7E6E6"/>
            <w:vAlign w:val="center"/>
          </w:tcPr>
          <w:p w:rsidR="004B483D" w:rsidRPr="00EE3BE1" w:rsidRDefault="004B483D" w:rsidP="00E766BF">
            <w:pPr>
              <w:jc w:val="center"/>
              <w:rPr>
                <w:b/>
                <w:color w:val="000000"/>
                <w:sz w:val="20"/>
                <w:szCs w:val="20"/>
              </w:rPr>
            </w:pPr>
            <w:r w:rsidRPr="004B483D">
              <w:rPr>
                <w:b/>
                <w:sz w:val="18"/>
                <w:szCs w:val="18"/>
              </w:rPr>
              <w:fldChar w:fldCharType="begin">
                <w:ffData>
                  <w:name w:val="Casilla18"/>
                  <w:enabled/>
                  <w:calcOnExit w:val="0"/>
                  <w:checkBox>
                    <w:sizeAuto/>
                    <w:default w:val="0"/>
                  </w:checkBox>
                </w:ffData>
              </w:fldChar>
            </w:r>
            <w:r w:rsidRPr="004B483D">
              <w:rPr>
                <w:b/>
                <w:sz w:val="18"/>
                <w:szCs w:val="18"/>
              </w:rPr>
              <w:instrText xml:space="preserve"> FORMCHECKBOX </w:instrText>
            </w:r>
            <w:r w:rsidR="003C5168">
              <w:rPr>
                <w:b/>
                <w:sz w:val="18"/>
                <w:szCs w:val="18"/>
              </w:rPr>
            </w:r>
            <w:r w:rsidR="003C5168">
              <w:rPr>
                <w:b/>
                <w:sz w:val="18"/>
                <w:szCs w:val="18"/>
              </w:rPr>
              <w:fldChar w:fldCharType="separate"/>
            </w:r>
            <w:r w:rsidRPr="004B483D">
              <w:rPr>
                <w:b/>
                <w:sz w:val="18"/>
                <w:szCs w:val="18"/>
              </w:rPr>
              <w:fldChar w:fldCharType="end"/>
            </w:r>
            <w:r w:rsidRPr="004B483D">
              <w:rPr>
                <w:b/>
                <w:sz w:val="18"/>
                <w:szCs w:val="18"/>
              </w:rPr>
              <w:t xml:space="preserve"> </w:t>
            </w:r>
            <w:r w:rsidRPr="00EE3BE1">
              <w:rPr>
                <w:b/>
                <w:noProof/>
                <w:sz w:val="20"/>
                <w:szCs w:val="20"/>
              </w:rPr>
              <w:t>R1207</w:t>
            </w:r>
            <w:r>
              <w:rPr>
                <w:b/>
                <w:noProof/>
                <w:sz w:val="20"/>
                <w:szCs w:val="20"/>
              </w:rPr>
              <w:t xml:space="preserve"> </w:t>
            </w:r>
          </w:p>
        </w:tc>
        <w:tc>
          <w:tcPr>
            <w:tcW w:w="1708" w:type="dxa"/>
            <w:shd w:val="clear" w:color="auto" w:fill="E7E6E6"/>
            <w:vAlign w:val="center"/>
          </w:tcPr>
          <w:p w:rsidR="004B483D" w:rsidRPr="004B483D" w:rsidRDefault="004B483D" w:rsidP="00E766BF">
            <w:pPr>
              <w:jc w:val="center"/>
              <w:rPr>
                <w:b/>
                <w:color w:val="000000"/>
                <w:sz w:val="20"/>
                <w:szCs w:val="20"/>
              </w:rPr>
            </w:pPr>
            <w:r w:rsidRPr="004B483D">
              <w:rPr>
                <w:b/>
                <w:sz w:val="18"/>
                <w:szCs w:val="18"/>
              </w:rPr>
              <w:fldChar w:fldCharType="begin">
                <w:ffData>
                  <w:name w:val="Casilla18"/>
                  <w:enabled/>
                  <w:calcOnExit w:val="0"/>
                  <w:checkBox>
                    <w:sizeAuto/>
                    <w:default w:val="0"/>
                  </w:checkBox>
                </w:ffData>
              </w:fldChar>
            </w:r>
            <w:r w:rsidRPr="004B483D">
              <w:rPr>
                <w:b/>
                <w:sz w:val="18"/>
                <w:szCs w:val="18"/>
              </w:rPr>
              <w:instrText xml:space="preserve"> FORMCHECKBOX </w:instrText>
            </w:r>
            <w:r w:rsidR="003C5168">
              <w:rPr>
                <w:b/>
                <w:sz w:val="18"/>
                <w:szCs w:val="18"/>
              </w:rPr>
            </w:r>
            <w:r w:rsidR="003C5168">
              <w:rPr>
                <w:b/>
                <w:sz w:val="18"/>
                <w:szCs w:val="18"/>
              </w:rPr>
              <w:fldChar w:fldCharType="separate"/>
            </w:r>
            <w:r w:rsidRPr="004B483D">
              <w:rPr>
                <w:b/>
                <w:sz w:val="18"/>
                <w:szCs w:val="18"/>
              </w:rPr>
              <w:fldChar w:fldCharType="end"/>
            </w:r>
            <w:r w:rsidRPr="004B483D">
              <w:rPr>
                <w:b/>
                <w:sz w:val="18"/>
                <w:szCs w:val="18"/>
              </w:rPr>
              <w:t xml:space="preserve"> </w:t>
            </w:r>
            <w:r w:rsidRPr="004B483D">
              <w:rPr>
                <w:b/>
                <w:noProof/>
                <w:sz w:val="18"/>
                <w:szCs w:val="18"/>
              </w:rPr>
              <w:t>D0904</w:t>
            </w:r>
          </w:p>
        </w:tc>
      </w:tr>
      <w:tr w:rsidR="00332031" w:rsidRPr="00E766BF" w:rsidTr="004B483D">
        <w:trPr>
          <w:trHeight w:val="397"/>
        </w:trPr>
        <w:tc>
          <w:tcPr>
            <w:tcW w:w="7070" w:type="dxa"/>
            <w:gridSpan w:val="4"/>
            <w:shd w:val="clear" w:color="auto" w:fill="E7E6E6"/>
            <w:vAlign w:val="center"/>
          </w:tcPr>
          <w:p w:rsidR="00332031" w:rsidRPr="00CB4ED4" w:rsidRDefault="00332031" w:rsidP="00332031">
            <w:pPr>
              <w:rPr>
                <w:b/>
                <w:color w:val="000000"/>
                <w:sz w:val="20"/>
                <w:szCs w:val="20"/>
              </w:rPr>
            </w:pPr>
            <w:bookmarkStart w:id="2" w:name="_Hlk111189292"/>
            <w:r>
              <w:rPr>
                <w:b/>
                <w:color w:val="000000"/>
                <w:sz w:val="20"/>
                <w:szCs w:val="20"/>
              </w:rPr>
              <w:t>Capacidad máxima de tratamiento</w:t>
            </w:r>
            <w:r w:rsidR="00977F4F">
              <w:rPr>
                <w:b/>
                <w:color w:val="000000"/>
                <w:sz w:val="20"/>
                <w:szCs w:val="20"/>
              </w:rPr>
              <w:t xml:space="preserve"> operación</w:t>
            </w:r>
            <w:r>
              <w:rPr>
                <w:b/>
                <w:color w:val="000000"/>
                <w:sz w:val="20"/>
                <w:szCs w:val="20"/>
              </w:rPr>
              <w:t xml:space="preserve"> (</w:t>
            </w:r>
            <w:r w:rsidR="00984615" w:rsidRPr="00984615">
              <w:rPr>
                <w:b/>
                <w:bCs/>
                <w:sz w:val="16"/>
                <w:szCs w:val="16"/>
              </w:rPr>
              <w:t>m</w:t>
            </w:r>
            <w:r w:rsidR="00984615" w:rsidRPr="00984615">
              <w:rPr>
                <w:b/>
                <w:bCs/>
                <w:sz w:val="16"/>
                <w:szCs w:val="16"/>
                <w:vertAlign w:val="superscript"/>
              </w:rPr>
              <w:t>3</w:t>
            </w:r>
            <w:r>
              <w:rPr>
                <w:b/>
                <w:color w:val="000000"/>
                <w:sz w:val="20"/>
                <w:szCs w:val="20"/>
              </w:rPr>
              <w:t>/año)</w:t>
            </w:r>
          </w:p>
        </w:tc>
        <w:tc>
          <w:tcPr>
            <w:tcW w:w="3393" w:type="dxa"/>
            <w:gridSpan w:val="2"/>
            <w:shd w:val="clear" w:color="auto" w:fill="E7E6E6"/>
            <w:vAlign w:val="center"/>
          </w:tcPr>
          <w:p w:rsidR="00332031" w:rsidRPr="00CB4ED4" w:rsidRDefault="007A4126" w:rsidP="00332031">
            <w:pPr>
              <w:jc w:val="center"/>
              <w:rPr>
                <w:b/>
                <w:color w:val="000000"/>
                <w:sz w:val="20"/>
                <w:szCs w:val="20"/>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4B483D">
        <w:trPr>
          <w:trHeight w:val="397"/>
        </w:trPr>
        <w:tc>
          <w:tcPr>
            <w:tcW w:w="7070" w:type="dxa"/>
            <w:gridSpan w:val="4"/>
            <w:shd w:val="clear" w:color="auto" w:fill="E7E6E6"/>
            <w:vAlign w:val="center"/>
          </w:tcPr>
          <w:p w:rsidR="004B483D" w:rsidRDefault="004B483D" w:rsidP="00332031">
            <w:pPr>
              <w:rPr>
                <w:b/>
                <w:color w:val="000000"/>
                <w:sz w:val="20"/>
                <w:szCs w:val="20"/>
              </w:rPr>
            </w:pPr>
            <w:r>
              <w:rPr>
                <w:b/>
                <w:color w:val="000000"/>
                <w:sz w:val="20"/>
                <w:szCs w:val="20"/>
              </w:rPr>
              <w:t>Capacidad máxima de tratamiento operación (t/año)</w:t>
            </w:r>
          </w:p>
        </w:tc>
        <w:tc>
          <w:tcPr>
            <w:tcW w:w="3393" w:type="dxa"/>
            <w:gridSpan w:val="2"/>
            <w:shd w:val="clear" w:color="auto" w:fill="E7E6E6"/>
            <w:vAlign w:val="center"/>
          </w:tcPr>
          <w:p w:rsidR="004B483D" w:rsidRPr="00CB4ED4" w:rsidRDefault="007A4126" w:rsidP="00332031">
            <w:pPr>
              <w:jc w:val="center"/>
              <w:rPr>
                <w:b/>
                <w:color w:val="000000"/>
                <w:sz w:val="20"/>
                <w:szCs w:val="20"/>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bookmarkEnd w:id="2"/>
      <w:tr w:rsidR="005C3DB4" w:rsidRPr="00E766BF" w:rsidTr="004B483D">
        <w:trPr>
          <w:trHeight w:val="397"/>
        </w:trPr>
        <w:tc>
          <w:tcPr>
            <w:tcW w:w="10463" w:type="dxa"/>
            <w:gridSpan w:val="6"/>
            <w:shd w:val="clear" w:color="auto" w:fill="auto"/>
            <w:vAlign w:val="center"/>
          </w:tcPr>
          <w:p w:rsidR="005C3DB4" w:rsidRPr="00EE3BE1" w:rsidRDefault="005C3DB4" w:rsidP="00E766BF">
            <w:pPr>
              <w:jc w:val="center"/>
              <w:rPr>
                <w:color w:val="000000"/>
                <w:sz w:val="18"/>
                <w:szCs w:val="18"/>
              </w:rPr>
            </w:pPr>
            <w:r w:rsidRPr="00EE3BE1">
              <w:rPr>
                <w:b/>
                <w:color w:val="000000"/>
                <w:sz w:val="18"/>
                <w:szCs w:val="18"/>
              </w:rPr>
              <w:t>RESIDUOS TRATADOS</w:t>
            </w:r>
            <w:r w:rsidR="00FA42CD" w:rsidRPr="00EE3BE1">
              <w:rPr>
                <w:b/>
                <w:color w:val="000000"/>
                <w:sz w:val="18"/>
                <w:szCs w:val="18"/>
              </w:rPr>
              <w:t xml:space="preserve"> OPERACIÓN 1</w:t>
            </w:r>
          </w:p>
        </w:tc>
      </w:tr>
      <w:tr w:rsidR="004B483D" w:rsidRPr="00E766BF" w:rsidTr="00F327B0">
        <w:trPr>
          <w:trHeight w:val="397"/>
        </w:trPr>
        <w:tc>
          <w:tcPr>
            <w:tcW w:w="1101" w:type="dxa"/>
            <w:shd w:val="clear" w:color="auto" w:fill="auto"/>
            <w:vAlign w:val="center"/>
          </w:tcPr>
          <w:p w:rsidR="004B483D" w:rsidRPr="00EE3BE1" w:rsidRDefault="004B483D" w:rsidP="00E766BF">
            <w:pPr>
              <w:jc w:val="center"/>
              <w:rPr>
                <w:color w:val="000000"/>
                <w:sz w:val="18"/>
                <w:szCs w:val="18"/>
              </w:rPr>
            </w:pPr>
            <w:r w:rsidRPr="00EE3BE1">
              <w:rPr>
                <w:color w:val="000000"/>
                <w:sz w:val="18"/>
                <w:szCs w:val="18"/>
              </w:rPr>
              <w:t xml:space="preserve">Petición </w:t>
            </w:r>
            <w:r w:rsidRPr="00EE3BE1">
              <w:rPr>
                <w:color w:val="000000"/>
                <w:sz w:val="18"/>
                <w:szCs w:val="18"/>
                <w:vertAlign w:val="superscript"/>
              </w:rPr>
              <w:t>(2)</w:t>
            </w:r>
          </w:p>
        </w:tc>
        <w:tc>
          <w:tcPr>
            <w:tcW w:w="1417" w:type="dxa"/>
            <w:shd w:val="clear" w:color="auto" w:fill="auto"/>
            <w:vAlign w:val="center"/>
          </w:tcPr>
          <w:p w:rsidR="004B483D" w:rsidRPr="00EE3BE1" w:rsidRDefault="004B483D" w:rsidP="00E766BF">
            <w:pPr>
              <w:jc w:val="center"/>
              <w:rPr>
                <w:color w:val="000000"/>
                <w:sz w:val="18"/>
                <w:szCs w:val="18"/>
                <w:vertAlign w:val="superscript"/>
              </w:rPr>
            </w:pPr>
            <w:r w:rsidRPr="00EE3BE1">
              <w:rPr>
                <w:color w:val="000000"/>
                <w:sz w:val="18"/>
                <w:szCs w:val="18"/>
              </w:rPr>
              <w:t xml:space="preserve">Código LER </w:t>
            </w:r>
            <w:r w:rsidRPr="00EE3BE1">
              <w:rPr>
                <w:color w:val="000000"/>
                <w:sz w:val="18"/>
                <w:szCs w:val="18"/>
                <w:vertAlign w:val="superscript"/>
              </w:rPr>
              <w:t>(3)</w:t>
            </w:r>
          </w:p>
        </w:tc>
        <w:tc>
          <w:tcPr>
            <w:tcW w:w="7945" w:type="dxa"/>
            <w:gridSpan w:val="4"/>
            <w:shd w:val="clear" w:color="auto" w:fill="auto"/>
            <w:vAlign w:val="center"/>
          </w:tcPr>
          <w:p w:rsidR="004B483D" w:rsidRPr="00EE3BE1" w:rsidRDefault="004B483D" w:rsidP="00EE3BE1">
            <w:pPr>
              <w:jc w:val="center"/>
              <w:rPr>
                <w:sz w:val="18"/>
                <w:szCs w:val="18"/>
                <w:highlight w:val="yellow"/>
                <w:vertAlign w:val="superscript"/>
              </w:rPr>
            </w:pPr>
            <w:r w:rsidRPr="00EE3BE1">
              <w:rPr>
                <w:color w:val="000000"/>
                <w:sz w:val="18"/>
                <w:szCs w:val="18"/>
              </w:rPr>
              <w:t>Descripción del residuo</w:t>
            </w:r>
          </w:p>
        </w:tc>
      </w:tr>
      <w:bookmarkEnd w:id="1"/>
      <w:tr w:rsidR="004B483D" w:rsidRPr="00E766BF" w:rsidTr="00F327B0">
        <w:trPr>
          <w:trHeight w:val="340"/>
        </w:trPr>
        <w:tc>
          <w:tcPr>
            <w:tcW w:w="1101" w:type="dxa"/>
            <w:shd w:val="clear" w:color="auto" w:fill="auto"/>
            <w:vAlign w:val="center"/>
          </w:tcPr>
          <w:p w:rsidR="004B483D" w:rsidRPr="00EE3BE1" w:rsidRDefault="004B483D"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EE3BE1">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lastRenderedPageBreak/>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4B483D" w:rsidRPr="00E766BF" w:rsidTr="00F327B0">
        <w:trPr>
          <w:trHeight w:val="340"/>
        </w:trPr>
        <w:tc>
          <w:tcPr>
            <w:tcW w:w="1101"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4B483D" w:rsidRPr="00EE3BE1" w:rsidRDefault="004B483D" w:rsidP="004B483D">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7945" w:type="dxa"/>
            <w:gridSpan w:val="4"/>
            <w:shd w:val="clear" w:color="auto" w:fill="auto"/>
            <w:vAlign w:val="center"/>
          </w:tcPr>
          <w:p w:rsidR="004B483D" w:rsidRPr="00EE3BE1" w:rsidRDefault="004B483D" w:rsidP="004B483D">
            <w:pPr>
              <w:jc w:val="center"/>
              <w:rPr>
                <w:sz w:val="18"/>
                <w:szCs w:val="18"/>
                <w:highlight w:val="yellow"/>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C3DB4" w:rsidTr="004B483D">
        <w:trPr>
          <w:trHeight w:val="567"/>
        </w:trPr>
        <w:tc>
          <w:tcPr>
            <w:tcW w:w="10463" w:type="dxa"/>
            <w:gridSpan w:val="6"/>
            <w:shd w:val="clear" w:color="auto" w:fill="auto"/>
            <w:vAlign w:val="center"/>
          </w:tcPr>
          <w:p w:rsidR="00EE3BE1" w:rsidRDefault="00EE3BE1" w:rsidP="00EE3BE1">
            <w:pPr>
              <w:jc w:val="center"/>
              <w:rPr>
                <w:b/>
                <w:noProof/>
                <w:sz w:val="18"/>
                <w:szCs w:val="18"/>
              </w:rPr>
            </w:pPr>
            <w:r w:rsidRPr="00EE3BE1">
              <w:rPr>
                <w:b/>
                <w:noProof/>
                <w:sz w:val="18"/>
                <w:szCs w:val="18"/>
              </w:rPr>
              <w:t>RESIDUOS PRODUCIDOS COMO CONSECUENCIA DE LAS OPERACIÓN DE TRATAMIENTO</w:t>
            </w:r>
          </w:p>
          <w:p w:rsidR="00EE3BE1" w:rsidRPr="00EE3BE1" w:rsidRDefault="00EE3BE1" w:rsidP="00EE3BE1">
            <w:pPr>
              <w:jc w:val="center"/>
              <w:rPr>
                <w:b/>
                <w:noProof/>
                <w:sz w:val="18"/>
                <w:szCs w:val="18"/>
              </w:rPr>
            </w:pPr>
            <w:r w:rsidRPr="00EE3BE1">
              <w:rPr>
                <w:b/>
                <w:noProof/>
                <w:sz w:val="18"/>
                <w:szCs w:val="18"/>
              </w:rPr>
              <w:t>(Sedimento depositado en el fondo de la balsa)</w:t>
            </w:r>
          </w:p>
        </w:tc>
      </w:tr>
      <w:tr w:rsidR="00EE3BE1" w:rsidRPr="00E766BF" w:rsidTr="00F327B0">
        <w:trPr>
          <w:trHeight w:val="794"/>
        </w:trPr>
        <w:tc>
          <w:tcPr>
            <w:tcW w:w="1101" w:type="dxa"/>
            <w:shd w:val="clear" w:color="auto" w:fill="auto"/>
            <w:vAlign w:val="center"/>
          </w:tcPr>
          <w:p w:rsidR="00EE3BE1" w:rsidRPr="00EE3BE1" w:rsidRDefault="00EE3BE1" w:rsidP="00EE3BE1">
            <w:pPr>
              <w:jc w:val="center"/>
              <w:rPr>
                <w:color w:val="000000"/>
                <w:sz w:val="18"/>
                <w:szCs w:val="18"/>
              </w:rPr>
            </w:pPr>
            <w:r w:rsidRPr="00EE3BE1">
              <w:rPr>
                <w:color w:val="000000"/>
                <w:sz w:val="18"/>
                <w:szCs w:val="18"/>
              </w:rPr>
              <w:t xml:space="preserve">Petición </w:t>
            </w:r>
            <w:r w:rsidRPr="00EE3BE1">
              <w:rPr>
                <w:color w:val="000000"/>
                <w:sz w:val="18"/>
                <w:szCs w:val="18"/>
                <w:vertAlign w:val="superscript"/>
              </w:rPr>
              <w:t>(2)</w:t>
            </w:r>
          </w:p>
        </w:tc>
        <w:tc>
          <w:tcPr>
            <w:tcW w:w="1417" w:type="dxa"/>
            <w:shd w:val="clear" w:color="auto" w:fill="auto"/>
            <w:vAlign w:val="center"/>
          </w:tcPr>
          <w:p w:rsidR="00EE3BE1" w:rsidRPr="00EE3BE1" w:rsidRDefault="00EE3BE1" w:rsidP="00EE3BE1">
            <w:pPr>
              <w:jc w:val="center"/>
              <w:rPr>
                <w:color w:val="000000"/>
                <w:sz w:val="18"/>
                <w:szCs w:val="18"/>
                <w:vertAlign w:val="superscript"/>
              </w:rPr>
            </w:pPr>
            <w:r w:rsidRPr="00EE3BE1">
              <w:rPr>
                <w:color w:val="000000"/>
                <w:sz w:val="18"/>
                <w:szCs w:val="18"/>
              </w:rPr>
              <w:t xml:space="preserve">Código LER </w:t>
            </w:r>
            <w:r w:rsidRPr="00EE3BE1">
              <w:rPr>
                <w:color w:val="000000"/>
                <w:sz w:val="18"/>
                <w:szCs w:val="18"/>
                <w:vertAlign w:val="superscript"/>
              </w:rPr>
              <w:t>(3)</w:t>
            </w:r>
          </w:p>
        </w:tc>
        <w:tc>
          <w:tcPr>
            <w:tcW w:w="3686" w:type="dxa"/>
            <w:shd w:val="clear" w:color="auto" w:fill="auto"/>
            <w:vAlign w:val="center"/>
          </w:tcPr>
          <w:p w:rsidR="00EE3BE1" w:rsidRPr="00EE3BE1" w:rsidRDefault="00EE3BE1" w:rsidP="00EE3BE1">
            <w:pPr>
              <w:jc w:val="center"/>
              <w:rPr>
                <w:color w:val="000000"/>
                <w:sz w:val="18"/>
                <w:szCs w:val="18"/>
              </w:rPr>
            </w:pPr>
            <w:r w:rsidRPr="00EE3BE1">
              <w:rPr>
                <w:color w:val="000000"/>
                <w:sz w:val="18"/>
                <w:szCs w:val="18"/>
              </w:rPr>
              <w:t>Descripción del residuo</w:t>
            </w:r>
          </w:p>
        </w:tc>
        <w:tc>
          <w:tcPr>
            <w:tcW w:w="866" w:type="dxa"/>
            <w:shd w:val="clear" w:color="auto" w:fill="auto"/>
            <w:vAlign w:val="center"/>
          </w:tcPr>
          <w:p w:rsidR="00EE3BE1" w:rsidRPr="00EE3BE1" w:rsidRDefault="00EE3BE1" w:rsidP="00EE3BE1">
            <w:pPr>
              <w:jc w:val="center"/>
              <w:rPr>
                <w:color w:val="000000"/>
                <w:sz w:val="18"/>
                <w:szCs w:val="18"/>
              </w:rPr>
            </w:pPr>
            <w:r w:rsidRPr="00EE3BE1">
              <w:rPr>
                <w:color w:val="000000"/>
                <w:sz w:val="18"/>
                <w:szCs w:val="18"/>
              </w:rPr>
              <w:t>Cantidad generada (t/año)</w:t>
            </w:r>
          </w:p>
        </w:tc>
        <w:tc>
          <w:tcPr>
            <w:tcW w:w="3393" w:type="dxa"/>
            <w:gridSpan w:val="2"/>
            <w:shd w:val="clear" w:color="auto" w:fill="auto"/>
            <w:vAlign w:val="center"/>
          </w:tcPr>
          <w:p w:rsidR="00EE3BE1" w:rsidRPr="00EE3BE1" w:rsidRDefault="00EE3BE1" w:rsidP="00EE3BE1">
            <w:pPr>
              <w:rPr>
                <w:color w:val="000000"/>
                <w:sz w:val="18"/>
                <w:szCs w:val="18"/>
              </w:rPr>
            </w:pPr>
            <w:r w:rsidRPr="00EE3BE1">
              <w:rPr>
                <w:color w:val="000000"/>
                <w:sz w:val="18"/>
                <w:szCs w:val="18"/>
              </w:rPr>
              <w:t xml:space="preserve">Destino del sedimento:   </w:t>
            </w:r>
          </w:p>
          <w:p w:rsidR="00EE3BE1" w:rsidRPr="00EE3BE1" w:rsidRDefault="00EE3BE1" w:rsidP="00EE3BE1">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 xml:space="preserve">Gestor autorizado </w:t>
            </w:r>
          </w:p>
          <w:p w:rsidR="00EE3BE1" w:rsidRPr="00EE3BE1" w:rsidRDefault="00EE3BE1" w:rsidP="00EE3BE1">
            <w:pPr>
              <w:rPr>
                <w:sz w:val="18"/>
                <w:szCs w:val="18"/>
                <w:vertAlign w:val="superscript"/>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Valorización agrícola (R1001)</w:t>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r w:rsidRPr="00EE3BE1">
              <w:rPr>
                <w:noProof/>
                <w:sz w:val="18"/>
                <w:szCs w:val="18"/>
              </w:rPr>
              <w:t xml:space="preserve"> </w:t>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EE3BE1" w:rsidRPr="00564740" w:rsidTr="00F327B0">
        <w:trPr>
          <w:trHeight w:val="340"/>
        </w:trPr>
        <w:tc>
          <w:tcPr>
            <w:tcW w:w="1101"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417"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686" w:type="dxa"/>
            <w:shd w:val="clear" w:color="auto" w:fill="auto"/>
            <w:vAlign w:val="center"/>
          </w:tcPr>
          <w:p w:rsidR="00EE3BE1" w:rsidRPr="00EE3BE1" w:rsidRDefault="00EE3BE1" w:rsidP="00EE3BE1">
            <w:pP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866" w:type="dxa"/>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3393" w:type="dxa"/>
            <w:gridSpan w:val="2"/>
            <w:shd w:val="clear" w:color="auto" w:fill="auto"/>
            <w:vAlign w:val="center"/>
          </w:tcPr>
          <w:p w:rsidR="00EE3BE1" w:rsidRPr="00EE3BE1" w:rsidRDefault="00EE3BE1" w:rsidP="00EE3BE1">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bl>
    <w:p w:rsidR="004B483D" w:rsidRDefault="004B483D" w:rsidP="000F1F4C">
      <w:pPr>
        <w:tabs>
          <w:tab w:val="left" w:pos="284"/>
        </w:tabs>
        <w:jc w:val="both"/>
        <w:rPr>
          <w:color w:val="000000"/>
          <w:sz w:val="18"/>
          <w:szCs w:val="18"/>
          <w:vertAlign w:val="superscript"/>
        </w:rPr>
      </w:pPr>
    </w:p>
    <w:p w:rsidR="000F1F4C" w:rsidRPr="00EE3BE1" w:rsidRDefault="000F1F4C" w:rsidP="000F1F4C">
      <w:pPr>
        <w:tabs>
          <w:tab w:val="left" w:pos="284"/>
        </w:tabs>
        <w:jc w:val="both"/>
        <w:rPr>
          <w:color w:val="000000"/>
          <w:sz w:val="18"/>
          <w:szCs w:val="18"/>
        </w:rPr>
      </w:pPr>
      <w:r w:rsidRPr="00EE3BE1">
        <w:rPr>
          <w:color w:val="000000"/>
          <w:sz w:val="18"/>
          <w:szCs w:val="18"/>
          <w:vertAlign w:val="superscript"/>
        </w:rPr>
        <w:t xml:space="preserve">(1) </w:t>
      </w:r>
      <w:r w:rsidRPr="00EE3BE1">
        <w:rPr>
          <w:color w:val="000000"/>
          <w:sz w:val="18"/>
          <w:szCs w:val="18"/>
        </w:rPr>
        <w:t xml:space="preserve"> Operaciones de tratamiento conforme a la codificación establecida en los anexos II y III de la Ley 7/2022, de 8 de abril, de residuos y suelos contaminados para una economía circular.</w:t>
      </w:r>
    </w:p>
    <w:p w:rsidR="000F1F4C" w:rsidRPr="00EE3BE1" w:rsidRDefault="000F1F4C" w:rsidP="000F1F4C">
      <w:pPr>
        <w:tabs>
          <w:tab w:val="left" w:pos="284"/>
        </w:tabs>
        <w:jc w:val="both"/>
        <w:rPr>
          <w:color w:val="000000"/>
          <w:sz w:val="18"/>
          <w:szCs w:val="18"/>
        </w:rPr>
      </w:pPr>
    </w:p>
    <w:p w:rsidR="000F1F4C" w:rsidRPr="00EE3BE1" w:rsidRDefault="000F1F4C" w:rsidP="000F1F4C">
      <w:pPr>
        <w:tabs>
          <w:tab w:val="left" w:pos="284"/>
        </w:tabs>
        <w:jc w:val="both"/>
        <w:rPr>
          <w:color w:val="000000"/>
          <w:sz w:val="18"/>
          <w:szCs w:val="18"/>
        </w:rPr>
      </w:pPr>
      <w:r w:rsidRPr="00EE3BE1">
        <w:rPr>
          <w:color w:val="000000"/>
          <w:sz w:val="18"/>
          <w:szCs w:val="18"/>
          <w:vertAlign w:val="superscript"/>
        </w:rPr>
        <w:t xml:space="preserve">(2) </w:t>
      </w:r>
      <w:r w:rsidRPr="00EE3BE1">
        <w:rPr>
          <w:color w:val="000000"/>
          <w:sz w:val="18"/>
          <w:szCs w:val="18"/>
        </w:rPr>
        <w:t xml:space="preserve"> </w:t>
      </w:r>
      <w:r w:rsidR="00EE3BE1" w:rsidRPr="00EE3BE1">
        <w:rPr>
          <w:color w:val="000000"/>
          <w:sz w:val="18"/>
          <w:szCs w:val="18"/>
        </w:rPr>
        <w:t>Las peticiones sobre los residuos a gestionar o producidos como consecuencia de las operaciones de tratamiento deberán identificarse con la letra (A) si es una petición de inclusión, (M) si es una modificación, (B) si se trata de una baja</w:t>
      </w:r>
      <w:r w:rsidRPr="00EE3BE1">
        <w:rPr>
          <w:color w:val="000000"/>
          <w:sz w:val="18"/>
          <w:szCs w:val="18"/>
        </w:rPr>
        <w:t>.</w:t>
      </w:r>
    </w:p>
    <w:p w:rsidR="000F1F4C" w:rsidRPr="00EE3BE1" w:rsidRDefault="000F1F4C" w:rsidP="000F1F4C">
      <w:pPr>
        <w:tabs>
          <w:tab w:val="left" w:pos="284"/>
        </w:tabs>
        <w:jc w:val="both"/>
        <w:rPr>
          <w:color w:val="000000"/>
          <w:sz w:val="18"/>
          <w:szCs w:val="18"/>
        </w:rPr>
      </w:pPr>
    </w:p>
    <w:p w:rsidR="000F1F4C" w:rsidRPr="00EE3BE1" w:rsidRDefault="000F1F4C" w:rsidP="000F1F4C">
      <w:pPr>
        <w:tabs>
          <w:tab w:val="left" w:pos="284"/>
        </w:tabs>
        <w:jc w:val="both"/>
        <w:rPr>
          <w:color w:val="000000"/>
          <w:sz w:val="18"/>
          <w:szCs w:val="18"/>
        </w:rPr>
      </w:pPr>
      <w:r w:rsidRPr="00EE3BE1">
        <w:rPr>
          <w:color w:val="000000"/>
          <w:sz w:val="18"/>
          <w:szCs w:val="18"/>
          <w:vertAlign w:val="superscript"/>
        </w:rPr>
        <w:t xml:space="preserve">(3) </w:t>
      </w:r>
      <w:r w:rsidRPr="00EE3BE1">
        <w:rPr>
          <w:color w:val="000000"/>
          <w:sz w:val="18"/>
          <w:szCs w:val="18"/>
        </w:rPr>
        <w:t xml:space="preserve"> </w:t>
      </w:r>
      <w:r w:rsidR="005D62E6" w:rsidRPr="005D62E6">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r w:rsidRPr="00EE3BE1">
        <w:rPr>
          <w:color w:val="000000"/>
          <w:sz w:val="18"/>
          <w:szCs w:val="18"/>
        </w:rPr>
        <w:t>.</w:t>
      </w:r>
    </w:p>
    <w:p w:rsidR="00971AE4" w:rsidRDefault="00971AE4" w:rsidP="00B61012">
      <w:pPr>
        <w:jc w:val="both"/>
        <w:rPr>
          <w:sz w:val="28"/>
          <w:szCs w:val="28"/>
        </w:rPr>
      </w:pPr>
    </w:p>
    <w:p w:rsidR="00190710" w:rsidRDefault="00190710" w:rsidP="00B61012">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84"/>
        <w:gridCol w:w="1430"/>
        <w:gridCol w:w="1286"/>
      </w:tblGrid>
      <w:tr w:rsidR="003B4056" w:rsidRPr="003D781A" w:rsidTr="00CB4ED4">
        <w:trPr>
          <w:trHeight w:val="397"/>
          <w:tblHeader/>
        </w:trPr>
        <w:tc>
          <w:tcPr>
            <w:tcW w:w="10399" w:type="dxa"/>
            <w:gridSpan w:val="4"/>
            <w:shd w:val="clear" w:color="auto" w:fill="FFFF00"/>
            <w:vAlign w:val="center"/>
          </w:tcPr>
          <w:p w:rsidR="003B4056" w:rsidRPr="003D781A" w:rsidRDefault="003B4056" w:rsidP="003D781A">
            <w:pPr>
              <w:keepNext/>
              <w:jc w:val="center"/>
              <w:rPr>
                <w:b/>
                <w:color w:val="000000"/>
                <w:sz w:val="20"/>
                <w:szCs w:val="20"/>
              </w:rPr>
            </w:pPr>
            <w:r w:rsidRPr="003D781A">
              <w:rPr>
                <w:b/>
                <w:color w:val="000000"/>
                <w:sz w:val="20"/>
                <w:szCs w:val="20"/>
              </w:rPr>
              <w:t xml:space="preserve">CARACTERÍSTICAS DE LA </w:t>
            </w:r>
            <w:r w:rsidR="00565F32">
              <w:rPr>
                <w:b/>
                <w:color w:val="000000"/>
                <w:sz w:val="20"/>
                <w:szCs w:val="20"/>
              </w:rPr>
              <w:t>BALSA</w:t>
            </w:r>
          </w:p>
        </w:tc>
      </w:tr>
      <w:tr w:rsidR="008F3A75" w:rsidRPr="003D781A" w:rsidTr="00190710">
        <w:trPr>
          <w:trHeight w:val="737"/>
        </w:trPr>
        <w:tc>
          <w:tcPr>
            <w:tcW w:w="5199" w:type="dxa"/>
            <w:shd w:val="clear" w:color="auto" w:fill="auto"/>
            <w:vAlign w:val="center"/>
          </w:tcPr>
          <w:p w:rsidR="008F3A75" w:rsidRPr="00EE3BE1" w:rsidRDefault="008F3A75" w:rsidP="008F3A75">
            <w:pPr>
              <w:rPr>
                <w:color w:val="000000"/>
                <w:sz w:val="18"/>
                <w:szCs w:val="18"/>
              </w:rPr>
            </w:pPr>
            <w:r w:rsidRPr="00EE3BE1">
              <w:rPr>
                <w:color w:val="000000"/>
                <w:sz w:val="18"/>
                <w:szCs w:val="18"/>
              </w:rPr>
              <w:t xml:space="preserve">Localización (polígono, parcela y término municipal): </w:t>
            </w:r>
            <w:r w:rsidR="00190710" w:rsidRPr="00EE3BE1">
              <w:rPr>
                <w:noProof/>
                <w:sz w:val="18"/>
                <w:szCs w:val="18"/>
              </w:rPr>
              <w:fldChar w:fldCharType="begin">
                <w:ffData>
                  <w:name w:val=""/>
                  <w:enabled/>
                  <w:calcOnExit w:val="0"/>
                  <w:textInput/>
                </w:ffData>
              </w:fldChar>
            </w:r>
            <w:r w:rsidR="00190710" w:rsidRPr="00EE3BE1">
              <w:rPr>
                <w:noProof/>
                <w:sz w:val="18"/>
                <w:szCs w:val="18"/>
              </w:rPr>
              <w:instrText xml:space="preserve"> FORMTEXT </w:instrText>
            </w:r>
            <w:r w:rsidR="00190710" w:rsidRPr="00EE3BE1">
              <w:rPr>
                <w:noProof/>
                <w:sz w:val="18"/>
                <w:szCs w:val="18"/>
              </w:rPr>
            </w:r>
            <w:r w:rsidR="00190710" w:rsidRPr="00EE3BE1">
              <w:rPr>
                <w:noProof/>
                <w:sz w:val="18"/>
                <w:szCs w:val="18"/>
              </w:rPr>
              <w:fldChar w:fldCharType="separate"/>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fldChar w:fldCharType="end"/>
            </w:r>
          </w:p>
        </w:tc>
        <w:tc>
          <w:tcPr>
            <w:tcW w:w="5200" w:type="dxa"/>
            <w:gridSpan w:val="3"/>
            <w:shd w:val="clear" w:color="auto" w:fill="auto"/>
            <w:vAlign w:val="center"/>
          </w:tcPr>
          <w:p w:rsidR="008F3A75" w:rsidRPr="00EE3BE1" w:rsidRDefault="008F3A75" w:rsidP="003D781A">
            <w:pPr>
              <w:jc w:val="center"/>
              <w:rPr>
                <w:color w:val="000000"/>
                <w:sz w:val="18"/>
                <w:szCs w:val="18"/>
              </w:rPr>
            </w:pPr>
            <w:r w:rsidRPr="00EE3BE1">
              <w:rPr>
                <w:color w:val="000000"/>
                <w:sz w:val="18"/>
                <w:szCs w:val="18"/>
              </w:rPr>
              <w:t>Coordenadas Geográficas (UTM – ETRS89</w:t>
            </w:r>
            <w:r w:rsidR="004B483D">
              <w:rPr>
                <w:color w:val="000000"/>
                <w:sz w:val="18"/>
                <w:szCs w:val="18"/>
              </w:rPr>
              <w:t xml:space="preserve"> 30N</w:t>
            </w:r>
            <w:r w:rsidRPr="00EE3BE1">
              <w:rPr>
                <w:color w:val="000000"/>
                <w:sz w:val="18"/>
                <w:szCs w:val="18"/>
              </w:rPr>
              <w:t xml:space="preserve">):  </w:t>
            </w:r>
          </w:p>
          <w:p w:rsidR="008F3A75" w:rsidRPr="00EE3BE1" w:rsidRDefault="008F3A75" w:rsidP="003D781A">
            <w:pPr>
              <w:jc w:val="center"/>
              <w:rPr>
                <w:color w:val="000000"/>
                <w:sz w:val="18"/>
                <w:szCs w:val="18"/>
              </w:rPr>
            </w:pPr>
            <w:r w:rsidRPr="00EE3BE1">
              <w:rPr>
                <w:color w:val="000000"/>
                <w:sz w:val="18"/>
                <w:szCs w:val="18"/>
              </w:rPr>
              <w:t xml:space="preserve">X:      </w:t>
            </w:r>
            <w:r w:rsidR="00190710" w:rsidRPr="00EE3BE1">
              <w:rPr>
                <w:noProof/>
                <w:sz w:val="18"/>
                <w:szCs w:val="18"/>
              </w:rPr>
              <w:fldChar w:fldCharType="begin">
                <w:ffData>
                  <w:name w:val=""/>
                  <w:enabled/>
                  <w:calcOnExit w:val="0"/>
                  <w:textInput/>
                </w:ffData>
              </w:fldChar>
            </w:r>
            <w:r w:rsidR="00190710" w:rsidRPr="00EE3BE1">
              <w:rPr>
                <w:noProof/>
                <w:sz w:val="18"/>
                <w:szCs w:val="18"/>
              </w:rPr>
              <w:instrText xml:space="preserve"> FORMTEXT </w:instrText>
            </w:r>
            <w:r w:rsidR="00190710" w:rsidRPr="00EE3BE1">
              <w:rPr>
                <w:noProof/>
                <w:sz w:val="18"/>
                <w:szCs w:val="18"/>
              </w:rPr>
            </w:r>
            <w:r w:rsidR="00190710" w:rsidRPr="00EE3BE1">
              <w:rPr>
                <w:noProof/>
                <w:sz w:val="18"/>
                <w:szCs w:val="18"/>
              </w:rPr>
              <w:fldChar w:fldCharType="separate"/>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fldChar w:fldCharType="end"/>
            </w:r>
          </w:p>
          <w:p w:rsidR="008F3A75" w:rsidRPr="00EE3BE1" w:rsidRDefault="008F3A75" w:rsidP="00190710">
            <w:pPr>
              <w:jc w:val="center"/>
              <w:rPr>
                <w:color w:val="000000"/>
                <w:sz w:val="18"/>
                <w:szCs w:val="18"/>
              </w:rPr>
            </w:pPr>
            <w:r w:rsidRPr="00EE3BE1">
              <w:rPr>
                <w:color w:val="000000"/>
                <w:sz w:val="18"/>
                <w:szCs w:val="18"/>
              </w:rPr>
              <w:t xml:space="preserve">Y:      </w:t>
            </w:r>
            <w:r w:rsidR="00190710" w:rsidRPr="00EE3BE1">
              <w:rPr>
                <w:noProof/>
                <w:sz w:val="18"/>
                <w:szCs w:val="18"/>
              </w:rPr>
              <w:fldChar w:fldCharType="begin">
                <w:ffData>
                  <w:name w:val=""/>
                  <w:enabled/>
                  <w:calcOnExit w:val="0"/>
                  <w:textInput/>
                </w:ffData>
              </w:fldChar>
            </w:r>
            <w:r w:rsidR="00190710" w:rsidRPr="00EE3BE1">
              <w:rPr>
                <w:noProof/>
                <w:sz w:val="18"/>
                <w:szCs w:val="18"/>
              </w:rPr>
              <w:instrText xml:space="preserve"> FORMTEXT </w:instrText>
            </w:r>
            <w:r w:rsidR="00190710" w:rsidRPr="00EE3BE1">
              <w:rPr>
                <w:noProof/>
                <w:sz w:val="18"/>
                <w:szCs w:val="18"/>
              </w:rPr>
            </w:r>
            <w:r w:rsidR="00190710" w:rsidRPr="00EE3BE1">
              <w:rPr>
                <w:noProof/>
                <w:sz w:val="18"/>
                <w:szCs w:val="18"/>
              </w:rPr>
              <w:fldChar w:fldCharType="separate"/>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t> </w:t>
            </w:r>
            <w:r w:rsidR="00190710" w:rsidRPr="00EE3BE1">
              <w:rPr>
                <w:noProof/>
                <w:sz w:val="18"/>
                <w:szCs w:val="18"/>
              </w:rPr>
              <w:fldChar w:fldCharType="end"/>
            </w:r>
            <w:r w:rsidRPr="00EE3BE1">
              <w:rPr>
                <w:color w:val="000000"/>
                <w:sz w:val="18"/>
                <w:szCs w:val="18"/>
              </w:rPr>
              <w:t xml:space="preserve">               </w:t>
            </w:r>
          </w:p>
        </w:tc>
      </w:tr>
      <w:tr w:rsidR="00FC5A4C" w:rsidRPr="003D781A" w:rsidTr="00190710">
        <w:trPr>
          <w:trHeight w:val="1304"/>
        </w:trPr>
        <w:tc>
          <w:tcPr>
            <w:tcW w:w="5199" w:type="dxa"/>
            <w:shd w:val="clear" w:color="auto" w:fill="auto"/>
            <w:vAlign w:val="center"/>
          </w:tcPr>
          <w:p w:rsidR="00FC5A4C" w:rsidRPr="00EE3BE1" w:rsidRDefault="00FC5A4C" w:rsidP="00190710">
            <w:pPr>
              <w:spacing w:after="120"/>
              <w:jc w:val="center"/>
              <w:rPr>
                <w:color w:val="000000"/>
                <w:sz w:val="18"/>
                <w:szCs w:val="18"/>
              </w:rPr>
            </w:pPr>
            <w:r w:rsidRPr="00EE3BE1">
              <w:rPr>
                <w:color w:val="000000"/>
                <w:sz w:val="18"/>
                <w:szCs w:val="18"/>
              </w:rPr>
              <w:t>Tipo de impermeabilización:</w:t>
            </w:r>
          </w:p>
          <w:p w:rsidR="00FC5A4C" w:rsidRPr="00EE3BE1" w:rsidRDefault="00FC5A4C" w:rsidP="00FC5A4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Hormigón</w:t>
            </w:r>
          </w:p>
          <w:p w:rsidR="00FC5A4C" w:rsidRPr="00EE3BE1" w:rsidRDefault="00FC5A4C" w:rsidP="00FC5A4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 xml:space="preserve">Lámina </w:t>
            </w:r>
            <w:r w:rsidR="00190710">
              <w:rPr>
                <w:color w:val="000000"/>
                <w:sz w:val="18"/>
                <w:szCs w:val="18"/>
              </w:rPr>
              <w:t>g</w:t>
            </w:r>
            <w:r w:rsidRPr="00EE3BE1">
              <w:rPr>
                <w:color w:val="000000"/>
                <w:sz w:val="18"/>
                <w:szCs w:val="18"/>
              </w:rPr>
              <w:t>eotextil</w:t>
            </w:r>
          </w:p>
          <w:p w:rsidR="00FC5A4C" w:rsidRPr="00EE3BE1" w:rsidRDefault="00FC5A4C" w:rsidP="00FC5A4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 xml:space="preserve">Arcillas </w:t>
            </w:r>
            <w:r w:rsidR="00190710">
              <w:rPr>
                <w:color w:val="000000"/>
                <w:sz w:val="18"/>
                <w:szCs w:val="18"/>
              </w:rPr>
              <w:t>c</w:t>
            </w:r>
            <w:r w:rsidRPr="00EE3BE1">
              <w:rPr>
                <w:color w:val="000000"/>
                <w:sz w:val="18"/>
                <w:szCs w:val="18"/>
              </w:rPr>
              <w:t>ompactadas</w:t>
            </w:r>
          </w:p>
          <w:p w:rsidR="00FC5A4C" w:rsidRPr="00EE3BE1" w:rsidRDefault="00FC5A4C" w:rsidP="00190710">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Otro (especificar)</w:t>
            </w:r>
          </w:p>
        </w:tc>
        <w:tc>
          <w:tcPr>
            <w:tcW w:w="5200" w:type="dxa"/>
            <w:gridSpan w:val="3"/>
            <w:shd w:val="clear" w:color="auto" w:fill="auto"/>
            <w:vAlign w:val="center"/>
          </w:tcPr>
          <w:p w:rsidR="00FC5A4C" w:rsidRPr="00EE3BE1" w:rsidRDefault="00992EEC" w:rsidP="00190710">
            <w:pPr>
              <w:spacing w:after="120"/>
              <w:jc w:val="center"/>
              <w:rPr>
                <w:color w:val="000000"/>
                <w:sz w:val="18"/>
                <w:szCs w:val="18"/>
              </w:rPr>
            </w:pPr>
            <w:r w:rsidRPr="00EE3BE1">
              <w:rPr>
                <w:color w:val="000000"/>
                <w:sz w:val="18"/>
                <w:szCs w:val="18"/>
              </w:rPr>
              <w:t>Dimensiones de la balsa</w:t>
            </w:r>
            <w:r w:rsidR="00190710">
              <w:rPr>
                <w:color w:val="000000"/>
                <w:sz w:val="18"/>
                <w:szCs w:val="18"/>
              </w:rPr>
              <w:t>:</w:t>
            </w:r>
          </w:p>
          <w:p w:rsidR="00992EEC" w:rsidRPr="00EE3BE1" w:rsidRDefault="00992EEC" w:rsidP="00992EE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Superficie de la base (m</w:t>
            </w:r>
            <w:r w:rsidRPr="00190710">
              <w:rPr>
                <w:color w:val="000000"/>
                <w:sz w:val="18"/>
                <w:szCs w:val="18"/>
                <w:vertAlign w:val="superscript"/>
              </w:rPr>
              <w:t>2</w:t>
            </w:r>
            <w:r w:rsidRPr="00EE3BE1">
              <w:rPr>
                <w:color w:val="000000"/>
                <w:sz w:val="18"/>
                <w:szCs w:val="18"/>
              </w:rPr>
              <w:t>)</w:t>
            </w:r>
          </w:p>
          <w:p w:rsidR="00992EEC" w:rsidRPr="00EE3BE1" w:rsidRDefault="00992EEC" w:rsidP="00992EE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Superficie de la altura máxima (m</w:t>
            </w:r>
            <w:r w:rsidRPr="00190710">
              <w:rPr>
                <w:color w:val="000000"/>
                <w:sz w:val="18"/>
                <w:szCs w:val="18"/>
                <w:vertAlign w:val="superscript"/>
              </w:rPr>
              <w:t>2</w:t>
            </w:r>
            <w:r w:rsidRPr="00EE3BE1">
              <w:rPr>
                <w:color w:val="000000"/>
                <w:sz w:val="18"/>
                <w:szCs w:val="18"/>
              </w:rPr>
              <w:t>)</w:t>
            </w:r>
          </w:p>
          <w:p w:rsidR="00992EEC" w:rsidRPr="00EE3BE1" w:rsidRDefault="00992EEC" w:rsidP="00992EEC">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Alto (m)</w:t>
            </w:r>
          </w:p>
          <w:p w:rsidR="00FC5A4C" w:rsidRPr="00EE3BE1" w:rsidRDefault="00992EEC" w:rsidP="00190710">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Resguardo</w:t>
            </w:r>
            <w:r w:rsidR="00FD159C" w:rsidRPr="00EE3BE1">
              <w:rPr>
                <w:color w:val="000000"/>
                <w:sz w:val="18"/>
                <w:szCs w:val="18"/>
              </w:rPr>
              <w:t xml:space="preserve"> se seguridad de al menos 50 c</w:t>
            </w:r>
            <w:r w:rsidR="00190710">
              <w:rPr>
                <w:color w:val="000000"/>
                <w:sz w:val="18"/>
                <w:szCs w:val="18"/>
              </w:rPr>
              <w:t>m</w:t>
            </w:r>
          </w:p>
        </w:tc>
      </w:tr>
      <w:tr w:rsidR="004411F6" w:rsidRPr="003D781A" w:rsidTr="00190710">
        <w:trPr>
          <w:trHeight w:val="1077"/>
        </w:trPr>
        <w:tc>
          <w:tcPr>
            <w:tcW w:w="5199" w:type="dxa"/>
            <w:shd w:val="clear" w:color="auto" w:fill="auto"/>
            <w:vAlign w:val="center"/>
          </w:tcPr>
          <w:p w:rsidR="004411F6" w:rsidRPr="00EE3BE1" w:rsidRDefault="004411F6" w:rsidP="000F22A7">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 xml:space="preserve">Control de fugas </w:t>
            </w:r>
          </w:p>
        </w:tc>
        <w:tc>
          <w:tcPr>
            <w:tcW w:w="5200" w:type="dxa"/>
            <w:gridSpan w:val="3"/>
            <w:shd w:val="clear" w:color="auto" w:fill="auto"/>
            <w:vAlign w:val="center"/>
          </w:tcPr>
          <w:p w:rsidR="004411F6" w:rsidRPr="00EE3BE1" w:rsidRDefault="004411F6" w:rsidP="004411F6">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 xml:space="preserve">Pozos </w:t>
            </w:r>
            <w:r w:rsidR="00190710">
              <w:rPr>
                <w:color w:val="000000"/>
                <w:sz w:val="18"/>
                <w:szCs w:val="18"/>
              </w:rPr>
              <w:t>t</w:t>
            </w:r>
            <w:r w:rsidRPr="00EE3BE1">
              <w:rPr>
                <w:color w:val="000000"/>
                <w:sz w:val="18"/>
                <w:szCs w:val="18"/>
              </w:rPr>
              <w:t>estigo</w:t>
            </w:r>
          </w:p>
          <w:p w:rsidR="004411F6" w:rsidRPr="00EE3BE1" w:rsidRDefault="004411F6" w:rsidP="004411F6">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Piezómetro</w:t>
            </w:r>
          </w:p>
          <w:p w:rsidR="004411F6" w:rsidRPr="00EE3BE1" w:rsidRDefault="004411F6" w:rsidP="004411F6">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Red de drenaje en forma de espina</w:t>
            </w:r>
          </w:p>
          <w:p w:rsidR="004411F6" w:rsidRPr="00EE3BE1" w:rsidRDefault="004411F6" w:rsidP="004411F6">
            <w:pP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Otros (especificar)</w:t>
            </w:r>
          </w:p>
        </w:tc>
      </w:tr>
      <w:tr w:rsidR="00190710" w:rsidRPr="003D781A" w:rsidTr="00190710">
        <w:trPr>
          <w:trHeight w:val="397"/>
        </w:trPr>
        <w:tc>
          <w:tcPr>
            <w:tcW w:w="5199" w:type="dxa"/>
            <w:shd w:val="clear" w:color="auto" w:fill="auto"/>
            <w:vAlign w:val="center"/>
          </w:tcPr>
          <w:p w:rsidR="00190710" w:rsidRPr="00EE3BE1" w:rsidRDefault="00190710" w:rsidP="00190710">
            <w:pPr>
              <w:rPr>
                <w:color w:val="000000"/>
                <w:sz w:val="18"/>
                <w:szCs w:val="18"/>
              </w:rPr>
            </w:pPr>
            <w:r w:rsidRPr="00EE3BE1">
              <w:rPr>
                <w:color w:val="000000"/>
                <w:sz w:val="18"/>
                <w:szCs w:val="18"/>
              </w:rPr>
              <w:t>Capacidad de la balsa (m</w:t>
            </w:r>
            <w:r w:rsidRPr="00EE3BE1">
              <w:rPr>
                <w:color w:val="000000"/>
                <w:sz w:val="18"/>
                <w:szCs w:val="18"/>
                <w:vertAlign w:val="superscript"/>
              </w:rPr>
              <w:t>3</w:t>
            </w:r>
            <w:r w:rsidRPr="00EE3BE1">
              <w:rPr>
                <w:color w:val="000000"/>
                <w:sz w:val="18"/>
                <w:szCs w:val="18"/>
              </w:rPr>
              <w:t>)</w:t>
            </w:r>
          </w:p>
        </w:tc>
        <w:tc>
          <w:tcPr>
            <w:tcW w:w="5200" w:type="dxa"/>
            <w:gridSpan w:val="3"/>
            <w:shd w:val="clear" w:color="auto" w:fill="auto"/>
            <w:vAlign w:val="center"/>
          </w:tcPr>
          <w:p w:rsidR="00190710" w:rsidRPr="00EE3BE1" w:rsidRDefault="00190710" w:rsidP="00190710">
            <w:pPr>
              <w:jc w:val="center"/>
              <w:rPr>
                <w:color w:val="000000"/>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r>
      <w:tr w:rsidR="009C5BFF" w:rsidRPr="003D781A" w:rsidTr="00CB4ED4">
        <w:trPr>
          <w:trHeight w:val="397"/>
        </w:trPr>
        <w:tc>
          <w:tcPr>
            <w:tcW w:w="7683" w:type="dxa"/>
            <w:gridSpan w:val="2"/>
            <w:shd w:val="clear" w:color="auto" w:fill="auto"/>
            <w:vAlign w:val="center"/>
          </w:tcPr>
          <w:p w:rsidR="009C5BFF" w:rsidRPr="00EE3BE1" w:rsidRDefault="009C5BFF" w:rsidP="009C5BFF">
            <w:pPr>
              <w:tabs>
                <w:tab w:val="left" w:pos="284"/>
              </w:tabs>
              <w:rPr>
                <w:color w:val="000000"/>
                <w:sz w:val="18"/>
                <w:szCs w:val="18"/>
              </w:rPr>
            </w:pPr>
            <w:r w:rsidRPr="00EE3BE1">
              <w:rPr>
                <w:color w:val="000000"/>
                <w:sz w:val="18"/>
                <w:szCs w:val="18"/>
              </w:rPr>
              <w:t xml:space="preserve">Cerramiento </w:t>
            </w:r>
            <w:r w:rsidR="00D02D17" w:rsidRPr="00EE3BE1">
              <w:rPr>
                <w:color w:val="000000"/>
                <w:sz w:val="18"/>
                <w:szCs w:val="18"/>
              </w:rPr>
              <w:t>independiente</w:t>
            </w:r>
          </w:p>
        </w:tc>
        <w:tc>
          <w:tcPr>
            <w:tcW w:w="1430" w:type="dxa"/>
            <w:shd w:val="clear" w:color="auto" w:fill="auto"/>
            <w:vAlign w:val="center"/>
          </w:tcPr>
          <w:p w:rsidR="009C5BFF" w:rsidRPr="00EE3BE1" w:rsidRDefault="009C5BFF" w:rsidP="002D1C99">
            <w:pPr>
              <w:jc w:val="cente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color w:val="000000"/>
                <w:sz w:val="18"/>
                <w:szCs w:val="18"/>
              </w:rPr>
              <w:t xml:space="preserve"> S</w:t>
            </w:r>
            <w:r w:rsidR="00190710">
              <w:rPr>
                <w:color w:val="000000"/>
                <w:sz w:val="18"/>
                <w:szCs w:val="18"/>
              </w:rPr>
              <w:t>Í</w:t>
            </w:r>
          </w:p>
        </w:tc>
        <w:tc>
          <w:tcPr>
            <w:tcW w:w="1286" w:type="dxa"/>
            <w:shd w:val="clear" w:color="auto" w:fill="auto"/>
            <w:vAlign w:val="center"/>
          </w:tcPr>
          <w:p w:rsidR="009C5BFF" w:rsidRPr="00EE3BE1" w:rsidRDefault="009C5BFF" w:rsidP="002D1C99">
            <w:pPr>
              <w:jc w:val="cente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NO</w:t>
            </w:r>
          </w:p>
        </w:tc>
      </w:tr>
      <w:tr w:rsidR="00190710" w:rsidRPr="003D781A" w:rsidTr="00CB4ED4">
        <w:trPr>
          <w:trHeight w:val="397"/>
        </w:trPr>
        <w:tc>
          <w:tcPr>
            <w:tcW w:w="7683" w:type="dxa"/>
            <w:gridSpan w:val="2"/>
            <w:shd w:val="clear" w:color="auto" w:fill="auto"/>
            <w:vAlign w:val="center"/>
          </w:tcPr>
          <w:p w:rsidR="00190710" w:rsidRPr="00EE3BE1" w:rsidRDefault="00190710" w:rsidP="00190710">
            <w:pPr>
              <w:tabs>
                <w:tab w:val="left" w:pos="284"/>
              </w:tabs>
              <w:rPr>
                <w:color w:val="000000"/>
                <w:sz w:val="18"/>
                <w:szCs w:val="18"/>
              </w:rPr>
            </w:pPr>
            <w:r w:rsidRPr="00EE3BE1">
              <w:rPr>
                <w:color w:val="000000"/>
                <w:sz w:val="18"/>
                <w:szCs w:val="18"/>
              </w:rPr>
              <w:t>Elementos de rescate para caídas accidentales de personas y animales</w:t>
            </w:r>
          </w:p>
        </w:tc>
        <w:tc>
          <w:tcPr>
            <w:tcW w:w="1430" w:type="dxa"/>
            <w:shd w:val="clear" w:color="auto" w:fill="auto"/>
            <w:vAlign w:val="center"/>
          </w:tcPr>
          <w:p w:rsidR="00190710" w:rsidRPr="00EE3BE1" w:rsidRDefault="00190710" w:rsidP="00190710">
            <w:pPr>
              <w:jc w:val="cente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color w:val="000000"/>
                <w:sz w:val="18"/>
                <w:szCs w:val="18"/>
              </w:rPr>
              <w:t xml:space="preserve"> S</w:t>
            </w:r>
            <w:r>
              <w:rPr>
                <w:color w:val="000000"/>
                <w:sz w:val="18"/>
                <w:szCs w:val="18"/>
              </w:rPr>
              <w:t>Í</w:t>
            </w:r>
          </w:p>
        </w:tc>
        <w:tc>
          <w:tcPr>
            <w:tcW w:w="1286" w:type="dxa"/>
            <w:shd w:val="clear" w:color="auto" w:fill="auto"/>
            <w:vAlign w:val="center"/>
          </w:tcPr>
          <w:p w:rsidR="00190710" w:rsidRPr="00EE3BE1" w:rsidRDefault="00190710" w:rsidP="00190710">
            <w:pPr>
              <w:jc w:val="center"/>
              <w:rPr>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NO</w:t>
            </w:r>
          </w:p>
        </w:tc>
      </w:tr>
      <w:tr w:rsidR="00190710" w:rsidRPr="003D781A" w:rsidTr="00190710">
        <w:trPr>
          <w:trHeight w:val="397"/>
        </w:trPr>
        <w:tc>
          <w:tcPr>
            <w:tcW w:w="7683" w:type="dxa"/>
            <w:gridSpan w:val="2"/>
            <w:vMerge w:val="restart"/>
            <w:shd w:val="clear" w:color="auto" w:fill="auto"/>
            <w:vAlign w:val="center"/>
          </w:tcPr>
          <w:p w:rsidR="00190710" w:rsidRPr="00EE3BE1" w:rsidRDefault="00190710" w:rsidP="00FD159C">
            <w:pPr>
              <w:tabs>
                <w:tab w:val="left" w:pos="284"/>
              </w:tabs>
              <w:rPr>
                <w:color w:val="000000"/>
                <w:sz w:val="18"/>
                <w:szCs w:val="18"/>
              </w:rPr>
            </w:pPr>
            <w:r w:rsidRPr="00EE3BE1">
              <w:rPr>
                <w:color w:val="000000"/>
                <w:sz w:val="18"/>
                <w:szCs w:val="18"/>
              </w:rPr>
              <w:t>Dispositivos de seguridad para caídas accidentales de personas o animales</w:t>
            </w:r>
          </w:p>
        </w:tc>
        <w:tc>
          <w:tcPr>
            <w:tcW w:w="1430" w:type="dxa"/>
            <w:shd w:val="clear" w:color="auto" w:fill="auto"/>
            <w:vAlign w:val="center"/>
          </w:tcPr>
          <w:p w:rsidR="00190710" w:rsidRPr="00EE3BE1" w:rsidRDefault="00190710" w:rsidP="00190710">
            <w:pPr>
              <w:jc w:val="cente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color w:val="000000"/>
                <w:sz w:val="18"/>
                <w:szCs w:val="18"/>
              </w:rPr>
              <w:t xml:space="preserve"> S</w:t>
            </w:r>
            <w:r>
              <w:rPr>
                <w:color w:val="000000"/>
                <w:sz w:val="18"/>
                <w:szCs w:val="18"/>
              </w:rPr>
              <w:t>Í</w:t>
            </w:r>
          </w:p>
        </w:tc>
        <w:tc>
          <w:tcPr>
            <w:tcW w:w="1286" w:type="dxa"/>
            <w:vMerge w:val="restart"/>
            <w:shd w:val="clear" w:color="auto" w:fill="auto"/>
            <w:vAlign w:val="center"/>
          </w:tcPr>
          <w:p w:rsidR="00190710" w:rsidRPr="00EE3BE1" w:rsidRDefault="00190710" w:rsidP="00FD159C">
            <w:pPr>
              <w:jc w:val="center"/>
              <w:rPr>
                <w:color w:val="000000"/>
                <w:sz w:val="18"/>
                <w:szCs w:val="18"/>
              </w:rPr>
            </w:pPr>
            <w:r w:rsidRPr="00EE3BE1">
              <w:rPr>
                <w:sz w:val="18"/>
                <w:szCs w:val="18"/>
              </w:rPr>
              <w:fldChar w:fldCharType="begin">
                <w:ffData>
                  <w:name w:val="Casilla18"/>
                  <w:enabled/>
                  <w:calcOnExit w:val="0"/>
                  <w:checkBox>
                    <w:sizeAuto/>
                    <w:default w:val="0"/>
                  </w:checkBox>
                </w:ffData>
              </w:fldChar>
            </w:r>
            <w:r w:rsidRPr="00EE3BE1">
              <w:rPr>
                <w:sz w:val="18"/>
                <w:szCs w:val="18"/>
              </w:rPr>
              <w:instrText xml:space="preserve"> FORMCHECKBOX </w:instrText>
            </w:r>
            <w:r w:rsidR="003C5168">
              <w:rPr>
                <w:sz w:val="18"/>
                <w:szCs w:val="18"/>
              </w:rPr>
            </w:r>
            <w:r w:rsidR="003C5168">
              <w:rPr>
                <w:sz w:val="18"/>
                <w:szCs w:val="18"/>
              </w:rPr>
              <w:fldChar w:fldCharType="separate"/>
            </w:r>
            <w:r w:rsidRPr="00EE3BE1">
              <w:rPr>
                <w:sz w:val="18"/>
                <w:szCs w:val="18"/>
              </w:rPr>
              <w:fldChar w:fldCharType="end"/>
            </w:r>
            <w:r w:rsidRPr="00EE3BE1">
              <w:rPr>
                <w:sz w:val="18"/>
                <w:szCs w:val="18"/>
              </w:rPr>
              <w:t xml:space="preserve"> </w:t>
            </w:r>
            <w:r w:rsidRPr="00EE3BE1">
              <w:rPr>
                <w:color w:val="000000"/>
                <w:sz w:val="18"/>
                <w:szCs w:val="18"/>
              </w:rPr>
              <w:t>NO</w:t>
            </w:r>
          </w:p>
        </w:tc>
      </w:tr>
      <w:tr w:rsidR="00190710" w:rsidRPr="003D781A" w:rsidTr="00190710">
        <w:trPr>
          <w:trHeight w:val="794"/>
        </w:trPr>
        <w:tc>
          <w:tcPr>
            <w:tcW w:w="7683" w:type="dxa"/>
            <w:gridSpan w:val="2"/>
            <w:vMerge/>
            <w:shd w:val="clear" w:color="auto" w:fill="auto"/>
            <w:vAlign w:val="center"/>
          </w:tcPr>
          <w:p w:rsidR="00190710" w:rsidRPr="00EE3BE1" w:rsidRDefault="00190710" w:rsidP="00FD159C">
            <w:pPr>
              <w:tabs>
                <w:tab w:val="left" w:pos="284"/>
              </w:tabs>
              <w:rPr>
                <w:color w:val="000000"/>
                <w:sz w:val="18"/>
                <w:szCs w:val="18"/>
              </w:rPr>
            </w:pPr>
          </w:p>
        </w:tc>
        <w:tc>
          <w:tcPr>
            <w:tcW w:w="1430" w:type="dxa"/>
            <w:shd w:val="clear" w:color="auto" w:fill="auto"/>
            <w:vAlign w:val="center"/>
          </w:tcPr>
          <w:p w:rsidR="00190710" w:rsidRDefault="00190710" w:rsidP="00190710">
            <w:pPr>
              <w:spacing w:after="60"/>
              <w:jc w:val="center"/>
              <w:rPr>
                <w:color w:val="000000"/>
                <w:sz w:val="18"/>
                <w:szCs w:val="18"/>
              </w:rPr>
            </w:pPr>
            <w:r w:rsidRPr="00EE3BE1">
              <w:rPr>
                <w:color w:val="000000"/>
                <w:sz w:val="18"/>
                <w:szCs w:val="18"/>
              </w:rPr>
              <w:t>Especificar tipología:</w:t>
            </w:r>
          </w:p>
          <w:p w:rsidR="00190710" w:rsidRPr="00EE3BE1" w:rsidRDefault="00190710" w:rsidP="00190710">
            <w:pPr>
              <w:jc w:val="center"/>
              <w:rPr>
                <w:sz w:val="18"/>
                <w:szCs w:val="18"/>
              </w:rPr>
            </w:pPr>
            <w:r w:rsidRPr="00EE3BE1">
              <w:rPr>
                <w:noProof/>
                <w:sz w:val="18"/>
                <w:szCs w:val="18"/>
              </w:rPr>
              <w:fldChar w:fldCharType="begin">
                <w:ffData>
                  <w:name w:val=""/>
                  <w:enabled/>
                  <w:calcOnExit w:val="0"/>
                  <w:textInput/>
                </w:ffData>
              </w:fldChar>
            </w:r>
            <w:r w:rsidRPr="00EE3BE1">
              <w:rPr>
                <w:noProof/>
                <w:sz w:val="18"/>
                <w:szCs w:val="18"/>
              </w:rPr>
              <w:instrText xml:space="preserve"> FORMTEXT </w:instrText>
            </w:r>
            <w:r w:rsidRPr="00EE3BE1">
              <w:rPr>
                <w:noProof/>
                <w:sz w:val="18"/>
                <w:szCs w:val="18"/>
              </w:rPr>
            </w:r>
            <w:r w:rsidRPr="00EE3BE1">
              <w:rPr>
                <w:noProof/>
                <w:sz w:val="18"/>
                <w:szCs w:val="18"/>
              </w:rPr>
              <w:fldChar w:fldCharType="separate"/>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t> </w:t>
            </w:r>
            <w:r w:rsidRPr="00EE3BE1">
              <w:rPr>
                <w:noProof/>
                <w:sz w:val="18"/>
                <w:szCs w:val="18"/>
              </w:rPr>
              <w:fldChar w:fldCharType="end"/>
            </w:r>
          </w:p>
        </w:tc>
        <w:tc>
          <w:tcPr>
            <w:tcW w:w="1286" w:type="dxa"/>
            <w:vMerge/>
            <w:shd w:val="clear" w:color="auto" w:fill="auto"/>
            <w:vAlign w:val="center"/>
          </w:tcPr>
          <w:p w:rsidR="00190710" w:rsidRPr="00EE3BE1" w:rsidRDefault="00190710" w:rsidP="00FD159C">
            <w:pPr>
              <w:jc w:val="center"/>
              <w:rPr>
                <w:sz w:val="18"/>
                <w:szCs w:val="18"/>
              </w:rPr>
            </w:pPr>
          </w:p>
        </w:tc>
      </w:tr>
    </w:tbl>
    <w:p w:rsidR="003B4056" w:rsidRDefault="003B4056" w:rsidP="00B61012">
      <w:pPr>
        <w:jc w:val="both"/>
        <w:rPr>
          <w:sz w:val="28"/>
          <w:szCs w:val="28"/>
        </w:rPr>
      </w:pPr>
    </w:p>
    <w:sectPr w:rsidR="003B4056"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51" w:rsidRDefault="00755351">
      <w:r>
        <w:separator/>
      </w:r>
    </w:p>
  </w:endnote>
  <w:endnote w:type="continuationSeparator" w:id="0">
    <w:p w:rsidR="00755351" w:rsidRDefault="007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A5" w:rsidRPr="003664B5" w:rsidRDefault="005A2748"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rsidR="008109A5" w:rsidRDefault="00810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8109A5" w:rsidRPr="003664B5" w:rsidRDefault="008109A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3D516F">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3D516F">
                      <w:rPr>
                        <w:rStyle w:val="Nmerodepgina"/>
                        <w:noProof/>
                        <w:sz w:val="20"/>
                        <w:szCs w:val="20"/>
                      </w:rPr>
                      <w:t>3</w:t>
                    </w:r>
                    <w:r w:rsidRPr="003664B5">
                      <w:rPr>
                        <w:rStyle w:val="Nmerodepgina"/>
                        <w:sz w:val="20"/>
                        <w:szCs w:val="20"/>
                      </w:rPr>
                      <w:fldChar w:fldCharType="end"/>
                    </w:r>
                  </w:p>
                  <w:p w:rsidR="008109A5" w:rsidRDefault="008109A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51" w:rsidRDefault="00755351">
      <w:r>
        <w:separator/>
      </w:r>
    </w:p>
  </w:footnote>
  <w:footnote w:type="continuationSeparator" w:id="0">
    <w:p w:rsidR="00755351" w:rsidRDefault="0075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BE" w:rsidRDefault="005A2748" w:rsidP="007B72BE">
    <w:pPr>
      <w:pStyle w:val="Encabezado"/>
      <w:tabs>
        <w:tab w:val="clear" w:pos="4252"/>
        <w:tab w:val="clear" w:pos="8504"/>
        <w:tab w:val="left" w:pos="1875"/>
      </w:tabs>
    </w:pPr>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B72BE" w:rsidRPr="002F7810" w:rsidRDefault="007B72BE" w:rsidP="007B72BE">
    <w:pPr>
      <w:pStyle w:val="Encabezado"/>
      <w:tabs>
        <w:tab w:val="clear" w:pos="4252"/>
        <w:tab w:val="clear" w:pos="8504"/>
        <w:tab w:val="left" w:pos="1875"/>
        <w:tab w:val="left" w:pos="4500"/>
      </w:tabs>
      <w:rPr>
        <w:b/>
        <w:color w:val="000066"/>
        <w:sz w:val="12"/>
        <w:szCs w:val="12"/>
      </w:rPr>
    </w:pPr>
  </w:p>
  <w:p w:rsidR="007B72BE" w:rsidRPr="009079C5" w:rsidRDefault="007B72BE"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rsidR="007B72BE" w:rsidRPr="009079C5" w:rsidRDefault="007B72BE"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sidR="00DB4258">
      <w:rPr>
        <w:b/>
        <w:color w:val="000066"/>
        <w:sz w:val="20"/>
        <w:szCs w:val="20"/>
      </w:rPr>
      <w:t xml:space="preserve"> y Agenda 2030</w:t>
    </w:r>
  </w:p>
  <w:p w:rsidR="00833E09" w:rsidRPr="00833E09" w:rsidRDefault="00833E09"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i3eCDQz1pncyUEO24C21jBW0HIDZ04FDZ09JoJGhXbD//X5gh/Te+T6z2/yf7EOJAMgucsUQ+d3vlgAaWu2UA==" w:salt="R9QY0HX+BrxCIDRNerwH5g=="/>
  <w:defaultTabStop w:val="708"/>
  <w:hyphenationZone w:val="425"/>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08E7"/>
    <w:rsid w:val="0002167E"/>
    <w:rsid w:val="000273C0"/>
    <w:rsid w:val="00027801"/>
    <w:rsid w:val="000340E5"/>
    <w:rsid w:val="0003655B"/>
    <w:rsid w:val="00040B9C"/>
    <w:rsid w:val="00043F07"/>
    <w:rsid w:val="00053A77"/>
    <w:rsid w:val="00063B84"/>
    <w:rsid w:val="0007009F"/>
    <w:rsid w:val="00071776"/>
    <w:rsid w:val="000749CF"/>
    <w:rsid w:val="00080B07"/>
    <w:rsid w:val="00081CB4"/>
    <w:rsid w:val="00082C4B"/>
    <w:rsid w:val="00084826"/>
    <w:rsid w:val="000931AD"/>
    <w:rsid w:val="000A5010"/>
    <w:rsid w:val="000B27A0"/>
    <w:rsid w:val="000B2D50"/>
    <w:rsid w:val="000C09D4"/>
    <w:rsid w:val="000C163F"/>
    <w:rsid w:val="000C498C"/>
    <w:rsid w:val="000C545E"/>
    <w:rsid w:val="000C7ACB"/>
    <w:rsid w:val="000D3ED6"/>
    <w:rsid w:val="000D66F9"/>
    <w:rsid w:val="000E1D20"/>
    <w:rsid w:val="000E29A8"/>
    <w:rsid w:val="000F1F4C"/>
    <w:rsid w:val="000F22A7"/>
    <w:rsid w:val="000F415C"/>
    <w:rsid w:val="0010413B"/>
    <w:rsid w:val="00104AF9"/>
    <w:rsid w:val="001101A7"/>
    <w:rsid w:val="00113DCA"/>
    <w:rsid w:val="001274E1"/>
    <w:rsid w:val="0013659B"/>
    <w:rsid w:val="0015026E"/>
    <w:rsid w:val="00151652"/>
    <w:rsid w:val="00153FB9"/>
    <w:rsid w:val="00154C9F"/>
    <w:rsid w:val="001572C9"/>
    <w:rsid w:val="00160218"/>
    <w:rsid w:val="001662A4"/>
    <w:rsid w:val="001678AE"/>
    <w:rsid w:val="00174E5E"/>
    <w:rsid w:val="00174E5F"/>
    <w:rsid w:val="001803B8"/>
    <w:rsid w:val="001805E6"/>
    <w:rsid w:val="0018083B"/>
    <w:rsid w:val="001860AD"/>
    <w:rsid w:val="001906BB"/>
    <w:rsid w:val="00190710"/>
    <w:rsid w:val="0019444B"/>
    <w:rsid w:val="001970D7"/>
    <w:rsid w:val="001A0954"/>
    <w:rsid w:val="001A7353"/>
    <w:rsid w:val="001A73FB"/>
    <w:rsid w:val="001C1DF9"/>
    <w:rsid w:val="001C2406"/>
    <w:rsid w:val="001C3AEF"/>
    <w:rsid w:val="001D0AE7"/>
    <w:rsid w:val="001D6851"/>
    <w:rsid w:val="001D6E60"/>
    <w:rsid w:val="001D704F"/>
    <w:rsid w:val="001E30D6"/>
    <w:rsid w:val="001E3165"/>
    <w:rsid w:val="001E4A57"/>
    <w:rsid w:val="001E711E"/>
    <w:rsid w:val="001F08B9"/>
    <w:rsid w:val="001F5840"/>
    <w:rsid w:val="001F7686"/>
    <w:rsid w:val="00202B91"/>
    <w:rsid w:val="002077C5"/>
    <w:rsid w:val="00217BD5"/>
    <w:rsid w:val="00224BEC"/>
    <w:rsid w:val="00230274"/>
    <w:rsid w:val="002356CA"/>
    <w:rsid w:val="00235FE5"/>
    <w:rsid w:val="002478BE"/>
    <w:rsid w:val="00252996"/>
    <w:rsid w:val="00253168"/>
    <w:rsid w:val="00256268"/>
    <w:rsid w:val="002607A3"/>
    <w:rsid w:val="00260A70"/>
    <w:rsid w:val="002703A1"/>
    <w:rsid w:val="00271F89"/>
    <w:rsid w:val="0027628C"/>
    <w:rsid w:val="00276957"/>
    <w:rsid w:val="00277C01"/>
    <w:rsid w:val="002839AF"/>
    <w:rsid w:val="00292DFF"/>
    <w:rsid w:val="002948D3"/>
    <w:rsid w:val="00294E80"/>
    <w:rsid w:val="002A4F32"/>
    <w:rsid w:val="002B653D"/>
    <w:rsid w:val="002C3076"/>
    <w:rsid w:val="002D0A98"/>
    <w:rsid w:val="002D1C99"/>
    <w:rsid w:val="002D44CA"/>
    <w:rsid w:val="002D6797"/>
    <w:rsid w:val="002D7765"/>
    <w:rsid w:val="002D7FE2"/>
    <w:rsid w:val="002E2451"/>
    <w:rsid w:val="002E3B71"/>
    <w:rsid w:val="002E55C3"/>
    <w:rsid w:val="002F1490"/>
    <w:rsid w:val="002F24A3"/>
    <w:rsid w:val="002F2FE6"/>
    <w:rsid w:val="002F4E5F"/>
    <w:rsid w:val="002F6279"/>
    <w:rsid w:val="003079C9"/>
    <w:rsid w:val="00312271"/>
    <w:rsid w:val="00314104"/>
    <w:rsid w:val="00316FB3"/>
    <w:rsid w:val="0032503F"/>
    <w:rsid w:val="00330514"/>
    <w:rsid w:val="00332031"/>
    <w:rsid w:val="00333BBD"/>
    <w:rsid w:val="00340FE4"/>
    <w:rsid w:val="00342C46"/>
    <w:rsid w:val="0034364D"/>
    <w:rsid w:val="00344760"/>
    <w:rsid w:val="0034684F"/>
    <w:rsid w:val="00350452"/>
    <w:rsid w:val="003512B4"/>
    <w:rsid w:val="00361711"/>
    <w:rsid w:val="0036419D"/>
    <w:rsid w:val="003664B5"/>
    <w:rsid w:val="00374F7D"/>
    <w:rsid w:val="00382F40"/>
    <w:rsid w:val="003A4CDD"/>
    <w:rsid w:val="003A5225"/>
    <w:rsid w:val="003A7649"/>
    <w:rsid w:val="003A7F5C"/>
    <w:rsid w:val="003B2EC6"/>
    <w:rsid w:val="003B3FA1"/>
    <w:rsid w:val="003B4056"/>
    <w:rsid w:val="003C4F52"/>
    <w:rsid w:val="003C5168"/>
    <w:rsid w:val="003D1A98"/>
    <w:rsid w:val="003D478A"/>
    <w:rsid w:val="003D4FA9"/>
    <w:rsid w:val="003D516F"/>
    <w:rsid w:val="003D781A"/>
    <w:rsid w:val="003E049B"/>
    <w:rsid w:val="003E6210"/>
    <w:rsid w:val="003F0493"/>
    <w:rsid w:val="003F1A11"/>
    <w:rsid w:val="003F5C9B"/>
    <w:rsid w:val="00407568"/>
    <w:rsid w:val="0042696B"/>
    <w:rsid w:val="00426FA1"/>
    <w:rsid w:val="004271F9"/>
    <w:rsid w:val="0043125F"/>
    <w:rsid w:val="0043544F"/>
    <w:rsid w:val="004411F6"/>
    <w:rsid w:val="00446035"/>
    <w:rsid w:val="00452FCB"/>
    <w:rsid w:val="004555EA"/>
    <w:rsid w:val="004615BB"/>
    <w:rsid w:val="00463033"/>
    <w:rsid w:val="00467616"/>
    <w:rsid w:val="00467FE5"/>
    <w:rsid w:val="00484B46"/>
    <w:rsid w:val="0049205D"/>
    <w:rsid w:val="00495FB6"/>
    <w:rsid w:val="00496DF6"/>
    <w:rsid w:val="004A1E52"/>
    <w:rsid w:val="004A3336"/>
    <w:rsid w:val="004A3CF1"/>
    <w:rsid w:val="004A4F8A"/>
    <w:rsid w:val="004A72E0"/>
    <w:rsid w:val="004A7F18"/>
    <w:rsid w:val="004B271D"/>
    <w:rsid w:val="004B2739"/>
    <w:rsid w:val="004B483D"/>
    <w:rsid w:val="004D0C04"/>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BB5"/>
    <w:rsid w:val="00543850"/>
    <w:rsid w:val="00544FE6"/>
    <w:rsid w:val="005502C9"/>
    <w:rsid w:val="00552478"/>
    <w:rsid w:val="00553F26"/>
    <w:rsid w:val="005556D3"/>
    <w:rsid w:val="00560357"/>
    <w:rsid w:val="00564740"/>
    <w:rsid w:val="0056511A"/>
    <w:rsid w:val="00565F32"/>
    <w:rsid w:val="00570F28"/>
    <w:rsid w:val="00580274"/>
    <w:rsid w:val="0058056D"/>
    <w:rsid w:val="00583BB9"/>
    <w:rsid w:val="005841F1"/>
    <w:rsid w:val="00590FF1"/>
    <w:rsid w:val="005911BD"/>
    <w:rsid w:val="00596E37"/>
    <w:rsid w:val="005A24D6"/>
    <w:rsid w:val="005A2748"/>
    <w:rsid w:val="005C1902"/>
    <w:rsid w:val="005C25AA"/>
    <w:rsid w:val="005C3DB4"/>
    <w:rsid w:val="005D1A60"/>
    <w:rsid w:val="005D62E6"/>
    <w:rsid w:val="005E3299"/>
    <w:rsid w:val="005F0E46"/>
    <w:rsid w:val="006057E0"/>
    <w:rsid w:val="00614758"/>
    <w:rsid w:val="00620E0C"/>
    <w:rsid w:val="006249F1"/>
    <w:rsid w:val="00627EA2"/>
    <w:rsid w:val="00635848"/>
    <w:rsid w:val="00636EF0"/>
    <w:rsid w:val="00637156"/>
    <w:rsid w:val="00642629"/>
    <w:rsid w:val="006515A1"/>
    <w:rsid w:val="0065269F"/>
    <w:rsid w:val="006538F6"/>
    <w:rsid w:val="00654E18"/>
    <w:rsid w:val="006578F1"/>
    <w:rsid w:val="00662236"/>
    <w:rsid w:val="00662FF0"/>
    <w:rsid w:val="00665036"/>
    <w:rsid w:val="00667321"/>
    <w:rsid w:val="006674EE"/>
    <w:rsid w:val="006731C2"/>
    <w:rsid w:val="00673AA4"/>
    <w:rsid w:val="00677EA4"/>
    <w:rsid w:val="00680AC5"/>
    <w:rsid w:val="00690FCD"/>
    <w:rsid w:val="006961D6"/>
    <w:rsid w:val="006A5D3E"/>
    <w:rsid w:val="006B4A4B"/>
    <w:rsid w:val="006D42D2"/>
    <w:rsid w:val="006E10BD"/>
    <w:rsid w:val="006E600D"/>
    <w:rsid w:val="006E6D36"/>
    <w:rsid w:val="006E742C"/>
    <w:rsid w:val="007015D4"/>
    <w:rsid w:val="007016A5"/>
    <w:rsid w:val="007032C7"/>
    <w:rsid w:val="00710EF3"/>
    <w:rsid w:val="007127DA"/>
    <w:rsid w:val="00712F84"/>
    <w:rsid w:val="00715827"/>
    <w:rsid w:val="0072166C"/>
    <w:rsid w:val="007326BE"/>
    <w:rsid w:val="0074271E"/>
    <w:rsid w:val="00743E89"/>
    <w:rsid w:val="00744D08"/>
    <w:rsid w:val="00745310"/>
    <w:rsid w:val="007501CA"/>
    <w:rsid w:val="00752610"/>
    <w:rsid w:val="00753F0A"/>
    <w:rsid w:val="00755351"/>
    <w:rsid w:val="00757429"/>
    <w:rsid w:val="00764F9C"/>
    <w:rsid w:val="00767285"/>
    <w:rsid w:val="007679ED"/>
    <w:rsid w:val="00777AF4"/>
    <w:rsid w:val="007802A9"/>
    <w:rsid w:val="00780D86"/>
    <w:rsid w:val="00786A53"/>
    <w:rsid w:val="00786C0D"/>
    <w:rsid w:val="0078794A"/>
    <w:rsid w:val="00790C22"/>
    <w:rsid w:val="00791184"/>
    <w:rsid w:val="007918A6"/>
    <w:rsid w:val="0079558C"/>
    <w:rsid w:val="007968C7"/>
    <w:rsid w:val="00797138"/>
    <w:rsid w:val="007A4126"/>
    <w:rsid w:val="007A5B0B"/>
    <w:rsid w:val="007A743B"/>
    <w:rsid w:val="007B166D"/>
    <w:rsid w:val="007B20BC"/>
    <w:rsid w:val="007B2356"/>
    <w:rsid w:val="007B328A"/>
    <w:rsid w:val="007B3F9D"/>
    <w:rsid w:val="007B6C4B"/>
    <w:rsid w:val="007B72BE"/>
    <w:rsid w:val="007C3386"/>
    <w:rsid w:val="007C512E"/>
    <w:rsid w:val="007D03E7"/>
    <w:rsid w:val="007D620C"/>
    <w:rsid w:val="007F14FF"/>
    <w:rsid w:val="007F2B7F"/>
    <w:rsid w:val="0080698F"/>
    <w:rsid w:val="008100A9"/>
    <w:rsid w:val="008109A5"/>
    <w:rsid w:val="00810E60"/>
    <w:rsid w:val="00812C2C"/>
    <w:rsid w:val="00822D17"/>
    <w:rsid w:val="008263C0"/>
    <w:rsid w:val="00833E09"/>
    <w:rsid w:val="0085036A"/>
    <w:rsid w:val="008511DE"/>
    <w:rsid w:val="00867A1D"/>
    <w:rsid w:val="008800A1"/>
    <w:rsid w:val="0089106C"/>
    <w:rsid w:val="008938DB"/>
    <w:rsid w:val="008A178C"/>
    <w:rsid w:val="008B3537"/>
    <w:rsid w:val="008B54F2"/>
    <w:rsid w:val="008B6F25"/>
    <w:rsid w:val="008B748A"/>
    <w:rsid w:val="008C0F2A"/>
    <w:rsid w:val="008C2587"/>
    <w:rsid w:val="008C5466"/>
    <w:rsid w:val="008C78CB"/>
    <w:rsid w:val="008D05EA"/>
    <w:rsid w:val="008D168B"/>
    <w:rsid w:val="008D3096"/>
    <w:rsid w:val="008E31E0"/>
    <w:rsid w:val="008E59C3"/>
    <w:rsid w:val="008F3A75"/>
    <w:rsid w:val="0090003F"/>
    <w:rsid w:val="0090247D"/>
    <w:rsid w:val="00903DAB"/>
    <w:rsid w:val="009079C5"/>
    <w:rsid w:val="009203F8"/>
    <w:rsid w:val="009232E4"/>
    <w:rsid w:val="00927238"/>
    <w:rsid w:val="0093021A"/>
    <w:rsid w:val="0093398B"/>
    <w:rsid w:val="00935946"/>
    <w:rsid w:val="00940C8A"/>
    <w:rsid w:val="00943B38"/>
    <w:rsid w:val="00950078"/>
    <w:rsid w:val="00963552"/>
    <w:rsid w:val="00963960"/>
    <w:rsid w:val="009663B4"/>
    <w:rsid w:val="00971AE4"/>
    <w:rsid w:val="00973C1B"/>
    <w:rsid w:val="009752BC"/>
    <w:rsid w:val="00977F4F"/>
    <w:rsid w:val="009803FF"/>
    <w:rsid w:val="00980677"/>
    <w:rsid w:val="00984615"/>
    <w:rsid w:val="009923C9"/>
    <w:rsid w:val="00992EEC"/>
    <w:rsid w:val="009930E5"/>
    <w:rsid w:val="009A14C3"/>
    <w:rsid w:val="009A7684"/>
    <w:rsid w:val="009B6919"/>
    <w:rsid w:val="009C3418"/>
    <w:rsid w:val="009C5BFF"/>
    <w:rsid w:val="009C6E3C"/>
    <w:rsid w:val="009D1EF3"/>
    <w:rsid w:val="009D21B1"/>
    <w:rsid w:val="009D719B"/>
    <w:rsid w:val="009E1C1F"/>
    <w:rsid w:val="009E6239"/>
    <w:rsid w:val="009F00F6"/>
    <w:rsid w:val="00A04352"/>
    <w:rsid w:val="00A04B17"/>
    <w:rsid w:val="00A10CA1"/>
    <w:rsid w:val="00A14E21"/>
    <w:rsid w:val="00A248B1"/>
    <w:rsid w:val="00A4103D"/>
    <w:rsid w:val="00A41E93"/>
    <w:rsid w:val="00A41FD6"/>
    <w:rsid w:val="00A436A2"/>
    <w:rsid w:val="00A53BBD"/>
    <w:rsid w:val="00A56552"/>
    <w:rsid w:val="00A567B4"/>
    <w:rsid w:val="00A6641B"/>
    <w:rsid w:val="00A667B9"/>
    <w:rsid w:val="00A70C9A"/>
    <w:rsid w:val="00A70E9F"/>
    <w:rsid w:val="00A71E12"/>
    <w:rsid w:val="00A82AAD"/>
    <w:rsid w:val="00A82F7C"/>
    <w:rsid w:val="00A8673B"/>
    <w:rsid w:val="00A929CD"/>
    <w:rsid w:val="00A97306"/>
    <w:rsid w:val="00A97346"/>
    <w:rsid w:val="00A97AD2"/>
    <w:rsid w:val="00AA1F16"/>
    <w:rsid w:val="00AA2CFD"/>
    <w:rsid w:val="00AA40A6"/>
    <w:rsid w:val="00AB0275"/>
    <w:rsid w:val="00AB1AE3"/>
    <w:rsid w:val="00AC0420"/>
    <w:rsid w:val="00AC33C6"/>
    <w:rsid w:val="00AC661A"/>
    <w:rsid w:val="00AC7992"/>
    <w:rsid w:val="00AD0FF9"/>
    <w:rsid w:val="00AD7137"/>
    <w:rsid w:val="00AE298F"/>
    <w:rsid w:val="00AE7FBB"/>
    <w:rsid w:val="00AF1818"/>
    <w:rsid w:val="00B01ADF"/>
    <w:rsid w:val="00B127B5"/>
    <w:rsid w:val="00B14B7F"/>
    <w:rsid w:val="00B21764"/>
    <w:rsid w:val="00B25B6C"/>
    <w:rsid w:val="00B32591"/>
    <w:rsid w:val="00B376E8"/>
    <w:rsid w:val="00B46129"/>
    <w:rsid w:val="00B468D6"/>
    <w:rsid w:val="00B537EC"/>
    <w:rsid w:val="00B61012"/>
    <w:rsid w:val="00B717D3"/>
    <w:rsid w:val="00B76A67"/>
    <w:rsid w:val="00B8416A"/>
    <w:rsid w:val="00B84AF1"/>
    <w:rsid w:val="00B968B2"/>
    <w:rsid w:val="00B97F4C"/>
    <w:rsid w:val="00BA4817"/>
    <w:rsid w:val="00BA73CB"/>
    <w:rsid w:val="00BB78EE"/>
    <w:rsid w:val="00BC2C23"/>
    <w:rsid w:val="00BC31AD"/>
    <w:rsid w:val="00BC6BDF"/>
    <w:rsid w:val="00BD2ABA"/>
    <w:rsid w:val="00BD393B"/>
    <w:rsid w:val="00BD74F8"/>
    <w:rsid w:val="00BE052C"/>
    <w:rsid w:val="00BE469D"/>
    <w:rsid w:val="00BE5E6C"/>
    <w:rsid w:val="00BF0F51"/>
    <w:rsid w:val="00BF27BD"/>
    <w:rsid w:val="00BF7281"/>
    <w:rsid w:val="00C01310"/>
    <w:rsid w:val="00C0757E"/>
    <w:rsid w:val="00C106D9"/>
    <w:rsid w:val="00C14455"/>
    <w:rsid w:val="00C45E2D"/>
    <w:rsid w:val="00C52202"/>
    <w:rsid w:val="00C56DAC"/>
    <w:rsid w:val="00C61A9E"/>
    <w:rsid w:val="00C64DDB"/>
    <w:rsid w:val="00C658A7"/>
    <w:rsid w:val="00C70743"/>
    <w:rsid w:val="00C709BB"/>
    <w:rsid w:val="00C77358"/>
    <w:rsid w:val="00C846B9"/>
    <w:rsid w:val="00C85969"/>
    <w:rsid w:val="00C90E17"/>
    <w:rsid w:val="00CB4ED4"/>
    <w:rsid w:val="00CC0048"/>
    <w:rsid w:val="00CC1ADC"/>
    <w:rsid w:val="00CD0C8D"/>
    <w:rsid w:val="00CD148D"/>
    <w:rsid w:val="00CD2345"/>
    <w:rsid w:val="00CD2787"/>
    <w:rsid w:val="00CE0294"/>
    <w:rsid w:val="00CE3FAB"/>
    <w:rsid w:val="00CE52A8"/>
    <w:rsid w:val="00CE6EB1"/>
    <w:rsid w:val="00CF0448"/>
    <w:rsid w:val="00D02D17"/>
    <w:rsid w:val="00D03787"/>
    <w:rsid w:val="00D044AC"/>
    <w:rsid w:val="00D1318D"/>
    <w:rsid w:val="00D15F75"/>
    <w:rsid w:val="00D20382"/>
    <w:rsid w:val="00D20BE0"/>
    <w:rsid w:val="00D219DC"/>
    <w:rsid w:val="00D27D85"/>
    <w:rsid w:val="00D35BEE"/>
    <w:rsid w:val="00D36055"/>
    <w:rsid w:val="00D4223A"/>
    <w:rsid w:val="00D42647"/>
    <w:rsid w:val="00D45DDD"/>
    <w:rsid w:val="00D45E26"/>
    <w:rsid w:val="00D521D5"/>
    <w:rsid w:val="00D55019"/>
    <w:rsid w:val="00D57148"/>
    <w:rsid w:val="00D64FC6"/>
    <w:rsid w:val="00D70A78"/>
    <w:rsid w:val="00D72039"/>
    <w:rsid w:val="00D73CB0"/>
    <w:rsid w:val="00D75E64"/>
    <w:rsid w:val="00D8105F"/>
    <w:rsid w:val="00D83F84"/>
    <w:rsid w:val="00D925E3"/>
    <w:rsid w:val="00D942A5"/>
    <w:rsid w:val="00D9508B"/>
    <w:rsid w:val="00D96359"/>
    <w:rsid w:val="00D9785B"/>
    <w:rsid w:val="00DA3D00"/>
    <w:rsid w:val="00DA58E0"/>
    <w:rsid w:val="00DA662C"/>
    <w:rsid w:val="00DB00F4"/>
    <w:rsid w:val="00DB4258"/>
    <w:rsid w:val="00DC2250"/>
    <w:rsid w:val="00DC242C"/>
    <w:rsid w:val="00DC623C"/>
    <w:rsid w:val="00DE3746"/>
    <w:rsid w:val="00DF02F4"/>
    <w:rsid w:val="00DF22ED"/>
    <w:rsid w:val="00DF24FF"/>
    <w:rsid w:val="00DF58D8"/>
    <w:rsid w:val="00E008C1"/>
    <w:rsid w:val="00E00982"/>
    <w:rsid w:val="00E05A11"/>
    <w:rsid w:val="00E15AB4"/>
    <w:rsid w:val="00E16E6D"/>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6D32"/>
    <w:rsid w:val="00E916E3"/>
    <w:rsid w:val="00EB62B9"/>
    <w:rsid w:val="00EB6343"/>
    <w:rsid w:val="00EC6802"/>
    <w:rsid w:val="00ED2F4E"/>
    <w:rsid w:val="00ED408D"/>
    <w:rsid w:val="00ED4C7B"/>
    <w:rsid w:val="00ED4D90"/>
    <w:rsid w:val="00ED6847"/>
    <w:rsid w:val="00EE3BE1"/>
    <w:rsid w:val="00EF3CA4"/>
    <w:rsid w:val="00EF59B1"/>
    <w:rsid w:val="00EF72B9"/>
    <w:rsid w:val="00F00087"/>
    <w:rsid w:val="00F06629"/>
    <w:rsid w:val="00F1174A"/>
    <w:rsid w:val="00F205A2"/>
    <w:rsid w:val="00F208D6"/>
    <w:rsid w:val="00F2512B"/>
    <w:rsid w:val="00F327B0"/>
    <w:rsid w:val="00F355CD"/>
    <w:rsid w:val="00F45A20"/>
    <w:rsid w:val="00F45B69"/>
    <w:rsid w:val="00F6103E"/>
    <w:rsid w:val="00F65595"/>
    <w:rsid w:val="00F77D32"/>
    <w:rsid w:val="00F823F5"/>
    <w:rsid w:val="00F9307B"/>
    <w:rsid w:val="00F94AE2"/>
    <w:rsid w:val="00F96954"/>
    <w:rsid w:val="00FA42CD"/>
    <w:rsid w:val="00FB1AE3"/>
    <w:rsid w:val="00FB7BA0"/>
    <w:rsid w:val="00FC5624"/>
    <w:rsid w:val="00FC5A4C"/>
    <w:rsid w:val="00FD159C"/>
    <w:rsid w:val="00FD1B42"/>
    <w:rsid w:val="00FD2D82"/>
    <w:rsid w:val="00FE1AE0"/>
    <w:rsid w:val="00FE3D6F"/>
    <w:rsid w:val="00FE41D2"/>
    <w:rsid w:val="00FE5029"/>
    <w:rsid w:val="00FE6B10"/>
    <w:rsid w:val="00FF2DF7"/>
    <w:rsid w:val="00FF4E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5:chartTrackingRefBased/>
  <w15:docId w15:val="{E8DB7723-5061-4849-A6EE-81A1C9D6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3913-39D9-449A-B873-9722B655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3</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SJS0</vt:lpstr>
    </vt:vector>
  </TitlesOfParts>
  <Company>jccm</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SJS0</dc:title>
  <dc:subject/>
  <dc:creator>Ángel Luis Conejo</dc:creator>
  <cp:keywords/>
  <dc:description>Marzo de 2010</dc:description>
  <cp:lastModifiedBy>ANA ISABEL TORRILLAS JIMENEZ</cp:lastModifiedBy>
  <cp:revision>2</cp:revision>
  <cp:lastPrinted>2016-02-25T08:58:00Z</cp:lastPrinted>
  <dcterms:created xsi:type="dcterms:W3CDTF">2023-11-13T15:01:00Z</dcterms:created>
  <dcterms:modified xsi:type="dcterms:W3CDTF">2023-11-13T15:01:00Z</dcterms:modified>
</cp:coreProperties>
</file>