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1E4B9D" w:rsidRDefault="00935139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1E4B9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2166061</wp:posOffset>
                </wp:positionH>
                <wp:positionV relativeFrom="paragraph">
                  <wp:posOffset>-1261745</wp:posOffset>
                </wp:positionV>
                <wp:extent cx="1371600" cy="1096772"/>
                <wp:effectExtent l="0" t="0" r="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Default="00935139" w:rsidP="00A12FF8">
                            <w:pPr>
                              <w:spacing w:after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Procedimiento:</w:t>
                            </w:r>
                          </w:p>
                          <w:p w:rsidR="00935139" w:rsidRDefault="00935139" w:rsidP="00A12FF8">
                            <w:pPr>
                              <w:spacing w:after="0"/>
                              <w:jc w:val="center"/>
                            </w:pPr>
                          </w:p>
                          <w:p w:rsidR="00935139" w:rsidRDefault="00935139" w:rsidP="00A12FF8">
                            <w:pPr>
                              <w:spacing w:after="0"/>
                              <w:jc w:val="center"/>
                            </w:pPr>
                          </w:p>
                          <w:p w:rsidR="00935139" w:rsidRDefault="00935139" w:rsidP="00A12FF8">
                            <w:pPr>
                              <w:spacing w:after="0"/>
                              <w:jc w:val="center"/>
                            </w:pPr>
                            <w:r w:rsidRPr="009351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8720" cy="475136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475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70.55pt;margin-top:-99.35pt;width:108pt;height:8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SzvA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" filled="f" stroked="f">
                <v:textbox inset=",1mm,,1mm">
                  <w:txbxContent>
                    <w:p w:rsidR="00B37097" w:rsidRDefault="00935139" w:rsidP="00A12FF8">
                      <w:pPr>
                        <w:spacing w:after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Procedimiento:</w:t>
                      </w:r>
                    </w:p>
                    <w:p w:rsidR="00935139" w:rsidRDefault="00935139" w:rsidP="00A12FF8">
                      <w:pPr>
                        <w:spacing w:after="0"/>
                        <w:jc w:val="center"/>
                      </w:pPr>
                    </w:p>
                    <w:p w:rsidR="00935139" w:rsidRDefault="00935139" w:rsidP="00A12FF8">
                      <w:pPr>
                        <w:spacing w:after="0"/>
                        <w:jc w:val="center"/>
                      </w:pPr>
                    </w:p>
                    <w:p w:rsidR="00935139" w:rsidRDefault="00935139" w:rsidP="00A12FF8">
                      <w:pPr>
                        <w:spacing w:after="0"/>
                        <w:jc w:val="center"/>
                      </w:pPr>
                      <w:r w:rsidRPr="00935139">
                        <w:rPr>
                          <w:noProof/>
                        </w:rPr>
                        <w:drawing>
                          <wp:inline distT="0" distB="0" distL="0" distR="0">
                            <wp:extent cx="1188720" cy="475136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475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2FF8" w:rsidRPr="001E4B9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1989059</wp:posOffset>
                </wp:positionH>
                <wp:positionV relativeFrom="paragraph">
                  <wp:posOffset>-620123</wp:posOffset>
                </wp:positionV>
                <wp:extent cx="1287780" cy="748146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Default="00B37097" w:rsidP="00A12FF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156.6pt;margin-top:-48.85pt;width:101.4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PluQIAAMA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" filled="f" stroked="f">
                <v:textbox inset=",.3mm,,.3mm">
                  <w:txbxContent>
                    <w:p w:rsidR="00B37097" w:rsidRDefault="00B37097" w:rsidP="00A12FF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7057" w:rsidRPr="001E4B9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6596743" cy="495300"/>
                <wp:effectExtent l="0" t="0" r="1397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6743" cy="495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8F4483" w:rsidRDefault="00D0748A" w:rsidP="00D0748A">
                            <w:pPr>
                              <w:spacing w:before="120" w:line="240" w:lineRule="atLeast"/>
                              <w:jc w:val="center"/>
                              <w:rPr>
                                <w:rFonts w:cs="Calibri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>ANEXO II/</w:t>
                            </w:r>
                            <w:r w:rsidR="00925316">
                              <w:rPr>
                                <w:rFonts w:cs="Calibri"/>
                                <w:b/>
                                <w:lang w:val="es-ES_tradnl"/>
                              </w:rPr>
                              <w:t>B</w:t>
                            </w: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   </w:t>
                            </w:r>
                            <w:r w:rsidR="00925316"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DOCUMENTACIÓN </w:t>
                            </w:r>
                            <w:r w:rsidR="008C31F2" w:rsidRPr="008F4483">
                              <w:rPr>
                                <w:rFonts w:cs="Calibri"/>
                                <w:b/>
                                <w:lang w:val="es-ES_tradnl"/>
                              </w:rPr>
                              <w:t xml:space="preserve">CONVOCATORIA </w:t>
                            </w: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>CONCURSO SINGULARIZADO DE MÉRITOS (CSM DS 1/202</w:t>
                            </w:r>
                            <w:r w:rsidR="005E3191">
                              <w:rPr>
                                <w:rFonts w:cs="Calibri"/>
                                <w:b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cs="Calibri"/>
                                <w:b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0;margin-top:-.4pt;width:519.45pt;height:39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" fillcolor="#ddd">
                <v:textbox inset=",2.3mm,,2.3mm">
                  <w:txbxContent>
                    <w:p w:rsidR="00B37097" w:rsidRPr="008F4483" w:rsidRDefault="00D0748A" w:rsidP="00D0748A">
                      <w:pPr>
                        <w:spacing w:before="120" w:line="240" w:lineRule="atLeast"/>
                        <w:jc w:val="center"/>
                        <w:rPr>
                          <w:rFonts w:cs="Calibri"/>
                          <w:b/>
                          <w:lang w:val="es-ES_tradnl"/>
                        </w:rPr>
                      </w:pPr>
                      <w:r>
                        <w:rPr>
                          <w:rFonts w:cs="Calibri"/>
                          <w:b/>
                          <w:lang w:val="es-ES_tradnl"/>
                        </w:rPr>
                        <w:t>ANEXO II/</w:t>
                      </w:r>
                      <w:r w:rsidR="00925316">
                        <w:rPr>
                          <w:rFonts w:cs="Calibri"/>
                          <w:b/>
                          <w:lang w:val="es-ES_tradnl"/>
                        </w:rPr>
                        <w:t>B</w:t>
                      </w:r>
                      <w:r>
                        <w:rPr>
                          <w:rFonts w:cs="Calibri"/>
                          <w:b/>
                          <w:lang w:val="es-ES_tradnl"/>
                        </w:rPr>
                        <w:t xml:space="preserve">   </w:t>
                      </w:r>
                      <w:r w:rsidR="00925316">
                        <w:rPr>
                          <w:rFonts w:cs="Calibri"/>
                          <w:b/>
                          <w:lang w:val="es-ES_tradnl"/>
                        </w:rPr>
                        <w:t xml:space="preserve">DOCUMENTACIÓN </w:t>
                      </w:r>
                      <w:r w:rsidR="008C31F2" w:rsidRPr="008F4483">
                        <w:rPr>
                          <w:rFonts w:cs="Calibri"/>
                          <w:b/>
                          <w:lang w:val="es-ES_tradnl"/>
                        </w:rPr>
                        <w:t xml:space="preserve">CONVOCATORIA </w:t>
                      </w:r>
                      <w:r>
                        <w:rPr>
                          <w:rFonts w:cs="Calibri"/>
                          <w:b/>
                          <w:lang w:val="es-ES_tradnl"/>
                        </w:rPr>
                        <w:t>CONCURSO SINGULARIZADO DE MÉRITOS (CSM DS 1/202</w:t>
                      </w:r>
                      <w:r w:rsidR="005E3191">
                        <w:rPr>
                          <w:rFonts w:cs="Calibri"/>
                          <w:b/>
                          <w:lang w:val="es-ES_tradnl"/>
                        </w:rPr>
                        <w:t>3</w:t>
                      </w:r>
                      <w:r>
                        <w:rPr>
                          <w:rFonts w:cs="Calibri"/>
                          <w:b/>
                          <w:lang w:val="es-ES_tradnl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7057" w:rsidRPr="001E4B9D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0C1FC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</w:p>
    <w:p w:rsidR="00480D31" w:rsidRDefault="00480D31" w:rsidP="005911E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663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516"/>
        <w:gridCol w:w="531"/>
        <w:gridCol w:w="1077"/>
        <w:gridCol w:w="137"/>
        <w:gridCol w:w="2201"/>
        <w:gridCol w:w="375"/>
        <w:gridCol w:w="1012"/>
        <w:gridCol w:w="1908"/>
        <w:gridCol w:w="668"/>
      </w:tblGrid>
      <w:tr w:rsidR="00480D31" w:rsidRPr="001E4B9D" w:rsidTr="00300951">
        <w:trPr>
          <w:trHeight w:val="27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D31" w:rsidRPr="001E4B9D" w:rsidRDefault="00480D31" w:rsidP="00D0748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DATOS DE LA PERSONA SOLICITANTE</w:t>
            </w:r>
          </w:p>
        </w:tc>
      </w:tr>
      <w:tr w:rsidR="00480D31" w:rsidRPr="001E4B9D" w:rsidTr="00D0748A">
        <w:tc>
          <w:tcPr>
            <w:tcW w:w="1187" w:type="pct"/>
            <w:gridSpan w:val="2"/>
            <w:tcBorders>
              <w:top w:val="nil"/>
              <w:bottom w:val="nil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>NIF: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41" w:type="pct"/>
            <w:gridSpan w:val="3"/>
            <w:tcBorders>
              <w:top w:val="nil"/>
              <w:bottom w:val="nil"/>
            </w:tcBorders>
          </w:tcPr>
          <w:p w:rsidR="00480D31" w:rsidRPr="001E4B9D" w:rsidRDefault="00480D31" w:rsidP="00D0748A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>Pasaporte/NIE: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tab/>
            </w:r>
          </w:p>
        </w:tc>
        <w:tc>
          <w:tcPr>
            <w:tcW w:w="1061" w:type="pct"/>
            <w:tcBorders>
              <w:top w:val="nil"/>
              <w:bottom w:val="nil"/>
              <w:right w:val="single" w:sz="4" w:space="0" w:color="auto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t>Número de documento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0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0D31" w:rsidRPr="001E4B9D" w:rsidTr="00D0748A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0D31" w:rsidRPr="001E4B9D" w:rsidTr="00D0748A">
        <w:tc>
          <w:tcPr>
            <w:tcW w:w="45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1º Apellido: 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 Apellido: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0D31" w:rsidRPr="001E4B9D" w:rsidTr="00D0748A"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480D31" w:rsidRDefault="00480D31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Hombre 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E4B9D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Mujer 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480D31" w:rsidRDefault="00480D31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Domicilio: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                                                            </w:t>
            </w:r>
            <w:bookmarkStart w:id="3" w:name="_GoBack"/>
            <w:bookmarkEnd w:id="3"/>
          </w:p>
          <w:p w:rsidR="00480D31" w:rsidRDefault="00480D31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Provincia: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                   C.P.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    Población: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480D31" w:rsidRDefault="00480D31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Teléfono: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     Teléfono móvil: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                          Correo electrónico: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  <w:p w:rsidR="00365BA4" w:rsidRPr="001E4B9D" w:rsidRDefault="00365BA4" w:rsidP="00D0748A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7B43">
              <w:rPr>
                <w:rFonts w:ascii="Arial" w:hAnsi="Arial" w:cs="Arial"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  <w:tr w:rsidR="00480D31" w:rsidRPr="001E4B9D" w:rsidTr="00D0748A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480D31" w:rsidRPr="001E4B9D" w:rsidRDefault="00480D31" w:rsidP="00D0748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80D31" w:rsidRPr="001E4B9D" w:rsidTr="00D0748A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80D31" w:rsidRPr="001E4B9D" w:rsidRDefault="00480D31" w:rsidP="00D0748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8690"/>
        <w:gridCol w:w="46"/>
      </w:tblGrid>
      <w:tr w:rsidR="006A13AF" w:rsidRPr="006A13AF" w:rsidTr="002B0946">
        <w:trPr>
          <w:trHeight w:val="359"/>
        </w:trPr>
        <w:tc>
          <w:tcPr>
            <w:tcW w:w="10343" w:type="dxa"/>
            <w:gridSpan w:val="3"/>
            <w:shd w:val="clear" w:color="auto" w:fill="FFFF00"/>
            <w:vAlign w:val="center"/>
          </w:tcPr>
          <w:p w:rsidR="006A13AF" w:rsidRPr="006A13AF" w:rsidRDefault="006A13AF" w:rsidP="00480D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13A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INFORMACIÓN BÁSICA DE PROTECCIÓN DE DATOS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13AF">
              <w:rPr>
                <w:rFonts w:ascii="Arial" w:hAnsi="Arial" w:cs="Arial"/>
                <w:sz w:val="18"/>
                <w:szCs w:val="18"/>
              </w:rPr>
              <w:t>Secretaría General de Desarrollo Sostenible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532D">
              <w:rPr>
                <w:rFonts w:ascii="Arial" w:hAnsi="Arial" w:cs="Arial"/>
                <w:sz w:val="18"/>
                <w:szCs w:val="18"/>
              </w:rPr>
              <w:t>Convocatoria de provisión de puestos de trabajo. Gestión del expediente del personal adscrito a la Consejería: funcionario, eventual, laboral y personal directivo profesional Control horario o de presencia del personal. Vacaciones, permisos. Tomas de posesión y contratos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5E3191" w:rsidRPr="005E3191" w:rsidRDefault="005E3191" w:rsidP="005E3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E3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6.1.b) Ejecución de un contrato del Reglamento General de Protección de Datos; 6.1.c) Cumplimiento de una obligación legal del Reglamento General de Protección de Datos; 6.1.e) Misión en interés público o ejercicio de poderes públicos del Reglamento General de Protección de Datos.</w:t>
            </w:r>
          </w:p>
          <w:p w:rsidR="005E3191" w:rsidRPr="005E3191" w:rsidRDefault="005E3191" w:rsidP="005E3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E3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Datos de categoría especial: 9.2.b) el tratamiento es necesario para el cumplimiento de obligaciones en el ámbito del Derecho laboral y de la seguridad y protección social del Reglamento General de Protección de Datos.</w:t>
            </w:r>
          </w:p>
          <w:p w:rsidR="002B0946" w:rsidRPr="006A13AF" w:rsidRDefault="005E3191" w:rsidP="005E3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E31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Ley 4/2011, de 10 de marzo, del Empleo Público de Castilla-La Mancha. Real Decreto Legislativo 5/2015, de 30 de octubre, por el que se aprueba la Ley del Estatuto Básico del Empleado Público Real Decreto Legislativo 2/2015, de 23 de octubre, por el que se aprueba el texto refundido de la Ley del Estatuto Básico de los Trabajadores.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Destinatarias/os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</w:t>
            </w:r>
            <w:r w:rsidRPr="006A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xiste cesión datos.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A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B0946" w:rsidRPr="006A13AF" w:rsidTr="002B0946">
        <w:trPr>
          <w:trHeight w:val="567"/>
        </w:trPr>
        <w:tc>
          <w:tcPr>
            <w:tcW w:w="1607" w:type="dxa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1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8736" w:type="dxa"/>
            <w:gridSpan w:val="2"/>
            <w:shd w:val="clear" w:color="auto" w:fill="auto"/>
            <w:vAlign w:val="center"/>
          </w:tcPr>
          <w:p w:rsidR="002B0946" w:rsidRPr="006A13AF" w:rsidRDefault="002B0946" w:rsidP="002B094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11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Disponible en la dirección electrónica: https://rat.castillalamancha.es/info/1834</w:t>
            </w:r>
          </w:p>
        </w:tc>
      </w:tr>
      <w:tr w:rsidR="00F222D7" w:rsidRPr="001E4B9D" w:rsidTr="002B0946">
        <w:tblPrEx>
          <w:tblLook w:val="01E0" w:firstRow="1" w:lastRow="1" w:firstColumn="1" w:lastColumn="1" w:noHBand="0" w:noVBand="0"/>
        </w:tblPrEx>
        <w:trPr>
          <w:gridAfter w:val="1"/>
          <w:wAfter w:w="46" w:type="dxa"/>
          <w:trHeight w:val="441"/>
        </w:trPr>
        <w:tc>
          <w:tcPr>
            <w:tcW w:w="10297" w:type="dxa"/>
            <w:gridSpan w:val="2"/>
            <w:shd w:val="clear" w:color="auto" w:fill="FFFF00"/>
            <w:vAlign w:val="center"/>
          </w:tcPr>
          <w:p w:rsidR="00F222D7" w:rsidRPr="00E23E4F" w:rsidRDefault="00F222D7" w:rsidP="00F22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 w:type="page"/>
            </w:r>
            <w:r w:rsidR="00E23E4F" w:rsidRPr="00E23E4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DOCUMENTACIÓN APORTADA</w:t>
            </w:r>
          </w:p>
        </w:tc>
      </w:tr>
      <w:tr w:rsidR="00E23E4F" w:rsidRPr="001E4B9D" w:rsidTr="002B0946">
        <w:tblPrEx>
          <w:tblLook w:val="01E0" w:firstRow="1" w:lastRow="1" w:firstColumn="1" w:lastColumn="1" w:noHBand="0" w:noVBand="0"/>
        </w:tblPrEx>
        <w:trPr>
          <w:gridAfter w:val="1"/>
          <w:wAfter w:w="46" w:type="dxa"/>
          <w:trHeight w:val="2117"/>
        </w:trPr>
        <w:tc>
          <w:tcPr>
            <w:tcW w:w="10297" w:type="dxa"/>
            <w:gridSpan w:val="2"/>
            <w:vAlign w:val="center"/>
          </w:tcPr>
          <w:p w:rsidR="00E23E4F" w:rsidRPr="00E23E4F" w:rsidRDefault="00E23E4F" w:rsidP="00A65D2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Acreditación de funciones del Cuerpo de pertenencia en la Administración de procedencia para el personal incluido en los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apartados b) c) y d) punto 1 de la base segunda.</w:t>
            </w:r>
          </w:p>
          <w:p w:rsidR="00E23E4F" w:rsidRPr="001E4B9D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1E4B9D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               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Anexo III, certificado expedido por el organismo competente de OTRA Administración Pública (para el personal</w:t>
            </w:r>
            <w:r w:rsid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incluido en los apartados b) c) y d) punto 1 de la Base segunda) para la acreditación de requisitos generales de</w:t>
            </w:r>
            <w:r w:rsid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participación, así como de todo o parte de los méritos de la base cuarta, A.1 (Grado personal), A.2 (Niveles de puesto de</w:t>
            </w:r>
            <w:r w:rsid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trabajo), y A.4 (Antigüedad).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Acreditación requisitos de desempeño de puesto de trabajo de acuerdo con el apartado segundo de la base sexta.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E23E4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Anexo IV acreditación de experiencia en el desempeño del puesto.</w:t>
            </w:r>
          </w:p>
          <w:p w:rsidR="00E23E4F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65D2D" w:rsidRDefault="00A65D2D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Pr="00A65D2D" w:rsidRDefault="00E23E4F" w:rsidP="002B094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A65D2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Memoria.</w:t>
            </w:r>
          </w:p>
          <w:p w:rsidR="002B0946" w:rsidRDefault="002B0946" w:rsidP="001E4B9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1E4B9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E23E4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Cursos de formación valorables como MÉRITOS GENERALES que NO han sido impartidos/convocados por la EAR: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37"/>
              <w:gridCol w:w="992"/>
              <w:gridCol w:w="4242"/>
            </w:tblGrid>
            <w:tr w:rsidR="00E23E4F" w:rsidTr="00E23E4F">
              <w:tc>
                <w:tcPr>
                  <w:tcW w:w="4837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DENOMINACIÓN DEL CURSO</w:t>
                  </w:r>
                </w:p>
              </w:tc>
              <w:tc>
                <w:tcPr>
                  <w:tcW w:w="992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HORAS</w:t>
                  </w:r>
                </w:p>
              </w:tc>
              <w:tc>
                <w:tcPr>
                  <w:tcW w:w="4242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ORGANISMO POR EL QUE FUE IMPARTIDO</w:t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</w:tbl>
          <w:p w:rsidR="00E23E4F" w:rsidRDefault="00E23E4F" w:rsidP="00E23E4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E23E4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Cursos de formación ESPECÍFICA realizados conforme al apartado b) punto segundo de la base cuarta: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37"/>
              <w:gridCol w:w="992"/>
              <w:gridCol w:w="4242"/>
            </w:tblGrid>
            <w:tr w:rsidR="00E23E4F" w:rsidTr="000830A1">
              <w:tc>
                <w:tcPr>
                  <w:tcW w:w="4837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DENOMINACIÓN DEL CURSO</w:t>
                  </w:r>
                </w:p>
              </w:tc>
              <w:tc>
                <w:tcPr>
                  <w:tcW w:w="992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HORAS</w:t>
                  </w:r>
                </w:p>
              </w:tc>
              <w:tc>
                <w:tcPr>
                  <w:tcW w:w="4242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ORGANISMO POR EL QUE FUE IMPARTIDO</w:t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0830A1">
              <w:tc>
                <w:tcPr>
                  <w:tcW w:w="4837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242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</w:tbl>
          <w:p w:rsidR="00E23E4F" w:rsidRDefault="00E23E4F" w:rsidP="00E23E4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3E4F" w:rsidRDefault="00E23E4F" w:rsidP="00E23E4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FORMCHECKBOX </w:instrText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="009351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r w:rsidRPr="001E4B9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Cursos de formación ESPECÍFICA impartidos conforme al apartado b) punto segundo de la base cuarta: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380"/>
              <w:gridCol w:w="1691"/>
            </w:tblGrid>
            <w:tr w:rsidR="00E23E4F" w:rsidTr="00E23E4F">
              <w:tc>
                <w:tcPr>
                  <w:tcW w:w="8380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DENOMINACIÓN DEL CURSO</w:t>
                  </w:r>
                </w:p>
              </w:tc>
              <w:tc>
                <w:tcPr>
                  <w:tcW w:w="1691" w:type="dxa"/>
                </w:tcPr>
                <w:p w:rsidR="00E23E4F" w:rsidRPr="00E23E4F" w:rsidRDefault="00E23E4F" w:rsidP="00E23E4F">
                  <w:pPr>
                    <w:spacing w:before="6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 w:rsidRPr="00E23E4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HORAS</w:t>
                  </w:r>
                </w:p>
              </w:tc>
            </w:tr>
            <w:tr w:rsidR="00E23E4F" w:rsidTr="00E23E4F">
              <w:tc>
                <w:tcPr>
                  <w:tcW w:w="8380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691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8380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691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8380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691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  <w:tr w:rsidR="00E23E4F" w:rsidTr="00E23E4F">
              <w:tc>
                <w:tcPr>
                  <w:tcW w:w="8380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691" w:type="dxa"/>
                </w:tcPr>
                <w:p w:rsidR="00E23E4F" w:rsidRDefault="00015F07" w:rsidP="00E23E4F">
                  <w:pPr>
                    <w:spacing w:before="60" w:after="6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fldChar w:fldCharType="end"/>
                  </w:r>
                </w:p>
              </w:tc>
            </w:tr>
          </w:tbl>
          <w:p w:rsidR="00E23E4F" w:rsidRPr="001E4B9D" w:rsidRDefault="00E23E4F" w:rsidP="001E4B9D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5911E3" w:rsidRDefault="005911E3" w:rsidP="005D0936">
      <w:pPr>
        <w:spacing w:before="24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1E4B9D">
        <w:rPr>
          <w:rFonts w:ascii="Arial" w:eastAsia="Times New Roman" w:hAnsi="Arial" w:cs="Arial"/>
          <w:sz w:val="18"/>
          <w:szCs w:val="18"/>
          <w:lang w:eastAsia="es-ES"/>
        </w:rPr>
        <w:lastRenderedPageBreak/>
        <w:t xml:space="preserve">En   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6D7057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4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</w:t>
      </w:r>
      <w:proofErr w:type="gramStart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,</w:t>
      </w:r>
      <w:proofErr w:type="gramEnd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a 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6D7057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5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     </w:t>
      </w:r>
      <w:proofErr w:type="spellStart"/>
      <w:r w:rsidRPr="001E4B9D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spellEnd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   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6D7057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6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   </w:t>
      </w:r>
      <w:proofErr w:type="spellStart"/>
      <w:r w:rsidRPr="001E4B9D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spellEnd"/>
      <w:r w:rsidRPr="001E4B9D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067B43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</w:p>
    <w:p w:rsidR="005D0936" w:rsidRDefault="005D0936" w:rsidP="005D0936">
      <w:pPr>
        <w:spacing w:before="24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57162C" w:rsidRPr="001E4B9D" w:rsidRDefault="0057162C" w:rsidP="005D0936">
      <w:pPr>
        <w:spacing w:before="240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9C4C1D" w:rsidRDefault="009C4C1D" w:rsidP="00F6711B">
      <w:pPr>
        <w:spacing w:before="240"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F</w:t>
      </w:r>
      <w:r w:rsidR="005D0936" w:rsidRPr="001E4B9D">
        <w:rPr>
          <w:rFonts w:ascii="Arial" w:eastAsia="Times New Roman" w:hAnsi="Arial" w:cs="Arial"/>
          <w:sz w:val="18"/>
          <w:szCs w:val="18"/>
          <w:lang w:eastAsia="es-ES"/>
        </w:rPr>
        <w:t>irma</w:t>
      </w:r>
      <w:r w:rsidR="005D0936">
        <w:rPr>
          <w:rFonts w:ascii="Arial" w:eastAsia="Times New Roman" w:hAnsi="Arial" w:cs="Arial"/>
          <w:sz w:val="18"/>
          <w:szCs w:val="18"/>
          <w:lang w:eastAsia="es-ES"/>
        </w:rPr>
        <w:t>: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6D7057">
        <w:rPr>
          <w:rFonts w:ascii="Arial" w:eastAsia="Times New Roman" w:hAnsi="Arial" w:cs="Arial"/>
          <w:sz w:val="18"/>
          <w:szCs w:val="18"/>
          <w:lang w:eastAsia="es-ES"/>
        </w:rPr>
        <w:instrText xml:space="preserve"> FORMTEXT </w:instrTex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noProof/>
          <w:sz w:val="18"/>
          <w:szCs w:val="18"/>
          <w:lang w:eastAsia="es-ES"/>
        </w:rPr>
        <w:t> </w:t>
      </w:r>
      <w:r w:rsidR="006D7057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bookmarkEnd w:id="7"/>
    </w:p>
    <w:p w:rsidR="005E3191" w:rsidRDefault="005E3191" w:rsidP="00F6711B">
      <w:pPr>
        <w:spacing w:before="240"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:rsidR="00A65D2D" w:rsidRPr="00C33EC0" w:rsidRDefault="00A65D2D" w:rsidP="00A65D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es-ES"/>
        </w:rPr>
      </w:pPr>
      <w:r w:rsidRPr="00C33EC0">
        <w:rPr>
          <w:rFonts w:ascii="Arial" w:eastAsia="Times New Roman" w:hAnsi="Arial" w:cs="Arial"/>
          <w:sz w:val="16"/>
          <w:szCs w:val="18"/>
          <w:lang w:eastAsia="es-ES"/>
        </w:rPr>
        <w:t>SECRETARÍA GENERAL DE DESARROLLO SOSTENIBLE (Servicio de Recursos Humanos)</w:t>
      </w:r>
    </w:p>
    <w:p w:rsidR="00A65D2D" w:rsidRPr="00C33EC0" w:rsidRDefault="00A65D2D" w:rsidP="00A65D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16"/>
          <w:szCs w:val="18"/>
          <w:lang w:eastAsia="es-ES"/>
        </w:rPr>
      </w:pPr>
      <w:r w:rsidRPr="00C33EC0">
        <w:rPr>
          <w:rFonts w:ascii="Arial" w:eastAsia="Times New Roman" w:hAnsi="Arial" w:cs="Arial"/>
          <w:sz w:val="16"/>
          <w:szCs w:val="18"/>
          <w:lang w:eastAsia="es-ES"/>
        </w:rPr>
        <w:t>Código DIR3: A08040712</w:t>
      </w:r>
    </w:p>
    <w:p w:rsidR="005E3191" w:rsidRPr="001E4B9D" w:rsidRDefault="005E3191" w:rsidP="00F6711B">
      <w:pPr>
        <w:spacing w:before="240"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sectPr w:rsidR="005E3191" w:rsidRPr="001E4B9D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04" w:rsidRDefault="00833604" w:rsidP="00105875">
      <w:pPr>
        <w:spacing w:after="0" w:line="240" w:lineRule="auto"/>
      </w:pPr>
      <w:r>
        <w:separator/>
      </w:r>
    </w:p>
  </w:endnote>
  <w:endnote w:type="continuationSeparator" w:id="0">
    <w:p w:rsidR="00833604" w:rsidRDefault="00833604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6D7057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7B4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7B4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67B43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67B43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04" w:rsidRDefault="00833604" w:rsidP="00105875">
      <w:pPr>
        <w:spacing w:after="0" w:line="240" w:lineRule="auto"/>
      </w:pPr>
      <w:r>
        <w:separator/>
      </w:r>
    </w:p>
  </w:footnote>
  <w:footnote w:type="continuationSeparator" w:id="0">
    <w:p w:rsidR="00833604" w:rsidRDefault="00833604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6D7057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721A0F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</w:rPr>
    </w:pPr>
    <w:r w:rsidRPr="008C31F2">
      <w:rPr>
        <w:color w:val="000066"/>
        <w:sz w:val="22"/>
        <w:szCs w:val="22"/>
      </w:rPr>
      <w:t>Consejería de</w:t>
    </w:r>
    <w:r w:rsidRPr="00721A0F">
      <w:rPr>
        <w:color w:val="000066"/>
      </w:rPr>
      <w:t xml:space="preserve"> </w:t>
    </w:r>
    <w:r w:rsidR="008C31F2">
      <w:rPr>
        <w:color w:val="000066"/>
      </w:rPr>
      <w:t>Desarrollo Sostenible</w:t>
    </w:r>
  </w:p>
  <w:p w:rsidR="00B37097" w:rsidRPr="008C31F2" w:rsidRDefault="008C31F2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</w:rPr>
    </w:pPr>
    <w:r w:rsidRPr="008C31F2">
      <w:rPr>
        <w:color w:val="000066"/>
        <w:sz w:val="22"/>
        <w:szCs w:val="22"/>
      </w:rPr>
      <w:t>Secretaría General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20"/>
    <w:rsid w:val="00012E87"/>
    <w:rsid w:val="00015F07"/>
    <w:rsid w:val="00025F60"/>
    <w:rsid w:val="000349FB"/>
    <w:rsid w:val="000440F2"/>
    <w:rsid w:val="00051470"/>
    <w:rsid w:val="000515F7"/>
    <w:rsid w:val="00051EE7"/>
    <w:rsid w:val="000548B4"/>
    <w:rsid w:val="000550E4"/>
    <w:rsid w:val="0005708A"/>
    <w:rsid w:val="000658D1"/>
    <w:rsid w:val="00067B43"/>
    <w:rsid w:val="000A1A3C"/>
    <w:rsid w:val="000B04BA"/>
    <w:rsid w:val="000B101E"/>
    <w:rsid w:val="000B51C0"/>
    <w:rsid w:val="000C3E49"/>
    <w:rsid w:val="000D5081"/>
    <w:rsid w:val="000E2E81"/>
    <w:rsid w:val="00101291"/>
    <w:rsid w:val="00105875"/>
    <w:rsid w:val="00111332"/>
    <w:rsid w:val="00114876"/>
    <w:rsid w:val="001353BD"/>
    <w:rsid w:val="00150D68"/>
    <w:rsid w:val="00156517"/>
    <w:rsid w:val="001623DD"/>
    <w:rsid w:val="001A4A38"/>
    <w:rsid w:val="001B3232"/>
    <w:rsid w:val="001D4E7A"/>
    <w:rsid w:val="001E4B9D"/>
    <w:rsid w:val="00213FC4"/>
    <w:rsid w:val="00220A44"/>
    <w:rsid w:val="00220D8E"/>
    <w:rsid w:val="00247856"/>
    <w:rsid w:val="00252C2E"/>
    <w:rsid w:val="0026305A"/>
    <w:rsid w:val="002829C2"/>
    <w:rsid w:val="00283E2D"/>
    <w:rsid w:val="002909AF"/>
    <w:rsid w:val="0029603A"/>
    <w:rsid w:val="002B0946"/>
    <w:rsid w:val="002B16EA"/>
    <w:rsid w:val="002B1F15"/>
    <w:rsid w:val="002B5813"/>
    <w:rsid w:val="002B7228"/>
    <w:rsid w:val="002C7189"/>
    <w:rsid w:val="002D09A1"/>
    <w:rsid w:val="002D3834"/>
    <w:rsid w:val="002D3C77"/>
    <w:rsid w:val="002F5AF9"/>
    <w:rsid w:val="002F7810"/>
    <w:rsid w:val="00300951"/>
    <w:rsid w:val="00302E2C"/>
    <w:rsid w:val="00323F1F"/>
    <w:rsid w:val="003351B9"/>
    <w:rsid w:val="00356DEE"/>
    <w:rsid w:val="003576D6"/>
    <w:rsid w:val="00362738"/>
    <w:rsid w:val="00365BA4"/>
    <w:rsid w:val="00367C1D"/>
    <w:rsid w:val="0038084F"/>
    <w:rsid w:val="0039073E"/>
    <w:rsid w:val="00394481"/>
    <w:rsid w:val="003A0911"/>
    <w:rsid w:val="003A2832"/>
    <w:rsid w:val="003E5B3E"/>
    <w:rsid w:val="003E7B50"/>
    <w:rsid w:val="003F1FE4"/>
    <w:rsid w:val="00400417"/>
    <w:rsid w:val="004009E5"/>
    <w:rsid w:val="00407600"/>
    <w:rsid w:val="00412EC9"/>
    <w:rsid w:val="00423CE5"/>
    <w:rsid w:val="00456184"/>
    <w:rsid w:val="00480D31"/>
    <w:rsid w:val="00490331"/>
    <w:rsid w:val="004947C8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4F05B6"/>
    <w:rsid w:val="004F163F"/>
    <w:rsid w:val="004F6D1E"/>
    <w:rsid w:val="00506340"/>
    <w:rsid w:val="00516C98"/>
    <w:rsid w:val="00517BC9"/>
    <w:rsid w:val="00527E0A"/>
    <w:rsid w:val="0053173D"/>
    <w:rsid w:val="00551D6B"/>
    <w:rsid w:val="00552C9C"/>
    <w:rsid w:val="005555E5"/>
    <w:rsid w:val="0057162C"/>
    <w:rsid w:val="0057426C"/>
    <w:rsid w:val="00575D45"/>
    <w:rsid w:val="00577899"/>
    <w:rsid w:val="00584C89"/>
    <w:rsid w:val="005911E3"/>
    <w:rsid w:val="005D0936"/>
    <w:rsid w:val="005D0E72"/>
    <w:rsid w:val="005D3D53"/>
    <w:rsid w:val="005D6EC6"/>
    <w:rsid w:val="005E3191"/>
    <w:rsid w:val="005F282B"/>
    <w:rsid w:val="005F6EB4"/>
    <w:rsid w:val="006013A1"/>
    <w:rsid w:val="006017B9"/>
    <w:rsid w:val="00616F9D"/>
    <w:rsid w:val="00617905"/>
    <w:rsid w:val="006257EE"/>
    <w:rsid w:val="00627989"/>
    <w:rsid w:val="00642D85"/>
    <w:rsid w:val="0065510A"/>
    <w:rsid w:val="006676C3"/>
    <w:rsid w:val="00675B58"/>
    <w:rsid w:val="00683A72"/>
    <w:rsid w:val="006A13AF"/>
    <w:rsid w:val="006A1635"/>
    <w:rsid w:val="006C32B5"/>
    <w:rsid w:val="006D1220"/>
    <w:rsid w:val="006D15B7"/>
    <w:rsid w:val="006D7057"/>
    <w:rsid w:val="006E2379"/>
    <w:rsid w:val="006E7FF9"/>
    <w:rsid w:val="007165E7"/>
    <w:rsid w:val="00717D69"/>
    <w:rsid w:val="00736377"/>
    <w:rsid w:val="00737893"/>
    <w:rsid w:val="007466DC"/>
    <w:rsid w:val="00746852"/>
    <w:rsid w:val="00772B0A"/>
    <w:rsid w:val="007761B0"/>
    <w:rsid w:val="00787760"/>
    <w:rsid w:val="007B5BF3"/>
    <w:rsid w:val="007C29C9"/>
    <w:rsid w:val="007D3C50"/>
    <w:rsid w:val="007D79BD"/>
    <w:rsid w:val="008036DD"/>
    <w:rsid w:val="00812212"/>
    <w:rsid w:val="00816B53"/>
    <w:rsid w:val="008204DF"/>
    <w:rsid w:val="0082066C"/>
    <w:rsid w:val="00833604"/>
    <w:rsid w:val="0084622F"/>
    <w:rsid w:val="00852782"/>
    <w:rsid w:val="0085791A"/>
    <w:rsid w:val="008618F9"/>
    <w:rsid w:val="008638F6"/>
    <w:rsid w:val="008745B0"/>
    <w:rsid w:val="008774FD"/>
    <w:rsid w:val="008834AF"/>
    <w:rsid w:val="00885AD9"/>
    <w:rsid w:val="008A0989"/>
    <w:rsid w:val="008A2E06"/>
    <w:rsid w:val="008C31F2"/>
    <w:rsid w:val="008E6D4E"/>
    <w:rsid w:val="008F076B"/>
    <w:rsid w:val="008F4483"/>
    <w:rsid w:val="0090769B"/>
    <w:rsid w:val="00910DF0"/>
    <w:rsid w:val="00912304"/>
    <w:rsid w:val="00924193"/>
    <w:rsid w:val="00925316"/>
    <w:rsid w:val="009275CC"/>
    <w:rsid w:val="00935139"/>
    <w:rsid w:val="00936C60"/>
    <w:rsid w:val="00955918"/>
    <w:rsid w:val="009703E3"/>
    <w:rsid w:val="009748CE"/>
    <w:rsid w:val="00986D81"/>
    <w:rsid w:val="00994BBD"/>
    <w:rsid w:val="009A3D37"/>
    <w:rsid w:val="009B7401"/>
    <w:rsid w:val="009C45A1"/>
    <w:rsid w:val="009C4C1D"/>
    <w:rsid w:val="009C6064"/>
    <w:rsid w:val="009D569F"/>
    <w:rsid w:val="009E5FC8"/>
    <w:rsid w:val="00A00669"/>
    <w:rsid w:val="00A03AD0"/>
    <w:rsid w:val="00A054CD"/>
    <w:rsid w:val="00A12FF8"/>
    <w:rsid w:val="00A20FEC"/>
    <w:rsid w:val="00A22611"/>
    <w:rsid w:val="00A235A0"/>
    <w:rsid w:val="00A2476F"/>
    <w:rsid w:val="00A25582"/>
    <w:rsid w:val="00A4105D"/>
    <w:rsid w:val="00A65C5E"/>
    <w:rsid w:val="00A65D2D"/>
    <w:rsid w:val="00A67690"/>
    <w:rsid w:val="00A67C98"/>
    <w:rsid w:val="00AA523B"/>
    <w:rsid w:val="00AB6C9B"/>
    <w:rsid w:val="00AC4E10"/>
    <w:rsid w:val="00AC657F"/>
    <w:rsid w:val="00B116B1"/>
    <w:rsid w:val="00B24BFB"/>
    <w:rsid w:val="00B26417"/>
    <w:rsid w:val="00B341C7"/>
    <w:rsid w:val="00B3669A"/>
    <w:rsid w:val="00B37097"/>
    <w:rsid w:val="00B417C6"/>
    <w:rsid w:val="00B4282D"/>
    <w:rsid w:val="00B45B08"/>
    <w:rsid w:val="00B46022"/>
    <w:rsid w:val="00B53CAA"/>
    <w:rsid w:val="00B70AD4"/>
    <w:rsid w:val="00B8177D"/>
    <w:rsid w:val="00B96FD8"/>
    <w:rsid w:val="00BA38AA"/>
    <w:rsid w:val="00BA3AC4"/>
    <w:rsid w:val="00BC4A6F"/>
    <w:rsid w:val="00BD4F37"/>
    <w:rsid w:val="00BE4D8B"/>
    <w:rsid w:val="00BE5D62"/>
    <w:rsid w:val="00BF08EE"/>
    <w:rsid w:val="00BF2962"/>
    <w:rsid w:val="00C07E98"/>
    <w:rsid w:val="00C33276"/>
    <w:rsid w:val="00C57D59"/>
    <w:rsid w:val="00C72DE3"/>
    <w:rsid w:val="00C74820"/>
    <w:rsid w:val="00C81600"/>
    <w:rsid w:val="00C827A3"/>
    <w:rsid w:val="00CA1BBB"/>
    <w:rsid w:val="00CB30C9"/>
    <w:rsid w:val="00CD15F9"/>
    <w:rsid w:val="00CE2213"/>
    <w:rsid w:val="00CE340A"/>
    <w:rsid w:val="00CF36E5"/>
    <w:rsid w:val="00D0748A"/>
    <w:rsid w:val="00D15463"/>
    <w:rsid w:val="00D734A4"/>
    <w:rsid w:val="00D95B23"/>
    <w:rsid w:val="00DA2A89"/>
    <w:rsid w:val="00DB74CB"/>
    <w:rsid w:val="00DC6FED"/>
    <w:rsid w:val="00DC737D"/>
    <w:rsid w:val="00DE0572"/>
    <w:rsid w:val="00DE2194"/>
    <w:rsid w:val="00DF3D88"/>
    <w:rsid w:val="00E02D0C"/>
    <w:rsid w:val="00E04D79"/>
    <w:rsid w:val="00E07EB1"/>
    <w:rsid w:val="00E15B1C"/>
    <w:rsid w:val="00E213AB"/>
    <w:rsid w:val="00E23E4F"/>
    <w:rsid w:val="00E24EF4"/>
    <w:rsid w:val="00E4111C"/>
    <w:rsid w:val="00E46196"/>
    <w:rsid w:val="00E502AD"/>
    <w:rsid w:val="00E600DA"/>
    <w:rsid w:val="00E61AEC"/>
    <w:rsid w:val="00E62431"/>
    <w:rsid w:val="00E74737"/>
    <w:rsid w:val="00E81C19"/>
    <w:rsid w:val="00EA28BA"/>
    <w:rsid w:val="00EA3E87"/>
    <w:rsid w:val="00EB672B"/>
    <w:rsid w:val="00EC2A8A"/>
    <w:rsid w:val="00ED079B"/>
    <w:rsid w:val="00F222D7"/>
    <w:rsid w:val="00F25702"/>
    <w:rsid w:val="00F30C15"/>
    <w:rsid w:val="00F3105A"/>
    <w:rsid w:val="00F31F95"/>
    <w:rsid w:val="00F56F85"/>
    <w:rsid w:val="00F6623D"/>
    <w:rsid w:val="00F6711B"/>
    <w:rsid w:val="00F75D35"/>
    <w:rsid w:val="00F92183"/>
    <w:rsid w:val="00F922B1"/>
    <w:rsid w:val="00FA1C7A"/>
    <w:rsid w:val="00FA49BC"/>
    <w:rsid w:val="00FB1EBC"/>
    <w:rsid w:val="00FB7EDE"/>
    <w:rsid w:val="00FD63C1"/>
    <w:rsid w:val="00FD7442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D4D3B9"/>
  <w15:docId w15:val="{F5C5D24D-EFCC-43E1-BDC0-58A46F3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bg06\AppData\Local\Microsoft\Windows\INetCache\Content.Outlook\NK0ZK6TR\Formulario%20Solicitud%20LD%20DS%20F1-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54E2-4BDF-4AFD-A281-A167A4A4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LD DS F1-2020.dotx</Template>
  <TotalTime>3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5048</CharactersWithSpaces>
  <SharedDoc>false</SharedDoc>
  <HLinks>
    <vt:vector size="6" baseType="variant">
      <vt:variant>
        <vt:i4>1114125</vt:i4>
      </vt:variant>
      <vt:variant>
        <vt:i4>27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ccbg06 Cristina Benito Garcia tfno:9252 66410</dc:creator>
  <cp:keywords/>
  <cp:lastModifiedBy>Juan Francisco Salinero Ballesteros</cp:lastModifiedBy>
  <cp:revision>7</cp:revision>
  <cp:lastPrinted>2019-08-29T09:10:00Z</cp:lastPrinted>
  <dcterms:created xsi:type="dcterms:W3CDTF">2022-06-22T06:29:00Z</dcterms:created>
  <dcterms:modified xsi:type="dcterms:W3CDTF">2023-03-08T08:23:00Z</dcterms:modified>
</cp:coreProperties>
</file>