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8F26CA" w:rsidRDefault="005E475E" w:rsidP="0074531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-3pt;margin-top:-28.1pt;width:525pt;height:84.25pt;z-index:251657216" fillcolor="#d8d8d8">
            <v:textbox style="mso-next-textbox:#_x0000_s1039" inset=",2.3mm,,2.3mm">
              <w:txbxContent>
                <w:p w:rsidR="008C3CFC" w:rsidRPr="009D1504" w:rsidRDefault="008C3CFC" w:rsidP="008C3CFC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1100AA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 xml:space="preserve">ACEPTACIÓN/RECHAZO DE LA </w:t>
                  </w:r>
                  <w:r w:rsidR="00556D87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>AYUDA CONCEDIDA CON CARGO A LA ORDEN 162/2019, DE 25 DE SEPTIEMBRE, DE LA CONSEJERÍA DE DESARROLLO SOSTENIBLE, POR LA QUE SE DESARROLLAN LAS BASES REGULADORAS Y SE APRUEBA LA CONVOCATORIA DEL PROGRAMA DE AYUDAS PARA ACTUACIONES DE EFICIENCIA ENERGÉTICA EN PYME Y GRAN EMPRESA DEL SECTOR INDUSTRIAL (DOCM nº 198, de 7 de octubre)</w:t>
                  </w:r>
                </w:p>
                <w:p w:rsidR="008C3CFC" w:rsidRDefault="008C3CFC" w:rsidP="00F20271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8C3CFC" w:rsidRPr="008C3CFC" w:rsidRDefault="008C3CFC" w:rsidP="00F20271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rect>
        </w:pict>
      </w:r>
    </w:p>
    <w:p w:rsidR="00A56552" w:rsidRPr="008F26CA" w:rsidRDefault="00A56552" w:rsidP="00B61012">
      <w:pPr>
        <w:jc w:val="both"/>
        <w:rPr>
          <w:rFonts w:ascii="Arial" w:hAnsi="Arial" w:cs="Arial"/>
        </w:rPr>
      </w:pPr>
    </w:p>
    <w:p w:rsidR="00EC6802" w:rsidRPr="008F26CA" w:rsidRDefault="00EC6802" w:rsidP="00B61012">
      <w:pPr>
        <w:jc w:val="both"/>
        <w:rPr>
          <w:rFonts w:ascii="Arial" w:hAnsi="Arial" w:cs="Arial"/>
          <w:sz w:val="14"/>
          <w:szCs w:val="28"/>
        </w:rPr>
      </w:pPr>
    </w:p>
    <w:p w:rsidR="001100AA" w:rsidRPr="008F26CA" w:rsidRDefault="001100AA" w:rsidP="00B61012">
      <w:pPr>
        <w:jc w:val="both"/>
        <w:rPr>
          <w:rFonts w:ascii="Arial" w:hAnsi="Arial" w:cs="Arial"/>
          <w:sz w:val="14"/>
          <w:szCs w:val="28"/>
        </w:rPr>
      </w:pPr>
    </w:p>
    <w:p w:rsidR="001100AA" w:rsidRDefault="001100AA" w:rsidP="00B61012">
      <w:pPr>
        <w:jc w:val="both"/>
        <w:rPr>
          <w:rFonts w:ascii="Arial" w:hAnsi="Arial" w:cs="Arial"/>
          <w:sz w:val="14"/>
          <w:szCs w:val="28"/>
        </w:rPr>
      </w:pPr>
    </w:p>
    <w:p w:rsidR="001E7810" w:rsidRPr="008F26CA" w:rsidRDefault="001E7810" w:rsidP="00B61012">
      <w:pPr>
        <w:jc w:val="both"/>
        <w:rPr>
          <w:rFonts w:ascii="Arial" w:hAnsi="Arial" w:cs="Arial"/>
          <w:sz w:val="14"/>
          <w:szCs w:val="28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"/>
        <w:gridCol w:w="559"/>
        <w:gridCol w:w="19"/>
        <w:gridCol w:w="874"/>
        <w:gridCol w:w="181"/>
        <w:gridCol w:w="403"/>
        <w:gridCol w:w="162"/>
        <w:gridCol w:w="143"/>
        <w:gridCol w:w="165"/>
        <w:gridCol w:w="207"/>
        <w:gridCol w:w="352"/>
        <w:gridCol w:w="1418"/>
        <w:gridCol w:w="211"/>
        <w:gridCol w:w="13"/>
        <w:gridCol w:w="644"/>
        <w:gridCol w:w="430"/>
        <w:gridCol w:w="536"/>
        <w:gridCol w:w="2891"/>
        <w:gridCol w:w="329"/>
      </w:tblGrid>
      <w:tr w:rsidR="00065717" w:rsidRPr="00327B02" w:rsidTr="00737F33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5717" w:rsidRPr="00327B02" w:rsidRDefault="00065717" w:rsidP="00F679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4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17" w:rsidRPr="00327B02" w:rsidRDefault="00065717" w:rsidP="00F679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b/>
                <w:sz w:val="20"/>
                <w:szCs w:val="20"/>
              </w:rPr>
              <w:t>DATOS DE LA ENTIDAD SOLICITANTE</w:t>
            </w:r>
          </w:p>
        </w:tc>
      </w:tr>
      <w:tr w:rsidR="00065717" w:rsidRPr="00327B02" w:rsidTr="00F67990">
        <w:trPr>
          <w:trHeight w:val="442"/>
        </w:trPr>
        <w:tc>
          <w:tcPr>
            <w:tcW w:w="1668" w:type="pct"/>
            <w:gridSpan w:val="10"/>
            <w:tcBorders>
              <w:top w:val="single" w:sz="4" w:space="0" w:color="auto"/>
              <w:bottom w:val="nil"/>
            </w:tcBorders>
          </w:tcPr>
          <w:p w:rsidR="00065717" w:rsidRPr="00327B02" w:rsidRDefault="00065717" w:rsidP="00F67990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 xml:space="preserve">Persona jurídica </w:t>
            </w:r>
            <w:bookmarkStart w:id="0" w:name="_GoBack"/>
            <w:r w:rsidR="008D6D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8D6D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75E">
              <w:rPr>
                <w:rFonts w:ascii="Arial" w:hAnsi="Arial" w:cs="Arial"/>
                <w:sz w:val="20"/>
                <w:szCs w:val="20"/>
              </w:rPr>
            </w:r>
            <w:r w:rsidR="005E4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6D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348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8D6DD9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20"/>
              </w:rPr>
            </w:r>
            <w:r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c>
          <w:tcPr>
            <w:tcW w:w="74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8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8D6DD9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hRule="exact" w:val="7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065717" w:rsidRPr="00327B02" w:rsidRDefault="00065717" w:rsidP="00F67990">
            <w:pPr>
              <w:tabs>
                <w:tab w:val="left" w:pos="1071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7B0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8D6DD9">
        <w:tc>
          <w:tcPr>
            <w:tcW w:w="7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0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09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F67990"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0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8D6DD9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0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hRule="exact" w:val="113"/>
        </w:trPr>
        <w:tc>
          <w:tcPr>
            <w:tcW w:w="1590" w:type="pct"/>
            <w:gridSpan w:val="9"/>
            <w:tcBorders>
              <w:top w:val="nil"/>
              <w:bottom w:val="nil"/>
              <w:right w:val="nil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F67990">
        <w:trPr>
          <w:trHeight w:val="473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b/>
                <w:sz w:val="18"/>
                <w:szCs w:val="20"/>
              </w:rPr>
              <w:t>El correo electrónico designado será el medio por el que desea recibir el aviso de notificación y en su caso de pago.</w:t>
            </w:r>
          </w:p>
        </w:tc>
      </w:tr>
    </w:tbl>
    <w:p w:rsidR="00065717" w:rsidRDefault="00065717">
      <w:pPr>
        <w:rPr>
          <w:sz w:val="8"/>
        </w:rPr>
      </w:pPr>
    </w:p>
    <w:p w:rsidR="001E7810" w:rsidRDefault="001E7810">
      <w:pPr>
        <w:rPr>
          <w:sz w:val="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6"/>
        <w:gridCol w:w="173"/>
        <w:gridCol w:w="1261"/>
        <w:gridCol w:w="441"/>
        <w:gridCol w:w="146"/>
        <w:gridCol w:w="160"/>
        <w:gridCol w:w="139"/>
        <w:gridCol w:w="374"/>
        <w:gridCol w:w="361"/>
        <w:gridCol w:w="207"/>
        <w:gridCol w:w="1201"/>
        <w:gridCol w:w="209"/>
        <w:gridCol w:w="15"/>
        <w:gridCol w:w="87"/>
        <w:gridCol w:w="823"/>
        <w:gridCol w:w="163"/>
        <w:gridCol w:w="532"/>
        <w:gridCol w:w="380"/>
        <w:gridCol w:w="2517"/>
        <w:gridCol w:w="344"/>
      </w:tblGrid>
      <w:tr w:rsidR="00065717" w:rsidRPr="00327B02" w:rsidTr="00737F33">
        <w:trPr>
          <w:trHeight w:val="45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5717" w:rsidRPr="00327B02" w:rsidRDefault="00065717" w:rsidP="00F679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4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17" w:rsidRPr="00327B02" w:rsidRDefault="00065717" w:rsidP="00F679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065717" w:rsidRPr="00327B02" w:rsidTr="00737F33">
        <w:trPr>
          <w:trHeight w:val="554"/>
        </w:trPr>
        <w:tc>
          <w:tcPr>
            <w:tcW w:w="1373" w:type="pct"/>
            <w:gridSpan w:val="5"/>
            <w:tcBorders>
              <w:top w:val="single" w:sz="4" w:space="0" w:color="auto"/>
              <w:bottom w:val="nil"/>
            </w:tcBorders>
          </w:tcPr>
          <w:p w:rsidR="00065717" w:rsidRPr="00327B02" w:rsidRDefault="0006571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327B02">
              <w:rPr>
                <w:rFonts w:ascii="Arial" w:hAnsi="Arial" w:cs="Arial"/>
                <w:position w:val="-6"/>
                <w:sz w:val="26"/>
                <w:szCs w:val="26"/>
              </w:rPr>
              <w:sym w:font="Wingdings 2" w:char="F0A3"/>
            </w:r>
            <w:r w:rsidRPr="00327B02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327B02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327B02">
              <w:rPr>
                <w:rFonts w:ascii="Arial" w:hAnsi="Arial" w:cs="Arial"/>
                <w:position w:val="-6"/>
                <w:sz w:val="26"/>
                <w:szCs w:val="26"/>
              </w:rPr>
              <w:sym w:font="Wingdings 2" w:char="F0A3"/>
            </w:r>
            <w:r w:rsidRPr="00327B02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327B02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gridSpan w:val="10"/>
            <w:tcBorders>
              <w:top w:val="single" w:sz="4" w:space="0" w:color="auto"/>
              <w:bottom w:val="nil"/>
            </w:tcBorders>
          </w:tcPr>
          <w:p w:rsidR="00065717" w:rsidRPr="00327B02" w:rsidRDefault="0006571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25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717" w:rsidRPr="00327B02" w:rsidRDefault="00FF7EA7" w:rsidP="00F679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65717" w:rsidRPr="00327B02" w:rsidTr="00737F33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5717" w:rsidRPr="00327B02" w:rsidTr="00737F33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737F33">
        <w:tc>
          <w:tcPr>
            <w:tcW w:w="5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737F3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737F33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0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737F3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737F33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B0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B0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FF7EA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17" w:rsidRPr="00327B02" w:rsidTr="00737F33">
        <w:trPr>
          <w:trHeight w:hRule="exact" w:val="90"/>
        </w:trPr>
        <w:tc>
          <w:tcPr>
            <w:tcW w:w="1584" w:type="pct"/>
            <w:gridSpan w:val="8"/>
            <w:tcBorders>
              <w:top w:val="nil"/>
              <w:bottom w:val="nil"/>
              <w:right w:val="nil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717" w:rsidRPr="00327B02" w:rsidTr="00737F33">
        <w:trPr>
          <w:trHeight w:val="795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5717" w:rsidRPr="00327B02" w:rsidRDefault="00065717" w:rsidP="00F67990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7B02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52AAD" w:rsidRDefault="00552AAD">
      <w:pPr>
        <w:rPr>
          <w:sz w:val="8"/>
        </w:rPr>
      </w:pPr>
    </w:p>
    <w:tbl>
      <w:tblPr>
        <w:tblW w:w="10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428"/>
        <w:gridCol w:w="1137"/>
        <w:gridCol w:w="8981"/>
        <w:gridCol w:w="13"/>
      </w:tblGrid>
      <w:tr w:rsidR="00737F33" w:rsidRPr="00737F33" w:rsidTr="00737F33">
        <w:trPr>
          <w:gridAfter w:val="1"/>
          <w:wAfter w:w="13" w:type="dxa"/>
          <w:trHeight w:val="492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2AAD" w:rsidRPr="00737F33" w:rsidRDefault="00552AAD" w:rsidP="00AC7C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Casilla15"/>
            <w:bookmarkStart w:id="6" w:name="_Hlk151722547"/>
            <w:r w:rsidRPr="00737F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37F33" w:rsidRPr="00737F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AD" w:rsidRPr="00737F33" w:rsidRDefault="008025CF" w:rsidP="00AC7C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bookmarkEnd w:id="6"/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Dirección General Transición Energética</w:t>
            </w:r>
          </w:p>
        </w:tc>
      </w:tr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Gestionar los programas de ayudas públicas en materia de ahorro y eficiencia energética</w:t>
            </w:r>
          </w:p>
        </w:tc>
      </w:tr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6.1.e) Misión en interés público o ejercicio de poderes públicos del Reglamento General de Protección de Datos.</w:t>
            </w: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br/>
              <w:t>Ley 1/2007, de 15-02-2007, de fomento de las Energías Renovables e Incentivación del Ahorro y Eficiencia Energética en Castilla-La Mancha</w:t>
            </w:r>
          </w:p>
        </w:tc>
      </w:tr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Existe cesión de datos</w:t>
            </w:r>
          </w:p>
        </w:tc>
      </w:tr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06D70" w:rsidRPr="004611C5" w:rsidTr="00806D70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70" w:rsidRPr="00737F33" w:rsidRDefault="00806D70" w:rsidP="00643F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F33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hyperlink r:id="rId7" w:tgtFrame="_blank" w:history="1">
              <w:r w:rsidRPr="00737F3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</w:rPr>
                <w:t>https://rat.castillalamancha.es/info/0299</w:t>
              </w:r>
            </w:hyperlink>
          </w:p>
        </w:tc>
      </w:tr>
    </w:tbl>
    <w:p w:rsidR="00552AAD" w:rsidRDefault="00552AAD"/>
    <w:p w:rsidR="00552AAD" w:rsidRDefault="00552AAD"/>
    <w:tbl>
      <w:tblPr>
        <w:tblpPr w:leftFromText="141" w:rightFromText="141" w:vertAnchor="text" w:horzAnchor="margin" w:tblpY="-404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1"/>
      </w:tblGrid>
      <w:tr w:rsidR="00552AAD" w:rsidRPr="00FC66D7" w:rsidTr="00FC66D7">
        <w:trPr>
          <w:trHeight w:val="436"/>
        </w:trPr>
        <w:tc>
          <w:tcPr>
            <w:tcW w:w="5000" w:type="pct"/>
            <w:shd w:val="clear" w:color="auto" w:fill="FFFF00"/>
            <w:vAlign w:val="center"/>
          </w:tcPr>
          <w:p w:rsidR="00552AAD" w:rsidRPr="00FC66D7" w:rsidRDefault="00552AAD" w:rsidP="008025C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C66D7">
              <w:rPr>
                <w:rFonts w:ascii="Arial" w:hAnsi="Arial" w:cs="Arial"/>
                <w:b/>
                <w:sz w:val="20"/>
                <w:szCs w:val="20"/>
              </w:rPr>
              <w:t xml:space="preserve">ACEPTACIÓN/RECHAZO DE LA </w:t>
            </w:r>
            <w:r w:rsidR="008025CF" w:rsidRPr="00FC66D7">
              <w:rPr>
                <w:rFonts w:ascii="Arial" w:hAnsi="Arial" w:cs="Arial"/>
                <w:b/>
                <w:sz w:val="20"/>
                <w:szCs w:val="20"/>
              </w:rPr>
              <w:t>RESOLUCIÓN DE CONCESIÓN</w:t>
            </w:r>
          </w:p>
        </w:tc>
      </w:tr>
      <w:tr w:rsidR="00552AAD" w:rsidRPr="008F26CA" w:rsidTr="00552AAD">
        <w:trPr>
          <w:trHeight w:val="5926"/>
        </w:trPr>
        <w:tc>
          <w:tcPr>
            <w:tcW w:w="5000" w:type="pct"/>
          </w:tcPr>
          <w:p w:rsidR="00552AAD" w:rsidRPr="008F26CA" w:rsidRDefault="00552AAD" w:rsidP="00552AAD">
            <w:pPr>
              <w:pStyle w:val="Sinespaciado"/>
            </w:pPr>
          </w:p>
          <w:p w:rsidR="00552AAD" w:rsidRPr="008F26CA" w:rsidRDefault="00552AAD" w:rsidP="00552AAD">
            <w:pPr>
              <w:pStyle w:val="Sinespaciado"/>
            </w:pPr>
            <w:r w:rsidRPr="008F26CA">
              <w:t>La persona abajo firmante, en representación de la entidad que se indica, declara expresamente que:</w:t>
            </w:r>
          </w:p>
          <w:p w:rsidR="00552AAD" w:rsidRDefault="00552AAD" w:rsidP="00552AAD">
            <w:pPr>
              <w:pStyle w:val="Sinespaciado"/>
            </w:pPr>
          </w:p>
          <w:p w:rsidR="00BA62BC" w:rsidRPr="00BA62BC" w:rsidRDefault="00552AAD" w:rsidP="00BA62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7B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B02">
              <w:instrText xml:space="preserve"> FORMCHECKBOX </w:instrText>
            </w:r>
            <w:r w:rsidR="005E475E">
              <w:fldChar w:fldCharType="separate"/>
            </w:r>
            <w:r w:rsidRPr="00327B02">
              <w:fldChar w:fldCharType="end"/>
            </w:r>
            <w:r w:rsidRPr="00327B02">
              <w:t xml:space="preserve"> </w:t>
            </w: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ACEPTA </w:t>
            </w:r>
            <w:r w:rsidR="004153A0">
              <w:rPr>
                <w:rFonts w:ascii="Calibri" w:eastAsia="Calibri" w:hAnsi="Calibri"/>
                <w:sz w:val="22"/>
                <w:szCs w:val="22"/>
                <w:lang w:eastAsia="en-US"/>
              </w:rPr>
              <w:t>el</w:t>
            </w: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A62BC"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DECA – Resolución de la Dirección General de Transición Energética sobre concesión de ayuda con cargo a</w:t>
            </w:r>
            <w:r w:rsid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A62BC"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la Orden 162/2019, de 25 de septiembre, de la Consejería de Desarrollo Sostenible, por la que se desarrollan</w:t>
            </w:r>
          </w:p>
          <w:p w:rsidR="00BA62BC" w:rsidRPr="00BA62BC" w:rsidRDefault="00BA62BC" w:rsidP="00BA62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las bases reguladoras y se aprueba la convocatoria del Programa de ayudas para actuaciones de eficiencia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energética  </w:t>
            </w:r>
          </w:p>
          <w:p w:rsidR="00BA62BC" w:rsidRDefault="00BA62BC" w:rsidP="00BA62BC">
            <w:pPr>
              <w:pStyle w:val="Sinespaciado"/>
              <w:jc w:val="both"/>
              <w:rPr>
                <w:rFonts w:ascii="Calibri-Light" w:hAnsi="Calibri-Light" w:cs="Calibri-Light"/>
              </w:rPr>
            </w:pPr>
            <w:r w:rsidRPr="00BA62BC">
              <w:t>en pyme y gran empresa del sector industrial (DOCM n</w:t>
            </w:r>
            <w:r w:rsidR="00AC7CE7">
              <w:t>º</w:t>
            </w:r>
            <w:r w:rsidRPr="00BA62BC">
              <w:t xml:space="preserve"> 198, de 7 de octubre</w:t>
            </w:r>
            <w:r>
              <w:rPr>
                <w:rFonts w:ascii="Calibri-Light" w:hAnsi="Calibri-Light" w:cs="Calibri-Light"/>
              </w:rPr>
              <w:t>).</w:t>
            </w:r>
          </w:p>
          <w:p w:rsidR="00552AAD" w:rsidRPr="008F26CA" w:rsidRDefault="00BA62BC" w:rsidP="00BA62BC">
            <w:pPr>
              <w:pStyle w:val="Sinespaciado"/>
              <w:jc w:val="both"/>
            </w:pPr>
            <w:r w:rsidRPr="008F26CA">
              <w:t xml:space="preserve"> </w:t>
            </w:r>
          </w:p>
          <w:p w:rsidR="00BA62BC" w:rsidRPr="00BA62BC" w:rsidRDefault="00552AAD" w:rsidP="00BA62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6CA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6CA">
              <w:instrText xml:space="preserve"> FORMCHECKBOX </w:instrText>
            </w:r>
            <w:r w:rsidR="005E475E">
              <w:fldChar w:fldCharType="separate"/>
            </w:r>
            <w:r w:rsidRPr="008F26CA">
              <w:fldChar w:fldCharType="end"/>
            </w:r>
            <w:r w:rsidRPr="008F26CA">
              <w:t xml:space="preserve"> </w:t>
            </w: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RECHAZA </w:t>
            </w:r>
            <w:r w:rsidR="004153A0">
              <w:rPr>
                <w:rFonts w:ascii="Calibri" w:eastAsia="Calibri" w:hAnsi="Calibri"/>
                <w:sz w:val="22"/>
                <w:szCs w:val="22"/>
                <w:lang w:eastAsia="en-US"/>
              </w:rPr>
              <w:t>el</w:t>
            </w:r>
            <w:r w:rsidR="00BA62BC"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DECA – Resolución de la Dirección General de Transición Energética sobre concesión de ayuda con cargo a</w:t>
            </w:r>
            <w:r w:rsid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A62BC"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la Orden 162/2019, de 25 de septiembre, de la Consejería de Desarrollo Sostenible, por la que se desarrollan</w:t>
            </w:r>
          </w:p>
          <w:p w:rsidR="00BA62BC" w:rsidRPr="00BA62BC" w:rsidRDefault="00BA62BC" w:rsidP="00BA62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las bases reguladoras y se aprueba la convocatoria del Programa de ayudas para actuaciones de eficiencia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energética  </w:t>
            </w:r>
          </w:p>
          <w:p w:rsidR="00BA62BC" w:rsidRPr="00BA62BC" w:rsidRDefault="00BA62BC" w:rsidP="00BA62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>en pyme y gran empresa del sector industrial (DOCM n</w:t>
            </w:r>
            <w:r w:rsidR="00AC7CE7">
              <w:rPr>
                <w:rFonts w:ascii="Calibri" w:eastAsia="Calibri" w:hAnsi="Calibri"/>
                <w:sz w:val="22"/>
                <w:szCs w:val="22"/>
                <w:lang w:eastAsia="en-US"/>
              </w:rPr>
              <w:t>º</w:t>
            </w:r>
            <w:r w:rsidRPr="00BA62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198, de 7 de octubre).</w:t>
            </w:r>
          </w:p>
          <w:p w:rsidR="00715E5B" w:rsidRPr="008F26CA" w:rsidRDefault="00715E5B" w:rsidP="00BA62BC">
            <w:pPr>
              <w:pStyle w:val="Sinespaciado"/>
              <w:jc w:val="both"/>
            </w:pPr>
          </w:p>
          <w:tbl>
            <w:tblPr>
              <w:tblW w:w="10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7482"/>
            </w:tblGrid>
            <w:tr w:rsidR="00552AAD" w:rsidRPr="008F26CA" w:rsidTr="00347258">
              <w:trPr>
                <w:trHeight w:val="12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</w:p>
              </w:tc>
            </w:tr>
            <w:tr w:rsidR="00552AAD" w:rsidRPr="008F26CA" w:rsidTr="00347258">
              <w:trPr>
                <w:trHeight w:val="374"/>
              </w:trPr>
              <w:tc>
                <w:tcPr>
                  <w:tcW w:w="1423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FF7EA7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FF7EA7">
                    <w:t xml:space="preserve">DATOS DEL EXPEDIENTE. </w:t>
                  </w:r>
                </w:p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</w:p>
              </w:tc>
              <w:tc>
                <w:tcPr>
                  <w:tcW w:w="3577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D632CA">
                    <w:rPr>
                      <w:b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D632CA">
                    <w:rPr>
                      <w:bCs/>
                    </w:rPr>
                    <w:instrText xml:space="preserve"> FORMTEXT </w:instrText>
                  </w:r>
                  <w:r w:rsidRPr="00D632CA">
                    <w:rPr>
                      <w:bCs/>
                    </w:rPr>
                  </w:r>
                  <w:r w:rsidRPr="00D632CA">
                    <w:rPr>
                      <w:bCs/>
                    </w:rPr>
                    <w:fldChar w:fldCharType="separate"/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fldChar w:fldCharType="end"/>
                  </w:r>
                </w:p>
              </w:tc>
            </w:tr>
            <w:tr w:rsidR="00552AAD" w:rsidRPr="008F26CA" w:rsidTr="00347258">
              <w:trPr>
                <w:trHeight w:val="374"/>
              </w:trPr>
              <w:tc>
                <w:tcPr>
                  <w:tcW w:w="1423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FF7EA7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FF7EA7">
                    <w:t>Nº Expediente:</w:t>
                  </w:r>
                </w:p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</w:p>
              </w:tc>
              <w:tc>
                <w:tcPr>
                  <w:tcW w:w="3577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D632CA">
                    <w:rPr>
                      <w:b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D632CA">
                    <w:rPr>
                      <w:bCs/>
                    </w:rPr>
                    <w:instrText xml:space="preserve"> FORMTEXT </w:instrText>
                  </w:r>
                  <w:r w:rsidRPr="00D632CA">
                    <w:rPr>
                      <w:bCs/>
                    </w:rPr>
                  </w:r>
                  <w:r w:rsidRPr="00D632CA">
                    <w:rPr>
                      <w:bCs/>
                    </w:rPr>
                    <w:fldChar w:fldCharType="separate"/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fldChar w:fldCharType="end"/>
                  </w:r>
                </w:p>
              </w:tc>
            </w:tr>
            <w:tr w:rsidR="00552AAD" w:rsidRPr="008F26CA" w:rsidTr="00347258">
              <w:trPr>
                <w:trHeight w:val="374"/>
              </w:trPr>
              <w:tc>
                <w:tcPr>
                  <w:tcW w:w="1423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FF7EA7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FF7EA7">
                    <w:t>Solicitante:</w:t>
                  </w:r>
                </w:p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</w:p>
              </w:tc>
              <w:tc>
                <w:tcPr>
                  <w:tcW w:w="3577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D632CA">
                    <w:rPr>
                      <w:b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D632CA">
                    <w:rPr>
                      <w:bCs/>
                    </w:rPr>
                    <w:instrText xml:space="preserve"> FORMTEXT </w:instrText>
                  </w:r>
                  <w:r w:rsidRPr="00D632CA">
                    <w:rPr>
                      <w:bCs/>
                    </w:rPr>
                  </w:r>
                  <w:r w:rsidRPr="00D632CA">
                    <w:rPr>
                      <w:bCs/>
                    </w:rPr>
                    <w:fldChar w:fldCharType="separate"/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fldChar w:fldCharType="end"/>
                  </w:r>
                </w:p>
              </w:tc>
            </w:tr>
            <w:tr w:rsidR="00552AAD" w:rsidRPr="008F26CA" w:rsidTr="00347258">
              <w:trPr>
                <w:trHeight w:val="374"/>
              </w:trPr>
              <w:tc>
                <w:tcPr>
                  <w:tcW w:w="1423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FF7EA7">
                    <w:t>Proyecto / Actuación:</w:t>
                  </w:r>
                </w:p>
              </w:tc>
              <w:tc>
                <w:tcPr>
                  <w:tcW w:w="3577" w:type="pct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  <w:r w:rsidRPr="00D632CA">
                    <w:rPr>
                      <w:bCs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D632CA">
                    <w:rPr>
                      <w:bCs/>
                    </w:rPr>
                    <w:instrText xml:space="preserve"> FORMTEXT </w:instrText>
                  </w:r>
                  <w:r w:rsidRPr="00D632CA">
                    <w:rPr>
                      <w:bCs/>
                    </w:rPr>
                  </w:r>
                  <w:r w:rsidRPr="00D632CA">
                    <w:rPr>
                      <w:bCs/>
                    </w:rPr>
                    <w:fldChar w:fldCharType="separate"/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t> </w:t>
                  </w:r>
                  <w:r w:rsidRPr="00D632CA">
                    <w:rPr>
                      <w:bCs/>
                    </w:rPr>
                    <w:fldChar w:fldCharType="end"/>
                  </w:r>
                </w:p>
              </w:tc>
            </w:tr>
            <w:tr w:rsidR="00552AAD" w:rsidRPr="008F26CA" w:rsidTr="00347258">
              <w:trPr>
                <w:trHeight w:val="101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52AAD" w:rsidRPr="008F26CA" w:rsidRDefault="00552AAD" w:rsidP="0031477D">
                  <w:pPr>
                    <w:pStyle w:val="Sinespaciado"/>
                    <w:framePr w:hSpace="141" w:wrap="around" w:vAnchor="text" w:hAnchor="margin" w:y="-404"/>
                  </w:pPr>
                </w:p>
              </w:tc>
            </w:tr>
          </w:tbl>
          <w:p w:rsidR="00552AAD" w:rsidRPr="008F26CA" w:rsidRDefault="00552AAD" w:rsidP="00552AAD">
            <w:pPr>
              <w:pStyle w:val="Sinespaciado"/>
            </w:pPr>
          </w:p>
        </w:tc>
      </w:tr>
    </w:tbl>
    <w:bookmarkEnd w:id="5"/>
    <w:p w:rsidR="0043544F" w:rsidRPr="008F26CA" w:rsidRDefault="0043544F" w:rsidP="003664B5">
      <w:pPr>
        <w:spacing w:before="240"/>
        <w:jc w:val="both"/>
        <w:rPr>
          <w:rFonts w:ascii="Arial" w:hAnsi="Arial" w:cs="Arial"/>
          <w:sz w:val="22"/>
        </w:rPr>
      </w:pPr>
      <w:r w:rsidRPr="008F26CA">
        <w:rPr>
          <w:rFonts w:ascii="Arial" w:hAnsi="Arial" w:cs="Arial"/>
          <w:sz w:val="22"/>
        </w:rPr>
        <w:t>Firma (DNI electrónico o certificado válido):</w:t>
      </w:r>
    </w:p>
    <w:p w:rsidR="00775DEC" w:rsidRPr="008F26CA" w:rsidRDefault="00775DEC" w:rsidP="003664B5">
      <w:pPr>
        <w:spacing w:before="240"/>
        <w:jc w:val="both"/>
        <w:rPr>
          <w:rFonts w:ascii="Arial" w:hAnsi="Arial" w:cs="Arial"/>
          <w:sz w:val="22"/>
        </w:rPr>
      </w:pPr>
    </w:p>
    <w:p w:rsidR="00775DEC" w:rsidRPr="008F26CA" w:rsidRDefault="00775DEC" w:rsidP="003664B5">
      <w:pPr>
        <w:spacing w:before="240"/>
        <w:jc w:val="both"/>
        <w:rPr>
          <w:rFonts w:ascii="Arial" w:hAnsi="Arial" w:cs="Arial"/>
          <w:sz w:val="22"/>
        </w:rPr>
      </w:pPr>
      <w:r w:rsidRPr="008F26CA">
        <w:rPr>
          <w:rFonts w:ascii="Arial" w:hAnsi="Arial" w:cs="Arial"/>
          <w:sz w:val="22"/>
        </w:rPr>
        <w:t xml:space="preserve">En                            </w:t>
      </w:r>
      <w:r w:rsidR="00737F33" w:rsidRPr="00737F33">
        <w:rPr>
          <w:rFonts w:ascii="Arial" w:hAnsi="Arial" w:cs="Arial"/>
          <w:sz w:val="22"/>
        </w:rPr>
        <w:t xml:space="preserve">     </w:t>
      </w:r>
      <w:r w:rsidRPr="008F26CA">
        <w:rPr>
          <w:rFonts w:ascii="Arial" w:hAnsi="Arial" w:cs="Arial"/>
          <w:sz w:val="22"/>
        </w:rPr>
        <w:t xml:space="preserve">                                     </w:t>
      </w:r>
      <w:proofErr w:type="gramStart"/>
      <w:r w:rsidRPr="008F26CA">
        <w:rPr>
          <w:rFonts w:ascii="Arial" w:hAnsi="Arial" w:cs="Arial"/>
          <w:sz w:val="22"/>
        </w:rPr>
        <w:t xml:space="preserve">  ,</w:t>
      </w:r>
      <w:proofErr w:type="gramEnd"/>
      <w:r w:rsidRPr="008F26CA">
        <w:rPr>
          <w:rFonts w:ascii="Arial" w:hAnsi="Arial" w:cs="Arial"/>
          <w:sz w:val="22"/>
        </w:rPr>
        <w:t xml:space="preserve"> a        </w:t>
      </w:r>
      <w:proofErr w:type="spellStart"/>
      <w:r w:rsidRPr="008F26CA">
        <w:rPr>
          <w:rFonts w:ascii="Arial" w:hAnsi="Arial" w:cs="Arial"/>
          <w:sz w:val="22"/>
        </w:rPr>
        <w:t>de</w:t>
      </w:r>
      <w:proofErr w:type="spellEnd"/>
      <w:r w:rsidRPr="008F26CA">
        <w:rPr>
          <w:rFonts w:ascii="Arial" w:hAnsi="Arial" w:cs="Arial"/>
          <w:sz w:val="22"/>
        </w:rPr>
        <w:t xml:space="preserve">                            </w:t>
      </w:r>
      <w:proofErr w:type="spellStart"/>
      <w:r w:rsidRPr="008F26CA">
        <w:rPr>
          <w:rFonts w:ascii="Arial" w:hAnsi="Arial" w:cs="Arial"/>
          <w:sz w:val="22"/>
        </w:rPr>
        <w:t>de</w:t>
      </w:r>
      <w:proofErr w:type="spellEnd"/>
      <w:r w:rsidRPr="008F26CA">
        <w:rPr>
          <w:rFonts w:ascii="Arial" w:hAnsi="Arial" w:cs="Arial"/>
          <w:sz w:val="22"/>
        </w:rPr>
        <w:t xml:space="preserve"> 20</w:t>
      </w:r>
    </w:p>
    <w:p w:rsidR="0043544F" w:rsidRPr="008F26CA" w:rsidRDefault="005E475E" w:rsidP="003664B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0;margin-top:7.4pt;width:495.15pt;height:64.35pt;z-index:251658240" filled="f">
            <v:textbox style="mso-next-textbox:#_x0000_s1063">
              <w:txbxContent>
                <w:p w:rsidR="00E630A2" w:rsidRDefault="00E630A2" w:rsidP="00BC59A4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30A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Dirigido a la Dirección General de </w:t>
                  </w:r>
                  <w:r w:rsidR="00EF3BA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Transición Energética, </w:t>
                  </w:r>
                  <w:r w:rsidRPr="00E630A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 la Consejería de </w:t>
                  </w:r>
                  <w:r w:rsidR="00EF3BA5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Desarrollo Sostenible</w:t>
                  </w:r>
                  <w:r w:rsidRPr="00E630A2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737F33" w:rsidRPr="005E475E" w:rsidRDefault="00737F33" w:rsidP="00BC59A4">
                  <w:pPr>
                    <w:spacing w:before="60" w:after="60"/>
                    <w:jc w:val="both"/>
                    <w:rPr>
                      <w:b/>
                    </w:rPr>
                  </w:pPr>
                  <w:r w:rsidRPr="005E475E">
                    <w:rPr>
                      <w:rFonts w:ascii="Arial" w:hAnsi="Arial" w:cs="Arial"/>
                      <w:b/>
                      <w:sz w:val="20"/>
                    </w:rPr>
                    <w:t>Código DIR 3: A08027159</w:t>
                  </w:r>
                </w:p>
              </w:txbxContent>
            </v:textbox>
          </v:shape>
        </w:pict>
      </w:r>
    </w:p>
    <w:sectPr w:rsidR="0043544F" w:rsidRPr="008F26CA" w:rsidSect="00FC66D7">
      <w:headerReference w:type="default" r:id="rId8"/>
      <w:footerReference w:type="default" r:id="rId9"/>
      <w:pgSz w:w="11906" w:h="16838" w:code="9"/>
      <w:pgMar w:top="1380" w:right="748" w:bottom="709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CD" w:rsidRDefault="00854DCD">
      <w:r>
        <w:separator/>
      </w:r>
    </w:p>
  </w:endnote>
  <w:endnote w:type="continuationSeparator" w:id="0">
    <w:p w:rsidR="00854DCD" w:rsidRDefault="0085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86" w:rsidRPr="003664B5" w:rsidRDefault="005E475E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681486" w:rsidRPr="003664B5" w:rsidRDefault="00681486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1541E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1541E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681486" w:rsidRDefault="0068148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CD" w:rsidRDefault="00854DCD">
      <w:r>
        <w:separator/>
      </w:r>
    </w:p>
  </w:footnote>
  <w:footnote w:type="continuationSeparator" w:id="0">
    <w:p w:rsidR="00854DCD" w:rsidRDefault="0085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AD" w:rsidRDefault="005E475E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  <w:r>
      <w:rPr>
        <w:noProof/>
      </w:rPr>
      <w:pict>
        <v:group id="Grupo 17" o:spid="_x0000_s2063" style="position:absolute;left:0;text-align:left;margin-left:50.55pt;margin-top:-1.05pt;width:429.2pt;height:105.3pt;z-index:251658240;mso-position-horizontal-relative:margin" coordsize="54508,1337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4" type="#_x0000_t75" style="position:absolute;left:5143;top:6762;width:9309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">
            <v:imagedata r:id="rId1" o:title=""/>
            <v:path arrowok="t"/>
          </v:shape>
          <v:shape id="0 Imagen" o:spid="_x0000_s2065" type="#_x0000_t75" style="position:absolute;left:38195;top:6286;width:8648;height:7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">
            <v:imagedata r:id="rId2" o:title=""/>
            <v:path arrowok="t"/>
          </v:shape>
          <v:shape id="Imagen 14" o:spid="_x0000_s2066" type="#_x0000_t75" style="position:absolute;width:36944;height:5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">
            <v:imagedata r:id="rId3" o:title="GOB-MTE_IDA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67" type="#_x0000_t202" style="position:absolute;left:15240;top:7334;width:21728;height:5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 style="mso-next-textbox:#Text Box 3">
              <w:txbxContent>
                <w:p w:rsidR="00552AAD" w:rsidRPr="00B231FF" w:rsidRDefault="00552AAD" w:rsidP="00552AAD">
                  <w:pPr>
                    <w:jc w:val="center"/>
                    <w:rPr>
                      <w:sz w:val="20"/>
                    </w:rPr>
                  </w:pPr>
                  <w:r w:rsidRPr="00B231FF">
                    <w:rPr>
                      <w:sz w:val="20"/>
                    </w:rPr>
                    <w:t>Una manera de hacer Europa</w:t>
                  </w:r>
                </w:p>
                <w:p w:rsidR="00552AAD" w:rsidRPr="00B231FF" w:rsidRDefault="00552AAD" w:rsidP="00552AAD">
                  <w:pPr>
                    <w:jc w:val="center"/>
                    <w:rPr>
                      <w:sz w:val="32"/>
                    </w:rPr>
                  </w:pPr>
                  <w:r w:rsidRPr="00552AAD">
                    <w:rPr>
                      <w:color w:val="7F7F7F"/>
                      <w:sz w:val="20"/>
                    </w:rPr>
                    <w:t>Fondo Europeo de Desarrollo Regional</w:t>
                  </w:r>
                </w:p>
              </w:txbxContent>
            </v:textbox>
          </v:shape>
          <v:shape id="Imagen 15" o:spid="_x0000_s2068" type="#_x0000_t75" style="position:absolute;left:39147;top:95;width:15361;height:5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">
            <v:imagedata r:id="rId4" o:title="FNEE - INDUSTR"/>
            <v:path arrowok="t"/>
          </v:shape>
          <w10:wrap anchorx="margin"/>
        </v:group>
      </w:pict>
    </w:r>
    <w:r w:rsidR="00552AAD">
      <w:rPr>
        <w:sz w:val="18"/>
        <w:szCs w:val="18"/>
      </w:rPr>
      <w:tab/>
    </w: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sz w:val="18"/>
        <w:szCs w:val="18"/>
      </w:rPr>
    </w:pPr>
  </w:p>
  <w:p w:rsidR="00552AAD" w:rsidRDefault="00552AAD" w:rsidP="00552AAD">
    <w:pPr>
      <w:pStyle w:val="Sinespaciado"/>
      <w:tabs>
        <w:tab w:val="left" w:pos="6375"/>
      </w:tabs>
      <w:ind w:left="708" w:firstLine="708"/>
      <w:rPr>
        <w:b/>
        <w:color w:val="000066"/>
      </w:rPr>
    </w:pPr>
  </w:p>
  <w:p w:rsidR="001100AA" w:rsidRDefault="00EF3BA5" w:rsidP="001E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color w:val="000066"/>
        <w:sz w:val="22"/>
        <w:szCs w:val="22"/>
      </w:rPr>
      <w:t>Consejería de</w:t>
    </w:r>
    <w:r w:rsidR="00552AAD">
      <w:rPr>
        <w:b/>
        <w:color w:val="000066"/>
        <w:sz w:val="22"/>
        <w:szCs w:val="22"/>
      </w:rPr>
      <w:t xml:space="preserve"> Desarrollo Sostenible.</w:t>
    </w:r>
  </w:p>
  <w:p w:rsidR="00D20F07" w:rsidRDefault="0003645A" w:rsidP="001E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22"/>
        <w:szCs w:val="22"/>
      </w:rPr>
    </w:pPr>
    <w:r w:rsidRPr="00E630A2">
      <w:rPr>
        <w:b/>
        <w:color w:val="000066"/>
        <w:sz w:val="22"/>
        <w:szCs w:val="22"/>
      </w:rPr>
      <w:t>Dirección General</w:t>
    </w:r>
    <w:r w:rsidR="001100AA" w:rsidRPr="00E630A2">
      <w:rPr>
        <w:b/>
        <w:color w:val="000066"/>
        <w:sz w:val="22"/>
        <w:szCs w:val="22"/>
      </w:rPr>
      <w:t xml:space="preserve"> de </w:t>
    </w:r>
    <w:r w:rsidR="00552AAD">
      <w:rPr>
        <w:b/>
        <w:color w:val="000066"/>
        <w:sz w:val="22"/>
        <w:szCs w:val="22"/>
      </w:rPr>
      <w:t>Transición Energética</w:t>
    </w:r>
    <w:r w:rsidR="00EF3BA5">
      <w:rPr>
        <w:b/>
        <w:color w:val="000066"/>
        <w:sz w:val="22"/>
        <w:szCs w:val="22"/>
      </w:rPr>
      <w:t>.</w:t>
    </w:r>
  </w:p>
  <w:p w:rsidR="00D20F07" w:rsidRDefault="00D20F07" w:rsidP="0056035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             </w:t>
    </w:r>
    <w:r w:rsidR="001100AA">
      <w:rPr>
        <w:sz w:val="22"/>
        <w:szCs w:val="22"/>
      </w:rPr>
      <w:tab/>
    </w:r>
    <w:r w:rsidR="001100AA">
      <w:rPr>
        <w:sz w:val="22"/>
        <w:szCs w:val="22"/>
      </w:rPr>
      <w:tab/>
    </w:r>
    <w:r>
      <w:rPr>
        <w:sz w:val="22"/>
        <w:szCs w:val="22"/>
      </w:rPr>
      <w:t xml:space="preserve">            </w:t>
    </w:r>
  </w:p>
  <w:p w:rsidR="00D20F07" w:rsidRDefault="00D20F07" w:rsidP="00D20F07">
    <w:pPr>
      <w:rPr>
        <w:sz w:val="22"/>
        <w:szCs w:val="22"/>
      </w:rPr>
    </w:pPr>
    <w:r>
      <w:rPr>
        <w:sz w:val="22"/>
        <w:szCs w:val="22"/>
      </w:rPr>
      <w:t xml:space="preserve">           </w:t>
    </w:r>
  </w:p>
  <w:p w:rsidR="00681486" w:rsidRDefault="00681486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3aODzyvsmUndSsCYUQ8pArX8JlwTTswtDYWUB6DUFfegd/6goIveRa1jwqFBCXGPirbnn7j1EzghEG+iszJsEQ==" w:salt="AYgmFHNKniSt7SgOsA4bgw=="/>
  <w:defaultTabStop w:val="708"/>
  <w:hyphenationZone w:val="425"/>
  <w:doNotShadeFormData/>
  <w:characterSpacingControl w:val="doNotCompress"/>
  <w:hdrShapeDefaults>
    <o:shapedefaults v:ext="edit" spidmax="207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1A80"/>
    <w:rsid w:val="000064D6"/>
    <w:rsid w:val="000075D7"/>
    <w:rsid w:val="0001153A"/>
    <w:rsid w:val="000273C0"/>
    <w:rsid w:val="000359C5"/>
    <w:rsid w:val="0003645A"/>
    <w:rsid w:val="00043F07"/>
    <w:rsid w:val="00063B84"/>
    <w:rsid w:val="00065717"/>
    <w:rsid w:val="00071776"/>
    <w:rsid w:val="00080B07"/>
    <w:rsid w:val="00082C4B"/>
    <w:rsid w:val="000B2D50"/>
    <w:rsid w:val="000B317C"/>
    <w:rsid w:val="000C09D4"/>
    <w:rsid w:val="000C163F"/>
    <w:rsid w:val="000C498C"/>
    <w:rsid w:val="000C545E"/>
    <w:rsid w:val="000C7ACB"/>
    <w:rsid w:val="000D30EA"/>
    <w:rsid w:val="000E29A8"/>
    <w:rsid w:val="000F415C"/>
    <w:rsid w:val="00102820"/>
    <w:rsid w:val="0010413B"/>
    <w:rsid w:val="001100AA"/>
    <w:rsid w:val="0014728C"/>
    <w:rsid w:val="0015026E"/>
    <w:rsid w:val="001678AE"/>
    <w:rsid w:val="00174E5E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E7810"/>
    <w:rsid w:val="001F1EFA"/>
    <w:rsid w:val="002148DE"/>
    <w:rsid w:val="00217BD5"/>
    <w:rsid w:val="0022350C"/>
    <w:rsid w:val="00224BEC"/>
    <w:rsid w:val="00230274"/>
    <w:rsid w:val="002369DE"/>
    <w:rsid w:val="00252996"/>
    <w:rsid w:val="00253168"/>
    <w:rsid w:val="00271F89"/>
    <w:rsid w:val="0027628C"/>
    <w:rsid w:val="0027683C"/>
    <w:rsid w:val="00276957"/>
    <w:rsid w:val="00277C01"/>
    <w:rsid w:val="00284B14"/>
    <w:rsid w:val="00285A76"/>
    <w:rsid w:val="002939C4"/>
    <w:rsid w:val="002C3076"/>
    <w:rsid w:val="002C4C61"/>
    <w:rsid w:val="002D6797"/>
    <w:rsid w:val="002D7765"/>
    <w:rsid w:val="002D7FE2"/>
    <w:rsid w:val="002E2451"/>
    <w:rsid w:val="002E3B71"/>
    <w:rsid w:val="002E55C3"/>
    <w:rsid w:val="002F1490"/>
    <w:rsid w:val="00302C49"/>
    <w:rsid w:val="00302D99"/>
    <w:rsid w:val="003079C9"/>
    <w:rsid w:val="00312271"/>
    <w:rsid w:val="00314104"/>
    <w:rsid w:val="0031477D"/>
    <w:rsid w:val="00316FB3"/>
    <w:rsid w:val="00340FE4"/>
    <w:rsid w:val="00342C46"/>
    <w:rsid w:val="0034364D"/>
    <w:rsid w:val="00344760"/>
    <w:rsid w:val="00347258"/>
    <w:rsid w:val="00350452"/>
    <w:rsid w:val="00350CF0"/>
    <w:rsid w:val="003512B4"/>
    <w:rsid w:val="00353DDB"/>
    <w:rsid w:val="00361711"/>
    <w:rsid w:val="0036419D"/>
    <w:rsid w:val="003664B5"/>
    <w:rsid w:val="00382F40"/>
    <w:rsid w:val="003A450A"/>
    <w:rsid w:val="003A4CDD"/>
    <w:rsid w:val="003A5225"/>
    <w:rsid w:val="003A7F5C"/>
    <w:rsid w:val="003C4F52"/>
    <w:rsid w:val="003D478A"/>
    <w:rsid w:val="003E049B"/>
    <w:rsid w:val="003F0493"/>
    <w:rsid w:val="003F1A11"/>
    <w:rsid w:val="004153A0"/>
    <w:rsid w:val="0043125F"/>
    <w:rsid w:val="0043544F"/>
    <w:rsid w:val="00446035"/>
    <w:rsid w:val="0044784B"/>
    <w:rsid w:val="004555EA"/>
    <w:rsid w:val="004602BA"/>
    <w:rsid w:val="004615BB"/>
    <w:rsid w:val="00467FE5"/>
    <w:rsid w:val="00475D9F"/>
    <w:rsid w:val="00484AD6"/>
    <w:rsid w:val="00484B46"/>
    <w:rsid w:val="00484FE2"/>
    <w:rsid w:val="00495FB6"/>
    <w:rsid w:val="004A3336"/>
    <w:rsid w:val="004A3CF1"/>
    <w:rsid w:val="004A72E0"/>
    <w:rsid w:val="004A7F18"/>
    <w:rsid w:val="004B2739"/>
    <w:rsid w:val="004B772F"/>
    <w:rsid w:val="004D1D21"/>
    <w:rsid w:val="004D2494"/>
    <w:rsid w:val="004E147C"/>
    <w:rsid w:val="004E315C"/>
    <w:rsid w:val="004E49F0"/>
    <w:rsid w:val="004F06AF"/>
    <w:rsid w:val="00506B70"/>
    <w:rsid w:val="00506CA2"/>
    <w:rsid w:val="0051491B"/>
    <w:rsid w:val="0051533E"/>
    <w:rsid w:val="005157FE"/>
    <w:rsid w:val="00522FE4"/>
    <w:rsid w:val="00531BB5"/>
    <w:rsid w:val="00534CDA"/>
    <w:rsid w:val="005502C9"/>
    <w:rsid w:val="00552478"/>
    <w:rsid w:val="00552AAD"/>
    <w:rsid w:val="00556D87"/>
    <w:rsid w:val="00560357"/>
    <w:rsid w:val="00572D6E"/>
    <w:rsid w:val="00583BB9"/>
    <w:rsid w:val="00584F92"/>
    <w:rsid w:val="00596E37"/>
    <w:rsid w:val="005A24D6"/>
    <w:rsid w:val="005C5E6A"/>
    <w:rsid w:val="005D1296"/>
    <w:rsid w:val="005D44A4"/>
    <w:rsid w:val="005E3299"/>
    <w:rsid w:val="005E475E"/>
    <w:rsid w:val="00614758"/>
    <w:rsid w:val="00627EA2"/>
    <w:rsid w:val="006319F3"/>
    <w:rsid w:val="006341B7"/>
    <w:rsid w:val="00634A45"/>
    <w:rsid w:val="006538F6"/>
    <w:rsid w:val="00654E18"/>
    <w:rsid w:val="006578F1"/>
    <w:rsid w:val="00662236"/>
    <w:rsid w:val="00665036"/>
    <w:rsid w:val="00666DB0"/>
    <w:rsid w:val="00667321"/>
    <w:rsid w:val="006674EE"/>
    <w:rsid w:val="00681486"/>
    <w:rsid w:val="00683B00"/>
    <w:rsid w:val="00690FCD"/>
    <w:rsid w:val="006B4A4B"/>
    <w:rsid w:val="006C5769"/>
    <w:rsid w:val="006E10BD"/>
    <w:rsid w:val="007015D4"/>
    <w:rsid w:val="007032C7"/>
    <w:rsid w:val="00710EF3"/>
    <w:rsid w:val="00711F50"/>
    <w:rsid w:val="00712F84"/>
    <w:rsid w:val="00715E5B"/>
    <w:rsid w:val="0072166C"/>
    <w:rsid w:val="00723C21"/>
    <w:rsid w:val="00726E9D"/>
    <w:rsid w:val="007326BE"/>
    <w:rsid w:val="007356A0"/>
    <w:rsid w:val="00737F33"/>
    <w:rsid w:val="00743E89"/>
    <w:rsid w:val="00745310"/>
    <w:rsid w:val="00752610"/>
    <w:rsid w:val="0075284D"/>
    <w:rsid w:val="00753F0A"/>
    <w:rsid w:val="00775DEC"/>
    <w:rsid w:val="00776DAC"/>
    <w:rsid w:val="00780D86"/>
    <w:rsid w:val="00786C0D"/>
    <w:rsid w:val="00791184"/>
    <w:rsid w:val="007918A6"/>
    <w:rsid w:val="007950B8"/>
    <w:rsid w:val="007A5B0B"/>
    <w:rsid w:val="007B328A"/>
    <w:rsid w:val="007D03E7"/>
    <w:rsid w:val="007F14FF"/>
    <w:rsid w:val="007F2B7F"/>
    <w:rsid w:val="008025CF"/>
    <w:rsid w:val="0080698F"/>
    <w:rsid w:val="00806D70"/>
    <w:rsid w:val="008100A9"/>
    <w:rsid w:val="0081541E"/>
    <w:rsid w:val="00822D17"/>
    <w:rsid w:val="008263C0"/>
    <w:rsid w:val="008338BD"/>
    <w:rsid w:val="008511DE"/>
    <w:rsid w:val="00854DCD"/>
    <w:rsid w:val="00867A1D"/>
    <w:rsid w:val="008705FC"/>
    <w:rsid w:val="00874F56"/>
    <w:rsid w:val="008800A1"/>
    <w:rsid w:val="00883A09"/>
    <w:rsid w:val="0089106C"/>
    <w:rsid w:val="008938DB"/>
    <w:rsid w:val="008A178C"/>
    <w:rsid w:val="008A41C8"/>
    <w:rsid w:val="008B3537"/>
    <w:rsid w:val="008B54F2"/>
    <w:rsid w:val="008B5795"/>
    <w:rsid w:val="008B748A"/>
    <w:rsid w:val="008C3CFC"/>
    <w:rsid w:val="008C78CB"/>
    <w:rsid w:val="008D05EA"/>
    <w:rsid w:val="008D3096"/>
    <w:rsid w:val="008D6DD9"/>
    <w:rsid w:val="008E59C3"/>
    <w:rsid w:val="008F26CA"/>
    <w:rsid w:val="009203F8"/>
    <w:rsid w:val="009232E4"/>
    <w:rsid w:val="00927238"/>
    <w:rsid w:val="00943B38"/>
    <w:rsid w:val="00950078"/>
    <w:rsid w:val="00963124"/>
    <w:rsid w:val="009803FF"/>
    <w:rsid w:val="00986CB6"/>
    <w:rsid w:val="009923C9"/>
    <w:rsid w:val="00992C70"/>
    <w:rsid w:val="009930E5"/>
    <w:rsid w:val="009A14C3"/>
    <w:rsid w:val="009B6919"/>
    <w:rsid w:val="009C6E3C"/>
    <w:rsid w:val="009D1EF3"/>
    <w:rsid w:val="009D3F3C"/>
    <w:rsid w:val="009D719B"/>
    <w:rsid w:val="009E6239"/>
    <w:rsid w:val="009F00F6"/>
    <w:rsid w:val="009F0DA9"/>
    <w:rsid w:val="00A04352"/>
    <w:rsid w:val="00A04B17"/>
    <w:rsid w:val="00A1401D"/>
    <w:rsid w:val="00A14E21"/>
    <w:rsid w:val="00A15621"/>
    <w:rsid w:val="00A248B1"/>
    <w:rsid w:val="00A32D78"/>
    <w:rsid w:val="00A41FD6"/>
    <w:rsid w:val="00A532FE"/>
    <w:rsid w:val="00A56552"/>
    <w:rsid w:val="00A567B4"/>
    <w:rsid w:val="00A6641B"/>
    <w:rsid w:val="00A667B9"/>
    <w:rsid w:val="00A70C9A"/>
    <w:rsid w:val="00A71E12"/>
    <w:rsid w:val="00A82AAD"/>
    <w:rsid w:val="00AA1F16"/>
    <w:rsid w:val="00AA2CFD"/>
    <w:rsid w:val="00AB1AE3"/>
    <w:rsid w:val="00AC0420"/>
    <w:rsid w:val="00AC33C6"/>
    <w:rsid w:val="00AC661A"/>
    <w:rsid w:val="00AC7992"/>
    <w:rsid w:val="00AC7CE7"/>
    <w:rsid w:val="00AD7AF3"/>
    <w:rsid w:val="00B01ADF"/>
    <w:rsid w:val="00B03E46"/>
    <w:rsid w:val="00B0489F"/>
    <w:rsid w:val="00B127B5"/>
    <w:rsid w:val="00B24BD6"/>
    <w:rsid w:val="00B25B6C"/>
    <w:rsid w:val="00B32591"/>
    <w:rsid w:val="00B376E8"/>
    <w:rsid w:val="00B46129"/>
    <w:rsid w:val="00B61012"/>
    <w:rsid w:val="00B76A67"/>
    <w:rsid w:val="00B8143C"/>
    <w:rsid w:val="00B84AF1"/>
    <w:rsid w:val="00B97F4C"/>
    <w:rsid w:val="00BA62BC"/>
    <w:rsid w:val="00BA73CB"/>
    <w:rsid w:val="00BC2C23"/>
    <w:rsid w:val="00BC59A4"/>
    <w:rsid w:val="00BC6BDF"/>
    <w:rsid w:val="00BD74F8"/>
    <w:rsid w:val="00BE052C"/>
    <w:rsid w:val="00BE3C4F"/>
    <w:rsid w:val="00BF0F51"/>
    <w:rsid w:val="00BF27BD"/>
    <w:rsid w:val="00C01310"/>
    <w:rsid w:val="00C14455"/>
    <w:rsid w:val="00C3433C"/>
    <w:rsid w:val="00C47D06"/>
    <w:rsid w:val="00C56324"/>
    <w:rsid w:val="00C709BB"/>
    <w:rsid w:val="00C77358"/>
    <w:rsid w:val="00C85969"/>
    <w:rsid w:val="00C870FB"/>
    <w:rsid w:val="00C90E17"/>
    <w:rsid w:val="00CA7565"/>
    <w:rsid w:val="00CC0048"/>
    <w:rsid w:val="00CC1ADC"/>
    <w:rsid w:val="00CC677D"/>
    <w:rsid w:val="00CD0C8D"/>
    <w:rsid w:val="00CD10FC"/>
    <w:rsid w:val="00CD2345"/>
    <w:rsid w:val="00CD2787"/>
    <w:rsid w:val="00CD3FF2"/>
    <w:rsid w:val="00CE09F5"/>
    <w:rsid w:val="00CE523D"/>
    <w:rsid w:val="00CE52A8"/>
    <w:rsid w:val="00CE6EB1"/>
    <w:rsid w:val="00D003B2"/>
    <w:rsid w:val="00D03787"/>
    <w:rsid w:val="00D044AC"/>
    <w:rsid w:val="00D20382"/>
    <w:rsid w:val="00D20F07"/>
    <w:rsid w:val="00D27D85"/>
    <w:rsid w:val="00D308FA"/>
    <w:rsid w:val="00D33AE6"/>
    <w:rsid w:val="00D35BEE"/>
    <w:rsid w:val="00D4223A"/>
    <w:rsid w:val="00D45DDD"/>
    <w:rsid w:val="00D45E26"/>
    <w:rsid w:val="00D521D5"/>
    <w:rsid w:val="00D57148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C242C"/>
    <w:rsid w:val="00DC623C"/>
    <w:rsid w:val="00DF02F4"/>
    <w:rsid w:val="00DF0803"/>
    <w:rsid w:val="00DF22ED"/>
    <w:rsid w:val="00E05A11"/>
    <w:rsid w:val="00E15AB4"/>
    <w:rsid w:val="00E37ABF"/>
    <w:rsid w:val="00E565A8"/>
    <w:rsid w:val="00E56ED0"/>
    <w:rsid w:val="00E5774D"/>
    <w:rsid w:val="00E630A2"/>
    <w:rsid w:val="00E7287F"/>
    <w:rsid w:val="00E75070"/>
    <w:rsid w:val="00E8090D"/>
    <w:rsid w:val="00E81544"/>
    <w:rsid w:val="00E86D32"/>
    <w:rsid w:val="00E916E3"/>
    <w:rsid w:val="00E93A78"/>
    <w:rsid w:val="00E97786"/>
    <w:rsid w:val="00EB3AA3"/>
    <w:rsid w:val="00EB62B9"/>
    <w:rsid w:val="00EB6343"/>
    <w:rsid w:val="00EC6802"/>
    <w:rsid w:val="00ED408D"/>
    <w:rsid w:val="00ED6847"/>
    <w:rsid w:val="00EF3BA5"/>
    <w:rsid w:val="00EF59B1"/>
    <w:rsid w:val="00EF72B9"/>
    <w:rsid w:val="00F00087"/>
    <w:rsid w:val="00F1174A"/>
    <w:rsid w:val="00F20271"/>
    <w:rsid w:val="00F208D6"/>
    <w:rsid w:val="00F4375C"/>
    <w:rsid w:val="00F45A20"/>
    <w:rsid w:val="00F53D08"/>
    <w:rsid w:val="00F65595"/>
    <w:rsid w:val="00F67990"/>
    <w:rsid w:val="00F77D32"/>
    <w:rsid w:val="00F823F5"/>
    <w:rsid w:val="00F84553"/>
    <w:rsid w:val="00F91A61"/>
    <w:rsid w:val="00F91D1C"/>
    <w:rsid w:val="00F9307B"/>
    <w:rsid w:val="00F94AE2"/>
    <w:rsid w:val="00FB7BA0"/>
    <w:rsid w:val="00FC02D1"/>
    <w:rsid w:val="00FC5624"/>
    <w:rsid w:val="00FC66D7"/>
    <w:rsid w:val="00FC7615"/>
    <w:rsid w:val="00FD1B42"/>
    <w:rsid w:val="00FD2D82"/>
    <w:rsid w:val="00FE3D6F"/>
    <w:rsid w:val="00FE6B10"/>
    <w:rsid w:val="00FF532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ddd"/>
    </o:shapedefaults>
    <o:shapelayout v:ext="edit">
      <o:idmap v:ext="edit" data="1"/>
    </o:shapelayout>
  </w:shapeDefaults>
  <w:decimalSymbol w:val=","/>
  <w:listSeparator w:val=";"/>
  <w14:docId w14:val="4F26998F"/>
  <w15:chartTrackingRefBased/>
  <w15:docId w15:val="{F5B012D6-9908-4C1F-A77F-386C2FBE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Sinespaciado">
    <w:name w:val="No Spacing"/>
    <w:uiPriority w:val="1"/>
    <w:qFormat/>
    <w:rsid w:val="008C3CF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5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99"/>
    <w:qFormat/>
    <w:rsid w:val="00F53D08"/>
    <w:rPr>
      <w:b/>
      <w:bCs/>
    </w:rPr>
  </w:style>
  <w:style w:type="paragraph" w:styleId="Textodeglobo">
    <w:name w:val="Balloon Text"/>
    <w:basedOn w:val="Normal"/>
    <w:link w:val="TextodegloboCar"/>
    <w:rsid w:val="00BC5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C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3328</CharactersWithSpaces>
  <SharedDoc>false</SharedDoc>
  <HLinks>
    <vt:vector size="6" baseType="variant">
      <vt:variant>
        <vt:i4>1114125</vt:i4>
      </vt:variant>
      <vt:variant>
        <vt:i4>65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Antonio Galvez Angelina</cp:lastModifiedBy>
  <cp:revision>2</cp:revision>
  <cp:lastPrinted>2023-11-22T17:39:00Z</cp:lastPrinted>
  <dcterms:created xsi:type="dcterms:W3CDTF">2023-11-24T12:04:00Z</dcterms:created>
  <dcterms:modified xsi:type="dcterms:W3CDTF">2023-11-24T12:04:00Z</dcterms:modified>
</cp:coreProperties>
</file>