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-48550</wp:posOffset>
                </wp:positionH>
                <wp:positionV relativeFrom="paragraph">
                  <wp:posOffset>62288</wp:posOffset>
                </wp:positionV>
                <wp:extent cx="6635981" cy="914400"/>
                <wp:effectExtent l="0" t="0" r="12700" b="1905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981" cy="914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3E7D9D" w:rsidRPr="005C0400" w:rsidRDefault="002B2C1C" w:rsidP="003E7D9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7D9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3E7D9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3E7D9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3E7D9D" w:rsidRPr="003E7D9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031035</w:t>
                            </w:r>
                          </w:p>
                          <w:p w:rsidR="00D6460B" w:rsidRPr="003E7D9D" w:rsidRDefault="002B2C1C" w:rsidP="003E7D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 w:rsidR="003E7D9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7D9D" w:rsidRPr="003E7D9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SLPD</w:t>
                            </w:r>
                            <w:r w:rsidR="003E7D9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7F3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7D9D" w:rsidRPr="005C04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PRESENTACIÓN DE VINO EN BRASIL</w:t>
                            </w: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3.8pt;margin-top:4.9pt;width:522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3E7D9D" w:rsidRPr="005C0400" w:rsidRDefault="002B2C1C" w:rsidP="003E7D9D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E7D9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3E7D9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3E7D9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3E7D9D" w:rsidRPr="003E7D9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031035</w:t>
                      </w:r>
                    </w:p>
                    <w:p w:rsidR="00D6460B" w:rsidRPr="003E7D9D" w:rsidRDefault="002B2C1C" w:rsidP="003E7D9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 w:rsidR="003E7D9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E7D9D" w:rsidRPr="003E7D9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SLPD</w:t>
                      </w:r>
                      <w:r w:rsidR="003E7D9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8E7F3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E7D9D" w:rsidRPr="005C04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PRESENTACIÓN DE VINO EN BRASIL</w:t>
                      </w: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3E7D9D">
              <w:rPr>
                <w:sz w:val="20"/>
                <w:szCs w:val="20"/>
              </w:rPr>
            </w:r>
            <w:r w:rsidR="003E7D9D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3E7D9D">
              <w:rPr>
                <w:sz w:val="20"/>
                <w:szCs w:val="20"/>
              </w:rPr>
            </w:r>
            <w:r w:rsidR="003E7D9D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3E7D9D">
              <w:rPr>
                <w:sz w:val="20"/>
                <w:szCs w:val="20"/>
              </w:rPr>
            </w:r>
            <w:r w:rsidR="003E7D9D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E7D9D">
              <w:rPr>
                <w:color w:val="000000"/>
                <w:sz w:val="20"/>
                <w:szCs w:val="20"/>
              </w:rPr>
            </w:r>
            <w:r w:rsidR="003E7D9D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E7D9D">
              <w:rPr>
                <w:color w:val="000000"/>
                <w:sz w:val="20"/>
                <w:szCs w:val="20"/>
              </w:rPr>
            </w:r>
            <w:r w:rsidR="003E7D9D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3E7D9D">
              <w:rPr>
                <w:sz w:val="20"/>
                <w:szCs w:val="20"/>
              </w:rPr>
            </w:r>
            <w:r w:rsidR="003E7D9D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bookmarkStart w:id="6" w:name="_GoBack"/>
        <w:bookmarkEnd w:id="6"/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3E7D9D">
              <w:rPr>
                <w:sz w:val="20"/>
                <w:szCs w:val="20"/>
              </w:rPr>
            </w:r>
            <w:r w:rsidR="003E7D9D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3E7D9D">
              <w:rPr>
                <w:sz w:val="20"/>
                <w:szCs w:val="20"/>
              </w:rPr>
            </w:r>
            <w:r w:rsidR="003E7D9D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E7D9D">
              <w:rPr>
                <w:color w:val="000000"/>
                <w:sz w:val="20"/>
                <w:szCs w:val="20"/>
              </w:rPr>
            </w:r>
            <w:r w:rsidR="003E7D9D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3E7D9D">
              <w:rPr>
                <w:color w:val="000000"/>
                <w:sz w:val="20"/>
                <w:szCs w:val="20"/>
              </w:rPr>
            </w:r>
            <w:r w:rsidR="003E7D9D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7D9D">
              <w:rPr>
                <w:sz w:val="20"/>
                <w:szCs w:val="20"/>
              </w:rPr>
            </w:r>
            <w:r w:rsidR="003E7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Ley  de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E7D9D">
              <w:rPr>
                <w:sz w:val="20"/>
                <w:szCs w:val="20"/>
              </w:rPr>
            </w:r>
            <w:r w:rsidR="003E7D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3E7D9D">
              <w:rPr>
                <w:sz w:val="20"/>
                <w:szCs w:val="20"/>
              </w:rPr>
            </w:r>
            <w:r w:rsidR="003E7D9D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3E7D9D">
              <w:rPr>
                <w:sz w:val="20"/>
                <w:szCs w:val="20"/>
              </w:rPr>
            </w:r>
            <w:r w:rsidR="003E7D9D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3E7D9D">
              <w:rPr>
                <w:sz w:val="20"/>
                <w:szCs w:val="20"/>
              </w:rPr>
            </w:r>
            <w:r w:rsidR="003E7D9D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3E7D9D">
              <w:rPr>
                <w:sz w:val="20"/>
                <w:szCs w:val="20"/>
              </w:rPr>
            </w:r>
            <w:r w:rsidR="003E7D9D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3E7D9D">
              <w:rPr>
                <w:sz w:val="20"/>
                <w:szCs w:val="20"/>
              </w:rPr>
            </w:r>
            <w:r w:rsidR="003E7D9D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3E7D9D">
              <w:rPr>
                <w:sz w:val="20"/>
                <w:szCs w:val="20"/>
              </w:rPr>
            </w:r>
            <w:r w:rsidR="003E7D9D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E7D9D" w:rsidRPr="003E7D9D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E7D9D" w:rsidRPr="003E7D9D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E7D9D" w:rsidRPr="003E7D9D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3201035</wp:posOffset>
              </wp:positionH>
              <wp:positionV relativeFrom="paragraph">
                <wp:posOffset>538480</wp:posOffset>
              </wp:positionV>
              <wp:extent cx="1035685" cy="255270"/>
              <wp:effectExtent l="7620" t="5080" r="13970" b="635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C1C" w:rsidRPr="00813920" w:rsidRDefault="009402B2" w:rsidP="00696EE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  <w:r w:rsidR="002B2C1C" w:rsidRPr="00813920">
                            <w:rPr>
                              <w:rFonts w:ascii="Arial" w:hAnsi="Arial" w:cs="Arial"/>
                              <w:b/>
                            </w:rPr>
                            <w:t>SK7E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252.05pt;margin-top:42.4pt;width:81.5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">
              <v:textbox>
                <w:txbxContent>
                  <w:p w:rsidR="002B2C1C" w:rsidRPr="00813920" w:rsidRDefault="009402B2" w:rsidP="00696EEB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</w:t>
                    </w:r>
                    <w:r w:rsidR="002B2C1C" w:rsidRPr="00813920">
                      <w:rPr>
                        <w:rFonts w:ascii="Arial" w:hAnsi="Arial" w:cs="Arial"/>
                        <w:b/>
                      </w:rPr>
                      <w:t>SK7E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2782C">
                            <w:rPr>
                              <w:sz w:val="22"/>
                              <w:szCs w:val="22"/>
                            </w:rPr>
                            <w:t>Código SIACI GENÉRICO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3" o:spid="_x0000_s1029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E/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mdjyDL1OweuhBz+zh3Nos6Oq+3tZftVIyGVDxYbdKiWHhtEK0gvtTf/s&#10;6oijLch6+CAriEO3Rjqgfa06WzuoBgJ0aNPTqTU2l9KGjOL5PAZTCTYymcy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2782C">
                      <w:rPr>
                        <w:sz w:val="22"/>
                        <w:szCs w:val="22"/>
                      </w:rPr>
                      <w:t>Código SIACI GENÉRICO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AutoShape 24" o:spid="_x0000_s1030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6" o:spid="_x0000_s1031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ngg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E7D9D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0000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2AB2E-CB20-4549-B3A5-99A6119A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8</TotalTime>
  <Pages>4</Pages>
  <Words>1125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Susana Pérez Espejo</cp:lastModifiedBy>
  <cp:revision>11</cp:revision>
  <cp:lastPrinted>2017-11-17T14:00:00Z</cp:lastPrinted>
  <dcterms:created xsi:type="dcterms:W3CDTF">2023-02-02T13:05:00Z</dcterms:created>
  <dcterms:modified xsi:type="dcterms:W3CDTF">2023-11-23T12:43:00Z</dcterms:modified>
</cp:coreProperties>
</file>