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23" w:rsidRPr="003C571D" w:rsidRDefault="00963F9F" w:rsidP="00745310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-6984</wp:posOffset>
                </wp:positionH>
                <wp:positionV relativeFrom="paragraph">
                  <wp:posOffset>-225425</wp:posOffset>
                </wp:positionV>
                <wp:extent cx="6515100" cy="800100"/>
                <wp:effectExtent l="0" t="0" r="19050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A24" w:rsidRPr="00CB66E3" w:rsidRDefault="00295A24" w:rsidP="009C6DEC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APORTACIÓN DE DOCUMENTACIÓN AL PROCEDIMIENTO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030881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TRÁMITE SLE4</w:t>
                            </w:r>
                            <w:r w:rsidRPr="00CB66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PARA LA JUSTIFICACIÓN DE AYUDAS PARA FOMENTAR EL ASOCIACIONISMO DE MUJERES</w:t>
                            </w:r>
                            <w:r w:rsidRPr="00CB66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EN EL AÑO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295A24" w:rsidRPr="00CB66E3" w:rsidRDefault="00295A24" w:rsidP="00EC68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.55pt;margin-top:-17.75pt;width:513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" fillcolor="#ddd">
                <v:textbox inset=",2.3mm,,2.3mm">
                  <w:txbxContent>
                    <w:p w:rsidR="00295A24" w:rsidRPr="00CB66E3" w:rsidRDefault="00295A24" w:rsidP="009C6DEC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APORTACIÓN DE DOCUMENTACIÓN AL PROCEDIMIENTO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030881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 TRÁMITE SLE4</w:t>
                      </w:r>
                      <w:r w:rsidRPr="00CB66E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PARA LA JUSTIFICACIÓN DE AYUDAS PARA FOMENTAR EL ASOCIACIONISMO DE MUJERES</w:t>
                      </w:r>
                      <w:r w:rsidRPr="00CB66E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EN EL AÑO 202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</w:p>
                    <w:p w:rsidR="00295A24" w:rsidRPr="00CB66E3" w:rsidRDefault="00295A24" w:rsidP="00EC68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E77A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-1501775</wp:posOffset>
                </wp:positionV>
                <wp:extent cx="1371600" cy="428625"/>
                <wp:effectExtent l="0" t="0" r="0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A24" w:rsidRPr="00912A41" w:rsidRDefault="00295A24" w:rsidP="005603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12A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  <w:p w:rsidR="00295A24" w:rsidRPr="00912A41" w:rsidRDefault="00295A24" w:rsidP="005603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12A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GENÉRICO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191.45pt;margin-top:-118.25pt;width:108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5t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" filled="f" stroked="f">
                <v:textbox inset=",1mm,,1mm">
                  <w:txbxContent>
                    <w:p w:rsidR="00295A24" w:rsidRPr="00912A41" w:rsidRDefault="00295A24" w:rsidP="005603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12A41">
                        <w:rPr>
                          <w:rFonts w:ascii="Arial" w:hAnsi="Arial" w:cs="Arial"/>
                          <w:sz w:val="22"/>
                          <w:szCs w:val="22"/>
                        </w:rPr>
                        <w:t>Código SIACI</w:t>
                      </w:r>
                    </w:p>
                    <w:p w:rsidR="00295A24" w:rsidRPr="00912A41" w:rsidRDefault="00295A24" w:rsidP="005603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12A41">
                        <w:rPr>
                          <w:rFonts w:ascii="Arial" w:hAnsi="Arial" w:cs="Arial"/>
                          <w:sz w:val="22"/>
                          <w:szCs w:val="22"/>
                        </w:rPr>
                        <w:t>GENÉRICO</w:t>
                      </w:r>
                    </w:p>
                  </w:txbxContent>
                </v:textbox>
              </v:shape>
            </w:pict>
          </mc:Fallback>
        </mc:AlternateContent>
      </w:r>
      <w:r w:rsidR="002E77A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-1549400</wp:posOffset>
                </wp:positionV>
                <wp:extent cx="989965" cy="581025"/>
                <wp:effectExtent l="0" t="0" r="1968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5A24" w:rsidRPr="001B7FC3" w:rsidRDefault="00295A24" w:rsidP="00FB0B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07.95pt;margin-top:-122pt;width:77.95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" filled="f" strokeweight=".5pt">
                <v:fill opacity="52428f"/>
                <v:textbox inset=",.3mm,,.3mm">
                  <w:txbxContent>
                    <w:p w:rsidR="00295A24" w:rsidRPr="001B7FC3" w:rsidRDefault="00295A24" w:rsidP="00FB0B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76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-662305</wp:posOffset>
                </wp:positionV>
                <wp:extent cx="989965" cy="253365"/>
                <wp:effectExtent l="0" t="0" r="63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A24" w:rsidRPr="00912A41" w:rsidRDefault="00295A24" w:rsidP="00096E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2A41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912A41">
                              <w:rPr>
                                <w:rFonts w:ascii="Arial" w:hAnsi="Arial" w:cs="Arial"/>
                                <w:b/>
                                <w:lang w:eastAsia="en-US"/>
                              </w:rPr>
                              <w:t>SK7E</w:t>
                            </w:r>
                            <w:r w:rsidRPr="00912A41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</w:p>
                          <w:p w:rsidR="00295A24" w:rsidRDefault="00295A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07.75pt;margin-top:-52.15pt;width:77.9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1WtKQIAAFc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">
                <v:textbox>
                  <w:txbxContent>
                    <w:p w:rsidR="00295A24" w:rsidRPr="00912A41" w:rsidRDefault="00295A24" w:rsidP="00096E4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12A41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912A41">
                        <w:rPr>
                          <w:rFonts w:ascii="Arial" w:hAnsi="Arial" w:cs="Arial"/>
                          <w:b/>
                          <w:lang w:eastAsia="en-US"/>
                        </w:rPr>
                        <w:t>SK7E</w:t>
                      </w:r>
                      <w:r w:rsidRPr="00912A41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</w:p>
                    <w:p w:rsidR="00295A24" w:rsidRDefault="00295A24"/>
                  </w:txbxContent>
                </v:textbox>
              </v:shape>
            </w:pict>
          </mc:Fallback>
        </mc:AlternateContent>
      </w:r>
      <w:r w:rsidR="003976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-1638300</wp:posOffset>
                </wp:positionV>
                <wp:extent cx="2400300" cy="1333500"/>
                <wp:effectExtent l="0" t="0" r="0" b="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A2F14F" id="AutoShape 10" o:spid="_x0000_s1026" style="position:absolute;margin-left:315pt;margin-top:-129pt;width:18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"/>
            </w:pict>
          </mc:Fallback>
        </mc:AlternateContent>
      </w:r>
    </w:p>
    <w:p w:rsidR="00167A23" w:rsidRPr="003C571D" w:rsidRDefault="00167A23" w:rsidP="00B61012">
      <w:pPr>
        <w:jc w:val="both"/>
        <w:rPr>
          <w:rFonts w:ascii="Arial" w:hAnsi="Arial" w:cs="Arial"/>
          <w:sz w:val="20"/>
          <w:szCs w:val="20"/>
        </w:rPr>
      </w:pPr>
    </w:p>
    <w:p w:rsidR="00167A23" w:rsidRPr="003C571D" w:rsidRDefault="00167A23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297"/>
        <w:gridCol w:w="560"/>
        <w:gridCol w:w="265"/>
        <w:gridCol w:w="166"/>
        <w:gridCol w:w="373"/>
        <w:gridCol w:w="107"/>
        <w:gridCol w:w="43"/>
        <w:gridCol w:w="117"/>
        <w:gridCol w:w="474"/>
        <w:gridCol w:w="1138"/>
        <w:gridCol w:w="62"/>
        <w:gridCol w:w="14"/>
        <w:gridCol w:w="992"/>
        <w:gridCol w:w="351"/>
        <w:gridCol w:w="439"/>
        <w:gridCol w:w="2986"/>
        <w:gridCol w:w="8"/>
        <w:gridCol w:w="730"/>
      </w:tblGrid>
      <w:tr w:rsidR="00F73EAA" w:rsidRPr="003C571D" w:rsidTr="00CB66E3">
        <w:trPr>
          <w:trHeight w:val="440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3EAA" w:rsidRPr="003C571D" w:rsidRDefault="00F73EAA" w:rsidP="00AC792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DATOS DE LA </w:t>
            </w:r>
            <w:r w:rsidR="00AC792D" w:rsidRPr="003C571D">
              <w:rPr>
                <w:rFonts w:ascii="Arial" w:hAnsi="Arial" w:cs="Arial"/>
                <w:b/>
                <w:sz w:val="20"/>
                <w:szCs w:val="20"/>
              </w:rPr>
              <w:t>ENTIDAD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 SOLICITANTE</w:t>
            </w:r>
          </w:p>
        </w:tc>
      </w:tr>
      <w:tr w:rsidR="00F73EAA" w:rsidRPr="003C571D" w:rsidTr="00CB66E3">
        <w:trPr>
          <w:trHeight w:val="354"/>
        </w:trPr>
        <w:tc>
          <w:tcPr>
            <w:tcW w:w="5000" w:type="pct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>Son obligatorios los campos: número de documento y razón social de la persona jurídica</w:t>
            </w:r>
          </w:p>
        </w:tc>
      </w:tr>
      <w:bookmarkStart w:id="0" w:name="_GoBack"/>
      <w:tr w:rsidR="00963F9F" w:rsidRPr="003C571D" w:rsidTr="00283EF8">
        <w:trPr>
          <w:trHeight w:val="563"/>
        </w:trPr>
        <w:tc>
          <w:tcPr>
            <w:tcW w:w="970" w:type="pct"/>
            <w:gridSpan w:val="3"/>
            <w:tcBorders>
              <w:top w:val="nil"/>
              <w:bottom w:val="nil"/>
            </w:tcBorders>
          </w:tcPr>
          <w:p w:rsidR="00F00F92" w:rsidRPr="003C571D" w:rsidRDefault="00963F9F" w:rsidP="00963F9F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1"/>
            <w:r w:rsidRPr="003C5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2CEE">
              <w:rPr>
                <w:rFonts w:ascii="Arial" w:hAnsi="Arial" w:cs="Arial"/>
                <w:sz w:val="20"/>
                <w:szCs w:val="20"/>
              </w:rPr>
            </w:r>
            <w:r w:rsidR="00202C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EAA" w:rsidRPr="003C571D">
              <w:rPr>
                <w:rFonts w:ascii="Arial" w:hAnsi="Arial" w:cs="Arial"/>
                <w:sz w:val="20"/>
                <w:szCs w:val="20"/>
              </w:rPr>
              <w:t xml:space="preserve">Persona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F73EAA" w:rsidRPr="003C571D">
              <w:rPr>
                <w:rFonts w:ascii="Arial" w:hAnsi="Arial" w:cs="Arial"/>
                <w:sz w:val="20"/>
                <w:szCs w:val="20"/>
              </w:rPr>
              <w:t xml:space="preserve">urídica </w:t>
            </w:r>
          </w:p>
        </w:tc>
        <w:tc>
          <w:tcPr>
            <w:tcW w:w="444" w:type="pct"/>
            <w:gridSpan w:val="4"/>
            <w:tcBorders>
              <w:top w:val="nil"/>
              <w:bottom w:val="nil"/>
              <w:right w:val="nil"/>
            </w:tcBorders>
          </w:tcPr>
          <w:p w:rsidR="00F73EAA" w:rsidRPr="003C571D" w:rsidRDefault="00F73EAA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AA" w:rsidRPr="003C571D" w:rsidRDefault="00F73EAA" w:rsidP="00283EF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position w:val="-6"/>
                <w:sz w:val="20"/>
                <w:szCs w:val="20"/>
              </w:rPr>
              <w:t>Número de documento</w:t>
            </w:r>
            <w:r w:rsidR="00283EF8">
              <w:rPr>
                <w:rFonts w:ascii="Arial" w:hAnsi="Arial" w:cs="Arial"/>
                <w:position w:val="-6"/>
                <w:sz w:val="20"/>
                <w:szCs w:val="20"/>
              </w:rPr>
              <w:t>:</w:t>
            </w:r>
          </w:p>
        </w:tc>
        <w:tc>
          <w:tcPr>
            <w:tcW w:w="1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" w:name="Texto31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007ED9">
        <w:trPr>
          <w:trHeight w:hRule="exact" w:val="55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283EF8">
        <w:trPr>
          <w:trHeight w:val="340"/>
        </w:trPr>
        <w:tc>
          <w:tcPr>
            <w:tcW w:w="69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Razón social:</w:t>
            </w:r>
          </w:p>
        </w:tc>
        <w:tc>
          <w:tcPr>
            <w:tcW w:w="3946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" w:name="Texto32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7" w:type="pct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007ED9">
        <w:trPr>
          <w:trHeight w:hRule="exact" w:val="262"/>
        </w:trPr>
        <w:tc>
          <w:tcPr>
            <w:tcW w:w="5000" w:type="pct"/>
            <w:gridSpan w:val="19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:rsidTr="00007ED9">
        <w:trPr>
          <w:trHeight w:val="340"/>
        </w:trPr>
        <w:tc>
          <w:tcPr>
            <w:tcW w:w="5000" w:type="pct"/>
            <w:gridSpan w:val="19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:rsidTr="00283EF8">
        <w:trPr>
          <w:trHeight w:val="340"/>
        </w:trPr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Domicilio</w:t>
            </w:r>
            <w:r w:rsidR="00283EF8">
              <w:rPr>
                <w:rFonts w:ascii="Arial" w:hAnsi="Arial" w:cs="Arial"/>
                <w:sz w:val="20"/>
                <w:szCs w:val="20"/>
              </w:rPr>
              <w:t>:</w:t>
            </w:r>
            <w:r w:rsidRPr="003C57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91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" w:name="Texto33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57" w:type="pct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007ED9">
        <w:trPr>
          <w:trHeight w:hRule="exact" w:val="43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7ED9" w:rsidRPr="003C571D" w:rsidTr="00283EF8">
        <w:trPr>
          <w:trHeight w:val="340"/>
        </w:trPr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8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" w:name="Texto34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" w:name="Texto35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7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" w:name="Texto36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007ED9">
        <w:trPr>
          <w:trHeight w:hRule="exact" w:val="111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D9" w:rsidRPr="003C571D" w:rsidTr="00283EF8">
        <w:trPr>
          <w:trHeight w:val="439"/>
        </w:trPr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8" w:name="Texto37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1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9" w:name="Texto38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7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0" w:name="Texto39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6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44030A">
        <w:trPr>
          <w:trHeight w:hRule="exact" w:val="263"/>
        </w:trPr>
        <w:tc>
          <w:tcPr>
            <w:tcW w:w="1492" w:type="pct"/>
            <w:gridSpan w:val="9"/>
            <w:tcBorders>
              <w:top w:val="nil"/>
              <w:bottom w:val="nil"/>
              <w:right w:val="nil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:rsidTr="00007ED9">
        <w:trPr>
          <w:trHeight w:val="563"/>
        </w:trPr>
        <w:tc>
          <w:tcPr>
            <w:tcW w:w="5000" w:type="pct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3EAA" w:rsidRPr="003C571D" w:rsidRDefault="00AE70EC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El correo electrónico designado será el medio por el que desea recibir el aviso de notificación, </w:t>
            </w:r>
            <w:r w:rsidR="006514BE" w:rsidRPr="003C571D">
              <w:rPr>
                <w:rFonts w:ascii="Arial" w:hAnsi="Arial" w:cs="Arial"/>
                <w:b/>
                <w:sz w:val="20"/>
                <w:szCs w:val="20"/>
              </w:rPr>
              <w:t>y en su caso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 del pago.</w:t>
            </w:r>
          </w:p>
        </w:tc>
      </w:tr>
    </w:tbl>
    <w:p w:rsidR="00167A23" w:rsidRPr="003C571D" w:rsidRDefault="00167A23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"/>
        <w:gridCol w:w="1220"/>
        <w:gridCol w:w="178"/>
        <w:gridCol w:w="390"/>
        <w:gridCol w:w="155"/>
        <w:gridCol w:w="141"/>
        <w:gridCol w:w="444"/>
        <w:gridCol w:w="264"/>
        <w:gridCol w:w="202"/>
        <w:gridCol w:w="495"/>
        <w:gridCol w:w="668"/>
        <w:gridCol w:w="204"/>
        <w:gridCol w:w="10"/>
        <w:gridCol w:w="889"/>
        <w:gridCol w:w="151"/>
        <w:gridCol w:w="519"/>
        <w:gridCol w:w="374"/>
        <w:gridCol w:w="2418"/>
        <w:gridCol w:w="6"/>
        <w:gridCol w:w="10"/>
        <w:gridCol w:w="327"/>
      </w:tblGrid>
      <w:tr w:rsidR="00F73EAA" w:rsidRPr="003C571D" w:rsidTr="00CB66E3"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3EAA" w:rsidRPr="003C571D" w:rsidRDefault="00F73EAA" w:rsidP="00F278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>DATOS DE LA PERSONA REPRESENTANTE</w:t>
            </w:r>
          </w:p>
        </w:tc>
      </w:tr>
      <w:tr w:rsidR="00F73EAA" w:rsidRPr="003C571D" w:rsidTr="009E7EC6">
        <w:trPr>
          <w:trHeight w:val="465"/>
        </w:trPr>
        <w:tc>
          <w:tcPr>
            <w:tcW w:w="1248" w:type="pct"/>
            <w:gridSpan w:val="4"/>
            <w:tcBorders>
              <w:top w:val="nil"/>
              <w:bottom w:val="nil"/>
            </w:tcBorders>
          </w:tcPr>
          <w:p w:rsidR="00F73EAA" w:rsidRPr="003C571D" w:rsidRDefault="00F73EAA" w:rsidP="0057688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="00615688"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B43" w:rsidRPr="003C5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2CEE">
              <w:rPr>
                <w:rFonts w:ascii="Arial" w:hAnsi="Arial" w:cs="Arial"/>
                <w:sz w:val="20"/>
                <w:szCs w:val="20"/>
              </w:rPr>
            </w:r>
            <w:r w:rsidR="00202C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688"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1970" w:rsidRPr="003C571D">
              <w:rPr>
                <w:rFonts w:ascii="Arial" w:hAnsi="Arial" w:cs="Arial"/>
                <w:position w:val="-6"/>
                <w:sz w:val="20"/>
                <w:szCs w:val="20"/>
              </w:rPr>
              <w:t xml:space="preserve">       </w:t>
            </w:r>
            <w:r w:rsidRPr="003C571D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="00615688"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B43" w:rsidRPr="003C5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2CEE">
              <w:rPr>
                <w:rFonts w:ascii="Arial" w:hAnsi="Arial" w:cs="Arial"/>
                <w:sz w:val="20"/>
                <w:szCs w:val="20"/>
              </w:rPr>
            </w:r>
            <w:r w:rsidR="00202C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688"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1" w:name="Texto41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F73EAA" w:rsidRPr="003C571D" w:rsidTr="00915205">
        <w:trPr>
          <w:trHeight w:val="445"/>
        </w:trPr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2" w:name="Texto42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1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9E7EC6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 xml:space="preserve">1º </w:t>
            </w:r>
          </w:p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 xml:space="preserve">Apellido: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3" w:name="Texto43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1DF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 xml:space="preserve">2º </w:t>
            </w:r>
          </w:p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Apellido: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4" w:name="Texto44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D4619D">
        <w:trPr>
          <w:trHeight w:hRule="exact" w:val="48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D4619D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7ED9">
              <w:rPr>
                <w:rFonts w:ascii="Arial" w:hAnsi="Arial" w:cs="Arial"/>
                <w:sz w:val="20"/>
                <w:szCs w:val="20"/>
              </w:rPr>
              <w:t>Hombre</w:t>
            </w:r>
            <w:r w:rsidRPr="00007E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5688" w:rsidRPr="00007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E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2CEE">
              <w:rPr>
                <w:rFonts w:ascii="Arial" w:hAnsi="Arial" w:cs="Arial"/>
                <w:sz w:val="20"/>
                <w:szCs w:val="20"/>
              </w:rPr>
            </w:r>
            <w:r w:rsidR="00202C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688" w:rsidRPr="00007E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7ED9">
              <w:rPr>
                <w:rFonts w:ascii="Arial" w:hAnsi="Arial" w:cs="Arial"/>
                <w:sz w:val="20"/>
                <w:szCs w:val="20"/>
              </w:rPr>
              <w:t xml:space="preserve"> Mujer </w:t>
            </w:r>
            <w:r w:rsidR="00615688" w:rsidRPr="00007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E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2CEE">
              <w:rPr>
                <w:rFonts w:ascii="Arial" w:hAnsi="Arial" w:cs="Arial"/>
                <w:sz w:val="20"/>
                <w:szCs w:val="20"/>
              </w:rPr>
            </w:r>
            <w:r w:rsidR="00202C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688" w:rsidRPr="00007E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EAA" w:rsidRPr="003C571D" w:rsidTr="009E7EC6">
        <w:tc>
          <w:tcPr>
            <w:tcW w:w="564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269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5" w:name="Texto45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F27855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:rsidTr="009E7EC6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6" w:name="Texto46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7" w:name="Texto47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8" w:name="Texto48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F27855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9E7EC6">
        <w:trPr>
          <w:trHeight w:val="511"/>
        </w:trPr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9" w:name="Texto49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0" w:name="Texto50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1" w:name="Texto51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0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9E7EC6">
        <w:trPr>
          <w:trHeight w:hRule="exact" w:val="113"/>
        </w:trPr>
        <w:tc>
          <w:tcPr>
            <w:tcW w:w="1584" w:type="pct"/>
            <w:gridSpan w:val="7"/>
            <w:tcBorders>
              <w:top w:val="nil"/>
              <w:bottom w:val="nil"/>
              <w:right w:val="nil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6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:rsidTr="00F27855">
        <w:tc>
          <w:tcPr>
            <w:tcW w:w="5000" w:type="pct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3EAA" w:rsidRPr="003C571D" w:rsidRDefault="00F73EAA" w:rsidP="00FE52D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Si existe representante, las comunicaciones que deriven de este escrito se realizarán con </w:t>
            </w:r>
            <w:r w:rsidR="00FE52D9" w:rsidRPr="003C571D">
              <w:rPr>
                <w:rFonts w:ascii="Arial" w:hAnsi="Arial" w:cs="Arial"/>
                <w:b/>
                <w:sz w:val="20"/>
                <w:szCs w:val="20"/>
              </w:rPr>
              <w:t>la persona representante designada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 por el</w:t>
            </w:r>
            <w:r w:rsidR="00FE52D9" w:rsidRPr="003C571D">
              <w:rPr>
                <w:rFonts w:ascii="Arial" w:hAnsi="Arial" w:cs="Arial"/>
                <w:b/>
                <w:sz w:val="20"/>
                <w:szCs w:val="20"/>
              </w:rPr>
              <w:t>/la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 interesado</w:t>
            </w:r>
            <w:r w:rsidR="00FE52D9" w:rsidRPr="003C571D"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167A23" w:rsidRPr="003C571D" w:rsidRDefault="00167A23" w:rsidP="007F14F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1"/>
      </w:tblGrid>
      <w:tr w:rsidR="00F73EAA" w:rsidRPr="003C571D" w:rsidTr="00007ED9">
        <w:trPr>
          <w:trHeight w:val="35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E0E0E0"/>
            <w:vAlign w:val="center"/>
          </w:tcPr>
          <w:p w:rsidR="00F73EAA" w:rsidRPr="003C571D" w:rsidRDefault="00F73EAA" w:rsidP="00831F9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MEDIO </w:t>
            </w:r>
            <w:r w:rsidR="00831F9C" w:rsidRPr="003C571D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 RECIBIR LA RESPUESTA</w:t>
            </w:r>
          </w:p>
        </w:tc>
      </w:tr>
      <w:tr w:rsidR="00F73EAA" w:rsidRPr="003C571D" w:rsidTr="005427E1">
        <w:trPr>
          <w:trHeight w:val="807"/>
        </w:trPr>
        <w:tc>
          <w:tcPr>
            <w:tcW w:w="5000" w:type="pct"/>
            <w:tcBorders>
              <w:top w:val="single" w:sz="6" w:space="0" w:color="808080"/>
            </w:tcBorders>
          </w:tcPr>
          <w:p w:rsidR="00F73EAA" w:rsidRPr="003C571D" w:rsidRDefault="00F73EAA" w:rsidP="00F2785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position w:val="-4"/>
                <w:sz w:val="20"/>
                <w:szCs w:val="20"/>
              </w:rPr>
            </w:pPr>
            <w:r w:rsidRPr="003C571D">
              <w:rPr>
                <w:rFonts w:ascii="Arial" w:hAnsi="Arial" w:cs="Arial"/>
                <w:position w:val="-4"/>
                <w:sz w:val="20"/>
                <w:szCs w:val="20"/>
              </w:rPr>
              <w:tab/>
            </w:r>
          </w:p>
          <w:p w:rsidR="00F73EAA" w:rsidRPr="003C571D" w:rsidRDefault="00615688" w:rsidP="00D0395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54"/>
            <w:r w:rsidR="00F00F92" w:rsidRPr="003C5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2CEE">
              <w:rPr>
                <w:rFonts w:ascii="Arial" w:hAnsi="Arial" w:cs="Arial"/>
                <w:sz w:val="20"/>
                <w:szCs w:val="20"/>
              </w:rPr>
            </w:r>
            <w:r w:rsidR="00202C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F73EAA" w:rsidRPr="003C571D">
              <w:rPr>
                <w:rFonts w:ascii="Arial" w:hAnsi="Arial" w:cs="Arial"/>
                <w:sz w:val="20"/>
                <w:szCs w:val="20"/>
              </w:rPr>
              <w:t>Notificación electrónica</w:t>
            </w:r>
            <w:r w:rsidR="00CC1C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EAA" w:rsidRPr="003C571D">
              <w:rPr>
                <w:rFonts w:ascii="Arial" w:hAnsi="Arial" w:cs="Arial"/>
                <w:sz w:val="20"/>
                <w:szCs w:val="20"/>
              </w:rPr>
              <w:t>(Si está obligad</w:t>
            </w:r>
            <w:r w:rsidR="00FE52D9" w:rsidRPr="003C571D">
              <w:rPr>
                <w:rFonts w:ascii="Arial" w:hAnsi="Arial" w:cs="Arial"/>
                <w:sz w:val="20"/>
                <w:szCs w:val="20"/>
              </w:rPr>
              <w:t>a/o</w:t>
            </w:r>
            <w:r w:rsidR="00F73EAA" w:rsidRPr="003C571D">
              <w:rPr>
                <w:rFonts w:ascii="Arial" w:hAnsi="Arial" w:cs="Arial"/>
                <w:sz w:val="20"/>
                <w:szCs w:val="20"/>
              </w:rPr>
              <w:t xml:space="preserve"> a la notificación electrónica compruebe que está usted registrado en la Plataforma </w:t>
            </w:r>
            <w:hyperlink r:id="rId8" w:history="1">
              <w:r w:rsidR="00F73EAA" w:rsidRPr="003C571D">
                <w:rPr>
                  <w:rFonts w:ascii="Arial" w:hAnsi="Arial" w:cs="Arial"/>
                  <w:sz w:val="20"/>
                  <w:szCs w:val="20"/>
                </w:rPr>
                <w:t>https://notifica.jccm.es/notifica</w:t>
              </w:r>
            </w:hyperlink>
            <w:r w:rsidR="00F73EAA" w:rsidRPr="003C571D">
              <w:rPr>
                <w:rFonts w:ascii="Arial" w:hAnsi="Arial" w:cs="Arial"/>
                <w:sz w:val="20"/>
                <w:szCs w:val="20"/>
              </w:rPr>
              <w:t xml:space="preserve"> y que sus datos son correctos.)</w:t>
            </w:r>
          </w:p>
        </w:tc>
      </w:tr>
    </w:tbl>
    <w:p w:rsidR="00167A23" w:rsidRPr="003C571D" w:rsidRDefault="00167A23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8859"/>
      </w:tblGrid>
      <w:tr w:rsidR="00D4619D" w:rsidRPr="00007ED9" w:rsidTr="00963F9F">
        <w:trPr>
          <w:trHeight w:val="359"/>
        </w:trPr>
        <w:tc>
          <w:tcPr>
            <w:tcW w:w="10343" w:type="dxa"/>
            <w:gridSpan w:val="2"/>
            <w:shd w:val="clear" w:color="auto" w:fill="auto"/>
            <w:vAlign w:val="center"/>
          </w:tcPr>
          <w:p w:rsidR="00D4619D" w:rsidRPr="00007ED9" w:rsidRDefault="00D4619D" w:rsidP="009B5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ED9">
              <w:rPr>
                <w:rFonts w:ascii="Arial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D4619D" w:rsidRPr="00007ED9" w:rsidTr="00963F9F">
        <w:trPr>
          <w:trHeight w:val="567"/>
        </w:trPr>
        <w:tc>
          <w:tcPr>
            <w:tcW w:w="1484" w:type="dxa"/>
            <w:shd w:val="clear" w:color="auto" w:fill="auto"/>
            <w:vAlign w:val="center"/>
          </w:tcPr>
          <w:p w:rsidR="00D4619D" w:rsidRPr="00007ED9" w:rsidRDefault="00D4619D" w:rsidP="009B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ED9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859" w:type="dxa"/>
            <w:shd w:val="clear" w:color="auto" w:fill="auto"/>
            <w:vAlign w:val="center"/>
          </w:tcPr>
          <w:p w:rsidR="00D4619D" w:rsidRPr="00007ED9" w:rsidRDefault="002F6E9F" w:rsidP="009B5648">
            <w:pPr>
              <w:rPr>
                <w:rFonts w:ascii="Arial" w:hAnsi="Arial" w:cs="Arial"/>
                <w:sz w:val="20"/>
                <w:szCs w:val="20"/>
              </w:rPr>
            </w:pPr>
            <w:r w:rsidRPr="00007ED9">
              <w:rPr>
                <w:rFonts w:ascii="Arial" w:hAnsi="Arial" w:cs="Arial"/>
                <w:sz w:val="20"/>
                <w:szCs w:val="20"/>
              </w:rPr>
              <w:t>Instituto de la Mujer de Castilla-La Mancha</w:t>
            </w:r>
          </w:p>
        </w:tc>
      </w:tr>
      <w:tr w:rsidR="00D4619D" w:rsidRPr="00007ED9" w:rsidTr="00963F9F">
        <w:trPr>
          <w:trHeight w:val="567"/>
        </w:trPr>
        <w:tc>
          <w:tcPr>
            <w:tcW w:w="1484" w:type="dxa"/>
            <w:shd w:val="clear" w:color="auto" w:fill="auto"/>
            <w:vAlign w:val="center"/>
          </w:tcPr>
          <w:p w:rsidR="00D4619D" w:rsidRPr="00007ED9" w:rsidRDefault="00D4619D" w:rsidP="009B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ED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Finalidad</w:t>
            </w:r>
          </w:p>
        </w:tc>
        <w:tc>
          <w:tcPr>
            <w:tcW w:w="8859" w:type="dxa"/>
            <w:shd w:val="clear" w:color="auto" w:fill="auto"/>
            <w:vAlign w:val="center"/>
          </w:tcPr>
          <w:p w:rsidR="00D4619D" w:rsidRPr="00007ED9" w:rsidRDefault="002F6E9F" w:rsidP="009B5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ED9">
              <w:rPr>
                <w:rFonts w:ascii="Arial" w:hAnsi="Arial" w:cs="Arial"/>
                <w:sz w:val="20"/>
                <w:szCs w:val="20"/>
              </w:rPr>
              <w:t>Gestión de expedientes para la promoción de la igualdad de género</w:t>
            </w:r>
          </w:p>
        </w:tc>
      </w:tr>
      <w:tr w:rsidR="00D4619D" w:rsidRPr="00007ED9" w:rsidTr="00963F9F">
        <w:trPr>
          <w:trHeight w:val="567"/>
        </w:trPr>
        <w:tc>
          <w:tcPr>
            <w:tcW w:w="1484" w:type="dxa"/>
            <w:shd w:val="clear" w:color="auto" w:fill="auto"/>
            <w:vAlign w:val="center"/>
          </w:tcPr>
          <w:p w:rsidR="00D4619D" w:rsidRPr="00007ED9" w:rsidRDefault="00D4619D" w:rsidP="009B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ED9">
              <w:rPr>
                <w:rFonts w:ascii="Arial" w:hAnsi="Arial" w:cs="Arial"/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859" w:type="dxa"/>
            <w:shd w:val="clear" w:color="auto" w:fill="auto"/>
            <w:vAlign w:val="center"/>
          </w:tcPr>
          <w:p w:rsidR="00D4619D" w:rsidRPr="00007ED9" w:rsidRDefault="002F6E9F" w:rsidP="002F6E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ED9">
              <w:rPr>
                <w:rFonts w:ascii="Arial" w:hAnsi="Arial" w:cs="Arial"/>
                <w:sz w:val="20"/>
                <w:szCs w:val="20"/>
              </w:rPr>
              <w:t>Ejercicio de Poderes Públicos - Ley Orgánica 1/2004 de 28 de diciembre de medidas de protección integral contra la violencia de género. Ley 12/2010, de 18 de noviembre, de Igualdad entre Mujeres y Hombres en Castilla-La Mancha. Ley 4/2018, de 8 de octubre, para una Sociedad Libre de Violencia de Género en Castilla-La Mancha</w:t>
            </w:r>
          </w:p>
        </w:tc>
      </w:tr>
      <w:tr w:rsidR="00D4619D" w:rsidRPr="00007ED9" w:rsidTr="00963F9F">
        <w:trPr>
          <w:trHeight w:val="567"/>
        </w:trPr>
        <w:tc>
          <w:tcPr>
            <w:tcW w:w="1484" w:type="dxa"/>
            <w:shd w:val="clear" w:color="auto" w:fill="auto"/>
            <w:vAlign w:val="center"/>
          </w:tcPr>
          <w:p w:rsidR="00D4619D" w:rsidRPr="00007ED9" w:rsidRDefault="00D4619D" w:rsidP="009B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ED9">
              <w:rPr>
                <w:rFonts w:ascii="Arial" w:hAnsi="Arial" w:cs="Arial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859" w:type="dxa"/>
            <w:shd w:val="clear" w:color="auto" w:fill="auto"/>
            <w:vAlign w:val="center"/>
          </w:tcPr>
          <w:p w:rsidR="00D4619D" w:rsidRPr="00007ED9" w:rsidRDefault="00D4619D" w:rsidP="002F6E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ED9">
              <w:rPr>
                <w:rFonts w:ascii="Arial" w:hAnsi="Arial" w:cs="Arial"/>
                <w:color w:val="000000"/>
                <w:sz w:val="20"/>
                <w:szCs w:val="20"/>
              </w:rPr>
              <w:t xml:space="preserve">Existe cesión de datos. </w:t>
            </w:r>
          </w:p>
        </w:tc>
      </w:tr>
      <w:tr w:rsidR="00D4619D" w:rsidRPr="00007ED9" w:rsidTr="00963F9F">
        <w:trPr>
          <w:trHeight w:val="567"/>
        </w:trPr>
        <w:tc>
          <w:tcPr>
            <w:tcW w:w="1484" w:type="dxa"/>
            <w:shd w:val="clear" w:color="auto" w:fill="auto"/>
            <w:vAlign w:val="center"/>
          </w:tcPr>
          <w:p w:rsidR="00D4619D" w:rsidRPr="00007ED9" w:rsidRDefault="00D4619D" w:rsidP="009B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ED9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859" w:type="dxa"/>
            <w:shd w:val="clear" w:color="auto" w:fill="auto"/>
            <w:vAlign w:val="center"/>
          </w:tcPr>
          <w:p w:rsidR="00D4619D" w:rsidRPr="00007ED9" w:rsidRDefault="00D4619D" w:rsidP="009B5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ED9">
              <w:rPr>
                <w:rFonts w:ascii="Arial" w:hAnsi="Arial" w:cs="Arial"/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D4619D" w:rsidRPr="00007ED9" w:rsidTr="00963F9F">
        <w:trPr>
          <w:trHeight w:val="567"/>
        </w:trPr>
        <w:tc>
          <w:tcPr>
            <w:tcW w:w="1484" w:type="dxa"/>
            <w:shd w:val="clear" w:color="auto" w:fill="auto"/>
            <w:vAlign w:val="center"/>
          </w:tcPr>
          <w:p w:rsidR="00D4619D" w:rsidRPr="00007ED9" w:rsidRDefault="00D4619D" w:rsidP="009B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ED9">
              <w:rPr>
                <w:rFonts w:ascii="Arial" w:hAnsi="Arial" w:cs="Arial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859" w:type="dxa"/>
            <w:shd w:val="clear" w:color="auto" w:fill="auto"/>
            <w:vAlign w:val="center"/>
          </w:tcPr>
          <w:p w:rsidR="00D4619D" w:rsidRPr="00007ED9" w:rsidRDefault="00D4619D" w:rsidP="009B564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7ED9">
              <w:rPr>
                <w:rFonts w:ascii="Arial" w:hAnsi="Arial" w:cs="Arial"/>
                <w:sz w:val="20"/>
                <w:szCs w:val="20"/>
              </w:rPr>
              <w:t xml:space="preserve">Disponible en la dirección electrónica </w:t>
            </w:r>
            <w:hyperlink r:id="rId9" w:history="1">
              <w:r w:rsidR="008A3AA3" w:rsidRPr="00672501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https://rat.castillalamancha.es/info/0242</w:t>
              </w:r>
            </w:hyperlink>
            <w:r w:rsidR="008A3AA3">
              <w:t xml:space="preserve">    </w:t>
            </w:r>
          </w:p>
        </w:tc>
      </w:tr>
    </w:tbl>
    <w:p w:rsidR="00167A23" w:rsidRPr="00007ED9" w:rsidRDefault="00167A23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B5648" w:rsidRPr="00007ED9" w:rsidTr="009B5648">
        <w:trPr>
          <w:trHeight w:val="529"/>
        </w:trPr>
        <w:tc>
          <w:tcPr>
            <w:tcW w:w="10297" w:type="dxa"/>
            <w:vAlign w:val="center"/>
          </w:tcPr>
          <w:p w:rsidR="009B5648" w:rsidRPr="00007ED9" w:rsidRDefault="009B5648" w:rsidP="00E707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ED9">
              <w:rPr>
                <w:rFonts w:ascii="Arial" w:hAnsi="Arial" w:cs="Arial"/>
                <w:b/>
                <w:sz w:val="22"/>
                <w:szCs w:val="22"/>
              </w:rPr>
              <w:t>Documentación a aportar:</w:t>
            </w:r>
          </w:p>
        </w:tc>
      </w:tr>
      <w:tr w:rsidR="009B5648" w:rsidTr="009B5648">
        <w:trPr>
          <w:trHeight w:val="4250"/>
        </w:trPr>
        <w:tc>
          <w:tcPr>
            <w:tcW w:w="10297" w:type="dxa"/>
          </w:tcPr>
          <w:p w:rsidR="009B5648" w:rsidRPr="00007ED9" w:rsidRDefault="009B5648" w:rsidP="00E70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5648" w:rsidRPr="00007ED9" w:rsidRDefault="009B5648" w:rsidP="00EB69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ED9">
              <w:rPr>
                <w:rFonts w:ascii="Arial" w:hAnsi="Arial" w:cs="Arial"/>
                <w:sz w:val="20"/>
                <w:szCs w:val="20"/>
              </w:rPr>
              <w:t xml:space="preserve">Conforme al artículo 31 de la </w:t>
            </w:r>
            <w:r w:rsidRPr="00C94071">
              <w:rPr>
                <w:rFonts w:ascii="Arial" w:hAnsi="Arial" w:cs="Arial"/>
                <w:sz w:val="20"/>
                <w:szCs w:val="20"/>
              </w:rPr>
              <w:t xml:space="preserve">Orden </w:t>
            </w:r>
            <w:r w:rsidR="0073585D" w:rsidRPr="00C94071">
              <w:rPr>
                <w:rFonts w:ascii="Arial" w:hAnsi="Arial" w:cs="Arial"/>
                <w:sz w:val="20"/>
                <w:szCs w:val="20"/>
              </w:rPr>
              <w:t>40/2023</w:t>
            </w:r>
            <w:r w:rsidRPr="00C94071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73585D" w:rsidRPr="00C94071">
              <w:rPr>
                <w:rFonts w:ascii="Arial" w:hAnsi="Arial" w:cs="Arial"/>
                <w:sz w:val="20"/>
                <w:szCs w:val="20"/>
              </w:rPr>
              <w:t xml:space="preserve">23 </w:t>
            </w:r>
            <w:r w:rsidRPr="00C94071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73585D" w:rsidRPr="00C94071">
              <w:rPr>
                <w:rFonts w:ascii="Arial" w:hAnsi="Arial" w:cs="Arial"/>
                <w:sz w:val="20"/>
                <w:szCs w:val="20"/>
              </w:rPr>
              <w:t>febrero,</w:t>
            </w:r>
            <w:r w:rsidRPr="00C940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ED9">
              <w:rPr>
                <w:rFonts w:ascii="Arial" w:hAnsi="Arial" w:cs="Arial"/>
                <w:sz w:val="20"/>
                <w:szCs w:val="20"/>
              </w:rPr>
              <w:t>de la Consejería de Igualdad y Portavoz por la que se aprueban las bases reguladoras de estas ayudas, declara aportar:</w:t>
            </w:r>
          </w:p>
          <w:p w:rsidR="009B5648" w:rsidRPr="00007ED9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B5F41" w:rsidRDefault="009B5648" w:rsidP="00EB69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ED9">
              <w:rPr>
                <w:rFonts w:ascii="Arial" w:hAnsi="Arial" w:cs="Arial"/>
                <w:sz w:val="20"/>
                <w:szCs w:val="20"/>
              </w:rPr>
              <w:t>1º Memoria de actuación justificativa del cumplimiento de las condiciones impuestas en la concesión de la subvención, con indicación de las actividades realizadas y de los resultados obtenidos.</w:t>
            </w:r>
            <w:r w:rsidR="001A1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1307" w:rsidRPr="00915205">
              <w:rPr>
                <w:rFonts w:ascii="Arial" w:hAnsi="Arial" w:cs="Arial"/>
                <w:sz w:val="20"/>
                <w:szCs w:val="20"/>
              </w:rPr>
              <w:t>Producto resultante de la actividad subvencionada, en su caso</w:t>
            </w:r>
            <w:r w:rsidR="001A1307" w:rsidRPr="00082A2D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1A1307" w:rsidRDefault="00CB5F41" w:rsidP="001A130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15205">
              <w:rPr>
                <w:rFonts w:ascii="Arial" w:hAnsi="Arial" w:cs="Arial"/>
                <w:sz w:val="20"/>
                <w:szCs w:val="20"/>
              </w:rPr>
              <w:t>2º</w:t>
            </w:r>
            <w:r w:rsidR="00432959" w:rsidRPr="009152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1307">
              <w:rPr>
                <w:rFonts w:ascii="Arial" w:hAnsi="Arial" w:cs="Arial"/>
                <w:sz w:val="20"/>
                <w:szCs w:val="20"/>
              </w:rPr>
              <w:t>M</w:t>
            </w:r>
            <w:r w:rsidR="001A1307">
              <w:rPr>
                <w:rFonts w:ascii="ArialMT" w:hAnsi="ArialMT" w:cs="ArialMT"/>
                <w:sz w:val="20"/>
                <w:szCs w:val="20"/>
              </w:rPr>
              <w:t>emoria económica justificativa del total del coste de las actividades realizadas, en la que se incluya una</w:t>
            </w:r>
          </w:p>
          <w:p w:rsidR="009B5648" w:rsidRPr="00432959" w:rsidRDefault="001A1307" w:rsidP="001A13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relación clasificada de los gastos realizados con identificación del acreedor y del documento, su importe, fecha de emisión y fecha de pago.</w:t>
            </w:r>
          </w:p>
          <w:p w:rsidR="00830442" w:rsidRPr="00007ED9" w:rsidRDefault="001E6282" w:rsidP="00EB69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A1307">
              <w:rPr>
                <w:rFonts w:ascii="Arial" w:hAnsi="Arial" w:cs="Arial"/>
                <w:sz w:val="20"/>
                <w:szCs w:val="20"/>
              </w:rPr>
              <w:t xml:space="preserve">º </w:t>
            </w:r>
            <w:r w:rsidR="00830442" w:rsidRPr="00007ED9">
              <w:rPr>
                <w:rFonts w:ascii="Arial" w:hAnsi="Arial" w:cs="Arial"/>
                <w:sz w:val="20"/>
                <w:szCs w:val="20"/>
              </w:rPr>
              <w:t>Acreditación de la especialización de las personas</w:t>
            </w:r>
            <w:r w:rsidR="00752857">
              <w:rPr>
                <w:rFonts w:ascii="Arial" w:hAnsi="Arial" w:cs="Arial"/>
                <w:sz w:val="20"/>
                <w:szCs w:val="20"/>
              </w:rPr>
              <w:t xml:space="preserve"> y/o consultorías</w:t>
            </w:r>
            <w:r w:rsidR="00830442" w:rsidRPr="00007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479B">
              <w:rPr>
                <w:rFonts w:ascii="Arial" w:hAnsi="Arial" w:cs="Arial"/>
                <w:sz w:val="20"/>
                <w:szCs w:val="20"/>
              </w:rPr>
              <w:t>que ejecutan el</w:t>
            </w:r>
            <w:r w:rsidR="00830442" w:rsidRPr="00007ED9">
              <w:rPr>
                <w:rFonts w:ascii="Arial" w:hAnsi="Arial" w:cs="Arial"/>
                <w:sz w:val="20"/>
                <w:szCs w:val="20"/>
              </w:rPr>
              <w:t xml:space="preserve"> proyecto.</w:t>
            </w:r>
          </w:p>
          <w:p w:rsidR="009B5648" w:rsidRPr="00007ED9" w:rsidRDefault="001E6282" w:rsidP="00EB69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B5648" w:rsidRPr="00007ED9">
              <w:rPr>
                <w:rFonts w:ascii="Arial" w:hAnsi="Arial" w:cs="Arial"/>
                <w:sz w:val="20"/>
                <w:szCs w:val="20"/>
              </w:rPr>
              <w:t>º Documentos que justifiquen que se ha hecho constar en la publicidad del proyecto la colaboración del Instituto de la Mujer</w:t>
            </w:r>
            <w:r w:rsidR="00830442" w:rsidRPr="00007ED9">
              <w:rPr>
                <w:rFonts w:ascii="Arial" w:hAnsi="Arial" w:cs="Arial"/>
                <w:sz w:val="20"/>
                <w:szCs w:val="20"/>
              </w:rPr>
              <w:t xml:space="preserve"> y/</w:t>
            </w:r>
            <w:proofErr w:type="spellStart"/>
            <w:r w:rsidR="00830442" w:rsidRPr="00007ED9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="00830442" w:rsidRPr="00007ED9">
              <w:rPr>
                <w:rFonts w:ascii="Arial" w:hAnsi="Arial" w:cs="Arial"/>
                <w:sz w:val="20"/>
                <w:szCs w:val="20"/>
              </w:rPr>
              <w:t xml:space="preserve"> otros fondos</w:t>
            </w:r>
            <w:r w:rsidR="009B5648" w:rsidRPr="00007E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B5648" w:rsidRPr="00007ED9" w:rsidRDefault="001E6282" w:rsidP="00EB69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B5648" w:rsidRPr="00007ED9">
              <w:rPr>
                <w:rFonts w:ascii="Arial" w:hAnsi="Arial" w:cs="Arial"/>
                <w:sz w:val="20"/>
                <w:szCs w:val="20"/>
              </w:rPr>
              <w:t xml:space="preserve">º Una relación </w:t>
            </w:r>
            <w:r w:rsidR="001A1307">
              <w:rPr>
                <w:rFonts w:ascii="Arial" w:hAnsi="Arial" w:cs="Arial"/>
                <w:sz w:val="20"/>
                <w:szCs w:val="20"/>
              </w:rPr>
              <w:t>detallada de otros ingresos y/o subvenciones que hayan financiado la actividad subvencionada con indicación del importe y su procedencia.</w:t>
            </w:r>
          </w:p>
          <w:p w:rsidR="009B5648" w:rsidRDefault="001E6282" w:rsidP="00EB69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B5648" w:rsidRPr="00007ED9">
              <w:rPr>
                <w:rFonts w:ascii="Arial" w:hAnsi="Arial" w:cs="Arial"/>
                <w:sz w:val="20"/>
                <w:szCs w:val="20"/>
              </w:rPr>
              <w:t xml:space="preserve">º </w:t>
            </w:r>
            <w:r w:rsidR="005254E6">
              <w:rPr>
                <w:rFonts w:ascii="Arial" w:hAnsi="Arial" w:cs="Arial"/>
                <w:sz w:val="20"/>
                <w:szCs w:val="20"/>
              </w:rPr>
              <w:t>En su caso, c</w:t>
            </w:r>
            <w:r w:rsidR="009B5648" w:rsidRPr="00007ED9">
              <w:rPr>
                <w:rFonts w:ascii="Arial" w:hAnsi="Arial" w:cs="Arial"/>
                <w:sz w:val="20"/>
                <w:szCs w:val="20"/>
              </w:rPr>
              <w:t>arta de pago de reintegro en el supuesto de remanentes no aplicados, así como de los intereses derivados de los mismos.</w:t>
            </w:r>
          </w:p>
          <w:p w:rsidR="009B5648" w:rsidRDefault="009B5648" w:rsidP="000334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E77A5" w:rsidRDefault="002E77A5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9B5648" w:rsidRPr="009B5648" w:rsidTr="00007ED9">
        <w:trPr>
          <w:trHeight w:val="43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9B5648" w:rsidRPr="009B5648" w:rsidRDefault="009B5648" w:rsidP="009B56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b/>
                <w:sz w:val="20"/>
                <w:szCs w:val="20"/>
              </w:rPr>
              <w:t>MEMORIA DE JUSTIFICACIÓN DEL PROYECTO</w:t>
            </w:r>
          </w:p>
        </w:tc>
      </w:tr>
      <w:tr w:rsidR="009B5648" w:rsidRPr="009B5648" w:rsidTr="00007ED9">
        <w:trPr>
          <w:trHeight w:val="1690"/>
        </w:trPr>
        <w:tc>
          <w:tcPr>
            <w:tcW w:w="5000" w:type="pct"/>
          </w:tcPr>
          <w:tbl>
            <w:tblPr>
              <w:tblW w:w="9661" w:type="dxa"/>
              <w:tblLook w:val="01E0" w:firstRow="1" w:lastRow="1" w:firstColumn="1" w:lastColumn="1" w:noHBand="0" w:noVBand="0"/>
            </w:tblPr>
            <w:tblGrid>
              <w:gridCol w:w="9661"/>
            </w:tblGrid>
            <w:tr w:rsidR="009B5648" w:rsidRPr="009B5648" w:rsidTr="00007ED9">
              <w:trPr>
                <w:trHeight w:val="567"/>
              </w:trPr>
              <w:tc>
                <w:tcPr>
                  <w:tcW w:w="5000" w:type="pct"/>
                  <w:hideMark/>
                </w:tcPr>
                <w:p w:rsidR="009B5648" w:rsidRPr="009B5648" w:rsidRDefault="009B5648" w:rsidP="009B564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sz w:val="20"/>
                      <w:szCs w:val="20"/>
                    </w:rPr>
                    <w:t xml:space="preserve">Se enviará una memoria al objeto de justificar el cumplimiento de las condiciones impuestas en la concesión de la subvención, con indicación de las actividades realizadas y de los resultados obtenidos, según el siguiente </w:t>
                  </w:r>
                  <w:r w:rsidR="006C36BB" w:rsidRPr="009B5648">
                    <w:rPr>
                      <w:rFonts w:ascii="Arial" w:hAnsi="Arial" w:cs="Arial"/>
                      <w:sz w:val="20"/>
                      <w:szCs w:val="20"/>
                    </w:rPr>
                    <w:t>gui</w:t>
                  </w:r>
                  <w:r w:rsidR="006C36BB">
                    <w:rPr>
                      <w:rFonts w:ascii="Arial" w:hAnsi="Arial" w:cs="Arial"/>
                      <w:sz w:val="20"/>
                      <w:szCs w:val="20"/>
                    </w:rPr>
                    <w:t>on</w:t>
                  </w:r>
                  <w:r w:rsidRPr="009B5648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9B5648" w:rsidRPr="009B5648" w:rsidRDefault="009B5648" w:rsidP="00034C91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1.- DENOMINACIÓN DEL PROYECTO</w:t>
                  </w:r>
                  <w:r w:rsidR="00034C91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9B5648" w:rsidRPr="009B5648" w:rsidTr="00007ED9">
              <w:tc>
                <w:tcPr>
                  <w:tcW w:w="5000" w:type="pct"/>
                  <w:hideMark/>
                </w:tcPr>
                <w:p w:rsidR="009B5648" w:rsidRPr="009B5648" w:rsidRDefault="009B5648" w:rsidP="00034C91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2.- ACTUACIONES DESARROLLADAS</w:t>
                  </w:r>
                  <w:r w:rsidR="00034C91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9B5648" w:rsidRPr="009B5648" w:rsidTr="00007ED9">
              <w:tc>
                <w:tcPr>
                  <w:tcW w:w="5000" w:type="pct"/>
                </w:tcPr>
                <w:p w:rsidR="009B5648" w:rsidRPr="009B5648" w:rsidRDefault="009B5648" w:rsidP="00034C91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3.- FECHA DE PUESTA EN MARCHA Y REALIZACIÓN DE CADA ACTIVIDAD</w:t>
                  </w:r>
                  <w:r w:rsidR="00034C91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9B5648" w:rsidRPr="009B5648" w:rsidTr="00007ED9">
              <w:tc>
                <w:tcPr>
                  <w:tcW w:w="5000" w:type="pct"/>
                  <w:hideMark/>
                </w:tcPr>
                <w:p w:rsidR="009B5648" w:rsidRPr="009B5648" w:rsidRDefault="009B5648" w:rsidP="00007ED9">
                  <w:pPr>
                    <w:spacing w:before="60" w:after="60" w:line="276" w:lineRule="auto"/>
                    <w:ind w:right="1077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4.- OBJETIVOS GENERALES Y ESPECÍFICOS ALCANZADOS.</w:t>
                  </w:r>
                  <w:r w:rsidR="00007ED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283EF8">
                    <w:rPr>
                      <w:rFonts w:ascii="Arial" w:hAnsi="Arial" w:cs="Arial"/>
                      <w:sz w:val="20"/>
                      <w:szCs w:val="20"/>
                    </w:rPr>
                    <w:t>(E</w:t>
                  </w:r>
                  <w:r w:rsidRPr="00007ED9">
                    <w:rPr>
                      <w:rFonts w:ascii="Arial" w:hAnsi="Arial" w:cs="Arial"/>
                      <w:sz w:val="20"/>
                      <w:szCs w:val="20"/>
                    </w:rPr>
                    <w:t>n este apartado deberá figurar el</w:t>
                  </w:r>
                  <w:r w:rsidR="00007ED9" w:rsidRPr="00007ED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07ED9">
                    <w:rPr>
                      <w:rFonts w:ascii="Arial" w:hAnsi="Arial" w:cs="Arial"/>
                      <w:sz w:val="20"/>
                      <w:szCs w:val="20"/>
                    </w:rPr>
                    <w:t>grado de consecución de los objetivos previstos en el proyecto o actuaciones desarrolladas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).</w:t>
                  </w:r>
                </w:p>
              </w:tc>
            </w:tr>
            <w:tr w:rsidR="009B5648" w:rsidRPr="009B5648" w:rsidTr="00007ED9">
              <w:tc>
                <w:tcPr>
                  <w:tcW w:w="5000" w:type="pct"/>
                  <w:hideMark/>
                </w:tcPr>
                <w:p w:rsidR="009B5648" w:rsidRPr="009B5648" w:rsidRDefault="009B5648" w:rsidP="00034C91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5.- EJECUCIÓN DE INDICADORES</w:t>
                  </w:r>
                  <w:r w:rsidR="00034C91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o73"/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</w:tr>
            <w:tr w:rsidR="005C71BD" w:rsidRPr="009B5648" w:rsidTr="00007ED9">
              <w:trPr>
                <w:trHeight w:val="573"/>
              </w:trPr>
              <w:tc>
                <w:tcPr>
                  <w:tcW w:w="5000" w:type="pct"/>
                </w:tcPr>
                <w:p w:rsidR="005C71BD" w:rsidRPr="009B5648" w:rsidRDefault="009700EF" w:rsidP="00D03955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OBJETIVO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INDICADOR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RESULTADO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98"/>
                        <w:enabled/>
                        <w:calcOnExit w:val="0"/>
                        <w:textInput/>
                      </w:ffData>
                    </w:fldChar>
                  </w:r>
                  <w:bookmarkStart w:id="24" w:name="Texto198"/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tr w:rsidR="00D03955" w:rsidRPr="009B5648" w:rsidTr="00007ED9">
              <w:trPr>
                <w:trHeight w:val="573"/>
              </w:trPr>
              <w:tc>
                <w:tcPr>
                  <w:tcW w:w="5000" w:type="pct"/>
                </w:tcPr>
                <w:p w:rsidR="00D03955" w:rsidRPr="009B5648" w:rsidRDefault="00D03955" w:rsidP="005C71BD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03955">
                    <w:rPr>
                      <w:rFonts w:ascii="Arial" w:hAnsi="Arial" w:cs="Arial"/>
                      <w:b/>
                      <w:sz w:val="20"/>
                      <w:szCs w:val="20"/>
                    </w:rPr>
                    <w:t>6.- BALANCE FINAL DE LOS RESULTADOS Y CONCLUSIÓN DE LAS CONSECUENCIAS DERIVADAS DE LA EJECUCIÓN DEL PROYECTO Y/O LAS ACTUACIONES.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98"/>
                        <w:enabled/>
                        <w:calcOnExit w:val="0"/>
                        <w:textInput/>
                      </w:ffData>
                    </w:fldChar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C71BD" w:rsidRPr="009B5648" w:rsidTr="00007ED9">
              <w:tc>
                <w:tcPr>
                  <w:tcW w:w="5000" w:type="pct"/>
                  <w:hideMark/>
                </w:tcPr>
                <w:p w:rsidR="00CC7C20" w:rsidRPr="00CC7C20" w:rsidRDefault="005C71BD" w:rsidP="003E0808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.- DATOS ESTADISTICOS. </w:t>
                  </w:r>
                  <w:r w:rsidR="003E0808" w:rsidRPr="003E0808">
                    <w:rPr>
                      <w:rFonts w:ascii="Arial" w:hAnsi="Arial" w:cs="Arial"/>
                      <w:sz w:val="20"/>
                      <w:szCs w:val="20"/>
                    </w:rPr>
                    <w:t>(Deberá incluir los datos que justifiquen la viabilidad técnica y económica del proyecto y su adecuación al presupuesto; los datos sobre las personas destinatarias del proyecto no sólo su número sino toda la información relevante sobre su nacionalidad, edad, sexo, entorno habitual, rural o urbano, de acuerdo con los fines del proyecto).</w:t>
                  </w:r>
                </w:p>
              </w:tc>
            </w:tr>
            <w:tr w:rsidR="005C71BD" w:rsidRPr="009B5648" w:rsidTr="00007ED9">
              <w:tc>
                <w:tcPr>
                  <w:tcW w:w="5000" w:type="pct"/>
                  <w:hideMark/>
                </w:tcPr>
                <w:p w:rsidR="005C71BD" w:rsidRPr="009B5648" w:rsidRDefault="005C71BD" w:rsidP="005C71BD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.- VALORACIÓN: DIFICULTADES Y PROPUESTAS.</w:t>
                  </w:r>
                </w:p>
                <w:p w:rsidR="005C71BD" w:rsidRPr="009B5648" w:rsidRDefault="005C71BD" w:rsidP="005C71BD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200"/>
                        <w:enabled/>
                        <w:calcOnExit w:val="0"/>
                        <w:textInput/>
                      </w:ffData>
                    </w:fldChar>
                  </w:r>
                  <w:bookmarkStart w:id="25" w:name="Texto200"/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</w:tbl>
          <w:p w:rsidR="009B5648" w:rsidRPr="009B5648" w:rsidRDefault="009B5648" w:rsidP="009B5648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648" w:rsidRPr="009B5648" w:rsidRDefault="009B5648" w:rsidP="00007ED9">
      <w:pPr>
        <w:spacing w:after="240" w:line="276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9B5648" w:rsidRPr="009B5648" w:rsidRDefault="009B5648" w:rsidP="00007ED9">
      <w:pPr>
        <w:spacing w:after="240"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9B5648">
        <w:rPr>
          <w:rFonts w:ascii="Arial" w:hAnsi="Arial" w:cs="Arial"/>
          <w:b/>
          <w:sz w:val="20"/>
          <w:szCs w:val="20"/>
        </w:rPr>
        <w:t>COFINANCIACIÓN DEL PROYECTO</w:t>
      </w:r>
    </w:p>
    <w:p w:rsidR="009B5648" w:rsidRDefault="009B5648" w:rsidP="009B56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5648">
        <w:rPr>
          <w:rFonts w:ascii="Arial" w:hAnsi="Arial" w:cs="Arial"/>
          <w:sz w:val="20"/>
          <w:szCs w:val="20"/>
        </w:rPr>
        <w:t xml:space="preserve">La </w:t>
      </w:r>
      <w:r w:rsidR="00283EF8">
        <w:rPr>
          <w:rFonts w:ascii="Arial" w:hAnsi="Arial" w:cs="Arial"/>
          <w:sz w:val="20"/>
          <w:szCs w:val="20"/>
        </w:rPr>
        <w:t>entidad</w:t>
      </w:r>
      <w:r w:rsidRPr="009B5648">
        <w:rPr>
          <w:rFonts w:ascii="Arial" w:hAnsi="Arial" w:cs="Arial"/>
          <w:sz w:val="20"/>
          <w:szCs w:val="20"/>
        </w:rPr>
        <w:t xml:space="preserve"> beneficiaria, aporta o ha obtenido otras subvenciones, ayudas, ingresos o recursos que financian las actividades subvencionadas. Se indicarán las otras fuentes de financiación, tanto públicas como privadas.</w:t>
      </w:r>
    </w:p>
    <w:p w:rsidR="00D62247" w:rsidRPr="009B5648" w:rsidRDefault="00D62247" w:rsidP="009B564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4"/>
        <w:gridCol w:w="3202"/>
        <w:gridCol w:w="2210"/>
      </w:tblGrid>
      <w:tr w:rsidR="009B5648" w:rsidRPr="009B5648" w:rsidTr="00007ED9">
        <w:tc>
          <w:tcPr>
            <w:tcW w:w="4784" w:type="dxa"/>
            <w:vAlign w:val="center"/>
          </w:tcPr>
          <w:p w:rsidR="009B5648" w:rsidRPr="009B5648" w:rsidRDefault="009B5648" w:rsidP="00007E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648">
              <w:rPr>
                <w:rFonts w:ascii="Arial" w:hAnsi="Arial" w:cs="Arial"/>
                <w:b/>
                <w:sz w:val="20"/>
                <w:szCs w:val="20"/>
              </w:rPr>
              <w:t>Proyecto</w:t>
            </w:r>
          </w:p>
        </w:tc>
        <w:tc>
          <w:tcPr>
            <w:tcW w:w="3202" w:type="dxa"/>
          </w:tcPr>
          <w:p w:rsidR="009B5648" w:rsidRPr="009B5648" w:rsidRDefault="009B5648" w:rsidP="009B564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648">
              <w:rPr>
                <w:rFonts w:ascii="Arial" w:hAnsi="Arial" w:cs="Arial"/>
                <w:b/>
                <w:sz w:val="20"/>
                <w:szCs w:val="20"/>
              </w:rPr>
              <w:t>Procedencia de la cofinanciación*</w:t>
            </w:r>
          </w:p>
        </w:tc>
        <w:tc>
          <w:tcPr>
            <w:tcW w:w="2210" w:type="dxa"/>
            <w:vAlign w:val="center"/>
          </w:tcPr>
          <w:p w:rsidR="009B5648" w:rsidRPr="009B5648" w:rsidRDefault="009B5648" w:rsidP="00007E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648">
              <w:rPr>
                <w:rFonts w:ascii="Arial" w:hAnsi="Arial" w:cs="Arial"/>
                <w:b/>
                <w:sz w:val="20"/>
                <w:szCs w:val="20"/>
              </w:rPr>
              <w:t>Importe €</w:t>
            </w:r>
          </w:p>
        </w:tc>
      </w:tr>
      <w:tr w:rsidR="009B5648" w:rsidRPr="009B5648" w:rsidTr="00007ED9">
        <w:tc>
          <w:tcPr>
            <w:tcW w:w="4784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6" w:name="Texto75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202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7" w:name="Texto78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210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8" w:name="Texto81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9B5648" w:rsidRPr="009B5648" w:rsidTr="00007ED9">
        <w:tc>
          <w:tcPr>
            <w:tcW w:w="4784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9" w:name="Texto76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202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30" w:name="Texto79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210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1" w:name="Texto82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9B5648" w:rsidRPr="009B5648" w:rsidTr="00007ED9">
        <w:tc>
          <w:tcPr>
            <w:tcW w:w="4784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32" w:name="Texto77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202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33" w:name="Texto80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210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4" w:name="Texto83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</w:tbl>
    <w:p w:rsidR="009B5648" w:rsidRDefault="009B5648" w:rsidP="009B564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B5648" w:rsidRPr="009B5648" w:rsidRDefault="009B5648" w:rsidP="009B56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5648">
        <w:rPr>
          <w:rFonts w:ascii="Arial" w:hAnsi="Arial" w:cs="Arial"/>
          <w:sz w:val="20"/>
          <w:szCs w:val="20"/>
        </w:rPr>
        <w:t>*Se hará constar también en este apartado además de las otras fuentes, la financiación aportada en su caso, por la propia entidad o persona beneficiaria al proyecto y/o actuaciones realizadas.</w:t>
      </w:r>
    </w:p>
    <w:p w:rsidR="009B5648" w:rsidRPr="009B5648" w:rsidRDefault="009B5648" w:rsidP="009B564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B5648" w:rsidRPr="009B5648" w:rsidRDefault="009B5648" w:rsidP="009B5648">
      <w:pPr>
        <w:spacing w:line="276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9B5648">
        <w:rPr>
          <w:rFonts w:ascii="Arial" w:hAnsi="Arial" w:cs="Arial"/>
          <w:sz w:val="20"/>
          <w:szCs w:val="20"/>
        </w:rPr>
        <w:t xml:space="preserve">En    </w:t>
      </w:r>
      <w:r w:rsidRPr="009B5648">
        <w:rPr>
          <w:rFonts w:ascii="Arial" w:hAnsi="Arial" w:cs="Arial"/>
          <w:sz w:val="20"/>
          <w:szCs w:val="20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35" w:name="Texto69"/>
      <w:r w:rsidRPr="009B5648">
        <w:rPr>
          <w:rFonts w:ascii="Arial" w:hAnsi="Arial" w:cs="Arial"/>
          <w:sz w:val="20"/>
          <w:szCs w:val="20"/>
        </w:rPr>
        <w:instrText xml:space="preserve"> FORMTEXT </w:instrText>
      </w:r>
      <w:r w:rsidRPr="009B5648">
        <w:rPr>
          <w:rFonts w:ascii="Arial" w:hAnsi="Arial" w:cs="Arial"/>
          <w:sz w:val="20"/>
          <w:szCs w:val="20"/>
        </w:rPr>
      </w:r>
      <w:r w:rsidRPr="009B5648">
        <w:rPr>
          <w:rFonts w:ascii="Arial" w:hAnsi="Arial" w:cs="Arial"/>
          <w:sz w:val="20"/>
          <w:szCs w:val="20"/>
        </w:rPr>
        <w:fldChar w:fldCharType="separate"/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sz w:val="20"/>
          <w:szCs w:val="20"/>
        </w:rPr>
        <w:fldChar w:fldCharType="end"/>
      </w:r>
      <w:bookmarkEnd w:id="35"/>
      <w:r w:rsidRPr="009B5648">
        <w:rPr>
          <w:rFonts w:ascii="Arial" w:hAnsi="Arial" w:cs="Arial"/>
          <w:sz w:val="20"/>
          <w:szCs w:val="20"/>
        </w:rPr>
        <w:t xml:space="preserve">               , a  </w:t>
      </w:r>
      <w:r w:rsidRPr="009B5648">
        <w:rPr>
          <w:rFonts w:ascii="Arial" w:hAnsi="Arial" w:cs="Arial"/>
          <w:sz w:val="20"/>
          <w:szCs w:val="20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36" w:name="Texto70"/>
      <w:r w:rsidRPr="009B5648">
        <w:rPr>
          <w:rFonts w:ascii="Arial" w:hAnsi="Arial" w:cs="Arial"/>
          <w:sz w:val="20"/>
          <w:szCs w:val="20"/>
        </w:rPr>
        <w:instrText xml:space="preserve"> FORMTEXT </w:instrText>
      </w:r>
      <w:r w:rsidRPr="009B5648">
        <w:rPr>
          <w:rFonts w:ascii="Arial" w:hAnsi="Arial" w:cs="Arial"/>
          <w:sz w:val="20"/>
          <w:szCs w:val="20"/>
        </w:rPr>
      </w:r>
      <w:r w:rsidRPr="009B5648">
        <w:rPr>
          <w:rFonts w:ascii="Arial" w:hAnsi="Arial" w:cs="Arial"/>
          <w:sz w:val="20"/>
          <w:szCs w:val="20"/>
        </w:rPr>
        <w:fldChar w:fldCharType="separate"/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sz w:val="20"/>
          <w:szCs w:val="20"/>
        </w:rPr>
        <w:fldChar w:fldCharType="end"/>
      </w:r>
      <w:bookmarkEnd w:id="36"/>
      <w:proofErr w:type="spellStart"/>
      <w:r w:rsidRPr="009B5648">
        <w:rPr>
          <w:rFonts w:ascii="Arial" w:hAnsi="Arial" w:cs="Arial"/>
          <w:sz w:val="20"/>
          <w:szCs w:val="20"/>
        </w:rPr>
        <w:t>de</w:t>
      </w:r>
      <w:proofErr w:type="spellEnd"/>
      <w:r w:rsidRPr="009B5648">
        <w:rPr>
          <w:rFonts w:ascii="Arial" w:hAnsi="Arial" w:cs="Arial"/>
          <w:sz w:val="20"/>
          <w:szCs w:val="20"/>
        </w:rPr>
        <w:t xml:space="preserve">    </w:t>
      </w:r>
      <w:r w:rsidRPr="009B5648">
        <w:rPr>
          <w:rFonts w:ascii="Arial" w:hAnsi="Arial" w:cs="Arial"/>
          <w:sz w:val="20"/>
          <w:szCs w:val="20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37" w:name="Texto71"/>
      <w:r w:rsidRPr="009B5648">
        <w:rPr>
          <w:rFonts w:ascii="Arial" w:hAnsi="Arial" w:cs="Arial"/>
          <w:sz w:val="20"/>
          <w:szCs w:val="20"/>
        </w:rPr>
        <w:instrText xml:space="preserve"> FORMTEXT </w:instrText>
      </w:r>
      <w:r w:rsidRPr="009B5648">
        <w:rPr>
          <w:rFonts w:ascii="Arial" w:hAnsi="Arial" w:cs="Arial"/>
          <w:sz w:val="20"/>
          <w:szCs w:val="20"/>
        </w:rPr>
      </w:r>
      <w:r w:rsidRPr="009B5648">
        <w:rPr>
          <w:rFonts w:ascii="Arial" w:hAnsi="Arial" w:cs="Arial"/>
          <w:sz w:val="20"/>
          <w:szCs w:val="20"/>
        </w:rPr>
        <w:fldChar w:fldCharType="separate"/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sz w:val="20"/>
          <w:szCs w:val="20"/>
        </w:rPr>
        <w:fldChar w:fldCharType="end"/>
      </w:r>
      <w:bookmarkEnd w:id="37"/>
      <w:r w:rsidRPr="009B5648">
        <w:rPr>
          <w:rFonts w:ascii="Arial" w:hAnsi="Arial" w:cs="Arial"/>
          <w:sz w:val="20"/>
          <w:szCs w:val="20"/>
        </w:rPr>
        <w:t xml:space="preserve">          </w:t>
      </w:r>
      <w:proofErr w:type="spellStart"/>
      <w:r w:rsidRPr="00845038">
        <w:rPr>
          <w:rFonts w:ascii="Arial" w:hAnsi="Arial" w:cs="Arial"/>
          <w:sz w:val="20"/>
          <w:szCs w:val="20"/>
        </w:rPr>
        <w:t>de</w:t>
      </w:r>
      <w:proofErr w:type="spellEnd"/>
      <w:r w:rsidRPr="00845038">
        <w:rPr>
          <w:rFonts w:ascii="Arial" w:hAnsi="Arial" w:cs="Arial"/>
          <w:sz w:val="20"/>
          <w:szCs w:val="20"/>
        </w:rPr>
        <w:t xml:space="preserve">  20</w:t>
      </w:r>
    </w:p>
    <w:p w:rsidR="009B5648" w:rsidRPr="009B5648" w:rsidRDefault="009B5648" w:rsidP="009B5648">
      <w:pPr>
        <w:spacing w:before="240" w:line="276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9B5648">
        <w:rPr>
          <w:rFonts w:ascii="Arial" w:hAnsi="Arial" w:cs="Arial"/>
          <w:sz w:val="20"/>
          <w:szCs w:val="20"/>
        </w:rPr>
        <w:t>Fdo</w:t>
      </w:r>
      <w:proofErr w:type="spellEnd"/>
      <w:r w:rsidRPr="009B5648">
        <w:rPr>
          <w:rFonts w:ascii="Arial" w:hAnsi="Arial" w:cs="Arial"/>
          <w:sz w:val="20"/>
          <w:szCs w:val="20"/>
        </w:rPr>
        <w:t>:</w:t>
      </w:r>
      <w:r w:rsidRPr="009B5648">
        <w:rPr>
          <w:rFonts w:ascii="Arial" w:hAnsi="Arial" w:cs="Arial"/>
          <w:sz w:val="20"/>
          <w:szCs w:val="20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38" w:name="Texto72"/>
      <w:r w:rsidRPr="009B5648">
        <w:rPr>
          <w:rFonts w:ascii="Arial" w:hAnsi="Arial" w:cs="Arial"/>
          <w:sz w:val="20"/>
          <w:szCs w:val="20"/>
        </w:rPr>
        <w:instrText xml:space="preserve"> FORMTEXT </w:instrText>
      </w:r>
      <w:r w:rsidRPr="009B5648">
        <w:rPr>
          <w:rFonts w:ascii="Arial" w:hAnsi="Arial" w:cs="Arial"/>
          <w:sz w:val="20"/>
          <w:szCs w:val="20"/>
        </w:rPr>
      </w:r>
      <w:r w:rsidRPr="009B5648">
        <w:rPr>
          <w:rFonts w:ascii="Arial" w:hAnsi="Arial" w:cs="Arial"/>
          <w:sz w:val="20"/>
          <w:szCs w:val="20"/>
        </w:rPr>
        <w:fldChar w:fldCharType="separate"/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sz w:val="20"/>
          <w:szCs w:val="20"/>
        </w:rPr>
        <w:fldChar w:fldCharType="end"/>
      </w:r>
      <w:bookmarkEnd w:id="38"/>
      <w:r w:rsidRPr="009B5648">
        <w:rPr>
          <w:rFonts w:ascii="Arial" w:hAnsi="Arial" w:cs="Arial"/>
          <w:sz w:val="20"/>
          <w:szCs w:val="20"/>
        </w:rPr>
        <w:t xml:space="preserve"> </w:t>
      </w:r>
    </w:p>
    <w:p w:rsidR="009B5648" w:rsidRPr="009B5648" w:rsidRDefault="009B5648" w:rsidP="009B564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B5648">
        <w:rPr>
          <w:rFonts w:ascii="Arial" w:hAnsi="Arial" w:cs="Arial"/>
          <w:sz w:val="20"/>
          <w:szCs w:val="20"/>
        </w:rPr>
        <w:t>(firma y sello en su caso)</w:t>
      </w:r>
    </w:p>
    <w:p w:rsidR="009B5648" w:rsidRPr="009B5648" w:rsidRDefault="009B5648" w:rsidP="009B564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E77A5" w:rsidRDefault="002E77A5" w:rsidP="009B564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62247" w:rsidRDefault="00295A24" w:rsidP="009B564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B56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8255</wp:posOffset>
                </wp:positionV>
                <wp:extent cx="3781425" cy="809625"/>
                <wp:effectExtent l="0" t="0" r="9525" b="952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A24" w:rsidRDefault="00295A24" w:rsidP="009B5648">
                            <w:pPr>
                              <w:rPr>
                                <w:b/>
                              </w:rPr>
                            </w:pPr>
                          </w:p>
                          <w:p w:rsidR="00295A24" w:rsidRDefault="00295A24" w:rsidP="009B56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12A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Instituto de la Mujer de Castilla-La Mancha</w:t>
                            </w:r>
                          </w:p>
                          <w:p w:rsidR="00295A24" w:rsidRPr="00295A24" w:rsidRDefault="00295A24" w:rsidP="009B564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95A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CODIGO DIR3: A08016374</w:t>
                            </w:r>
                          </w:p>
                          <w:p w:rsidR="00295A24" w:rsidRDefault="00295A24" w:rsidP="009B56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30" type="#_x0000_t202" style="position:absolute;margin-left:107.45pt;margin-top:.65pt;width:297.7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" stroked="f">
                <v:textbox>
                  <w:txbxContent>
                    <w:p w:rsidR="00295A24" w:rsidRDefault="00295A24" w:rsidP="009B5648">
                      <w:pPr>
                        <w:rPr>
                          <w:b/>
                        </w:rPr>
                      </w:pPr>
                    </w:p>
                    <w:p w:rsidR="00295A24" w:rsidRDefault="00295A24" w:rsidP="009B564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12A4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Instituto de la Mujer de Castilla-La Mancha</w:t>
                      </w:r>
                    </w:p>
                    <w:p w:rsidR="00295A24" w:rsidRPr="00295A24" w:rsidRDefault="00295A24" w:rsidP="009B564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95A24">
                        <w:rPr>
                          <w:rFonts w:ascii="Arial" w:hAnsi="Arial" w:cs="Arial"/>
                          <w:sz w:val="22"/>
                          <w:szCs w:val="22"/>
                        </w:rPr>
                        <w:t>CODIGO DIR3: A08016374</w:t>
                      </w:r>
                    </w:p>
                    <w:p w:rsidR="00295A24" w:rsidRDefault="00295A24" w:rsidP="009B5648"/>
                  </w:txbxContent>
                </v:textbox>
              </v:shape>
            </w:pict>
          </mc:Fallback>
        </mc:AlternateContent>
      </w:r>
    </w:p>
    <w:p w:rsidR="00D62247" w:rsidRPr="009B5648" w:rsidRDefault="00D62247" w:rsidP="009B564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E77A5" w:rsidRPr="009B5648" w:rsidRDefault="002E77A5" w:rsidP="009B564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E77A5" w:rsidRPr="009B5648" w:rsidRDefault="002E77A5" w:rsidP="009B564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E77A5" w:rsidRPr="009B5648" w:rsidRDefault="002E77A5" w:rsidP="009B564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07ED9" w:rsidRDefault="00007ED9" w:rsidP="009B5648">
      <w:pPr>
        <w:spacing w:line="276" w:lineRule="auto"/>
        <w:rPr>
          <w:rFonts w:ascii="Arial" w:hAnsi="Arial" w:cs="Arial"/>
          <w:b/>
          <w:sz w:val="20"/>
          <w:szCs w:val="20"/>
        </w:rPr>
        <w:sectPr w:rsidR="00007ED9" w:rsidSect="00F632CE">
          <w:headerReference w:type="default" r:id="rId10"/>
          <w:footerReference w:type="default" r:id="rId11"/>
          <w:pgSz w:w="11906" w:h="16838" w:code="9"/>
          <w:pgMar w:top="2875" w:right="849" w:bottom="284" w:left="851" w:header="284" w:footer="567" w:gutter="0"/>
          <w:cols w:space="708"/>
          <w:docGrid w:linePitch="360"/>
        </w:sectPr>
      </w:pPr>
    </w:p>
    <w:p w:rsidR="004751F6" w:rsidRDefault="004751F6" w:rsidP="005C3D6B">
      <w:pPr>
        <w:tabs>
          <w:tab w:val="left" w:pos="3270"/>
        </w:tabs>
        <w:jc w:val="both"/>
      </w:pPr>
    </w:p>
    <w:p w:rsidR="005C3D6B" w:rsidRDefault="00007ED9" w:rsidP="005C3D6B">
      <w:pPr>
        <w:tabs>
          <w:tab w:val="left" w:pos="327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25400</wp:posOffset>
                </wp:positionV>
                <wp:extent cx="8915400" cy="30480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A24" w:rsidRPr="003B5F75" w:rsidRDefault="00295A24" w:rsidP="005C3D6B">
                            <w:pPr>
                              <w:ind w:left="-284" w:firstLine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>DECLARACIÓN DE GASTOS DE PERSONAL PROPIO O CONTRATADO</w:t>
                            </w:r>
                          </w:p>
                          <w:p w:rsidR="00295A24" w:rsidRDefault="00295A24" w:rsidP="005C3D6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1" type="#_x0000_t202" style="position:absolute;left:0;text-align:left;margin-left:10.8pt;margin-top:2pt;width:702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">
                <v:textbox>
                  <w:txbxContent>
                    <w:p w:rsidR="00295A24" w:rsidRPr="003B5F75" w:rsidRDefault="00295A24" w:rsidP="005C3D6B">
                      <w:pPr>
                        <w:ind w:left="-284" w:firstLine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5F75">
                        <w:rPr>
                          <w:rFonts w:ascii="Arial" w:hAnsi="Arial" w:cs="Arial"/>
                          <w:b/>
                        </w:rPr>
                        <w:t>DECLARACIÓN DE GASTOS DE PERSONAL PROPIO O CONTRATADO</w:t>
                      </w:r>
                    </w:p>
                    <w:p w:rsidR="00295A24" w:rsidRDefault="00295A24" w:rsidP="005C3D6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D6B" w:rsidRDefault="005C3D6B" w:rsidP="005C3D6B">
      <w:pPr>
        <w:tabs>
          <w:tab w:val="left" w:pos="3270"/>
        </w:tabs>
        <w:jc w:val="both"/>
      </w:pPr>
    </w:p>
    <w:p w:rsidR="005C3D6B" w:rsidRDefault="005C3D6B" w:rsidP="005C3D6B">
      <w:pPr>
        <w:tabs>
          <w:tab w:val="left" w:pos="3270"/>
        </w:tabs>
        <w:jc w:val="both"/>
      </w:pPr>
    </w:p>
    <w:p w:rsidR="005C3D6B" w:rsidRPr="003B5F75" w:rsidRDefault="005C3D6B" w:rsidP="005C3D6B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B5F75">
        <w:rPr>
          <w:rFonts w:ascii="Arial" w:hAnsi="Arial" w:cs="Arial"/>
          <w:sz w:val="20"/>
          <w:szCs w:val="20"/>
        </w:rPr>
        <w:t>El presente documento tiene por objeto indicar la relación clasificada de los gastos de personal propio o contratado.</w:t>
      </w:r>
    </w:p>
    <w:p w:rsidR="005C3D6B" w:rsidRPr="003B5F75" w:rsidRDefault="005C3D6B" w:rsidP="005C3D6B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544"/>
        <w:gridCol w:w="669"/>
        <w:gridCol w:w="2268"/>
        <w:gridCol w:w="2835"/>
        <w:gridCol w:w="2693"/>
      </w:tblGrid>
      <w:tr w:rsidR="005C3D6B" w:rsidRPr="003B5F75" w:rsidTr="001A1307">
        <w:trPr>
          <w:trHeight w:val="379"/>
          <w:jc w:val="center"/>
        </w:trPr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B5F75" w:rsidRPr="003B5F75" w:rsidRDefault="003B5F75" w:rsidP="005C3D6B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5C3D6B" w:rsidRPr="003B5F75" w:rsidRDefault="005C3D6B" w:rsidP="005C3D6B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B5F75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p w:rsidR="005C3D6B" w:rsidRPr="003B5F75" w:rsidRDefault="005C3D6B" w:rsidP="005C3D6B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1381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6"/>
        <w:gridCol w:w="1454"/>
        <w:gridCol w:w="1817"/>
        <w:gridCol w:w="1091"/>
        <w:gridCol w:w="1817"/>
        <w:gridCol w:w="1272"/>
        <w:gridCol w:w="1273"/>
        <w:gridCol w:w="1091"/>
        <w:gridCol w:w="1272"/>
      </w:tblGrid>
      <w:tr w:rsidR="00915205" w:rsidRPr="003B5F75" w:rsidTr="00915205">
        <w:trPr>
          <w:trHeight w:val="227"/>
          <w:jc w:val="center"/>
        </w:trPr>
        <w:tc>
          <w:tcPr>
            <w:tcW w:w="272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181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Actividad subvencionada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Periodo trabajado</w:t>
            </w:r>
          </w:p>
        </w:tc>
        <w:tc>
          <w:tcPr>
            <w:tcW w:w="181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Horas imputadas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Número de factura (*)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Total pagado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915205" w:rsidRPr="003B5F75" w:rsidTr="00915205">
        <w:trPr>
          <w:trHeight w:val="340"/>
          <w:jc w:val="center"/>
        </w:trPr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 w:rsidP="00721BB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5205" w:rsidRPr="003B5F75" w:rsidTr="00915205">
        <w:trPr>
          <w:trHeight w:val="340"/>
          <w:jc w:val="center"/>
        </w:trPr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5205" w:rsidRPr="003B5F75" w:rsidTr="00915205">
        <w:trPr>
          <w:trHeight w:val="340"/>
          <w:jc w:val="center"/>
        </w:trPr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5205" w:rsidRPr="003B5F75" w:rsidTr="00915205">
        <w:trPr>
          <w:trHeight w:val="340"/>
          <w:jc w:val="center"/>
        </w:trPr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5205" w:rsidRPr="003B5F75" w:rsidTr="00915205">
        <w:trPr>
          <w:trHeight w:val="340"/>
          <w:jc w:val="center"/>
        </w:trPr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5205" w:rsidRPr="003B5F75" w:rsidTr="00915205">
        <w:trPr>
          <w:trHeight w:val="340"/>
          <w:jc w:val="center"/>
        </w:trPr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5205" w:rsidRPr="003B5F75" w:rsidTr="00915205">
        <w:trPr>
          <w:trHeight w:val="340"/>
          <w:jc w:val="center"/>
        </w:trPr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5205" w:rsidRPr="003B5F75" w:rsidTr="00915205">
        <w:trPr>
          <w:trHeight w:val="340"/>
          <w:jc w:val="center"/>
        </w:trPr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5205" w:rsidRPr="003B5F75" w:rsidTr="00915205">
        <w:trPr>
          <w:trHeight w:val="340"/>
          <w:jc w:val="center"/>
        </w:trPr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5205" w:rsidRPr="003B5F75" w:rsidTr="00915205">
        <w:trPr>
          <w:gridAfter w:val="2"/>
          <w:wAfter w:w="2363" w:type="dxa"/>
          <w:trHeight w:val="340"/>
          <w:jc w:val="center"/>
        </w:trPr>
        <w:tc>
          <w:tcPr>
            <w:tcW w:w="2726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C3D6B" w:rsidRPr="003B5F75" w:rsidRDefault="005C3D6B" w:rsidP="005C3D6B">
      <w:pPr>
        <w:spacing w:line="276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3B5F75">
        <w:rPr>
          <w:rFonts w:ascii="Arial" w:hAnsi="Arial" w:cs="Arial"/>
          <w:sz w:val="20"/>
          <w:szCs w:val="20"/>
        </w:rPr>
        <w:t xml:space="preserve"> *solo para personal contratado</w:t>
      </w:r>
    </w:p>
    <w:p w:rsidR="009B5648" w:rsidRPr="003B5F75" w:rsidRDefault="009B5648" w:rsidP="00E707BB">
      <w:pPr>
        <w:rPr>
          <w:rFonts w:ascii="Arial" w:hAnsi="Arial" w:cs="Arial"/>
          <w:b/>
          <w:sz w:val="20"/>
          <w:szCs w:val="20"/>
        </w:rPr>
      </w:pPr>
    </w:p>
    <w:p w:rsidR="005C3D6B" w:rsidRDefault="005C3D6B" w:rsidP="00E707BB">
      <w:pPr>
        <w:rPr>
          <w:rFonts w:ascii="Arial" w:hAnsi="Arial" w:cs="Arial"/>
          <w:b/>
          <w:sz w:val="20"/>
          <w:szCs w:val="20"/>
        </w:rPr>
      </w:pPr>
    </w:p>
    <w:p w:rsidR="003B5F75" w:rsidRPr="009B5648" w:rsidRDefault="003B5F75" w:rsidP="003B5F75">
      <w:pPr>
        <w:spacing w:line="276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9B5648">
        <w:rPr>
          <w:rFonts w:ascii="Arial" w:hAnsi="Arial" w:cs="Arial"/>
          <w:sz w:val="20"/>
          <w:szCs w:val="20"/>
        </w:rPr>
        <w:t xml:space="preserve">En    </w:t>
      </w:r>
      <w:r w:rsidRPr="009B5648">
        <w:rPr>
          <w:rFonts w:ascii="Arial" w:hAnsi="Arial" w:cs="Arial"/>
          <w:sz w:val="20"/>
          <w:szCs w:val="20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Pr="009B5648">
        <w:rPr>
          <w:rFonts w:ascii="Arial" w:hAnsi="Arial" w:cs="Arial"/>
          <w:sz w:val="20"/>
          <w:szCs w:val="20"/>
        </w:rPr>
        <w:instrText xml:space="preserve"> FORMTEXT </w:instrText>
      </w:r>
      <w:r w:rsidRPr="009B5648">
        <w:rPr>
          <w:rFonts w:ascii="Arial" w:hAnsi="Arial" w:cs="Arial"/>
          <w:sz w:val="20"/>
          <w:szCs w:val="20"/>
        </w:rPr>
      </w:r>
      <w:r w:rsidRPr="009B5648">
        <w:rPr>
          <w:rFonts w:ascii="Arial" w:hAnsi="Arial" w:cs="Arial"/>
          <w:sz w:val="20"/>
          <w:szCs w:val="20"/>
        </w:rPr>
        <w:fldChar w:fldCharType="separate"/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sz w:val="20"/>
          <w:szCs w:val="20"/>
        </w:rPr>
        <w:fldChar w:fldCharType="end"/>
      </w:r>
      <w:r w:rsidRPr="009B5648">
        <w:rPr>
          <w:rFonts w:ascii="Arial" w:hAnsi="Arial" w:cs="Arial"/>
          <w:sz w:val="20"/>
          <w:szCs w:val="20"/>
        </w:rPr>
        <w:t xml:space="preserve">               , a  </w:t>
      </w:r>
      <w:r w:rsidRPr="009B5648">
        <w:rPr>
          <w:rFonts w:ascii="Arial" w:hAnsi="Arial" w:cs="Arial"/>
          <w:sz w:val="20"/>
          <w:szCs w:val="20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9B5648">
        <w:rPr>
          <w:rFonts w:ascii="Arial" w:hAnsi="Arial" w:cs="Arial"/>
          <w:sz w:val="20"/>
          <w:szCs w:val="20"/>
        </w:rPr>
        <w:instrText xml:space="preserve"> FORMTEXT </w:instrText>
      </w:r>
      <w:r w:rsidRPr="009B5648">
        <w:rPr>
          <w:rFonts w:ascii="Arial" w:hAnsi="Arial" w:cs="Arial"/>
          <w:sz w:val="20"/>
          <w:szCs w:val="20"/>
        </w:rPr>
      </w:r>
      <w:r w:rsidRPr="009B5648">
        <w:rPr>
          <w:rFonts w:ascii="Arial" w:hAnsi="Arial" w:cs="Arial"/>
          <w:sz w:val="20"/>
          <w:szCs w:val="20"/>
        </w:rPr>
        <w:fldChar w:fldCharType="separate"/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sz w:val="20"/>
          <w:szCs w:val="20"/>
        </w:rPr>
        <w:fldChar w:fldCharType="end"/>
      </w:r>
      <w:proofErr w:type="spellStart"/>
      <w:r w:rsidRPr="009B5648">
        <w:rPr>
          <w:rFonts w:ascii="Arial" w:hAnsi="Arial" w:cs="Arial"/>
          <w:sz w:val="20"/>
          <w:szCs w:val="20"/>
        </w:rPr>
        <w:t>de</w:t>
      </w:r>
      <w:proofErr w:type="spellEnd"/>
      <w:r w:rsidRPr="009B5648">
        <w:rPr>
          <w:rFonts w:ascii="Arial" w:hAnsi="Arial" w:cs="Arial"/>
          <w:sz w:val="20"/>
          <w:szCs w:val="20"/>
        </w:rPr>
        <w:t xml:space="preserve">    </w:t>
      </w:r>
      <w:r w:rsidRPr="009B5648">
        <w:rPr>
          <w:rFonts w:ascii="Arial" w:hAnsi="Arial" w:cs="Arial"/>
          <w:sz w:val="20"/>
          <w:szCs w:val="20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Pr="009B5648">
        <w:rPr>
          <w:rFonts w:ascii="Arial" w:hAnsi="Arial" w:cs="Arial"/>
          <w:sz w:val="20"/>
          <w:szCs w:val="20"/>
        </w:rPr>
        <w:instrText xml:space="preserve"> FORMTEXT </w:instrText>
      </w:r>
      <w:r w:rsidRPr="009B5648">
        <w:rPr>
          <w:rFonts w:ascii="Arial" w:hAnsi="Arial" w:cs="Arial"/>
          <w:sz w:val="20"/>
          <w:szCs w:val="20"/>
        </w:rPr>
      </w:r>
      <w:r w:rsidRPr="009B5648">
        <w:rPr>
          <w:rFonts w:ascii="Arial" w:hAnsi="Arial" w:cs="Arial"/>
          <w:sz w:val="20"/>
          <w:szCs w:val="20"/>
        </w:rPr>
        <w:fldChar w:fldCharType="separate"/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sz w:val="20"/>
          <w:szCs w:val="20"/>
        </w:rPr>
        <w:fldChar w:fldCharType="end"/>
      </w:r>
      <w:r w:rsidRPr="009B5648">
        <w:rPr>
          <w:rFonts w:ascii="Arial" w:hAnsi="Arial" w:cs="Arial"/>
          <w:sz w:val="20"/>
          <w:szCs w:val="20"/>
        </w:rPr>
        <w:t xml:space="preserve">          </w:t>
      </w:r>
      <w:proofErr w:type="spellStart"/>
      <w:r w:rsidRPr="009B5648">
        <w:rPr>
          <w:rFonts w:ascii="Arial" w:hAnsi="Arial" w:cs="Arial"/>
          <w:sz w:val="20"/>
          <w:szCs w:val="20"/>
        </w:rPr>
        <w:t>de</w:t>
      </w:r>
      <w:proofErr w:type="spellEnd"/>
      <w:r w:rsidRPr="009B5648">
        <w:rPr>
          <w:rFonts w:ascii="Arial" w:hAnsi="Arial" w:cs="Arial"/>
          <w:sz w:val="20"/>
          <w:szCs w:val="20"/>
        </w:rPr>
        <w:t xml:space="preserve">  </w:t>
      </w:r>
      <w:r w:rsidRPr="00845038">
        <w:rPr>
          <w:rFonts w:ascii="Arial" w:hAnsi="Arial" w:cs="Arial"/>
          <w:sz w:val="20"/>
          <w:szCs w:val="20"/>
        </w:rPr>
        <w:t>20</w:t>
      </w:r>
    </w:p>
    <w:p w:rsidR="003B5F75" w:rsidRPr="009B5648" w:rsidRDefault="003B5F75" w:rsidP="003B5F75">
      <w:pPr>
        <w:spacing w:before="240" w:line="276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9B5648">
        <w:rPr>
          <w:rFonts w:ascii="Arial" w:hAnsi="Arial" w:cs="Arial"/>
          <w:sz w:val="20"/>
          <w:szCs w:val="20"/>
        </w:rPr>
        <w:t>Fdo</w:t>
      </w:r>
      <w:proofErr w:type="spellEnd"/>
      <w:r w:rsidRPr="009B5648">
        <w:rPr>
          <w:rFonts w:ascii="Arial" w:hAnsi="Arial" w:cs="Arial"/>
          <w:sz w:val="20"/>
          <w:szCs w:val="20"/>
        </w:rPr>
        <w:t>:</w:t>
      </w:r>
      <w:r w:rsidRPr="009B5648">
        <w:rPr>
          <w:rFonts w:ascii="Arial" w:hAnsi="Arial" w:cs="Arial"/>
          <w:sz w:val="20"/>
          <w:szCs w:val="20"/>
        </w:rPr>
        <w:fldChar w:fldCharType="begin">
          <w:ffData>
            <w:name w:val="Texto72"/>
            <w:enabled/>
            <w:calcOnExit w:val="0"/>
            <w:textInput/>
          </w:ffData>
        </w:fldChar>
      </w:r>
      <w:r w:rsidRPr="009B5648">
        <w:rPr>
          <w:rFonts w:ascii="Arial" w:hAnsi="Arial" w:cs="Arial"/>
          <w:sz w:val="20"/>
          <w:szCs w:val="20"/>
        </w:rPr>
        <w:instrText xml:space="preserve"> FORMTEXT </w:instrText>
      </w:r>
      <w:r w:rsidRPr="009B5648">
        <w:rPr>
          <w:rFonts w:ascii="Arial" w:hAnsi="Arial" w:cs="Arial"/>
          <w:sz w:val="20"/>
          <w:szCs w:val="20"/>
        </w:rPr>
      </w:r>
      <w:r w:rsidRPr="009B5648">
        <w:rPr>
          <w:rFonts w:ascii="Arial" w:hAnsi="Arial" w:cs="Arial"/>
          <w:sz w:val="20"/>
          <w:szCs w:val="20"/>
        </w:rPr>
        <w:fldChar w:fldCharType="separate"/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sz w:val="20"/>
          <w:szCs w:val="20"/>
        </w:rPr>
        <w:fldChar w:fldCharType="end"/>
      </w:r>
      <w:r w:rsidRPr="009B5648">
        <w:rPr>
          <w:rFonts w:ascii="Arial" w:hAnsi="Arial" w:cs="Arial"/>
          <w:sz w:val="20"/>
          <w:szCs w:val="20"/>
        </w:rPr>
        <w:t xml:space="preserve"> </w:t>
      </w:r>
    </w:p>
    <w:p w:rsidR="0045036C" w:rsidRDefault="003B5F75" w:rsidP="003B5F75">
      <w:pPr>
        <w:spacing w:line="276" w:lineRule="auto"/>
        <w:jc w:val="center"/>
        <w:rPr>
          <w:rFonts w:ascii="Arial" w:hAnsi="Arial" w:cs="Arial"/>
          <w:sz w:val="20"/>
          <w:szCs w:val="20"/>
        </w:rPr>
        <w:sectPr w:rsidR="0045036C" w:rsidSect="00904A68">
          <w:headerReference w:type="default" r:id="rId12"/>
          <w:pgSz w:w="16838" w:h="11906" w:orient="landscape" w:code="9"/>
          <w:pgMar w:top="851" w:right="1134" w:bottom="851" w:left="1134" w:header="426" w:footer="567" w:gutter="0"/>
          <w:cols w:space="708"/>
          <w:docGrid w:linePitch="360"/>
        </w:sectPr>
      </w:pPr>
      <w:r w:rsidRPr="009B5648">
        <w:rPr>
          <w:rFonts w:ascii="Arial" w:hAnsi="Arial" w:cs="Arial"/>
          <w:sz w:val="20"/>
          <w:szCs w:val="20"/>
        </w:rPr>
        <w:t>(firma y sello en su caso)</w:t>
      </w:r>
    </w:p>
    <w:p w:rsidR="009B5648" w:rsidRPr="00D62247" w:rsidRDefault="009B5648" w:rsidP="009B5648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92075</wp:posOffset>
                </wp:positionV>
                <wp:extent cx="9048750" cy="304800"/>
                <wp:effectExtent l="0" t="0" r="19050" b="1905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A24" w:rsidRPr="003B5F75" w:rsidRDefault="00295A24" w:rsidP="009B56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>DECLARACIÓN DE GASTOS DE CONSULTORÍA Y/O ASISTENCIA 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32" type="#_x0000_t202" style="position:absolute;margin-left:1.05pt;margin-top:7.25pt;width:712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">
                <v:textbox>
                  <w:txbxContent>
                    <w:p w:rsidR="00295A24" w:rsidRPr="003B5F75" w:rsidRDefault="00295A24" w:rsidP="009B564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5F75">
                        <w:rPr>
                          <w:rFonts w:ascii="Arial" w:hAnsi="Arial" w:cs="Arial"/>
                          <w:b/>
                        </w:rPr>
                        <w:t>DECLARACIÓN DE GASTOS DE CONSULTORÍA Y/O ASISTENCIA TÉCNICA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9B5648" w:rsidRPr="00D62247" w:rsidRDefault="009B5648" w:rsidP="009D74F0">
      <w:pPr>
        <w:spacing w:after="12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El presente documento tiene por objeto indicar la relación clasificada de los gastos de consultoría y/o asistencia técnica</w:t>
      </w:r>
    </w:p>
    <w:tbl>
      <w:tblPr>
        <w:tblStyle w:val="Tablaconcuadrcula"/>
        <w:tblW w:w="14175" w:type="dxa"/>
        <w:tblInd w:w="142" w:type="dxa"/>
        <w:tblLook w:val="04A0" w:firstRow="1" w:lastRow="0" w:firstColumn="1" w:lastColumn="0" w:noHBand="0" w:noVBand="1"/>
      </w:tblPr>
      <w:tblGrid>
        <w:gridCol w:w="992"/>
        <w:gridCol w:w="2835"/>
        <w:gridCol w:w="993"/>
        <w:gridCol w:w="2229"/>
        <w:gridCol w:w="3003"/>
        <w:gridCol w:w="4123"/>
      </w:tblGrid>
      <w:tr w:rsidR="009B5648" w:rsidRPr="00D62247" w:rsidTr="003D2B34">
        <w:trPr>
          <w:trHeight w:val="397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9B5648" w:rsidRPr="00D62247" w:rsidRDefault="009B5648" w:rsidP="009D74F0">
            <w:pPr>
              <w:spacing w:line="276" w:lineRule="auto"/>
              <w:ind w:left="-255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2835" w:type="dxa"/>
          </w:tcPr>
          <w:p w:rsidR="009B5648" w:rsidRPr="00D62247" w:rsidRDefault="009B5648" w:rsidP="009D74F0">
            <w:pPr>
              <w:spacing w:line="276" w:lineRule="auto"/>
              <w:ind w:left="-206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229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412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5648" w:rsidRPr="00D62247" w:rsidRDefault="009B5648" w:rsidP="009D74F0">
      <w:pPr>
        <w:tabs>
          <w:tab w:val="left" w:pos="9172"/>
        </w:tabs>
        <w:spacing w:before="240" w:after="24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  <w:r w:rsidRPr="00D62247"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14175" w:type="dxa"/>
        <w:tblInd w:w="1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1196"/>
        <w:gridCol w:w="1762"/>
        <w:gridCol w:w="1849"/>
        <w:gridCol w:w="80"/>
        <w:gridCol w:w="1999"/>
        <w:gridCol w:w="1504"/>
        <w:gridCol w:w="1020"/>
        <w:gridCol w:w="1287"/>
        <w:gridCol w:w="1020"/>
        <w:gridCol w:w="1048"/>
      </w:tblGrid>
      <w:tr w:rsidR="009B5648" w:rsidRPr="00D62247" w:rsidTr="009D74F0">
        <w:trPr>
          <w:trHeight w:val="340"/>
        </w:trPr>
        <w:tc>
          <w:tcPr>
            <w:tcW w:w="1410" w:type="dxa"/>
          </w:tcPr>
          <w:p w:rsidR="009B5648" w:rsidRPr="00D62247" w:rsidRDefault="009B5648" w:rsidP="008450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Nº Factura</w:t>
            </w:r>
          </w:p>
        </w:tc>
        <w:tc>
          <w:tcPr>
            <w:tcW w:w="1196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emisión</w:t>
            </w:r>
          </w:p>
        </w:tc>
        <w:tc>
          <w:tcPr>
            <w:tcW w:w="1762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Emisor</w:t>
            </w:r>
          </w:p>
        </w:tc>
        <w:tc>
          <w:tcPr>
            <w:tcW w:w="1849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079" w:type="dxa"/>
            <w:gridSpan w:val="2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Actividad subvencionada</w:t>
            </w:r>
          </w:p>
        </w:tc>
        <w:tc>
          <w:tcPr>
            <w:tcW w:w="1504" w:type="dxa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Importe sin IVA</w:t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*IVA</w:t>
            </w:r>
          </w:p>
        </w:tc>
        <w:tc>
          <w:tcPr>
            <w:tcW w:w="1287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 pagado</w:t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  <w:tc>
          <w:tcPr>
            <w:tcW w:w="1048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Forma de pago</w:t>
            </w:r>
          </w:p>
        </w:tc>
      </w:tr>
      <w:tr w:rsidR="009B5648" w:rsidRPr="00D62247" w:rsidTr="009D74F0">
        <w:trPr>
          <w:trHeight w:val="340"/>
        </w:trPr>
        <w:tc>
          <w:tcPr>
            <w:tcW w:w="14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9D74F0">
        <w:trPr>
          <w:trHeight w:val="340"/>
        </w:trPr>
        <w:tc>
          <w:tcPr>
            <w:tcW w:w="14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9D74F0">
        <w:trPr>
          <w:trHeight w:val="340"/>
        </w:trPr>
        <w:tc>
          <w:tcPr>
            <w:tcW w:w="14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9D74F0">
        <w:trPr>
          <w:trHeight w:val="340"/>
        </w:trPr>
        <w:tc>
          <w:tcPr>
            <w:tcW w:w="14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9D74F0">
        <w:trPr>
          <w:trHeight w:val="340"/>
        </w:trPr>
        <w:tc>
          <w:tcPr>
            <w:tcW w:w="14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9D74F0">
        <w:trPr>
          <w:trHeight w:val="340"/>
        </w:trPr>
        <w:tc>
          <w:tcPr>
            <w:tcW w:w="14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9D74F0">
        <w:trPr>
          <w:trHeight w:val="340"/>
        </w:trPr>
        <w:tc>
          <w:tcPr>
            <w:tcW w:w="14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9D74F0">
        <w:trPr>
          <w:trHeight w:val="340"/>
        </w:trPr>
        <w:tc>
          <w:tcPr>
            <w:tcW w:w="14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9D74F0">
        <w:trPr>
          <w:trHeight w:val="340"/>
        </w:trPr>
        <w:tc>
          <w:tcPr>
            <w:tcW w:w="14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9D74F0">
        <w:trPr>
          <w:trHeight w:val="340"/>
        </w:trPr>
        <w:tc>
          <w:tcPr>
            <w:tcW w:w="14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9D7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gridAfter w:val="2"/>
          <w:wBefore w:w="6297" w:type="dxa"/>
          <w:wAfter w:w="2068" w:type="dxa"/>
          <w:trHeight w:val="340"/>
        </w:trPr>
        <w:tc>
          <w:tcPr>
            <w:tcW w:w="1999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5648" w:rsidRPr="00D62247" w:rsidRDefault="009B5648" w:rsidP="009B5648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*IVA: indicar si la entidad se deduce el IVA</w:t>
      </w:r>
    </w:p>
    <w:p w:rsidR="009B5648" w:rsidRPr="00D62247" w:rsidRDefault="009B5648" w:rsidP="009B5648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D6224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02CEE">
        <w:rPr>
          <w:rFonts w:ascii="Arial" w:hAnsi="Arial" w:cs="Arial"/>
          <w:b/>
          <w:bCs/>
          <w:sz w:val="20"/>
          <w:szCs w:val="20"/>
        </w:rPr>
      </w:r>
      <w:r w:rsidR="00202CE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62247">
        <w:rPr>
          <w:rFonts w:ascii="Arial" w:hAnsi="Arial" w:cs="Arial"/>
          <w:b/>
          <w:bCs/>
          <w:sz w:val="20"/>
          <w:szCs w:val="20"/>
        </w:rPr>
        <w:fldChar w:fldCharType="end"/>
      </w:r>
      <w:r w:rsidRPr="00D62247">
        <w:rPr>
          <w:rFonts w:ascii="Arial" w:hAnsi="Arial" w:cs="Arial"/>
          <w:b/>
          <w:bCs/>
          <w:sz w:val="20"/>
          <w:szCs w:val="20"/>
        </w:rPr>
        <w:t>NO</w:t>
      </w:r>
    </w:p>
    <w:p w:rsidR="009B5648" w:rsidRPr="00D62247" w:rsidRDefault="009B5648" w:rsidP="009B5648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D6224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02CEE">
        <w:rPr>
          <w:rFonts w:ascii="Arial" w:hAnsi="Arial" w:cs="Arial"/>
          <w:b/>
          <w:bCs/>
          <w:sz w:val="20"/>
          <w:szCs w:val="20"/>
        </w:rPr>
      </w:r>
      <w:r w:rsidR="00202CE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62247">
        <w:rPr>
          <w:rFonts w:ascii="Arial" w:hAnsi="Arial" w:cs="Arial"/>
          <w:b/>
          <w:bCs/>
          <w:sz w:val="20"/>
          <w:szCs w:val="20"/>
        </w:rPr>
        <w:fldChar w:fldCharType="end"/>
      </w:r>
      <w:r w:rsidRPr="00D62247">
        <w:rPr>
          <w:rFonts w:ascii="Arial" w:hAnsi="Arial" w:cs="Arial"/>
          <w:b/>
          <w:bCs/>
          <w:sz w:val="20"/>
          <w:szCs w:val="20"/>
        </w:rPr>
        <w:t>SI</w:t>
      </w:r>
    </w:p>
    <w:p w:rsidR="009B5648" w:rsidRPr="00D62247" w:rsidRDefault="009B5648" w:rsidP="009B5648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 xml:space="preserve">En  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         , a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D62247">
        <w:rPr>
          <w:rFonts w:ascii="Arial" w:hAnsi="Arial" w:cs="Arial"/>
          <w:sz w:val="20"/>
          <w:szCs w:val="20"/>
        </w:rPr>
        <w:t>de</w:t>
      </w:r>
      <w:proofErr w:type="spellEnd"/>
      <w:r w:rsidRPr="00D62247">
        <w:rPr>
          <w:rFonts w:ascii="Arial" w:hAnsi="Arial" w:cs="Arial"/>
          <w:sz w:val="20"/>
          <w:szCs w:val="20"/>
        </w:rPr>
        <w:t xml:space="preserve">  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   </w:t>
      </w:r>
      <w:proofErr w:type="spellStart"/>
      <w:r w:rsidRPr="00D62247">
        <w:rPr>
          <w:rFonts w:ascii="Arial" w:hAnsi="Arial" w:cs="Arial"/>
          <w:sz w:val="20"/>
          <w:szCs w:val="20"/>
        </w:rPr>
        <w:t>de</w:t>
      </w:r>
      <w:proofErr w:type="spellEnd"/>
      <w:r w:rsidR="00A275AC">
        <w:rPr>
          <w:rFonts w:ascii="Arial" w:hAnsi="Arial" w:cs="Arial"/>
          <w:sz w:val="20"/>
          <w:szCs w:val="20"/>
        </w:rPr>
        <w:t xml:space="preserve"> </w:t>
      </w:r>
      <w:r w:rsidRPr="00D62247">
        <w:rPr>
          <w:rFonts w:ascii="Arial" w:hAnsi="Arial" w:cs="Arial"/>
          <w:sz w:val="20"/>
          <w:szCs w:val="20"/>
        </w:rPr>
        <w:t xml:space="preserve"> </w:t>
      </w:r>
      <w:r w:rsidRPr="00845038">
        <w:rPr>
          <w:rFonts w:ascii="Arial" w:hAnsi="Arial" w:cs="Arial"/>
          <w:sz w:val="20"/>
          <w:szCs w:val="20"/>
        </w:rPr>
        <w:t>20</w:t>
      </w:r>
    </w:p>
    <w:p w:rsidR="003D2B34" w:rsidRDefault="009B5648" w:rsidP="003D2B34">
      <w:pPr>
        <w:spacing w:before="120"/>
        <w:ind w:firstLine="709"/>
        <w:jc w:val="center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Firma (DNI electrónico o certificado válido):</w:t>
      </w:r>
    </w:p>
    <w:p w:rsidR="009B5648" w:rsidRDefault="009B5648" w:rsidP="003D2B34">
      <w:pPr>
        <w:spacing w:before="120"/>
        <w:ind w:firstLine="709"/>
        <w:jc w:val="center"/>
        <w:rPr>
          <w:rFonts w:ascii="Arial" w:hAnsi="Arial" w:cs="Arial"/>
          <w:sz w:val="20"/>
          <w:szCs w:val="20"/>
        </w:rPr>
      </w:pPr>
      <w:proofErr w:type="spellStart"/>
      <w:r w:rsidRPr="00D62247">
        <w:rPr>
          <w:rFonts w:ascii="Arial" w:hAnsi="Arial" w:cs="Arial"/>
          <w:sz w:val="20"/>
          <w:szCs w:val="20"/>
        </w:rPr>
        <w:t>Fdo</w:t>
      </w:r>
      <w:proofErr w:type="spellEnd"/>
      <w:r w:rsidRPr="00D62247">
        <w:rPr>
          <w:rFonts w:ascii="Arial" w:hAnsi="Arial" w:cs="Arial"/>
          <w:sz w:val="20"/>
          <w:szCs w:val="20"/>
        </w:rPr>
        <w:t>: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2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</w:t>
      </w:r>
    </w:p>
    <w:p w:rsidR="00904A68" w:rsidRDefault="00904A68" w:rsidP="003D2B34">
      <w:pPr>
        <w:spacing w:before="120"/>
        <w:ind w:firstLine="709"/>
        <w:jc w:val="center"/>
        <w:rPr>
          <w:rFonts w:ascii="Arial" w:hAnsi="Arial" w:cs="Arial"/>
          <w:sz w:val="20"/>
          <w:szCs w:val="20"/>
        </w:rPr>
        <w:sectPr w:rsidR="00904A68" w:rsidSect="00904A68">
          <w:pgSz w:w="16838" w:h="11906" w:orient="landscape" w:code="9"/>
          <w:pgMar w:top="851" w:right="1134" w:bottom="851" w:left="1134" w:header="426" w:footer="567" w:gutter="0"/>
          <w:cols w:space="708"/>
          <w:docGrid w:linePitch="360"/>
        </w:sectPr>
      </w:pPr>
    </w:p>
    <w:p w:rsidR="004751F6" w:rsidRDefault="004751F6" w:rsidP="009B5648">
      <w:pPr>
        <w:rPr>
          <w:rFonts w:ascii="Arial" w:hAnsi="Arial" w:cs="Arial"/>
          <w:sz w:val="20"/>
          <w:szCs w:val="20"/>
          <w:u w:val="single"/>
        </w:rPr>
      </w:pPr>
    </w:p>
    <w:p w:rsidR="004751F6" w:rsidRDefault="004751F6" w:rsidP="009B5648">
      <w:pPr>
        <w:rPr>
          <w:rFonts w:ascii="Arial" w:hAnsi="Arial" w:cs="Arial"/>
          <w:sz w:val="20"/>
          <w:szCs w:val="20"/>
          <w:u w:val="single"/>
        </w:rPr>
      </w:pPr>
    </w:p>
    <w:p w:rsidR="009B5648" w:rsidRPr="00D62247" w:rsidRDefault="009B5648" w:rsidP="009B5648">
      <w:pPr>
        <w:rPr>
          <w:rFonts w:ascii="Arial" w:hAnsi="Arial" w:cs="Arial"/>
          <w:sz w:val="20"/>
          <w:szCs w:val="20"/>
          <w:u w:val="single"/>
        </w:rPr>
      </w:pPr>
      <w:r w:rsidRPr="00D62247"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80010</wp:posOffset>
                </wp:positionH>
                <wp:positionV relativeFrom="paragraph">
                  <wp:posOffset>22225</wp:posOffset>
                </wp:positionV>
                <wp:extent cx="9029700" cy="257175"/>
                <wp:effectExtent l="0" t="0" r="19050" b="2857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A24" w:rsidRPr="0045036C" w:rsidRDefault="00295A24" w:rsidP="009B56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5036C">
                              <w:rPr>
                                <w:rFonts w:ascii="Arial" w:hAnsi="Arial" w:cs="Arial"/>
                                <w:b/>
                              </w:rPr>
                              <w:t>DECLARACIÓN DE GASTOS DE DESPLAZAMIENTO, ALOJAMIENTO Y MANUTENCIÓN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" o:spid="_x0000_s1033" type="#_x0000_t202" style="position:absolute;margin-left:6.3pt;margin-top:1.75pt;width:711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">
                <v:textbox>
                  <w:txbxContent>
                    <w:p w:rsidR="00295A24" w:rsidRPr="0045036C" w:rsidRDefault="00295A24" w:rsidP="009B564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5036C">
                        <w:rPr>
                          <w:rFonts w:ascii="Arial" w:hAnsi="Arial" w:cs="Arial"/>
                          <w:b/>
                        </w:rPr>
                        <w:t>DECLARACIÓN DE GASTOS DE DESPLAZAMIENTO, ALOJAMIENTO Y MANUTENCIÓN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5648" w:rsidRPr="00D62247" w:rsidRDefault="009B5648" w:rsidP="009B5648">
      <w:pPr>
        <w:rPr>
          <w:rFonts w:ascii="Arial" w:hAnsi="Arial" w:cs="Arial"/>
          <w:sz w:val="20"/>
          <w:szCs w:val="20"/>
        </w:rPr>
      </w:pPr>
    </w:p>
    <w:p w:rsidR="009B5648" w:rsidRPr="00D62247" w:rsidRDefault="009B5648" w:rsidP="00904A68">
      <w:pPr>
        <w:spacing w:before="12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El presente documento tiene por objeto indicar la relación clasificada de los gastos de desplazamiento, alojamiento y manutención.</w:t>
      </w:r>
    </w:p>
    <w:tbl>
      <w:tblPr>
        <w:tblStyle w:val="Tablaconcuadrcula"/>
        <w:tblW w:w="1417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5"/>
        <w:gridCol w:w="1592"/>
        <w:gridCol w:w="1383"/>
        <w:gridCol w:w="2096"/>
        <w:gridCol w:w="3857"/>
        <w:gridCol w:w="3402"/>
      </w:tblGrid>
      <w:tr w:rsidR="009B5648" w:rsidRPr="00D62247" w:rsidTr="00C94071">
        <w:trPr>
          <w:trHeight w:val="397"/>
        </w:trPr>
        <w:tc>
          <w:tcPr>
            <w:tcW w:w="1845" w:type="dxa"/>
            <w:tcBorders>
              <w:top w:val="nil"/>
              <w:left w:val="nil"/>
              <w:bottom w:val="nil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159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0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57" w:type="dxa"/>
            <w:tcBorders>
              <w:top w:val="nil"/>
              <w:bottom w:val="nil"/>
            </w:tcBorders>
          </w:tcPr>
          <w:p w:rsidR="009B5648" w:rsidRPr="00D62247" w:rsidRDefault="009B5648" w:rsidP="00096A00">
            <w:pPr>
              <w:tabs>
                <w:tab w:val="left" w:pos="337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como representante legal de</w:t>
            </w:r>
            <w:r w:rsidR="00096A0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40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5648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p w:rsidR="004751F6" w:rsidRPr="00D62247" w:rsidRDefault="004751F6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9B5648" w:rsidRPr="008E4F13" w:rsidRDefault="009B5648" w:rsidP="00904A68">
      <w:pPr>
        <w:spacing w:line="276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8E4F13">
        <w:rPr>
          <w:rFonts w:ascii="Arial" w:hAnsi="Arial" w:cs="Arial"/>
          <w:b/>
          <w:sz w:val="20"/>
          <w:szCs w:val="20"/>
        </w:rPr>
        <w:t>DESPLAZAMIENTO</w:t>
      </w:r>
    </w:p>
    <w:tbl>
      <w:tblPr>
        <w:tblW w:w="140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893"/>
        <w:gridCol w:w="1137"/>
        <w:gridCol w:w="1113"/>
        <w:gridCol w:w="24"/>
        <w:gridCol w:w="1535"/>
        <w:gridCol w:w="2126"/>
        <w:gridCol w:w="1276"/>
        <w:gridCol w:w="1130"/>
        <w:gridCol w:w="1138"/>
        <w:gridCol w:w="1137"/>
        <w:gridCol w:w="1328"/>
      </w:tblGrid>
      <w:tr w:rsidR="0045036C" w:rsidRPr="0045036C" w:rsidTr="00851608">
        <w:trPr>
          <w:trHeight w:val="11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double" w:sz="4" w:space="0" w:color="auto"/>
            </w:tcBorders>
            <w:vAlign w:val="center"/>
          </w:tcPr>
          <w:p w:rsidR="009B5648" w:rsidRPr="0045036C" w:rsidRDefault="009B5648" w:rsidP="00904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1137" w:type="dxa"/>
            <w:vAlign w:val="center"/>
          </w:tcPr>
          <w:p w:rsidR="009B5648" w:rsidRPr="0045036C" w:rsidRDefault="009B5648" w:rsidP="00904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1113" w:type="dxa"/>
            <w:vAlign w:val="center"/>
          </w:tcPr>
          <w:p w:rsidR="009B5648" w:rsidRPr="0045036C" w:rsidRDefault="00EB6A25" w:rsidP="0085160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Motivo</w:t>
            </w:r>
            <w:r w:rsidR="009A7C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9B5648" w:rsidRPr="0045036C" w:rsidRDefault="009B5648" w:rsidP="00904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Días desplazamiento</w:t>
            </w:r>
          </w:p>
        </w:tc>
        <w:tc>
          <w:tcPr>
            <w:tcW w:w="2126" w:type="dxa"/>
            <w:vAlign w:val="center"/>
          </w:tcPr>
          <w:p w:rsidR="009B5648" w:rsidRPr="0045036C" w:rsidRDefault="009B5648" w:rsidP="0045036C">
            <w:pPr>
              <w:spacing w:line="276" w:lineRule="auto"/>
              <w:ind w:left="105" w:hanging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Origen y destino del desplazamiento</w:t>
            </w:r>
          </w:p>
        </w:tc>
        <w:tc>
          <w:tcPr>
            <w:tcW w:w="1276" w:type="dxa"/>
            <w:vAlign w:val="center"/>
          </w:tcPr>
          <w:p w:rsidR="009B5648" w:rsidRPr="0045036C" w:rsidRDefault="009B5648" w:rsidP="00904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Medio de transporte</w:t>
            </w:r>
          </w:p>
        </w:tc>
        <w:tc>
          <w:tcPr>
            <w:tcW w:w="1130" w:type="dxa"/>
            <w:vAlign w:val="center"/>
          </w:tcPr>
          <w:p w:rsidR="009B5648" w:rsidRPr="0045036C" w:rsidRDefault="009B5648" w:rsidP="00904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Kilómetros (*)</w:t>
            </w:r>
          </w:p>
        </w:tc>
        <w:tc>
          <w:tcPr>
            <w:tcW w:w="1138" w:type="dxa"/>
            <w:vAlign w:val="center"/>
          </w:tcPr>
          <w:p w:rsidR="009B5648" w:rsidRPr="0045036C" w:rsidRDefault="009B5648" w:rsidP="00904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Total pagado</w:t>
            </w:r>
          </w:p>
        </w:tc>
        <w:tc>
          <w:tcPr>
            <w:tcW w:w="1137" w:type="dxa"/>
            <w:vAlign w:val="center"/>
          </w:tcPr>
          <w:p w:rsidR="009B5648" w:rsidRPr="0045036C" w:rsidRDefault="009B5648" w:rsidP="00904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1328" w:type="dxa"/>
            <w:vAlign w:val="center"/>
          </w:tcPr>
          <w:p w:rsidR="009B5648" w:rsidRPr="0045036C" w:rsidRDefault="009B5648" w:rsidP="00904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9B5648" w:rsidRPr="00D62247" w:rsidTr="00851608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51608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51608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51F6" w:rsidRPr="00D62247" w:rsidTr="00851608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751F6" w:rsidRPr="00D62247" w:rsidRDefault="004751F6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double" w:sz="4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1F6" w:rsidRPr="00D62247" w:rsidTr="00851608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751F6" w:rsidRPr="00D62247" w:rsidRDefault="004751F6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double" w:sz="4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648" w:rsidRPr="00D62247" w:rsidTr="00851608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double" w:sz="4" w:space="0" w:color="auto"/>
              <w:bottom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tcBorders>
              <w:bottom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bottom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4A68" w:rsidRPr="00D62247" w:rsidTr="0045036C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A68" w:rsidRPr="00D62247" w:rsidRDefault="00904A6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8" w:type="dxa"/>
          </w:tcPr>
          <w:p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39" w:name="Texto204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137" w:type="dxa"/>
          </w:tcPr>
          <w:p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036C" w:rsidRDefault="009B5648" w:rsidP="004503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(*) En el caso de vehículo propio</w:t>
      </w:r>
    </w:p>
    <w:p w:rsidR="009B5648" w:rsidRPr="008E4F13" w:rsidRDefault="009B5648" w:rsidP="0045036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E4F13">
        <w:rPr>
          <w:rFonts w:ascii="Arial" w:hAnsi="Arial" w:cs="Arial"/>
          <w:b/>
          <w:sz w:val="20"/>
          <w:szCs w:val="20"/>
        </w:rPr>
        <w:t>ALOJAMIENTO</w:t>
      </w:r>
    </w:p>
    <w:tbl>
      <w:tblPr>
        <w:tblW w:w="4872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83"/>
        <w:gridCol w:w="2475"/>
        <w:gridCol w:w="2030"/>
        <w:gridCol w:w="1423"/>
        <w:gridCol w:w="2033"/>
        <w:gridCol w:w="1831"/>
        <w:gridCol w:w="2237"/>
        <w:gridCol w:w="1863"/>
      </w:tblGrid>
      <w:tr w:rsidR="009B5648" w:rsidRPr="0045036C" w:rsidTr="004751F6">
        <w:trPr>
          <w:trHeight w:val="113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double" w:sz="6" w:space="0" w:color="auto"/>
            </w:tcBorders>
          </w:tcPr>
          <w:p w:rsidR="00904A68" w:rsidRPr="0045036C" w:rsidRDefault="009B5648" w:rsidP="00904A6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716" w:type="pct"/>
            <w:tcBorders>
              <w:top w:val="double" w:sz="6" w:space="0" w:color="auto"/>
            </w:tcBorders>
          </w:tcPr>
          <w:p w:rsidR="009B5648" w:rsidRPr="0045036C" w:rsidRDefault="00C94071" w:rsidP="005504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9B5648" w:rsidRPr="0045036C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502" w:type="pct"/>
            <w:tcBorders>
              <w:top w:val="double" w:sz="6" w:space="0" w:color="auto"/>
            </w:tcBorders>
          </w:tcPr>
          <w:p w:rsidR="009B5648" w:rsidRPr="0045036C" w:rsidRDefault="00EB6A25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Motivo</w:t>
            </w:r>
          </w:p>
        </w:tc>
        <w:tc>
          <w:tcPr>
            <w:tcW w:w="717" w:type="pct"/>
            <w:tcBorders>
              <w:top w:val="double" w:sz="6" w:space="0" w:color="auto"/>
            </w:tcBorders>
          </w:tcPr>
          <w:p w:rsidR="009B5648" w:rsidRPr="0045036C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Días de alojamiento</w:t>
            </w:r>
          </w:p>
        </w:tc>
        <w:tc>
          <w:tcPr>
            <w:tcW w:w="646" w:type="pct"/>
            <w:tcBorders>
              <w:top w:val="double" w:sz="6" w:space="0" w:color="auto"/>
            </w:tcBorders>
          </w:tcPr>
          <w:p w:rsidR="009B5648" w:rsidRPr="0045036C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Total pagado</w:t>
            </w:r>
          </w:p>
        </w:tc>
        <w:tc>
          <w:tcPr>
            <w:tcW w:w="789" w:type="pct"/>
            <w:tcBorders>
              <w:top w:val="double" w:sz="6" w:space="0" w:color="auto"/>
            </w:tcBorders>
          </w:tcPr>
          <w:p w:rsidR="009B5648" w:rsidRPr="0045036C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657" w:type="pct"/>
            <w:tcBorders>
              <w:top w:val="double" w:sz="6" w:space="0" w:color="auto"/>
            </w:tcBorders>
          </w:tcPr>
          <w:p w:rsidR="009B5648" w:rsidRPr="0045036C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9B5648" w:rsidRPr="00D62247" w:rsidTr="004751F6">
        <w:trPr>
          <w:trHeight w:val="283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6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9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4751F6">
        <w:trPr>
          <w:trHeight w:val="283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6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9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4751F6">
        <w:trPr>
          <w:trHeight w:val="283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0" w:name="Texto205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16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41" w:name="Texto206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502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42" w:name="Texto207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717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43" w:name="Texto208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646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44" w:name="Texto209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789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45" w:name="Texto210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657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46" w:name="Texto211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9B5648" w:rsidRPr="00D62247" w:rsidTr="004751F6">
        <w:trPr>
          <w:trHeight w:val="283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6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9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51F6" w:rsidRPr="00D62247" w:rsidTr="004751F6">
        <w:trPr>
          <w:trHeight w:val="283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</w:tcBorders>
            <w:vAlign w:val="center"/>
          </w:tcPr>
          <w:p w:rsidR="004751F6" w:rsidRPr="00D62247" w:rsidRDefault="004751F6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1F6" w:rsidRPr="00D62247" w:rsidTr="004751F6">
        <w:trPr>
          <w:trHeight w:val="283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</w:tcBorders>
            <w:vAlign w:val="center"/>
          </w:tcPr>
          <w:p w:rsidR="004751F6" w:rsidRPr="00D62247" w:rsidRDefault="004751F6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648" w:rsidRPr="00D62247" w:rsidTr="004751F6">
        <w:trPr>
          <w:gridAfter w:val="2"/>
          <w:wAfter w:w="1446" w:type="pct"/>
          <w:trHeight w:val="257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646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47" w:name="Texto203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4751F6" w:rsidRPr="00D62247" w:rsidTr="004751F6">
        <w:trPr>
          <w:gridAfter w:val="2"/>
          <w:wAfter w:w="1446" w:type="pct"/>
          <w:trHeight w:val="257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1F6" w:rsidRPr="00D62247" w:rsidRDefault="004751F6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36BB" w:rsidRDefault="006C36BB" w:rsidP="009B564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C36BB" w:rsidRDefault="006C36BB" w:rsidP="009B564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B5648" w:rsidRPr="008E4F13" w:rsidRDefault="009B5648" w:rsidP="009B564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E4F13">
        <w:rPr>
          <w:rFonts w:ascii="Arial" w:hAnsi="Arial" w:cs="Arial"/>
          <w:b/>
          <w:sz w:val="20"/>
          <w:szCs w:val="20"/>
        </w:rPr>
        <w:lastRenderedPageBreak/>
        <w:t>MANUTENCIÓN</w:t>
      </w:r>
    </w:p>
    <w:tbl>
      <w:tblPr>
        <w:tblW w:w="1415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622"/>
        <w:gridCol w:w="1326"/>
        <w:gridCol w:w="2833"/>
        <w:gridCol w:w="2267"/>
        <w:gridCol w:w="1701"/>
        <w:gridCol w:w="1560"/>
        <w:gridCol w:w="1843"/>
      </w:tblGrid>
      <w:tr w:rsidR="0045036C" w:rsidRPr="00D62247" w:rsidTr="0045036C">
        <w:trPr>
          <w:trHeight w:val="113"/>
          <w:jc w:val="center"/>
        </w:trPr>
        <w:tc>
          <w:tcPr>
            <w:tcW w:w="926" w:type="pct"/>
            <w:tcBorders>
              <w:top w:val="double" w:sz="6" w:space="0" w:color="auto"/>
            </w:tcBorders>
          </w:tcPr>
          <w:p w:rsidR="009B5648" w:rsidRPr="0045036C" w:rsidRDefault="009B5648" w:rsidP="00904A68">
            <w:pPr>
              <w:spacing w:line="276" w:lineRule="auto"/>
              <w:ind w:left="149" w:hanging="1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468" w:type="pct"/>
            <w:tcBorders>
              <w:top w:val="double" w:sz="6" w:space="0" w:color="auto"/>
            </w:tcBorders>
          </w:tcPr>
          <w:p w:rsidR="009B5648" w:rsidRPr="0045036C" w:rsidRDefault="00C94071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9B5648" w:rsidRPr="0045036C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1001" w:type="pct"/>
            <w:tcBorders>
              <w:top w:val="double" w:sz="6" w:space="0" w:color="auto"/>
            </w:tcBorders>
          </w:tcPr>
          <w:p w:rsidR="009B5648" w:rsidRPr="0045036C" w:rsidRDefault="00EB6A25" w:rsidP="00EB6A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Motivo</w:t>
            </w:r>
          </w:p>
        </w:tc>
        <w:tc>
          <w:tcPr>
            <w:tcW w:w="801" w:type="pct"/>
            <w:tcBorders>
              <w:top w:val="double" w:sz="6" w:space="0" w:color="auto"/>
            </w:tcBorders>
          </w:tcPr>
          <w:p w:rsidR="009B5648" w:rsidRPr="0045036C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Días de manutención</w:t>
            </w:r>
          </w:p>
        </w:tc>
        <w:tc>
          <w:tcPr>
            <w:tcW w:w="601" w:type="pct"/>
            <w:tcBorders>
              <w:top w:val="double" w:sz="6" w:space="0" w:color="auto"/>
            </w:tcBorders>
          </w:tcPr>
          <w:p w:rsidR="009B5648" w:rsidRPr="0045036C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Total pagado</w:t>
            </w:r>
          </w:p>
        </w:tc>
        <w:tc>
          <w:tcPr>
            <w:tcW w:w="551" w:type="pct"/>
            <w:tcBorders>
              <w:top w:val="double" w:sz="6" w:space="0" w:color="auto"/>
            </w:tcBorders>
          </w:tcPr>
          <w:p w:rsidR="009B5648" w:rsidRPr="0045036C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651" w:type="pct"/>
            <w:tcBorders>
              <w:top w:val="double" w:sz="6" w:space="0" w:color="auto"/>
            </w:tcBorders>
          </w:tcPr>
          <w:p w:rsidR="009B5648" w:rsidRPr="0045036C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45036C" w:rsidRPr="00D62247" w:rsidTr="0045036C">
        <w:trPr>
          <w:trHeight w:val="283"/>
          <w:jc w:val="center"/>
        </w:trPr>
        <w:tc>
          <w:tcPr>
            <w:tcW w:w="926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1" w:type="pct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36C" w:rsidRPr="00D62247" w:rsidTr="0045036C">
        <w:trPr>
          <w:trHeight w:val="283"/>
          <w:jc w:val="center"/>
        </w:trPr>
        <w:tc>
          <w:tcPr>
            <w:tcW w:w="926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1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51F6" w:rsidRPr="00D62247" w:rsidTr="0045036C">
        <w:trPr>
          <w:trHeight w:val="283"/>
          <w:jc w:val="center"/>
        </w:trPr>
        <w:tc>
          <w:tcPr>
            <w:tcW w:w="926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41" w:rsidRPr="00D62247" w:rsidTr="0045036C">
        <w:trPr>
          <w:trHeight w:val="283"/>
          <w:jc w:val="center"/>
        </w:trPr>
        <w:tc>
          <w:tcPr>
            <w:tcW w:w="926" w:type="pct"/>
            <w:tcBorders>
              <w:bottom w:val="double" w:sz="6" w:space="0" w:color="auto"/>
            </w:tcBorders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double" w:sz="6" w:space="0" w:color="auto"/>
            </w:tcBorders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double" w:sz="6" w:space="0" w:color="auto"/>
            </w:tcBorders>
          </w:tcPr>
          <w:p w:rsidR="00912A41" w:rsidRPr="00D62247" w:rsidRDefault="00912A41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41" w:rsidRPr="00D62247" w:rsidTr="0045036C">
        <w:trPr>
          <w:trHeight w:val="283"/>
          <w:jc w:val="center"/>
        </w:trPr>
        <w:tc>
          <w:tcPr>
            <w:tcW w:w="926" w:type="pct"/>
            <w:tcBorders>
              <w:bottom w:val="double" w:sz="6" w:space="0" w:color="auto"/>
            </w:tcBorders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double" w:sz="6" w:space="0" w:color="auto"/>
            </w:tcBorders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double" w:sz="6" w:space="0" w:color="auto"/>
            </w:tcBorders>
          </w:tcPr>
          <w:p w:rsidR="00912A41" w:rsidRPr="00D62247" w:rsidRDefault="00912A41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1F6" w:rsidRPr="00D62247" w:rsidTr="0045036C">
        <w:trPr>
          <w:trHeight w:val="283"/>
          <w:jc w:val="center"/>
        </w:trPr>
        <w:tc>
          <w:tcPr>
            <w:tcW w:w="926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36C" w:rsidRPr="00D62247" w:rsidTr="0045036C">
        <w:trPr>
          <w:trHeight w:val="283"/>
          <w:jc w:val="center"/>
        </w:trPr>
        <w:tc>
          <w:tcPr>
            <w:tcW w:w="926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1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36C" w:rsidRPr="00D62247" w:rsidTr="0045036C">
        <w:trPr>
          <w:gridAfter w:val="2"/>
          <w:wAfter w:w="1202" w:type="pct"/>
          <w:trHeight w:val="327"/>
          <w:jc w:val="center"/>
        </w:trPr>
        <w:tc>
          <w:tcPr>
            <w:tcW w:w="926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1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left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60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036C" w:rsidRDefault="00550430" w:rsidP="00550430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 xml:space="preserve">En  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         , a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D62247">
        <w:rPr>
          <w:rFonts w:ascii="Arial" w:hAnsi="Arial" w:cs="Arial"/>
          <w:sz w:val="20"/>
          <w:szCs w:val="20"/>
        </w:rPr>
        <w:t>de</w:t>
      </w:r>
      <w:proofErr w:type="spellEnd"/>
      <w:r w:rsidRPr="00D62247">
        <w:rPr>
          <w:rFonts w:ascii="Arial" w:hAnsi="Arial" w:cs="Arial"/>
          <w:sz w:val="20"/>
          <w:szCs w:val="20"/>
        </w:rPr>
        <w:t xml:space="preserve">  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   </w:t>
      </w:r>
      <w:proofErr w:type="spellStart"/>
      <w:r w:rsidRPr="00D62247">
        <w:rPr>
          <w:rFonts w:ascii="Arial" w:hAnsi="Arial" w:cs="Arial"/>
          <w:sz w:val="20"/>
          <w:szCs w:val="20"/>
        </w:rPr>
        <w:t>de</w:t>
      </w:r>
      <w:proofErr w:type="spellEnd"/>
      <w:r w:rsidR="00A275AC">
        <w:rPr>
          <w:rFonts w:ascii="Arial" w:hAnsi="Arial" w:cs="Arial"/>
          <w:sz w:val="20"/>
          <w:szCs w:val="20"/>
        </w:rPr>
        <w:t xml:space="preserve"> </w:t>
      </w:r>
      <w:r w:rsidRPr="00D62247">
        <w:rPr>
          <w:rFonts w:ascii="Arial" w:hAnsi="Arial" w:cs="Arial"/>
          <w:sz w:val="20"/>
          <w:szCs w:val="20"/>
        </w:rPr>
        <w:t xml:space="preserve"> 20</w:t>
      </w:r>
    </w:p>
    <w:p w:rsidR="00550430" w:rsidRPr="00D62247" w:rsidRDefault="00550430" w:rsidP="00550430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Firma (DNI electrónico o certificado válido):</w:t>
      </w:r>
    </w:p>
    <w:p w:rsidR="0045036C" w:rsidRDefault="00550430" w:rsidP="0045036C">
      <w:pPr>
        <w:tabs>
          <w:tab w:val="center" w:pos="5508"/>
          <w:tab w:val="left" w:pos="6216"/>
        </w:tabs>
        <w:jc w:val="center"/>
        <w:rPr>
          <w:rFonts w:ascii="Arial" w:hAnsi="Arial" w:cs="Arial"/>
          <w:sz w:val="20"/>
          <w:szCs w:val="20"/>
        </w:rPr>
        <w:sectPr w:rsidR="0045036C" w:rsidSect="0045036C">
          <w:pgSz w:w="16838" w:h="11906" w:orient="landscape" w:code="9"/>
          <w:pgMar w:top="571" w:right="1134" w:bottom="284" w:left="1134" w:header="568" w:footer="567" w:gutter="0"/>
          <w:cols w:space="708"/>
          <w:docGrid w:linePitch="360"/>
        </w:sectPr>
      </w:pPr>
      <w:proofErr w:type="spellStart"/>
      <w:r w:rsidRPr="00D62247">
        <w:rPr>
          <w:rFonts w:ascii="Arial" w:hAnsi="Arial" w:cs="Arial"/>
          <w:sz w:val="20"/>
          <w:szCs w:val="20"/>
        </w:rPr>
        <w:t>Fdo</w:t>
      </w:r>
      <w:proofErr w:type="spellEnd"/>
      <w:r w:rsidRPr="00D62247">
        <w:rPr>
          <w:rFonts w:ascii="Arial" w:hAnsi="Arial" w:cs="Arial"/>
          <w:sz w:val="20"/>
          <w:szCs w:val="20"/>
        </w:rPr>
        <w:t>: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2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</w:p>
    <w:p w:rsidR="004751F6" w:rsidRDefault="004751F6" w:rsidP="009B5648">
      <w:pPr>
        <w:rPr>
          <w:rFonts w:ascii="Arial" w:hAnsi="Arial" w:cs="Arial"/>
          <w:sz w:val="20"/>
          <w:szCs w:val="20"/>
        </w:rPr>
      </w:pPr>
    </w:p>
    <w:p w:rsidR="009B5648" w:rsidRPr="00D62247" w:rsidRDefault="009B5648" w:rsidP="009B5648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53975</wp:posOffset>
                </wp:positionV>
                <wp:extent cx="8972550" cy="314325"/>
                <wp:effectExtent l="0" t="0" r="19050" b="2857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A24" w:rsidRPr="003B5F75" w:rsidRDefault="00295A24" w:rsidP="009B56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>DECLARACIÓN DE GASTOS DE MATERIAL DE OFICINA, PROMOCIÓN, EDICIÓN, PUBLICACIÓN Y DIFUSIÓN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034" type="#_x0000_t202" style="position:absolute;margin-left:9.3pt;margin-top:4.25pt;width:706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">
                <v:textbox>
                  <w:txbxContent>
                    <w:p w:rsidR="00295A24" w:rsidRPr="003B5F75" w:rsidRDefault="00295A24" w:rsidP="009B564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5F75">
                        <w:rPr>
                          <w:rFonts w:ascii="Arial" w:hAnsi="Arial" w:cs="Arial"/>
                          <w:b/>
                        </w:rPr>
                        <w:t>DECLARACIÓN DE GASTOS DE MATERIAL DE OFICINA, PROMOCIÓN, EDICIÓN, PUBLICACIÓN Y DIFUSIÓN</w:t>
                      </w:r>
                    </w:p>
                  </w:txbxContent>
                </v:textbox>
              </v:shape>
            </w:pict>
          </mc:Fallback>
        </mc:AlternateContent>
      </w:r>
    </w:p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El presente documento tiene por objeto indicar la relación clasificada de los gastos de oficina, promoción, edición, publicación y difusión.</w:t>
      </w:r>
    </w:p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915" w:type="pct"/>
        <w:tblLook w:val="04A0" w:firstRow="1" w:lastRow="0" w:firstColumn="1" w:lastColumn="0" w:noHBand="0" w:noVBand="1"/>
      </w:tblPr>
      <w:tblGrid>
        <w:gridCol w:w="1208"/>
        <w:gridCol w:w="2629"/>
        <w:gridCol w:w="1331"/>
        <w:gridCol w:w="2119"/>
        <w:gridCol w:w="3376"/>
        <w:gridCol w:w="3654"/>
      </w:tblGrid>
      <w:tr w:rsidR="009B5648" w:rsidRPr="00D62247" w:rsidTr="00845038">
        <w:trPr>
          <w:trHeight w:val="397"/>
        </w:trPr>
        <w:tc>
          <w:tcPr>
            <w:tcW w:w="422" w:type="pct"/>
            <w:tcBorders>
              <w:top w:val="nil"/>
              <w:left w:val="nil"/>
              <w:bottom w:val="nil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918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740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9" w:type="pct"/>
            <w:tcBorders>
              <w:top w:val="nil"/>
              <w:bottom w:val="nil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1276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175" w:type="dxa"/>
        <w:tblInd w:w="1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203"/>
        <w:gridCol w:w="1307"/>
        <w:gridCol w:w="1896"/>
        <w:gridCol w:w="1462"/>
        <w:gridCol w:w="78"/>
        <w:gridCol w:w="2037"/>
        <w:gridCol w:w="1610"/>
        <w:gridCol w:w="1038"/>
        <w:gridCol w:w="1440"/>
        <w:gridCol w:w="1038"/>
        <w:gridCol w:w="1066"/>
      </w:tblGrid>
      <w:tr w:rsidR="009B5648" w:rsidRPr="00D62247" w:rsidTr="004751F6">
        <w:trPr>
          <w:trHeight w:val="340"/>
        </w:trPr>
        <w:tc>
          <w:tcPr>
            <w:tcW w:w="1203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Nº Factura</w:t>
            </w:r>
          </w:p>
        </w:tc>
        <w:tc>
          <w:tcPr>
            <w:tcW w:w="1307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emisión</w:t>
            </w:r>
          </w:p>
        </w:tc>
        <w:tc>
          <w:tcPr>
            <w:tcW w:w="1896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Emisor</w:t>
            </w:r>
          </w:p>
        </w:tc>
        <w:tc>
          <w:tcPr>
            <w:tcW w:w="1462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115" w:type="dxa"/>
            <w:gridSpan w:val="2"/>
          </w:tcPr>
          <w:p w:rsidR="009B5648" w:rsidRPr="00D62247" w:rsidRDefault="00547BAA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071">
              <w:rPr>
                <w:rFonts w:ascii="Arial" w:hAnsi="Arial" w:cs="Arial"/>
                <w:sz w:val="20"/>
                <w:szCs w:val="20"/>
              </w:rPr>
              <w:t>Descripción del gasto</w:t>
            </w:r>
          </w:p>
        </w:tc>
        <w:tc>
          <w:tcPr>
            <w:tcW w:w="1610" w:type="dxa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Importe sin IVA</w:t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*IVA</w:t>
            </w:r>
          </w:p>
        </w:tc>
        <w:tc>
          <w:tcPr>
            <w:tcW w:w="1440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 pagado</w:t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  <w:tc>
          <w:tcPr>
            <w:tcW w:w="1066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Forma de pago</w:t>
            </w:r>
          </w:p>
        </w:tc>
      </w:tr>
      <w:tr w:rsidR="009B5648" w:rsidRPr="00D62247" w:rsidTr="004751F6">
        <w:trPr>
          <w:trHeight w:val="340"/>
        </w:trPr>
        <w:tc>
          <w:tcPr>
            <w:tcW w:w="120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4751F6">
        <w:trPr>
          <w:trHeight w:val="340"/>
        </w:trPr>
        <w:tc>
          <w:tcPr>
            <w:tcW w:w="120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4751F6">
        <w:trPr>
          <w:trHeight w:val="340"/>
        </w:trPr>
        <w:tc>
          <w:tcPr>
            <w:tcW w:w="120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4751F6">
        <w:trPr>
          <w:trHeight w:val="340"/>
        </w:trPr>
        <w:tc>
          <w:tcPr>
            <w:tcW w:w="120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4751F6">
        <w:trPr>
          <w:trHeight w:val="340"/>
        </w:trPr>
        <w:tc>
          <w:tcPr>
            <w:tcW w:w="120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4751F6">
        <w:trPr>
          <w:trHeight w:val="340"/>
        </w:trPr>
        <w:tc>
          <w:tcPr>
            <w:tcW w:w="120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4751F6">
        <w:trPr>
          <w:trHeight w:val="340"/>
        </w:trPr>
        <w:tc>
          <w:tcPr>
            <w:tcW w:w="120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4751F6">
        <w:trPr>
          <w:trHeight w:val="340"/>
        </w:trPr>
        <w:tc>
          <w:tcPr>
            <w:tcW w:w="120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475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gridAfter w:val="2"/>
          <w:wBefore w:w="5946" w:type="dxa"/>
          <w:wAfter w:w="2104" w:type="dxa"/>
          <w:trHeight w:val="340"/>
        </w:trPr>
        <w:tc>
          <w:tcPr>
            <w:tcW w:w="2037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6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5648" w:rsidRDefault="009B5648" w:rsidP="009B5648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*IVA: indicar si la entidad se deduce el IVA</w:t>
      </w:r>
    </w:p>
    <w:p w:rsidR="009B5648" w:rsidRDefault="009B5648" w:rsidP="009B5648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bCs/>
          <w:sz w:val="20"/>
          <w:szCs w:val="20"/>
        </w:rPr>
      </w:pPr>
      <w:r w:rsidRPr="00D6224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D6224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02CEE">
        <w:rPr>
          <w:rFonts w:ascii="Arial" w:hAnsi="Arial" w:cs="Arial"/>
          <w:b/>
          <w:bCs/>
          <w:sz w:val="20"/>
          <w:szCs w:val="20"/>
        </w:rPr>
      </w:r>
      <w:r w:rsidR="00202CE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62247">
        <w:rPr>
          <w:rFonts w:ascii="Arial" w:hAnsi="Arial" w:cs="Arial"/>
          <w:b/>
          <w:bCs/>
          <w:sz w:val="20"/>
          <w:szCs w:val="20"/>
        </w:rPr>
        <w:fldChar w:fldCharType="end"/>
      </w:r>
      <w:r w:rsidRPr="00D62247">
        <w:rPr>
          <w:rFonts w:ascii="Arial" w:hAnsi="Arial" w:cs="Arial"/>
          <w:b/>
          <w:bCs/>
          <w:sz w:val="20"/>
          <w:szCs w:val="20"/>
        </w:rPr>
        <w:t>NO</w:t>
      </w:r>
    </w:p>
    <w:p w:rsidR="009B5648" w:rsidRPr="00D62247" w:rsidRDefault="009B5648" w:rsidP="009B5648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D6224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02CEE">
        <w:rPr>
          <w:rFonts w:ascii="Arial" w:hAnsi="Arial" w:cs="Arial"/>
          <w:b/>
          <w:bCs/>
          <w:sz w:val="20"/>
          <w:szCs w:val="20"/>
        </w:rPr>
      </w:r>
      <w:r w:rsidR="00202CE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62247">
        <w:rPr>
          <w:rFonts w:ascii="Arial" w:hAnsi="Arial" w:cs="Arial"/>
          <w:b/>
          <w:bCs/>
          <w:sz w:val="20"/>
          <w:szCs w:val="20"/>
        </w:rPr>
        <w:fldChar w:fldCharType="end"/>
      </w:r>
      <w:r w:rsidRPr="00D62247">
        <w:rPr>
          <w:rFonts w:ascii="Arial" w:hAnsi="Arial" w:cs="Arial"/>
          <w:b/>
          <w:bCs/>
          <w:sz w:val="20"/>
          <w:szCs w:val="20"/>
        </w:rPr>
        <w:t>SI</w:t>
      </w:r>
    </w:p>
    <w:p w:rsidR="009B5648" w:rsidRPr="00D62247" w:rsidRDefault="009B5648" w:rsidP="009B5648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 xml:space="preserve">En  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         , a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D62247">
        <w:rPr>
          <w:rFonts w:ascii="Arial" w:hAnsi="Arial" w:cs="Arial"/>
          <w:sz w:val="20"/>
          <w:szCs w:val="20"/>
        </w:rPr>
        <w:t>de</w:t>
      </w:r>
      <w:proofErr w:type="spellEnd"/>
      <w:r w:rsidRPr="00D62247">
        <w:rPr>
          <w:rFonts w:ascii="Arial" w:hAnsi="Arial" w:cs="Arial"/>
          <w:sz w:val="20"/>
          <w:szCs w:val="20"/>
        </w:rPr>
        <w:t xml:space="preserve">  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   </w:t>
      </w:r>
      <w:proofErr w:type="spellStart"/>
      <w:r w:rsidRPr="00D62247">
        <w:rPr>
          <w:rFonts w:ascii="Arial" w:hAnsi="Arial" w:cs="Arial"/>
          <w:sz w:val="20"/>
          <w:szCs w:val="20"/>
        </w:rPr>
        <w:t>de</w:t>
      </w:r>
      <w:proofErr w:type="spellEnd"/>
      <w:r w:rsidRPr="00D62247">
        <w:rPr>
          <w:rFonts w:ascii="Arial" w:hAnsi="Arial" w:cs="Arial"/>
          <w:sz w:val="20"/>
          <w:szCs w:val="20"/>
        </w:rPr>
        <w:t xml:space="preserve"> </w:t>
      </w:r>
      <w:r w:rsidRPr="00845038">
        <w:rPr>
          <w:rFonts w:ascii="Arial" w:hAnsi="Arial" w:cs="Arial"/>
          <w:sz w:val="20"/>
          <w:szCs w:val="20"/>
        </w:rPr>
        <w:t>20</w:t>
      </w:r>
    </w:p>
    <w:p w:rsidR="009B5648" w:rsidRPr="00D62247" w:rsidRDefault="009B5648" w:rsidP="009B5648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Firma (DNI electrónico o certificado válido):</w:t>
      </w:r>
    </w:p>
    <w:p w:rsidR="00845038" w:rsidRDefault="009B5648" w:rsidP="009B5648">
      <w:pPr>
        <w:ind w:firstLine="709"/>
        <w:jc w:val="center"/>
        <w:rPr>
          <w:rFonts w:ascii="Arial" w:hAnsi="Arial" w:cs="Arial"/>
          <w:sz w:val="20"/>
          <w:szCs w:val="20"/>
        </w:rPr>
      </w:pPr>
      <w:proofErr w:type="spellStart"/>
      <w:r w:rsidRPr="00D62247">
        <w:rPr>
          <w:rFonts w:ascii="Arial" w:hAnsi="Arial" w:cs="Arial"/>
          <w:sz w:val="20"/>
          <w:szCs w:val="20"/>
        </w:rPr>
        <w:t>Fdo</w:t>
      </w:r>
      <w:proofErr w:type="spellEnd"/>
      <w:r w:rsidRPr="00D62247">
        <w:rPr>
          <w:rFonts w:ascii="Arial" w:hAnsi="Arial" w:cs="Arial"/>
          <w:sz w:val="20"/>
          <w:szCs w:val="20"/>
        </w:rPr>
        <w:t>: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2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</w:t>
      </w:r>
    </w:p>
    <w:p w:rsidR="006C36BB" w:rsidRDefault="006C36BB" w:rsidP="009B5648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6C36BB" w:rsidRDefault="006C36BB" w:rsidP="009B5648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6C36BB" w:rsidRDefault="006C36BB" w:rsidP="009B5648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6C36BB" w:rsidRDefault="006C36BB" w:rsidP="009B5648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6C36BB" w:rsidRDefault="006C36BB" w:rsidP="009B5648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6C36BB" w:rsidRDefault="006C36BB" w:rsidP="006C36BB">
      <w:pPr>
        <w:jc w:val="center"/>
        <w:rPr>
          <w:rFonts w:ascii="Arial" w:hAnsi="Arial" w:cs="Arial"/>
          <w:b/>
        </w:rPr>
      </w:pPr>
      <w:r w:rsidRPr="00D62247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45BC7" wp14:editId="40B1C001">
                <wp:simplePos x="0" y="0"/>
                <wp:positionH relativeFrom="column">
                  <wp:posOffset>3810</wp:posOffset>
                </wp:positionH>
                <wp:positionV relativeFrom="paragraph">
                  <wp:posOffset>175260</wp:posOffset>
                </wp:positionV>
                <wp:extent cx="8972550" cy="447675"/>
                <wp:effectExtent l="0" t="0" r="19050" b="285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A24" w:rsidRPr="003B5F75" w:rsidRDefault="00295A24" w:rsidP="006C36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>DECLARACIÓN DE GASTOS 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 ALQUILER DE LOCALES, DE VEHÍCULOS, DE EQUIPOS DE PROYECCIÓN, DE ILUMINACIÓN, DE SONIDO Y/O DE COMUNICACIÓN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45BC7" id="Cuadro de texto 3" o:spid="_x0000_s1035" type="#_x0000_t202" style="position:absolute;left:0;text-align:left;margin-left:.3pt;margin-top:13.8pt;width:706.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">
                <v:textbox>
                  <w:txbxContent>
                    <w:p w:rsidR="00295A24" w:rsidRPr="003B5F75" w:rsidRDefault="00295A24" w:rsidP="006C36B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5F75">
                        <w:rPr>
                          <w:rFonts w:ascii="Arial" w:hAnsi="Arial" w:cs="Arial"/>
                          <w:b/>
                        </w:rPr>
                        <w:t>DECLARACIÓN DE GASTOS D</w:t>
                      </w:r>
                      <w:r>
                        <w:rPr>
                          <w:rFonts w:ascii="Arial" w:hAnsi="Arial" w:cs="Arial"/>
                          <w:b/>
                        </w:rPr>
                        <w:t>E ALQUILER DE LOCALES, DE VEHÍCULOS, DE EQUIPOS DE PROYECCIÓN, DE ILUMINACIÓN, DE SONIDO Y/O DE COMUNICACIÓN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6C36BB" w:rsidRPr="003B5F75" w:rsidRDefault="006C36BB" w:rsidP="006C36BB">
      <w:pPr>
        <w:jc w:val="center"/>
        <w:rPr>
          <w:rFonts w:ascii="Arial" w:hAnsi="Arial" w:cs="Arial"/>
          <w:b/>
        </w:rPr>
      </w:pPr>
      <w:r w:rsidRPr="003B5F75">
        <w:rPr>
          <w:rFonts w:ascii="Arial" w:hAnsi="Arial" w:cs="Arial"/>
          <w:b/>
        </w:rPr>
        <w:t>DECLARACIÓN DE GASTOS DE MATERIAL DE OFICINA, PROMOCIÓN, EDICIÓN, PUBLICACIÓN Y DIFUSIÓN</w:t>
      </w:r>
    </w:p>
    <w:p w:rsidR="006C36BB" w:rsidRDefault="006C36BB" w:rsidP="009B5648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6C36BB" w:rsidRDefault="006C36BB" w:rsidP="006C36BB">
      <w:pPr>
        <w:tabs>
          <w:tab w:val="left" w:pos="1290"/>
          <w:tab w:val="center" w:pos="7639"/>
        </w:tabs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C36BB" w:rsidRPr="00D62247" w:rsidRDefault="006C36BB" w:rsidP="00C7020F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 xml:space="preserve">El presente documento tiene por objeto indicar la relación clasificada de los </w:t>
      </w:r>
      <w:r w:rsidR="00C7020F">
        <w:rPr>
          <w:rFonts w:ascii="Arial" w:hAnsi="Arial" w:cs="Arial"/>
          <w:sz w:val="20"/>
          <w:szCs w:val="20"/>
        </w:rPr>
        <w:t xml:space="preserve">gastos de alquiler de locales, de vehículos, de equipos de proyección, de iluminación, de sonido y/o </w:t>
      </w:r>
      <w:r w:rsidR="00D55EB5">
        <w:rPr>
          <w:rFonts w:ascii="Arial" w:hAnsi="Arial" w:cs="Arial"/>
          <w:sz w:val="20"/>
          <w:szCs w:val="20"/>
        </w:rPr>
        <w:t xml:space="preserve">de </w:t>
      </w:r>
      <w:r w:rsidR="00C7020F">
        <w:rPr>
          <w:rFonts w:ascii="Arial" w:hAnsi="Arial" w:cs="Arial"/>
          <w:sz w:val="20"/>
          <w:szCs w:val="20"/>
        </w:rPr>
        <w:t>comunicación</w:t>
      </w:r>
      <w:r w:rsidRPr="00D62247">
        <w:rPr>
          <w:rFonts w:ascii="Arial" w:hAnsi="Arial" w:cs="Arial"/>
          <w:sz w:val="20"/>
          <w:szCs w:val="20"/>
        </w:rPr>
        <w:t>.</w:t>
      </w:r>
    </w:p>
    <w:p w:rsidR="006C36BB" w:rsidRPr="00D62247" w:rsidRDefault="006C36BB" w:rsidP="006C36BB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915" w:type="pct"/>
        <w:tblLook w:val="04A0" w:firstRow="1" w:lastRow="0" w:firstColumn="1" w:lastColumn="0" w:noHBand="0" w:noVBand="1"/>
      </w:tblPr>
      <w:tblGrid>
        <w:gridCol w:w="1208"/>
        <w:gridCol w:w="2629"/>
        <w:gridCol w:w="1331"/>
        <w:gridCol w:w="2119"/>
        <w:gridCol w:w="3376"/>
        <w:gridCol w:w="3654"/>
      </w:tblGrid>
      <w:tr w:rsidR="006C36BB" w:rsidRPr="00D62247" w:rsidTr="00661584">
        <w:trPr>
          <w:trHeight w:val="397"/>
        </w:trPr>
        <w:tc>
          <w:tcPr>
            <w:tcW w:w="422" w:type="pct"/>
            <w:tcBorders>
              <w:top w:val="nil"/>
              <w:left w:val="nil"/>
              <w:bottom w:val="nil"/>
            </w:tcBorders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918" w:type="pct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740" w:type="pct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9" w:type="pct"/>
            <w:tcBorders>
              <w:top w:val="nil"/>
              <w:bottom w:val="nil"/>
            </w:tcBorders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1276" w:type="pct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C36BB" w:rsidRPr="00D62247" w:rsidRDefault="006C36BB" w:rsidP="006C36BB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6C36BB" w:rsidRPr="00D62247" w:rsidRDefault="006C36BB" w:rsidP="006C36BB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p w:rsidR="006C36BB" w:rsidRPr="00D62247" w:rsidRDefault="006C36BB" w:rsidP="006C36BB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175" w:type="dxa"/>
        <w:tblInd w:w="1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203"/>
        <w:gridCol w:w="1307"/>
        <w:gridCol w:w="1896"/>
        <w:gridCol w:w="1462"/>
        <w:gridCol w:w="78"/>
        <w:gridCol w:w="2037"/>
        <w:gridCol w:w="1610"/>
        <w:gridCol w:w="1038"/>
        <w:gridCol w:w="1440"/>
        <w:gridCol w:w="1038"/>
        <w:gridCol w:w="1066"/>
      </w:tblGrid>
      <w:tr w:rsidR="006C36BB" w:rsidRPr="00D62247" w:rsidTr="00661584">
        <w:trPr>
          <w:trHeight w:val="340"/>
        </w:trPr>
        <w:tc>
          <w:tcPr>
            <w:tcW w:w="1203" w:type="dxa"/>
          </w:tcPr>
          <w:p w:rsidR="006C36BB" w:rsidRPr="00D62247" w:rsidRDefault="006C36BB" w:rsidP="00661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Nº Factura</w:t>
            </w:r>
          </w:p>
        </w:tc>
        <w:tc>
          <w:tcPr>
            <w:tcW w:w="1307" w:type="dxa"/>
          </w:tcPr>
          <w:p w:rsidR="006C36BB" w:rsidRPr="00D62247" w:rsidRDefault="006C36BB" w:rsidP="00661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emisión</w:t>
            </w:r>
          </w:p>
        </w:tc>
        <w:tc>
          <w:tcPr>
            <w:tcW w:w="1896" w:type="dxa"/>
          </w:tcPr>
          <w:p w:rsidR="006C36BB" w:rsidRPr="00D62247" w:rsidRDefault="006C36BB" w:rsidP="00661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Emisor</w:t>
            </w:r>
          </w:p>
        </w:tc>
        <w:tc>
          <w:tcPr>
            <w:tcW w:w="1462" w:type="dxa"/>
          </w:tcPr>
          <w:p w:rsidR="006C36BB" w:rsidRPr="00D62247" w:rsidRDefault="006C36BB" w:rsidP="00661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115" w:type="dxa"/>
            <w:gridSpan w:val="2"/>
          </w:tcPr>
          <w:p w:rsidR="006C36BB" w:rsidRPr="00D62247" w:rsidRDefault="00547BAA" w:rsidP="006615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071">
              <w:rPr>
                <w:rFonts w:ascii="Arial" w:hAnsi="Arial" w:cs="Arial"/>
                <w:sz w:val="20"/>
                <w:szCs w:val="20"/>
              </w:rPr>
              <w:t>Descripción del gasto</w:t>
            </w:r>
          </w:p>
        </w:tc>
        <w:tc>
          <w:tcPr>
            <w:tcW w:w="1610" w:type="dxa"/>
          </w:tcPr>
          <w:p w:rsidR="006C36BB" w:rsidRPr="00D62247" w:rsidRDefault="006C36BB" w:rsidP="006615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Importe sin IVA</w:t>
            </w:r>
          </w:p>
        </w:tc>
        <w:tc>
          <w:tcPr>
            <w:tcW w:w="1038" w:type="dxa"/>
          </w:tcPr>
          <w:p w:rsidR="006C36BB" w:rsidRPr="00D62247" w:rsidRDefault="006C36BB" w:rsidP="00661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*IVA</w:t>
            </w:r>
          </w:p>
        </w:tc>
        <w:tc>
          <w:tcPr>
            <w:tcW w:w="1440" w:type="dxa"/>
          </w:tcPr>
          <w:p w:rsidR="006C36BB" w:rsidRPr="00D62247" w:rsidRDefault="006C36BB" w:rsidP="00661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 pagado</w:t>
            </w:r>
          </w:p>
        </w:tc>
        <w:tc>
          <w:tcPr>
            <w:tcW w:w="1038" w:type="dxa"/>
          </w:tcPr>
          <w:p w:rsidR="006C36BB" w:rsidRPr="00D62247" w:rsidRDefault="006C36BB" w:rsidP="00661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  <w:tc>
          <w:tcPr>
            <w:tcW w:w="1066" w:type="dxa"/>
          </w:tcPr>
          <w:p w:rsidR="006C36BB" w:rsidRPr="00D62247" w:rsidRDefault="006C36BB" w:rsidP="00661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Forma de pago</w:t>
            </w:r>
          </w:p>
        </w:tc>
      </w:tr>
      <w:tr w:rsidR="006C36BB" w:rsidRPr="00D62247" w:rsidTr="00661584">
        <w:trPr>
          <w:trHeight w:val="340"/>
        </w:trPr>
        <w:tc>
          <w:tcPr>
            <w:tcW w:w="1203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36BB" w:rsidRPr="00D62247" w:rsidTr="00661584">
        <w:trPr>
          <w:trHeight w:val="340"/>
        </w:trPr>
        <w:tc>
          <w:tcPr>
            <w:tcW w:w="1203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36BB" w:rsidRPr="00D62247" w:rsidTr="00661584">
        <w:trPr>
          <w:trHeight w:val="340"/>
        </w:trPr>
        <w:tc>
          <w:tcPr>
            <w:tcW w:w="1203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36BB" w:rsidRPr="00D62247" w:rsidTr="00661584">
        <w:trPr>
          <w:trHeight w:val="340"/>
        </w:trPr>
        <w:tc>
          <w:tcPr>
            <w:tcW w:w="1203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36BB" w:rsidRPr="00D62247" w:rsidTr="00661584">
        <w:trPr>
          <w:trHeight w:val="340"/>
        </w:trPr>
        <w:tc>
          <w:tcPr>
            <w:tcW w:w="1203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36BB" w:rsidRPr="00D62247" w:rsidTr="00661584">
        <w:trPr>
          <w:trHeight w:val="340"/>
        </w:trPr>
        <w:tc>
          <w:tcPr>
            <w:tcW w:w="1203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36BB" w:rsidRPr="00D62247" w:rsidTr="00661584">
        <w:trPr>
          <w:trHeight w:val="340"/>
        </w:trPr>
        <w:tc>
          <w:tcPr>
            <w:tcW w:w="1203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36BB" w:rsidRPr="00D62247" w:rsidTr="00661584">
        <w:trPr>
          <w:trHeight w:val="340"/>
        </w:trPr>
        <w:tc>
          <w:tcPr>
            <w:tcW w:w="1203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36BB" w:rsidRPr="00D62247" w:rsidTr="00661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gridAfter w:val="2"/>
          <w:wBefore w:w="5946" w:type="dxa"/>
          <w:wAfter w:w="2104" w:type="dxa"/>
          <w:trHeight w:val="340"/>
        </w:trPr>
        <w:tc>
          <w:tcPr>
            <w:tcW w:w="2037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6C36BB" w:rsidRPr="00D62247" w:rsidRDefault="006C36BB" w:rsidP="006615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6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C36BB" w:rsidRPr="00D62247" w:rsidRDefault="006C36BB" w:rsidP="006615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6C36BB" w:rsidRPr="00D62247" w:rsidRDefault="006C36BB" w:rsidP="006615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36BB" w:rsidRPr="00D62247" w:rsidRDefault="006C36BB" w:rsidP="006615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C36BB" w:rsidRDefault="006C36BB" w:rsidP="006C36BB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*IVA: indicar si la entidad se deduce el IVA</w:t>
      </w:r>
    </w:p>
    <w:p w:rsidR="006C36BB" w:rsidRDefault="006C36BB" w:rsidP="006C36BB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bCs/>
          <w:sz w:val="20"/>
          <w:szCs w:val="20"/>
        </w:rPr>
      </w:pPr>
      <w:r w:rsidRPr="00D6224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D6224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02CEE">
        <w:rPr>
          <w:rFonts w:ascii="Arial" w:hAnsi="Arial" w:cs="Arial"/>
          <w:b/>
          <w:bCs/>
          <w:sz w:val="20"/>
          <w:szCs w:val="20"/>
        </w:rPr>
      </w:r>
      <w:r w:rsidR="00202CE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62247">
        <w:rPr>
          <w:rFonts w:ascii="Arial" w:hAnsi="Arial" w:cs="Arial"/>
          <w:b/>
          <w:bCs/>
          <w:sz w:val="20"/>
          <w:szCs w:val="20"/>
        </w:rPr>
        <w:fldChar w:fldCharType="end"/>
      </w:r>
      <w:r w:rsidRPr="00D62247">
        <w:rPr>
          <w:rFonts w:ascii="Arial" w:hAnsi="Arial" w:cs="Arial"/>
          <w:b/>
          <w:bCs/>
          <w:sz w:val="20"/>
          <w:szCs w:val="20"/>
        </w:rPr>
        <w:t>NO</w:t>
      </w:r>
    </w:p>
    <w:p w:rsidR="006C36BB" w:rsidRPr="00D62247" w:rsidRDefault="006C36BB" w:rsidP="006C36BB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D6224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02CEE">
        <w:rPr>
          <w:rFonts w:ascii="Arial" w:hAnsi="Arial" w:cs="Arial"/>
          <w:b/>
          <w:bCs/>
          <w:sz w:val="20"/>
          <w:szCs w:val="20"/>
        </w:rPr>
      </w:r>
      <w:r w:rsidR="00202CE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62247">
        <w:rPr>
          <w:rFonts w:ascii="Arial" w:hAnsi="Arial" w:cs="Arial"/>
          <w:b/>
          <w:bCs/>
          <w:sz w:val="20"/>
          <w:szCs w:val="20"/>
        </w:rPr>
        <w:fldChar w:fldCharType="end"/>
      </w:r>
      <w:r w:rsidRPr="00D62247">
        <w:rPr>
          <w:rFonts w:ascii="Arial" w:hAnsi="Arial" w:cs="Arial"/>
          <w:b/>
          <w:bCs/>
          <w:sz w:val="20"/>
          <w:szCs w:val="20"/>
        </w:rPr>
        <w:t>SI</w:t>
      </w:r>
    </w:p>
    <w:p w:rsidR="006C36BB" w:rsidRPr="00D62247" w:rsidRDefault="006C36BB" w:rsidP="006C36BB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 xml:space="preserve">En  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         , a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D62247">
        <w:rPr>
          <w:rFonts w:ascii="Arial" w:hAnsi="Arial" w:cs="Arial"/>
          <w:sz w:val="20"/>
          <w:szCs w:val="20"/>
        </w:rPr>
        <w:t>de</w:t>
      </w:r>
      <w:proofErr w:type="spellEnd"/>
      <w:r w:rsidRPr="00D62247">
        <w:rPr>
          <w:rFonts w:ascii="Arial" w:hAnsi="Arial" w:cs="Arial"/>
          <w:sz w:val="20"/>
          <w:szCs w:val="20"/>
        </w:rPr>
        <w:t xml:space="preserve">  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   </w:t>
      </w:r>
      <w:proofErr w:type="spellStart"/>
      <w:r w:rsidRPr="00D62247">
        <w:rPr>
          <w:rFonts w:ascii="Arial" w:hAnsi="Arial" w:cs="Arial"/>
          <w:sz w:val="20"/>
          <w:szCs w:val="20"/>
        </w:rPr>
        <w:t>de</w:t>
      </w:r>
      <w:proofErr w:type="spellEnd"/>
      <w:r w:rsidRPr="00D62247">
        <w:rPr>
          <w:rFonts w:ascii="Arial" w:hAnsi="Arial" w:cs="Arial"/>
          <w:sz w:val="20"/>
          <w:szCs w:val="20"/>
        </w:rPr>
        <w:t xml:space="preserve"> </w:t>
      </w:r>
      <w:r w:rsidRPr="00845038">
        <w:rPr>
          <w:rFonts w:ascii="Arial" w:hAnsi="Arial" w:cs="Arial"/>
          <w:sz w:val="20"/>
          <w:szCs w:val="20"/>
        </w:rPr>
        <w:t>20</w:t>
      </w:r>
    </w:p>
    <w:p w:rsidR="006C36BB" w:rsidRPr="00D62247" w:rsidRDefault="006C36BB" w:rsidP="006C36BB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Firma (DNI electrónico o certificado válido):</w:t>
      </w:r>
    </w:p>
    <w:p w:rsidR="006C36BB" w:rsidRDefault="006C36BB" w:rsidP="006C36BB">
      <w:pPr>
        <w:tabs>
          <w:tab w:val="left" w:pos="1290"/>
          <w:tab w:val="center" w:pos="7639"/>
        </w:tabs>
        <w:ind w:firstLine="709"/>
        <w:rPr>
          <w:rFonts w:ascii="Arial" w:hAnsi="Arial" w:cs="Arial"/>
          <w:sz w:val="20"/>
          <w:szCs w:val="20"/>
        </w:rPr>
      </w:pPr>
      <w:proofErr w:type="spellStart"/>
      <w:r w:rsidRPr="00D62247">
        <w:rPr>
          <w:rFonts w:ascii="Arial" w:hAnsi="Arial" w:cs="Arial"/>
          <w:sz w:val="20"/>
          <w:szCs w:val="20"/>
        </w:rPr>
        <w:t>Fdo</w:t>
      </w:r>
      <w:proofErr w:type="spellEnd"/>
      <w:r w:rsidRPr="00D62247">
        <w:rPr>
          <w:rFonts w:ascii="Arial" w:hAnsi="Arial" w:cs="Arial"/>
          <w:sz w:val="20"/>
          <w:szCs w:val="20"/>
        </w:rPr>
        <w:t>: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2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:rsidR="006C36BB" w:rsidRPr="006C36BB" w:rsidRDefault="006C36BB" w:rsidP="006C36BB">
      <w:pPr>
        <w:rPr>
          <w:rFonts w:ascii="Arial" w:hAnsi="Arial" w:cs="Arial"/>
          <w:sz w:val="20"/>
          <w:szCs w:val="20"/>
        </w:rPr>
        <w:sectPr w:rsidR="006C36BB" w:rsidRPr="006C36BB" w:rsidSect="00904A68">
          <w:pgSz w:w="16838" w:h="11906" w:orient="landscape" w:code="9"/>
          <w:pgMar w:top="851" w:right="1134" w:bottom="851" w:left="1134" w:header="426" w:footer="567" w:gutter="0"/>
          <w:cols w:space="708"/>
          <w:docGrid w:linePitch="360"/>
        </w:sectPr>
      </w:pPr>
    </w:p>
    <w:p w:rsidR="009B5648" w:rsidRPr="00D62247" w:rsidRDefault="009B5648" w:rsidP="009B5648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80010</wp:posOffset>
                </wp:positionH>
                <wp:positionV relativeFrom="paragraph">
                  <wp:posOffset>120650</wp:posOffset>
                </wp:positionV>
                <wp:extent cx="9020175" cy="304800"/>
                <wp:effectExtent l="0" t="0" r="28575" b="1905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0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A24" w:rsidRPr="003B5F75" w:rsidRDefault="00295A24" w:rsidP="009B5648">
                            <w:pPr>
                              <w:tabs>
                                <w:tab w:val="left" w:pos="0"/>
                              </w:tabs>
                              <w:ind w:left="-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>DECLARACIÓN DE GASTOS COSTES INDIRECTOS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036" type="#_x0000_t202" style="position:absolute;left:0;text-align:left;margin-left:6.3pt;margin-top:9.5pt;width:710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">
                <v:textbox>
                  <w:txbxContent>
                    <w:p w:rsidR="00295A24" w:rsidRPr="003B5F75" w:rsidRDefault="00295A24" w:rsidP="009B5648">
                      <w:pPr>
                        <w:tabs>
                          <w:tab w:val="left" w:pos="0"/>
                        </w:tabs>
                        <w:ind w:left="-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5F75">
                        <w:rPr>
                          <w:rFonts w:ascii="Arial" w:hAnsi="Arial" w:cs="Arial"/>
                          <w:b/>
                        </w:rPr>
                        <w:t>DECLARACIÓN DE GASTOS COSTES INDIRECTOS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5648" w:rsidRPr="00D62247" w:rsidRDefault="009B5648" w:rsidP="009B5648">
      <w:pPr>
        <w:tabs>
          <w:tab w:val="left" w:pos="3270"/>
        </w:tabs>
        <w:jc w:val="both"/>
        <w:rPr>
          <w:rFonts w:ascii="Arial" w:hAnsi="Arial" w:cs="Arial"/>
          <w:sz w:val="20"/>
          <w:szCs w:val="20"/>
        </w:rPr>
      </w:pPr>
    </w:p>
    <w:p w:rsidR="009B5648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 xml:space="preserve">El presente documento tiene por objeto indicar la relación clasificada de los gastos </w:t>
      </w:r>
      <w:r w:rsidR="003F66DE">
        <w:rPr>
          <w:rFonts w:ascii="Arial" w:hAnsi="Arial" w:cs="Arial"/>
          <w:sz w:val="20"/>
          <w:szCs w:val="20"/>
        </w:rPr>
        <w:t>costes indirectos.</w:t>
      </w:r>
    </w:p>
    <w:p w:rsidR="003F66DE" w:rsidRPr="00D62247" w:rsidRDefault="003F66DE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3980"/>
        <w:gridCol w:w="851"/>
        <w:gridCol w:w="2126"/>
        <w:gridCol w:w="3119"/>
        <w:gridCol w:w="2976"/>
      </w:tblGrid>
      <w:tr w:rsidR="009B5648" w:rsidRPr="00D62247" w:rsidTr="00C94071">
        <w:trPr>
          <w:trHeight w:val="332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398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12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297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B5F75" w:rsidRDefault="003B5F75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1417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594"/>
        <w:gridCol w:w="1415"/>
        <w:gridCol w:w="1416"/>
        <w:gridCol w:w="1243"/>
        <w:gridCol w:w="2124"/>
        <w:gridCol w:w="1770"/>
        <w:gridCol w:w="1063"/>
        <w:gridCol w:w="1422"/>
        <w:gridCol w:w="1062"/>
        <w:gridCol w:w="1066"/>
      </w:tblGrid>
      <w:tr w:rsidR="009B5648" w:rsidRPr="00D6224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Nº Factura</w:t>
            </w:r>
          </w:p>
        </w:tc>
        <w:tc>
          <w:tcPr>
            <w:tcW w:w="1132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emisión</w:t>
            </w:r>
          </w:p>
        </w:tc>
        <w:tc>
          <w:tcPr>
            <w:tcW w:w="113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Emisor/a</w:t>
            </w:r>
          </w:p>
        </w:tc>
        <w:tc>
          <w:tcPr>
            <w:tcW w:w="99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1700" w:type="dxa"/>
            <w:shd w:val="clear" w:color="auto" w:fill="auto"/>
          </w:tcPr>
          <w:p w:rsidR="009B5648" w:rsidRPr="00D62247" w:rsidRDefault="00547BAA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071">
              <w:rPr>
                <w:rFonts w:ascii="Arial" w:hAnsi="Arial" w:cs="Arial"/>
                <w:sz w:val="20"/>
                <w:szCs w:val="20"/>
              </w:rPr>
              <w:t>Descripción del gasto</w:t>
            </w:r>
          </w:p>
        </w:tc>
        <w:tc>
          <w:tcPr>
            <w:tcW w:w="141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Importe sin IVA</w:t>
            </w:r>
          </w:p>
        </w:tc>
        <w:tc>
          <w:tcPr>
            <w:tcW w:w="851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*IVA</w:t>
            </w:r>
          </w:p>
        </w:tc>
        <w:tc>
          <w:tcPr>
            <w:tcW w:w="1138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 pagado</w:t>
            </w:r>
          </w:p>
        </w:tc>
        <w:tc>
          <w:tcPr>
            <w:tcW w:w="85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  <w:tc>
          <w:tcPr>
            <w:tcW w:w="85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Forma de pago</w:t>
            </w:r>
          </w:p>
        </w:tc>
      </w:tr>
      <w:tr w:rsidR="009B5648" w:rsidRPr="00D6224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tcBorders>
              <w:bottom w:val="double" w:sz="4" w:space="0" w:color="auto"/>
            </w:tcBorders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45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2"/>
          <w:wBefore w:w="4535" w:type="dxa"/>
          <w:wAfter w:w="1703" w:type="dxa"/>
          <w:trHeight w:val="34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5648" w:rsidRDefault="009B5648" w:rsidP="009B5648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*IVA: indicar si la entidad se deduce el IVA</w:t>
      </w:r>
    </w:p>
    <w:p w:rsidR="00845038" w:rsidRDefault="009B5648" w:rsidP="00845038">
      <w:pPr>
        <w:tabs>
          <w:tab w:val="left" w:pos="10204"/>
        </w:tabs>
        <w:autoSpaceDE w:val="0"/>
        <w:autoSpaceDN w:val="0"/>
        <w:adjustRightInd w:val="0"/>
        <w:spacing w:line="360" w:lineRule="auto"/>
        <w:ind w:right="-56"/>
        <w:jc w:val="both"/>
        <w:rPr>
          <w:rFonts w:ascii="Arial" w:hAnsi="Arial" w:cs="Arial"/>
          <w:b/>
          <w:bCs/>
          <w:sz w:val="20"/>
          <w:szCs w:val="20"/>
        </w:rPr>
      </w:pPr>
      <w:r w:rsidRPr="00D6224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D6224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02CEE">
        <w:rPr>
          <w:rFonts w:ascii="Arial" w:hAnsi="Arial" w:cs="Arial"/>
          <w:b/>
          <w:bCs/>
          <w:sz w:val="20"/>
          <w:szCs w:val="20"/>
        </w:rPr>
      </w:r>
      <w:r w:rsidR="00202CE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62247">
        <w:rPr>
          <w:rFonts w:ascii="Arial" w:hAnsi="Arial" w:cs="Arial"/>
          <w:b/>
          <w:bCs/>
          <w:sz w:val="20"/>
          <w:szCs w:val="20"/>
        </w:rPr>
        <w:fldChar w:fldCharType="end"/>
      </w:r>
      <w:r w:rsidRPr="00D62247">
        <w:rPr>
          <w:rFonts w:ascii="Arial" w:hAnsi="Arial" w:cs="Arial"/>
          <w:b/>
          <w:bCs/>
          <w:sz w:val="20"/>
          <w:szCs w:val="20"/>
        </w:rPr>
        <w:t>NO</w:t>
      </w:r>
    </w:p>
    <w:p w:rsidR="009B5648" w:rsidRPr="00D62247" w:rsidRDefault="009B5648" w:rsidP="00845038">
      <w:pPr>
        <w:tabs>
          <w:tab w:val="left" w:pos="10204"/>
        </w:tabs>
        <w:autoSpaceDE w:val="0"/>
        <w:autoSpaceDN w:val="0"/>
        <w:adjustRightInd w:val="0"/>
        <w:spacing w:line="360" w:lineRule="auto"/>
        <w:ind w:right="-56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D6224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02CEE">
        <w:rPr>
          <w:rFonts w:ascii="Arial" w:hAnsi="Arial" w:cs="Arial"/>
          <w:b/>
          <w:bCs/>
          <w:sz w:val="20"/>
          <w:szCs w:val="20"/>
        </w:rPr>
      </w:r>
      <w:r w:rsidR="00202CE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62247">
        <w:rPr>
          <w:rFonts w:ascii="Arial" w:hAnsi="Arial" w:cs="Arial"/>
          <w:b/>
          <w:bCs/>
          <w:sz w:val="20"/>
          <w:szCs w:val="20"/>
        </w:rPr>
        <w:fldChar w:fldCharType="end"/>
      </w:r>
      <w:r w:rsidRPr="00D62247">
        <w:rPr>
          <w:rFonts w:ascii="Arial" w:hAnsi="Arial" w:cs="Arial"/>
          <w:b/>
          <w:bCs/>
          <w:sz w:val="20"/>
          <w:szCs w:val="20"/>
        </w:rPr>
        <w:t>SI</w:t>
      </w:r>
    </w:p>
    <w:p w:rsidR="00550430" w:rsidRPr="00D62247" w:rsidRDefault="00550430" w:rsidP="00550430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 xml:space="preserve">En  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         , a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D62247">
        <w:rPr>
          <w:rFonts w:ascii="Arial" w:hAnsi="Arial" w:cs="Arial"/>
          <w:sz w:val="20"/>
          <w:szCs w:val="20"/>
        </w:rPr>
        <w:t>de</w:t>
      </w:r>
      <w:proofErr w:type="spellEnd"/>
      <w:r w:rsidRPr="00D62247">
        <w:rPr>
          <w:rFonts w:ascii="Arial" w:hAnsi="Arial" w:cs="Arial"/>
          <w:sz w:val="20"/>
          <w:szCs w:val="20"/>
        </w:rPr>
        <w:t xml:space="preserve">  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   </w:t>
      </w:r>
      <w:proofErr w:type="spellStart"/>
      <w:r w:rsidRPr="006045E9">
        <w:rPr>
          <w:rFonts w:ascii="Arial" w:hAnsi="Arial" w:cs="Arial"/>
          <w:sz w:val="20"/>
          <w:szCs w:val="20"/>
        </w:rPr>
        <w:t>de</w:t>
      </w:r>
      <w:proofErr w:type="spellEnd"/>
      <w:r w:rsidRPr="006045E9">
        <w:rPr>
          <w:rFonts w:ascii="Arial" w:hAnsi="Arial" w:cs="Arial"/>
          <w:sz w:val="20"/>
          <w:szCs w:val="20"/>
        </w:rPr>
        <w:t xml:space="preserve"> 20</w:t>
      </w:r>
    </w:p>
    <w:p w:rsidR="00550430" w:rsidRPr="00D62247" w:rsidRDefault="00550430" w:rsidP="00550430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Firma (DNI electrónico o certificado válido):</w:t>
      </w:r>
    </w:p>
    <w:p w:rsidR="009B5648" w:rsidRDefault="00550430" w:rsidP="00845038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D62247">
        <w:rPr>
          <w:rFonts w:ascii="Arial" w:hAnsi="Arial" w:cs="Arial"/>
          <w:sz w:val="20"/>
          <w:szCs w:val="20"/>
        </w:rPr>
        <w:t>Fdo</w:t>
      </w:r>
      <w:proofErr w:type="spellEnd"/>
      <w:r w:rsidRPr="00D62247">
        <w:rPr>
          <w:rFonts w:ascii="Arial" w:hAnsi="Arial" w:cs="Arial"/>
          <w:sz w:val="20"/>
          <w:szCs w:val="20"/>
        </w:rPr>
        <w:t>: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2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</w:p>
    <w:sectPr w:rsidR="009B5648" w:rsidSect="00904A68">
      <w:pgSz w:w="16838" w:h="11906" w:orient="landscape" w:code="9"/>
      <w:pgMar w:top="851" w:right="1134" w:bottom="851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CEE" w:rsidRDefault="00202CEE">
      <w:r>
        <w:separator/>
      </w:r>
    </w:p>
  </w:endnote>
  <w:endnote w:type="continuationSeparator" w:id="0">
    <w:p w:rsidR="00202CEE" w:rsidRDefault="0020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24" w:rsidRPr="003664B5" w:rsidRDefault="00295A24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A24" w:rsidRPr="003664B5" w:rsidRDefault="00295A24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295A24" w:rsidRDefault="00295A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Ry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DLnbRy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295A24" w:rsidRPr="003664B5" w:rsidRDefault="00295A24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9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295A24" w:rsidRDefault="00295A2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CEE" w:rsidRDefault="00202CEE">
      <w:r>
        <w:separator/>
      </w:r>
    </w:p>
  </w:footnote>
  <w:footnote w:type="continuationSeparator" w:id="0">
    <w:p w:rsidR="00202CEE" w:rsidRDefault="00202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24" w:rsidRDefault="00295A24" w:rsidP="00F632CE">
    <w:pPr>
      <w:pStyle w:val="Encabezado"/>
      <w:tabs>
        <w:tab w:val="clear" w:pos="4252"/>
        <w:tab w:val="clear" w:pos="8504"/>
        <w:tab w:val="left" w:pos="1875"/>
      </w:tabs>
      <w:ind w:hanging="567"/>
    </w:pPr>
    <w:r>
      <w:tab/>
    </w:r>
  </w:p>
  <w:p w:rsidR="00295A24" w:rsidRDefault="00295A24" w:rsidP="00A60521">
    <w:pPr>
      <w:pStyle w:val="Encabezado"/>
      <w:tabs>
        <w:tab w:val="clear" w:pos="4252"/>
        <w:tab w:val="clear" w:pos="8504"/>
        <w:tab w:val="left" w:pos="3270"/>
      </w:tabs>
    </w:pPr>
    <w:r>
      <w:rPr>
        <w:noProof/>
      </w:rPr>
      <w:drawing>
        <wp:anchor distT="0" distB="0" distL="114300" distR="114300" simplePos="0" relativeHeight="251664896" behindDoc="0" locked="0" layoutInCell="1" allowOverlap="1" wp14:anchorId="2226C8E6" wp14:editId="44F5EAC8">
          <wp:simplePos x="0" y="0"/>
          <wp:positionH relativeFrom="column">
            <wp:posOffset>1078865</wp:posOffset>
          </wp:positionH>
          <wp:positionV relativeFrom="paragraph">
            <wp:posOffset>113665</wp:posOffset>
          </wp:positionV>
          <wp:extent cx="885862" cy="488950"/>
          <wp:effectExtent l="0" t="0" r="0" b="0"/>
          <wp:wrapNone/>
          <wp:docPr id="18" name="6 Imagen" descr="logo institu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 institu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62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C8D5B34" wp14:editId="05F0C3D8">
          <wp:extent cx="942975" cy="607869"/>
          <wp:effectExtent l="0" t="0" r="0" b="0"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09" cy="619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24" w:rsidRDefault="00295A24" w:rsidP="00F632CE">
    <w:pPr>
      <w:pStyle w:val="Encabezado"/>
      <w:tabs>
        <w:tab w:val="clear" w:pos="4252"/>
        <w:tab w:val="clear" w:pos="8504"/>
        <w:tab w:val="left" w:pos="1875"/>
      </w:tabs>
    </w:pPr>
    <w:r>
      <w:tab/>
    </w:r>
    <w:r>
      <w:tab/>
    </w:r>
  </w:p>
  <w:p w:rsidR="00295A24" w:rsidRDefault="00295A24" w:rsidP="00A60521">
    <w:pPr>
      <w:pStyle w:val="Encabezado"/>
      <w:tabs>
        <w:tab w:val="clear" w:pos="4252"/>
        <w:tab w:val="clear" w:pos="8504"/>
        <w:tab w:val="left" w:pos="3270"/>
      </w:tabs>
    </w:pPr>
    <w:r>
      <w:rPr>
        <w:noProof/>
      </w:rPr>
      <w:drawing>
        <wp:anchor distT="0" distB="0" distL="114300" distR="114300" simplePos="0" relativeHeight="251668992" behindDoc="0" locked="0" layoutInCell="1" allowOverlap="1" wp14:anchorId="2094EA14" wp14:editId="0BE4BF16">
          <wp:simplePos x="0" y="0"/>
          <wp:positionH relativeFrom="column">
            <wp:posOffset>1181100</wp:posOffset>
          </wp:positionH>
          <wp:positionV relativeFrom="paragraph">
            <wp:posOffset>118130</wp:posOffset>
          </wp:positionV>
          <wp:extent cx="885862" cy="488950"/>
          <wp:effectExtent l="0" t="0" r="0" b="0"/>
          <wp:wrapNone/>
          <wp:docPr id="28" name="6 Imagen" descr="logo institu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 institu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62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2AB0161" wp14:editId="75609896">
          <wp:extent cx="942975" cy="607869"/>
          <wp:effectExtent l="0" t="0" r="0" b="0"/>
          <wp:docPr id="2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09" cy="619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73C3"/>
    <w:multiLevelType w:val="hybridMultilevel"/>
    <w:tmpl w:val="EE8AE18E"/>
    <w:lvl w:ilvl="0" w:tplc="5D224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54E1"/>
    <w:multiLevelType w:val="hybridMultilevel"/>
    <w:tmpl w:val="96385254"/>
    <w:lvl w:ilvl="0" w:tplc="27845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77255"/>
    <w:multiLevelType w:val="hybridMultilevel"/>
    <w:tmpl w:val="F0185E84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54E3F"/>
    <w:multiLevelType w:val="hybridMultilevel"/>
    <w:tmpl w:val="13D8C4F0"/>
    <w:lvl w:ilvl="0" w:tplc="F662A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E3593"/>
    <w:multiLevelType w:val="hybridMultilevel"/>
    <w:tmpl w:val="0E481D02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34FDE"/>
    <w:multiLevelType w:val="hybridMultilevel"/>
    <w:tmpl w:val="7264D966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41D9D"/>
    <w:multiLevelType w:val="hybridMultilevel"/>
    <w:tmpl w:val="4A5AD638"/>
    <w:lvl w:ilvl="0" w:tplc="BE3CA8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ASEtAe9RHutyc+n8cP9oLkjMmwGfJwPCFkOMCyJ2vDKU7HJsn+CNT2qVIh0/OtzSFVd+nL7La3FJwprth0dbw==" w:salt="gYrfc8VMrp2rFlTS4XthTw==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75D7"/>
    <w:rsid w:val="00007ED9"/>
    <w:rsid w:val="00013AE7"/>
    <w:rsid w:val="000273C0"/>
    <w:rsid w:val="000334AD"/>
    <w:rsid w:val="00034C91"/>
    <w:rsid w:val="000359C5"/>
    <w:rsid w:val="00035DC7"/>
    <w:rsid w:val="000365D6"/>
    <w:rsid w:val="00036F9E"/>
    <w:rsid w:val="00040903"/>
    <w:rsid w:val="00043F07"/>
    <w:rsid w:val="00057039"/>
    <w:rsid w:val="000615C4"/>
    <w:rsid w:val="00061D01"/>
    <w:rsid w:val="00062050"/>
    <w:rsid w:val="00063B84"/>
    <w:rsid w:val="00065F6E"/>
    <w:rsid w:val="00071776"/>
    <w:rsid w:val="00080B07"/>
    <w:rsid w:val="00082A2D"/>
    <w:rsid w:val="00082C4B"/>
    <w:rsid w:val="00090894"/>
    <w:rsid w:val="0009563A"/>
    <w:rsid w:val="00096A00"/>
    <w:rsid w:val="00096E49"/>
    <w:rsid w:val="000A0DF2"/>
    <w:rsid w:val="000A1BD4"/>
    <w:rsid w:val="000A4082"/>
    <w:rsid w:val="000A5DF9"/>
    <w:rsid w:val="000B2D50"/>
    <w:rsid w:val="000B7C49"/>
    <w:rsid w:val="000C06B0"/>
    <w:rsid w:val="000C09D4"/>
    <w:rsid w:val="000C163F"/>
    <w:rsid w:val="000C498C"/>
    <w:rsid w:val="000C545E"/>
    <w:rsid w:val="000C7ACB"/>
    <w:rsid w:val="000C7AD6"/>
    <w:rsid w:val="000E29A8"/>
    <w:rsid w:val="000E32DB"/>
    <w:rsid w:val="000E3599"/>
    <w:rsid w:val="000E397A"/>
    <w:rsid w:val="000E3DA0"/>
    <w:rsid w:val="000E6D5B"/>
    <w:rsid w:val="000F1076"/>
    <w:rsid w:val="000F1AD6"/>
    <w:rsid w:val="000F1FA9"/>
    <w:rsid w:val="000F3CF3"/>
    <w:rsid w:val="000F415C"/>
    <w:rsid w:val="000F468F"/>
    <w:rsid w:val="000F47EE"/>
    <w:rsid w:val="0010413B"/>
    <w:rsid w:val="001103DF"/>
    <w:rsid w:val="001113FC"/>
    <w:rsid w:val="00115B2A"/>
    <w:rsid w:val="00125890"/>
    <w:rsid w:val="00127F84"/>
    <w:rsid w:val="0014728C"/>
    <w:rsid w:val="0015026E"/>
    <w:rsid w:val="00152B94"/>
    <w:rsid w:val="00153514"/>
    <w:rsid w:val="00154607"/>
    <w:rsid w:val="00160AE2"/>
    <w:rsid w:val="001678AE"/>
    <w:rsid w:val="00167A23"/>
    <w:rsid w:val="00174E5E"/>
    <w:rsid w:val="00175914"/>
    <w:rsid w:val="00177203"/>
    <w:rsid w:val="001803B8"/>
    <w:rsid w:val="0018223C"/>
    <w:rsid w:val="001860AD"/>
    <w:rsid w:val="0019444B"/>
    <w:rsid w:val="001970D7"/>
    <w:rsid w:val="001A1307"/>
    <w:rsid w:val="001A7353"/>
    <w:rsid w:val="001A73FB"/>
    <w:rsid w:val="001B7FC3"/>
    <w:rsid w:val="001C1DF9"/>
    <w:rsid w:val="001C2406"/>
    <w:rsid w:val="001C3AEF"/>
    <w:rsid w:val="001D0AE7"/>
    <w:rsid w:val="001D4B80"/>
    <w:rsid w:val="001D514C"/>
    <w:rsid w:val="001D6851"/>
    <w:rsid w:val="001D795B"/>
    <w:rsid w:val="001E1CBC"/>
    <w:rsid w:val="001E30D6"/>
    <w:rsid w:val="001E3165"/>
    <w:rsid w:val="001E415C"/>
    <w:rsid w:val="001E6282"/>
    <w:rsid w:val="001E6834"/>
    <w:rsid w:val="001E711E"/>
    <w:rsid w:val="001F10F2"/>
    <w:rsid w:val="00202CEE"/>
    <w:rsid w:val="002034C5"/>
    <w:rsid w:val="00210E09"/>
    <w:rsid w:val="00217BD5"/>
    <w:rsid w:val="002217B1"/>
    <w:rsid w:val="00221BCE"/>
    <w:rsid w:val="0022350C"/>
    <w:rsid w:val="00224673"/>
    <w:rsid w:val="00224BEC"/>
    <w:rsid w:val="00230274"/>
    <w:rsid w:val="00231712"/>
    <w:rsid w:val="00240AA7"/>
    <w:rsid w:val="00252996"/>
    <w:rsid w:val="00253168"/>
    <w:rsid w:val="00253BED"/>
    <w:rsid w:val="0025699F"/>
    <w:rsid w:val="00261CBE"/>
    <w:rsid w:val="002659D1"/>
    <w:rsid w:val="002661EC"/>
    <w:rsid w:val="00271F89"/>
    <w:rsid w:val="00272371"/>
    <w:rsid w:val="002761E3"/>
    <w:rsid w:val="0027628C"/>
    <w:rsid w:val="00276957"/>
    <w:rsid w:val="00277C01"/>
    <w:rsid w:val="00282B02"/>
    <w:rsid w:val="00282C07"/>
    <w:rsid w:val="00283EF8"/>
    <w:rsid w:val="00284B14"/>
    <w:rsid w:val="00286B74"/>
    <w:rsid w:val="00286F92"/>
    <w:rsid w:val="00287D2F"/>
    <w:rsid w:val="00295A24"/>
    <w:rsid w:val="002B6B82"/>
    <w:rsid w:val="002B7632"/>
    <w:rsid w:val="002C3076"/>
    <w:rsid w:val="002D6797"/>
    <w:rsid w:val="002D7765"/>
    <w:rsid w:val="002D7FE2"/>
    <w:rsid w:val="002E18B7"/>
    <w:rsid w:val="002E2451"/>
    <w:rsid w:val="002E30E2"/>
    <w:rsid w:val="002E3B71"/>
    <w:rsid w:val="002E55C3"/>
    <w:rsid w:val="002E77A5"/>
    <w:rsid w:val="002F1490"/>
    <w:rsid w:val="002F17ED"/>
    <w:rsid w:val="002F6E9F"/>
    <w:rsid w:val="002F7F64"/>
    <w:rsid w:val="003079C9"/>
    <w:rsid w:val="00312271"/>
    <w:rsid w:val="003126AC"/>
    <w:rsid w:val="00314104"/>
    <w:rsid w:val="00316FB3"/>
    <w:rsid w:val="00322B5A"/>
    <w:rsid w:val="003234E7"/>
    <w:rsid w:val="00333B8B"/>
    <w:rsid w:val="00335DD4"/>
    <w:rsid w:val="003366B0"/>
    <w:rsid w:val="00336E06"/>
    <w:rsid w:val="00340FE4"/>
    <w:rsid w:val="00342C46"/>
    <w:rsid w:val="0034364D"/>
    <w:rsid w:val="00344760"/>
    <w:rsid w:val="00350452"/>
    <w:rsid w:val="003512B4"/>
    <w:rsid w:val="00353BDA"/>
    <w:rsid w:val="00355145"/>
    <w:rsid w:val="00356EFD"/>
    <w:rsid w:val="00361711"/>
    <w:rsid w:val="0036419D"/>
    <w:rsid w:val="00365EDA"/>
    <w:rsid w:val="003664B5"/>
    <w:rsid w:val="00372B43"/>
    <w:rsid w:val="003778A6"/>
    <w:rsid w:val="00382F40"/>
    <w:rsid w:val="00395FD0"/>
    <w:rsid w:val="003976C7"/>
    <w:rsid w:val="00397DD6"/>
    <w:rsid w:val="003A2723"/>
    <w:rsid w:val="003A4CDD"/>
    <w:rsid w:val="003A5225"/>
    <w:rsid w:val="003A7F5C"/>
    <w:rsid w:val="003B5F75"/>
    <w:rsid w:val="003C4F52"/>
    <w:rsid w:val="003C571D"/>
    <w:rsid w:val="003D2B34"/>
    <w:rsid w:val="003D410C"/>
    <w:rsid w:val="003D478A"/>
    <w:rsid w:val="003E049B"/>
    <w:rsid w:val="003E0808"/>
    <w:rsid w:val="003E57BF"/>
    <w:rsid w:val="003E7F4A"/>
    <w:rsid w:val="003F0493"/>
    <w:rsid w:val="003F1A11"/>
    <w:rsid w:val="003F22FC"/>
    <w:rsid w:val="003F26FD"/>
    <w:rsid w:val="003F66DE"/>
    <w:rsid w:val="003F6734"/>
    <w:rsid w:val="00404CF3"/>
    <w:rsid w:val="00405B0B"/>
    <w:rsid w:val="00407F61"/>
    <w:rsid w:val="00420B33"/>
    <w:rsid w:val="00427A82"/>
    <w:rsid w:val="0043125F"/>
    <w:rsid w:val="004325F6"/>
    <w:rsid w:val="00432959"/>
    <w:rsid w:val="0043401A"/>
    <w:rsid w:val="0043544F"/>
    <w:rsid w:val="0043592C"/>
    <w:rsid w:val="0043620C"/>
    <w:rsid w:val="0044030A"/>
    <w:rsid w:val="00444B40"/>
    <w:rsid w:val="00446035"/>
    <w:rsid w:val="0045036C"/>
    <w:rsid w:val="004555EA"/>
    <w:rsid w:val="00457D1F"/>
    <w:rsid w:val="004615BB"/>
    <w:rsid w:val="00467FE5"/>
    <w:rsid w:val="00472DA7"/>
    <w:rsid w:val="004751F6"/>
    <w:rsid w:val="00484AD6"/>
    <w:rsid w:val="00484B46"/>
    <w:rsid w:val="00487109"/>
    <w:rsid w:val="004924BD"/>
    <w:rsid w:val="00495FB6"/>
    <w:rsid w:val="004A1606"/>
    <w:rsid w:val="004A3336"/>
    <w:rsid w:val="004A3CF1"/>
    <w:rsid w:val="004A49B1"/>
    <w:rsid w:val="004A72E0"/>
    <w:rsid w:val="004A7F18"/>
    <w:rsid w:val="004B08D4"/>
    <w:rsid w:val="004B12A8"/>
    <w:rsid w:val="004B2739"/>
    <w:rsid w:val="004C098F"/>
    <w:rsid w:val="004C1B59"/>
    <w:rsid w:val="004D16D6"/>
    <w:rsid w:val="004D1A37"/>
    <w:rsid w:val="004D1D21"/>
    <w:rsid w:val="004D2494"/>
    <w:rsid w:val="004D30A8"/>
    <w:rsid w:val="004D5825"/>
    <w:rsid w:val="004E13E4"/>
    <w:rsid w:val="004E147C"/>
    <w:rsid w:val="004E1E7B"/>
    <w:rsid w:val="004E49F0"/>
    <w:rsid w:val="004F06AF"/>
    <w:rsid w:val="004F0A3A"/>
    <w:rsid w:val="004F1090"/>
    <w:rsid w:val="004F31E9"/>
    <w:rsid w:val="004F675A"/>
    <w:rsid w:val="005022F3"/>
    <w:rsid w:val="00506B70"/>
    <w:rsid w:val="00506CA2"/>
    <w:rsid w:val="00511970"/>
    <w:rsid w:val="0051491B"/>
    <w:rsid w:val="00514F89"/>
    <w:rsid w:val="005254E6"/>
    <w:rsid w:val="00531BB5"/>
    <w:rsid w:val="005427E1"/>
    <w:rsid w:val="00547BAA"/>
    <w:rsid w:val="005502C9"/>
    <w:rsid w:val="00550430"/>
    <w:rsid w:val="00552478"/>
    <w:rsid w:val="00560357"/>
    <w:rsid w:val="0056600F"/>
    <w:rsid w:val="00575789"/>
    <w:rsid w:val="0057688C"/>
    <w:rsid w:val="00583BB9"/>
    <w:rsid w:val="00586331"/>
    <w:rsid w:val="00596E37"/>
    <w:rsid w:val="005A24D6"/>
    <w:rsid w:val="005B2BC4"/>
    <w:rsid w:val="005C2BE4"/>
    <w:rsid w:val="005C3D6B"/>
    <w:rsid w:val="005C71BD"/>
    <w:rsid w:val="005D1296"/>
    <w:rsid w:val="005D4DA0"/>
    <w:rsid w:val="005E1DFD"/>
    <w:rsid w:val="005E3299"/>
    <w:rsid w:val="005E4168"/>
    <w:rsid w:val="005E4562"/>
    <w:rsid w:val="005E573F"/>
    <w:rsid w:val="005F1810"/>
    <w:rsid w:val="005F575E"/>
    <w:rsid w:val="006045E9"/>
    <w:rsid w:val="00610E4C"/>
    <w:rsid w:val="00610F0D"/>
    <w:rsid w:val="00614758"/>
    <w:rsid w:val="00615688"/>
    <w:rsid w:val="00627EA2"/>
    <w:rsid w:val="00632F09"/>
    <w:rsid w:val="006353F6"/>
    <w:rsid w:val="00647A5A"/>
    <w:rsid w:val="006514BE"/>
    <w:rsid w:val="006524D7"/>
    <w:rsid w:val="006538F6"/>
    <w:rsid w:val="00654E18"/>
    <w:rsid w:val="006578F1"/>
    <w:rsid w:val="00661584"/>
    <w:rsid w:val="00662236"/>
    <w:rsid w:val="00665036"/>
    <w:rsid w:val="00666DB0"/>
    <w:rsid w:val="00666E4D"/>
    <w:rsid w:val="00667321"/>
    <w:rsid w:val="006674EE"/>
    <w:rsid w:val="00672501"/>
    <w:rsid w:val="00681486"/>
    <w:rsid w:val="00683B00"/>
    <w:rsid w:val="0068414E"/>
    <w:rsid w:val="00690FCD"/>
    <w:rsid w:val="00694140"/>
    <w:rsid w:val="00696CC0"/>
    <w:rsid w:val="006A1C6C"/>
    <w:rsid w:val="006B4A4B"/>
    <w:rsid w:val="006B6F70"/>
    <w:rsid w:val="006B769D"/>
    <w:rsid w:val="006B7C5D"/>
    <w:rsid w:val="006C36BB"/>
    <w:rsid w:val="006C437A"/>
    <w:rsid w:val="006C4AC0"/>
    <w:rsid w:val="006C6B73"/>
    <w:rsid w:val="006D09AF"/>
    <w:rsid w:val="006D2476"/>
    <w:rsid w:val="006D476E"/>
    <w:rsid w:val="006E10BD"/>
    <w:rsid w:val="006E5DC0"/>
    <w:rsid w:val="006F1DF3"/>
    <w:rsid w:val="006F5036"/>
    <w:rsid w:val="007015D4"/>
    <w:rsid w:val="007032C7"/>
    <w:rsid w:val="00703E75"/>
    <w:rsid w:val="00710EF3"/>
    <w:rsid w:val="00711F50"/>
    <w:rsid w:val="00712F84"/>
    <w:rsid w:val="00716752"/>
    <w:rsid w:val="0072166C"/>
    <w:rsid w:val="00721BB5"/>
    <w:rsid w:val="00723C21"/>
    <w:rsid w:val="007326BE"/>
    <w:rsid w:val="0073585D"/>
    <w:rsid w:val="00743E89"/>
    <w:rsid w:val="00745310"/>
    <w:rsid w:val="00752610"/>
    <w:rsid w:val="0075284D"/>
    <w:rsid w:val="00752857"/>
    <w:rsid w:val="00753F0A"/>
    <w:rsid w:val="00754020"/>
    <w:rsid w:val="007664F5"/>
    <w:rsid w:val="00775DEC"/>
    <w:rsid w:val="00776DAC"/>
    <w:rsid w:val="00780D86"/>
    <w:rsid w:val="00786C0D"/>
    <w:rsid w:val="00791184"/>
    <w:rsid w:val="007918A6"/>
    <w:rsid w:val="007A5B0B"/>
    <w:rsid w:val="007B20BC"/>
    <w:rsid w:val="007B328A"/>
    <w:rsid w:val="007B627A"/>
    <w:rsid w:val="007C1BC4"/>
    <w:rsid w:val="007D03E7"/>
    <w:rsid w:val="007D39D6"/>
    <w:rsid w:val="007D3A81"/>
    <w:rsid w:val="007F14FF"/>
    <w:rsid w:val="007F2B7F"/>
    <w:rsid w:val="007F3C87"/>
    <w:rsid w:val="007F64C0"/>
    <w:rsid w:val="00806577"/>
    <w:rsid w:val="0080698F"/>
    <w:rsid w:val="008100A9"/>
    <w:rsid w:val="00822D17"/>
    <w:rsid w:val="008263C0"/>
    <w:rsid w:val="00830442"/>
    <w:rsid w:val="00831F9C"/>
    <w:rsid w:val="00833C85"/>
    <w:rsid w:val="00841224"/>
    <w:rsid w:val="00845038"/>
    <w:rsid w:val="00846648"/>
    <w:rsid w:val="008511DE"/>
    <w:rsid w:val="00851608"/>
    <w:rsid w:val="008528A7"/>
    <w:rsid w:val="00864BA4"/>
    <w:rsid w:val="00867A1D"/>
    <w:rsid w:val="00874F56"/>
    <w:rsid w:val="008771F0"/>
    <w:rsid w:val="008800A1"/>
    <w:rsid w:val="008827A1"/>
    <w:rsid w:val="00883A09"/>
    <w:rsid w:val="00887550"/>
    <w:rsid w:val="00887A42"/>
    <w:rsid w:val="0089106C"/>
    <w:rsid w:val="008938DB"/>
    <w:rsid w:val="00897CFD"/>
    <w:rsid w:val="008A0602"/>
    <w:rsid w:val="008A178C"/>
    <w:rsid w:val="008A3AA3"/>
    <w:rsid w:val="008A41C8"/>
    <w:rsid w:val="008B3537"/>
    <w:rsid w:val="008B3D0B"/>
    <w:rsid w:val="008B54F2"/>
    <w:rsid w:val="008B5642"/>
    <w:rsid w:val="008B748A"/>
    <w:rsid w:val="008C0407"/>
    <w:rsid w:val="008C216A"/>
    <w:rsid w:val="008C78CB"/>
    <w:rsid w:val="008D05EA"/>
    <w:rsid w:val="008D3096"/>
    <w:rsid w:val="008D4F9E"/>
    <w:rsid w:val="008D6323"/>
    <w:rsid w:val="008D6A54"/>
    <w:rsid w:val="008E4F13"/>
    <w:rsid w:val="008E59C3"/>
    <w:rsid w:val="008E5BB7"/>
    <w:rsid w:val="008E64EE"/>
    <w:rsid w:val="008E6638"/>
    <w:rsid w:val="008F1852"/>
    <w:rsid w:val="009006A2"/>
    <w:rsid w:val="00904A68"/>
    <w:rsid w:val="00912A41"/>
    <w:rsid w:val="00915205"/>
    <w:rsid w:val="00917C9F"/>
    <w:rsid w:val="009203F8"/>
    <w:rsid w:val="009232E4"/>
    <w:rsid w:val="00927238"/>
    <w:rsid w:val="00932E4E"/>
    <w:rsid w:val="00943B38"/>
    <w:rsid w:val="009466D4"/>
    <w:rsid w:val="00950078"/>
    <w:rsid w:val="0095147F"/>
    <w:rsid w:val="00962444"/>
    <w:rsid w:val="00963F9F"/>
    <w:rsid w:val="009700EF"/>
    <w:rsid w:val="00973F40"/>
    <w:rsid w:val="00975A70"/>
    <w:rsid w:val="00980131"/>
    <w:rsid w:val="009803FF"/>
    <w:rsid w:val="009923C9"/>
    <w:rsid w:val="009930E5"/>
    <w:rsid w:val="009943A5"/>
    <w:rsid w:val="009A1302"/>
    <w:rsid w:val="009A14C3"/>
    <w:rsid w:val="009A2626"/>
    <w:rsid w:val="009A7C52"/>
    <w:rsid w:val="009B0226"/>
    <w:rsid w:val="009B5648"/>
    <w:rsid w:val="009B6919"/>
    <w:rsid w:val="009C091A"/>
    <w:rsid w:val="009C6DEC"/>
    <w:rsid w:val="009C6E3C"/>
    <w:rsid w:val="009D1EF3"/>
    <w:rsid w:val="009D719B"/>
    <w:rsid w:val="009D74F0"/>
    <w:rsid w:val="009E0783"/>
    <w:rsid w:val="009E6239"/>
    <w:rsid w:val="009E7EC6"/>
    <w:rsid w:val="009F00F6"/>
    <w:rsid w:val="009F2E2A"/>
    <w:rsid w:val="00A04352"/>
    <w:rsid w:val="00A04B17"/>
    <w:rsid w:val="00A14E21"/>
    <w:rsid w:val="00A15621"/>
    <w:rsid w:val="00A234C1"/>
    <w:rsid w:val="00A248B1"/>
    <w:rsid w:val="00A275AC"/>
    <w:rsid w:val="00A32540"/>
    <w:rsid w:val="00A32D78"/>
    <w:rsid w:val="00A4032E"/>
    <w:rsid w:val="00A41FD6"/>
    <w:rsid w:val="00A44FE0"/>
    <w:rsid w:val="00A47432"/>
    <w:rsid w:val="00A56552"/>
    <w:rsid w:val="00A567B4"/>
    <w:rsid w:val="00A60521"/>
    <w:rsid w:val="00A63F59"/>
    <w:rsid w:val="00A64567"/>
    <w:rsid w:val="00A66241"/>
    <w:rsid w:val="00A6641B"/>
    <w:rsid w:val="00A667B9"/>
    <w:rsid w:val="00A70C9A"/>
    <w:rsid w:val="00A71BCB"/>
    <w:rsid w:val="00A71E12"/>
    <w:rsid w:val="00A73307"/>
    <w:rsid w:val="00A82AAD"/>
    <w:rsid w:val="00A867A8"/>
    <w:rsid w:val="00AA1F16"/>
    <w:rsid w:val="00AA2CFD"/>
    <w:rsid w:val="00AB1AE3"/>
    <w:rsid w:val="00AC0420"/>
    <w:rsid w:val="00AC33C6"/>
    <w:rsid w:val="00AC4BB5"/>
    <w:rsid w:val="00AC661A"/>
    <w:rsid w:val="00AC792D"/>
    <w:rsid w:val="00AC7992"/>
    <w:rsid w:val="00AD2B0F"/>
    <w:rsid w:val="00AD4BD1"/>
    <w:rsid w:val="00AE4258"/>
    <w:rsid w:val="00AE70EC"/>
    <w:rsid w:val="00AE719B"/>
    <w:rsid w:val="00AF3410"/>
    <w:rsid w:val="00AF5E62"/>
    <w:rsid w:val="00B000D1"/>
    <w:rsid w:val="00B01ADF"/>
    <w:rsid w:val="00B03E46"/>
    <w:rsid w:val="00B0489F"/>
    <w:rsid w:val="00B0661C"/>
    <w:rsid w:val="00B127B5"/>
    <w:rsid w:val="00B14594"/>
    <w:rsid w:val="00B20DEC"/>
    <w:rsid w:val="00B219F5"/>
    <w:rsid w:val="00B23D11"/>
    <w:rsid w:val="00B24BD6"/>
    <w:rsid w:val="00B25B6C"/>
    <w:rsid w:val="00B25F35"/>
    <w:rsid w:val="00B26389"/>
    <w:rsid w:val="00B26F0C"/>
    <w:rsid w:val="00B32591"/>
    <w:rsid w:val="00B3647F"/>
    <w:rsid w:val="00B376E8"/>
    <w:rsid w:val="00B42175"/>
    <w:rsid w:val="00B46129"/>
    <w:rsid w:val="00B54A90"/>
    <w:rsid w:val="00B56AC1"/>
    <w:rsid w:val="00B61012"/>
    <w:rsid w:val="00B6131F"/>
    <w:rsid w:val="00B76A67"/>
    <w:rsid w:val="00B80487"/>
    <w:rsid w:val="00B8143C"/>
    <w:rsid w:val="00B8416A"/>
    <w:rsid w:val="00B84AF1"/>
    <w:rsid w:val="00B97F4C"/>
    <w:rsid w:val="00BA2D41"/>
    <w:rsid w:val="00BA4EEB"/>
    <w:rsid w:val="00BA6632"/>
    <w:rsid w:val="00BA73CB"/>
    <w:rsid w:val="00BC2C23"/>
    <w:rsid w:val="00BC6BDF"/>
    <w:rsid w:val="00BD3A97"/>
    <w:rsid w:val="00BD475C"/>
    <w:rsid w:val="00BD74F8"/>
    <w:rsid w:val="00BE052C"/>
    <w:rsid w:val="00BE558F"/>
    <w:rsid w:val="00BE5C6B"/>
    <w:rsid w:val="00BF0F51"/>
    <w:rsid w:val="00BF27BD"/>
    <w:rsid w:val="00BF369F"/>
    <w:rsid w:val="00C01310"/>
    <w:rsid w:val="00C07982"/>
    <w:rsid w:val="00C14455"/>
    <w:rsid w:val="00C24A0A"/>
    <w:rsid w:val="00C36ABC"/>
    <w:rsid w:val="00C44D76"/>
    <w:rsid w:val="00C45D5D"/>
    <w:rsid w:val="00C47D06"/>
    <w:rsid w:val="00C523C0"/>
    <w:rsid w:val="00C5266B"/>
    <w:rsid w:val="00C55E82"/>
    <w:rsid w:val="00C56324"/>
    <w:rsid w:val="00C6038E"/>
    <w:rsid w:val="00C62D70"/>
    <w:rsid w:val="00C67FF1"/>
    <w:rsid w:val="00C7020F"/>
    <w:rsid w:val="00C709BB"/>
    <w:rsid w:val="00C72CDA"/>
    <w:rsid w:val="00C74B1D"/>
    <w:rsid w:val="00C77358"/>
    <w:rsid w:val="00C85969"/>
    <w:rsid w:val="00C870FB"/>
    <w:rsid w:val="00C90E17"/>
    <w:rsid w:val="00C94071"/>
    <w:rsid w:val="00CA41FB"/>
    <w:rsid w:val="00CB12B7"/>
    <w:rsid w:val="00CB2498"/>
    <w:rsid w:val="00CB4D4E"/>
    <w:rsid w:val="00CB5F41"/>
    <w:rsid w:val="00CB66E3"/>
    <w:rsid w:val="00CC0048"/>
    <w:rsid w:val="00CC1ADC"/>
    <w:rsid w:val="00CC1C4F"/>
    <w:rsid w:val="00CC677D"/>
    <w:rsid w:val="00CC7C20"/>
    <w:rsid w:val="00CD0C8D"/>
    <w:rsid w:val="00CD2345"/>
    <w:rsid w:val="00CD2787"/>
    <w:rsid w:val="00CE0F0E"/>
    <w:rsid w:val="00CE52A8"/>
    <w:rsid w:val="00CE6EB1"/>
    <w:rsid w:val="00CF0557"/>
    <w:rsid w:val="00D01FA9"/>
    <w:rsid w:val="00D03787"/>
    <w:rsid w:val="00D03955"/>
    <w:rsid w:val="00D044AC"/>
    <w:rsid w:val="00D102F2"/>
    <w:rsid w:val="00D15DC1"/>
    <w:rsid w:val="00D20382"/>
    <w:rsid w:val="00D22AAC"/>
    <w:rsid w:val="00D22D5C"/>
    <w:rsid w:val="00D27D85"/>
    <w:rsid w:val="00D30FE3"/>
    <w:rsid w:val="00D32523"/>
    <w:rsid w:val="00D35BEE"/>
    <w:rsid w:val="00D4223A"/>
    <w:rsid w:val="00D45502"/>
    <w:rsid w:val="00D45DDD"/>
    <w:rsid w:val="00D45E26"/>
    <w:rsid w:val="00D4619D"/>
    <w:rsid w:val="00D521D5"/>
    <w:rsid w:val="00D54BB7"/>
    <w:rsid w:val="00D55EB5"/>
    <w:rsid w:val="00D57148"/>
    <w:rsid w:val="00D62247"/>
    <w:rsid w:val="00D625CC"/>
    <w:rsid w:val="00D70A78"/>
    <w:rsid w:val="00D72039"/>
    <w:rsid w:val="00D73CB0"/>
    <w:rsid w:val="00D73DFB"/>
    <w:rsid w:val="00D75E64"/>
    <w:rsid w:val="00D8105F"/>
    <w:rsid w:val="00D823B2"/>
    <w:rsid w:val="00D8353A"/>
    <w:rsid w:val="00D83F84"/>
    <w:rsid w:val="00D86DA1"/>
    <w:rsid w:val="00D925E3"/>
    <w:rsid w:val="00D9508B"/>
    <w:rsid w:val="00D96359"/>
    <w:rsid w:val="00DA0315"/>
    <w:rsid w:val="00DA2B0F"/>
    <w:rsid w:val="00DA3D00"/>
    <w:rsid w:val="00DA662C"/>
    <w:rsid w:val="00DB485C"/>
    <w:rsid w:val="00DC242C"/>
    <w:rsid w:val="00DC623C"/>
    <w:rsid w:val="00DD0007"/>
    <w:rsid w:val="00DD2A9D"/>
    <w:rsid w:val="00DD346C"/>
    <w:rsid w:val="00DD7142"/>
    <w:rsid w:val="00DE6798"/>
    <w:rsid w:val="00DF02F4"/>
    <w:rsid w:val="00DF0A54"/>
    <w:rsid w:val="00DF20A6"/>
    <w:rsid w:val="00DF22ED"/>
    <w:rsid w:val="00E0444F"/>
    <w:rsid w:val="00E05A11"/>
    <w:rsid w:val="00E109F4"/>
    <w:rsid w:val="00E10BD4"/>
    <w:rsid w:val="00E1479B"/>
    <w:rsid w:val="00E15AB4"/>
    <w:rsid w:val="00E165DF"/>
    <w:rsid w:val="00E16FEF"/>
    <w:rsid w:val="00E2032B"/>
    <w:rsid w:val="00E37ABF"/>
    <w:rsid w:val="00E41212"/>
    <w:rsid w:val="00E43BBB"/>
    <w:rsid w:val="00E52353"/>
    <w:rsid w:val="00E565A8"/>
    <w:rsid w:val="00E56ED0"/>
    <w:rsid w:val="00E575FD"/>
    <w:rsid w:val="00E5774D"/>
    <w:rsid w:val="00E707BB"/>
    <w:rsid w:val="00E71B8B"/>
    <w:rsid w:val="00E7287F"/>
    <w:rsid w:val="00E8090D"/>
    <w:rsid w:val="00E81544"/>
    <w:rsid w:val="00E83790"/>
    <w:rsid w:val="00E85F32"/>
    <w:rsid w:val="00E86D32"/>
    <w:rsid w:val="00E916E3"/>
    <w:rsid w:val="00E9251A"/>
    <w:rsid w:val="00E94279"/>
    <w:rsid w:val="00E9680F"/>
    <w:rsid w:val="00E96845"/>
    <w:rsid w:val="00EA5702"/>
    <w:rsid w:val="00EB3217"/>
    <w:rsid w:val="00EB34DD"/>
    <w:rsid w:val="00EB3AA3"/>
    <w:rsid w:val="00EB4035"/>
    <w:rsid w:val="00EB62B9"/>
    <w:rsid w:val="00EB6343"/>
    <w:rsid w:val="00EB69E6"/>
    <w:rsid w:val="00EB6A25"/>
    <w:rsid w:val="00EC544D"/>
    <w:rsid w:val="00EC6802"/>
    <w:rsid w:val="00ED408D"/>
    <w:rsid w:val="00ED574D"/>
    <w:rsid w:val="00ED6847"/>
    <w:rsid w:val="00EF49D4"/>
    <w:rsid w:val="00EF511C"/>
    <w:rsid w:val="00EF5976"/>
    <w:rsid w:val="00EF59B1"/>
    <w:rsid w:val="00EF72B9"/>
    <w:rsid w:val="00EF77C0"/>
    <w:rsid w:val="00F00087"/>
    <w:rsid w:val="00F00B1F"/>
    <w:rsid w:val="00F00F92"/>
    <w:rsid w:val="00F07968"/>
    <w:rsid w:val="00F1174A"/>
    <w:rsid w:val="00F15EA6"/>
    <w:rsid w:val="00F208D6"/>
    <w:rsid w:val="00F22C7F"/>
    <w:rsid w:val="00F27855"/>
    <w:rsid w:val="00F35867"/>
    <w:rsid w:val="00F4375C"/>
    <w:rsid w:val="00F4509C"/>
    <w:rsid w:val="00F45A20"/>
    <w:rsid w:val="00F50B66"/>
    <w:rsid w:val="00F5253C"/>
    <w:rsid w:val="00F537BE"/>
    <w:rsid w:val="00F542E7"/>
    <w:rsid w:val="00F55F1D"/>
    <w:rsid w:val="00F632CE"/>
    <w:rsid w:val="00F65595"/>
    <w:rsid w:val="00F71CE4"/>
    <w:rsid w:val="00F73EAA"/>
    <w:rsid w:val="00F744F3"/>
    <w:rsid w:val="00F75C7E"/>
    <w:rsid w:val="00F776A1"/>
    <w:rsid w:val="00F77D32"/>
    <w:rsid w:val="00F803EA"/>
    <w:rsid w:val="00F823F5"/>
    <w:rsid w:val="00F82ADB"/>
    <w:rsid w:val="00F909DB"/>
    <w:rsid w:val="00F91A61"/>
    <w:rsid w:val="00F91A75"/>
    <w:rsid w:val="00F9307B"/>
    <w:rsid w:val="00F94AE2"/>
    <w:rsid w:val="00F97B2C"/>
    <w:rsid w:val="00FA4361"/>
    <w:rsid w:val="00FB0BF6"/>
    <w:rsid w:val="00FB0DB2"/>
    <w:rsid w:val="00FB56C7"/>
    <w:rsid w:val="00FB7BA0"/>
    <w:rsid w:val="00FC02D1"/>
    <w:rsid w:val="00FC48A5"/>
    <w:rsid w:val="00FC5624"/>
    <w:rsid w:val="00FC7615"/>
    <w:rsid w:val="00FD1B42"/>
    <w:rsid w:val="00FD2D82"/>
    <w:rsid w:val="00FD59D7"/>
    <w:rsid w:val="00FD7303"/>
    <w:rsid w:val="00FE04EE"/>
    <w:rsid w:val="00FE2280"/>
    <w:rsid w:val="00FE3D6F"/>
    <w:rsid w:val="00FE52D9"/>
    <w:rsid w:val="00FE6B10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713284-F45A-46FA-BAE6-EBFBACDF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23D11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23D11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rsid w:val="003664B5"/>
    <w:rPr>
      <w:rFonts w:cs="Times New Roman"/>
    </w:rPr>
  </w:style>
  <w:style w:type="table" w:styleId="Tablaconcuadrcula">
    <w:name w:val="Table Grid"/>
    <w:basedOn w:val="Tablanormal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rFonts w:cs="Times New Roman"/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rFonts w:cs="Times New Roman"/>
      <w:i/>
      <w:iCs/>
    </w:rPr>
  </w:style>
  <w:style w:type="paragraph" w:styleId="Textodeglobo">
    <w:name w:val="Balloon Text"/>
    <w:basedOn w:val="Normal"/>
    <w:link w:val="TextodegloboCar"/>
    <w:rsid w:val="00B364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B364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597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FB"/>
    <w:rPr>
      <w:rFonts w:cs="Times New Roman"/>
      <w:color w:val="808080"/>
    </w:rPr>
  </w:style>
  <w:style w:type="character" w:styleId="Refdecomentario">
    <w:name w:val="annotation reference"/>
    <w:basedOn w:val="Fuentedeprrafopredeter"/>
    <w:unhideWhenUsed/>
    <w:rsid w:val="0035514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551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51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3551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5145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2785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24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835F-DD43-4B2F-B797-807C6824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167</TotalTime>
  <Pages>10</Pages>
  <Words>3359</Words>
  <Characters>18475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Carmen Menchero Cano</cp:lastModifiedBy>
  <cp:revision>21</cp:revision>
  <cp:lastPrinted>2018-04-04T11:29:00Z</cp:lastPrinted>
  <dcterms:created xsi:type="dcterms:W3CDTF">2022-12-01T12:13:00Z</dcterms:created>
  <dcterms:modified xsi:type="dcterms:W3CDTF">2023-12-13T10:43:00Z</dcterms:modified>
</cp:coreProperties>
</file>