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FF" w:rsidRDefault="000914CE" w:rsidP="00BD6AC9">
      <w:pPr>
        <w:framePr w:w="1346" w:h="363" w:hSpace="142" w:wrap="around" w:vAnchor="text" w:hAnchor="page" w:x="4659" w:y="-640"/>
        <w:jc w:val="center"/>
      </w:pPr>
      <w:r>
        <w:t>SIPT</w:t>
      </w:r>
    </w:p>
    <w:p w:rsidR="00292DFF" w:rsidRDefault="000914CE" w:rsidP="00BD6AC9">
      <w:pPr>
        <w:framePr w:w="1676" w:h="363" w:hSpace="142" w:wrap="around" w:vAnchor="text" w:hAnchor="page" w:x="4569" w:y="-15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010371</w:t>
      </w:r>
    </w:p>
    <w:p w:rsidR="008D080F" w:rsidRDefault="005711AF" w:rsidP="00BD6AC9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 w:rsidRPr="005711AF">
        <w:rPr>
          <w:noProof/>
        </w:rPr>
        <w:pict>
          <v:rect id="_x0000_s1039" style="position:absolute;margin-left:-6.75pt;margin-top:13.5pt;width:525pt;height:50.85pt;z-index:1" filled="f" fillcolor="#ddd" stroked="f">
            <v:textbox style="mso-next-textbox:#_x0000_s1039" inset=",2.3mm,,2.3mm">
              <w:txbxContent>
                <w:p w:rsidR="00365847" w:rsidRDefault="00365847" w:rsidP="0036584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365847" w:rsidRPr="00365847" w:rsidRDefault="004F7BE4" w:rsidP="0036584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65847">
                    <w:rPr>
                      <w:rFonts w:ascii="Arial" w:hAnsi="Arial" w:cs="Arial"/>
                      <w:b/>
                    </w:rPr>
                    <w:t xml:space="preserve">SOLICITUD </w:t>
                  </w:r>
                  <w:r w:rsidR="00D01FA4">
                    <w:rPr>
                      <w:rFonts w:ascii="Arial" w:hAnsi="Arial" w:cs="Arial"/>
                      <w:b/>
                    </w:rPr>
                    <w:t>DE AUTORIZACIÓN DE APERTURA DEL</w:t>
                  </w:r>
                  <w:r w:rsidRPr="00365847">
                    <w:rPr>
                      <w:rFonts w:ascii="Arial" w:hAnsi="Arial" w:cs="Arial"/>
                      <w:b/>
                    </w:rPr>
                    <w:t xml:space="preserve"> COMEDOR ESCOLAR</w:t>
                  </w:r>
                </w:p>
              </w:txbxContent>
            </v:textbox>
          </v:rect>
        </w:pict>
      </w:r>
      <w:r w:rsidRPr="005711AF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171.35pt;margin-top:-47.8pt;width:101.4pt;height:16.15pt;z-index:3" filled="f" stroked="f">
            <v:textbox style="mso-next-textbox:#_x0000_s1079" inset=",.3mm,,.3mm">
              <w:txbxContent>
                <w:p w:rsidR="004F7BE4" w:rsidRPr="00D521D5" w:rsidRDefault="004F7BE4" w:rsidP="00F00087">
                  <w:pPr>
                    <w:jc w:val="center"/>
                    <w:rPr>
                      <w:sz w:val="22"/>
                      <w:szCs w:val="22"/>
                    </w:rPr>
                  </w:pPr>
                  <w:r w:rsidRPr="00D521D5">
                    <w:rPr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</w:pict>
      </w:r>
      <w:r w:rsidRPr="005711AF">
        <w:rPr>
          <w:noProof/>
        </w:rPr>
        <w:pict>
          <v:shape id="_x0000_s1076" type="#_x0000_t202" style="position:absolute;margin-left:171.35pt;margin-top:-97.3pt;width:108pt;height:15pt;z-index:2" filled="f" stroked="f">
            <v:textbox style="mso-next-textbox:#_x0000_s1076" inset=",1mm,,1mm">
              <w:txbxContent>
                <w:p w:rsidR="004F7BE4" w:rsidRPr="00F00087" w:rsidRDefault="004F7BE4" w:rsidP="00560357">
                  <w:pPr>
                    <w:jc w:val="center"/>
                    <w:rPr>
                      <w:sz w:val="22"/>
                      <w:szCs w:val="22"/>
                    </w:rPr>
                  </w:pPr>
                  <w:r w:rsidRPr="00F00087">
                    <w:rPr>
                      <w:sz w:val="22"/>
                      <w:szCs w:val="22"/>
                    </w:rPr>
                    <w:t>Nº Procedimiento</w:t>
                  </w:r>
                </w:p>
              </w:txbxContent>
            </v:textbox>
          </v:shape>
        </w:pict>
      </w:r>
    </w:p>
    <w:p w:rsidR="00B14B7F" w:rsidRDefault="005711AF" w:rsidP="00BD6AC9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 w:rsidRPr="005711AF">
        <w:rPr>
          <w:noProof/>
        </w:rPr>
        <w:pict>
          <v:roundrect id="_x0000_s1083" style="position:absolute;margin-left:315pt;margin-top:-113.6pt;width:189pt;height:105pt;z-index:4" arcsize="10923f"/>
        </w:pic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A56552" w:rsidRPr="006632D1" w:rsidRDefault="00A56552" w:rsidP="00B61012">
      <w:pPr>
        <w:jc w:val="both"/>
        <w:rPr>
          <w:sz w:val="6"/>
          <w:szCs w:val="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8"/>
      </w:tblGrid>
      <w:tr w:rsidR="00B5543B" w:rsidTr="00B5543B">
        <w:trPr>
          <w:trHeight w:hRule="exact" w:val="397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5543B" w:rsidRDefault="00B5543B" w:rsidP="00BA5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EA2D9C">
              <w:rPr>
                <w:b/>
                <w:sz w:val="20"/>
                <w:szCs w:val="20"/>
              </w:rPr>
              <w:t xml:space="preserve">DATOS </w:t>
            </w:r>
            <w:r>
              <w:rPr>
                <w:b/>
                <w:sz w:val="20"/>
                <w:szCs w:val="20"/>
              </w:rPr>
              <w:t>DE IDENTIFICACIÓN</w:t>
            </w:r>
          </w:p>
        </w:tc>
      </w:tr>
      <w:tr w:rsidR="00B5543B" w:rsidTr="00B5543B">
        <w:trPr>
          <w:trHeight w:hRule="exact" w:val="2215"/>
        </w:trPr>
        <w:tc>
          <w:tcPr>
            <w:tcW w:w="10598" w:type="dxa"/>
            <w:shd w:val="clear" w:color="auto" w:fill="auto"/>
            <w:vAlign w:val="center"/>
          </w:tcPr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8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1139"/>
              <w:gridCol w:w="2547"/>
              <w:gridCol w:w="1134"/>
              <w:gridCol w:w="1820"/>
            </w:tblGrid>
            <w:tr w:rsidR="00B5543B" w:rsidRPr="00EA2D9C" w:rsidTr="00BB0A70">
              <w:trPr>
                <w:trHeight w:hRule="exact" w:val="340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</w:tcBorders>
                </w:tcPr>
                <w:p w:rsidR="00B5543B" w:rsidRPr="00EA2D9C" w:rsidRDefault="00B5543B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340" w:type="dxa"/>
                </w:tcPr>
                <w:p w:rsidR="00B5543B" w:rsidRPr="00EA2D9C" w:rsidRDefault="00B5543B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B5543B" w:rsidRPr="00EA2D9C" w:rsidRDefault="00B5543B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B5543B" w:rsidRPr="00EA2D9C" w:rsidRDefault="00B5543B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B5543B" w:rsidRPr="00EA2D9C" w:rsidRDefault="00B5543B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B5543B" w:rsidRPr="00EA2D9C" w:rsidRDefault="00B5543B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B5543B" w:rsidRPr="00EA2D9C" w:rsidRDefault="00B5543B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B5543B" w:rsidRPr="00EA2D9C" w:rsidRDefault="00B5543B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B5543B" w:rsidRPr="00EA2D9C" w:rsidRDefault="00B5543B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bottom w:val="nil"/>
                  </w:tcBorders>
                </w:tcPr>
                <w:p w:rsidR="00B5543B" w:rsidRPr="00EA2D9C" w:rsidRDefault="00B5543B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Localidad</w:t>
                  </w:r>
                </w:p>
              </w:tc>
              <w:tc>
                <w:tcPr>
                  <w:tcW w:w="2547" w:type="dxa"/>
                </w:tcPr>
                <w:p w:rsidR="00B5543B" w:rsidRPr="00EA2D9C" w:rsidRDefault="00B5543B" w:rsidP="00BB0A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B5543B" w:rsidRPr="00EA2D9C" w:rsidRDefault="00B5543B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1820" w:type="dxa"/>
                </w:tcPr>
                <w:p w:rsidR="00B5543B" w:rsidRPr="00EA2D9C" w:rsidRDefault="00B5543B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5543B" w:rsidRPr="00A3487B" w:rsidRDefault="00B5543B" w:rsidP="00B5543B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5381"/>
              <w:gridCol w:w="4085"/>
            </w:tblGrid>
            <w:tr w:rsidR="00B5543B" w:rsidRPr="00EA2D9C" w:rsidTr="00BB0A70">
              <w:trPr>
                <w:trHeight w:hRule="exact" w:val="34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</w:tcBorders>
                </w:tcPr>
                <w:p w:rsidR="00B5543B" w:rsidRPr="00EA2D9C" w:rsidRDefault="00B5543B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Centro</w:t>
                  </w:r>
                </w:p>
              </w:tc>
              <w:tc>
                <w:tcPr>
                  <w:tcW w:w="5381" w:type="dxa"/>
                </w:tcPr>
                <w:p w:rsidR="00B5543B" w:rsidRPr="00EA2D9C" w:rsidRDefault="00B5543B" w:rsidP="00BB0A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85" w:type="dxa"/>
                  <w:tcBorders>
                    <w:top w:val="nil"/>
                    <w:bottom w:val="nil"/>
                    <w:right w:val="nil"/>
                  </w:tcBorders>
                </w:tcPr>
                <w:p w:rsidR="00B5543B" w:rsidRPr="00EA2D9C" w:rsidRDefault="00F17F7E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position w:val="-4"/>
                      <w:sz w:val="20"/>
                      <w:szCs w:val="20"/>
                    </w:rPr>
                    <w:t>INFANTIL/</w:t>
                  </w:r>
                  <w:r w:rsidR="00B5543B">
                    <w:rPr>
                      <w:position w:val="-4"/>
                      <w:sz w:val="20"/>
                      <w:szCs w:val="20"/>
                    </w:rPr>
                    <w:t>PRIMARIA</w:t>
                  </w:r>
                  <w:r w:rsidR="00B5543B" w:rsidRPr="004F7BE4">
                    <w:rPr>
                      <w:position w:val="-4"/>
                      <w:sz w:val="20"/>
                      <w:szCs w:val="20"/>
                    </w:rPr>
                    <w:t xml:space="preserve"> </w:t>
                  </w:r>
                  <w:r w:rsidR="00B5543B" w:rsidRPr="004F7BE4">
                    <w:rPr>
                      <w:position w:val="-6"/>
                      <w:sz w:val="26"/>
                      <w:szCs w:val="26"/>
                    </w:rPr>
                    <w:sym w:font="Wingdings 2" w:char="F0A3"/>
                  </w:r>
                  <w:r>
                    <w:rPr>
                      <w:position w:val="-4"/>
                      <w:sz w:val="20"/>
                      <w:szCs w:val="20"/>
                    </w:rPr>
                    <w:t xml:space="preserve">   </w:t>
                  </w:r>
                  <w:r w:rsidR="00B5543B">
                    <w:rPr>
                      <w:position w:val="-4"/>
                      <w:sz w:val="20"/>
                      <w:szCs w:val="20"/>
                    </w:rPr>
                    <w:t>IES</w:t>
                  </w:r>
                  <w:r w:rsidR="00B5543B" w:rsidRPr="004F7BE4">
                    <w:rPr>
                      <w:position w:val="-6"/>
                      <w:sz w:val="26"/>
                      <w:szCs w:val="26"/>
                    </w:rPr>
                    <w:t xml:space="preserve"> </w:t>
                  </w:r>
                  <w:r w:rsidR="00B5543B" w:rsidRPr="004F7BE4">
                    <w:rPr>
                      <w:position w:val="-6"/>
                      <w:sz w:val="26"/>
                      <w:szCs w:val="26"/>
                    </w:rPr>
                    <w:sym w:font="Wingdings 2" w:char="F0A3"/>
                  </w:r>
                  <w:r w:rsidR="00B5543B" w:rsidRPr="004F7BE4">
                    <w:rPr>
                      <w:position w:val="-6"/>
                      <w:sz w:val="26"/>
                      <w:szCs w:val="26"/>
                    </w:rPr>
                    <w:t xml:space="preserve"> </w:t>
                  </w:r>
                  <w:r w:rsidRPr="00F17F7E">
                    <w:rPr>
                      <w:position w:val="-6"/>
                      <w:sz w:val="20"/>
                      <w:szCs w:val="20"/>
                    </w:rPr>
                    <w:t>CEE</w:t>
                  </w:r>
                  <w:r>
                    <w:rPr>
                      <w:position w:val="-6"/>
                      <w:sz w:val="26"/>
                      <w:szCs w:val="26"/>
                    </w:rPr>
                    <w:t xml:space="preserve"> </w:t>
                  </w:r>
                  <w:r w:rsidRPr="004F7BE4">
                    <w:rPr>
                      <w:position w:val="-6"/>
                      <w:sz w:val="26"/>
                      <w:szCs w:val="26"/>
                    </w:rPr>
                    <w:sym w:font="Wingdings 2" w:char="F0A3"/>
                  </w:r>
                  <w:r w:rsidR="00B5543B" w:rsidRPr="004F7BE4">
                    <w:rPr>
                      <w:position w:val="-6"/>
                      <w:sz w:val="26"/>
                      <w:szCs w:val="26"/>
                    </w:rPr>
                    <w:t xml:space="preserve">     </w:t>
                  </w:r>
                </w:p>
              </w:tc>
            </w:tr>
          </w:tbl>
          <w:p w:rsidR="00B5543B" w:rsidRPr="00A3487B" w:rsidRDefault="00B5543B" w:rsidP="00B5543B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9"/>
              <w:gridCol w:w="6242"/>
              <w:gridCol w:w="1418"/>
              <w:gridCol w:w="1528"/>
            </w:tblGrid>
            <w:tr w:rsidR="00B5543B" w:rsidRPr="00EA2D9C" w:rsidTr="00BB0A70">
              <w:trPr>
                <w:trHeight w:hRule="exact" w:val="340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</w:tcBorders>
                </w:tcPr>
                <w:p w:rsidR="00B5543B" w:rsidRPr="00EA2D9C" w:rsidRDefault="00B5543B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Dirección</w:t>
                  </w:r>
                </w:p>
              </w:tc>
              <w:tc>
                <w:tcPr>
                  <w:tcW w:w="6242" w:type="dxa"/>
                </w:tcPr>
                <w:p w:rsidR="00B5543B" w:rsidRPr="00EA2D9C" w:rsidRDefault="00B5543B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</w:tcPr>
                <w:p w:rsidR="00B5543B" w:rsidRPr="00EA2D9C" w:rsidRDefault="00B5543B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A2D9C">
                    <w:rPr>
                      <w:sz w:val="20"/>
                      <w:szCs w:val="20"/>
                    </w:rPr>
                    <w:t>Código Postal</w:t>
                  </w:r>
                </w:p>
              </w:tc>
              <w:tc>
                <w:tcPr>
                  <w:tcW w:w="1528" w:type="dxa"/>
                </w:tcPr>
                <w:p w:rsidR="00B5543B" w:rsidRPr="00EA2D9C" w:rsidRDefault="00B5543B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5543B" w:rsidRPr="00A3487B" w:rsidRDefault="00B5543B" w:rsidP="00B5543B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8"/>
              <w:gridCol w:w="1842"/>
              <w:gridCol w:w="709"/>
              <w:gridCol w:w="1701"/>
              <w:gridCol w:w="1843"/>
              <w:gridCol w:w="3234"/>
            </w:tblGrid>
            <w:tr w:rsidR="00B5543B" w:rsidRPr="001E4EF0" w:rsidTr="00BB0A70">
              <w:trPr>
                <w:trHeight w:hRule="exact" w:val="340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</w:tcBorders>
                </w:tcPr>
                <w:p w:rsidR="00B5543B" w:rsidRPr="001E4EF0" w:rsidRDefault="00B5543B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1E4EF0">
                    <w:rPr>
                      <w:sz w:val="20"/>
                      <w:szCs w:val="20"/>
                    </w:rPr>
                    <w:t>Teléfono</w:t>
                  </w:r>
                </w:p>
              </w:tc>
              <w:tc>
                <w:tcPr>
                  <w:tcW w:w="1842" w:type="dxa"/>
                </w:tcPr>
                <w:p w:rsidR="00B5543B" w:rsidRPr="001E4EF0" w:rsidRDefault="00B5543B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B5543B" w:rsidRPr="001E4EF0" w:rsidRDefault="00B5543B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1E4EF0">
                    <w:rPr>
                      <w:sz w:val="20"/>
                      <w:szCs w:val="20"/>
                    </w:rPr>
                    <w:t>Fax</w:t>
                  </w:r>
                </w:p>
              </w:tc>
              <w:tc>
                <w:tcPr>
                  <w:tcW w:w="1701" w:type="dxa"/>
                </w:tcPr>
                <w:p w:rsidR="00B5543B" w:rsidRPr="001E4EF0" w:rsidRDefault="00B5543B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</w:tcBorders>
                </w:tcPr>
                <w:p w:rsidR="00B5543B" w:rsidRPr="001E4EF0" w:rsidRDefault="00B5543B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1E4EF0">
                    <w:rPr>
                      <w:sz w:val="20"/>
                      <w:szCs w:val="20"/>
                    </w:rPr>
                    <w:t>Correo electrónico</w:t>
                  </w:r>
                </w:p>
              </w:tc>
              <w:tc>
                <w:tcPr>
                  <w:tcW w:w="3234" w:type="dxa"/>
                </w:tcPr>
                <w:p w:rsidR="00B5543B" w:rsidRPr="001E4EF0" w:rsidRDefault="00B5543B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5543B" w:rsidRPr="00B5543B" w:rsidRDefault="00B5543B" w:rsidP="00BA509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00EA1" w:rsidTr="00A3487B">
        <w:trPr>
          <w:trHeight w:hRule="exact" w:val="397"/>
        </w:trPr>
        <w:tc>
          <w:tcPr>
            <w:tcW w:w="10598" w:type="dxa"/>
            <w:shd w:val="clear" w:color="auto" w:fill="FFFF00"/>
            <w:vAlign w:val="center"/>
          </w:tcPr>
          <w:p w:rsidR="00E00EA1" w:rsidRPr="00BA509B" w:rsidRDefault="00A3487B" w:rsidP="00BA50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00EA1" w:rsidRPr="00BA509B">
              <w:rPr>
                <w:b/>
                <w:sz w:val="20"/>
                <w:szCs w:val="20"/>
              </w:rPr>
              <w:t>. DATOS DE GESTION DEL SERVICIO</w:t>
            </w:r>
          </w:p>
        </w:tc>
      </w:tr>
      <w:tr w:rsidR="00E00EA1" w:rsidTr="00B5543B">
        <w:trPr>
          <w:trHeight w:val="5379"/>
        </w:trPr>
        <w:tc>
          <w:tcPr>
            <w:tcW w:w="10598" w:type="dxa"/>
          </w:tcPr>
          <w:p w:rsidR="000D4C2D" w:rsidRPr="00B5543B" w:rsidRDefault="000D4C2D" w:rsidP="00E00EA1">
            <w:pPr>
              <w:rPr>
                <w:sz w:val="20"/>
                <w:szCs w:val="20"/>
              </w:rPr>
            </w:pPr>
          </w:p>
          <w:p w:rsidR="00E00EA1" w:rsidRDefault="00E00EA1" w:rsidP="00E00EA1">
            <w:r w:rsidRPr="00BA509B">
              <w:rPr>
                <w:sz w:val="20"/>
                <w:szCs w:val="20"/>
              </w:rPr>
              <w:t>Servicio para el que solicita la apertura</w:t>
            </w:r>
            <w:r>
              <w:t>:</w:t>
            </w:r>
            <w:r w:rsidRPr="00BA509B">
              <w:rPr>
                <w:position w:val="-4"/>
                <w:sz w:val="20"/>
                <w:szCs w:val="20"/>
              </w:rPr>
              <w:t xml:space="preserve">            COMIDA MEDIODIA </w:t>
            </w:r>
            <w:r w:rsidR="00653D1F" w:rsidRPr="00BA509B">
              <w:rPr>
                <w:position w:val="-6"/>
                <w:sz w:val="26"/>
                <w:szCs w:val="26"/>
              </w:rPr>
              <w:sym w:font="Wingdings 2" w:char="F0A3"/>
            </w:r>
            <w:r w:rsidRPr="00BA509B">
              <w:rPr>
                <w:position w:val="-4"/>
                <w:sz w:val="20"/>
                <w:szCs w:val="20"/>
              </w:rPr>
              <w:t xml:space="preserve">         AULA MATINAL</w:t>
            </w:r>
            <w:r w:rsidRPr="00BA509B">
              <w:rPr>
                <w:position w:val="-6"/>
                <w:sz w:val="26"/>
                <w:szCs w:val="26"/>
              </w:rPr>
              <w:t xml:space="preserve"> </w:t>
            </w:r>
            <w:r w:rsidRPr="00BA509B">
              <w:rPr>
                <w:position w:val="-6"/>
                <w:sz w:val="26"/>
                <w:szCs w:val="26"/>
              </w:rPr>
              <w:sym w:font="Wingdings 2" w:char="F0A3"/>
            </w:r>
            <w:r w:rsidRPr="00BA509B">
              <w:rPr>
                <w:position w:val="-6"/>
                <w:sz w:val="26"/>
                <w:szCs w:val="26"/>
              </w:rPr>
              <w:t xml:space="preserve">      </w:t>
            </w:r>
          </w:p>
          <w:p w:rsidR="00E00EA1" w:rsidRPr="00A3487B" w:rsidRDefault="00E00EA1" w:rsidP="00E00EA1">
            <w:pPr>
              <w:rPr>
                <w:sz w:val="20"/>
                <w:szCs w:val="20"/>
              </w:rPr>
            </w:pPr>
          </w:p>
          <w:tbl>
            <w:tblPr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54"/>
              <w:gridCol w:w="1134"/>
              <w:gridCol w:w="1701"/>
            </w:tblGrid>
            <w:tr w:rsidR="00E00EA1" w:rsidRPr="00CD2FBC" w:rsidTr="00E00EA1">
              <w:tc>
                <w:tcPr>
                  <w:tcW w:w="5954" w:type="dxa"/>
                  <w:tcBorders>
                    <w:top w:val="nil"/>
                    <w:left w:val="nil"/>
                  </w:tcBorders>
                  <w:vAlign w:val="center"/>
                </w:tcPr>
                <w:p w:rsidR="00E00EA1" w:rsidRPr="00CD2FBC" w:rsidRDefault="00E00EA1" w:rsidP="00BA509B">
                  <w:pPr>
                    <w:spacing w:before="60" w:after="60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MODALIDAD DE GESTION DEL SERVICIO  (Marque con una X)</w:t>
                  </w:r>
                </w:p>
              </w:tc>
              <w:tc>
                <w:tcPr>
                  <w:tcW w:w="1134" w:type="dxa"/>
                  <w:vAlign w:val="center"/>
                </w:tcPr>
                <w:p w:rsidR="00E00EA1" w:rsidRPr="00CD2FBC" w:rsidRDefault="00E00EA1" w:rsidP="00BA509B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CD2FBC">
                    <w:rPr>
                      <w:sz w:val="18"/>
                      <w:szCs w:val="18"/>
                    </w:rPr>
                    <w:t xml:space="preserve">COMIDA 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E00EA1" w:rsidRPr="00CD2FBC" w:rsidRDefault="00E00EA1" w:rsidP="00BA509B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CD2FBC">
                    <w:rPr>
                      <w:sz w:val="18"/>
                      <w:szCs w:val="18"/>
                    </w:rPr>
                    <w:t>AULA MATINAL</w:t>
                  </w:r>
                </w:p>
              </w:tc>
            </w:tr>
            <w:tr w:rsidR="00E00EA1" w:rsidRPr="00CD2FBC" w:rsidTr="00A3487B">
              <w:trPr>
                <w:trHeight w:hRule="exact" w:val="340"/>
              </w:trPr>
              <w:tc>
                <w:tcPr>
                  <w:tcW w:w="5954" w:type="dxa"/>
                </w:tcPr>
                <w:p w:rsidR="00E00EA1" w:rsidRPr="00CD2FBC" w:rsidRDefault="00E00EA1" w:rsidP="00BA509B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Contrato del servicio con empresa hostelera</w:t>
                  </w:r>
                  <w:r w:rsidRPr="00CD2FB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E00EA1" w:rsidRPr="00CD2FBC" w:rsidRDefault="00E00EA1" w:rsidP="00BA509B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00EA1" w:rsidRPr="00CD2FBC" w:rsidRDefault="00E00EA1" w:rsidP="00BA509B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00EA1" w:rsidRPr="00CD2FBC" w:rsidTr="00A3487B">
              <w:trPr>
                <w:trHeight w:hRule="exact" w:val="340"/>
              </w:trPr>
              <w:tc>
                <w:tcPr>
                  <w:tcW w:w="5954" w:type="dxa"/>
                </w:tcPr>
                <w:p w:rsidR="00E00EA1" w:rsidRPr="00CD2FBC" w:rsidRDefault="00E00EA1" w:rsidP="00BA509B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Contrato de servicio con empresa hostelera-catering</w:t>
                  </w:r>
                </w:p>
              </w:tc>
              <w:tc>
                <w:tcPr>
                  <w:tcW w:w="1134" w:type="dxa"/>
                </w:tcPr>
                <w:p w:rsidR="00E00EA1" w:rsidRPr="00CD2FBC" w:rsidRDefault="00E00EA1" w:rsidP="00BA509B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00EA1" w:rsidRPr="00CD2FBC" w:rsidRDefault="00E00EA1" w:rsidP="00BA509B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00EA1" w:rsidRPr="00CD2FBC" w:rsidTr="00A3487B">
              <w:trPr>
                <w:trHeight w:hRule="exact" w:val="340"/>
              </w:trPr>
              <w:tc>
                <w:tcPr>
                  <w:tcW w:w="5954" w:type="dxa"/>
                </w:tcPr>
                <w:p w:rsidR="00E00EA1" w:rsidRPr="0050348D" w:rsidRDefault="00E00EA1" w:rsidP="00BA509B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Gestión directa por el Centro</w:t>
                  </w:r>
                </w:p>
              </w:tc>
              <w:tc>
                <w:tcPr>
                  <w:tcW w:w="1134" w:type="dxa"/>
                </w:tcPr>
                <w:p w:rsidR="00E00EA1" w:rsidRPr="00CD2FBC" w:rsidRDefault="00E00EA1" w:rsidP="00BA509B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00EA1" w:rsidRPr="00CD2FBC" w:rsidRDefault="00E00EA1" w:rsidP="00BA509B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00EA1" w:rsidRPr="00CD2FBC" w:rsidTr="00A3487B">
              <w:trPr>
                <w:trHeight w:hRule="exact" w:val="340"/>
              </w:trPr>
              <w:tc>
                <w:tcPr>
                  <w:tcW w:w="5954" w:type="dxa"/>
                </w:tcPr>
                <w:p w:rsidR="00E00EA1" w:rsidRDefault="00E00EA1" w:rsidP="00BA509B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Convenio Corporaciones locales</w:t>
                  </w:r>
                </w:p>
              </w:tc>
              <w:tc>
                <w:tcPr>
                  <w:tcW w:w="1134" w:type="dxa"/>
                </w:tcPr>
                <w:p w:rsidR="00E00EA1" w:rsidRPr="00CD2FBC" w:rsidRDefault="00E00EA1" w:rsidP="00BA509B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00EA1" w:rsidRPr="00CD2FBC" w:rsidRDefault="00E00EA1" w:rsidP="00BA509B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00EA1" w:rsidRPr="00CD2FBC" w:rsidTr="00A3487B">
              <w:trPr>
                <w:trHeight w:hRule="exact" w:val="340"/>
              </w:trPr>
              <w:tc>
                <w:tcPr>
                  <w:tcW w:w="5954" w:type="dxa"/>
                </w:tcPr>
                <w:p w:rsidR="00E00EA1" w:rsidRDefault="00E00EA1" w:rsidP="00BA509B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Otras modalidades de gestión</w:t>
                  </w:r>
                </w:p>
              </w:tc>
              <w:tc>
                <w:tcPr>
                  <w:tcW w:w="1134" w:type="dxa"/>
                </w:tcPr>
                <w:p w:rsidR="00E00EA1" w:rsidRPr="00CD2FBC" w:rsidRDefault="00E00EA1" w:rsidP="00BA509B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00EA1" w:rsidRPr="00CD2FBC" w:rsidRDefault="00E00EA1" w:rsidP="00BA509B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00EA1" w:rsidRPr="00A3487B" w:rsidRDefault="00E00EA1" w:rsidP="00A3487B">
            <w:pPr>
              <w:spacing w:before="60" w:after="60"/>
              <w:rPr>
                <w:sz w:val="20"/>
                <w:szCs w:val="20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95"/>
              <w:gridCol w:w="1115"/>
              <w:gridCol w:w="998"/>
              <w:gridCol w:w="1997"/>
              <w:gridCol w:w="1134"/>
            </w:tblGrid>
            <w:tr w:rsidR="00E00EA1" w:rsidRPr="001E4EF0" w:rsidTr="00E00EA1">
              <w:trPr>
                <w:trHeight w:hRule="exact" w:val="340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:rsidR="00E00EA1" w:rsidRPr="001E4EF0" w:rsidRDefault="00E00EA1" w:rsidP="00BA509B">
                  <w:pPr>
                    <w:rPr>
                      <w:sz w:val="20"/>
                      <w:szCs w:val="20"/>
                    </w:rPr>
                  </w:pPr>
                  <w:r w:rsidRPr="001E4EF0">
                    <w:rPr>
                      <w:sz w:val="20"/>
                      <w:szCs w:val="20"/>
                    </w:rPr>
                    <w:t>PRECIO ESTIMADO SERVICIO USUARIO/DIA</w:t>
                  </w:r>
                </w:p>
              </w:tc>
              <w:tc>
                <w:tcPr>
                  <w:tcW w:w="1115" w:type="dxa"/>
                  <w:vAlign w:val="center"/>
                </w:tcPr>
                <w:p w:rsidR="00E00EA1" w:rsidRPr="001E4EF0" w:rsidRDefault="00E00EA1" w:rsidP="00BA509B">
                  <w:pPr>
                    <w:jc w:val="center"/>
                    <w:rPr>
                      <w:sz w:val="20"/>
                      <w:szCs w:val="20"/>
                    </w:rPr>
                  </w:pPr>
                  <w:r w:rsidRPr="001E4EF0">
                    <w:rPr>
                      <w:sz w:val="20"/>
                      <w:szCs w:val="20"/>
                    </w:rPr>
                    <w:t>COMIDA</w:t>
                  </w:r>
                </w:p>
              </w:tc>
              <w:tc>
                <w:tcPr>
                  <w:tcW w:w="998" w:type="dxa"/>
                  <w:vAlign w:val="center"/>
                </w:tcPr>
                <w:p w:rsidR="00E00EA1" w:rsidRPr="001E4EF0" w:rsidRDefault="00E00EA1" w:rsidP="00BA509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97" w:type="dxa"/>
                  <w:vAlign w:val="center"/>
                </w:tcPr>
                <w:p w:rsidR="00E00EA1" w:rsidRPr="001E4EF0" w:rsidRDefault="00E00EA1" w:rsidP="00BA509B">
                  <w:pPr>
                    <w:jc w:val="center"/>
                    <w:rPr>
                      <w:sz w:val="20"/>
                      <w:szCs w:val="20"/>
                    </w:rPr>
                  </w:pPr>
                  <w:r w:rsidRPr="001E4EF0">
                    <w:rPr>
                      <w:sz w:val="20"/>
                      <w:szCs w:val="20"/>
                    </w:rPr>
                    <w:t>AULA MATINAL</w:t>
                  </w:r>
                </w:p>
              </w:tc>
              <w:tc>
                <w:tcPr>
                  <w:tcW w:w="1134" w:type="dxa"/>
                  <w:vAlign w:val="center"/>
                </w:tcPr>
                <w:p w:rsidR="00E00EA1" w:rsidRPr="001E4EF0" w:rsidRDefault="00E00EA1" w:rsidP="00BA509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00EA1" w:rsidRPr="00BA509B" w:rsidRDefault="00E00EA1" w:rsidP="00A3487B">
            <w:pPr>
              <w:spacing w:before="60" w:after="60"/>
              <w:rPr>
                <w:sz w:val="20"/>
                <w:szCs w:val="20"/>
              </w:rPr>
            </w:pPr>
          </w:p>
          <w:tbl>
            <w:tblPr>
              <w:tblW w:w="11747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26"/>
              <w:gridCol w:w="2410"/>
              <w:gridCol w:w="2268"/>
              <w:gridCol w:w="1134"/>
              <w:gridCol w:w="3809"/>
            </w:tblGrid>
            <w:tr w:rsidR="00E00EA1" w:rsidRPr="001E4EF0" w:rsidTr="00E00EA1">
              <w:trPr>
                <w:trHeight w:hRule="exact" w:val="580"/>
              </w:trPr>
              <w:tc>
                <w:tcPr>
                  <w:tcW w:w="2126" w:type="dxa"/>
                  <w:tcBorders>
                    <w:top w:val="nil"/>
                    <w:left w:val="nil"/>
                  </w:tcBorders>
                  <w:vAlign w:val="center"/>
                </w:tcPr>
                <w:p w:rsidR="00E00EA1" w:rsidRPr="001E4EF0" w:rsidRDefault="00E00EA1" w:rsidP="00BA50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E00EA1" w:rsidRPr="001E4EF0" w:rsidRDefault="00E00EA1" w:rsidP="00BA509B">
                  <w:pPr>
                    <w:rPr>
                      <w:sz w:val="20"/>
                      <w:szCs w:val="20"/>
                    </w:rPr>
                  </w:pPr>
                  <w:r w:rsidRPr="001E4EF0">
                    <w:rPr>
                      <w:sz w:val="20"/>
                      <w:szCs w:val="20"/>
                    </w:rPr>
                    <w:t>CAPACIDAD MAXIMA DE USUARIOS</w:t>
                  </w:r>
                </w:p>
              </w:tc>
              <w:tc>
                <w:tcPr>
                  <w:tcW w:w="2268" w:type="dxa"/>
                  <w:vAlign w:val="center"/>
                </w:tcPr>
                <w:p w:rsidR="00E00EA1" w:rsidRPr="001E4EF0" w:rsidRDefault="00E00EA1" w:rsidP="00BA509B">
                  <w:pPr>
                    <w:rPr>
                      <w:sz w:val="20"/>
                      <w:szCs w:val="20"/>
                    </w:rPr>
                  </w:pPr>
                  <w:r w:rsidRPr="001E4EF0">
                    <w:rPr>
                      <w:sz w:val="20"/>
                      <w:szCs w:val="20"/>
                    </w:rPr>
                    <w:t>TOTAL USUARIOS ESTIMADOS</w:t>
                  </w:r>
                </w:p>
              </w:tc>
              <w:tc>
                <w:tcPr>
                  <w:tcW w:w="1134" w:type="dxa"/>
                  <w:vAlign w:val="center"/>
                </w:tcPr>
                <w:p w:rsidR="00E00EA1" w:rsidRPr="001E4EF0" w:rsidRDefault="00E00EA1" w:rsidP="00BA509B">
                  <w:pPr>
                    <w:rPr>
                      <w:sz w:val="20"/>
                      <w:szCs w:val="20"/>
                    </w:rPr>
                  </w:pPr>
                  <w:r w:rsidRPr="001E4EF0">
                    <w:rPr>
                      <w:sz w:val="20"/>
                      <w:szCs w:val="20"/>
                    </w:rPr>
                    <w:t>HORARIO</w:t>
                  </w:r>
                </w:p>
              </w:tc>
              <w:tc>
                <w:tcPr>
                  <w:tcW w:w="380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00EA1" w:rsidRPr="001E4EF0" w:rsidRDefault="00E00EA1" w:rsidP="00BA509B">
                  <w:pPr>
                    <w:rPr>
                      <w:position w:val="-4"/>
                      <w:sz w:val="20"/>
                      <w:szCs w:val="20"/>
                    </w:rPr>
                  </w:pPr>
                </w:p>
              </w:tc>
            </w:tr>
            <w:tr w:rsidR="00E00EA1" w:rsidRPr="001E4EF0" w:rsidTr="00E00EA1">
              <w:trPr>
                <w:trHeight w:hRule="exact" w:val="338"/>
              </w:trPr>
              <w:tc>
                <w:tcPr>
                  <w:tcW w:w="2126" w:type="dxa"/>
                  <w:vAlign w:val="center"/>
                </w:tcPr>
                <w:p w:rsidR="00E00EA1" w:rsidRPr="001E4EF0" w:rsidRDefault="00E00EA1" w:rsidP="00BA509B">
                  <w:pPr>
                    <w:rPr>
                      <w:sz w:val="20"/>
                      <w:szCs w:val="20"/>
                    </w:rPr>
                  </w:pPr>
                  <w:r w:rsidRPr="001E4EF0">
                    <w:rPr>
                      <w:sz w:val="20"/>
                      <w:szCs w:val="20"/>
                    </w:rPr>
                    <w:t>COMIDA MEDIODIA</w:t>
                  </w:r>
                </w:p>
              </w:tc>
              <w:tc>
                <w:tcPr>
                  <w:tcW w:w="2410" w:type="dxa"/>
                </w:tcPr>
                <w:p w:rsidR="00E00EA1" w:rsidRPr="001E4EF0" w:rsidRDefault="00E00EA1" w:rsidP="00BA50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00EA1" w:rsidRPr="001E4EF0" w:rsidRDefault="00E00EA1" w:rsidP="00BA50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00EA1" w:rsidRPr="001E4EF0" w:rsidRDefault="00E00EA1" w:rsidP="00BA50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0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00EA1" w:rsidRPr="001E4EF0" w:rsidRDefault="00E00EA1" w:rsidP="00BA509B">
                  <w:pPr>
                    <w:rPr>
                      <w:position w:val="-4"/>
                      <w:sz w:val="20"/>
                      <w:szCs w:val="20"/>
                    </w:rPr>
                  </w:pPr>
                  <w:r w:rsidRPr="001E4EF0">
                    <w:rPr>
                      <w:position w:val="-4"/>
                      <w:sz w:val="20"/>
                      <w:szCs w:val="20"/>
                    </w:rPr>
                    <w:t xml:space="preserve">TURNOS  1 </w:t>
                  </w:r>
                  <w:r w:rsidR="006D12FD" w:rsidRPr="001E4EF0">
                    <w:rPr>
                      <w:position w:val="-6"/>
                      <w:sz w:val="26"/>
                      <w:szCs w:val="26"/>
                    </w:rPr>
                    <w:sym w:font="Wingdings 2" w:char="F0A3"/>
                  </w:r>
                  <w:r w:rsidRPr="001E4EF0">
                    <w:rPr>
                      <w:position w:val="-4"/>
                      <w:sz w:val="20"/>
                      <w:szCs w:val="20"/>
                    </w:rPr>
                    <w:t xml:space="preserve">   2</w:t>
                  </w:r>
                  <w:r w:rsidRPr="001E4EF0">
                    <w:rPr>
                      <w:position w:val="-6"/>
                      <w:sz w:val="26"/>
                      <w:szCs w:val="26"/>
                    </w:rPr>
                    <w:t xml:space="preserve"> </w:t>
                  </w:r>
                  <w:r w:rsidRPr="001E4EF0">
                    <w:rPr>
                      <w:position w:val="-6"/>
                      <w:sz w:val="26"/>
                      <w:szCs w:val="26"/>
                    </w:rPr>
                    <w:sym w:font="Wingdings 2" w:char="F0A3"/>
                  </w:r>
                </w:p>
              </w:tc>
            </w:tr>
            <w:tr w:rsidR="00E00EA1" w:rsidRPr="001E4EF0" w:rsidTr="00E00EA1">
              <w:trPr>
                <w:trHeight w:hRule="exact" w:val="340"/>
              </w:trPr>
              <w:tc>
                <w:tcPr>
                  <w:tcW w:w="2126" w:type="dxa"/>
                  <w:vAlign w:val="center"/>
                </w:tcPr>
                <w:p w:rsidR="00E00EA1" w:rsidRPr="001E4EF0" w:rsidRDefault="00E00EA1" w:rsidP="00BA509B">
                  <w:pPr>
                    <w:rPr>
                      <w:sz w:val="20"/>
                      <w:szCs w:val="20"/>
                    </w:rPr>
                  </w:pPr>
                  <w:r w:rsidRPr="001E4EF0">
                    <w:rPr>
                      <w:sz w:val="20"/>
                      <w:szCs w:val="20"/>
                    </w:rPr>
                    <w:t>AULA MATINAL</w:t>
                  </w:r>
                </w:p>
              </w:tc>
              <w:tc>
                <w:tcPr>
                  <w:tcW w:w="2410" w:type="dxa"/>
                </w:tcPr>
                <w:p w:rsidR="00E00EA1" w:rsidRPr="001E4EF0" w:rsidRDefault="00E00EA1" w:rsidP="00BA50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00EA1" w:rsidRPr="001E4EF0" w:rsidRDefault="00E00EA1" w:rsidP="00BA50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00EA1" w:rsidRPr="001E4EF0" w:rsidRDefault="00E00EA1" w:rsidP="00BA50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0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00EA1" w:rsidRPr="001E4EF0" w:rsidRDefault="00E00EA1" w:rsidP="00BA509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00EA1" w:rsidRDefault="00E00EA1" w:rsidP="00BA509B">
            <w:pPr>
              <w:pStyle w:val="Encabezado"/>
              <w:tabs>
                <w:tab w:val="clear" w:pos="4252"/>
                <w:tab w:val="clear" w:pos="8504"/>
                <w:tab w:val="left" w:pos="1875"/>
              </w:tabs>
            </w:pPr>
          </w:p>
        </w:tc>
      </w:tr>
    </w:tbl>
    <w:p w:rsidR="00E00EA1" w:rsidRDefault="00E00EA1" w:rsidP="001F08B9">
      <w:pPr>
        <w:pStyle w:val="Encabezado"/>
        <w:tabs>
          <w:tab w:val="clear" w:pos="4252"/>
          <w:tab w:val="clear" w:pos="8504"/>
          <w:tab w:val="left" w:pos="1875"/>
        </w:tabs>
      </w:pPr>
    </w:p>
    <w:p w:rsidR="00A3487B" w:rsidRDefault="00F17F7E" w:rsidP="00A3487B">
      <w:pPr>
        <w:framePr w:w="10201" w:h="721" w:hSpace="141" w:wrap="around" w:vAnchor="text" w:hAnchor="page" w:x="92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rPr>
          <w:sz w:val="20"/>
          <w:szCs w:val="20"/>
        </w:rPr>
        <w:t xml:space="preserve">Los datos de carácter </w:t>
      </w:r>
      <w:r w:rsidR="00A3487B">
        <w:rPr>
          <w:sz w:val="20"/>
          <w:szCs w:val="20"/>
        </w:rPr>
        <w:t xml:space="preserve">personal que se faciliten mediante este formulario quedarán registrados en un fichero cuyo responsable es la </w:t>
      </w:r>
      <w:r w:rsidR="00A3487B" w:rsidRPr="00DF1D8D">
        <w:rPr>
          <w:b/>
          <w:sz w:val="20"/>
          <w:szCs w:val="20"/>
        </w:rPr>
        <w:t>Secretaría General de la Consejería de Educación, Cultura y Deportes</w:t>
      </w:r>
      <w:r w:rsidR="00A3487B" w:rsidRPr="00E40E76">
        <w:rPr>
          <w:sz w:val="20"/>
          <w:szCs w:val="20"/>
        </w:rPr>
        <w:t xml:space="preserve"> </w:t>
      </w:r>
      <w:r w:rsidR="00A3487B">
        <w:rPr>
          <w:sz w:val="20"/>
          <w:szCs w:val="20"/>
        </w:rPr>
        <w:t xml:space="preserve">con la finalidad de </w:t>
      </w:r>
      <w:r w:rsidR="00A3487B" w:rsidRPr="00DF1D8D">
        <w:rPr>
          <w:b/>
          <w:sz w:val="20"/>
          <w:szCs w:val="20"/>
        </w:rPr>
        <w:t>la gestión y seguimiento del expediente académico de los alumnos de los centros dependientes de la Consejería</w:t>
      </w:r>
      <w:r w:rsidR="00A3487B">
        <w:rPr>
          <w:sz w:val="20"/>
          <w:szCs w:val="20"/>
        </w:rPr>
        <w:t xml:space="preserve">. Por ello pueden ejercitar los derechos de acceso, rectificación, cancelación y oposición ante dicho responsable, </w:t>
      </w:r>
      <w:r w:rsidR="00A3487B" w:rsidRPr="00DF1D8D">
        <w:rPr>
          <w:b/>
          <w:sz w:val="20"/>
          <w:szCs w:val="20"/>
        </w:rPr>
        <w:t>Bulevar del Río Alberche, s/n 45007</w:t>
      </w:r>
      <w:r w:rsidR="00A3487B">
        <w:rPr>
          <w:sz w:val="20"/>
          <w:szCs w:val="20"/>
        </w:rPr>
        <w:t xml:space="preserve"> o mediante tramitación electrónica. Para cualquier cuestión relacionada con esta materia puede dirigirse a las oficinas de información y registro o al correo electrónico protecciondatos@jccm.es</w:t>
      </w:r>
    </w:p>
    <w:p w:rsidR="00A3487B" w:rsidRDefault="00A3487B" w:rsidP="001F08B9">
      <w:pPr>
        <w:pStyle w:val="Encabezado"/>
        <w:tabs>
          <w:tab w:val="clear" w:pos="4252"/>
          <w:tab w:val="clear" w:pos="8504"/>
          <w:tab w:val="left" w:pos="1875"/>
        </w:tabs>
      </w:pPr>
    </w:p>
    <w:p w:rsidR="00A3487B" w:rsidRDefault="00A3487B" w:rsidP="001F08B9">
      <w:pPr>
        <w:pStyle w:val="Encabezado"/>
        <w:tabs>
          <w:tab w:val="clear" w:pos="4252"/>
          <w:tab w:val="clear" w:pos="8504"/>
          <w:tab w:val="left" w:pos="1875"/>
        </w:tabs>
      </w:pPr>
    </w:p>
    <w:p w:rsidR="00F17F7E" w:rsidRDefault="00F17F7E" w:rsidP="001F08B9">
      <w:pPr>
        <w:pStyle w:val="Encabezado"/>
        <w:tabs>
          <w:tab w:val="clear" w:pos="4252"/>
          <w:tab w:val="clear" w:pos="8504"/>
          <w:tab w:val="left" w:pos="1875"/>
        </w:tabs>
      </w:pPr>
    </w:p>
    <w:p w:rsidR="00A3487B" w:rsidRDefault="00A3487B" w:rsidP="001F08B9">
      <w:pPr>
        <w:pStyle w:val="Encabezado"/>
        <w:tabs>
          <w:tab w:val="clear" w:pos="4252"/>
          <w:tab w:val="clear" w:pos="8504"/>
          <w:tab w:val="left" w:pos="1875"/>
        </w:tabs>
      </w:pPr>
    </w:p>
    <w:p w:rsidR="00E00EA1" w:rsidRPr="00A3487B" w:rsidRDefault="00E00EA1" w:rsidP="001F08B9">
      <w:pPr>
        <w:pStyle w:val="Encabezado"/>
        <w:tabs>
          <w:tab w:val="clear" w:pos="4252"/>
          <w:tab w:val="clear" w:pos="8504"/>
          <w:tab w:val="left" w:pos="1875"/>
        </w:tabs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5261"/>
        <w:gridCol w:w="5262"/>
      </w:tblGrid>
      <w:tr w:rsidR="00A3487B" w:rsidRPr="00FA7C15" w:rsidTr="00A3487B">
        <w:trPr>
          <w:trHeight w:val="411"/>
        </w:trPr>
        <w:tc>
          <w:tcPr>
            <w:tcW w:w="1052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3487B" w:rsidRDefault="00A3487B" w:rsidP="00D548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 GASTOS DE PUESTA EN FUNCIONAMIENTO</w:t>
            </w:r>
          </w:p>
        </w:tc>
      </w:tr>
      <w:tr w:rsidR="00A3487B" w:rsidRPr="00FA7C15" w:rsidTr="00A3487B">
        <w:trPr>
          <w:trHeight w:val="1468"/>
        </w:trPr>
        <w:tc>
          <w:tcPr>
            <w:tcW w:w="10523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10"/>
              <w:gridCol w:w="7907"/>
            </w:tblGrid>
            <w:tr w:rsidR="00A3487B" w:rsidRPr="004F7BE4" w:rsidTr="00BB0A70">
              <w:trPr>
                <w:trHeight w:hRule="exact" w:val="34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</w:tcBorders>
                </w:tcPr>
                <w:p w:rsidR="00A3487B" w:rsidRPr="004F7BE4" w:rsidRDefault="00A3487B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Adecuación de espacios</w:t>
                  </w:r>
                </w:p>
              </w:tc>
              <w:tc>
                <w:tcPr>
                  <w:tcW w:w="7907" w:type="dxa"/>
                </w:tcPr>
                <w:p w:rsidR="00A3487B" w:rsidRPr="004F7BE4" w:rsidRDefault="00A3487B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487B" w:rsidRPr="00EA2D9C" w:rsidRDefault="00A3487B" w:rsidP="00A3487B">
            <w:pPr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10"/>
              <w:gridCol w:w="7907"/>
            </w:tblGrid>
            <w:tr w:rsidR="00A3487B" w:rsidRPr="004F7BE4" w:rsidTr="00BB0A70">
              <w:trPr>
                <w:trHeight w:hRule="exact" w:val="34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</w:tcBorders>
                </w:tcPr>
                <w:p w:rsidR="00A3487B" w:rsidRPr="004F7BE4" w:rsidRDefault="003E7AE8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1E4EF0">
                    <w:rPr>
                      <w:sz w:val="18"/>
                      <w:szCs w:val="18"/>
                    </w:rPr>
                    <w:t>Necesidades de Equipamiento</w:t>
                  </w:r>
                </w:p>
              </w:tc>
              <w:tc>
                <w:tcPr>
                  <w:tcW w:w="7907" w:type="dxa"/>
                </w:tcPr>
                <w:p w:rsidR="00A3487B" w:rsidRPr="004F7BE4" w:rsidRDefault="00A3487B" w:rsidP="00BB0A7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487B" w:rsidRPr="000914CE" w:rsidRDefault="00A3487B" w:rsidP="00A3487B">
            <w:pPr>
              <w:jc w:val="both"/>
              <w:rPr>
                <w:b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05"/>
              <w:gridCol w:w="7912"/>
            </w:tblGrid>
            <w:tr w:rsidR="00A3487B" w:rsidRPr="001E4EF0" w:rsidTr="00BB0A70">
              <w:trPr>
                <w:trHeight w:hRule="exact" w:val="340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</w:tcBorders>
                </w:tcPr>
                <w:p w:rsidR="00A3487B" w:rsidRPr="001E4EF0" w:rsidRDefault="003E7AE8" w:rsidP="00BB0A70">
                  <w:pPr>
                    <w:spacing w:before="60" w:after="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position w:val="-4"/>
                      <w:sz w:val="20"/>
                      <w:szCs w:val="20"/>
                    </w:rPr>
                    <w:t>Otros (señalar conceptos)</w:t>
                  </w:r>
                </w:p>
              </w:tc>
              <w:tc>
                <w:tcPr>
                  <w:tcW w:w="7912" w:type="dxa"/>
                </w:tcPr>
                <w:p w:rsidR="00A3487B" w:rsidRPr="001E4EF0" w:rsidRDefault="00A3487B" w:rsidP="00BB0A70">
                  <w:pPr>
                    <w:spacing w:before="60" w:after="6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3487B" w:rsidRDefault="00A3487B" w:rsidP="00D548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D080F" w:rsidRPr="00FA7C15" w:rsidTr="00EB7D0D">
        <w:trPr>
          <w:trHeight w:val="411"/>
        </w:trPr>
        <w:tc>
          <w:tcPr>
            <w:tcW w:w="10523" w:type="dxa"/>
            <w:gridSpan w:val="2"/>
            <w:shd w:val="clear" w:color="auto" w:fill="FFFF00"/>
            <w:vAlign w:val="center"/>
          </w:tcPr>
          <w:p w:rsidR="008D080F" w:rsidRPr="00FA7C15" w:rsidRDefault="008D080F" w:rsidP="00D548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B5543B">
              <w:rPr>
                <w:b/>
                <w:sz w:val="20"/>
                <w:szCs w:val="20"/>
              </w:rPr>
              <w:t xml:space="preserve">Nº DE </w:t>
            </w:r>
            <w:r w:rsidR="00D024AF">
              <w:rPr>
                <w:b/>
                <w:sz w:val="20"/>
                <w:szCs w:val="20"/>
              </w:rPr>
              <w:t xml:space="preserve">USUARIOS </w:t>
            </w:r>
            <w:r w:rsidR="00D548AD">
              <w:rPr>
                <w:b/>
                <w:sz w:val="20"/>
                <w:szCs w:val="20"/>
              </w:rPr>
              <w:t>BENEFICIARIOS</w:t>
            </w:r>
            <w:r w:rsidR="00B5543B">
              <w:rPr>
                <w:b/>
                <w:sz w:val="20"/>
                <w:szCs w:val="20"/>
              </w:rPr>
              <w:t xml:space="preserve"> OBLIGATORIOS</w:t>
            </w:r>
            <w:r w:rsidR="00D548AD">
              <w:rPr>
                <w:b/>
                <w:sz w:val="20"/>
                <w:szCs w:val="20"/>
              </w:rPr>
              <w:t xml:space="preserve"> </w:t>
            </w:r>
            <w:r w:rsidR="009A10E9">
              <w:rPr>
                <w:b/>
                <w:sz w:val="20"/>
                <w:szCs w:val="20"/>
              </w:rPr>
              <w:t xml:space="preserve">DE AYUDA </w:t>
            </w:r>
            <w:r w:rsidR="00D548AD">
              <w:rPr>
                <w:b/>
                <w:sz w:val="20"/>
                <w:szCs w:val="20"/>
              </w:rPr>
              <w:t>DEL SERVICIO</w:t>
            </w:r>
            <w:r w:rsidR="009A10E9">
              <w:rPr>
                <w:b/>
                <w:sz w:val="20"/>
                <w:szCs w:val="20"/>
              </w:rPr>
              <w:t xml:space="preserve"> DE COMEDOR ESCOLAR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8D080F" w:rsidRPr="004F5969" w:rsidTr="00B5543B">
        <w:trPr>
          <w:trHeight w:hRule="exact" w:val="1700"/>
        </w:trPr>
        <w:tc>
          <w:tcPr>
            <w:tcW w:w="10523" w:type="dxa"/>
            <w:gridSpan w:val="2"/>
            <w:tcBorders>
              <w:bottom w:val="nil"/>
            </w:tcBorders>
          </w:tcPr>
          <w:p w:rsidR="008D080F" w:rsidRPr="00B5543B" w:rsidRDefault="008D080F" w:rsidP="00EB7D0D">
            <w:pPr>
              <w:jc w:val="both"/>
              <w:rPr>
                <w:b/>
                <w:sz w:val="8"/>
                <w:szCs w:val="8"/>
              </w:rPr>
            </w:pPr>
          </w:p>
          <w:tbl>
            <w:tblPr>
              <w:tblW w:w="8647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62"/>
              <w:gridCol w:w="1701"/>
              <w:gridCol w:w="1984"/>
            </w:tblGrid>
            <w:tr w:rsidR="00A3487B" w:rsidRPr="00CD2FBC" w:rsidTr="00B5543B">
              <w:tc>
                <w:tcPr>
                  <w:tcW w:w="496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3487B" w:rsidRPr="00CD2FBC" w:rsidRDefault="00A3487B" w:rsidP="00254E3B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2"/>
                  <w:vAlign w:val="center"/>
                </w:tcPr>
                <w:p w:rsidR="00A3487B" w:rsidRPr="00CD2FBC" w:rsidRDefault="00A3487B" w:rsidP="003932D0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CD2FBC">
                    <w:rPr>
                      <w:sz w:val="18"/>
                      <w:szCs w:val="18"/>
                    </w:rPr>
                    <w:t>COMIDA MEDIODIA</w:t>
                  </w:r>
                </w:p>
              </w:tc>
            </w:tr>
            <w:tr w:rsidR="00A3487B" w:rsidRPr="00CD2FBC" w:rsidTr="00B5543B">
              <w:trPr>
                <w:trHeight w:val="173"/>
              </w:trPr>
              <w:tc>
                <w:tcPr>
                  <w:tcW w:w="4962" w:type="dxa"/>
                  <w:tcBorders>
                    <w:top w:val="nil"/>
                    <w:left w:val="nil"/>
                  </w:tcBorders>
                  <w:vAlign w:val="center"/>
                </w:tcPr>
                <w:p w:rsidR="00A3487B" w:rsidRPr="00CD2FBC" w:rsidRDefault="00A3487B" w:rsidP="009A10E9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3487B" w:rsidRDefault="00A3487B" w:rsidP="00B5543B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 AYUDA</w:t>
                  </w:r>
                </w:p>
              </w:tc>
              <w:tc>
                <w:tcPr>
                  <w:tcW w:w="1984" w:type="dxa"/>
                </w:tcPr>
                <w:p w:rsidR="00A3487B" w:rsidRPr="00CD2FBC" w:rsidRDefault="00A3487B" w:rsidP="00B5543B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SIN AYUDA</w:t>
                  </w:r>
                </w:p>
              </w:tc>
            </w:tr>
            <w:tr w:rsidR="00A3487B" w:rsidRPr="00CD2FBC" w:rsidTr="00B5543B">
              <w:trPr>
                <w:trHeight w:val="173"/>
              </w:trPr>
              <w:tc>
                <w:tcPr>
                  <w:tcW w:w="4962" w:type="dxa"/>
                  <w:vAlign w:val="center"/>
                </w:tcPr>
                <w:p w:rsidR="00A3487B" w:rsidRPr="00CD2FBC" w:rsidRDefault="00A3487B" w:rsidP="009A10E9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CD2FBC">
                    <w:rPr>
                      <w:sz w:val="20"/>
                      <w:szCs w:val="20"/>
                    </w:rPr>
                    <w:t>TRANSPORTE ESCOLAR</w:t>
                  </w:r>
                </w:p>
              </w:tc>
              <w:tc>
                <w:tcPr>
                  <w:tcW w:w="1701" w:type="dxa"/>
                </w:tcPr>
                <w:p w:rsidR="00A3487B" w:rsidRPr="00CD2FBC" w:rsidRDefault="00A3487B" w:rsidP="003932D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A3487B" w:rsidRPr="00CD2FBC" w:rsidRDefault="00A3487B" w:rsidP="003932D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3487B" w:rsidRPr="00CD2FBC" w:rsidTr="00B5543B">
              <w:trPr>
                <w:trHeight w:val="173"/>
              </w:trPr>
              <w:tc>
                <w:tcPr>
                  <w:tcW w:w="4962" w:type="dxa"/>
                  <w:vAlign w:val="center"/>
                </w:tcPr>
                <w:p w:rsidR="00A3487B" w:rsidRPr="00CD2FBC" w:rsidRDefault="00A3487B" w:rsidP="009A10E9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AYUDA INDIVIDUAL TRANSPORTE ESCOLAR</w:t>
                  </w:r>
                </w:p>
              </w:tc>
              <w:tc>
                <w:tcPr>
                  <w:tcW w:w="1701" w:type="dxa"/>
                </w:tcPr>
                <w:p w:rsidR="00A3487B" w:rsidRPr="00CD2FBC" w:rsidRDefault="00A3487B" w:rsidP="003932D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A3487B" w:rsidRPr="00CD2FBC" w:rsidRDefault="00A3487B" w:rsidP="003932D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61B6" w:rsidRPr="004F5969" w:rsidRDefault="006A61B6" w:rsidP="003932D0">
            <w:pPr>
              <w:spacing w:before="240"/>
              <w:jc w:val="both"/>
              <w:rPr>
                <w:b/>
                <w:sz w:val="20"/>
                <w:szCs w:val="20"/>
              </w:rPr>
            </w:pPr>
          </w:p>
        </w:tc>
      </w:tr>
      <w:tr w:rsidR="006A61B6" w:rsidRPr="004F5969" w:rsidTr="003932D0">
        <w:trPr>
          <w:trHeight w:val="354"/>
        </w:trPr>
        <w:tc>
          <w:tcPr>
            <w:tcW w:w="1052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A61B6" w:rsidRPr="00FA7C15" w:rsidRDefault="00365847" w:rsidP="009A1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A61B6">
              <w:rPr>
                <w:b/>
                <w:sz w:val="20"/>
                <w:szCs w:val="20"/>
              </w:rPr>
              <w:t xml:space="preserve">. </w:t>
            </w:r>
            <w:r w:rsidR="009A10E9">
              <w:rPr>
                <w:b/>
                <w:sz w:val="20"/>
                <w:szCs w:val="20"/>
              </w:rPr>
              <w:t>OTROS DATOS</w:t>
            </w:r>
            <w:r w:rsidR="006A61B6">
              <w:rPr>
                <w:b/>
                <w:sz w:val="20"/>
                <w:szCs w:val="20"/>
              </w:rPr>
              <w:t>.</w:t>
            </w:r>
          </w:p>
        </w:tc>
      </w:tr>
      <w:tr w:rsidR="006A61B6" w:rsidRPr="004F5969" w:rsidTr="00BB4013">
        <w:trPr>
          <w:trHeight w:val="2311"/>
        </w:trPr>
        <w:tc>
          <w:tcPr>
            <w:tcW w:w="10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9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6"/>
              <w:gridCol w:w="1839"/>
              <w:gridCol w:w="4009"/>
              <w:gridCol w:w="237"/>
              <w:gridCol w:w="1416"/>
              <w:gridCol w:w="383"/>
              <w:gridCol w:w="1681"/>
              <w:gridCol w:w="141"/>
            </w:tblGrid>
            <w:tr w:rsidR="006A61B6" w:rsidRPr="00DF1D8D" w:rsidTr="00BB4013">
              <w:trPr>
                <w:gridBefore w:val="1"/>
                <w:wBefore w:w="106" w:type="dxa"/>
                <w:trHeight w:hRule="exact" w:val="170"/>
              </w:trPr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1B6" w:rsidRPr="00DF1D8D" w:rsidRDefault="006A61B6" w:rsidP="00DF1D8D">
                  <w:pPr>
                    <w:tabs>
                      <w:tab w:val="left" w:pos="7455"/>
                    </w:tabs>
                    <w:spacing w:before="24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1B6" w:rsidRPr="00DF1D8D" w:rsidRDefault="006A61B6" w:rsidP="00DF1D8D">
                  <w:pPr>
                    <w:tabs>
                      <w:tab w:val="left" w:pos="7455"/>
                    </w:tabs>
                    <w:spacing w:before="24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1B6" w:rsidRPr="00DF1D8D" w:rsidRDefault="006A61B6" w:rsidP="00DF1D8D">
                  <w:pPr>
                    <w:tabs>
                      <w:tab w:val="left" w:pos="7455"/>
                    </w:tabs>
                    <w:spacing w:before="24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1B6" w:rsidRPr="00DF1D8D" w:rsidRDefault="006A61B6" w:rsidP="00DF1D8D">
                  <w:pPr>
                    <w:tabs>
                      <w:tab w:val="left" w:pos="7455"/>
                    </w:tabs>
                    <w:spacing w:before="24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024AF" w:rsidRPr="00CD2FBC" w:rsidTr="00BB4013">
              <w:trPr>
                <w:gridAfter w:val="1"/>
                <w:wAfter w:w="141" w:type="dxa"/>
                <w:trHeight w:val="442"/>
              </w:trPr>
              <w:tc>
                <w:tcPr>
                  <w:tcW w:w="5954" w:type="dxa"/>
                  <w:gridSpan w:val="3"/>
                  <w:tcBorders>
                    <w:top w:val="nil"/>
                    <w:left w:val="nil"/>
                  </w:tcBorders>
                  <w:vAlign w:val="center"/>
                </w:tcPr>
                <w:p w:rsidR="00D024AF" w:rsidRPr="00CD2FBC" w:rsidRDefault="00D024AF" w:rsidP="001E4EF0">
                  <w:pPr>
                    <w:spacing w:before="60" w:after="60"/>
                    <w:ind w:lef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6" w:type="dxa"/>
                  <w:gridSpan w:val="3"/>
                  <w:vAlign w:val="center"/>
                </w:tcPr>
                <w:p w:rsidR="00D024AF" w:rsidRPr="00CD2FBC" w:rsidRDefault="00D024AF" w:rsidP="001E4EF0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CD2FBC">
                    <w:rPr>
                      <w:sz w:val="18"/>
                      <w:szCs w:val="18"/>
                    </w:rPr>
                    <w:t>COMIDA</w:t>
                  </w:r>
                  <w:r w:rsidR="00BB4013">
                    <w:rPr>
                      <w:sz w:val="18"/>
                      <w:szCs w:val="18"/>
                    </w:rPr>
                    <w:t xml:space="preserve"> MEDIODIA</w:t>
                  </w:r>
                  <w:r w:rsidRPr="00CD2FBC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81" w:type="dxa"/>
                  <w:tcBorders>
                    <w:bottom w:val="single" w:sz="4" w:space="0" w:color="auto"/>
                  </w:tcBorders>
                  <w:vAlign w:val="center"/>
                </w:tcPr>
                <w:p w:rsidR="00D024AF" w:rsidRPr="00CD2FBC" w:rsidRDefault="00D024AF" w:rsidP="001E4EF0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CD2FBC">
                    <w:rPr>
                      <w:sz w:val="18"/>
                      <w:szCs w:val="18"/>
                    </w:rPr>
                    <w:t>AULA MATINAL</w:t>
                  </w:r>
                </w:p>
              </w:tc>
            </w:tr>
            <w:tr w:rsidR="00D024AF" w:rsidRPr="00CD2FBC" w:rsidTr="00BB4013">
              <w:trPr>
                <w:gridAfter w:val="1"/>
                <w:wAfter w:w="141" w:type="dxa"/>
                <w:trHeight w:hRule="exact" w:val="284"/>
              </w:trPr>
              <w:tc>
                <w:tcPr>
                  <w:tcW w:w="5954" w:type="dxa"/>
                  <w:gridSpan w:val="3"/>
                </w:tcPr>
                <w:p w:rsidR="00D024AF" w:rsidRPr="00CD2FBC" w:rsidRDefault="00D024AF" w:rsidP="001E4EF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Número total de comensales adultos.</w:t>
                  </w:r>
                </w:p>
              </w:tc>
              <w:tc>
                <w:tcPr>
                  <w:tcW w:w="2036" w:type="dxa"/>
                  <w:gridSpan w:val="3"/>
                </w:tcPr>
                <w:p w:rsidR="00D024AF" w:rsidRPr="00CD2FBC" w:rsidRDefault="00D024AF" w:rsidP="001E4EF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</w:tcPr>
                <w:p w:rsidR="00D024AF" w:rsidRPr="00CD2FBC" w:rsidRDefault="00D024AF" w:rsidP="001E4EF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024AF" w:rsidRPr="00CD2FBC" w:rsidTr="00BB4013">
              <w:trPr>
                <w:gridAfter w:val="1"/>
                <w:wAfter w:w="141" w:type="dxa"/>
                <w:trHeight w:hRule="exact" w:val="284"/>
              </w:trPr>
              <w:tc>
                <w:tcPr>
                  <w:tcW w:w="5954" w:type="dxa"/>
                  <w:gridSpan w:val="3"/>
                </w:tcPr>
                <w:p w:rsidR="00D024AF" w:rsidRDefault="00D024AF" w:rsidP="001E4EF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 ellos, con derecho a gratuidad.</w:t>
                  </w:r>
                </w:p>
              </w:tc>
              <w:tc>
                <w:tcPr>
                  <w:tcW w:w="2036" w:type="dxa"/>
                  <w:gridSpan w:val="3"/>
                </w:tcPr>
                <w:p w:rsidR="00D024AF" w:rsidRPr="00CD2FBC" w:rsidRDefault="00D024AF" w:rsidP="001E4EF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</w:tcPr>
                <w:p w:rsidR="00D024AF" w:rsidRPr="00CD2FBC" w:rsidRDefault="00D024AF" w:rsidP="001E4EF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024AF" w:rsidRPr="00CD2FBC" w:rsidTr="00BB4013">
              <w:trPr>
                <w:gridAfter w:val="1"/>
                <w:wAfter w:w="141" w:type="dxa"/>
                <w:trHeight w:hRule="exact" w:val="284"/>
              </w:trPr>
              <w:tc>
                <w:tcPr>
                  <w:tcW w:w="5954" w:type="dxa"/>
                  <w:gridSpan w:val="3"/>
                </w:tcPr>
                <w:p w:rsidR="00D024AF" w:rsidRPr="00CD2FBC" w:rsidRDefault="00D024AF" w:rsidP="001E4EF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Número de profesores colaboradores modalidad “Gestión Directa”</w:t>
                  </w:r>
                </w:p>
              </w:tc>
              <w:tc>
                <w:tcPr>
                  <w:tcW w:w="2036" w:type="dxa"/>
                  <w:gridSpan w:val="3"/>
                </w:tcPr>
                <w:p w:rsidR="00D024AF" w:rsidRPr="00CD2FBC" w:rsidRDefault="00D024AF" w:rsidP="001E4EF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shd w:val="clear" w:color="auto" w:fill="auto"/>
                </w:tcPr>
                <w:p w:rsidR="00D024AF" w:rsidRPr="00CD2FBC" w:rsidRDefault="00D024AF" w:rsidP="001E4EF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024AF" w:rsidRPr="00CD2FBC" w:rsidTr="00BB4013">
              <w:trPr>
                <w:gridAfter w:val="1"/>
                <w:wAfter w:w="141" w:type="dxa"/>
                <w:trHeight w:hRule="exact" w:val="284"/>
              </w:trPr>
              <w:tc>
                <w:tcPr>
                  <w:tcW w:w="5954" w:type="dxa"/>
                  <w:gridSpan w:val="3"/>
                </w:tcPr>
                <w:p w:rsidR="00D024AF" w:rsidRPr="0050348D" w:rsidRDefault="00D024AF" w:rsidP="001E4EF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Número de cuidadores no docentes.</w:t>
                  </w:r>
                </w:p>
              </w:tc>
              <w:tc>
                <w:tcPr>
                  <w:tcW w:w="2036" w:type="dxa"/>
                  <w:gridSpan w:val="3"/>
                </w:tcPr>
                <w:p w:rsidR="00D024AF" w:rsidRPr="00CD2FBC" w:rsidRDefault="00D024AF" w:rsidP="001E4EF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</w:tcPr>
                <w:p w:rsidR="00D024AF" w:rsidRPr="00CD2FBC" w:rsidRDefault="00D024AF" w:rsidP="001E4EF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024AF" w:rsidRPr="00CD2FBC" w:rsidTr="00BB4013">
              <w:trPr>
                <w:gridAfter w:val="1"/>
                <w:wAfter w:w="141" w:type="dxa"/>
                <w:trHeight w:hRule="exact" w:val="284"/>
              </w:trPr>
              <w:tc>
                <w:tcPr>
                  <w:tcW w:w="5954" w:type="dxa"/>
                  <w:gridSpan w:val="3"/>
                </w:tcPr>
                <w:p w:rsidR="00D024AF" w:rsidRDefault="00D024AF" w:rsidP="001E4EF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Número de personal de servicios.</w:t>
                  </w:r>
                </w:p>
              </w:tc>
              <w:tc>
                <w:tcPr>
                  <w:tcW w:w="2036" w:type="dxa"/>
                  <w:gridSpan w:val="3"/>
                </w:tcPr>
                <w:p w:rsidR="00D024AF" w:rsidRPr="00CD2FBC" w:rsidRDefault="00D024AF" w:rsidP="001E4EF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</w:tcPr>
                <w:p w:rsidR="00D024AF" w:rsidRPr="00CD2FBC" w:rsidRDefault="00D024AF" w:rsidP="001E4EF0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61B6" w:rsidRPr="004F5969" w:rsidRDefault="006A61B6" w:rsidP="00BB753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A61B6" w:rsidRPr="004F5969" w:rsidTr="003932D0">
        <w:trPr>
          <w:trHeight w:val="354"/>
        </w:trPr>
        <w:tc>
          <w:tcPr>
            <w:tcW w:w="1052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A61B6" w:rsidRDefault="006A61B6" w:rsidP="00D024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F5969">
              <w:rPr>
                <w:b/>
                <w:sz w:val="20"/>
                <w:szCs w:val="20"/>
              </w:rPr>
              <w:t xml:space="preserve">. </w:t>
            </w:r>
            <w:r w:rsidR="00D024AF">
              <w:rPr>
                <w:b/>
                <w:sz w:val="20"/>
                <w:szCs w:val="20"/>
              </w:rPr>
              <w:t>OTRA INFORMACION A APORTAR</w:t>
            </w:r>
          </w:p>
        </w:tc>
      </w:tr>
      <w:tr w:rsidR="006A61B6" w:rsidRPr="00FA7C15" w:rsidTr="003932D0">
        <w:trPr>
          <w:trHeight w:val="436"/>
        </w:trPr>
        <w:tc>
          <w:tcPr>
            <w:tcW w:w="10523" w:type="dxa"/>
            <w:gridSpan w:val="2"/>
            <w:shd w:val="clear" w:color="auto" w:fill="auto"/>
          </w:tcPr>
          <w:p w:rsidR="006A61B6" w:rsidRDefault="006A61B6" w:rsidP="003932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024AF" w:rsidRDefault="00D024AF" w:rsidP="003932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024AF" w:rsidRPr="00FA7C15" w:rsidRDefault="00D024AF" w:rsidP="003932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365847" w:rsidRPr="00D9508B" w:rsidTr="00BB7539">
        <w:trPr>
          <w:trHeight w:val="436"/>
        </w:trPr>
        <w:tc>
          <w:tcPr>
            <w:tcW w:w="1052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65847" w:rsidRPr="00FA7C15" w:rsidRDefault="00D024AF" w:rsidP="00D024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65847">
              <w:rPr>
                <w:b/>
                <w:sz w:val="20"/>
                <w:szCs w:val="20"/>
              </w:rPr>
              <w:t xml:space="preserve">. </w:t>
            </w:r>
            <w:r w:rsidR="00365847" w:rsidRPr="004F5969">
              <w:rPr>
                <w:b/>
                <w:sz w:val="20"/>
                <w:szCs w:val="20"/>
              </w:rPr>
              <w:t>FIRMA</w:t>
            </w:r>
          </w:p>
        </w:tc>
      </w:tr>
      <w:tr w:rsidR="00D024AF" w:rsidRPr="00D9508B" w:rsidTr="00BB7539">
        <w:trPr>
          <w:trHeight w:val="218"/>
        </w:trPr>
        <w:tc>
          <w:tcPr>
            <w:tcW w:w="5261" w:type="dxa"/>
            <w:tcBorders>
              <w:bottom w:val="nil"/>
            </w:tcBorders>
            <w:shd w:val="clear" w:color="auto" w:fill="auto"/>
            <w:vAlign w:val="center"/>
          </w:tcPr>
          <w:p w:rsidR="00D024AF" w:rsidRDefault="00D024AF" w:rsidP="00BB7539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PRESIDENTE DEL CONSEJO ESCOLAR</w:t>
            </w:r>
          </w:p>
        </w:tc>
        <w:tc>
          <w:tcPr>
            <w:tcW w:w="5262" w:type="dxa"/>
            <w:tcBorders>
              <w:bottom w:val="nil"/>
            </w:tcBorders>
            <w:shd w:val="clear" w:color="auto" w:fill="auto"/>
            <w:vAlign w:val="center"/>
          </w:tcPr>
          <w:p w:rsidR="00D024AF" w:rsidRDefault="00D024AF" w:rsidP="00BB7539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SECRETARIO DEL CONSEJO ESCOLAR</w:t>
            </w:r>
          </w:p>
        </w:tc>
      </w:tr>
      <w:tr w:rsidR="00D024AF" w:rsidRPr="00D9508B" w:rsidTr="00BB7539">
        <w:trPr>
          <w:trHeight w:val="217"/>
        </w:trPr>
        <w:tc>
          <w:tcPr>
            <w:tcW w:w="5261" w:type="dxa"/>
            <w:tcBorders>
              <w:top w:val="nil"/>
            </w:tcBorders>
            <w:shd w:val="clear" w:color="auto" w:fill="auto"/>
            <w:vAlign w:val="center"/>
          </w:tcPr>
          <w:p w:rsidR="00D024AF" w:rsidRDefault="00D024AF" w:rsidP="00D024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024AF" w:rsidRDefault="00D024AF" w:rsidP="00D024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024AF" w:rsidRDefault="00D024AF" w:rsidP="00D024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024AF" w:rsidRDefault="00D024AF" w:rsidP="00D024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024AF" w:rsidRDefault="00D024AF" w:rsidP="00D024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024AF" w:rsidRDefault="00D024AF" w:rsidP="00D024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024AF" w:rsidRDefault="00D024AF" w:rsidP="00D024AF">
            <w:pPr>
              <w:autoSpaceDE w:val="0"/>
              <w:autoSpaceDN w:val="0"/>
              <w:adjustRightInd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Fdo.:</w:t>
            </w:r>
          </w:p>
        </w:tc>
        <w:tc>
          <w:tcPr>
            <w:tcW w:w="5262" w:type="dxa"/>
            <w:tcBorders>
              <w:top w:val="nil"/>
            </w:tcBorders>
            <w:shd w:val="clear" w:color="auto" w:fill="auto"/>
            <w:vAlign w:val="center"/>
          </w:tcPr>
          <w:p w:rsidR="00D024AF" w:rsidRDefault="00D024AF" w:rsidP="00D024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024AF" w:rsidRDefault="00D024AF" w:rsidP="00D024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024AF" w:rsidRDefault="00D024AF" w:rsidP="00D024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024AF" w:rsidRDefault="00D024AF" w:rsidP="00D024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024AF" w:rsidRDefault="00D024AF" w:rsidP="00D024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024AF" w:rsidRDefault="00D024AF" w:rsidP="00D024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024AF" w:rsidRDefault="00D024AF" w:rsidP="00D024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Fdo.:</w:t>
            </w:r>
          </w:p>
        </w:tc>
      </w:tr>
    </w:tbl>
    <w:p w:rsidR="008D080F" w:rsidRDefault="008D080F" w:rsidP="001F08B9">
      <w:pPr>
        <w:pStyle w:val="Encabezado"/>
        <w:tabs>
          <w:tab w:val="clear" w:pos="4252"/>
          <w:tab w:val="clear" w:pos="8504"/>
          <w:tab w:val="left" w:pos="1875"/>
        </w:tabs>
      </w:pPr>
    </w:p>
    <w:p w:rsidR="00714807" w:rsidRDefault="00714807" w:rsidP="001F08B9">
      <w:pPr>
        <w:pStyle w:val="Encabezado"/>
        <w:tabs>
          <w:tab w:val="clear" w:pos="4252"/>
          <w:tab w:val="clear" w:pos="8504"/>
          <w:tab w:val="left" w:pos="1875"/>
        </w:tabs>
      </w:pPr>
    </w:p>
    <w:p w:rsidR="00714807" w:rsidRDefault="00714807" w:rsidP="001F08B9">
      <w:pPr>
        <w:pStyle w:val="Encabezado"/>
        <w:tabs>
          <w:tab w:val="clear" w:pos="4252"/>
          <w:tab w:val="clear" w:pos="8504"/>
          <w:tab w:val="left" w:pos="1875"/>
        </w:tabs>
      </w:pPr>
    </w:p>
    <w:p w:rsidR="00714807" w:rsidRDefault="00714807" w:rsidP="001F08B9">
      <w:pPr>
        <w:pStyle w:val="Encabezado"/>
        <w:tabs>
          <w:tab w:val="clear" w:pos="4252"/>
          <w:tab w:val="clear" w:pos="8504"/>
          <w:tab w:val="left" w:pos="1875"/>
        </w:tabs>
      </w:pPr>
    </w:p>
    <w:p w:rsidR="0043544F" w:rsidRPr="00F17F7E" w:rsidRDefault="00714807" w:rsidP="00496E38">
      <w:pPr>
        <w:rPr>
          <w:b/>
          <w:sz w:val="22"/>
          <w:szCs w:val="22"/>
        </w:rPr>
      </w:pPr>
      <w:r w:rsidRPr="00F17F7E">
        <w:rPr>
          <w:b/>
          <w:sz w:val="22"/>
          <w:szCs w:val="22"/>
        </w:rPr>
        <w:t xml:space="preserve">SR/A </w:t>
      </w:r>
      <w:r w:rsidR="00F17F7E" w:rsidRPr="00F17F7E">
        <w:rPr>
          <w:b/>
          <w:sz w:val="22"/>
          <w:szCs w:val="22"/>
        </w:rPr>
        <w:t>DIRECTOR</w:t>
      </w:r>
      <w:r w:rsidR="00F17F7E">
        <w:rPr>
          <w:b/>
          <w:sz w:val="22"/>
          <w:szCs w:val="22"/>
        </w:rPr>
        <w:t>/A</w:t>
      </w:r>
      <w:r w:rsidR="00F17F7E" w:rsidRPr="00F17F7E">
        <w:rPr>
          <w:b/>
          <w:sz w:val="22"/>
          <w:szCs w:val="22"/>
        </w:rPr>
        <w:t xml:space="preserve"> </w:t>
      </w:r>
      <w:r w:rsidRPr="00F17F7E">
        <w:rPr>
          <w:b/>
          <w:sz w:val="22"/>
          <w:szCs w:val="22"/>
        </w:rPr>
        <w:t>PROVINCIAL DE EDUCACIÓN, CULTURA Y DEPORTES</w:t>
      </w:r>
      <w:r w:rsidR="00F17F7E" w:rsidRPr="00F17F7E">
        <w:rPr>
          <w:b/>
          <w:sz w:val="22"/>
          <w:szCs w:val="22"/>
        </w:rPr>
        <w:t xml:space="preserve"> DE________</w:t>
      </w:r>
      <w:r w:rsidR="00F17F7E">
        <w:rPr>
          <w:b/>
          <w:sz w:val="22"/>
          <w:szCs w:val="22"/>
        </w:rPr>
        <w:t>_____</w:t>
      </w:r>
      <w:r w:rsidR="00F6505B">
        <w:rPr>
          <w:b/>
          <w:sz w:val="22"/>
          <w:szCs w:val="22"/>
        </w:rPr>
        <w:t>___</w:t>
      </w:r>
      <w:r w:rsidR="00653D1F" w:rsidRPr="00F17F7E">
        <w:rPr>
          <w:b/>
          <w:sz w:val="22"/>
          <w:szCs w:val="22"/>
        </w:rPr>
        <w:t>.</w:t>
      </w:r>
    </w:p>
    <w:sectPr w:rsidR="0043544F" w:rsidRPr="00F17F7E" w:rsidSect="00A3487B">
      <w:headerReference w:type="default" r:id="rId7"/>
      <w:footerReference w:type="default" r:id="rId8"/>
      <w:pgSz w:w="11906" w:h="16838" w:code="9"/>
      <w:pgMar w:top="1800" w:right="707" w:bottom="1258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42" w:rsidRDefault="00564F42">
      <w:r>
        <w:separator/>
      </w:r>
    </w:p>
  </w:endnote>
  <w:endnote w:type="continuationSeparator" w:id="0">
    <w:p w:rsidR="00564F42" w:rsidRDefault="00564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E4" w:rsidRPr="003664B5" w:rsidRDefault="005711AF" w:rsidP="003664B5">
    <w:pPr>
      <w:pStyle w:val="Piedepgina"/>
    </w:pPr>
    <w:r w:rsidRPr="005711A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68pt;margin-top:16.15pt;width:81pt;height:27pt;z-index:1" filled="f" stroked="f">
          <v:textbox style="mso-next-textbox:#_x0000_s2055">
            <w:txbxContent>
              <w:p w:rsidR="004F7BE4" w:rsidRPr="003664B5" w:rsidRDefault="004F7BE4" w:rsidP="003664B5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="005711AF"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="005711AF"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F6505B">
                  <w:rPr>
                    <w:rStyle w:val="Nmerodepgina"/>
                    <w:noProof/>
                    <w:sz w:val="20"/>
                    <w:szCs w:val="20"/>
                  </w:rPr>
                  <w:t>2</w:t>
                </w:r>
                <w:r w:rsidR="005711AF"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="005711AF"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="005711AF"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F6505B">
                  <w:rPr>
                    <w:rStyle w:val="Nmerodepgina"/>
                    <w:noProof/>
                    <w:sz w:val="20"/>
                    <w:szCs w:val="20"/>
                  </w:rPr>
                  <w:t>2</w:t>
                </w:r>
                <w:r w:rsidR="005711AF"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:rsidR="004F7BE4" w:rsidRDefault="004F7BE4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42" w:rsidRDefault="00564F42">
      <w:r>
        <w:separator/>
      </w:r>
    </w:p>
  </w:footnote>
  <w:footnote w:type="continuationSeparator" w:id="0">
    <w:p w:rsidR="00564F42" w:rsidRDefault="00564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E4" w:rsidRDefault="005711AF" w:rsidP="000C498C">
    <w:pPr>
      <w:pStyle w:val="Encabezado"/>
      <w:tabs>
        <w:tab w:val="clear" w:pos="4252"/>
        <w:tab w:val="clear" w:pos="8504"/>
        <w:tab w:val="left" w:pos="1875"/>
      </w:tabs>
    </w:pPr>
    <w:r w:rsidRPr="005711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-2.15pt;width:81pt;height:57.25pt;z-index:2">
          <v:imagedata r:id="rId1" o:title="Pastilla JCCM"/>
        </v:shape>
      </w:pict>
    </w:r>
    <w:r w:rsidR="004F7BE4">
      <w:tab/>
    </w:r>
  </w:p>
  <w:p w:rsidR="004F7BE4" w:rsidRDefault="004F7BE4" w:rsidP="000C498C">
    <w:pPr>
      <w:pStyle w:val="Encabezado"/>
      <w:tabs>
        <w:tab w:val="clear" w:pos="4252"/>
        <w:tab w:val="clear" w:pos="8504"/>
        <w:tab w:val="left" w:pos="1875"/>
      </w:tabs>
    </w:pPr>
  </w:p>
  <w:p w:rsidR="004F7BE4" w:rsidRDefault="004F7BE4" w:rsidP="000C498C">
    <w:pPr>
      <w:pStyle w:val="Encabezado"/>
      <w:tabs>
        <w:tab w:val="clear" w:pos="4252"/>
        <w:tab w:val="clear" w:pos="8504"/>
        <w:tab w:val="left" w:pos="1875"/>
      </w:tabs>
    </w:pPr>
  </w:p>
  <w:p w:rsidR="004F7BE4" w:rsidRDefault="004F7BE4" w:rsidP="006E6D3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  <w:p w:rsidR="004F7BE4" w:rsidRPr="009F6DFF" w:rsidRDefault="00F17F7E" w:rsidP="00BD6AC9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contextualSpacing/>
      <w:rPr>
        <w:b/>
        <w:sz w:val="22"/>
        <w:szCs w:val="22"/>
      </w:rPr>
    </w:pPr>
    <w:r>
      <w:rPr>
        <w:b/>
        <w:sz w:val="22"/>
        <w:szCs w:val="22"/>
      </w:rPr>
      <w:t xml:space="preserve">Consejería de </w:t>
    </w:r>
    <w:r w:rsidR="004F7BE4" w:rsidRPr="009F6DFF">
      <w:rPr>
        <w:b/>
        <w:sz w:val="22"/>
        <w:szCs w:val="22"/>
      </w:rPr>
      <w:t>Educación,</w:t>
    </w:r>
  </w:p>
  <w:p w:rsidR="004F7BE4" w:rsidRDefault="004F7BE4" w:rsidP="00BD6AC9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contextualSpacing/>
      <w:rPr>
        <w:b/>
        <w:sz w:val="22"/>
        <w:szCs w:val="22"/>
      </w:rPr>
    </w:pPr>
    <w:r w:rsidRPr="009F6DFF">
      <w:rPr>
        <w:b/>
        <w:sz w:val="22"/>
        <w:szCs w:val="22"/>
      </w:rPr>
      <w:t>Cultura y Deportes</w:t>
    </w:r>
  </w:p>
  <w:p w:rsidR="004F7BE4" w:rsidRDefault="00F17F7E" w:rsidP="000C498C">
    <w:pPr>
      <w:pStyle w:val="Encabezado"/>
      <w:tabs>
        <w:tab w:val="clear" w:pos="4252"/>
        <w:tab w:val="clear" w:pos="8504"/>
        <w:tab w:val="left" w:pos="1875"/>
      </w:tabs>
      <w:rPr>
        <w:b/>
        <w:sz w:val="22"/>
        <w:szCs w:val="22"/>
      </w:rPr>
    </w:pPr>
    <w:r w:rsidRPr="00F17F7E">
      <w:rPr>
        <w:b/>
        <w:sz w:val="22"/>
        <w:szCs w:val="22"/>
      </w:rPr>
      <w:t>Secretaría General</w:t>
    </w:r>
  </w:p>
  <w:p w:rsidR="00F17F7E" w:rsidRPr="00F17F7E" w:rsidRDefault="00F17F7E" w:rsidP="000C498C">
    <w:pPr>
      <w:pStyle w:val="Encabezado"/>
      <w:tabs>
        <w:tab w:val="clear" w:pos="4252"/>
        <w:tab w:val="clear" w:pos="8504"/>
        <w:tab w:val="left" w:pos="1875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0"/>
  <w:defaultTabStop w:val="708"/>
  <w:hyphenationZone w:val="425"/>
  <w:doNotShadeFormData/>
  <w:characterSpacingControl w:val="doNotCompress"/>
  <w:hdrShapeDefaults>
    <o:shapedefaults v:ext="edit" spidmax="5122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49B"/>
    <w:rsid w:val="000064D6"/>
    <w:rsid w:val="000075D7"/>
    <w:rsid w:val="000273C0"/>
    <w:rsid w:val="00043F07"/>
    <w:rsid w:val="00053A77"/>
    <w:rsid w:val="00063B84"/>
    <w:rsid w:val="0007009F"/>
    <w:rsid w:val="00071776"/>
    <w:rsid w:val="00080B07"/>
    <w:rsid w:val="00082C4B"/>
    <w:rsid w:val="000914CE"/>
    <w:rsid w:val="000931AD"/>
    <w:rsid w:val="000A5010"/>
    <w:rsid w:val="000B2D50"/>
    <w:rsid w:val="000C0432"/>
    <w:rsid w:val="000C09D4"/>
    <w:rsid w:val="000C163F"/>
    <w:rsid w:val="000C498C"/>
    <w:rsid w:val="000C545E"/>
    <w:rsid w:val="000C7850"/>
    <w:rsid w:val="000C7ACB"/>
    <w:rsid w:val="000D3ED6"/>
    <w:rsid w:val="000D4C2D"/>
    <w:rsid w:val="000E29A8"/>
    <w:rsid w:val="000F415C"/>
    <w:rsid w:val="0010413B"/>
    <w:rsid w:val="00124E5D"/>
    <w:rsid w:val="001354B9"/>
    <w:rsid w:val="0015026E"/>
    <w:rsid w:val="00151652"/>
    <w:rsid w:val="001678AE"/>
    <w:rsid w:val="00174E5E"/>
    <w:rsid w:val="001803B8"/>
    <w:rsid w:val="001860AD"/>
    <w:rsid w:val="0019444B"/>
    <w:rsid w:val="001970D7"/>
    <w:rsid w:val="001A7353"/>
    <w:rsid w:val="001A73FB"/>
    <w:rsid w:val="001B6F89"/>
    <w:rsid w:val="001C1DF9"/>
    <w:rsid w:val="001C2406"/>
    <w:rsid w:val="001C3AEF"/>
    <w:rsid w:val="001D0AE7"/>
    <w:rsid w:val="001D6851"/>
    <w:rsid w:val="001E30D6"/>
    <w:rsid w:val="001E3165"/>
    <w:rsid w:val="001E4EF0"/>
    <w:rsid w:val="001E711E"/>
    <w:rsid w:val="001F08B9"/>
    <w:rsid w:val="00200E0B"/>
    <w:rsid w:val="002077C5"/>
    <w:rsid w:val="00217BD5"/>
    <w:rsid w:val="00224BEC"/>
    <w:rsid w:val="00230274"/>
    <w:rsid w:val="002356CA"/>
    <w:rsid w:val="002478BE"/>
    <w:rsid w:val="00252996"/>
    <w:rsid w:val="00253168"/>
    <w:rsid w:val="00254E3B"/>
    <w:rsid w:val="00260A70"/>
    <w:rsid w:val="00271F89"/>
    <w:rsid w:val="0027628C"/>
    <w:rsid w:val="00276957"/>
    <w:rsid w:val="00277C01"/>
    <w:rsid w:val="00292DFF"/>
    <w:rsid w:val="002948D3"/>
    <w:rsid w:val="002A1C99"/>
    <w:rsid w:val="002C3076"/>
    <w:rsid w:val="002D6797"/>
    <w:rsid w:val="002D7765"/>
    <w:rsid w:val="002D7FE2"/>
    <w:rsid w:val="002E2451"/>
    <w:rsid w:val="002E3B71"/>
    <w:rsid w:val="002E55C3"/>
    <w:rsid w:val="002F1490"/>
    <w:rsid w:val="002F6402"/>
    <w:rsid w:val="003079C9"/>
    <w:rsid w:val="00312271"/>
    <w:rsid w:val="00314104"/>
    <w:rsid w:val="00316FB3"/>
    <w:rsid w:val="00333BBD"/>
    <w:rsid w:val="00340FE4"/>
    <w:rsid w:val="00342C46"/>
    <w:rsid w:val="0034364D"/>
    <w:rsid w:val="00344760"/>
    <w:rsid w:val="00350452"/>
    <w:rsid w:val="003512B4"/>
    <w:rsid w:val="003567B0"/>
    <w:rsid w:val="00361466"/>
    <w:rsid w:val="00361711"/>
    <w:rsid w:val="0036419D"/>
    <w:rsid w:val="00365613"/>
    <w:rsid w:val="00365847"/>
    <w:rsid w:val="003664B5"/>
    <w:rsid w:val="00382F40"/>
    <w:rsid w:val="003932D0"/>
    <w:rsid w:val="003A4CDD"/>
    <w:rsid w:val="003A5225"/>
    <w:rsid w:val="003A7E8F"/>
    <w:rsid w:val="003A7F5C"/>
    <w:rsid w:val="003B3FA1"/>
    <w:rsid w:val="003B466D"/>
    <w:rsid w:val="003C4F52"/>
    <w:rsid w:val="003D478A"/>
    <w:rsid w:val="003E049B"/>
    <w:rsid w:val="003E7AE8"/>
    <w:rsid w:val="003F0493"/>
    <w:rsid w:val="003F1A11"/>
    <w:rsid w:val="003F5C9B"/>
    <w:rsid w:val="0043125F"/>
    <w:rsid w:val="0043544F"/>
    <w:rsid w:val="00446035"/>
    <w:rsid w:val="004555EA"/>
    <w:rsid w:val="004615BB"/>
    <w:rsid w:val="00463033"/>
    <w:rsid w:val="00467FE5"/>
    <w:rsid w:val="00474922"/>
    <w:rsid w:val="00484B46"/>
    <w:rsid w:val="00495FB6"/>
    <w:rsid w:val="00496E38"/>
    <w:rsid w:val="004A3336"/>
    <w:rsid w:val="004A3CF1"/>
    <w:rsid w:val="004A72E0"/>
    <w:rsid w:val="004A7F18"/>
    <w:rsid w:val="004B271D"/>
    <w:rsid w:val="004B2739"/>
    <w:rsid w:val="004D1D21"/>
    <w:rsid w:val="004D2494"/>
    <w:rsid w:val="004E147C"/>
    <w:rsid w:val="004E2E64"/>
    <w:rsid w:val="004E49F0"/>
    <w:rsid w:val="004F06AF"/>
    <w:rsid w:val="004F7BE4"/>
    <w:rsid w:val="0050348D"/>
    <w:rsid w:val="0050505B"/>
    <w:rsid w:val="00506B70"/>
    <w:rsid w:val="00506CA2"/>
    <w:rsid w:val="0051491B"/>
    <w:rsid w:val="005171D8"/>
    <w:rsid w:val="00531BB5"/>
    <w:rsid w:val="00544FE6"/>
    <w:rsid w:val="005502C9"/>
    <w:rsid w:val="00552478"/>
    <w:rsid w:val="00560357"/>
    <w:rsid w:val="00564F42"/>
    <w:rsid w:val="005711AF"/>
    <w:rsid w:val="00583BB9"/>
    <w:rsid w:val="00590FF1"/>
    <w:rsid w:val="00596E37"/>
    <w:rsid w:val="005A24D6"/>
    <w:rsid w:val="005D1A60"/>
    <w:rsid w:val="005E3299"/>
    <w:rsid w:val="00614758"/>
    <w:rsid w:val="006249F1"/>
    <w:rsid w:val="00627EA2"/>
    <w:rsid w:val="00635848"/>
    <w:rsid w:val="006515A1"/>
    <w:rsid w:val="006538F6"/>
    <w:rsid w:val="00653D1F"/>
    <w:rsid w:val="00654E18"/>
    <w:rsid w:val="006578F1"/>
    <w:rsid w:val="00662236"/>
    <w:rsid w:val="006632D1"/>
    <w:rsid w:val="00665036"/>
    <w:rsid w:val="00667321"/>
    <w:rsid w:val="006674EE"/>
    <w:rsid w:val="00677EA4"/>
    <w:rsid w:val="00690FCD"/>
    <w:rsid w:val="006A61B6"/>
    <w:rsid w:val="006B4A4B"/>
    <w:rsid w:val="006D12FD"/>
    <w:rsid w:val="006E10BD"/>
    <w:rsid w:val="006E600D"/>
    <w:rsid w:val="006E6D36"/>
    <w:rsid w:val="007015D4"/>
    <w:rsid w:val="007032C7"/>
    <w:rsid w:val="00710EF3"/>
    <w:rsid w:val="00712F84"/>
    <w:rsid w:val="00714807"/>
    <w:rsid w:val="00715827"/>
    <w:rsid w:val="0072166C"/>
    <w:rsid w:val="007326BE"/>
    <w:rsid w:val="00743E89"/>
    <w:rsid w:val="00745310"/>
    <w:rsid w:val="00752610"/>
    <w:rsid w:val="00753F0A"/>
    <w:rsid w:val="00767285"/>
    <w:rsid w:val="00780D86"/>
    <w:rsid w:val="00786C0D"/>
    <w:rsid w:val="00791184"/>
    <w:rsid w:val="007918A6"/>
    <w:rsid w:val="00797138"/>
    <w:rsid w:val="007A5B0B"/>
    <w:rsid w:val="007B328A"/>
    <w:rsid w:val="007B6C4B"/>
    <w:rsid w:val="007D03E7"/>
    <w:rsid w:val="007D620C"/>
    <w:rsid w:val="007E6519"/>
    <w:rsid w:val="007F14FF"/>
    <w:rsid w:val="007F2B7F"/>
    <w:rsid w:val="0080698F"/>
    <w:rsid w:val="008100A9"/>
    <w:rsid w:val="00812C2C"/>
    <w:rsid w:val="00822D17"/>
    <w:rsid w:val="008263C0"/>
    <w:rsid w:val="008511DE"/>
    <w:rsid w:val="00867A1D"/>
    <w:rsid w:val="008775C7"/>
    <w:rsid w:val="008800A1"/>
    <w:rsid w:val="0089106C"/>
    <w:rsid w:val="008938DB"/>
    <w:rsid w:val="008A178C"/>
    <w:rsid w:val="008B3537"/>
    <w:rsid w:val="008B54F2"/>
    <w:rsid w:val="008B748A"/>
    <w:rsid w:val="008C1797"/>
    <w:rsid w:val="008C78CB"/>
    <w:rsid w:val="008D05EA"/>
    <w:rsid w:val="008D080F"/>
    <w:rsid w:val="008D168B"/>
    <w:rsid w:val="008D3096"/>
    <w:rsid w:val="008E59C3"/>
    <w:rsid w:val="009203F8"/>
    <w:rsid w:val="009232E4"/>
    <w:rsid w:val="00927238"/>
    <w:rsid w:val="0093398B"/>
    <w:rsid w:val="00935946"/>
    <w:rsid w:val="00943B38"/>
    <w:rsid w:val="00944DC7"/>
    <w:rsid w:val="00950078"/>
    <w:rsid w:val="009803FF"/>
    <w:rsid w:val="009923C9"/>
    <w:rsid w:val="009930E5"/>
    <w:rsid w:val="009A10E9"/>
    <w:rsid w:val="009A14C3"/>
    <w:rsid w:val="009B0202"/>
    <w:rsid w:val="009B6919"/>
    <w:rsid w:val="009C3418"/>
    <w:rsid w:val="009C6E3C"/>
    <w:rsid w:val="009D1EF3"/>
    <w:rsid w:val="009D719B"/>
    <w:rsid w:val="009E6239"/>
    <w:rsid w:val="009F00F6"/>
    <w:rsid w:val="009F6DFF"/>
    <w:rsid w:val="00A04352"/>
    <w:rsid w:val="00A04B17"/>
    <w:rsid w:val="00A14E21"/>
    <w:rsid w:val="00A248B1"/>
    <w:rsid w:val="00A3487B"/>
    <w:rsid w:val="00A41FD6"/>
    <w:rsid w:val="00A436A2"/>
    <w:rsid w:val="00A53BBD"/>
    <w:rsid w:val="00A56552"/>
    <w:rsid w:val="00A567B4"/>
    <w:rsid w:val="00A6641B"/>
    <w:rsid w:val="00A667B9"/>
    <w:rsid w:val="00A70C9A"/>
    <w:rsid w:val="00A70E9F"/>
    <w:rsid w:val="00A71E12"/>
    <w:rsid w:val="00A82AAD"/>
    <w:rsid w:val="00A8673B"/>
    <w:rsid w:val="00AA1F16"/>
    <w:rsid w:val="00AA2CFD"/>
    <w:rsid w:val="00AA7096"/>
    <w:rsid w:val="00AB1AE3"/>
    <w:rsid w:val="00AC0420"/>
    <w:rsid w:val="00AC33C6"/>
    <w:rsid w:val="00AC661A"/>
    <w:rsid w:val="00AC7992"/>
    <w:rsid w:val="00AD6FD8"/>
    <w:rsid w:val="00AE298F"/>
    <w:rsid w:val="00AF1818"/>
    <w:rsid w:val="00B01ADF"/>
    <w:rsid w:val="00B02674"/>
    <w:rsid w:val="00B127B5"/>
    <w:rsid w:val="00B14B7F"/>
    <w:rsid w:val="00B25B6C"/>
    <w:rsid w:val="00B32591"/>
    <w:rsid w:val="00B376E8"/>
    <w:rsid w:val="00B46129"/>
    <w:rsid w:val="00B5543B"/>
    <w:rsid w:val="00B61012"/>
    <w:rsid w:val="00B76A67"/>
    <w:rsid w:val="00B84AF1"/>
    <w:rsid w:val="00B91287"/>
    <w:rsid w:val="00B97F4C"/>
    <w:rsid w:val="00BA509B"/>
    <w:rsid w:val="00BA73CB"/>
    <w:rsid w:val="00BB0A70"/>
    <w:rsid w:val="00BB4013"/>
    <w:rsid w:val="00BB7539"/>
    <w:rsid w:val="00BC2C23"/>
    <w:rsid w:val="00BC6BDF"/>
    <w:rsid w:val="00BD6AC9"/>
    <w:rsid w:val="00BD74F8"/>
    <w:rsid w:val="00BE052C"/>
    <w:rsid w:val="00BF0F51"/>
    <w:rsid w:val="00BF27BD"/>
    <w:rsid w:val="00C01310"/>
    <w:rsid w:val="00C14455"/>
    <w:rsid w:val="00C709BB"/>
    <w:rsid w:val="00C77358"/>
    <w:rsid w:val="00C82D8C"/>
    <w:rsid w:val="00C85969"/>
    <w:rsid w:val="00C90E17"/>
    <w:rsid w:val="00CA5BD3"/>
    <w:rsid w:val="00CC0048"/>
    <w:rsid w:val="00CC1ADC"/>
    <w:rsid w:val="00CD0C8D"/>
    <w:rsid w:val="00CD148D"/>
    <w:rsid w:val="00CD2345"/>
    <w:rsid w:val="00CD2787"/>
    <w:rsid w:val="00CE52A8"/>
    <w:rsid w:val="00CE6EB1"/>
    <w:rsid w:val="00D01FA4"/>
    <w:rsid w:val="00D024AF"/>
    <w:rsid w:val="00D03787"/>
    <w:rsid w:val="00D044AC"/>
    <w:rsid w:val="00D1318D"/>
    <w:rsid w:val="00D15F75"/>
    <w:rsid w:val="00D20382"/>
    <w:rsid w:val="00D219DC"/>
    <w:rsid w:val="00D27D85"/>
    <w:rsid w:val="00D35BEE"/>
    <w:rsid w:val="00D36055"/>
    <w:rsid w:val="00D4223A"/>
    <w:rsid w:val="00D45DDD"/>
    <w:rsid w:val="00D45E26"/>
    <w:rsid w:val="00D521D5"/>
    <w:rsid w:val="00D52449"/>
    <w:rsid w:val="00D548AD"/>
    <w:rsid w:val="00D55019"/>
    <w:rsid w:val="00D57148"/>
    <w:rsid w:val="00D64FC6"/>
    <w:rsid w:val="00D70A78"/>
    <w:rsid w:val="00D72039"/>
    <w:rsid w:val="00D73CB0"/>
    <w:rsid w:val="00D75E64"/>
    <w:rsid w:val="00D8105F"/>
    <w:rsid w:val="00D83F84"/>
    <w:rsid w:val="00D925E3"/>
    <w:rsid w:val="00D9508B"/>
    <w:rsid w:val="00D96359"/>
    <w:rsid w:val="00DA3A13"/>
    <w:rsid w:val="00DA3D00"/>
    <w:rsid w:val="00DA662C"/>
    <w:rsid w:val="00DB00F4"/>
    <w:rsid w:val="00DC242C"/>
    <w:rsid w:val="00DC623C"/>
    <w:rsid w:val="00DF02F4"/>
    <w:rsid w:val="00DF1D8D"/>
    <w:rsid w:val="00DF22ED"/>
    <w:rsid w:val="00DF58D8"/>
    <w:rsid w:val="00E00982"/>
    <w:rsid w:val="00E00EA1"/>
    <w:rsid w:val="00E05A11"/>
    <w:rsid w:val="00E15AB4"/>
    <w:rsid w:val="00E3098A"/>
    <w:rsid w:val="00E37ABF"/>
    <w:rsid w:val="00E40459"/>
    <w:rsid w:val="00E525FF"/>
    <w:rsid w:val="00E565A8"/>
    <w:rsid w:val="00E56ED0"/>
    <w:rsid w:val="00E5774D"/>
    <w:rsid w:val="00E6208B"/>
    <w:rsid w:val="00E63717"/>
    <w:rsid w:val="00E7287F"/>
    <w:rsid w:val="00E8090D"/>
    <w:rsid w:val="00E81544"/>
    <w:rsid w:val="00E86D32"/>
    <w:rsid w:val="00E916E3"/>
    <w:rsid w:val="00EA2D9C"/>
    <w:rsid w:val="00EB62B9"/>
    <w:rsid w:val="00EB6343"/>
    <w:rsid w:val="00EB7D0D"/>
    <w:rsid w:val="00EC6802"/>
    <w:rsid w:val="00ED408D"/>
    <w:rsid w:val="00ED6847"/>
    <w:rsid w:val="00EF406E"/>
    <w:rsid w:val="00EF59B1"/>
    <w:rsid w:val="00EF72B9"/>
    <w:rsid w:val="00F00087"/>
    <w:rsid w:val="00F1174A"/>
    <w:rsid w:val="00F17F7E"/>
    <w:rsid w:val="00F208D6"/>
    <w:rsid w:val="00F33B95"/>
    <w:rsid w:val="00F45A20"/>
    <w:rsid w:val="00F45B69"/>
    <w:rsid w:val="00F6505B"/>
    <w:rsid w:val="00F65595"/>
    <w:rsid w:val="00F74E08"/>
    <w:rsid w:val="00F77D32"/>
    <w:rsid w:val="00F823F5"/>
    <w:rsid w:val="00F9307B"/>
    <w:rsid w:val="00F94AE2"/>
    <w:rsid w:val="00FB7BA0"/>
    <w:rsid w:val="00FC5624"/>
    <w:rsid w:val="00FD1B42"/>
    <w:rsid w:val="00FD2B94"/>
    <w:rsid w:val="00FD2D82"/>
    <w:rsid w:val="00FE1AE0"/>
    <w:rsid w:val="00FE3D6F"/>
    <w:rsid w:val="00FE5029"/>
    <w:rsid w:val="00FE6B10"/>
    <w:rsid w:val="00FF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6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12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jmpd05 Juan Manuel Pavon de Paz tfno: 925267466</cp:lastModifiedBy>
  <cp:revision>4</cp:revision>
  <cp:lastPrinted>2015-11-11T11:54:00Z</cp:lastPrinted>
  <dcterms:created xsi:type="dcterms:W3CDTF">2015-11-10T12:41:00Z</dcterms:created>
  <dcterms:modified xsi:type="dcterms:W3CDTF">2015-11-11T11:55:00Z</dcterms:modified>
</cp:coreProperties>
</file>