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2E4AE1" w:rsidRPr="002E4AE1" w14:paraId="3F8D5B16" w14:textId="77777777" w:rsidTr="008861C8">
        <w:trPr>
          <w:trHeight w:val="21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B20F93" w14:textId="77777777" w:rsidR="005D72B3" w:rsidRDefault="008861C8" w:rsidP="0040401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6348BC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ANEXO </w:t>
            </w:r>
            <w:r w:rsidR="00F879CC">
              <w:rPr>
                <w:rFonts w:ascii="Arial" w:hAnsi="Arial" w:cs="Arial"/>
                <w:b/>
                <w:bCs/>
                <w:sz w:val="20"/>
                <w:szCs w:val="16"/>
              </w:rPr>
              <w:t>I</w:t>
            </w:r>
          </w:p>
          <w:p w14:paraId="1379B7D0" w14:textId="3DBBFC28" w:rsidR="00140A8D" w:rsidRPr="003D6FA9" w:rsidRDefault="002E4AE1" w:rsidP="0040401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16"/>
              </w:rPr>
            </w:pPr>
            <w:r w:rsidRPr="00C17593">
              <w:rPr>
                <w:rFonts w:ascii="Arial" w:hAnsi="Arial" w:cs="Arial"/>
                <w:b/>
                <w:bCs/>
                <w:sz w:val="20"/>
                <w:szCs w:val="16"/>
              </w:rPr>
              <w:t>AUTORIZACIÓN</w:t>
            </w:r>
            <w:r w:rsidR="00C17593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Pr="00C17593">
              <w:rPr>
                <w:rFonts w:ascii="Arial" w:hAnsi="Arial" w:cs="Arial"/>
                <w:b/>
                <w:bCs/>
                <w:sz w:val="20"/>
                <w:szCs w:val="16"/>
              </w:rPr>
              <w:t>DEL</w:t>
            </w:r>
            <w:r w:rsidRPr="0040401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TRABAJADOR O DE LA TRABAJADORA PARA EL ACCESO A DATOS PERSONALES</w:t>
            </w:r>
            <w:r w:rsidR="00F879CC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2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1053"/>
        <w:gridCol w:w="684"/>
        <w:gridCol w:w="257"/>
        <w:gridCol w:w="428"/>
        <w:gridCol w:w="400"/>
        <w:gridCol w:w="417"/>
        <w:gridCol w:w="388"/>
        <w:gridCol w:w="832"/>
        <w:gridCol w:w="133"/>
        <w:gridCol w:w="528"/>
        <w:gridCol w:w="482"/>
        <w:gridCol w:w="298"/>
        <w:gridCol w:w="782"/>
        <w:gridCol w:w="295"/>
        <w:gridCol w:w="2165"/>
        <w:gridCol w:w="222"/>
      </w:tblGrid>
      <w:tr w:rsidR="0040401E" w:rsidRPr="00823584" w14:paraId="0ABA6B80" w14:textId="77777777" w:rsidTr="0040401E">
        <w:trPr>
          <w:trHeight w:hRule="exact" w:val="340"/>
        </w:trPr>
        <w:tc>
          <w:tcPr>
            <w:tcW w:w="5000" w:type="pct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E48B21" w14:textId="77777777" w:rsidR="0040401E" w:rsidRPr="00823584" w:rsidRDefault="0040401E" w:rsidP="004040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sz w:val="18"/>
                <w:szCs w:val="16"/>
              </w:rPr>
              <w:t>DATOS DE LA PERSONA CONTRATADA</w:t>
            </w:r>
          </w:p>
        </w:tc>
      </w:tr>
      <w:tr w:rsidR="0040401E" w:rsidRPr="00823584" w14:paraId="13730988" w14:textId="77777777" w:rsidTr="0040401E">
        <w:trPr>
          <w:trHeight w:hRule="exact" w:val="84"/>
        </w:trPr>
        <w:tc>
          <w:tcPr>
            <w:tcW w:w="5000" w:type="pct"/>
            <w:gridSpan w:val="17"/>
            <w:tcBorders>
              <w:top w:val="single" w:sz="4" w:space="0" w:color="000000"/>
            </w:tcBorders>
            <w:vAlign w:val="center"/>
          </w:tcPr>
          <w:p w14:paraId="2CBAC061" w14:textId="77777777" w:rsidR="0040401E" w:rsidRPr="00823584" w:rsidRDefault="0040401E" w:rsidP="004040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A9A" w:rsidRPr="00823584" w14:paraId="79429AF1" w14:textId="77777777" w:rsidTr="00423A9A">
        <w:trPr>
          <w:trHeight w:hRule="exact" w:val="340"/>
        </w:trPr>
        <w:tc>
          <w:tcPr>
            <w:tcW w:w="532" w:type="pct"/>
            <w:vAlign w:val="center"/>
          </w:tcPr>
          <w:p w14:paraId="3F41540A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bookmarkStart w:id="0" w:name="Texto5"/>
        <w:tc>
          <w:tcPr>
            <w:tcW w:w="1157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1CEDC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75" w:type="pct"/>
            <w:gridSpan w:val="3"/>
            <w:vAlign w:val="center"/>
          </w:tcPr>
          <w:p w14:paraId="1FA9B5DA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1</w:t>
            </w:r>
            <w:r w:rsidRPr="008861C8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8861C8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bookmarkStart w:id="2" w:name="Texto6"/>
        <w:tc>
          <w:tcPr>
            <w:tcW w:w="1083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B21D33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14" w:type="pct"/>
            <w:gridSpan w:val="2"/>
            <w:vAlign w:val="center"/>
          </w:tcPr>
          <w:p w14:paraId="6816FF6C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2</w:t>
            </w:r>
            <w:r w:rsidRPr="008861C8">
              <w:rPr>
                <w:rFonts w:ascii="Arial" w:hAnsi="Arial" w:cs="Arial"/>
                <w:sz w:val="16"/>
                <w:szCs w:val="16"/>
                <w:vertAlign w:val="superscript"/>
              </w:rPr>
              <w:t>do</w:t>
            </w:r>
            <w:r w:rsidRPr="008861C8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bookmarkStart w:id="3" w:name="Texto7"/>
        <w:tc>
          <w:tcPr>
            <w:tcW w:w="103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51C087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7" w:type="pct"/>
            <w:vAlign w:val="center"/>
          </w:tcPr>
          <w:p w14:paraId="3C53E345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09A31B06" w14:textId="77777777" w:rsidTr="0040401E">
        <w:trPr>
          <w:trHeight w:hRule="exact" w:val="57"/>
        </w:trPr>
        <w:tc>
          <w:tcPr>
            <w:tcW w:w="5000" w:type="pct"/>
            <w:gridSpan w:val="17"/>
            <w:vAlign w:val="center"/>
          </w:tcPr>
          <w:p w14:paraId="0B3EF754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6A979275" w14:textId="77777777" w:rsidTr="00423A9A">
        <w:trPr>
          <w:trHeight w:hRule="exact" w:val="340"/>
        </w:trPr>
        <w:tc>
          <w:tcPr>
            <w:tcW w:w="532" w:type="pct"/>
            <w:vAlign w:val="center"/>
          </w:tcPr>
          <w:p w14:paraId="51506FEC" w14:textId="1E09E4F0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D.N.I.</w:t>
            </w:r>
            <w:r w:rsidR="00423A9A">
              <w:rPr>
                <w:rFonts w:ascii="Arial" w:hAnsi="Arial" w:cs="Arial"/>
                <w:sz w:val="16"/>
                <w:szCs w:val="16"/>
              </w:rPr>
              <w:t>/N.I.E.</w:t>
            </w:r>
            <w:r w:rsidRPr="008861C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57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29A29" w14:textId="3FC8397C" w:rsidR="0040401E" w:rsidRPr="008861C8" w:rsidRDefault="008861C8" w:rsidP="00404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pct"/>
            <w:gridSpan w:val="3"/>
            <w:vAlign w:val="center"/>
          </w:tcPr>
          <w:p w14:paraId="3140E02D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2629" w:type="pct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E4EA8D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vAlign w:val="center"/>
          </w:tcPr>
          <w:p w14:paraId="0906F2A6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02C520BB" w14:textId="77777777" w:rsidTr="0040401E">
        <w:trPr>
          <w:trHeight w:hRule="exact" w:val="57"/>
        </w:trPr>
        <w:tc>
          <w:tcPr>
            <w:tcW w:w="5000" w:type="pct"/>
            <w:gridSpan w:val="17"/>
            <w:vAlign w:val="center"/>
          </w:tcPr>
          <w:p w14:paraId="53DA8FA2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A9A" w:rsidRPr="00823584" w14:paraId="1DEEABA9" w14:textId="77777777" w:rsidTr="00423A9A">
        <w:trPr>
          <w:trHeight w:hRule="exact" w:val="340"/>
        </w:trPr>
        <w:tc>
          <w:tcPr>
            <w:tcW w:w="532" w:type="pct"/>
            <w:vAlign w:val="center"/>
          </w:tcPr>
          <w:p w14:paraId="5F856878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bookmarkStart w:id="4" w:name="Texto10"/>
        <w:tc>
          <w:tcPr>
            <w:tcW w:w="1157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05A8D4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90" w:type="pct"/>
            <w:gridSpan w:val="2"/>
            <w:vAlign w:val="center"/>
          </w:tcPr>
          <w:p w14:paraId="202A8058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8A73B5" w14:textId="6BF47AF4" w:rsidR="0040401E" w:rsidRPr="008861C8" w:rsidRDefault="00423A9A" w:rsidP="00404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44" w:type="pct"/>
            <w:gridSpan w:val="3"/>
            <w:vAlign w:val="center"/>
          </w:tcPr>
          <w:p w14:paraId="6F85A205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bookmarkStart w:id="6" w:name="Texto12"/>
        <w:tc>
          <w:tcPr>
            <w:tcW w:w="1688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A58DA7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7" w:type="pct"/>
            <w:vAlign w:val="center"/>
          </w:tcPr>
          <w:p w14:paraId="0E3838FB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66D34A31" w14:textId="77777777" w:rsidTr="0040401E">
        <w:trPr>
          <w:trHeight w:hRule="exact" w:val="84"/>
        </w:trPr>
        <w:tc>
          <w:tcPr>
            <w:tcW w:w="5000" w:type="pct"/>
            <w:gridSpan w:val="17"/>
            <w:vAlign w:val="center"/>
          </w:tcPr>
          <w:p w14:paraId="683C27E4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A9A" w:rsidRPr="00823584" w14:paraId="40FCCB66" w14:textId="77777777" w:rsidTr="00423A9A">
        <w:trPr>
          <w:trHeight w:hRule="exact" w:val="340"/>
        </w:trPr>
        <w:tc>
          <w:tcPr>
            <w:tcW w:w="532" w:type="pct"/>
            <w:vAlign w:val="center"/>
          </w:tcPr>
          <w:p w14:paraId="52D21703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Tfno. fijo: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9A66E" w14:textId="65B1F81C" w:rsidR="0040401E" w:rsidRPr="008861C8" w:rsidRDefault="00423A9A" w:rsidP="001E57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pct"/>
            <w:gridSpan w:val="3"/>
            <w:vAlign w:val="center"/>
          </w:tcPr>
          <w:p w14:paraId="3302A9B8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Tfno móvil:</w:t>
            </w:r>
          </w:p>
        </w:tc>
        <w:tc>
          <w:tcPr>
            <w:tcW w:w="781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5D6EE" w14:textId="02DDA61D" w:rsidR="0040401E" w:rsidRPr="008861C8" w:rsidRDefault="001E57C7" w:rsidP="001E57C7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2"/>
            <w:vAlign w:val="center"/>
          </w:tcPr>
          <w:p w14:paraId="14832F32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919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B656A0" w14:textId="334FAB0B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861C8">
              <w:rPr>
                <w:rFonts w:ascii="Arial" w:hAnsi="Arial" w:cs="Arial"/>
                <w:sz w:val="16"/>
                <w:szCs w:val="16"/>
              </w:rPr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vAlign w:val="center"/>
          </w:tcPr>
          <w:p w14:paraId="7925FA35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3F0D1D05" w14:textId="77777777" w:rsidTr="0040401E">
        <w:trPr>
          <w:trHeight w:hRule="exact" w:val="84"/>
        </w:trPr>
        <w:tc>
          <w:tcPr>
            <w:tcW w:w="5000" w:type="pct"/>
            <w:gridSpan w:val="17"/>
            <w:vAlign w:val="center"/>
          </w:tcPr>
          <w:p w14:paraId="3D13E38B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123AB1C4" w14:textId="77777777" w:rsidTr="00423A9A">
        <w:tblPrEx>
          <w:tblBorders>
            <w:insideH w:val="single" w:sz="4" w:space="0" w:color="000000"/>
          </w:tblBorders>
        </w:tblPrEx>
        <w:trPr>
          <w:trHeight w:val="340"/>
        </w:trPr>
        <w:tc>
          <w:tcPr>
            <w:tcW w:w="532" w:type="pct"/>
            <w:tcBorders>
              <w:top w:val="nil"/>
              <w:bottom w:val="nil"/>
              <w:right w:val="nil"/>
            </w:tcBorders>
            <w:vAlign w:val="center"/>
          </w:tcPr>
          <w:p w14:paraId="751F1444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97189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053">
              <w:rPr>
                <w:rFonts w:ascii="Arial" w:hAnsi="Arial" w:cs="Arial"/>
                <w:sz w:val="16"/>
                <w:szCs w:val="16"/>
              </w:rPr>
            </w:r>
            <w:r w:rsidR="004060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5FEC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C1B0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1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053">
              <w:rPr>
                <w:rFonts w:ascii="Arial" w:hAnsi="Arial" w:cs="Arial"/>
                <w:sz w:val="16"/>
                <w:szCs w:val="16"/>
              </w:rPr>
            </w:r>
            <w:r w:rsidR="004060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61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29C7ECB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8DCE8" w14:textId="17606469" w:rsidR="0040401E" w:rsidRPr="008861C8" w:rsidRDefault="00423A9A" w:rsidP="00423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80" w:type="pct"/>
            <w:gridSpan w:val="3"/>
            <w:tcBorders>
              <w:top w:val="nil"/>
              <w:bottom w:val="nil"/>
            </w:tcBorders>
            <w:vAlign w:val="center"/>
          </w:tcPr>
          <w:p w14:paraId="06FF7BBD" w14:textId="77777777" w:rsidR="0040401E" w:rsidRPr="008861C8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01E" w:rsidRPr="00823584" w14:paraId="6F63FF46" w14:textId="77777777" w:rsidTr="0040401E">
        <w:trPr>
          <w:trHeight w:hRule="exact" w:val="84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70C27734" w14:textId="77777777" w:rsidR="0040401E" w:rsidRPr="00823584" w:rsidRDefault="0040401E" w:rsidP="00404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EC417F" w14:textId="77777777" w:rsidR="002E4AE1" w:rsidRPr="008861C8" w:rsidRDefault="002E4AE1" w:rsidP="0040401E">
      <w:pPr>
        <w:pStyle w:val="Textoindependiente"/>
        <w:kinsoku w:val="0"/>
        <w:overflowPunct w:val="0"/>
        <w:spacing w:before="0" w:line="720" w:lineRule="auto"/>
        <w:ind w:left="0" w:right="45" w:firstLine="0"/>
        <w:jc w:val="both"/>
        <w:rPr>
          <w:rFonts w:ascii="Arial" w:hAnsi="Arial" w:cs="Arial"/>
          <w:sz w:val="8"/>
          <w:szCs w:val="24"/>
        </w:rPr>
      </w:pPr>
    </w:p>
    <w:p w14:paraId="23E3DCFE" w14:textId="77777777" w:rsidR="000B3142" w:rsidRPr="003709D5" w:rsidRDefault="000B3142" w:rsidP="002E4AE1">
      <w:pPr>
        <w:pStyle w:val="Textoindependiente"/>
        <w:kinsoku w:val="0"/>
        <w:overflowPunct w:val="0"/>
        <w:spacing w:before="0" w:after="120" w:line="276" w:lineRule="auto"/>
        <w:ind w:left="0" w:right="45" w:firstLine="0"/>
        <w:jc w:val="both"/>
        <w:rPr>
          <w:rFonts w:ascii="Arial" w:hAnsi="Arial" w:cs="Arial"/>
          <w:sz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784"/>
        <w:gridCol w:w="1203"/>
        <w:gridCol w:w="941"/>
        <w:gridCol w:w="138"/>
        <w:gridCol w:w="1406"/>
        <w:gridCol w:w="872"/>
        <w:gridCol w:w="277"/>
        <w:gridCol w:w="834"/>
        <w:gridCol w:w="2416"/>
        <w:gridCol w:w="287"/>
      </w:tblGrid>
      <w:tr w:rsidR="00781F9B" w:rsidRPr="00781F9B" w14:paraId="14CE3D29" w14:textId="77777777" w:rsidTr="0040401E">
        <w:trPr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1C9F9" w14:textId="53C39AA9" w:rsidR="00E6356B" w:rsidRPr="008861C8" w:rsidRDefault="00E6356B" w:rsidP="00E6356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ind w:right="-41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8861C8">
              <w:rPr>
                <w:rFonts w:ascii="Arial" w:hAnsi="Arial" w:cs="Arial"/>
                <w:b/>
                <w:position w:val="-6"/>
                <w:sz w:val="18"/>
                <w:szCs w:val="18"/>
              </w:rPr>
              <w:t>DATOS DE LA PERSONA REPRESENTANTE</w:t>
            </w:r>
            <w:r w:rsidR="00423A9A"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 (TUTOR/A LEGAL, EN SU CASO)</w:t>
            </w:r>
          </w:p>
        </w:tc>
      </w:tr>
      <w:tr w:rsidR="00781F9B" w:rsidRPr="00781F9B" w14:paraId="5B395151" w14:textId="77777777" w:rsidTr="0040401E">
        <w:trPr>
          <w:trHeight w:hRule="exact" w:val="57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0D105B" w14:textId="77777777" w:rsidR="00E6356B" w:rsidRPr="00781F9B" w:rsidRDefault="00E6356B" w:rsidP="00E6356B">
            <w:pPr>
              <w:spacing w:before="60" w:after="60" w:line="276" w:lineRule="auto"/>
              <w:ind w:right="-41"/>
              <w:jc w:val="both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781F9B" w:rsidRPr="00781F9B" w14:paraId="3FC6796A" w14:textId="77777777" w:rsidTr="00423A9A">
        <w:trPr>
          <w:trHeight w:val="340"/>
        </w:trPr>
        <w:tc>
          <w:tcPr>
            <w:tcW w:w="10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17D99" w14:textId="77777777" w:rsidR="00E6356B" w:rsidRPr="00423A9A" w:rsidRDefault="00E6356B" w:rsidP="00E6356B">
            <w:pPr>
              <w:tabs>
                <w:tab w:val="left" w:pos="1134"/>
                <w:tab w:val="left" w:pos="2268"/>
                <w:tab w:val="left" w:pos="4320"/>
              </w:tabs>
              <w:spacing w:before="60" w:after="60" w:line="276" w:lineRule="auto"/>
              <w:ind w:left="109"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 xml:space="preserve">NIF 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FORMCHECKBOX </w:instrText>
            </w:r>
            <w:r w:rsidR="00406053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="00406053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ab/>
              <w:t xml:space="preserve">NIE 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FORMCHECKBOX </w:instrText>
            </w:r>
            <w:r w:rsidR="00406053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="00406053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C2303" w14:textId="77777777" w:rsidR="00E6356B" w:rsidRPr="00423A9A" w:rsidRDefault="00E6356B" w:rsidP="00E6356B">
            <w:pPr>
              <w:tabs>
                <w:tab w:val="left" w:pos="1134"/>
                <w:tab w:val="left" w:pos="2268"/>
                <w:tab w:val="left" w:pos="4320"/>
              </w:tabs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position w:val="-6"/>
                <w:sz w:val="16"/>
                <w:szCs w:val="18"/>
                <w:lang w:eastAsia="es-ES_tradnl"/>
              </w:rPr>
              <w:t>Número de documento:</w:t>
            </w:r>
          </w:p>
        </w:tc>
        <w:tc>
          <w:tcPr>
            <w:tcW w:w="2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E80E" w14:textId="77777777" w:rsidR="00E6356B" w:rsidRPr="00423A9A" w:rsidRDefault="00E6356B" w:rsidP="00E6356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FORMTEXT </w:instrTex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433E" w14:textId="77777777" w:rsidR="00E6356B" w:rsidRPr="00781F9B" w:rsidRDefault="00E6356B" w:rsidP="00E6356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ind w:right="-41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781F9B" w:rsidRPr="00781F9B" w14:paraId="19FB50BD" w14:textId="77777777" w:rsidTr="0040401E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2CB3D2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b/>
                <w:sz w:val="16"/>
                <w:szCs w:val="18"/>
                <w:lang w:eastAsia="es-ES_tradnl"/>
              </w:rPr>
            </w:pPr>
          </w:p>
        </w:tc>
      </w:tr>
      <w:tr w:rsidR="00781F9B" w:rsidRPr="00781F9B" w14:paraId="2B2620D3" w14:textId="77777777" w:rsidTr="00423A9A">
        <w:trPr>
          <w:trHeight w:val="340"/>
        </w:trPr>
        <w:tc>
          <w:tcPr>
            <w:tcW w:w="63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9552725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>Nombre: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108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FORMTEXT </w:instrTex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4687AA89" w14:textId="77777777" w:rsidR="00E6356B" w:rsidRPr="00423A9A" w:rsidRDefault="00E6356B" w:rsidP="00E6356B">
            <w:pPr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 xml:space="preserve">1º Apellido: 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04F" w14:textId="77777777" w:rsidR="00E6356B" w:rsidRPr="00423A9A" w:rsidRDefault="00E6356B" w:rsidP="00E6356B">
            <w:pPr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FORMTEXT </w:instrTex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49326F09" w14:textId="1029EDD8" w:rsidR="00E6356B" w:rsidRPr="00423A9A" w:rsidRDefault="003A267D" w:rsidP="00E6356B">
            <w:pPr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 xml:space="preserve"> </w:t>
            </w:r>
            <w:r w:rsidR="00E6356B"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>2º Apellido: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A7B2C" w14:textId="77777777" w:rsidR="00E6356B" w:rsidRPr="00423A9A" w:rsidRDefault="00E6356B" w:rsidP="00E6356B">
            <w:pPr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FORMTEXT </w:instrTex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B404BB" w14:textId="77777777" w:rsidR="00E6356B" w:rsidRPr="00781F9B" w:rsidRDefault="00E6356B" w:rsidP="00E6356B">
            <w:pPr>
              <w:spacing w:before="60" w:after="60" w:line="276" w:lineRule="auto"/>
              <w:ind w:right="-4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781F9B" w:rsidRPr="00781F9B" w14:paraId="76763BAE" w14:textId="77777777" w:rsidTr="0040401E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C5FC8A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b/>
                <w:sz w:val="16"/>
                <w:szCs w:val="18"/>
                <w:lang w:eastAsia="es-ES_tradnl"/>
              </w:rPr>
            </w:pPr>
          </w:p>
        </w:tc>
      </w:tr>
      <w:tr w:rsidR="00781F9B" w:rsidRPr="00781F9B" w14:paraId="56F467A5" w14:textId="77777777" w:rsidTr="003A267D">
        <w:trPr>
          <w:trHeight w:val="340"/>
        </w:trPr>
        <w:tc>
          <w:tcPr>
            <w:tcW w:w="63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DC84AA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 xml:space="preserve">Domicilio: </w:t>
            </w:r>
          </w:p>
        </w:tc>
        <w:tc>
          <w:tcPr>
            <w:tcW w:w="423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2A61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FORMTEXT </w:instrTex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bottom w:val="nil"/>
              <w:right w:val="single" w:sz="4" w:space="0" w:color="auto"/>
            </w:tcBorders>
          </w:tcPr>
          <w:p w14:paraId="4A987CB1" w14:textId="77777777" w:rsidR="00E6356B" w:rsidRPr="00781F9B" w:rsidRDefault="00E6356B" w:rsidP="00E6356B">
            <w:pPr>
              <w:spacing w:before="60" w:after="60" w:line="276" w:lineRule="auto"/>
              <w:ind w:right="-4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781F9B" w:rsidRPr="00781F9B" w14:paraId="19EF37B4" w14:textId="77777777" w:rsidTr="0040401E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38FA82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b/>
                <w:sz w:val="16"/>
                <w:szCs w:val="18"/>
                <w:lang w:eastAsia="es-ES_tradnl"/>
              </w:rPr>
            </w:pPr>
          </w:p>
        </w:tc>
      </w:tr>
      <w:tr w:rsidR="00781F9B" w:rsidRPr="00781F9B" w14:paraId="1C894291" w14:textId="77777777" w:rsidTr="003A267D">
        <w:trPr>
          <w:trHeight w:val="340"/>
        </w:trPr>
        <w:tc>
          <w:tcPr>
            <w:tcW w:w="63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8AC37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 xml:space="preserve">  Provincia: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9D1" w14:textId="77777777" w:rsidR="00E6356B" w:rsidRPr="00423A9A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FORMTEXT </w:instrTex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53DD5" w14:textId="77777777" w:rsidR="00E6356B" w:rsidRPr="00423A9A" w:rsidRDefault="00E6356B" w:rsidP="00E6356B">
            <w:pPr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>C.P.: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EB2" w14:textId="0FEA3E62" w:rsidR="00E6356B" w:rsidRPr="00423A9A" w:rsidRDefault="007B47B6" w:rsidP="00E6356B">
            <w:pPr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FORMTEXT </w:instrTex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0787E" w14:textId="77777777" w:rsidR="00E6356B" w:rsidRPr="00423A9A" w:rsidRDefault="00E6356B" w:rsidP="00E6356B">
            <w:pPr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t>Población: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DD7" w14:textId="77777777" w:rsidR="00E6356B" w:rsidRPr="00423A9A" w:rsidRDefault="00E6356B" w:rsidP="00E6356B">
            <w:pPr>
              <w:spacing w:before="60" w:after="60" w:line="276" w:lineRule="auto"/>
              <w:ind w:right="-41"/>
              <w:rPr>
                <w:rFonts w:ascii="Arial" w:hAnsi="Arial" w:cs="Arial"/>
                <w:sz w:val="16"/>
                <w:szCs w:val="18"/>
                <w:lang w:eastAsia="es-ES_tradnl"/>
              </w:rPr>
            </w:pP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instrText xml:space="preserve"> FORMTEXT </w:instrTex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separate"/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noProof/>
                <w:sz w:val="16"/>
                <w:szCs w:val="18"/>
                <w:lang w:eastAsia="es-ES_tradnl"/>
              </w:rPr>
              <w:t> </w:t>
            </w:r>
            <w:r w:rsidRPr="00423A9A">
              <w:rPr>
                <w:rFonts w:ascii="Arial" w:hAnsi="Arial" w:cs="Arial"/>
                <w:sz w:val="16"/>
                <w:szCs w:val="18"/>
                <w:lang w:eastAsia="es-ES_tradnl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bottom w:val="nil"/>
              <w:right w:val="single" w:sz="4" w:space="0" w:color="auto"/>
            </w:tcBorders>
          </w:tcPr>
          <w:p w14:paraId="785629A9" w14:textId="77777777" w:rsidR="00E6356B" w:rsidRPr="00781F9B" w:rsidRDefault="00E6356B" w:rsidP="00E6356B">
            <w:pPr>
              <w:spacing w:before="60" w:after="60" w:line="276" w:lineRule="auto"/>
              <w:ind w:right="-4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781F9B" w:rsidRPr="00781F9B" w14:paraId="0E16F577" w14:textId="77777777" w:rsidTr="0040401E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B660D" w14:textId="77777777" w:rsidR="00E6356B" w:rsidRPr="00781F9B" w:rsidRDefault="00E6356B" w:rsidP="00E6356B">
            <w:pPr>
              <w:spacing w:before="60" w:after="60" w:line="276" w:lineRule="auto"/>
              <w:ind w:left="109" w:right="-41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21D3898F" w14:textId="77777777" w:rsidR="00E6356B" w:rsidRPr="003709D5" w:rsidRDefault="00E6356B" w:rsidP="00A5587B">
      <w:pPr>
        <w:pStyle w:val="Textoindependiente"/>
        <w:kinsoku w:val="0"/>
        <w:overflowPunct w:val="0"/>
        <w:spacing w:before="0" w:after="120" w:line="276" w:lineRule="auto"/>
        <w:ind w:left="0" w:firstLine="0"/>
        <w:jc w:val="both"/>
        <w:rPr>
          <w:rFonts w:ascii="Arial" w:hAnsi="Arial" w:cs="Arial"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971"/>
      </w:tblGrid>
      <w:tr w:rsidR="0047322F" w:rsidRPr="008861C8" w14:paraId="7C147934" w14:textId="77777777" w:rsidTr="008861C8">
        <w:trPr>
          <w:trHeight w:val="359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B50F6AF" w14:textId="77777777" w:rsidR="0047322F" w:rsidRPr="008861C8" w:rsidRDefault="0047322F" w:rsidP="004D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861C8">
              <w:rPr>
                <w:rFonts w:ascii="Arial" w:hAnsi="Arial" w:cs="Arial"/>
                <w:b/>
                <w:sz w:val="18"/>
                <w:szCs w:val="16"/>
              </w:rPr>
              <w:t>INFORMACIÓN BÁSICA DE PROTECCIÓN DE DATOS</w:t>
            </w:r>
          </w:p>
        </w:tc>
      </w:tr>
      <w:tr w:rsidR="0047322F" w:rsidRPr="000B3142" w14:paraId="04929781" w14:textId="77777777" w:rsidTr="008861C8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14:paraId="387AB3BB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DDFE1" w14:textId="77777777" w:rsidR="0047322F" w:rsidRPr="008861C8" w:rsidRDefault="0047322F" w:rsidP="004D7C32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Dirección General de Programas de Empleo</w:t>
            </w:r>
          </w:p>
        </w:tc>
      </w:tr>
      <w:tr w:rsidR="0047322F" w:rsidRPr="000B3142" w14:paraId="57B9FA66" w14:textId="77777777" w:rsidTr="008861C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14:paraId="06CADE66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29AD0" w14:textId="77777777" w:rsidR="0047322F" w:rsidRPr="008861C8" w:rsidRDefault="0047322F" w:rsidP="004D7C32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Gestión de los procedimientos administrativos para la  integración laboral y al fomento del empleo de las personas con discapacidad</w:t>
            </w:r>
          </w:p>
        </w:tc>
      </w:tr>
      <w:tr w:rsidR="0047322F" w:rsidRPr="000B3142" w14:paraId="17E910BA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14C7F6EB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73EA4" w14:textId="77777777" w:rsidR="005D72B3" w:rsidRDefault="003D6FA9" w:rsidP="004D7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72B3">
              <w:rPr>
                <w:rFonts w:ascii="Arial" w:hAnsi="Arial" w:cs="Arial"/>
                <w:sz w:val="16"/>
                <w:szCs w:val="16"/>
              </w:rPr>
              <w:t xml:space="preserve">6.1.e) Misión en interés público o ejercicio de poderes públicos del Reglamento General de Protección de Datos. </w:t>
            </w:r>
            <w:r w:rsidRPr="005D72B3">
              <w:rPr>
                <w:rFonts w:ascii="Arial" w:hAnsi="Arial" w:cs="Arial"/>
                <w:sz w:val="16"/>
                <w:szCs w:val="16"/>
              </w:rPr>
              <w:br/>
            </w:r>
          </w:p>
          <w:p w14:paraId="5658635F" w14:textId="15990131" w:rsidR="003D6FA9" w:rsidRPr="005D72B3" w:rsidRDefault="003D6FA9" w:rsidP="004D7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72B3">
              <w:rPr>
                <w:rFonts w:ascii="Arial" w:hAnsi="Arial" w:cs="Arial"/>
                <w:sz w:val="16"/>
                <w:szCs w:val="16"/>
              </w:rPr>
              <w:t xml:space="preserve">Datos de categoría especial: 9.2.b) el tratamiento es necesario para el cumplimiento de obligaciones en el ámbito del Derecho laboral y de la seguridad y protección social del Reglamento General de Protección de Datos. </w:t>
            </w:r>
            <w:r w:rsidRPr="005D72B3">
              <w:rPr>
                <w:rFonts w:ascii="Arial" w:hAnsi="Arial" w:cs="Arial"/>
                <w:sz w:val="16"/>
                <w:szCs w:val="16"/>
              </w:rPr>
              <w:br/>
              <w:t>RDL 3/2015, de 23 de octubre, por el que se aprueba el Texto Refundido de la Ley de Empleo.</w:t>
            </w:r>
          </w:p>
        </w:tc>
      </w:tr>
      <w:tr w:rsidR="0047322F" w:rsidRPr="000B3142" w14:paraId="2DC0E77C" w14:textId="77777777" w:rsidTr="008861C8">
        <w:trPr>
          <w:trHeight w:val="357"/>
        </w:trPr>
        <w:tc>
          <w:tcPr>
            <w:tcW w:w="0" w:type="auto"/>
            <w:shd w:val="clear" w:color="auto" w:fill="auto"/>
            <w:vAlign w:val="center"/>
          </w:tcPr>
          <w:p w14:paraId="6333618C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2179E" w14:textId="5EE9E231" w:rsidR="0047322F" w:rsidRPr="008861C8" w:rsidRDefault="00F879CC" w:rsidP="004D7C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47322F" w:rsidRPr="008861C8">
              <w:rPr>
                <w:rFonts w:ascii="Arial" w:hAnsi="Arial" w:cs="Arial"/>
                <w:color w:val="000000"/>
                <w:sz w:val="16"/>
                <w:szCs w:val="16"/>
              </w:rPr>
              <w:t>xiste cesión de datos</w:t>
            </w:r>
          </w:p>
        </w:tc>
      </w:tr>
      <w:tr w:rsidR="0047322F" w:rsidRPr="000B3142" w14:paraId="26D63CFD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5C7D46C7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12C1D" w14:textId="77777777" w:rsidR="0047322F" w:rsidRPr="008861C8" w:rsidRDefault="0047322F" w:rsidP="004D7C3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7322F" w:rsidRPr="000B3142" w14:paraId="28D83B04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03EE7155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E7EED" w14:textId="43799A4A" w:rsidR="0047322F" w:rsidRPr="008861C8" w:rsidRDefault="0047322F" w:rsidP="00EB12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Disponible en la dirección electrónica</w:t>
            </w:r>
            <w:r w:rsidR="00EB120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EB1207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https://rat.castillalamancha.es/info/0296</w:t>
              </w:r>
            </w:hyperlink>
            <w:r w:rsidR="00EB1207" w:rsidRPr="008861C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70810BFA" w14:textId="203EF053" w:rsidR="003709D5" w:rsidRDefault="003709D5" w:rsidP="00417283">
      <w:pPr>
        <w:jc w:val="both"/>
        <w:rPr>
          <w:rFonts w:ascii="Arial" w:hAnsi="Arial" w:cs="Arial"/>
          <w:sz w:val="18"/>
          <w:szCs w:val="16"/>
        </w:rPr>
      </w:pPr>
    </w:p>
    <w:p w14:paraId="211D4917" w14:textId="205A44B1" w:rsidR="0047322F" w:rsidRPr="00423A9A" w:rsidRDefault="0047322F" w:rsidP="00423A9A">
      <w:pPr>
        <w:jc w:val="center"/>
        <w:rPr>
          <w:rFonts w:ascii="Arial" w:hAnsi="Arial" w:cs="Arial"/>
          <w:b/>
          <w:sz w:val="16"/>
          <w:szCs w:val="16"/>
        </w:rPr>
      </w:pPr>
      <w:r w:rsidRPr="00423A9A">
        <w:rPr>
          <w:rFonts w:ascii="Arial" w:hAnsi="Arial" w:cs="Arial"/>
          <w:b/>
          <w:sz w:val="16"/>
          <w:szCs w:val="16"/>
        </w:rPr>
        <w:t>AUTORIZACIONES</w:t>
      </w:r>
    </w:p>
    <w:p w14:paraId="7B89BAA3" w14:textId="77777777" w:rsidR="00140A8D" w:rsidRPr="000B3142" w:rsidRDefault="00140A8D" w:rsidP="00423A9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9FF361D" w14:textId="1A9B1226" w:rsidR="0047322F" w:rsidRPr="00423A9A" w:rsidRDefault="0047322F" w:rsidP="00423A9A">
      <w:pPr>
        <w:jc w:val="both"/>
        <w:rPr>
          <w:rFonts w:ascii="Arial" w:hAnsi="Arial" w:cs="Arial"/>
          <w:sz w:val="16"/>
          <w:szCs w:val="16"/>
        </w:rPr>
      </w:pPr>
      <w:r w:rsidRPr="00423A9A">
        <w:rPr>
          <w:rFonts w:ascii="Arial" w:hAnsi="Arial" w:cs="Arial"/>
          <w:sz w:val="16"/>
          <w:szCs w:val="16"/>
        </w:rPr>
        <w:t>Conforme al artículo 28 de la Ley 39/2015, de 1 de octubre, de Procedimiento Administrativo Común de la Administraciones Públicas, la Dirección General de Programas de Empleo, podrá consultar o recabar document</w:t>
      </w:r>
      <w:r w:rsidRPr="00A024AB">
        <w:rPr>
          <w:rFonts w:ascii="Arial" w:hAnsi="Arial" w:cs="Arial"/>
          <w:sz w:val="16"/>
          <w:szCs w:val="16"/>
        </w:rPr>
        <w:t>o</w:t>
      </w:r>
      <w:r w:rsidR="00F606CA" w:rsidRPr="00A024AB">
        <w:rPr>
          <w:rFonts w:ascii="Arial" w:hAnsi="Arial" w:cs="Arial"/>
          <w:sz w:val="16"/>
          <w:szCs w:val="16"/>
        </w:rPr>
        <w:t>s</w:t>
      </w:r>
      <w:r w:rsidRPr="00423A9A">
        <w:rPr>
          <w:rFonts w:ascii="Arial" w:hAnsi="Arial" w:cs="Arial"/>
          <w:sz w:val="16"/>
          <w:szCs w:val="16"/>
        </w:rPr>
        <w:t xml:space="preserve"> elaborados por cualquier Administración Pública salvo</w:t>
      </w:r>
      <w:r w:rsidR="00140A8D" w:rsidRPr="00423A9A">
        <w:rPr>
          <w:rFonts w:ascii="Arial" w:hAnsi="Arial" w:cs="Arial"/>
          <w:sz w:val="16"/>
          <w:szCs w:val="16"/>
        </w:rPr>
        <w:t xml:space="preserve"> </w:t>
      </w:r>
      <w:r w:rsidRPr="00423A9A">
        <w:rPr>
          <w:rFonts w:ascii="Arial" w:hAnsi="Arial" w:cs="Arial"/>
          <w:sz w:val="16"/>
          <w:szCs w:val="16"/>
        </w:rPr>
        <w:t>que conste en el procedimiento su oposición expresa.</w:t>
      </w:r>
    </w:p>
    <w:p w14:paraId="4ECBF47D" w14:textId="196E9215" w:rsidR="0047322F" w:rsidRPr="00423A9A" w:rsidRDefault="0047322F" w:rsidP="00423A9A">
      <w:pPr>
        <w:jc w:val="both"/>
        <w:rPr>
          <w:rFonts w:ascii="Arial" w:hAnsi="Arial" w:cs="Arial"/>
          <w:sz w:val="16"/>
          <w:szCs w:val="16"/>
        </w:rPr>
      </w:pPr>
    </w:p>
    <w:p w14:paraId="016F464A" w14:textId="55427A6D" w:rsidR="0047322F" w:rsidRDefault="00423A9A" w:rsidP="00423A9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asilla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06053">
        <w:rPr>
          <w:rFonts w:ascii="Arial" w:hAnsi="Arial" w:cs="Arial"/>
          <w:sz w:val="16"/>
          <w:szCs w:val="16"/>
        </w:rPr>
      </w:r>
      <w:r w:rsidR="0040605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 w:rsidR="0047322F" w:rsidRPr="00423A9A">
        <w:rPr>
          <w:rFonts w:ascii="Arial" w:hAnsi="Arial" w:cs="Arial"/>
          <w:b/>
          <w:sz w:val="16"/>
          <w:szCs w:val="16"/>
        </w:rPr>
        <w:t xml:space="preserve">  </w:t>
      </w:r>
      <w:r w:rsidR="0047322F" w:rsidRPr="00423A9A">
        <w:rPr>
          <w:rFonts w:ascii="Arial" w:hAnsi="Arial" w:cs="Arial"/>
          <w:sz w:val="16"/>
          <w:szCs w:val="16"/>
        </w:rPr>
        <w:t xml:space="preserve">Me opongo a la consulta </w:t>
      </w:r>
      <w:r w:rsidR="00417283" w:rsidRPr="00423A9A">
        <w:rPr>
          <w:rFonts w:ascii="Arial" w:hAnsi="Arial" w:cs="Arial"/>
          <w:sz w:val="16"/>
          <w:szCs w:val="16"/>
        </w:rPr>
        <w:t>de los datos relativos a la Discapacidad</w:t>
      </w:r>
      <w:r w:rsidR="00C950E7" w:rsidRPr="00423A9A">
        <w:rPr>
          <w:rFonts w:ascii="Arial" w:hAnsi="Arial" w:cs="Arial"/>
          <w:sz w:val="16"/>
          <w:szCs w:val="16"/>
        </w:rPr>
        <w:t>.</w:t>
      </w:r>
    </w:p>
    <w:p w14:paraId="725F7D3D" w14:textId="19EA7F02" w:rsidR="00423A9A" w:rsidRDefault="00423A9A" w:rsidP="00423A9A">
      <w:pPr>
        <w:jc w:val="both"/>
        <w:rPr>
          <w:rFonts w:ascii="Arial" w:hAnsi="Arial" w:cs="Arial"/>
          <w:sz w:val="16"/>
          <w:szCs w:val="16"/>
        </w:rPr>
      </w:pPr>
    </w:p>
    <w:p w14:paraId="541725AD" w14:textId="79774462" w:rsidR="00423A9A" w:rsidRDefault="00423A9A" w:rsidP="00423A9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06053">
        <w:rPr>
          <w:rFonts w:ascii="Arial" w:hAnsi="Arial" w:cs="Arial"/>
          <w:sz w:val="16"/>
          <w:szCs w:val="16"/>
        </w:rPr>
      </w:r>
      <w:r w:rsidR="0040605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>
        <w:rPr>
          <w:rFonts w:ascii="Arial" w:hAnsi="Arial" w:cs="Arial"/>
          <w:sz w:val="16"/>
          <w:szCs w:val="16"/>
        </w:rPr>
        <w:t xml:space="preserve"> Me opongo a la consulta de los datos de </w:t>
      </w:r>
      <w:r w:rsidRPr="00423A9A">
        <w:rPr>
          <w:rFonts w:ascii="Arial" w:hAnsi="Arial" w:cs="Arial"/>
          <w:sz w:val="16"/>
          <w:szCs w:val="16"/>
        </w:rPr>
        <w:t>Inscripción en el Servicio Público de Empleo</w:t>
      </w:r>
      <w:r>
        <w:rPr>
          <w:rFonts w:ascii="Arial" w:hAnsi="Arial" w:cs="Arial"/>
          <w:sz w:val="16"/>
          <w:szCs w:val="16"/>
        </w:rPr>
        <w:t>.</w:t>
      </w:r>
    </w:p>
    <w:p w14:paraId="6F8766CC" w14:textId="77777777" w:rsidR="00F879CC" w:rsidRDefault="00F879CC" w:rsidP="00423A9A">
      <w:pPr>
        <w:jc w:val="both"/>
        <w:rPr>
          <w:rFonts w:ascii="Arial" w:hAnsi="Arial" w:cs="Arial"/>
          <w:sz w:val="16"/>
          <w:szCs w:val="16"/>
        </w:rPr>
      </w:pPr>
    </w:p>
    <w:p w14:paraId="2E1C1D52" w14:textId="736B02A4" w:rsidR="00423A9A" w:rsidRDefault="00F879CC" w:rsidP="00423A9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06053">
        <w:rPr>
          <w:rFonts w:ascii="Arial" w:hAnsi="Arial" w:cs="Arial"/>
          <w:sz w:val="16"/>
          <w:szCs w:val="16"/>
        </w:rPr>
      </w:r>
      <w:r w:rsidR="0040605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71517F">
        <w:rPr>
          <w:rFonts w:ascii="Arial" w:hAnsi="Arial" w:cs="Arial"/>
          <w:sz w:val="16"/>
          <w:szCs w:val="16"/>
        </w:rPr>
        <w:t xml:space="preserve">Me opongo a la consulta del </w:t>
      </w:r>
      <w:r w:rsidR="00820FCB" w:rsidRPr="0071517F">
        <w:rPr>
          <w:rFonts w:ascii="Arial" w:hAnsi="Arial" w:cs="Arial"/>
          <w:sz w:val="16"/>
          <w:szCs w:val="16"/>
        </w:rPr>
        <w:t>I</w:t>
      </w:r>
      <w:r w:rsidR="00ED6DE4" w:rsidRPr="0071517F">
        <w:rPr>
          <w:rFonts w:ascii="Arial" w:hAnsi="Arial" w:cs="Arial"/>
          <w:sz w:val="16"/>
          <w:szCs w:val="16"/>
        </w:rPr>
        <w:t>nforme de vida laboral expedido</w:t>
      </w:r>
      <w:r w:rsidRPr="0071517F">
        <w:rPr>
          <w:rFonts w:ascii="Arial" w:hAnsi="Arial" w:cs="Arial"/>
          <w:sz w:val="16"/>
          <w:szCs w:val="16"/>
        </w:rPr>
        <w:t xml:space="preserve"> por la </w:t>
      </w:r>
      <w:proofErr w:type="spellStart"/>
      <w:r w:rsidRPr="0071517F">
        <w:rPr>
          <w:rFonts w:ascii="Arial" w:hAnsi="Arial" w:cs="Arial"/>
          <w:sz w:val="16"/>
          <w:szCs w:val="16"/>
        </w:rPr>
        <w:t>Tesoreria</w:t>
      </w:r>
      <w:proofErr w:type="spellEnd"/>
      <w:r w:rsidRPr="0071517F">
        <w:rPr>
          <w:rFonts w:ascii="Arial" w:hAnsi="Arial" w:cs="Arial"/>
          <w:sz w:val="16"/>
          <w:szCs w:val="16"/>
        </w:rPr>
        <w:t xml:space="preserve"> General de la Seguridad Social</w:t>
      </w:r>
    </w:p>
    <w:p w14:paraId="55031B22" w14:textId="3DFD1F54" w:rsidR="00F879CC" w:rsidRDefault="00F879CC" w:rsidP="00423A9A">
      <w:pPr>
        <w:jc w:val="both"/>
        <w:rPr>
          <w:rFonts w:ascii="Arial" w:hAnsi="Arial" w:cs="Arial"/>
          <w:sz w:val="16"/>
          <w:szCs w:val="16"/>
        </w:rPr>
      </w:pPr>
    </w:p>
    <w:p w14:paraId="32A7A844" w14:textId="29CF6654" w:rsidR="00F879CC" w:rsidRPr="003D6FA9" w:rsidRDefault="00F879CC" w:rsidP="00423A9A">
      <w:pPr>
        <w:jc w:val="both"/>
        <w:rPr>
          <w:rFonts w:ascii="Arial" w:hAnsi="Arial" w:cs="Arial"/>
          <w:color w:val="00B0F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06053">
        <w:rPr>
          <w:rFonts w:ascii="Arial" w:hAnsi="Arial" w:cs="Arial"/>
          <w:sz w:val="16"/>
          <w:szCs w:val="16"/>
        </w:rPr>
      </w:r>
      <w:r w:rsidR="0040605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Me opongo a la consulta de los contratos </w:t>
      </w:r>
      <w:r w:rsidR="003D6FA9" w:rsidRPr="005D72B3">
        <w:rPr>
          <w:rFonts w:ascii="Arial" w:hAnsi="Arial" w:cs="Arial"/>
          <w:sz w:val="16"/>
          <w:szCs w:val="16"/>
        </w:rPr>
        <w:t>de trabajo.</w:t>
      </w:r>
    </w:p>
    <w:p w14:paraId="6A797384" w14:textId="0FC2A4E5" w:rsidR="00C04A4E" w:rsidRPr="00916E7D" w:rsidRDefault="00C04A4E" w:rsidP="00CE6038">
      <w:pPr>
        <w:rPr>
          <w:rFonts w:ascii="Arial" w:hAnsi="Arial" w:cs="Arial"/>
          <w:strike/>
          <w:sz w:val="16"/>
          <w:szCs w:val="16"/>
        </w:rPr>
      </w:pPr>
    </w:p>
    <w:p w14:paraId="68F094ED" w14:textId="60542ECC" w:rsidR="0047322F" w:rsidRPr="00423A9A" w:rsidRDefault="00A024AB" w:rsidP="00CE6038">
      <w:pPr>
        <w:rPr>
          <w:rFonts w:ascii="Arial" w:hAnsi="Arial" w:cs="Arial"/>
          <w:sz w:val="16"/>
          <w:szCs w:val="16"/>
        </w:rPr>
      </w:pPr>
      <w:r w:rsidRPr="00916E7D">
        <w:rPr>
          <w:rFonts w:ascii="Arial" w:hAnsi="Arial" w:cs="Arial"/>
          <w:sz w:val="16"/>
          <w:szCs w:val="16"/>
        </w:rPr>
        <w:t xml:space="preserve">En caso de </w:t>
      </w:r>
      <w:r w:rsidR="00F606CA" w:rsidRPr="00916E7D">
        <w:rPr>
          <w:rFonts w:ascii="Arial" w:hAnsi="Arial" w:cs="Arial"/>
          <w:sz w:val="16"/>
          <w:szCs w:val="16"/>
        </w:rPr>
        <w:t xml:space="preserve">OPONERSE </w:t>
      </w:r>
      <w:r w:rsidR="00F606CA" w:rsidRPr="00F01074">
        <w:rPr>
          <w:rFonts w:ascii="Arial" w:hAnsi="Arial" w:cs="Arial"/>
          <w:sz w:val="16"/>
          <w:szCs w:val="16"/>
        </w:rPr>
        <w:t xml:space="preserve">a </w:t>
      </w:r>
      <w:r w:rsidR="0047322F" w:rsidRPr="00F01074">
        <w:rPr>
          <w:rFonts w:ascii="Arial" w:hAnsi="Arial" w:cs="Arial"/>
          <w:sz w:val="16"/>
          <w:szCs w:val="16"/>
        </w:rPr>
        <w:t>la comprobación de los datos anteriores, se compromete a aportar la documentación pertinente</w:t>
      </w:r>
      <w:r w:rsidR="0047322F" w:rsidRPr="00423A9A">
        <w:rPr>
          <w:rFonts w:ascii="Arial" w:hAnsi="Arial" w:cs="Arial"/>
          <w:sz w:val="16"/>
          <w:szCs w:val="16"/>
        </w:rPr>
        <w:t>.</w:t>
      </w:r>
    </w:p>
    <w:p w14:paraId="708E3F3B" w14:textId="77777777" w:rsidR="0047322F" w:rsidRPr="00423A9A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p w14:paraId="1C1CB34C" w14:textId="77777777" w:rsidR="0047322F" w:rsidRPr="00423A9A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567"/>
        <w:gridCol w:w="1134"/>
        <w:gridCol w:w="993"/>
      </w:tblGrid>
      <w:tr w:rsidR="00140A8D" w:rsidRPr="00423A9A" w14:paraId="325CD074" w14:textId="77777777" w:rsidTr="0021729B">
        <w:trPr>
          <w:trHeight w:val="283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14171DA3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bookmarkStart w:id="10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470" w14:textId="77777777" w:rsidR="0047322F" w:rsidRPr="00CE6038" w:rsidRDefault="0047322F" w:rsidP="00A47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F4EECD" w14:textId="532D22C3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, a</w:t>
            </w:r>
          </w:p>
        </w:tc>
        <w:bookmarkStart w:id="11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A20D1" w14:textId="77777777" w:rsidR="0047322F" w:rsidRPr="00CE6038" w:rsidRDefault="0047322F" w:rsidP="00A47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0A49AC99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2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F25AD" w14:textId="77777777" w:rsidR="0047322F" w:rsidRPr="00CE6038" w:rsidRDefault="0047322F" w:rsidP="00A47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052B41" w14:textId="77777777" w:rsidR="0047322F" w:rsidRPr="00CE6038" w:rsidRDefault="0047322F" w:rsidP="0021729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3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90213" w14:textId="77777777" w:rsidR="0047322F" w:rsidRPr="00CE6038" w:rsidRDefault="0047322F" w:rsidP="00A47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B18C36" w14:textId="77777777" w:rsidR="0047322F" w:rsidRPr="00423A9A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B5CE01" w14:textId="77777777" w:rsidR="0047322F" w:rsidRPr="00423A9A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p w14:paraId="7F03C4F9" w14:textId="252804CA" w:rsidR="0047322F" w:rsidRPr="00423A9A" w:rsidRDefault="0047322F" w:rsidP="00CE6038">
      <w:pPr>
        <w:jc w:val="center"/>
        <w:rPr>
          <w:rFonts w:ascii="Arial" w:hAnsi="Arial" w:cs="Arial"/>
          <w:sz w:val="16"/>
          <w:szCs w:val="16"/>
        </w:rPr>
      </w:pPr>
      <w:r w:rsidRPr="00423A9A">
        <w:rPr>
          <w:rFonts w:ascii="Arial" w:hAnsi="Arial" w:cs="Arial"/>
          <w:sz w:val="16"/>
          <w:szCs w:val="16"/>
        </w:rPr>
        <w:t>Fdo.: El/La trabajador/a o su rep</w:t>
      </w:r>
      <w:r w:rsidR="00CE6038">
        <w:rPr>
          <w:rFonts w:ascii="Arial" w:hAnsi="Arial" w:cs="Arial"/>
          <w:sz w:val="16"/>
          <w:szCs w:val="16"/>
        </w:rPr>
        <w:t>r</w:t>
      </w:r>
      <w:r w:rsidRPr="00423A9A">
        <w:rPr>
          <w:rFonts w:ascii="Arial" w:hAnsi="Arial" w:cs="Arial"/>
          <w:sz w:val="16"/>
          <w:szCs w:val="16"/>
        </w:rPr>
        <w:t>esentante legal</w:t>
      </w:r>
    </w:p>
    <w:p w14:paraId="6FC73B4D" w14:textId="06E63800" w:rsidR="00F63C53" w:rsidRDefault="00F63C53" w:rsidP="0047322F">
      <w:pPr>
        <w:jc w:val="center"/>
        <w:rPr>
          <w:rFonts w:ascii="Arial" w:hAnsi="Arial" w:cs="Arial"/>
          <w:sz w:val="18"/>
          <w:szCs w:val="16"/>
        </w:rPr>
      </w:pPr>
    </w:p>
    <w:sectPr w:rsidR="00F63C53" w:rsidSect="00CE6038">
      <w:headerReference w:type="default" r:id="rId9"/>
      <w:footerReference w:type="default" r:id="rId10"/>
      <w:pgSz w:w="11906" w:h="16838" w:code="9"/>
      <w:pgMar w:top="442" w:right="567" w:bottom="426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42C0" w14:textId="77777777" w:rsidR="00312451" w:rsidRDefault="00312451">
      <w:r>
        <w:separator/>
      </w:r>
    </w:p>
  </w:endnote>
  <w:endnote w:type="continuationSeparator" w:id="0">
    <w:p w14:paraId="000A9689" w14:textId="77777777" w:rsidR="00312451" w:rsidRDefault="0031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0F92" w14:textId="77777777" w:rsidR="005C0170" w:rsidRPr="003664B5" w:rsidRDefault="005C017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BC1197" wp14:editId="46FB9A82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916AB" w14:textId="6985AA2C" w:rsidR="005C0170" w:rsidRPr="000022BD" w:rsidRDefault="005C0170" w:rsidP="003664B5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022B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031E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022B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031E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079602" w14:textId="77777777" w:rsidR="005C0170" w:rsidRDefault="005C0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C11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t2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2ugt2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789916AB" w14:textId="6985AA2C" w:rsidR="005C0170" w:rsidRPr="000022BD" w:rsidRDefault="005C0170" w:rsidP="003664B5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022B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B031E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022B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B031E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24079602" w14:textId="77777777" w:rsidR="005C0170" w:rsidRDefault="005C017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2124" w14:textId="77777777" w:rsidR="00312451" w:rsidRDefault="00312451">
      <w:r>
        <w:separator/>
      </w:r>
    </w:p>
  </w:footnote>
  <w:footnote w:type="continuationSeparator" w:id="0">
    <w:p w14:paraId="0E6C03E4" w14:textId="77777777" w:rsidR="00312451" w:rsidRDefault="0031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47EA" w14:textId="44FCAEA9" w:rsidR="005C0170" w:rsidRDefault="008861C8" w:rsidP="000C498C">
    <w:pPr>
      <w:pStyle w:val="Encabezado"/>
      <w:tabs>
        <w:tab w:val="clear" w:pos="4252"/>
        <w:tab w:val="clear" w:pos="8504"/>
        <w:tab w:val="left" w:pos="1875"/>
      </w:tabs>
    </w:pPr>
    <w:r w:rsidRPr="008861C8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96AB8DF" wp14:editId="1DA6991C">
          <wp:simplePos x="0" y="0"/>
          <wp:positionH relativeFrom="column">
            <wp:posOffset>-16510</wp:posOffset>
          </wp:positionH>
          <wp:positionV relativeFrom="paragraph">
            <wp:posOffset>95250</wp:posOffset>
          </wp:positionV>
          <wp:extent cx="1097280" cy="731520"/>
          <wp:effectExtent l="0" t="0" r="762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0BC25" w14:textId="16F80921" w:rsidR="005C0170" w:rsidRDefault="0021729B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E42C822" wp14:editId="38C3C8FB">
          <wp:simplePos x="0" y="0"/>
          <wp:positionH relativeFrom="column">
            <wp:posOffset>4435209</wp:posOffset>
          </wp:positionH>
          <wp:positionV relativeFrom="paragraph">
            <wp:posOffset>120015</wp:posOffset>
          </wp:positionV>
          <wp:extent cx="2195830" cy="637540"/>
          <wp:effectExtent l="0" t="0" r="0" b="0"/>
          <wp:wrapSquare wrapText="bothSides"/>
          <wp:docPr id="1" name="Imagen 1" descr="cid:6d9c1f0e21a4d4bf76256911f33dc829@webmail.jccm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6d9c1f0e21a4d4bf76256911f33dc829@webmail.jccm.e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E8CA4" w14:textId="6670F872" w:rsidR="005C0170" w:rsidRDefault="005C0170" w:rsidP="000C498C">
    <w:pPr>
      <w:pStyle w:val="Encabezado"/>
      <w:tabs>
        <w:tab w:val="clear" w:pos="4252"/>
        <w:tab w:val="clear" w:pos="8504"/>
        <w:tab w:val="left" w:pos="1875"/>
      </w:tabs>
    </w:pPr>
  </w:p>
  <w:p w14:paraId="6B264811" w14:textId="3F0E478F" w:rsidR="005C0170" w:rsidRDefault="005D72B3" w:rsidP="005D72B3">
    <w:pPr>
      <w:pStyle w:val="Encabezado"/>
      <w:tabs>
        <w:tab w:val="clear" w:pos="4252"/>
        <w:tab w:val="clear" w:pos="8504"/>
        <w:tab w:val="left" w:pos="1875"/>
        <w:tab w:val="center" w:pos="24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96EE145" wp14:editId="2C2AB03E">
          <wp:simplePos x="0" y="0"/>
          <wp:positionH relativeFrom="column">
            <wp:posOffset>2860675</wp:posOffset>
          </wp:positionH>
          <wp:positionV relativeFrom="paragraph">
            <wp:posOffset>7620</wp:posOffset>
          </wp:positionV>
          <wp:extent cx="775335" cy="533400"/>
          <wp:effectExtent l="0" t="0" r="5715" b="0"/>
          <wp:wrapTight wrapText="bothSides">
            <wp:wrapPolygon edited="0">
              <wp:start x="11676" y="0"/>
              <wp:lineTo x="0" y="771"/>
              <wp:lineTo x="0" y="12343"/>
              <wp:lineTo x="9553" y="20829"/>
              <wp:lineTo x="11145" y="20829"/>
              <wp:lineTo x="19106" y="20829"/>
              <wp:lineTo x="21229" y="20057"/>
              <wp:lineTo x="21229" y="12343"/>
              <wp:lineTo x="15921" y="0"/>
              <wp:lineTo x="11676" y="0"/>
            </wp:wrapPolygon>
          </wp:wrapTight>
          <wp:docPr id="164" name="Imagen 164" descr="marca-40-aniversario-estatuto-autonomia-castilla-la-manch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Imagen 164" descr="marca-40-aniversario-estatuto-autonomia-castilla-la-manch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170">
      <w:tab/>
    </w:r>
    <w:r>
      <w:tab/>
    </w:r>
  </w:p>
  <w:p w14:paraId="36A7A1DF" w14:textId="77777777" w:rsidR="005C0170" w:rsidRPr="00AA7B7E" w:rsidRDefault="005C0170" w:rsidP="00AA7B7E">
    <w:pPr>
      <w:pStyle w:val="Encabezado"/>
      <w:tabs>
        <w:tab w:val="clear" w:pos="4252"/>
        <w:tab w:val="clear" w:pos="8504"/>
        <w:tab w:val="left" w:pos="1875"/>
      </w:tabs>
      <w:ind w:firstLine="708"/>
      <w:rPr>
        <w:rFonts w:ascii="Arial" w:hAnsi="Arial" w:cs="Arial"/>
        <w:sz w:val="20"/>
        <w:szCs w:val="20"/>
      </w:rPr>
    </w:pPr>
  </w:p>
  <w:p w14:paraId="231B9F0B" w14:textId="05E9B9D7" w:rsidR="005C0170" w:rsidRPr="0021729B" w:rsidRDefault="005C0170" w:rsidP="008861C8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  <w:color w:val="17365D" w:themeColor="text2" w:themeShade="BF"/>
        <w:sz w:val="22"/>
      </w:rPr>
    </w:pPr>
    <w:r w:rsidRPr="0021729B">
      <w:rPr>
        <w:rFonts w:ascii="Arial Narrow" w:hAnsi="Arial Narrow"/>
        <w:b/>
        <w:color w:val="17365D" w:themeColor="text2" w:themeShade="BF"/>
        <w:sz w:val="20"/>
        <w:szCs w:val="22"/>
      </w:rPr>
      <w:t>Consejería de Economía, Empresas y Empleo</w:t>
    </w:r>
  </w:p>
  <w:p w14:paraId="2841CCC0" w14:textId="1FE6E3CC" w:rsidR="005C0170" w:rsidRPr="0021729B" w:rsidRDefault="005C0170" w:rsidP="00BF10BE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b/>
        <w:color w:val="17365D" w:themeColor="text2" w:themeShade="BF"/>
        <w:sz w:val="20"/>
        <w:szCs w:val="22"/>
      </w:rPr>
    </w:pPr>
    <w:r w:rsidRPr="0021729B">
      <w:rPr>
        <w:rFonts w:ascii="Arial Narrow" w:hAnsi="Arial Narrow"/>
        <w:b/>
        <w:color w:val="17365D" w:themeColor="text2" w:themeShade="BF"/>
        <w:sz w:val="20"/>
        <w:szCs w:val="22"/>
      </w:rPr>
      <w:t>Direcció</w:t>
    </w:r>
    <w:r w:rsidR="008861C8" w:rsidRPr="0021729B">
      <w:rPr>
        <w:rFonts w:ascii="Arial Narrow" w:hAnsi="Arial Narrow"/>
        <w:b/>
        <w:color w:val="17365D" w:themeColor="text2" w:themeShade="BF"/>
        <w:sz w:val="20"/>
        <w:szCs w:val="22"/>
      </w:rPr>
      <w:t>n General de Programas de Empleo</w:t>
    </w:r>
  </w:p>
  <w:p w14:paraId="77BDC7F9" w14:textId="77777777" w:rsidR="008861C8" w:rsidRPr="008861C8" w:rsidRDefault="008861C8" w:rsidP="00BF10BE">
    <w:pPr>
      <w:pStyle w:val="Encabezado"/>
      <w:tabs>
        <w:tab w:val="clear" w:pos="4252"/>
        <w:tab w:val="clear" w:pos="8504"/>
        <w:tab w:val="left" w:pos="1875"/>
      </w:tabs>
      <w:rPr>
        <w:b/>
        <w:color w:val="17365D" w:themeColor="text2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zceC9TMBL61FWviIvbLZHwaPuwD/GJzkLB2pa5FtCR5mRCbnHBSJzQ+lpOUA5KGjwruhEGFELYXirJ8AhkVjA==" w:salt="0Hda0VABPSAbTY8+WiRmgw=="/>
  <w:defaultTabStop w:val="708"/>
  <w:hyphenationZone w:val="425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12D0"/>
    <w:rsid w:val="000022BD"/>
    <w:rsid w:val="00003E0C"/>
    <w:rsid w:val="000052F0"/>
    <w:rsid w:val="000064D6"/>
    <w:rsid w:val="000075D7"/>
    <w:rsid w:val="00010596"/>
    <w:rsid w:val="00012C23"/>
    <w:rsid w:val="00015EAF"/>
    <w:rsid w:val="00021232"/>
    <w:rsid w:val="000232B2"/>
    <w:rsid w:val="000273C0"/>
    <w:rsid w:val="00031392"/>
    <w:rsid w:val="000321C8"/>
    <w:rsid w:val="000324F2"/>
    <w:rsid w:val="000359C5"/>
    <w:rsid w:val="00043F07"/>
    <w:rsid w:val="00047E31"/>
    <w:rsid w:val="00052247"/>
    <w:rsid w:val="00061992"/>
    <w:rsid w:val="00063B84"/>
    <w:rsid w:val="00067BD2"/>
    <w:rsid w:val="00071776"/>
    <w:rsid w:val="00072748"/>
    <w:rsid w:val="00080B07"/>
    <w:rsid w:val="00082C4B"/>
    <w:rsid w:val="00091A5A"/>
    <w:rsid w:val="00093008"/>
    <w:rsid w:val="00096949"/>
    <w:rsid w:val="000971AE"/>
    <w:rsid w:val="000A5963"/>
    <w:rsid w:val="000B2D50"/>
    <w:rsid w:val="000B2F64"/>
    <w:rsid w:val="000B3142"/>
    <w:rsid w:val="000B6B06"/>
    <w:rsid w:val="000B6BEA"/>
    <w:rsid w:val="000C09D4"/>
    <w:rsid w:val="000C0CF2"/>
    <w:rsid w:val="000C12A0"/>
    <w:rsid w:val="000C163F"/>
    <w:rsid w:val="000C498C"/>
    <w:rsid w:val="000C545E"/>
    <w:rsid w:val="000C7ACB"/>
    <w:rsid w:val="000D0A2A"/>
    <w:rsid w:val="000D2E9B"/>
    <w:rsid w:val="000D36A6"/>
    <w:rsid w:val="000E29A8"/>
    <w:rsid w:val="000E4E18"/>
    <w:rsid w:val="000F406C"/>
    <w:rsid w:val="000F415C"/>
    <w:rsid w:val="000F79DF"/>
    <w:rsid w:val="0010413B"/>
    <w:rsid w:val="00120680"/>
    <w:rsid w:val="00124C68"/>
    <w:rsid w:val="00140471"/>
    <w:rsid w:val="00140A8D"/>
    <w:rsid w:val="00144ABD"/>
    <w:rsid w:val="0014728C"/>
    <w:rsid w:val="0015026E"/>
    <w:rsid w:val="00151296"/>
    <w:rsid w:val="0015746E"/>
    <w:rsid w:val="00161688"/>
    <w:rsid w:val="00163CE1"/>
    <w:rsid w:val="00164094"/>
    <w:rsid w:val="001678AE"/>
    <w:rsid w:val="00170D1E"/>
    <w:rsid w:val="00174E5E"/>
    <w:rsid w:val="001803B8"/>
    <w:rsid w:val="001860AD"/>
    <w:rsid w:val="0019444B"/>
    <w:rsid w:val="001970D7"/>
    <w:rsid w:val="001A0C68"/>
    <w:rsid w:val="001A2A2A"/>
    <w:rsid w:val="001A6DDB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57C7"/>
    <w:rsid w:val="001E6FF6"/>
    <w:rsid w:val="001E711E"/>
    <w:rsid w:val="001F279B"/>
    <w:rsid w:val="001F5B04"/>
    <w:rsid w:val="001F639A"/>
    <w:rsid w:val="001F65DD"/>
    <w:rsid w:val="002054CF"/>
    <w:rsid w:val="00206011"/>
    <w:rsid w:val="0021729B"/>
    <w:rsid w:val="00217BD5"/>
    <w:rsid w:val="0022350C"/>
    <w:rsid w:val="00224BEC"/>
    <w:rsid w:val="00230274"/>
    <w:rsid w:val="00241972"/>
    <w:rsid w:val="00252996"/>
    <w:rsid w:val="00253168"/>
    <w:rsid w:val="00271F89"/>
    <w:rsid w:val="0027628C"/>
    <w:rsid w:val="00276957"/>
    <w:rsid w:val="00277C01"/>
    <w:rsid w:val="002830D1"/>
    <w:rsid w:val="0028390F"/>
    <w:rsid w:val="00284B14"/>
    <w:rsid w:val="00285095"/>
    <w:rsid w:val="0028628B"/>
    <w:rsid w:val="002A076B"/>
    <w:rsid w:val="002A0B4E"/>
    <w:rsid w:val="002A227D"/>
    <w:rsid w:val="002A2FF4"/>
    <w:rsid w:val="002A31D2"/>
    <w:rsid w:val="002A454B"/>
    <w:rsid w:val="002B0F6F"/>
    <w:rsid w:val="002B19B6"/>
    <w:rsid w:val="002B1C90"/>
    <w:rsid w:val="002B6D97"/>
    <w:rsid w:val="002C3076"/>
    <w:rsid w:val="002D0A47"/>
    <w:rsid w:val="002D390A"/>
    <w:rsid w:val="002D6797"/>
    <w:rsid w:val="002D7765"/>
    <w:rsid w:val="002D7FE2"/>
    <w:rsid w:val="002E2451"/>
    <w:rsid w:val="002E3B71"/>
    <w:rsid w:val="002E4AE1"/>
    <w:rsid w:val="002E55C3"/>
    <w:rsid w:val="002E67E3"/>
    <w:rsid w:val="002F0770"/>
    <w:rsid w:val="002F1490"/>
    <w:rsid w:val="002F51BD"/>
    <w:rsid w:val="002F585F"/>
    <w:rsid w:val="002F5D77"/>
    <w:rsid w:val="00303383"/>
    <w:rsid w:val="003034D2"/>
    <w:rsid w:val="00304BD3"/>
    <w:rsid w:val="003079C9"/>
    <w:rsid w:val="003115DD"/>
    <w:rsid w:val="00312271"/>
    <w:rsid w:val="00312451"/>
    <w:rsid w:val="00314104"/>
    <w:rsid w:val="00316FB3"/>
    <w:rsid w:val="0031733D"/>
    <w:rsid w:val="00324501"/>
    <w:rsid w:val="00331175"/>
    <w:rsid w:val="00332D51"/>
    <w:rsid w:val="00340FE4"/>
    <w:rsid w:val="00342C46"/>
    <w:rsid w:val="0034364D"/>
    <w:rsid w:val="00344760"/>
    <w:rsid w:val="00344BA8"/>
    <w:rsid w:val="00347327"/>
    <w:rsid w:val="00350452"/>
    <w:rsid w:val="003512B4"/>
    <w:rsid w:val="00361711"/>
    <w:rsid w:val="0036419D"/>
    <w:rsid w:val="003664B5"/>
    <w:rsid w:val="003709D5"/>
    <w:rsid w:val="00382F40"/>
    <w:rsid w:val="00394464"/>
    <w:rsid w:val="003A0428"/>
    <w:rsid w:val="003A267D"/>
    <w:rsid w:val="003A2AB7"/>
    <w:rsid w:val="003A3D7A"/>
    <w:rsid w:val="003A4CDD"/>
    <w:rsid w:val="003A5225"/>
    <w:rsid w:val="003A5D33"/>
    <w:rsid w:val="003A600E"/>
    <w:rsid w:val="003A7F5C"/>
    <w:rsid w:val="003B13B3"/>
    <w:rsid w:val="003B31D1"/>
    <w:rsid w:val="003C27F2"/>
    <w:rsid w:val="003C40EE"/>
    <w:rsid w:val="003C45E3"/>
    <w:rsid w:val="003C4F52"/>
    <w:rsid w:val="003D399B"/>
    <w:rsid w:val="003D478A"/>
    <w:rsid w:val="003D6FA9"/>
    <w:rsid w:val="003E049B"/>
    <w:rsid w:val="003E13E9"/>
    <w:rsid w:val="003E36F5"/>
    <w:rsid w:val="003E6F8B"/>
    <w:rsid w:val="003F0493"/>
    <w:rsid w:val="003F1A11"/>
    <w:rsid w:val="003F32FA"/>
    <w:rsid w:val="003F5D3E"/>
    <w:rsid w:val="00403B01"/>
    <w:rsid w:val="0040401E"/>
    <w:rsid w:val="00406053"/>
    <w:rsid w:val="00410171"/>
    <w:rsid w:val="004116F2"/>
    <w:rsid w:val="00417283"/>
    <w:rsid w:val="00422D6F"/>
    <w:rsid w:val="00423A9A"/>
    <w:rsid w:val="00423B2A"/>
    <w:rsid w:val="0042722F"/>
    <w:rsid w:val="0043125F"/>
    <w:rsid w:val="0043544F"/>
    <w:rsid w:val="00436EB0"/>
    <w:rsid w:val="00444397"/>
    <w:rsid w:val="00446035"/>
    <w:rsid w:val="00446F51"/>
    <w:rsid w:val="004555EA"/>
    <w:rsid w:val="00460AE7"/>
    <w:rsid w:val="004615BB"/>
    <w:rsid w:val="0046165D"/>
    <w:rsid w:val="00467FE5"/>
    <w:rsid w:val="0047322F"/>
    <w:rsid w:val="00482D26"/>
    <w:rsid w:val="00484AD6"/>
    <w:rsid w:val="00484B46"/>
    <w:rsid w:val="004855EC"/>
    <w:rsid w:val="00495FB6"/>
    <w:rsid w:val="004A3336"/>
    <w:rsid w:val="004A3CF1"/>
    <w:rsid w:val="004A72E0"/>
    <w:rsid w:val="004A7F18"/>
    <w:rsid w:val="004B2739"/>
    <w:rsid w:val="004B6894"/>
    <w:rsid w:val="004B75C0"/>
    <w:rsid w:val="004C23A1"/>
    <w:rsid w:val="004C4D38"/>
    <w:rsid w:val="004D1D21"/>
    <w:rsid w:val="004D22C3"/>
    <w:rsid w:val="004D2494"/>
    <w:rsid w:val="004D3847"/>
    <w:rsid w:val="004D7CDB"/>
    <w:rsid w:val="004E0CF3"/>
    <w:rsid w:val="004E147C"/>
    <w:rsid w:val="004E202D"/>
    <w:rsid w:val="004E49F0"/>
    <w:rsid w:val="004F06AF"/>
    <w:rsid w:val="004F72C0"/>
    <w:rsid w:val="00503870"/>
    <w:rsid w:val="00506B70"/>
    <w:rsid w:val="00506CA2"/>
    <w:rsid w:val="00507FC4"/>
    <w:rsid w:val="005123C5"/>
    <w:rsid w:val="005129AE"/>
    <w:rsid w:val="0051491B"/>
    <w:rsid w:val="00514F75"/>
    <w:rsid w:val="00515ACD"/>
    <w:rsid w:val="0051700F"/>
    <w:rsid w:val="005200C8"/>
    <w:rsid w:val="0052284A"/>
    <w:rsid w:val="00531BB5"/>
    <w:rsid w:val="0053416A"/>
    <w:rsid w:val="00541D93"/>
    <w:rsid w:val="005502C9"/>
    <w:rsid w:val="00552478"/>
    <w:rsid w:val="00560357"/>
    <w:rsid w:val="005631C4"/>
    <w:rsid w:val="00583BB9"/>
    <w:rsid w:val="00590A4B"/>
    <w:rsid w:val="00596E37"/>
    <w:rsid w:val="005A24D6"/>
    <w:rsid w:val="005B31B5"/>
    <w:rsid w:val="005B3F85"/>
    <w:rsid w:val="005C0170"/>
    <w:rsid w:val="005C048A"/>
    <w:rsid w:val="005C584E"/>
    <w:rsid w:val="005D1296"/>
    <w:rsid w:val="005D13C8"/>
    <w:rsid w:val="005D2CA5"/>
    <w:rsid w:val="005D72B3"/>
    <w:rsid w:val="005E3299"/>
    <w:rsid w:val="005F12FB"/>
    <w:rsid w:val="005F48F3"/>
    <w:rsid w:val="00601ED1"/>
    <w:rsid w:val="00603E40"/>
    <w:rsid w:val="00614758"/>
    <w:rsid w:val="006156FE"/>
    <w:rsid w:val="0062281F"/>
    <w:rsid w:val="00627EA2"/>
    <w:rsid w:val="0063385C"/>
    <w:rsid w:val="006348BC"/>
    <w:rsid w:val="006538F6"/>
    <w:rsid w:val="0065430A"/>
    <w:rsid w:val="00654E18"/>
    <w:rsid w:val="006578F1"/>
    <w:rsid w:val="00662236"/>
    <w:rsid w:val="00665036"/>
    <w:rsid w:val="00666DB0"/>
    <w:rsid w:val="00667321"/>
    <w:rsid w:val="006674EE"/>
    <w:rsid w:val="00670BA6"/>
    <w:rsid w:val="006764AF"/>
    <w:rsid w:val="00681486"/>
    <w:rsid w:val="00683B00"/>
    <w:rsid w:val="006904F3"/>
    <w:rsid w:val="00690FCD"/>
    <w:rsid w:val="00691324"/>
    <w:rsid w:val="00693E5E"/>
    <w:rsid w:val="0069566B"/>
    <w:rsid w:val="006A1E27"/>
    <w:rsid w:val="006A31AF"/>
    <w:rsid w:val="006A31CF"/>
    <w:rsid w:val="006A5B83"/>
    <w:rsid w:val="006B4A4B"/>
    <w:rsid w:val="006B5279"/>
    <w:rsid w:val="006B6047"/>
    <w:rsid w:val="006B6E93"/>
    <w:rsid w:val="006C3EAC"/>
    <w:rsid w:val="006C7F19"/>
    <w:rsid w:val="006D0DA1"/>
    <w:rsid w:val="006E05C7"/>
    <w:rsid w:val="006E10BD"/>
    <w:rsid w:val="006E50CF"/>
    <w:rsid w:val="006E5CAA"/>
    <w:rsid w:val="006F1034"/>
    <w:rsid w:val="006F104F"/>
    <w:rsid w:val="006F1D87"/>
    <w:rsid w:val="006F26E9"/>
    <w:rsid w:val="006F6251"/>
    <w:rsid w:val="006F782E"/>
    <w:rsid w:val="007015D4"/>
    <w:rsid w:val="0070264C"/>
    <w:rsid w:val="007032C7"/>
    <w:rsid w:val="00710EF3"/>
    <w:rsid w:val="00711F50"/>
    <w:rsid w:val="00712F84"/>
    <w:rsid w:val="0071517F"/>
    <w:rsid w:val="007205E1"/>
    <w:rsid w:val="0072166C"/>
    <w:rsid w:val="00723C21"/>
    <w:rsid w:val="00726627"/>
    <w:rsid w:val="007326BE"/>
    <w:rsid w:val="007330B8"/>
    <w:rsid w:val="00736A12"/>
    <w:rsid w:val="00740363"/>
    <w:rsid w:val="00743E89"/>
    <w:rsid w:val="00745310"/>
    <w:rsid w:val="00752610"/>
    <w:rsid w:val="0075284D"/>
    <w:rsid w:val="00753F0A"/>
    <w:rsid w:val="00762A71"/>
    <w:rsid w:val="007664B0"/>
    <w:rsid w:val="00770AC5"/>
    <w:rsid w:val="00775DEC"/>
    <w:rsid w:val="00776DAC"/>
    <w:rsid w:val="00780D86"/>
    <w:rsid w:val="00781CAB"/>
    <w:rsid w:val="00781F9B"/>
    <w:rsid w:val="00784E72"/>
    <w:rsid w:val="00786829"/>
    <w:rsid w:val="00786BAC"/>
    <w:rsid w:val="00786C0D"/>
    <w:rsid w:val="00787143"/>
    <w:rsid w:val="00791184"/>
    <w:rsid w:val="007918A6"/>
    <w:rsid w:val="00794675"/>
    <w:rsid w:val="007A5B0B"/>
    <w:rsid w:val="007B031E"/>
    <w:rsid w:val="007B328A"/>
    <w:rsid w:val="007B47B6"/>
    <w:rsid w:val="007B49F4"/>
    <w:rsid w:val="007B5B20"/>
    <w:rsid w:val="007B6D3F"/>
    <w:rsid w:val="007C2228"/>
    <w:rsid w:val="007D03E7"/>
    <w:rsid w:val="007D5715"/>
    <w:rsid w:val="007D714A"/>
    <w:rsid w:val="007D75CF"/>
    <w:rsid w:val="007E4AD6"/>
    <w:rsid w:val="007E4E7A"/>
    <w:rsid w:val="007E5F8B"/>
    <w:rsid w:val="007E6E7A"/>
    <w:rsid w:val="007E6F5A"/>
    <w:rsid w:val="007E76D9"/>
    <w:rsid w:val="007F14FF"/>
    <w:rsid w:val="007F2B7F"/>
    <w:rsid w:val="00801879"/>
    <w:rsid w:val="00803F0F"/>
    <w:rsid w:val="0080698F"/>
    <w:rsid w:val="008100A9"/>
    <w:rsid w:val="00813C38"/>
    <w:rsid w:val="00816491"/>
    <w:rsid w:val="00820FCB"/>
    <w:rsid w:val="00821509"/>
    <w:rsid w:val="00822D17"/>
    <w:rsid w:val="008263C0"/>
    <w:rsid w:val="00835461"/>
    <w:rsid w:val="00845FA4"/>
    <w:rsid w:val="00850BF8"/>
    <w:rsid w:val="008511DE"/>
    <w:rsid w:val="00853FA7"/>
    <w:rsid w:val="008625C2"/>
    <w:rsid w:val="00867A1D"/>
    <w:rsid w:val="00874F56"/>
    <w:rsid w:val="00877C08"/>
    <w:rsid w:val="008800A1"/>
    <w:rsid w:val="008800C3"/>
    <w:rsid w:val="0088152F"/>
    <w:rsid w:val="00883A09"/>
    <w:rsid w:val="008861C8"/>
    <w:rsid w:val="0089106C"/>
    <w:rsid w:val="0089309B"/>
    <w:rsid w:val="00893233"/>
    <w:rsid w:val="008938DB"/>
    <w:rsid w:val="0089550C"/>
    <w:rsid w:val="00897D7A"/>
    <w:rsid w:val="008A178C"/>
    <w:rsid w:val="008A41C8"/>
    <w:rsid w:val="008A51FA"/>
    <w:rsid w:val="008B1EA6"/>
    <w:rsid w:val="008B23C8"/>
    <w:rsid w:val="008B3537"/>
    <w:rsid w:val="008B37EB"/>
    <w:rsid w:val="008B54F2"/>
    <w:rsid w:val="008B748A"/>
    <w:rsid w:val="008C78CB"/>
    <w:rsid w:val="008D0250"/>
    <w:rsid w:val="008D05EA"/>
    <w:rsid w:val="008D141E"/>
    <w:rsid w:val="008D3096"/>
    <w:rsid w:val="008D4319"/>
    <w:rsid w:val="008E1149"/>
    <w:rsid w:val="008E36EA"/>
    <w:rsid w:val="008E59C3"/>
    <w:rsid w:val="008E61A7"/>
    <w:rsid w:val="0090219F"/>
    <w:rsid w:val="0090514E"/>
    <w:rsid w:val="009069F4"/>
    <w:rsid w:val="009131B1"/>
    <w:rsid w:val="0091523F"/>
    <w:rsid w:val="00916E7D"/>
    <w:rsid w:val="009203F8"/>
    <w:rsid w:val="009204C0"/>
    <w:rsid w:val="00922DAC"/>
    <w:rsid w:val="009232E4"/>
    <w:rsid w:val="009243B9"/>
    <w:rsid w:val="00927238"/>
    <w:rsid w:val="00937C06"/>
    <w:rsid w:val="00943B38"/>
    <w:rsid w:val="00946845"/>
    <w:rsid w:val="00950078"/>
    <w:rsid w:val="00955656"/>
    <w:rsid w:val="009574B3"/>
    <w:rsid w:val="009658C2"/>
    <w:rsid w:val="00973230"/>
    <w:rsid w:val="0097522F"/>
    <w:rsid w:val="00977043"/>
    <w:rsid w:val="009803FF"/>
    <w:rsid w:val="009923C9"/>
    <w:rsid w:val="009930E5"/>
    <w:rsid w:val="009A14C3"/>
    <w:rsid w:val="009B396A"/>
    <w:rsid w:val="009B4446"/>
    <w:rsid w:val="009B6919"/>
    <w:rsid w:val="009C6E3C"/>
    <w:rsid w:val="009C7A6F"/>
    <w:rsid w:val="009D1EF3"/>
    <w:rsid w:val="009D324D"/>
    <w:rsid w:val="009D719B"/>
    <w:rsid w:val="009E6239"/>
    <w:rsid w:val="009E7DAA"/>
    <w:rsid w:val="009F00F6"/>
    <w:rsid w:val="009F3002"/>
    <w:rsid w:val="009F35C2"/>
    <w:rsid w:val="009F5EFE"/>
    <w:rsid w:val="00A024AB"/>
    <w:rsid w:val="00A03F7F"/>
    <w:rsid w:val="00A04352"/>
    <w:rsid w:val="00A04B17"/>
    <w:rsid w:val="00A0654B"/>
    <w:rsid w:val="00A121C4"/>
    <w:rsid w:val="00A14E21"/>
    <w:rsid w:val="00A15621"/>
    <w:rsid w:val="00A214E4"/>
    <w:rsid w:val="00A2424D"/>
    <w:rsid w:val="00A248B1"/>
    <w:rsid w:val="00A27AD4"/>
    <w:rsid w:val="00A32D78"/>
    <w:rsid w:val="00A41FD6"/>
    <w:rsid w:val="00A470A3"/>
    <w:rsid w:val="00A5587B"/>
    <w:rsid w:val="00A56552"/>
    <w:rsid w:val="00A567B4"/>
    <w:rsid w:val="00A61140"/>
    <w:rsid w:val="00A6641B"/>
    <w:rsid w:val="00A66450"/>
    <w:rsid w:val="00A667B9"/>
    <w:rsid w:val="00A70C9A"/>
    <w:rsid w:val="00A71E12"/>
    <w:rsid w:val="00A743BC"/>
    <w:rsid w:val="00A82AAD"/>
    <w:rsid w:val="00A871E3"/>
    <w:rsid w:val="00A934F1"/>
    <w:rsid w:val="00A94887"/>
    <w:rsid w:val="00AA1F16"/>
    <w:rsid w:val="00AA2CFD"/>
    <w:rsid w:val="00AA7B7E"/>
    <w:rsid w:val="00AB1AE3"/>
    <w:rsid w:val="00AB4666"/>
    <w:rsid w:val="00AB6E58"/>
    <w:rsid w:val="00AC0420"/>
    <w:rsid w:val="00AC2A5E"/>
    <w:rsid w:val="00AC2D83"/>
    <w:rsid w:val="00AC33C6"/>
    <w:rsid w:val="00AC661A"/>
    <w:rsid w:val="00AC7992"/>
    <w:rsid w:val="00AC7ED4"/>
    <w:rsid w:val="00AD0B77"/>
    <w:rsid w:val="00AD71F9"/>
    <w:rsid w:val="00AE0D44"/>
    <w:rsid w:val="00AE27A9"/>
    <w:rsid w:val="00AF6402"/>
    <w:rsid w:val="00AF7C02"/>
    <w:rsid w:val="00B01ADF"/>
    <w:rsid w:val="00B03E46"/>
    <w:rsid w:val="00B0489F"/>
    <w:rsid w:val="00B107C7"/>
    <w:rsid w:val="00B127B5"/>
    <w:rsid w:val="00B13A62"/>
    <w:rsid w:val="00B14233"/>
    <w:rsid w:val="00B24BD6"/>
    <w:rsid w:val="00B25B6C"/>
    <w:rsid w:val="00B2773C"/>
    <w:rsid w:val="00B32591"/>
    <w:rsid w:val="00B376E8"/>
    <w:rsid w:val="00B457C5"/>
    <w:rsid w:val="00B46129"/>
    <w:rsid w:val="00B5187A"/>
    <w:rsid w:val="00B532F3"/>
    <w:rsid w:val="00B54868"/>
    <w:rsid w:val="00B61012"/>
    <w:rsid w:val="00B7112E"/>
    <w:rsid w:val="00B74626"/>
    <w:rsid w:val="00B76A67"/>
    <w:rsid w:val="00B7772B"/>
    <w:rsid w:val="00B8143C"/>
    <w:rsid w:val="00B84AF1"/>
    <w:rsid w:val="00B86F2A"/>
    <w:rsid w:val="00B93BA8"/>
    <w:rsid w:val="00B97F4C"/>
    <w:rsid w:val="00BA73CB"/>
    <w:rsid w:val="00BA783C"/>
    <w:rsid w:val="00BB4032"/>
    <w:rsid w:val="00BB7459"/>
    <w:rsid w:val="00BC2C23"/>
    <w:rsid w:val="00BC6BDF"/>
    <w:rsid w:val="00BD4154"/>
    <w:rsid w:val="00BD74F8"/>
    <w:rsid w:val="00BE052C"/>
    <w:rsid w:val="00BE1135"/>
    <w:rsid w:val="00BE194B"/>
    <w:rsid w:val="00BE4799"/>
    <w:rsid w:val="00BF0F51"/>
    <w:rsid w:val="00BF0FE6"/>
    <w:rsid w:val="00BF10BE"/>
    <w:rsid w:val="00BF27BD"/>
    <w:rsid w:val="00C01310"/>
    <w:rsid w:val="00C04A4E"/>
    <w:rsid w:val="00C13670"/>
    <w:rsid w:val="00C14455"/>
    <w:rsid w:val="00C14D48"/>
    <w:rsid w:val="00C17593"/>
    <w:rsid w:val="00C357EA"/>
    <w:rsid w:val="00C410A0"/>
    <w:rsid w:val="00C46B87"/>
    <w:rsid w:val="00C47D06"/>
    <w:rsid w:val="00C52DCC"/>
    <w:rsid w:val="00C56324"/>
    <w:rsid w:val="00C709BB"/>
    <w:rsid w:val="00C77358"/>
    <w:rsid w:val="00C80282"/>
    <w:rsid w:val="00C80AC5"/>
    <w:rsid w:val="00C812C7"/>
    <w:rsid w:val="00C82695"/>
    <w:rsid w:val="00C85969"/>
    <w:rsid w:val="00C870FB"/>
    <w:rsid w:val="00C87974"/>
    <w:rsid w:val="00C90E17"/>
    <w:rsid w:val="00C92651"/>
    <w:rsid w:val="00C9373F"/>
    <w:rsid w:val="00C950E7"/>
    <w:rsid w:val="00CA7C8C"/>
    <w:rsid w:val="00CC0048"/>
    <w:rsid w:val="00CC1ADC"/>
    <w:rsid w:val="00CC2014"/>
    <w:rsid w:val="00CC3F98"/>
    <w:rsid w:val="00CC677D"/>
    <w:rsid w:val="00CD0394"/>
    <w:rsid w:val="00CD0C8D"/>
    <w:rsid w:val="00CD2345"/>
    <w:rsid w:val="00CD2787"/>
    <w:rsid w:val="00CD61DF"/>
    <w:rsid w:val="00CE52A8"/>
    <w:rsid w:val="00CE6038"/>
    <w:rsid w:val="00CE6EB1"/>
    <w:rsid w:val="00D03787"/>
    <w:rsid w:val="00D044AC"/>
    <w:rsid w:val="00D06204"/>
    <w:rsid w:val="00D10B87"/>
    <w:rsid w:val="00D20382"/>
    <w:rsid w:val="00D24E5A"/>
    <w:rsid w:val="00D26884"/>
    <w:rsid w:val="00D27D85"/>
    <w:rsid w:val="00D32416"/>
    <w:rsid w:val="00D35BEE"/>
    <w:rsid w:val="00D35EFE"/>
    <w:rsid w:val="00D40E2F"/>
    <w:rsid w:val="00D4223A"/>
    <w:rsid w:val="00D43F88"/>
    <w:rsid w:val="00D45BA9"/>
    <w:rsid w:val="00D45DDD"/>
    <w:rsid w:val="00D45E26"/>
    <w:rsid w:val="00D521D5"/>
    <w:rsid w:val="00D565AE"/>
    <w:rsid w:val="00D57148"/>
    <w:rsid w:val="00D663A3"/>
    <w:rsid w:val="00D67F4A"/>
    <w:rsid w:val="00D70A78"/>
    <w:rsid w:val="00D72039"/>
    <w:rsid w:val="00D73CB0"/>
    <w:rsid w:val="00D75E64"/>
    <w:rsid w:val="00D77365"/>
    <w:rsid w:val="00D8105F"/>
    <w:rsid w:val="00D829AC"/>
    <w:rsid w:val="00D83F84"/>
    <w:rsid w:val="00D925E3"/>
    <w:rsid w:val="00D940F8"/>
    <w:rsid w:val="00D94238"/>
    <w:rsid w:val="00D9508B"/>
    <w:rsid w:val="00D96359"/>
    <w:rsid w:val="00DA3D00"/>
    <w:rsid w:val="00DA4BB9"/>
    <w:rsid w:val="00DA662C"/>
    <w:rsid w:val="00DB1EBE"/>
    <w:rsid w:val="00DC2376"/>
    <w:rsid w:val="00DC242C"/>
    <w:rsid w:val="00DC582D"/>
    <w:rsid w:val="00DC623C"/>
    <w:rsid w:val="00DD202A"/>
    <w:rsid w:val="00DD40D9"/>
    <w:rsid w:val="00DE517D"/>
    <w:rsid w:val="00DF02F4"/>
    <w:rsid w:val="00DF22ED"/>
    <w:rsid w:val="00E05A11"/>
    <w:rsid w:val="00E1127B"/>
    <w:rsid w:val="00E15AB4"/>
    <w:rsid w:val="00E15AE3"/>
    <w:rsid w:val="00E2500A"/>
    <w:rsid w:val="00E271F4"/>
    <w:rsid w:val="00E33C93"/>
    <w:rsid w:val="00E365C2"/>
    <w:rsid w:val="00E37ABF"/>
    <w:rsid w:val="00E41C94"/>
    <w:rsid w:val="00E46EF3"/>
    <w:rsid w:val="00E565A8"/>
    <w:rsid w:val="00E56ED0"/>
    <w:rsid w:val="00E57379"/>
    <w:rsid w:val="00E5774D"/>
    <w:rsid w:val="00E62874"/>
    <w:rsid w:val="00E6356B"/>
    <w:rsid w:val="00E7287F"/>
    <w:rsid w:val="00E8090D"/>
    <w:rsid w:val="00E81544"/>
    <w:rsid w:val="00E844EE"/>
    <w:rsid w:val="00E86D32"/>
    <w:rsid w:val="00E916E3"/>
    <w:rsid w:val="00E91ED7"/>
    <w:rsid w:val="00E92893"/>
    <w:rsid w:val="00E933B8"/>
    <w:rsid w:val="00E93CD1"/>
    <w:rsid w:val="00EA1484"/>
    <w:rsid w:val="00EA4B24"/>
    <w:rsid w:val="00EA6854"/>
    <w:rsid w:val="00EB1207"/>
    <w:rsid w:val="00EB3AA3"/>
    <w:rsid w:val="00EB4967"/>
    <w:rsid w:val="00EB62B9"/>
    <w:rsid w:val="00EB6343"/>
    <w:rsid w:val="00EB77DC"/>
    <w:rsid w:val="00EC5402"/>
    <w:rsid w:val="00EC6802"/>
    <w:rsid w:val="00ED085C"/>
    <w:rsid w:val="00ED25E0"/>
    <w:rsid w:val="00ED408D"/>
    <w:rsid w:val="00ED579C"/>
    <w:rsid w:val="00ED6847"/>
    <w:rsid w:val="00ED6DE4"/>
    <w:rsid w:val="00EE44F8"/>
    <w:rsid w:val="00EF323B"/>
    <w:rsid w:val="00EF59B1"/>
    <w:rsid w:val="00EF72B9"/>
    <w:rsid w:val="00F00087"/>
    <w:rsid w:val="00F00C1E"/>
    <w:rsid w:val="00F01074"/>
    <w:rsid w:val="00F03EFF"/>
    <w:rsid w:val="00F1174A"/>
    <w:rsid w:val="00F145BC"/>
    <w:rsid w:val="00F208D6"/>
    <w:rsid w:val="00F22C87"/>
    <w:rsid w:val="00F272E2"/>
    <w:rsid w:val="00F27872"/>
    <w:rsid w:val="00F30E78"/>
    <w:rsid w:val="00F37177"/>
    <w:rsid w:val="00F4375C"/>
    <w:rsid w:val="00F451EE"/>
    <w:rsid w:val="00F45A20"/>
    <w:rsid w:val="00F4740C"/>
    <w:rsid w:val="00F47504"/>
    <w:rsid w:val="00F53D94"/>
    <w:rsid w:val="00F606CA"/>
    <w:rsid w:val="00F63C53"/>
    <w:rsid w:val="00F65595"/>
    <w:rsid w:val="00F705F3"/>
    <w:rsid w:val="00F71046"/>
    <w:rsid w:val="00F769D1"/>
    <w:rsid w:val="00F77D32"/>
    <w:rsid w:val="00F823F5"/>
    <w:rsid w:val="00F846EE"/>
    <w:rsid w:val="00F879CC"/>
    <w:rsid w:val="00F87DB5"/>
    <w:rsid w:val="00F91A61"/>
    <w:rsid w:val="00F9307B"/>
    <w:rsid w:val="00F94AE2"/>
    <w:rsid w:val="00FA373C"/>
    <w:rsid w:val="00FA4F47"/>
    <w:rsid w:val="00FB3CF0"/>
    <w:rsid w:val="00FB4840"/>
    <w:rsid w:val="00FB7BA0"/>
    <w:rsid w:val="00FC02D1"/>
    <w:rsid w:val="00FC3BEA"/>
    <w:rsid w:val="00FC45A6"/>
    <w:rsid w:val="00FC5624"/>
    <w:rsid w:val="00FC7615"/>
    <w:rsid w:val="00FD1078"/>
    <w:rsid w:val="00FD1B42"/>
    <w:rsid w:val="00FD2D82"/>
    <w:rsid w:val="00FD5A3F"/>
    <w:rsid w:val="00FE3D6F"/>
    <w:rsid w:val="00FE4A13"/>
    <w:rsid w:val="00FE6B10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4:docId w14:val="4A2AED43"/>
  <w15:docId w15:val="{48CCE4D9-65DF-44BE-A0F3-86A6EEE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2416"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7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93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323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F10BE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94887"/>
    <w:rPr>
      <w:color w:val="808080"/>
    </w:rPr>
  </w:style>
  <w:style w:type="paragraph" w:styleId="Prrafodelista">
    <w:name w:val="List Paragraph"/>
    <w:basedOn w:val="Normal"/>
    <w:uiPriority w:val="34"/>
    <w:qFormat/>
    <w:rsid w:val="002A227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0F79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460A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60AE7"/>
  </w:style>
  <w:style w:type="character" w:styleId="Refdenotaalpie">
    <w:name w:val="footnote reference"/>
    <w:basedOn w:val="Fuentedeprrafopredeter"/>
    <w:semiHidden/>
    <w:unhideWhenUsed/>
    <w:rsid w:val="00460AE7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2E4AE1"/>
    <w:pPr>
      <w:widowControl w:val="0"/>
      <w:autoSpaceDE w:val="0"/>
      <w:autoSpaceDN w:val="0"/>
      <w:adjustRightInd w:val="0"/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2E4AE1"/>
    <w:rPr>
      <w:rFonts w:ascii="Verdana" w:hAnsi="Verdana" w:cs="Verdana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781F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1F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1F9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1F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1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6d9c1f0e21a4d4bf76256911f33dc829@webmail.jccm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E50F-52D2-4851-A0E8-129799F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17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cp:lastModifiedBy>Elena Molina Ibanez</cp:lastModifiedBy>
  <cp:revision>4</cp:revision>
  <cp:lastPrinted>2020-04-02T09:50:00Z</cp:lastPrinted>
  <dcterms:created xsi:type="dcterms:W3CDTF">2022-06-03T09:52:00Z</dcterms:created>
  <dcterms:modified xsi:type="dcterms:W3CDTF">2022-06-06T10:47:00Z</dcterms:modified>
</cp:coreProperties>
</file>