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Default="00841F48" w:rsidP="00A7045F">
      <w:pPr>
        <w:spacing w:before="120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-861060</wp:posOffset>
                </wp:positionV>
                <wp:extent cx="1287780" cy="460375"/>
                <wp:effectExtent l="0" t="0" r="635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13" w:rsidRDefault="00D74C13" w:rsidP="00F00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A74">
                              <w:rPr>
                                <w:sz w:val="16"/>
                                <w:szCs w:val="16"/>
                              </w:rPr>
                              <w:t>Código SIACI</w:t>
                            </w:r>
                          </w:p>
                          <w:p w:rsidR="00290237" w:rsidRPr="00285A74" w:rsidRDefault="00E6594E" w:rsidP="00F00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KM6S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58.25pt;margin-top:-67.8pt;width:101.4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VktgIAALo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" filled="f" stroked="f">
                <v:textbox inset=",.3mm,,.3mm">
                  <w:txbxContent>
                    <w:p w:rsidR="00D74C13" w:rsidRDefault="00D74C13" w:rsidP="00F00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A74">
                        <w:rPr>
                          <w:sz w:val="16"/>
                          <w:szCs w:val="16"/>
                        </w:rPr>
                        <w:t>Código SIACI</w:t>
                      </w:r>
                    </w:p>
                    <w:p w:rsidR="00290237" w:rsidRPr="00285A74" w:rsidRDefault="00E6594E" w:rsidP="00F00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KM6S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-1203960</wp:posOffset>
                </wp:positionV>
                <wp:extent cx="892175" cy="247650"/>
                <wp:effectExtent l="9525" t="9525" r="12700" b="952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C13" w:rsidRPr="0021102C" w:rsidRDefault="00E6594E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036513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74.95pt;margin-top:-94.8pt;width:70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" filled="f" strokeweight=".5pt">
                <v:fill opacity="52428f"/>
                <v:textbox inset=",.3mm,,.3mm">
                  <w:txbxContent>
                    <w:p w:rsidR="00D74C13" w:rsidRPr="0021102C" w:rsidRDefault="00E6594E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036513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-1419225</wp:posOffset>
                </wp:positionV>
                <wp:extent cx="1107440" cy="253365"/>
                <wp:effectExtent l="0" t="381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13" w:rsidRPr="00285A74" w:rsidRDefault="00D74C13" w:rsidP="005603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A74">
                              <w:rPr>
                                <w:sz w:val="16"/>
                                <w:szCs w:val="16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67.25pt;margin-top:-111.75pt;width:87.2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" filled="f" stroked="f">
                <v:textbox inset=",1mm,,1mm">
                  <w:txbxContent>
                    <w:p w:rsidR="00D74C13" w:rsidRPr="00285A74" w:rsidRDefault="00D74C13" w:rsidP="005603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A74">
                        <w:rPr>
                          <w:sz w:val="16"/>
                          <w:szCs w:val="16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-188595</wp:posOffset>
                </wp:positionV>
                <wp:extent cx="6705600" cy="474345"/>
                <wp:effectExtent l="6985" t="5715" r="12065" b="571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743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6E8" w:rsidRPr="0012383D" w:rsidRDefault="00700127" w:rsidP="00A704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2383D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ANEXO </w:t>
                            </w:r>
                          </w:p>
                          <w:p w:rsidR="00D74C13" w:rsidRPr="00AC4EAD" w:rsidRDefault="00700127" w:rsidP="00A704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A6224E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JUSTIFICACIÓN DE LA ACTUACIÓN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6pt;margin-top:-14.85pt;width:528pt;height:3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" fillcolor="#ddd">
                <v:textbox inset=",2.3mm,,2.3mm">
                  <w:txbxContent>
                    <w:p w:rsidR="00AE66E8" w:rsidRPr="0012383D" w:rsidRDefault="00700127" w:rsidP="00A7045F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12383D">
                        <w:rPr>
                          <w:b/>
                          <w:sz w:val="20"/>
                          <w:szCs w:val="20"/>
                          <w:lang w:val="es-ES_tradnl"/>
                        </w:rPr>
                        <w:t xml:space="preserve">ANEXO </w:t>
                      </w:r>
                    </w:p>
                    <w:p w:rsidR="00D74C13" w:rsidRPr="00AC4EAD" w:rsidRDefault="00700127" w:rsidP="00A7045F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A6224E">
                        <w:rPr>
                          <w:b/>
                          <w:sz w:val="20"/>
                          <w:szCs w:val="20"/>
                          <w:lang w:val="es-ES_tradnl"/>
                        </w:rPr>
                        <w:t>JUSTIFICACIÓN DE LA ACTUACIÓN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-533400</wp:posOffset>
                </wp:positionV>
                <wp:extent cx="657225" cy="228600"/>
                <wp:effectExtent l="0" t="381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13" w:rsidRPr="00115B80" w:rsidRDefault="00D74C13" w:rsidP="00D521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84.7pt;margin-top:-42pt;width:5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" stroked="f">
                <v:textbox inset=",0,,0">
                  <w:txbxContent>
                    <w:p w:rsidR="00D74C13" w:rsidRPr="00115B80" w:rsidRDefault="00D74C13" w:rsidP="00D521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-1480185</wp:posOffset>
                </wp:positionV>
                <wp:extent cx="2235835" cy="1175385"/>
                <wp:effectExtent l="9525" t="9525" r="12065" b="571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1F40CB" id="AutoShape 59" o:spid="_x0000_s1026" style="position:absolute;margin-left:327.95pt;margin-top:-116.55pt;width:176.0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"/>
            </w:pict>
          </mc:Fallback>
        </mc:AlternateConten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"/>
        <w:gridCol w:w="524"/>
        <w:gridCol w:w="875"/>
        <w:gridCol w:w="178"/>
        <w:gridCol w:w="396"/>
        <w:gridCol w:w="157"/>
        <w:gridCol w:w="308"/>
        <w:gridCol w:w="196"/>
        <w:gridCol w:w="351"/>
        <w:gridCol w:w="1379"/>
        <w:gridCol w:w="206"/>
        <w:gridCol w:w="10"/>
        <w:gridCol w:w="1051"/>
        <w:gridCol w:w="524"/>
        <w:gridCol w:w="2820"/>
        <w:gridCol w:w="6"/>
        <w:gridCol w:w="345"/>
      </w:tblGrid>
      <w:tr w:rsidR="009A14C3" w:rsidRPr="00D9508B" w:rsidTr="007C6690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675E8E" w:rsidRDefault="00EC6802" w:rsidP="00DE460F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883A09">
              <w:rPr>
                <w:b/>
                <w:sz w:val="20"/>
                <w:szCs w:val="20"/>
              </w:rPr>
              <w:t xml:space="preserve"> </w:t>
            </w:r>
            <w:r w:rsidRPr="00874F56">
              <w:rPr>
                <w:b/>
                <w:sz w:val="20"/>
                <w:szCs w:val="20"/>
              </w:rPr>
              <w:t>L</w:t>
            </w:r>
            <w:r w:rsidR="00883A09">
              <w:rPr>
                <w:b/>
                <w:sz w:val="20"/>
                <w:szCs w:val="20"/>
              </w:rPr>
              <w:t xml:space="preserve">A </w:t>
            </w:r>
            <w:r w:rsidR="00F51E2D">
              <w:rPr>
                <w:b/>
                <w:sz w:val="20"/>
                <w:szCs w:val="20"/>
              </w:rPr>
              <w:t>ENTIDAD</w:t>
            </w:r>
            <w:r w:rsidRPr="00874F56">
              <w:rPr>
                <w:b/>
                <w:sz w:val="20"/>
                <w:szCs w:val="20"/>
              </w:rPr>
              <w:t xml:space="preserve"> </w:t>
            </w:r>
            <w:r w:rsidR="00675E8E" w:rsidRPr="006758AE">
              <w:rPr>
                <w:b/>
                <w:sz w:val="20"/>
                <w:szCs w:val="20"/>
              </w:rPr>
              <w:t>BENEFICIARIA</w:t>
            </w:r>
          </w:p>
        </w:tc>
      </w:tr>
      <w:tr w:rsidR="00D044AC" w:rsidRPr="00874F56" w:rsidTr="00874F56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0F415C" w:rsidRPr="00675E8E" w:rsidRDefault="000F415C" w:rsidP="00874F56">
            <w:pPr>
              <w:spacing w:before="60" w:after="60"/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FE6B10" w:rsidRPr="00874F56" w:rsidTr="00162C2B">
        <w:trPr>
          <w:trHeight w:val="285"/>
        </w:trPr>
        <w:tc>
          <w:tcPr>
            <w:tcW w:w="1663" w:type="pct"/>
            <w:gridSpan w:val="8"/>
            <w:tcBorders>
              <w:top w:val="nil"/>
              <w:bottom w:val="nil"/>
            </w:tcBorders>
          </w:tcPr>
          <w:p w:rsidR="00FE6B10" w:rsidRPr="00874F56" w:rsidRDefault="00FE6B10" w:rsidP="007D68D4">
            <w:pPr>
              <w:tabs>
                <w:tab w:val="left" w:pos="2355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Persona jurídica </w:t>
            </w:r>
            <w:bookmarkStart w:id="0" w:name="_GoBack"/>
            <w:r w:rsidR="00CD62B6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="00CD62B6">
              <w:rPr>
                <w:sz w:val="20"/>
                <w:szCs w:val="20"/>
              </w:rPr>
              <w:instrText xml:space="preserve"> FORMCHECKBOX </w:instrText>
            </w:r>
            <w:r w:rsidR="00074BAC">
              <w:rPr>
                <w:sz w:val="20"/>
                <w:szCs w:val="20"/>
              </w:rPr>
            </w:r>
            <w:r w:rsidR="00074BAC">
              <w:rPr>
                <w:sz w:val="20"/>
                <w:szCs w:val="20"/>
              </w:rPr>
              <w:fldChar w:fldCharType="separate"/>
            </w:r>
            <w:r w:rsidR="00CD62B6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874F56">
              <w:rPr>
                <w:position w:val="-4"/>
                <w:sz w:val="26"/>
                <w:szCs w:val="26"/>
              </w:rPr>
              <w:tab/>
            </w:r>
          </w:p>
        </w:tc>
        <w:tc>
          <w:tcPr>
            <w:tcW w:w="103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0" w:rsidRPr="00874F56" w:rsidRDefault="00AC4EAD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874F56" w:rsidTr="00874F56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874F56" w:rsidTr="00874F56">
        <w:tc>
          <w:tcPr>
            <w:tcW w:w="736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Razón social:</w:t>
            </w:r>
          </w:p>
        </w:tc>
        <w:tc>
          <w:tcPr>
            <w:tcW w:w="409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874F56" w:rsidTr="00874F56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248B1" w:rsidRPr="00874F56" w:rsidRDefault="00A248B1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E52A8" w:rsidRPr="00874F56" w:rsidTr="00874F56"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E52A8" w:rsidRPr="00874F56" w:rsidRDefault="00CE52A8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874F56" w:rsidTr="006758AE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Domicilio</w:t>
            </w:r>
          </w:p>
        </w:tc>
        <w:tc>
          <w:tcPr>
            <w:tcW w:w="4354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7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874F56" w:rsidTr="00874F56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B328A" w:rsidRPr="00874F56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874F56" w:rsidTr="00874F56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874F56" w:rsidTr="00874F56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874F56" w:rsidTr="00875E8C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0C7AC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</w:t>
            </w:r>
            <w:r w:rsidR="001860AD" w:rsidRPr="00874F56">
              <w:rPr>
                <w:sz w:val="20"/>
                <w:szCs w:val="20"/>
              </w:rPr>
              <w:t>: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5E8C" w:rsidRPr="00874F56" w:rsidTr="00875E8C">
        <w:trPr>
          <w:trHeight w:hRule="exact" w:val="438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E8C" w:rsidRPr="00D10805" w:rsidRDefault="00875E8C" w:rsidP="00874F56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correo electrónico será el medio por el que desea </w:t>
            </w:r>
            <w:r w:rsidR="00D10805">
              <w:rPr>
                <w:b/>
                <w:sz w:val="20"/>
                <w:szCs w:val="20"/>
              </w:rPr>
              <w:t>recibir el aviso de notificación,</w:t>
            </w:r>
            <w:r w:rsidR="00D10805" w:rsidRPr="00F71DB9">
              <w:rPr>
                <w:b/>
                <w:sz w:val="20"/>
                <w:szCs w:val="20"/>
              </w:rPr>
              <w:t xml:space="preserve"> y en su caso, de pago.</w:t>
            </w:r>
          </w:p>
        </w:tc>
      </w:tr>
    </w:tbl>
    <w:p w:rsidR="00A56552" w:rsidRDefault="00A56552" w:rsidP="00B61012">
      <w:pPr>
        <w:jc w:val="both"/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2"/>
        <w:gridCol w:w="1236"/>
        <w:gridCol w:w="626"/>
        <w:gridCol w:w="394"/>
        <w:gridCol w:w="160"/>
        <w:gridCol w:w="504"/>
        <w:gridCol w:w="351"/>
        <w:gridCol w:w="207"/>
        <w:gridCol w:w="1176"/>
        <w:gridCol w:w="205"/>
        <w:gridCol w:w="10"/>
        <w:gridCol w:w="900"/>
        <w:gridCol w:w="151"/>
        <w:gridCol w:w="523"/>
        <w:gridCol w:w="380"/>
        <w:gridCol w:w="1975"/>
        <w:gridCol w:w="413"/>
      </w:tblGrid>
      <w:tr w:rsidR="00350452" w:rsidRPr="00D9508B" w:rsidTr="000053D5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452" w:rsidRPr="00874F56" w:rsidRDefault="00350452" w:rsidP="00874F56">
            <w:pPr>
              <w:spacing w:before="120"/>
              <w:jc w:val="center"/>
              <w:rPr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883A09">
              <w:rPr>
                <w:b/>
                <w:sz w:val="20"/>
                <w:szCs w:val="20"/>
              </w:rPr>
              <w:t xml:space="preserve"> </w:t>
            </w:r>
            <w:r w:rsidRPr="00874F56">
              <w:rPr>
                <w:b/>
                <w:sz w:val="20"/>
                <w:szCs w:val="20"/>
              </w:rPr>
              <w:t>L</w:t>
            </w:r>
            <w:r w:rsidR="00883A09">
              <w:rPr>
                <w:b/>
                <w:sz w:val="20"/>
                <w:szCs w:val="20"/>
              </w:rPr>
              <w:t>A PERSONA</w:t>
            </w:r>
            <w:r w:rsidRPr="00874F56">
              <w:rPr>
                <w:b/>
                <w:sz w:val="20"/>
                <w:szCs w:val="20"/>
              </w:rPr>
              <w:t xml:space="preserve"> REPRESENTANTE</w:t>
            </w:r>
          </w:p>
        </w:tc>
      </w:tr>
      <w:tr w:rsidR="00624E89" w:rsidRPr="00874F56" w:rsidTr="008A0548">
        <w:trPr>
          <w:trHeight w:val="549"/>
        </w:trPr>
        <w:tc>
          <w:tcPr>
            <w:tcW w:w="1457" w:type="pct"/>
            <w:gridSpan w:val="4"/>
            <w:tcBorders>
              <w:top w:val="single" w:sz="4" w:space="0" w:color="auto"/>
              <w:bottom w:val="nil"/>
            </w:tcBorders>
          </w:tcPr>
          <w:p w:rsidR="00624E89" w:rsidRPr="00624E89" w:rsidRDefault="00624E89" w:rsidP="008A0548">
            <w:pPr>
              <w:tabs>
                <w:tab w:val="left" w:pos="1652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24E89">
              <w:rPr>
                <w:position w:val="-4"/>
                <w:sz w:val="20"/>
                <w:szCs w:val="20"/>
              </w:rPr>
              <w:t>NIF</w:t>
            </w:r>
            <w:r w:rsidRPr="00624E89">
              <w:rPr>
                <w:position w:val="-6"/>
                <w:sz w:val="20"/>
                <w:szCs w:val="20"/>
              </w:rPr>
              <w:t xml:space="preserve"> </w:t>
            </w:r>
            <w:r w:rsidRPr="00624E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4E89">
              <w:rPr>
                <w:sz w:val="20"/>
                <w:szCs w:val="20"/>
              </w:rPr>
              <w:instrText xml:space="preserve"> FORMCHECKBOX </w:instrText>
            </w:r>
            <w:r w:rsidR="00074BAC">
              <w:rPr>
                <w:sz w:val="20"/>
                <w:szCs w:val="20"/>
              </w:rPr>
            </w:r>
            <w:r w:rsidR="00074BAC">
              <w:rPr>
                <w:sz w:val="20"/>
                <w:szCs w:val="20"/>
              </w:rPr>
              <w:fldChar w:fldCharType="separate"/>
            </w:r>
            <w:r w:rsidRPr="00624E89">
              <w:rPr>
                <w:sz w:val="20"/>
                <w:szCs w:val="20"/>
              </w:rPr>
              <w:fldChar w:fldCharType="end"/>
            </w:r>
            <w:r w:rsidRPr="00624E89">
              <w:rPr>
                <w:position w:val="-6"/>
                <w:sz w:val="20"/>
                <w:szCs w:val="20"/>
              </w:rPr>
              <w:tab/>
            </w:r>
            <w:r w:rsidRPr="00624E89">
              <w:rPr>
                <w:position w:val="-4"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74BAC">
              <w:rPr>
                <w:sz w:val="20"/>
                <w:szCs w:val="20"/>
              </w:rPr>
            </w:r>
            <w:r w:rsidR="00074B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4E89" w:rsidRPr="00874F56" w:rsidRDefault="00624E89" w:rsidP="00624E8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documento:</w:t>
            </w: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50452" w:rsidRPr="00874F56" w:rsidTr="000053D5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Nombre:</w:t>
            </w:r>
          </w:p>
        </w:tc>
        <w:tc>
          <w:tcPr>
            <w:tcW w:w="1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2º Apellido: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B92E74">
        <w:trPr>
          <w:trHeight w:hRule="exact" w:val="49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B92E74" w:rsidRPr="005D0809" w:rsidRDefault="00B92E74" w:rsidP="00B92E74">
            <w:pPr>
              <w:spacing w:before="60" w:after="120"/>
              <w:jc w:val="both"/>
              <w:rPr>
                <w:position w:val="-4"/>
                <w:sz w:val="20"/>
              </w:rPr>
            </w:pPr>
            <w:r w:rsidRPr="005D0809">
              <w:rPr>
                <w:position w:val="-4"/>
                <w:sz w:val="20"/>
              </w:rPr>
              <w:t xml:space="preserve">Hombre </w:t>
            </w:r>
            <w:r w:rsidRPr="005D0809">
              <w:rPr>
                <w:sz w:val="20"/>
              </w:rPr>
              <w:t xml:space="preserve"> </w:t>
            </w:r>
            <w:r w:rsidRPr="005D080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0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074BAC">
              <w:rPr>
                <w:position w:val="-4"/>
                <w:sz w:val="26"/>
                <w:szCs w:val="26"/>
              </w:rPr>
            </w:r>
            <w:r w:rsidR="00074BAC">
              <w:rPr>
                <w:position w:val="-4"/>
                <w:sz w:val="26"/>
                <w:szCs w:val="26"/>
              </w:rPr>
              <w:fldChar w:fldCharType="separate"/>
            </w:r>
            <w:r w:rsidRPr="005D0809">
              <w:rPr>
                <w:position w:val="-4"/>
                <w:sz w:val="26"/>
                <w:szCs w:val="26"/>
              </w:rPr>
              <w:fldChar w:fldCharType="end"/>
            </w:r>
            <w:r w:rsidRPr="005D0809">
              <w:rPr>
                <w:position w:val="-4"/>
                <w:sz w:val="26"/>
                <w:szCs w:val="26"/>
              </w:rPr>
              <w:t xml:space="preserve">  </w:t>
            </w:r>
            <w:r w:rsidRPr="005D0809">
              <w:rPr>
                <w:position w:val="-4"/>
                <w:sz w:val="20"/>
              </w:rPr>
              <w:t xml:space="preserve">Mujer </w:t>
            </w:r>
            <w:r w:rsidRPr="005D0809">
              <w:rPr>
                <w:sz w:val="20"/>
              </w:rPr>
              <w:t xml:space="preserve"> </w:t>
            </w:r>
            <w:r w:rsidRPr="005D080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0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074BAC">
              <w:rPr>
                <w:position w:val="-4"/>
                <w:sz w:val="26"/>
                <w:szCs w:val="26"/>
              </w:rPr>
            </w:r>
            <w:r w:rsidR="00074BAC">
              <w:rPr>
                <w:position w:val="-4"/>
                <w:sz w:val="26"/>
                <w:szCs w:val="26"/>
              </w:rPr>
              <w:fldChar w:fldCharType="separate"/>
            </w:r>
            <w:r w:rsidRPr="005D0809">
              <w:rPr>
                <w:position w:val="-4"/>
                <w:sz w:val="26"/>
                <w:szCs w:val="26"/>
              </w:rPr>
              <w:fldChar w:fldCharType="end"/>
            </w:r>
          </w:p>
          <w:p w:rsidR="00350452" w:rsidRPr="00874F56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874F56" w:rsidTr="000053D5">
        <w:tc>
          <w:tcPr>
            <w:tcW w:w="55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1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0053D5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874F56" w:rsidTr="000053D5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11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0053D5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0053D5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electrónico: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5E8C" w:rsidRPr="0042193C" w:rsidTr="000053D5">
        <w:trPr>
          <w:trHeight w:hRule="exact" w:val="441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E8C" w:rsidRPr="0042193C" w:rsidRDefault="00875E8C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2193C">
              <w:rPr>
                <w:b/>
                <w:sz w:val="18"/>
                <w:szCs w:val="18"/>
              </w:rPr>
              <w:t>Si existe representante, las comunicaciones que deriven de este escrito se realizarán con el</w:t>
            </w:r>
            <w:r w:rsidR="00B74173" w:rsidRPr="0042193C">
              <w:rPr>
                <w:b/>
                <w:sz w:val="18"/>
                <w:szCs w:val="18"/>
              </w:rPr>
              <w:t>/la</w:t>
            </w:r>
            <w:r w:rsidRPr="0042193C">
              <w:rPr>
                <w:b/>
                <w:sz w:val="18"/>
                <w:szCs w:val="18"/>
              </w:rPr>
              <w:t xml:space="preserve"> representante designado</w:t>
            </w:r>
            <w:r w:rsidR="00B74173" w:rsidRPr="0042193C">
              <w:rPr>
                <w:b/>
                <w:sz w:val="18"/>
                <w:szCs w:val="18"/>
              </w:rPr>
              <w:t>/a</w:t>
            </w:r>
            <w:r w:rsidRPr="0042193C">
              <w:rPr>
                <w:b/>
                <w:sz w:val="18"/>
                <w:szCs w:val="18"/>
              </w:rPr>
              <w:t xml:space="preserve"> por</w:t>
            </w:r>
            <w:r w:rsidR="00B74173" w:rsidRPr="0042193C">
              <w:rPr>
                <w:b/>
                <w:sz w:val="18"/>
                <w:szCs w:val="18"/>
              </w:rPr>
              <w:t xml:space="preserve"> la persona interesada</w:t>
            </w:r>
            <w:r w:rsidRPr="0042193C">
              <w:rPr>
                <w:b/>
                <w:sz w:val="18"/>
                <w:szCs w:val="18"/>
              </w:rPr>
              <w:t>.</w:t>
            </w:r>
          </w:p>
        </w:tc>
      </w:tr>
    </w:tbl>
    <w:p w:rsidR="007F1FB8" w:rsidRDefault="007F1FB8" w:rsidP="007F14FF">
      <w:pPr>
        <w:jc w:val="both"/>
        <w:rPr>
          <w:b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2"/>
      </w:tblGrid>
      <w:tr w:rsidR="00497076" w:rsidRPr="007F1FB8" w:rsidTr="007B03AF">
        <w:trPr>
          <w:trHeight w:val="348"/>
        </w:trPr>
        <w:tc>
          <w:tcPr>
            <w:tcW w:w="5000" w:type="pct"/>
            <w:shd w:val="clear" w:color="auto" w:fill="FFFF00"/>
          </w:tcPr>
          <w:p w:rsidR="00497076" w:rsidRPr="006E0228" w:rsidRDefault="00497076" w:rsidP="007B03AF">
            <w:pPr>
              <w:spacing w:before="120"/>
              <w:jc w:val="center"/>
              <w:rPr>
                <w:b/>
              </w:rPr>
            </w:pPr>
            <w:r w:rsidRPr="006E0228">
              <w:rPr>
                <w:b/>
                <w:sz w:val="20"/>
                <w:szCs w:val="20"/>
              </w:rPr>
              <w:t>MEDIO DE NOTIFICACIÓN</w:t>
            </w:r>
          </w:p>
        </w:tc>
      </w:tr>
      <w:tr w:rsidR="00497076" w:rsidRPr="002C14EE" w:rsidTr="007B03AF">
        <w:trPr>
          <w:trHeight w:val="421"/>
        </w:trPr>
        <w:tc>
          <w:tcPr>
            <w:tcW w:w="5000" w:type="pct"/>
          </w:tcPr>
          <w:p w:rsidR="00497076" w:rsidRPr="006E0228" w:rsidRDefault="00B74173" w:rsidP="008E7B58">
            <w:pPr>
              <w:jc w:val="both"/>
              <w:rPr>
                <w:i/>
                <w:sz w:val="20"/>
                <w:szCs w:val="20"/>
              </w:rPr>
            </w:pPr>
            <w:r w:rsidRPr="0042193C">
              <w:rPr>
                <w:sz w:val="20"/>
                <w:szCs w:val="20"/>
              </w:rPr>
              <w:t>La entidad</w:t>
            </w:r>
            <w:r w:rsidR="008E7B58" w:rsidRPr="0042193C">
              <w:rPr>
                <w:sz w:val="20"/>
                <w:szCs w:val="20"/>
              </w:rPr>
              <w:t xml:space="preserve"> solicitante está obligad</w:t>
            </w:r>
            <w:r w:rsidRPr="0042193C">
              <w:rPr>
                <w:sz w:val="20"/>
                <w:szCs w:val="20"/>
              </w:rPr>
              <w:t>a</w:t>
            </w:r>
            <w:r w:rsidR="008E7B58" w:rsidRPr="0042193C">
              <w:rPr>
                <w:sz w:val="20"/>
                <w:szCs w:val="20"/>
              </w:rPr>
              <w:t xml:space="preserve"> a la comunicación por medios electrónicos. La notificación electrónica se realizará en la Plataforma https://notifica.jccm.es/notifica. Compruebe que está usted registrado</w:t>
            </w:r>
            <w:r w:rsidRPr="0042193C">
              <w:rPr>
                <w:sz w:val="20"/>
                <w:szCs w:val="20"/>
              </w:rPr>
              <w:t>/a</w:t>
            </w:r>
            <w:r w:rsidR="008E7B58" w:rsidRPr="0042193C">
              <w:rPr>
                <w:sz w:val="20"/>
                <w:szCs w:val="20"/>
              </w:rPr>
              <w:t xml:space="preserve"> y que sus</w:t>
            </w:r>
            <w:r w:rsidR="008E7B58" w:rsidRPr="008E7B58">
              <w:rPr>
                <w:sz w:val="20"/>
                <w:szCs w:val="20"/>
              </w:rPr>
              <w:t xml:space="preserve"> datos son correctos.</w:t>
            </w:r>
          </w:p>
        </w:tc>
      </w:tr>
    </w:tbl>
    <w:p w:rsidR="00460B10" w:rsidRDefault="00460B10" w:rsidP="00C709BB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35"/>
        <w:gridCol w:w="8313"/>
      </w:tblGrid>
      <w:tr w:rsidR="006E0228" w:rsidTr="00011742">
        <w:trPr>
          <w:trHeight w:val="284"/>
        </w:trPr>
        <w:tc>
          <w:tcPr>
            <w:tcW w:w="10548" w:type="dxa"/>
            <w:gridSpan w:val="2"/>
            <w:shd w:val="clear" w:color="auto" w:fill="FFFF00"/>
            <w:vAlign w:val="center"/>
          </w:tcPr>
          <w:p w:rsidR="006E0228" w:rsidRDefault="006E0228" w:rsidP="00011742">
            <w:pPr>
              <w:spacing w:before="60" w:after="60"/>
              <w:jc w:val="center"/>
              <w:rPr>
                <w:b/>
              </w:rPr>
            </w:pPr>
            <w:r w:rsidRPr="00C050DC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Responsable</w:t>
            </w:r>
          </w:p>
        </w:tc>
        <w:tc>
          <w:tcPr>
            <w:tcW w:w="8313" w:type="dxa"/>
            <w:shd w:val="clear" w:color="auto" w:fill="auto"/>
          </w:tcPr>
          <w:p w:rsidR="006E0228" w:rsidRPr="00F35B54" w:rsidRDefault="006E0228" w:rsidP="00011742">
            <w:pPr>
              <w:rPr>
                <w:rFonts w:cs="ArialMT"/>
                <w:sz w:val="20"/>
                <w:szCs w:val="20"/>
              </w:rPr>
            </w:pPr>
            <w:r w:rsidRPr="00F35B54">
              <w:rPr>
                <w:rFonts w:cs="ArialMT"/>
                <w:sz w:val="20"/>
                <w:szCs w:val="20"/>
              </w:rPr>
              <w:t>Dirección General de Turismo, Comercio y Artesanía</w:t>
            </w:r>
            <w:r>
              <w:rPr>
                <w:rFonts w:cs="ArialMT"/>
                <w:sz w:val="20"/>
                <w:szCs w:val="20"/>
              </w:rPr>
              <w:t>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Finalidad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B92E74" w:rsidP="007E6C82">
            <w:pPr>
              <w:rPr>
                <w:strike/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Gestión de los procedimientos administrativos cuyo objetivo es la promoción del turismo, así como la formación On Line destinada a profesionales del sector turístico.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Legitimación</w:t>
            </w:r>
          </w:p>
        </w:tc>
        <w:tc>
          <w:tcPr>
            <w:tcW w:w="8313" w:type="dxa"/>
            <w:shd w:val="clear" w:color="auto" w:fill="auto"/>
          </w:tcPr>
          <w:p w:rsidR="006E0228" w:rsidRDefault="00B92E74" w:rsidP="005D0809">
            <w:pPr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6.1.e) Misión en interés público o ejercicio de poderes públicos del Reglamento General de Protección de Datos.</w:t>
            </w:r>
          </w:p>
          <w:p w:rsidR="00290237" w:rsidRPr="005D0809" w:rsidRDefault="00290237" w:rsidP="005D0809">
            <w:pPr>
              <w:rPr>
                <w:rFonts w:cs="ArialMT"/>
                <w:sz w:val="20"/>
                <w:szCs w:val="20"/>
              </w:rPr>
            </w:pPr>
            <w:r w:rsidRPr="00290237">
              <w:rPr>
                <w:rFonts w:cs="ArialMT"/>
                <w:sz w:val="20"/>
                <w:szCs w:val="20"/>
              </w:rPr>
              <w:t>Ley 8/1999, de 26 de mayo de ordenación del turismo de Castilla-La Mancha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Destinatarios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91072A" w:rsidP="005268AB">
            <w:pPr>
              <w:rPr>
                <w:rFonts w:cs="ArialMT"/>
                <w:sz w:val="20"/>
                <w:szCs w:val="20"/>
              </w:rPr>
            </w:pPr>
            <w:r w:rsidRPr="005D0809">
              <w:rPr>
                <w:rFonts w:cs="ArialMT"/>
                <w:sz w:val="20"/>
                <w:szCs w:val="20"/>
              </w:rPr>
              <w:t xml:space="preserve"> E</w:t>
            </w:r>
            <w:r w:rsidR="006E0228" w:rsidRPr="005D0809">
              <w:rPr>
                <w:rFonts w:cs="ArialMT"/>
                <w:sz w:val="20"/>
                <w:szCs w:val="20"/>
              </w:rPr>
              <w:t>xiste cesión de datos.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Derechos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6E0228" w:rsidP="00011742">
            <w:pPr>
              <w:rPr>
                <w:rFonts w:cs="ArialMT"/>
                <w:sz w:val="20"/>
                <w:szCs w:val="20"/>
              </w:rPr>
            </w:pPr>
            <w:r w:rsidRPr="005D0809">
              <w:rPr>
                <w:rFonts w:cs="ArialMT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Información</w:t>
            </w:r>
          </w:p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>
              <w:rPr>
                <w:rFonts w:cs="ArialMT"/>
                <w:b/>
                <w:sz w:val="20"/>
                <w:szCs w:val="20"/>
              </w:rPr>
              <w:t>adicional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B92E74" w:rsidP="00011742">
            <w:pPr>
              <w:rPr>
                <w:rFonts w:cs="ArialMT"/>
                <w:strike/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5D0809">
                <w:rPr>
                  <w:b/>
                  <w:bCs/>
                  <w:sz w:val="20"/>
                  <w:szCs w:val="20"/>
                </w:rPr>
                <w:t>https://rat.castillalamancha.es/info/0991</w:t>
              </w:r>
            </w:hyperlink>
          </w:p>
        </w:tc>
      </w:tr>
    </w:tbl>
    <w:p w:rsidR="00460B10" w:rsidRDefault="00460B10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D719B" w:rsidRPr="00D9508B" w:rsidTr="009979AC">
        <w:trPr>
          <w:trHeight w:val="287"/>
        </w:trPr>
        <w:tc>
          <w:tcPr>
            <w:tcW w:w="5000" w:type="pct"/>
            <w:shd w:val="clear" w:color="auto" w:fill="FFFF00"/>
          </w:tcPr>
          <w:p w:rsidR="009D719B" w:rsidRPr="00874F56" w:rsidRDefault="009979AC" w:rsidP="00AA7F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79AC">
              <w:rPr>
                <w:b/>
                <w:sz w:val="20"/>
                <w:szCs w:val="20"/>
                <w:highlight w:val="yellow"/>
              </w:rPr>
              <w:t xml:space="preserve">RESUMEN DE </w:t>
            </w:r>
            <w:r w:rsidR="00AA7FF9">
              <w:rPr>
                <w:b/>
                <w:sz w:val="20"/>
                <w:szCs w:val="20"/>
                <w:highlight w:val="yellow"/>
              </w:rPr>
              <w:t>LOS</w:t>
            </w:r>
            <w:r w:rsidRPr="009979AC">
              <w:rPr>
                <w:b/>
                <w:sz w:val="20"/>
                <w:szCs w:val="20"/>
                <w:highlight w:val="yellow"/>
              </w:rPr>
              <w:t xml:space="preserve"> GA</w:t>
            </w:r>
            <w:r w:rsidR="00624E89">
              <w:rPr>
                <w:b/>
                <w:sz w:val="20"/>
                <w:szCs w:val="20"/>
                <w:highlight w:val="yellow"/>
              </w:rPr>
              <w:t>S</w:t>
            </w:r>
            <w:r w:rsidRPr="009979AC">
              <w:rPr>
                <w:b/>
                <w:sz w:val="20"/>
                <w:szCs w:val="20"/>
                <w:highlight w:val="yellow"/>
              </w:rPr>
              <w:t>TOS REALIZADOS</w:t>
            </w:r>
          </w:p>
        </w:tc>
      </w:tr>
      <w:tr w:rsidR="007A7CDF" w:rsidRPr="00D9508B" w:rsidTr="006758AE">
        <w:trPr>
          <w:trHeight w:val="684"/>
        </w:trPr>
        <w:tc>
          <w:tcPr>
            <w:tcW w:w="5000" w:type="pct"/>
            <w:shd w:val="clear" w:color="auto" w:fill="auto"/>
          </w:tcPr>
          <w:tbl>
            <w:tblPr>
              <w:tblW w:w="0" w:type="auto"/>
              <w:tblInd w:w="1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  <w:gridCol w:w="2929"/>
              <w:gridCol w:w="1729"/>
            </w:tblGrid>
            <w:tr w:rsidR="00D86DF3" w:rsidRPr="00A13630" w:rsidTr="00D86DF3">
              <w:tc>
                <w:tcPr>
                  <w:tcW w:w="2573" w:type="dxa"/>
                  <w:shd w:val="clear" w:color="auto" w:fill="auto"/>
                </w:tcPr>
                <w:p w:rsidR="00D86DF3" w:rsidRPr="00A13630" w:rsidRDefault="00D86DF3" w:rsidP="00AA7FF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Gastos</w:t>
                  </w:r>
                  <w:r w:rsidRPr="00A13630">
                    <w:rPr>
                      <w:b/>
                      <w:sz w:val="20"/>
                      <w:szCs w:val="20"/>
                    </w:rPr>
                    <w:t xml:space="preserve"> aprobad</w:t>
                  </w:r>
                  <w:r>
                    <w:rPr>
                      <w:b/>
                      <w:sz w:val="20"/>
                      <w:szCs w:val="20"/>
                    </w:rPr>
                    <w:t>os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D86DF3" w:rsidRPr="00A13630" w:rsidRDefault="00D86DF3" w:rsidP="00A136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Gastos Justificados</w:t>
                  </w:r>
                  <w:r w:rsidRPr="00A13630">
                    <w:rPr>
                      <w:b/>
                      <w:sz w:val="20"/>
                      <w:szCs w:val="20"/>
                    </w:rPr>
                    <w:t xml:space="preserve"> (sin IVA)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86DF3" w:rsidRPr="00A13630" w:rsidRDefault="00D86DF3" w:rsidP="00A136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13630"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 w:rsidRPr="00A13630">
                    <w:rPr>
                      <w:b/>
                      <w:sz w:val="20"/>
                      <w:szCs w:val="20"/>
                    </w:rPr>
                    <w:t xml:space="preserve"> pagado</w:t>
                  </w:r>
                </w:p>
              </w:tc>
            </w:tr>
            <w:tr w:rsidR="00D86DF3" w:rsidRPr="00A13630" w:rsidTr="00D86DF3">
              <w:tc>
                <w:tcPr>
                  <w:tcW w:w="2573" w:type="dxa"/>
                  <w:shd w:val="clear" w:color="auto" w:fill="auto"/>
                </w:tcPr>
                <w:p w:rsidR="00D86DF3" w:rsidRPr="00A13630" w:rsidRDefault="00D86DF3" w:rsidP="005268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2" w:name="Texto2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A665F">
                    <w:rPr>
                      <w:sz w:val="20"/>
                      <w:szCs w:val="20"/>
                    </w:rPr>
                    <w:t>0,00 €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929" w:type="dxa"/>
                  <w:shd w:val="clear" w:color="auto" w:fill="auto"/>
                </w:tcPr>
                <w:p w:rsidR="00D86DF3" w:rsidRPr="00A13630" w:rsidRDefault="00D86DF3" w:rsidP="00624E8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3" w:name="Texto2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729" w:type="dxa"/>
                  <w:shd w:val="clear" w:color="auto" w:fill="auto"/>
                </w:tcPr>
                <w:p w:rsidR="00D86DF3" w:rsidRPr="00A13630" w:rsidRDefault="00D86DF3" w:rsidP="00624E8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4" w:name="Texto3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9979AC" w:rsidRPr="00874F56" w:rsidRDefault="009979AC" w:rsidP="007A7C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64D6" w:rsidRPr="00384658" w:rsidTr="0041678E">
        <w:trPr>
          <w:trHeight w:val="6708"/>
        </w:trPr>
        <w:tc>
          <w:tcPr>
            <w:tcW w:w="5000" w:type="pct"/>
          </w:tcPr>
          <w:p w:rsidR="00AC4EAD" w:rsidRPr="005D0809" w:rsidRDefault="006B3C0F" w:rsidP="00AC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0809">
              <w:rPr>
                <w:b/>
                <w:sz w:val="22"/>
                <w:szCs w:val="22"/>
              </w:rPr>
              <w:t>Declaraciones responsables</w:t>
            </w:r>
          </w:p>
          <w:p w:rsidR="00243A53" w:rsidRPr="005D0809" w:rsidRDefault="00AC4EAD" w:rsidP="00F520A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5D0809">
              <w:rPr>
                <w:rFonts w:cs="ArialMT"/>
                <w:sz w:val="20"/>
                <w:szCs w:val="20"/>
              </w:rPr>
              <w:t xml:space="preserve">La persona abajo firmante, en su propio nombre o en representación de persona interesada o entidad que se indica, </w:t>
            </w:r>
            <w:r w:rsidR="00243A53" w:rsidRPr="005D0809">
              <w:rPr>
                <w:rFonts w:cs="ArialMT"/>
                <w:sz w:val="20"/>
                <w:szCs w:val="20"/>
              </w:rPr>
              <w:t>declara que</w:t>
            </w:r>
            <w:r w:rsidR="00EB6626" w:rsidRPr="005D0809">
              <w:rPr>
                <w:rFonts w:cs="ArialMT"/>
                <w:sz w:val="20"/>
                <w:szCs w:val="20"/>
              </w:rPr>
              <w:t xml:space="preserve"> </w:t>
            </w:r>
            <w:r w:rsidRPr="005D0809">
              <w:rPr>
                <w:rFonts w:cs="ArialMT"/>
                <w:sz w:val="20"/>
                <w:szCs w:val="20"/>
              </w:rPr>
              <w:t>todos los datos consignados son veraces, declarando expresament</w:t>
            </w:r>
            <w:r w:rsidR="00243A53" w:rsidRPr="005D0809">
              <w:rPr>
                <w:rFonts w:cs="ArialMT"/>
                <w:sz w:val="20"/>
                <w:szCs w:val="20"/>
              </w:rPr>
              <w:t xml:space="preserve">e </w:t>
            </w:r>
          </w:p>
          <w:p w:rsidR="00A7045F" w:rsidRPr="005D0809" w:rsidRDefault="005A18BA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</w:t>
            </w:r>
            <w:r w:rsidR="00EB6626" w:rsidRPr="005D0809">
              <w:rPr>
                <w:sz w:val="20"/>
                <w:szCs w:val="20"/>
              </w:rPr>
              <w:t xml:space="preserve">Que </w:t>
            </w:r>
            <w:r w:rsidR="00A7045F" w:rsidRPr="005D0809">
              <w:rPr>
                <w:sz w:val="20"/>
                <w:szCs w:val="20"/>
              </w:rPr>
              <w:t xml:space="preserve">está al corriente de sus obligaciones tributarias con la Junta de Comunidades de Castilla-La Mancha. </w:t>
            </w:r>
          </w:p>
          <w:p w:rsidR="00315112" w:rsidRPr="005D0809" w:rsidRDefault="00A7045F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- Que está al corriente en el cumplimiento de las obligaciones por reintegro de subvenciones.</w:t>
            </w:r>
          </w:p>
          <w:p w:rsidR="00E94207" w:rsidRPr="005D0809" w:rsidRDefault="00357BF2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-</w:t>
            </w:r>
            <w:r w:rsidR="00AD53CE" w:rsidRPr="005D0809">
              <w:rPr>
                <w:sz w:val="20"/>
                <w:szCs w:val="20"/>
              </w:rPr>
              <w:t xml:space="preserve"> </w:t>
            </w:r>
            <w:r w:rsidRPr="005D0809">
              <w:rPr>
                <w:sz w:val="20"/>
                <w:szCs w:val="20"/>
              </w:rPr>
              <w:t xml:space="preserve"> Y, en el supuesto de haber solicitado y/o recibido alguna ayuda o ingreso para el mismo proyecto, provenientes de cualquier Administración Pública, incluida la Junta de Comunidades de Castilla-La Mancha, o entes públicos o privados, nacionales, de la Unión Europea o de organismos internacionales, su cuantía, aisladamente considerada o en concurrencia con otras subvenciones, ayudas, ingresos o recursos, no supera el coste de la actividad subvencionada</w:t>
            </w:r>
            <w:r w:rsidR="00E94207" w:rsidRPr="005D0809">
              <w:rPr>
                <w:sz w:val="20"/>
                <w:szCs w:val="20"/>
              </w:rPr>
              <w:t>.</w:t>
            </w:r>
          </w:p>
          <w:p w:rsidR="00621AB1" w:rsidRPr="005D0809" w:rsidRDefault="00621AB1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Fecha de solicitud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Fecha de concesión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Cuantía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Entidad otorgante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</w:p>
          <w:p w:rsidR="00621AB1" w:rsidRPr="005D0809" w:rsidRDefault="00621AB1" w:rsidP="00621A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Fecha de solicitud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Fecha de concesión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Cuantía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Entidad otorgante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</w:p>
          <w:p w:rsidR="00621AB1" w:rsidRPr="005D0809" w:rsidRDefault="00621AB1" w:rsidP="00621A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Fecha de solicitud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Fecha de concesión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Cuantía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Entidad otorgante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</w:p>
          <w:p w:rsidR="00875E8C" w:rsidRPr="005D0809" w:rsidRDefault="00EC0EE5" w:rsidP="00A94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809">
              <w:rPr>
                <w:sz w:val="20"/>
                <w:szCs w:val="20"/>
              </w:rPr>
              <w:instrText xml:space="preserve"> FORMCHECKBOX </w:instrText>
            </w:r>
            <w:r w:rsidR="00074BAC">
              <w:rPr>
                <w:sz w:val="20"/>
                <w:szCs w:val="20"/>
              </w:rPr>
            </w:r>
            <w:r w:rsidR="00074BAC">
              <w:rPr>
                <w:sz w:val="20"/>
                <w:szCs w:val="20"/>
              </w:rPr>
              <w:fldChar w:fldCharType="separate"/>
            </w:r>
            <w:r w:rsidRPr="005D0809">
              <w:rPr>
                <w:sz w:val="20"/>
                <w:szCs w:val="20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</w:t>
            </w:r>
            <w:r w:rsidR="005A18BA" w:rsidRPr="005D0809">
              <w:rPr>
                <w:sz w:val="20"/>
                <w:szCs w:val="20"/>
              </w:rPr>
              <w:t>S</w:t>
            </w:r>
            <w:r w:rsidR="00875E8C" w:rsidRPr="005D0809">
              <w:rPr>
                <w:sz w:val="20"/>
                <w:szCs w:val="20"/>
              </w:rPr>
              <w:t xml:space="preserve">on ciertos los datos consignados en la </w:t>
            </w:r>
            <w:r w:rsidR="00875E8C" w:rsidRPr="003A652D">
              <w:rPr>
                <w:sz w:val="20"/>
                <w:szCs w:val="20"/>
              </w:rPr>
              <w:t xml:space="preserve">presente </w:t>
            </w:r>
            <w:r w:rsidR="00615920" w:rsidRPr="003A652D">
              <w:rPr>
                <w:sz w:val="20"/>
                <w:szCs w:val="20"/>
              </w:rPr>
              <w:t xml:space="preserve">justificación, </w:t>
            </w:r>
            <w:r w:rsidR="00875E8C" w:rsidRPr="003A652D">
              <w:rPr>
                <w:sz w:val="20"/>
                <w:szCs w:val="20"/>
              </w:rPr>
              <w:t>comprometiéndose</w:t>
            </w:r>
            <w:r w:rsidR="00875E8C" w:rsidRPr="005D0809">
              <w:rPr>
                <w:sz w:val="20"/>
                <w:szCs w:val="20"/>
              </w:rPr>
              <w:t xml:space="preserve"> a probar documentalmente los mismos, cuando se le requiera para ello.</w:t>
            </w:r>
          </w:p>
          <w:p w:rsidR="00243A53" w:rsidRPr="005D0809" w:rsidRDefault="002D0695" w:rsidP="00243A5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Igualmente,</w:t>
            </w:r>
            <w:r w:rsidR="00243A53" w:rsidRPr="005D0809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</w:t>
            </w:r>
            <w:r w:rsidR="008752CA" w:rsidRPr="005D0809">
              <w:rPr>
                <w:sz w:val="20"/>
                <w:szCs w:val="20"/>
              </w:rPr>
              <w:t>sanción y</w:t>
            </w:r>
            <w:r w:rsidR="00243A53" w:rsidRPr="005D0809">
              <w:rPr>
                <w:rStyle w:val="nfasis"/>
                <w:i w:val="0"/>
                <w:sz w:val="20"/>
                <w:szCs w:val="20"/>
              </w:rPr>
              <w:t>, en su caso, los hechos se pondrán en conocimiento del Ministerio Fiscal por si pudieran ser constitutivos de un ilícito penal.</w:t>
            </w:r>
          </w:p>
          <w:p w:rsidR="006D2D0A" w:rsidRPr="005D0809" w:rsidRDefault="006D2D0A" w:rsidP="006D2D0A">
            <w:pPr>
              <w:autoSpaceDE w:val="0"/>
              <w:autoSpaceDN w:val="0"/>
              <w:adjustRightInd w:val="0"/>
              <w:rPr>
                <w:b/>
              </w:rPr>
            </w:pPr>
            <w:r w:rsidRPr="005D0809">
              <w:rPr>
                <w:b/>
              </w:rPr>
              <w:t>Documentación a aportar (mediante presentación telemática):</w:t>
            </w:r>
            <w:r w:rsidR="00B92E74" w:rsidRPr="005D0809">
              <w:rPr>
                <w:b/>
              </w:rPr>
              <w:t xml:space="preserve"> </w:t>
            </w:r>
          </w:p>
          <w:p w:rsidR="00DE460F" w:rsidRPr="005D0809" w:rsidRDefault="00DB0C46" w:rsidP="00DB0C4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Además de la información antes descrita, declara aportar los siguientes documentos</w:t>
            </w:r>
            <w:r w:rsidR="00DE460F" w:rsidRPr="005D0809">
              <w:rPr>
                <w:sz w:val="20"/>
                <w:szCs w:val="20"/>
              </w:rPr>
              <w:t>:</w:t>
            </w:r>
          </w:p>
          <w:p w:rsidR="00DB0C46" w:rsidRPr="0012383D" w:rsidRDefault="0025279D" w:rsidP="00DB0C4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 xml:space="preserve">a) </w:t>
            </w:r>
            <w:r w:rsidR="00DB0C46" w:rsidRPr="0012383D">
              <w:rPr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obtenidos.</w:t>
            </w:r>
          </w:p>
          <w:p w:rsidR="0025279D" w:rsidRPr="0012383D" w:rsidRDefault="0025279D" w:rsidP="0025279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>b) Una memoria económica justificativa del coste de las actividades realizadas compuesta por:</w:t>
            </w:r>
          </w:p>
          <w:p w:rsidR="00DB0C46" w:rsidRPr="0012383D" w:rsidRDefault="0025279D" w:rsidP="0025279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 xml:space="preserve">1º. </w:t>
            </w:r>
            <w:r w:rsidR="00B92E74" w:rsidRPr="0012383D">
              <w:rPr>
                <w:sz w:val="20"/>
                <w:szCs w:val="20"/>
              </w:rPr>
              <w:t>Una relación clasificada de los gastos e inversiones de la actividad, con identificación del acreedor y del documento, su importe, fecha de emisión y fecha de pago</w:t>
            </w:r>
            <w:r w:rsidR="00B92E74" w:rsidRPr="0012383D">
              <w:t xml:space="preserve">, </w:t>
            </w:r>
            <w:r w:rsidR="00DB0C46" w:rsidRPr="0012383D">
              <w:rPr>
                <w:sz w:val="20"/>
                <w:szCs w:val="20"/>
              </w:rPr>
              <w:t xml:space="preserve">que se incluye en este anexo. </w:t>
            </w:r>
          </w:p>
          <w:p w:rsidR="00732F31" w:rsidRPr="0012383D" w:rsidRDefault="0025279D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 xml:space="preserve">2º. </w:t>
            </w:r>
            <w:r w:rsidR="00DE460F" w:rsidRPr="0012383D">
              <w:rPr>
                <w:sz w:val="20"/>
                <w:szCs w:val="20"/>
              </w:rPr>
              <w:t>Las facturas o documentos de valor probatorio equivalente en el tráfico jurídico mercantil o con eficacia administrativa incorporados en la relación anterior, así como la documentación acreditativa del pago</w:t>
            </w:r>
            <w:r w:rsidR="00076E48" w:rsidRPr="0012383D">
              <w:rPr>
                <w:sz w:val="20"/>
                <w:szCs w:val="20"/>
              </w:rPr>
              <w:t>, conforme a la Orden de 7 de mayo de 2008, de la Consejería de Economía y Hacienda, por la que se regula la forma de acreditación del pago efectivo del gasto realizado en materia de subvenciones.</w:t>
            </w:r>
          </w:p>
          <w:p w:rsidR="006E0228" w:rsidRPr="00615920" w:rsidRDefault="0025279D" w:rsidP="00D67DA5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3A652D">
              <w:rPr>
                <w:sz w:val="20"/>
                <w:szCs w:val="20"/>
              </w:rPr>
              <w:t xml:space="preserve">3º. </w:t>
            </w:r>
            <w:r w:rsidR="00615920" w:rsidRPr="003A652D">
              <w:rPr>
                <w:sz w:val="20"/>
                <w:szCs w:val="20"/>
              </w:rPr>
              <w:t>En su caso, u</w:t>
            </w:r>
            <w:r w:rsidR="006E0228" w:rsidRPr="003A652D">
              <w:rPr>
                <w:sz w:val="20"/>
                <w:szCs w:val="20"/>
              </w:rPr>
              <w:t>na</w:t>
            </w:r>
            <w:r w:rsidR="006E0228" w:rsidRPr="0012383D">
              <w:rPr>
                <w:sz w:val="20"/>
                <w:szCs w:val="20"/>
              </w:rPr>
              <w:t xml:space="preserve"> relación detallada de otros ingresos o subvenciones que hayan financiado la actividad subvencionada con indicación del importe y su procedencia</w:t>
            </w:r>
            <w:r w:rsidR="00615920" w:rsidRPr="003A652D">
              <w:rPr>
                <w:sz w:val="20"/>
                <w:szCs w:val="20"/>
              </w:rPr>
              <w:t>, cumplimentando la declaración responsable que se incluye en este anexo.</w:t>
            </w:r>
          </w:p>
          <w:p w:rsidR="0045017E" w:rsidRDefault="001178FE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652D">
              <w:rPr>
                <w:sz w:val="20"/>
                <w:szCs w:val="20"/>
              </w:rPr>
              <w:t>4º. Los tres presupuestos que, en aplicación del artículo 31.3 de la Ley General de Subvenciones, deba haber solicitado el beneficiario.</w:t>
            </w:r>
          </w:p>
          <w:p w:rsidR="00286E40" w:rsidRPr="003A652D" w:rsidRDefault="00286E40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86E40">
              <w:rPr>
                <w:sz w:val="20"/>
                <w:szCs w:val="20"/>
              </w:rPr>
              <w:t>5º. En su caso, la carta de pago de reintegro en el supuesto de remanentes no aplicados, así como de los interese</w:t>
            </w:r>
            <w:r w:rsidR="00E6594E">
              <w:rPr>
                <w:sz w:val="20"/>
                <w:szCs w:val="20"/>
              </w:rPr>
              <w:t>s</w:t>
            </w:r>
            <w:r w:rsidRPr="00286E40">
              <w:rPr>
                <w:sz w:val="20"/>
                <w:szCs w:val="20"/>
              </w:rPr>
              <w:t xml:space="preserve"> derivados de los mismos.</w:t>
            </w:r>
          </w:p>
          <w:p w:rsidR="00A10BA0" w:rsidRPr="005D0809" w:rsidRDefault="00A10BA0" w:rsidP="006E022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D67DA5" w:rsidRDefault="007A56EA" w:rsidP="007A56EA">
      <w:pPr>
        <w:spacing w:before="240"/>
        <w:jc w:val="both"/>
      </w:pPr>
      <w:r w:rsidRPr="00384658">
        <w:t>Firma (DNI electrónico o certificado válido):</w:t>
      </w:r>
      <w:r w:rsidR="001D533D" w:rsidRPr="001D533D">
        <w:rPr>
          <w:sz w:val="16"/>
          <w:szCs w:val="16"/>
          <w:highlight w:val="lightGray"/>
        </w:rPr>
        <w:t xml:space="preserve"> </w:t>
      </w:r>
      <w:r w:rsidR="001D533D"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1D533D" w:rsidRPr="00EF47C7">
        <w:rPr>
          <w:sz w:val="16"/>
          <w:szCs w:val="16"/>
          <w:highlight w:val="lightGray"/>
        </w:rPr>
        <w:instrText xml:space="preserve"> FORMTEXT </w:instrText>
      </w:r>
      <w:r w:rsidR="001D533D" w:rsidRPr="00EF47C7">
        <w:rPr>
          <w:sz w:val="16"/>
          <w:szCs w:val="16"/>
          <w:highlight w:val="lightGray"/>
        </w:rPr>
      </w:r>
      <w:r w:rsidR="001D533D" w:rsidRPr="00EF47C7">
        <w:rPr>
          <w:sz w:val="16"/>
          <w:szCs w:val="16"/>
          <w:highlight w:val="lightGray"/>
        </w:rPr>
        <w:fldChar w:fldCharType="separate"/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sz w:val="16"/>
          <w:szCs w:val="16"/>
          <w:highlight w:val="lightGray"/>
        </w:rPr>
        <w:fldChar w:fldCharType="end"/>
      </w:r>
    </w:p>
    <w:p w:rsidR="008F65E0" w:rsidRPr="007A56EA" w:rsidRDefault="007A56EA" w:rsidP="00D67DA5">
      <w:pPr>
        <w:spacing w:before="240"/>
        <w:jc w:val="both"/>
        <w:sectPr w:rsidR="008F65E0" w:rsidRPr="007A56EA" w:rsidSect="00D67DA5">
          <w:headerReference w:type="default" r:id="rId9"/>
          <w:footerReference w:type="default" r:id="rId10"/>
          <w:pgSz w:w="11906" w:h="16838" w:code="9"/>
          <w:pgMar w:top="2661" w:right="748" w:bottom="1276" w:left="851" w:header="709" w:footer="567" w:gutter="0"/>
          <w:cols w:space="708"/>
          <w:docGrid w:linePitch="360"/>
        </w:sectPr>
      </w:pPr>
      <w:r>
        <w:t xml:space="preserve">En 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           </w:t>
      </w:r>
      <w:proofErr w:type="gramStart"/>
      <w:r>
        <w:t xml:space="preserve">  ,</w:t>
      </w:r>
      <w:proofErr w:type="gramEnd"/>
      <w:r>
        <w:t xml:space="preserve"> a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  de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de 20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</w:p>
    <w:p w:rsidR="00F62AEE" w:rsidRDefault="00F62AEE" w:rsidP="00A17808">
      <w:pPr>
        <w:rPr>
          <w:rFonts w:ascii="ArialMT" w:hAnsi="ArialMT" w:cs="ArialMT"/>
          <w:b/>
          <w:sz w:val="20"/>
          <w:szCs w:val="20"/>
        </w:rPr>
      </w:pPr>
    </w:p>
    <w:tbl>
      <w:tblPr>
        <w:tblpPr w:leftFromText="141" w:rightFromText="141" w:vertAnchor="page" w:horzAnchor="page" w:tblpX="553" w:tblpY="283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419"/>
        <w:gridCol w:w="1650"/>
        <w:gridCol w:w="1276"/>
        <w:gridCol w:w="1559"/>
        <w:gridCol w:w="1417"/>
        <w:gridCol w:w="993"/>
        <w:gridCol w:w="1275"/>
        <w:gridCol w:w="1418"/>
        <w:gridCol w:w="1276"/>
        <w:gridCol w:w="993"/>
        <w:gridCol w:w="992"/>
      </w:tblGrid>
      <w:tr w:rsidR="00AA5665" w:rsidRPr="00A13630" w:rsidTr="003B2BC4">
        <w:trPr>
          <w:trHeight w:val="280"/>
        </w:trPr>
        <w:tc>
          <w:tcPr>
            <w:tcW w:w="15560" w:type="dxa"/>
            <w:gridSpan w:val="12"/>
            <w:shd w:val="clear" w:color="auto" w:fill="FFFF00"/>
          </w:tcPr>
          <w:p w:rsidR="00AA5665" w:rsidRPr="00A0610F" w:rsidRDefault="00AA5665" w:rsidP="006B3A95">
            <w:pPr>
              <w:spacing w:before="24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ArialMT" w:eastAsia="Calibri" w:hAnsi="ArialMT" w:cs="ArialMT"/>
                <w:b/>
                <w:sz w:val="18"/>
                <w:szCs w:val="18"/>
              </w:rPr>
              <w:t>CUENTA JUSTIFICATIVA. RELACIÓN CLASIFICADA DE LAS FACTURAS Y GASTOS REALIZADOS</w:t>
            </w:r>
          </w:p>
        </w:tc>
      </w:tr>
      <w:tr w:rsidR="00AA5665" w:rsidRPr="00A13630" w:rsidTr="00AA5665">
        <w:trPr>
          <w:trHeight w:val="618"/>
        </w:trPr>
        <w:tc>
          <w:tcPr>
            <w:tcW w:w="1292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Nº de factura</w:t>
            </w:r>
          </w:p>
        </w:tc>
        <w:tc>
          <w:tcPr>
            <w:tcW w:w="1419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Fecha de la factura</w:t>
            </w:r>
          </w:p>
        </w:tc>
        <w:tc>
          <w:tcPr>
            <w:tcW w:w="1650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Nombre del proveedor</w:t>
            </w:r>
          </w:p>
        </w:tc>
        <w:tc>
          <w:tcPr>
            <w:tcW w:w="1276" w:type="dxa"/>
            <w:shd w:val="clear" w:color="auto" w:fill="D9D9D9"/>
          </w:tcPr>
          <w:p w:rsidR="00AA5665" w:rsidRPr="00A0610F" w:rsidRDefault="003A652D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</w:t>
            </w:r>
            <w:r w:rsidR="00AA5665"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IF </w:t>
            </w:r>
          </w:p>
        </w:tc>
        <w:tc>
          <w:tcPr>
            <w:tcW w:w="1559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Concepto facturado</w:t>
            </w:r>
          </w:p>
        </w:tc>
        <w:tc>
          <w:tcPr>
            <w:tcW w:w="1417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Importe sin IVA</w:t>
            </w:r>
          </w:p>
        </w:tc>
        <w:tc>
          <w:tcPr>
            <w:tcW w:w="993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IVA</w:t>
            </w:r>
          </w:p>
        </w:tc>
        <w:tc>
          <w:tcPr>
            <w:tcW w:w="1275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pagado</w:t>
            </w:r>
          </w:p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18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presupuestado (con IVA)</w:t>
            </w:r>
          </w:p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desviación (IVA incluido)</w:t>
            </w:r>
          </w:p>
          <w:p w:rsidR="00AA5665" w:rsidRPr="00A0610F" w:rsidRDefault="00D86DF3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 (*)</w:t>
            </w:r>
          </w:p>
        </w:tc>
        <w:tc>
          <w:tcPr>
            <w:tcW w:w="993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Forma de pago</w:t>
            </w:r>
          </w:p>
        </w:tc>
        <w:tc>
          <w:tcPr>
            <w:tcW w:w="992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Fecha de pago</w:t>
            </w:r>
          </w:p>
        </w:tc>
      </w:tr>
      <w:tr w:rsidR="00AA5665" w:rsidRPr="00A13630" w:rsidTr="00650B2A">
        <w:trPr>
          <w:trHeight w:val="339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650B2A">
        <w:trPr>
          <w:trHeight w:val="16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650B2A">
        <w:trPr>
          <w:trHeight w:val="267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3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37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7196" w:type="dxa"/>
            <w:gridSpan w:val="5"/>
            <w:shd w:val="clear" w:color="auto" w:fill="auto"/>
          </w:tcPr>
          <w:p w:rsidR="00650B2A" w:rsidRPr="00650B2A" w:rsidRDefault="00650B2A" w:rsidP="00650B2A">
            <w:pPr>
              <w:spacing w:before="2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50B2A">
              <w:rPr>
                <w:rFonts w:ascii="Calibri" w:eastAsia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775DEC" w:rsidRDefault="00775DEC" w:rsidP="003664B5">
      <w:pPr>
        <w:spacing w:before="240"/>
        <w:jc w:val="both"/>
      </w:pPr>
    </w:p>
    <w:p w:rsidR="00D86DF3" w:rsidRPr="00D86DF3" w:rsidRDefault="00D86DF3" w:rsidP="00D86DF3">
      <w:pPr>
        <w:spacing w:before="240" w:line="240" w:lineRule="atLeast"/>
        <w:jc w:val="right"/>
        <w:rPr>
          <w:sz w:val="18"/>
          <w:szCs w:val="18"/>
        </w:rPr>
      </w:pPr>
      <w:r w:rsidRPr="00650B2A">
        <w:rPr>
          <w:b/>
          <w:i/>
          <w:sz w:val="18"/>
          <w:szCs w:val="18"/>
        </w:rPr>
        <w:t>(*) C= B-A</w:t>
      </w:r>
      <w:r w:rsidRPr="00650B2A"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650B2A" w:rsidRPr="00650B2A">
        <w:rPr>
          <w:i/>
          <w:sz w:val="18"/>
          <w:szCs w:val="18"/>
        </w:rPr>
        <w:t xml:space="preserve"> </w:t>
      </w:r>
      <w:r w:rsidRPr="00650B2A">
        <w:rPr>
          <w:i/>
          <w:sz w:val="18"/>
          <w:szCs w:val="18"/>
        </w:rPr>
        <w:t xml:space="preserve">                                       </w:t>
      </w:r>
      <w:r w:rsidR="00650B2A" w:rsidRPr="00650B2A">
        <w:rPr>
          <w:i/>
          <w:sz w:val="18"/>
          <w:szCs w:val="18"/>
        </w:rPr>
        <w:t xml:space="preserve">   </w:t>
      </w:r>
      <w:r w:rsidRPr="00650B2A">
        <w:rPr>
          <w:i/>
          <w:sz w:val="18"/>
          <w:szCs w:val="18"/>
        </w:rPr>
        <w:t xml:space="preserve">                              </w:t>
      </w:r>
      <w:proofErr w:type="gramStart"/>
      <w:r w:rsidRPr="00650B2A">
        <w:rPr>
          <w:i/>
          <w:sz w:val="18"/>
          <w:szCs w:val="18"/>
        </w:rPr>
        <w:t xml:space="preserve">   </w:t>
      </w:r>
      <w:r w:rsidRPr="00D86DF3">
        <w:rPr>
          <w:i/>
          <w:sz w:val="18"/>
          <w:szCs w:val="18"/>
        </w:rPr>
        <w:t>(</w:t>
      </w:r>
      <w:proofErr w:type="gramEnd"/>
      <w:r w:rsidRPr="00D86DF3">
        <w:rPr>
          <w:i/>
          <w:sz w:val="18"/>
          <w:szCs w:val="18"/>
        </w:rPr>
        <w:t>Utilizar tant</w:t>
      </w:r>
      <w:r>
        <w:rPr>
          <w:i/>
          <w:sz w:val="18"/>
          <w:szCs w:val="18"/>
        </w:rPr>
        <w:t>a</w:t>
      </w:r>
      <w:r w:rsidRPr="00D86DF3">
        <w:rPr>
          <w:i/>
          <w:sz w:val="18"/>
          <w:szCs w:val="18"/>
        </w:rPr>
        <w:t>s hojas, como sean necesarias)</w:t>
      </w:r>
    </w:p>
    <w:p w:rsidR="00971601" w:rsidRDefault="00971601" w:rsidP="00971601">
      <w:pPr>
        <w:spacing w:before="240"/>
        <w:jc w:val="both"/>
      </w:pPr>
      <w:r w:rsidRPr="00D9508B">
        <w:t>Firma (DNI electrónico o certificado válido):</w:t>
      </w:r>
    </w:p>
    <w:p w:rsidR="00775DEC" w:rsidRPr="00650B2A" w:rsidRDefault="00971601" w:rsidP="003664B5">
      <w:pPr>
        <w:spacing w:before="240"/>
        <w:jc w:val="both"/>
      </w:pP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 w:rsidR="00650B2A">
        <w:t xml:space="preserve">                                                                                                                                              </w:t>
      </w:r>
      <w:r w:rsidR="00775DEC">
        <w:t xml:space="preserve">En  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, a  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 de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 de 20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</w:p>
    <w:p w:rsidR="00636979" w:rsidRPr="002C14EE" w:rsidRDefault="00636979" w:rsidP="0063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14EE">
        <w:rPr>
          <w:b/>
          <w:sz w:val="20"/>
          <w:szCs w:val="20"/>
        </w:rPr>
        <w:t>Organismo destinatario</w:t>
      </w:r>
      <w:r w:rsidRPr="002C14EE">
        <w:rPr>
          <w:sz w:val="20"/>
          <w:szCs w:val="20"/>
        </w:rPr>
        <w:t>: Servicio de Turismo. Direccion General de Turismo, Comercio y Artesanía</w:t>
      </w:r>
    </w:p>
    <w:p w:rsidR="00636979" w:rsidRPr="00650B2A" w:rsidRDefault="00636979" w:rsidP="0065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14EE">
        <w:rPr>
          <w:b/>
          <w:sz w:val="20"/>
          <w:szCs w:val="20"/>
        </w:rPr>
        <w:t>Código DIR3:</w:t>
      </w:r>
      <w:r w:rsidRPr="002C14EE">
        <w:t xml:space="preserve"> </w:t>
      </w:r>
      <w:r w:rsidRPr="002C14EE">
        <w:rPr>
          <w:sz w:val="20"/>
          <w:szCs w:val="20"/>
        </w:rPr>
        <w:t>A08018752</w:t>
      </w:r>
    </w:p>
    <w:sectPr w:rsidR="00636979" w:rsidRPr="00650B2A" w:rsidSect="008F65E0">
      <w:pgSz w:w="16838" w:h="11906" w:orient="landscape" w:code="9"/>
      <w:pgMar w:top="851" w:right="2659" w:bottom="74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5B1" w:rsidRDefault="00EE05B1">
      <w:r>
        <w:separator/>
      </w:r>
    </w:p>
  </w:endnote>
  <w:endnote w:type="continuationSeparator" w:id="0">
    <w:p w:rsidR="00EE05B1" w:rsidRDefault="00EE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13" w:rsidRPr="003664B5" w:rsidRDefault="00841F48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C13" w:rsidRPr="003664B5" w:rsidRDefault="00D74C13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4E9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4E9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74C13" w:rsidRDefault="00D74C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74C13" w:rsidRPr="003664B5" w:rsidRDefault="00D74C13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A4E9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A4E9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74C13" w:rsidRDefault="00D74C1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5B1" w:rsidRDefault="00EE05B1">
      <w:r>
        <w:separator/>
      </w:r>
    </w:p>
  </w:footnote>
  <w:footnote w:type="continuationSeparator" w:id="0">
    <w:p w:rsidR="00EE05B1" w:rsidRDefault="00EE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13" w:rsidRDefault="00841F48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-326390</wp:posOffset>
          </wp:positionV>
          <wp:extent cx="1235075" cy="807085"/>
          <wp:effectExtent l="0" t="0" r="0" b="0"/>
          <wp:wrapSquare wrapText="bothSides"/>
          <wp:docPr id="11" name="Imagen 2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2" t="28981" r="75043" b="17699"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C13">
      <w:tab/>
    </w:r>
  </w:p>
  <w:p w:rsidR="00D74C13" w:rsidRDefault="00D74C13" w:rsidP="00F520AB">
    <w:pPr>
      <w:pStyle w:val="Encabezado"/>
      <w:tabs>
        <w:tab w:val="clear" w:pos="4252"/>
        <w:tab w:val="clear" w:pos="8504"/>
        <w:tab w:val="left" w:pos="3544"/>
      </w:tabs>
    </w:pPr>
    <w:r>
      <w:tab/>
    </w:r>
  </w:p>
  <w:p w:rsidR="00D74C13" w:rsidRDefault="00D74C13" w:rsidP="00F520AB">
    <w:pPr>
      <w:pStyle w:val="Encabezado"/>
      <w:tabs>
        <w:tab w:val="clear" w:pos="4252"/>
        <w:tab w:val="clear" w:pos="8504"/>
        <w:tab w:val="left" w:pos="2610"/>
      </w:tabs>
    </w:pPr>
    <w:r>
      <w:tab/>
    </w:r>
  </w:p>
  <w:p w:rsidR="00134EEF" w:rsidRPr="00134EEF" w:rsidRDefault="00134EEF" w:rsidP="00134EE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16"/>
        <w:szCs w:val="16"/>
      </w:rPr>
    </w:pPr>
    <w:r w:rsidRPr="00134EEF">
      <w:rPr>
        <w:b/>
        <w:color w:val="000066"/>
        <w:sz w:val="16"/>
        <w:szCs w:val="16"/>
      </w:rPr>
      <w:t>Consejería de Economía, Empresas y Empleo</w:t>
    </w:r>
  </w:p>
  <w:p w:rsidR="00D74C13" w:rsidRPr="000D5134" w:rsidRDefault="00F822D5" w:rsidP="000C498C">
    <w:pPr>
      <w:pStyle w:val="Encabezado"/>
      <w:tabs>
        <w:tab w:val="clear" w:pos="4252"/>
        <w:tab w:val="clear" w:pos="8504"/>
        <w:tab w:val="left" w:pos="1875"/>
      </w:tabs>
      <w:rPr>
        <w:color w:val="1F3864"/>
        <w:sz w:val="16"/>
        <w:szCs w:val="16"/>
        <w:lang w:val="es-ES"/>
      </w:rPr>
    </w:pPr>
    <w:r w:rsidRPr="000D5134">
      <w:rPr>
        <w:color w:val="1F3864"/>
        <w:sz w:val="16"/>
        <w:szCs w:val="16"/>
        <w:lang w:val="es-ES"/>
      </w:rPr>
      <w:t>Dirección General de Turismo, Comercio y Artesan</w:t>
    </w:r>
    <w:r w:rsidR="00EF767A" w:rsidRPr="000D5134">
      <w:rPr>
        <w:color w:val="1F3864"/>
        <w:sz w:val="16"/>
        <w:szCs w:val="16"/>
        <w:lang w:val="es-ES"/>
      </w:rPr>
      <w:t>í</w:t>
    </w:r>
    <w:r w:rsidRPr="000D5134">
      <w:rPr>
        <w:color w:val="1F3864"/>
        <w:sz w:val="16"/>
        <w:szCs w:val="16"/>
        <w:lang w:val="es-E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3B3"/>
    <w:multiLevelType w:val="hybridMultilevel"/>
    <w:tmpl w:val="BCA49574"/>
    <w:lvl w:ilvl="0" w:tplc="652473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263"/>
    <w:multiLevelType w:val="hybridMultilevel"/>
    <w:tmpl w:val="47D8A2B0"/>
    <w:lvl w:ilvl="0" w:tplc="93BC0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B0"/>
    <w:multiLevelType w:val="hybridMultilevel"/>
    <w:tmpl w:val="8990E4FE"/>
    <w:lvl w:ilvl="0" w:tplc="1212A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Eae8dCB0HGdkaNRzoA12n4WPgpE1dyaNA85OtdzxgoQivwvBSax4t6ksDbaM563koejZmB0eY1nIX5FNL2EiQ==" w:salt="HT+CkVtdFzY0nsyQto9ajQ=="/>
  <w:defaultTabStop w:val="708"/>
  <w:hyphenationZone w:val="425"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53D5"/>
    <w:rsid w:val="000064D6"/>
    <w:rsid w:val="000075D7"/>
    <w:rsid w:val="00011742"/>
    <w:rsid w:val="000257A8"/>
    <w:rsid w:val="000273C0"/>
    <w:rsid w:val="00034968"/>
    <w:rsid w:val="000359C5"/>
    <w:rsid w:val="00043F07"/>
    <w:rsid w:val="000502F3"/>
    <w:rsid w:val="00061337"/>
    <w:rsid w:val="00063B84"/>
    <w:rsid w:val="00063F2E"/>
    <w:rsid w:val="000674A1"/>
    <w:rsid w:val="00071776"/>
    <w:rsid w:val="00074BAC"/>
    <w:rsid w:val="00076E48"/>
    <w:rsid w:val="00080B07"/>
    <w:rsid w:val="00082C4B"/>
    <w:rsid w:val="00083AAC"/>
    <w:rsid w:val="000936CE"/>
    <w:rsid w:val="00096BD9"/>
    <w:rsid w:val="000A4148"/>
    <w:rsid w:val="000B2D50"/>
    <w:rsid w:val="000C09D4"/>
    <w:rsid w:val="000C163F"/>
    <w:rsid w:val="000C498C"/>
    <w:rsid w:val="000C545E"/>
    <w:rsid w:val="000C7ACB"/>
    <w:rsid w:val="000D1542"/>
    <w:rsid w:val="000D3B40"/>
    <w:rsid w:val="000D5134"/>
    <w:rsid w:val="000E1E7E"/>
    <w:rsid w:val="000E29A8"/>
    <w:rsid w:val="000F0E7C"/>
    <w:rsid w:val="000F415C"/>
    <w:rsid w:val="0010413B"/>
    <w:rsid w:val="00115B80"/>
    <w:rsid w:val="001178FE"/>
    <w:rsid w:val="0012107A"/>
    <w:rsid w:val="00121FF4"/>
    <w:rsid w:val="0012383D"/>
    <w:rsid w:val="00133587"/>
    <w:rsid w:val="00134EEF"/>
    <w:rsid w:val="0014728C"/>
    <w:rsid w:val="0015026E"/>
    <w:rsid w:val="00157999"/>
    <w:rsid w:val="0016276E"/>
    <w:rsid w:val="00162C2B"/>
    <w:rsid w:val="001678AE"/>
    <w:rsid w:val="00174E5E"/>
    <w:rsid w:val="001803B8"/>
    <w:rsid w:val="001860AD"/>
    <w:rsid w:val="00186B54"/>
    <w:rsid w:val="0019444B"/>
    <w:rsid w:val="001970D7"/>
    <w:rsid w:val="001A416B"/>
    <w:rsid w:val="001A4C05"/>
    <w:rsid w:val="001A4F67"/>
    <w:rsid w:val="001A7353"/>
    <w:rsid w:val="001A73FB"/>
    <w:rsid w:val="001B1246"/>
    <w:rsid w:val="001B297C"/>
    <w:rsid w:val="001C1DF9"/>
    <w:rsid w:val="001C2077"/>
    <w:rsid w:val="001C2406"/>
    <w:rsid w:val="001C3AEF"/>
    <w:rsid w:val="001D0AE7"/>
    <w:rsid w:val="001D4700"/>
    <w:rsid w:val="001D533D"/>
    <w:rsid w:val="001D6851"/>
    <w:rsid w:val="001E30D6"/>
    <w:rsid w:val="001E3165"/>
    <w:rsid w:val="001E711E"/>
    <w:rsid w:val="002022A1"/>
    <w:rsid w:val="00210E70"/>
    <w:rsid w:val="0021102C"/>
    <w:rsid w:val="00217BD5"/>
    <w:rsid w:val="0022350C"/>
    <w:rsid w:val="00224BEC"/>
    <w:rsid w:val="00230274"/>
    <w:rsid w:val="00231F6C"/>
    <w:rsid w:val="00232776"/>
    <w:rsid w:val="00240319"/>
    <w:rsid w:val="00243A53"/>
    <w:rsid w:val="002509A8"/>
    <w:rsid w:val="0025279D"/>
    <w:rsid w:val="00252996"/>
    <w:rsid w:val="00253168"/>
    <w:rsid w:val="00270FB2"/>
    <w:rsid w:val="00271BE0"/>
    <w:rsid w:val="00271F89"/>
    <w:rsid w:val="00275CDD"/>
    <w:rsid w:val="0027628C"/>
    <w:rsid w:val="00276957"/>
    <w:rsid w:val="00277C01"/>
    <w:rsid w:val="0028396C"/>
    <w:rsid w:val="00284B14"/>
    <w:rsid w:val="00285A74"/>
    <w:rsid w:val="00285F50"/>
    <w:rsid w:val="00286E40"/>
    <w:rsid w:val="00290237"/>
    <w:rsid w:val="002A70DE"/>
    <w:rsid w:val="002B2F97"/>
    <w:rsid w:val="002B6FF2"/>
    <w:rsid w:val="002C23B9"/>
    <w:rsid w:val="002C3076"/>
    <w:rsid w:val="002D0695"/>
    <w:rsid w:val="002D5E49"/>
    <w:rsid w:val="002D6797"/>
    <w:rsid w:val="002D7765"/>
    <w:rsid w:val="002D7FE2"/>
    <w:rsid w:val="002E2451"/>
    <w:rsid w:val="002E3B71"/>
    <w:rsid w:val="002E55C3"/>
    <w:rsid w:val="002F1490"/>
    <w:rsid w:val="002F40A8"/>
    <w:rsid w:val="00300C4B"/>
    <w:rsid w:val="00305FF8"/>
    <w:rsid w:val="003079C9"/>
    <w:rsid w:val="00310F54"/>
    <w:rsid w:val="00312271"/>
    <w:rsid w:val="00314104"/>
    <w:rsid w:val="00315112"/>
    <w:rsid w:val="00316FB3"/>
    <w:rsid w:val="00335D76"/>
    <w:rsid w:val="00340FE4"/>
    <w:rsid w:val="00342C46"/>
    <w:rsid w:val="0034364D"/>
    <w:rsid w:val="00344760"/>
    <w:rsid w:val="00347668"/>
    <w:rsid w:val="00350452"/>
    <w:rsid w:val="003512B4"/>
    <w:rsid w:val="00354CA1"/>
    <w:rsid w:val="00355C7D"/>
    <w:rsid w:val="0035602C"/>
    <w:rsid w:val="003577DC"/>
    <w:rsid w:val="00357BF2"/>
    <w:rsid w:val="00361711"/>
    <w:rsid w:val="00363503"/>
    <w:rsid w:val="0036419D"/>
    <w:rsid w:val="00365AC4"/>
    <w:rsid w:val="003664B5"/>
    <w:rsid w:val="0036796C"/>
    <w:rsid w:val="003819A8"/>
    <w:rsid w:val="00382F40"/>
    <w:rsid w:val="00384658"/>
    <w:rsid w:val="003A25AE"/>
    <w:rsid w:val="003A2E69"/>
    <w:rsid w:val="003A410E"/>
    <w:rsid w:val="003A4CDD"/>
    <w:rsid w:val="003A5225"/>
    <w:rsid w:val="003A652D"/>
    <w:rsid w:val="003A7012"/>
    <w:rsid w:val="003A7F5C"/>
    <w:rsid w:val="003B2BC4"/>
    <w:rsid w:val="003C4F52"/>
    <w:rsid w:val="003D0CA2"/>
    <w:rsid w:val="003D478A"/>
    <w:rsid w:val="003E049B"/>
    <w:rsid w:val="003E1EE2"/>
    <w:rsid w:val="003E2185"/>
    <w:rsid w:val="003F0493"/>
    <w:rsid w:val="003F1A11"/>
    <w:rsid w:val="003F7052"/>
    <w:rsid w:val="00401560"/>
    <w:rsid w:val="0041678E"/>
    <w:rsid w:val="00420D5C"/>
    <w:rsid w:val="0042193C"/>
    <w:rsid w:val="004236A3"/>
    <w:rsid w:val="0043125F"/>
    <w:rsid w:val="0043544F"/>
    <w:rsid w:val="00446035"/>
    <w:rsid w:val="0045017E"/>
    <w:rsid w:val="004555EA"/>
    <w:rsid w:val="00460372"/>
    <w:rsid w:val="00460B10"/>
    <w:rsid w:val="004615BB"/>
    <w:rsid w:val="00467FE5"/>
    <w:rsid w:val="00483BAD"/>
    <w:rsid w:val="00484AD6"/>
    <w:rsid w:val="00484B46"/>
    <w:rsid w:val="00495FB6"/>
    <w:rsid w:val="00497076"/>
    <w:rsid w:val="004A12EA"/>
    <w:rsid w:val="004A3336"/>
    <w:rsid w:val="004A3CF1"/>
    <w:rsid w:val="004A72E0"/>
    <w:rsid w:val="004A7F18"/>
    <w:rsid w:val="004B0EB8"/>
    <w:rsid w:val="004B2739"/>
    <w:rsid w:val="004D1D21"/>
    <w:rsid w:val="004D2494"/>
    <w:rsid w:val="004D438C"/>
    <w:rsid w:val="004D6FB3"/>
    <w:rsid w:val="004E147C"/>
    <w:rsid w:val="004E49F0"/>
    <w:rsid w:val="004E56FE"/>
    <w:rsid w:val="004E719B"/>
    <w:rsid w:val="004F06AF"/>
    <w:rsid w:val="004F0A7C"/>
    <w:rsid w:val="004F0C73"/>
    <w:rsid w:val="00506B70"/>
    <w:rsid w:val="00506CA2"/>
    <w:rsid w:val="005141C5"/>
    <w:rsid w:val="0051491B"/>
    <w:rsid w:val="00516D9A"/>
    <w:rsid w:val="00522D96"/>
    <w:rsid w:val="005268AB"/>
    <w:rsid w:val="00527A4E"/>
    <w:rsid w:val="00531BB5"/>
    <w:rsid w:val="00533086"/>
    <w:rsid w:val="00546FA1"/>
    <w:rsid w:val="005502C9"/>
    <w:rsid w:val="005515B0"/>
    <w:rsid w:val="005520E3"/>
    <w:rsid w:val="00552478"/>
    <w:rsid w:val="00560357"/>
    <w:rsid w:val="0056526E"/>
    <w:rsid w:val="00566D23"/>
    <w:rsid w:val="00576148"/>
    <w:rsid w:val="005824C7"/>
    <w:rsid w:val="00583BB9"/>
    <w:rsid w:val="00595DB6"/>
    <w:rsid w:val="00596E37"/>
    <w:rsid w:val="0059712B"/>
    <w:rsid w:val="005A079D"/>
    <w:rsid w:val="005A18BA"/>
    <w:rsid w:val="005A24D6"/>
    <w:rsid w:val="005B703A"/>
    <w:rsid w:val="005C0F0B"/>
    <w:rsid w:val="005D0454"/>
    <w:rsid w:val="005D0809"/>
    <w:rsid w:val="005D1296"/>
    <w:rsid w:val="005D332D"/>
    <w:rsid w:val="005D3F34"/>
    <w:rsid w:val="005E3299"/>
    <w:rsid w:val="005E472D"/>
    <w:rsid w:val="005E4A23"/>
    <w:rsid w:val="00606C85"/>
    <w:rsid w:val="00614758"/>
    <w:rsid w:val="00615920"/>
    <w:rsid w:val="00621AB1"/>
    <w:rsid w:val="006229FD"/>
    <w:rsid w:val="00624E89"/>
    <w:rsid w:val="00627EA2"/>
    <w:rsid w:val="00631488"/>
    <w:rsid w:val="006322BF"/>
    <w:rsid w:val="00634377"/>
    <w:rsid w:val="00636979"/>
    <w:rsid w:val="006442D5"/>
    <w:rsid w:val="00650B2A"/>
    <w:rsid w:val="006538F6"/>
    <w:rsid w:val="00654E18"/>
    <w:rsid w:val="006578F1"/>
    <w:rsid w:val="00662236"/>
    <w:rsid w:val="00665036"/>
    <w:rsid w:val="00666DB0"/>
    <w:rsid w:val="00667321"/>
    <w:rsid w:val="006674EE"/>
    <w:rsid w:val="006758AE"/>
    <w:rsid w:val="00675E8E"/>
    <w:rsid w:val="00675EC1"/>
    <w:rsid w:val="00681486"/>
    <w:rsid w:val="00683B00"/>
    <w:rsid w:val="00686856"/>
    <w:rsid w:val="00690FCD"/>
    <w:rsid w:val="006B3A95"/>
    <w:rsid w:val="006B3C0F"/>
    <w:rsid w:val="006B4A4B"/>
    <w:rsid w:val="006B4DFA"/>
    <w:rsid w:val="006B609D"/>
    <w:rsid w:val="006C0B6D"/>
    <w:rsid w:val="006D2CEF"/>
    <w:rsid w:val="006D2D0A"/>
    <w:rsid w:val="006D2FFA"/>
    <w:rsid w:val="006D3B77"/>
    <w:rsid w:val="006E0228"/>
    <w:rsid w:val="006E10BD"/>
    <w:rsid w:val="006E41D6"/>
    <w:rsid w:val="006E4B76"/>
    <w:rsid w:val="006E7A1E"/>
    <w:rsid w:val="00700127"/>
    <w:rsid w:val="007015D4"/>
    <w:rsid w:val="007032C7"/>
    <w:rsid w:val="0070480C"/>
    <w:rsid w:val="00710EF3"/>
    <w:rsid w:val="00711F50"/>
    <w:rsid w:val="00712F84"/>
    <w:rsid w:val="0072166C"/>
    <w:rsid w:val="00723C21"/>
    <w:rsid w:val="007326BE"/>
    <w:rsid w:val="00732F31"/>
    <w:rsid w:val="007344EC"/>
    <w:rsid w:val="00735121"/>
    <w:rsid w:val="007365AC"/>
    <w:rsid w:val="00743E89"/>
    <w:rsid w:val="0074446B"/>
    <w:rsid w:val="00745310"/>
    <w:rsid w:val="007471D8"/>
    <w:rsid w:val="00747ADA"/>
    <w:rsid w:val="007508DE"/>
    <w:rsid w:val="00752610"/>
    <w:rsid w:val="0075284D"/>
    <w:rsid w:val="00753F0A"/>
    <w:rsid w:val="007576EC"/>
    <w:rsid w:val="007652D3"/>
    <w:rsid w:val="007710BB"/>
    <w:rsid w:val="00775DEC"/>
    <w:rsid w:val="00776DAC"/>
    <w:rsid w:val="00780D86"/>
    <w:rsid w:val="00781AAF"/>
    <w:rsid w:val="00786C0D"/>
    <w:rsid w:val="007877CB"/>
    <w:rsid w:val="00791184"/>
    <w:rsid w:val="007918A6"/>
    <w:rsid w:val="007977D3"/>
    <w:rsid w:val="007A4E9F"/>
    <w:rsid w:val="007A56EA"/>
    <w:rsid w:val="007A5B0B"/>
    <w:rsid w:val="007A7CDF"/>
    <w:rsid w:val="007B03AF"/>
    <w:rsid w:val="007B328A"/>
    <w:rsid w:val="007C0963"/>
    <w:rsid w:val="007C4B76"/>
    <w:rsid w:val="007C5D9E"/>
    <w:rsid w:val="007C6690"/>
    <w:rsid w:val="007D03E7"/>
    <w:rsid w:val="007D68D4"/>
    <w:rsid w:val="007D6A30"/>
    <w:rsid w:val="007E6C82"/>
    <w:rsid w:val="007F0E5A"/>
    <w:rsid w:val="007F14FF"/>
    <w:rsid w:val="007F1FB8"/>
    <w:rsid w:val="007F2B7F"/>
    <w:rsid w:val="00801611"/>
    <w:rsid w:val="0080698F"/>
    <w:rsid w:val="008100A9"/>
    <w:rsid w:val="00811B6A"/>
    <w:rsid w:val="00822D17"/>
    <w:rsid w:val="008263C0"/>
    <w:rsid w:val="00841F48"/>
    <w:rsid w:val="008511DE"/>
    <w:rsid w:val="00865AC9"/>
    <w:rsid w:val="00867A1D"/>
    <w:rsid w:val="00874F56"/>
    <w:rsid w:val="008752CA"/>
    <w:rsid w:val="00875E8C"/>
    <w:rsid w:val="008800A1"/>
    <w:rsid w:val="008831A2"/>
    <w:rsid w:val="00883A09"/>
    <w:rsid w:val="0089106C"/>
    <w:rsid w:val="0089240E"/>
    <w:rsid w:val="008938DB"/>
    <w:rsid w:val="00895AA0"/>
    <w:rsid w:val="00897028"/>
    <w:rsid w:val="008A0548"/>
    <w:rsid w:val="008A178C"/>
    <w:rsid w:val="008A41C8"/>
    <w:rsid w:val="008B2DC0"/>
    <w:rsid w:val="008B3537"/>
    <w:rsid w:val="008B54F2"/>
    <w:rsid w:val="008B748A"/>
    <w:rsid w:val="008C2FE3"/>
    <w:rsid w:val="008C78CB"/>
    <w:rsid w:val="008D05EA"/>
    <w:rsid w:val="008D3096"/>
    <w:rsid w:val="008D48D2"/>
    <w:rsid w:val="008E59C3"/>
    <w:rsid w:val="008E7B58"/>
    <w:rsid w:val="008F1A1E"/>
    <w:rsid w:val="008F65E0"/>
    <w:rsid w:val="008F781F"/>
    <w:rsid w:val="0091072A"/>
    <w:rsid w:val="009163E6"/>
    <w:rsid w:val="009203F8"/>
    <w:rsid w:val="009232E4"/>
    <w:rsid w:val="00927238"/>
    <w:rsid w:val="0094016A"/>
    <w:rsid w:val="00943B38"/>
    <w:rsid w:val="00947249"/>
    <w:rsid w:val="00950078"/>
    <w:rsid w:val="009525CC"/>
    <w:rsid w:val="00953F6E"/>
    <w:rsid w:val="00957666"/>
    <w:rsid w:val="00971601"/>
    <w:rsid w:val="009803FF"/>
    <w:rsid w:val="00980504"/>
    <w:rsid w:val="009923C9"/>
    <w:rsid w:val="009930E5"/>
    <w:rsid w:val="00996607"/>
    <w:rsid w:val="009979AC"/>
    <w:rsid w:val="009A14C3"/>
    <w:rsid w:val="009B6919"/>
    <w:rsid w:val="009C1A86"/>
    <w:rsid w:val="009C6E3C"/>
    <w:rsid w:val="009D054C"/>
    <w:rsid w:val="009D1EF3"/>
    <w:rsid w:val="009D4716"/>
    <w:rsid w:val="009D4B41"/>
    <w:rsid w:val="009D719B"/>
    <w:rsid w:val="009D735C"/>
    <w:rsid w:val="009E00C5"/>
    <w:rsid w:val="009E6239"/>
    <w:rsid w:val="009F00F6"/>
    <w:rsid w:val="009F58D3"/>
    <w:rsid w:val="00A0032C"/>
    <w:rsid w:val="00A04352"/>
    <w:rsid w:val="00A04B17"/>
    <w:rsid w:val="00A0610F"/>
    <w:rsid w:val="00A10BA0"/>
    <w:rsid w:val="00A13630"/>
    <w:rsid w:val="00A14E21"/>
    <w:rsid w:val="00A15621"/>
    <w:rsid w:val="00A1727C"/>
    <w:rsid w:val="00A17808"/>
    <w:rsid w:val="00A248B1"/>
    <w:rsid w:val="00A32D78"/>
    <w:rsid w:val="00A41FD6"/>
    <w:rsid w:val="00A5143A"/>
    <w:rsid w:val="00A52E2F"/>
    <w:rsid w:val="00A56088"/>
    <w:rsid w:val="00A56552"/>
    <w:rsid w:val="00A567B4"/>
    <w:rsid w:val="00A56CEF"/>
    <w:rsid w:val="00A6224E"/>
    <w:rsid w:val="00A651A7"/>
    <w:rsid w:val="00A6641B"/>
    <w:rsid w:val="00A667B9"/>
    <w:rsid w:val="00A7045F"/>
    <w:rsid w:val="00A70C9A"/>
    <w:rsid w:val="00A71E12"/>
    <w:rsid w:val="00A76D2C"/>
    <w:rsid w:val="00A82AAD"/>
    <w:rsid w:val="00A9109A"/>
    <w:rsid w:val="00A947C5"/>
    <w:rsid w:val="00A94C60"/>
    <w:rsid w:val="00AA1F16"/>
    <w:rsid w:val="00AA2CFD"/>
    <w:rsid w:val="00AA5665"/>
    <w:rsid w:val="00AA7FF9"/>
    <w:rsid w:val="00AB064C"/>
    <w:rsid w:val="00AB1AE3"/>
    <w:rsid w:val="00AB29E9"/>
    <w:rsid w:val="00AC0420"/>
    <w:rsid w:val="00AC0B8B"/>
    <w:rsid w:val="00AC33C6"/>
    <w:rsid w:val="00AC4EAD"/>
    <w:rsid w:val="00AC661A"/>
    <w:rsid w:val="00AC69F8"/>
    <w:rsid w:val="00AC7992"/>
    <w:rsid w:val="00AD53CE"/>
    <w:rsid w:val="00AE66E8"/>
    <w:rsid w:val="00AE7EA7"/>
    <w:rsid w:val="00B01ADF"/>
    <w:rsid w:val="00B03E46"/>
    <w:rsid w:val="00B0489F"/>
    <w:rsid w:val="00B112E8"/>
    <w:rsid w:val="00B127B5"/>
    <w:rsid w:val="00B24BD6"/>
    <w:rsid w:val="00B25B6C"/>
    <w:rsid w:val="00B26D93"/>
    <w:rsid w:val="00B32591"/>
    <w:rsid w:val="00B339D2"/>
    <w:rsid w:val="00B376E8"/>
    <w:rsid w:val="00B41335"/>
    <w:rsid w:val="00B46129"/>
    <w:rsid w:val="00B553A9"/>
    <w:rsid w:val="00B61012"/>
    <w:rsid w:val="00B719BC"/>
    <w:rsid w:val="00B74173"/>
    <w:rsid w:val="00B76A67"/>
    <w:rsid w:val="00B77795"/>
    <w:rsid w:val="00B77E14"/>
    <w:rsid w:val="00B80B25"/>
    <w:rsid w:val="00B8143C"/>
    <w:rsid w:val="00B84AF1"/>
    <w:rsid w:val="00B85B68"/>
    <w:rsid w:val="00B92E74"/>
    <w:rsid w:val="00B944D9"/>
    <w:rsid w:val="00B97F4C"/>
    <w:rsid w:val="00BA73CB"/>
    <w:rsid w:val="00BB43EE"/>
    <w:rsid w:val="00BB6CB5"/>
    <w:rsid w:val="00BC16DE"/>
    <w:rsid w:val="00BC2C23"/>
    <w:rsid w:val="00BC6BDF"/>
    <w:rsid w:val="00BD6C14"/>
    <w:rsid w:val="00BD74F8"/>
    <w:rsid w:val="00BE052C"/>
    <w:rsid w:val="00BE26C0"/>
    <w:rsid w:val="00BE7BC1"/>
    <w:rsid w:val="00BF0F51"/>
    <w:rsid w:val="00BF272D"/>
    <w:rsid w:val="00BF27BD"/>
    <w:rsid w:val="00C01310"/>
    <w:rsid w:val="00C05BEC"/>
    <w:rsid w:val="00C14455"/>
    <w:rsid w:val="00C15AD3"/>
    <w:rsid w:val="00C47D06"/>
    <w:rsid w:val="00C50999"/>
    <w:rsid w:val="00C56324"/>
    <w:rsid w:val="00C709BB"/>
    <w:rsid w:val="00C7166D"/>
    <w:rsid w:val="00C77358"/>
    <w:rsid w:val="00C85969"/>
    <w:rsid w:val="00C870FB"/>
    <w:rsid w:val="00C90E17"/>
    <w:rsid w:val="00C92BD9"/>
    <w:rsid w:val="00CA665F"/>
    <w:rsid w:val="00CB517B"/>
    <w:rsid w:val="00CC0048"/>
    <w:rsid w:val="00CC1ADC"/>
    <w:rsid w:val="00CC3200"/>
    <w:rsid w:val="00CC677D"/>
    <w:rsid w:val="00CD0C8D"/>
    <w:rsid w:val="00CD2345"/>
    <w:rsid w:val="00CD2787"/>
    <w:rsid w:val="00CD4409"/>
    <w:rsid w:val="00CD62B6"/>
    <w:rsid w:val="00CE52A8"/>
    <w:rsid w:val="00CE6EB1"/>
    <w:rsid w:val="00CE710F"/>
    <w:rsid w:val="00D03787"/>
    <w:rsid w:val="00D044AC"/>
    <w:rsid w:val="00D10805"/>
    <w:rsid w:val="00D20382"/>
    <w:rsid w:val="00D24013"/>
    <w:rsid w:val="00D2797B"/>
    <w:rsid w:val="00D27D85"/>
    <w:rsid w:val="00D35BEE"/>
    <w:rsid w:val="00D4223A"/>
    <w:rsid w:val="00D45DDD"/>
    <w:rsid w:val="00D45E26"/>
    <w:rsid w:val="00D5112E"/>
    <w:rsid w:val="00D5209E"/>
    <w:rsid w:val="00D521D5"/>
    <w:rsid w:val="00D52506"/>
    <w:rsid w:val="00D56AD2"/>
    <w:rsid w:val="00D57148"/>
    <w:rsid w:val="00D62362"/>
    <w:rsid w:val="00D67DA5"/>
    <w:rsid w:val="00D70A78"/>
    <w:rsid w:val="00D70A9A"/>
    <w:rsid w:val="00D72039"/>
    <w:rsid w:val="00D73CB0"/>
    <w:rsid w:val="00D74C13"/>
    <w:rsid w:val="00D75E64"/>
    <w:rsid w:val="00D8105F"/>
    <w:rsid w:val="00D83F84"/>
    <w:rsid w:val="00D86DF3"/>
    <w:rsid w:val="00D925E3"/>
    <w:rsid w:val="00D9508B"/>
    <w:rsid w:val="00D96359"/>
    <w:rsid w:val="00DA21F7"/>
    <w:rsid w:val="00DA2DEB"/>
    <w:rsid w:val="00DA3D00"/>
    <w:rsid w:val="00DA3DDF"/>
    <w:rsid w:val="00DA4CC7"/>
    <w:rsid w:val="00DA662C"/>
    <w:rsid w:val="00DB0C46"/>
    <w:rsid w:val="00DB2B3C"/>
    <w:rsid w:val="00DB6485"/>
    <w:rsid w:val="00DC1669"/>
    <w:rsid w:val="00DC242C"/>
    <w:rsid w:val="00DC623C"/>
    <w:rsid w:val="00DD0146"/>
    <w:rsid w:val="00DE460F"/>
    <w:rsid w:val="00DF02F4"/>
    <w:rsid w:val="00DF162F"/>
    <w:rsid w:val="00DF22ED"/>
    <w:rsid w:val="00E04816"/>
    <w:rsid w:val="00E0528C"/>
    <w:rsid w:val="00E05A11"/>
    <w:rsid w:val="00E15AB4"/>
    <w:rsid w:val="00E160F0"/>
    <w:rsid w:val="00E24C5F"/>
    <w:rsid w:val="00E25354"/>
    <w:rsid w:val="00E25EA5"/>
    <w:rsid w:val="00E37ABF"/>
    <w:rsid w:val="00E565A8"/>
    <w:rsid w:val="00E56ED0"/>
    <w:rsid w:val="00E5774D"/>
    <w:rsid w:val="00E64D6A"/>
    <w:rsid w:val="00E6594E"/>
    <w:rsid w:val="00E7287F"/>
    <w:rsid w:val="00E8090D"/>
    <w:rsid w:val="00E81544"/>
    <w:rsid w:val="00E86D32"/>
    <w:rsid w:val="00E916E3"/>
    <w:rsid w:val="00E94207"/>
    <w:rsid w:val="00EA559C"/>
    <w:rsid w:val="00EB3AA3"/>
    <w:rsid w:val="00EB62B9"/>
    <w:rsid w:val="00EB6343"/>
    <w:rsid w:val="00EB6626"/>
    <w:rsid w:val="00EC0EE5"/>
    <w:rsid w:val="00EC6802"/>
    <w:rsid w:val="00ED408D"/>
    <w:rsid w:val="00ED6847"/>
    <w:rsid w:val="00EE05B1"/>
    <w:rsid w:val="00EE28AB"/>
    <w:rsid w:val="00EF35E0"/>
    <w:rsid w:val="00EF59B1"/>
    <w:rsid w:val="00EF72B9"/>
    <w:rsid w:val="00EF767A"/>
    <w:rsid w:val="00F00087"/>
    <w:rsid w:val="00F0076D"/>
    <w:rsid w:val="00F038DF"/>
    <w:rsid w:val="00F1010E"/>
    <w:rsid w:val="00F1174A"/>
    <w:rsid w:val="00F122EB"/>
    <w:rsid w:val="00F208D6"/>
    <w:rsid w:val="00F27628"/>
    <w:rsid w:val="00F3163F"/>
    <w:rsid w:val="00F4375C"/>
    <w:rsid w:val="00F45A20"/>
    <w:rsid w:val="00F51E2D"/>
    <w:rsid w:val="00F520AB"/>
    <w:rsid w:val="00F54268"/>
    <w:rsid w:val="00F56599"/>
    <w:rsid w:val="00F62AEE"/>
    <w:rsid w:val="00F65595"/>
    <w:rsid w:val="00F71DB9"/>
    <w:rsid w:val="00F7710F"/>
    <w:rsid w:val="00F77D32"/>
    <w:rsid w:val="00F81734"/>
    <w:rsid w:val="00F822D5"/>
    <w:rsid w:val="00F823F5"/>
    <w:rsid w:val="00F91A61"/>
    <w:rsid w:val="00F9307B"/>
    <w:rsid w:val="00F934E8"/>
    <w:rsid w:val="00F94AE2"/>
    <w:rsid w:val="00FA3BED"/>
    <w:rsid w:val="00FA4693"/>
    <w:rsid w:val="00FB7BA0"/>
    <w:rsid w:val="00FC02D1"/>
    <w:rsid w:val="00FC2195"/>
    <w:rsid w:val="00FC5624"/>
    <w:rsid w:val="00FC7615"/>
    <w:rsid w:val="00FD1B42"/>
    <w:rsid w:val="00FD2D82"/>
    <w:rsid w:val="00FD7B23"/>
    <w:rsid w:val="00FE3D6F"/>
    <w:rsid w:val="00FE67A6"/>
    <w:rsid w:val="00FE6B10"/>
    <w:rsid w:val="00FF48A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,"/>
  <w:listSeparator w:val=";"/>
  <w14:docId w14:val="3F26CA14"/>
  <w15:chartTrackingRefBased/>
  <w15:docId w15:val="{A1374B2D-B123-4B8F-A0B0-F89E5D2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rsid w:val="00134EEF"/>
    <w:rPr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7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75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752CA"/>
    <w:rPr>
      <w:rFonts w:ascii="Segoe UI" w:hAnsi="Segoe UI" w:cs="Segoe UI"/>
      <w:sz w:val="18"/>
      <w:szCs w:val="18"/>
    </w:rPr>
  </w:style>
  <w:style w:type="character" w:styleId="Refdecomentario">
    <w:name w:val="annotation reference"/>
    <w:rsid w:val="001178F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7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178FE"/>
  </w:style>
  <w:style w:type="paragraph" w:styleId="Asuntodelcomentario">
    <w:name w:val="annotation subject"/>
    <w:basedOn w:val="Textocomentario"/>
    <w:next w:val="Textocomentario"/>
    <w:link w:val="AsuntodelcomentarioCar"/>
    <w:rsid w:val="001178FE"/>
    <w:rPr>
      <w:b/>
      <w:bCs/>
    </w:rPr>
  </w:style>
  <w:style w:type="character" w:customStyle="1" w:styleId="AsuntodelcomentarioCar">
    <w:name w:val="Asunto del comentario Car"/>
    <w:link w:val="Asuntodelcomentario"/>
    <w:rsid w:val="0011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A6B4DD-C0D1-4BA6-B20E-F008F858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11</TotalTime>
  <Pages>3</Pages>
  <Words>1450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9407</CharactersWithSpaces>
  <SharedDoc>false</SharedDoc>
  <HLinks>
    <vt:vector size="6" baseType="variant">
      <vt:variant>
        <vt:i4>393232</vt:i4>
      </vt:variant>
      <vt:variant>
        <vt:i4>72</vt:i4>
      </vt:variant>
      <vt:variant>
        <vt:i4>0</vt:i4>
      </vt:variant>
      <vt:variant>
        <vt:i4>5</vt:i4>
      </vt:variant>
      <vt:variant>
        <vt:lpwstr>https://rat.castillalamancha.es/info/0991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Maria Antonia Gonzalez Mayo</cp:lastModifiedBy>
  <cp:revision>10</cp:revision>
  <cp:lastPrinted>2019-06-19T09:37:00Z</cp:lastPrinted>
  <dcterms:created xsi:type="dcterms:W3CDTF">2023-11-27T13:19:00Z</dcterms:created>
  <dcterms:modified xsi:type="dcterms:W3CDTF">2023-12-18T10:00:00Z</dcterms:modified>
</cp:coreProperties>
</file>