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6FD9" w14:textId="77777777" w:rsidR="00A63305" w:rsidRDefault="00A63305" w:rsidP="00494975">
      <w:r w:rsidRPr="00453F56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2B156903" wp14:editId="6F6A6257">
            <wp:simplePos x="0" y="0"/>
            <wp:positionH relativeFrom="column">
              <wp:posOffset>3609975</wp:posOffset>
            </wp:positionH>
            <wp:positionV relativeFrom="paragraph">
              <wp:posOffset>-444500</wp:posOffset>
            </wp:positionV>
            <wp:extent cx="3021965" cy="1682115"/>
            <wp:effectExtent l="0" t="0" r="6985" b="0"/>
            <wp:wrapNone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6A5D6" w14:textId="77777777" w:rsidR="00A63305" w:rsidRDefault="00A63305" w:rsidP="00494975"/>
    <w:p w14:paraId="7064B996" w14:textId="77777777" w:rsidR="00494975" w:rsidRDefault="00494975" w:rsidP="00494975"/>
    <w:p w14:paraId="34961072" w14:textId="266142A2" w:rsidR="00494975" w:rsidRDefault="00494975" w:rsidP="00453F56">
      <w:pPr>
        <w:tabs>
          <w:tab w:val="left" w:pos="1170"/>
        </w:tabs>
        <w:spacing w:before="120"/>
        <w:ind w:right="5807"/>
        <w:jc w:val="both"/>
        <w:rPr>
          <w:sz w:val="20"/>
          <w:szCs w:val="20"/>
        </w:rPr>
      </w:pPr>
    </w:p>
    <w:p w14:paraId="7C46069B" w14:textId="25786CA2" w:rsidR="00DF57F3" w:rsidRDefault="00DF57F3" w:rsidP="00453F56">
      <w:pPr>
        <w:tabs>
          <w:tab w:val="left" w:pos="1170"/>
        </w:tabs>
        <w:spacing w:before="120"/>
        <w:ind w:right="5807"/>
        <w:jc w:val="both"/>
        <w:rPr>
          <w:sz w:val="20"/>
          <w:szCs w:val="20"/>
        </w:rPr>
      </w:pPr>
    </w:p>
    <w:p w14:paraId="17EC544D" w14:textId="606AD275" w:rsidR="00DF57F3" w:rsidRDefault="00DF57F3" w:rsidP="00453F56">
      <w:pPr>
        <w:tabs>
          <w:tab w:val="left" w:pos="1170"/>
        </w:tabs>
        <w:spacing w:before="120"/>
        <w:ind w:right="5807"/>
        <w:jc w:val="both"/>
        <w:rPr>
          <w:sz w:val="20"/>
          <w:szCs w:val="20"/>
        </w:rPr>
      </w:pPr>
    </w:p>
    <w:p w14:paraId="7D18AD17" w14:textId="77777777" w:rsidR="00DF57F3" w:rsidRDefault="00DF57F3" w:rsidP="00453F56">
      <w:pPr>
        <w:tabs>
          <w:tab w:val="left" w:pos="1170"/>
        </w:tabs>
        <w:spacing w:before="120"/>
        <w:ind w:right="5807"/>
        <w:jc w:val="both"/>
        <w:rPr>
          <w:sz w:val="20"/>
          <w:szCs w:val="20"/>
        </w:rPr>
      </w:pPr>
    </w:p>
    <w:p w14:paraId="7C01C2D9" w14:textId="77777777" w:rsidR="000F0923" w:rsidRDefault="00453F56" w:rsidP="000F0923">
      <w:pPr>
        <w:rPr>
          <w:sz w:val="16"/>
          <w:szCs w:val="16"/>
        </w:rPr>
      </w:pPr>
      <w:r w:rsidRPr="000B4382">
        <w:rPr>
          <w:b/>
          <w:sz w:val="22"/>
          <w:szCs w:val="22"/>
          <w:bdr w:val="single" w:sz="4" w:space="0" w:color="auto"/>
        </w:rPr>
        <w:t xml:space="preserve">Nº </w:t>
      </w:r>
      <w:r w:rsidR="00FD7D98" w:rsidRPr="000B4382">
        <w:rPr>
          <w:b/>
          <w:sz w:val="22"/>
          <w:szCs w:val="22"/>
          <w:bdr w:val="single" w:sz="4" w:space="0" w:color="auto"/>
        </w:rPr>
        <w:t>EXPEDIENTE</w:t>
      </w:r>
      <w:r w:rsidRPr="000B4382">
        <w:rPr>
          <w:b/>
          <w:sz w:val="22"/>
          <w:szCs w:val="22"/>
          <w:bdr w:val="single" w:sz="4" w:space="0" w:color="auto"/>
        </w:rPr>
        <w:t>:</w:t>
      </w:r>
      <w:r w:rsidR="00876659">
        <w:rPr>
          <w:b/>
          <w:sz w:val="22"/>
          <w:szCs w:val="22"/>
          <w:bdr w:val="single" w:sz="4" w:space="0" w:color="auto"/>
        </w:rPr>
        <w:t xml:space="preserve">           </w:t>
      </w:r>
      <w:r w:rsidR="00FD7D98" w:rsidRPr="000B4382">
        <w:rPr>
          <w:b/>
          <w:sz w:val="22"/>
          <w:szCs w:val="22"/>
          <w:bdr w:val="single" w:sz="4" w:space="0" w:color="auto"/>
        </w:rPr>
        <w:t xml:space="preserve"> </w:t>
      </w:r>
      <w:r w:rsidR="00494975">
        <w:rPr>
          <w:b/>
          <w:sz w:val="22"/>
          <w:szCs w:val="22"/>
          <w:bdr w:val="single" w:sz="4" w:space="0" w:color="auto"/>
        </w:rPr>
        <w:t xml:space="preserve">   </w:t>
      </w:r>
      <w:r w:rsidR="00AB6DD8" w:rsidRPr="000B4382">
        <w:rPr>
          <w:b/>
          <w:sz w:val="22"/>
          <w:szCs w:val="22"/>
          <w:bdr w:val="single" w:sz="4" w:space="0" w:color="auto"/>
        </w:rPr>
        <w:t xml:space="preserve">  </w:t>
      </w:r>
      <w:r w:rsidR="00FD7D98" w:rsidRPr="000B4382">
        <w:rPr>
          <w:b/>
          <w:sz w:val="22"/>
          <w:szCs w:val="22"/>
          <w:bdr w:val="single" w:sz="4" w:space="0" w:color="auto"/>
        </w:rPr>
        <w:t xml:space="preserve">  </w:t>
      </w:r>
      <w:r w:rsidR="00FD7D98" w:rsidRPr="000B4382">
        <w:rPr>
          <w:b/>
          <w:sz w:val="22"/>
          <w:szCs w:val="22"/>
          <w:bdr w:val="single" w:sz="4" w:space="0" w:color="auto"/>
        </w:rPr>
        <w:fldChar w:fldCharType="begin">
          <w:ffData>
            <w:name w:val="Texto130"/>
            <w:enabled/>
            <w:calcOnExit w:val="0"/>
            <w:textInput/>
          </w:ffData>
        </w:fldChar>
      </w:r>
      <w:bookmarkStart w:id="0" w:name="Texto130"/>
      <w:r w:rsidR="00FD7D98" w:rsidRPr="000B4382">
        <w:rPr>
          <w:b/>
          <w:sz w:val="22"/>
          <w:szCs w:val="22"/>
          <w:bdr w:val="single" w:sz="4" w:space="0" w:color="auto"/>
        </w:rPr>
        <w:instrText xml:space="preserve"> FORMTEXT </w:instrText>
      </w:r>
      <w:r w:rsidR="00FD7D98" w:rsidRPr="000B4382">
        <w:rPr>
          <w:b/>
          <w:sz w:val="22"/>
          <w:szCs w:val="22"/>
          <w:bdr w:val="single" w:sz="4" w:space="0" w:color="auto"/>
        </w:rPr>
      </w:r>
      <w:r w:rsidR="00FD7D98" w:rsidRPr="000B4382">
        <w:rPr>
          <w:b/>
          <w:sz w:val="22"/>
          <w:szCs w:val="22"/>
          <w:bdr w:val="single" w:sz="4" w:space="0" w:color="auto"/>
        </w:rPr>
        <w:fldChar w:fldCharType="separate"/>
      </w:r>
      <w:bookmarkStart w:id="1" w:name="_GoBack"/>
      <w:r w:rsidR="00FD7D98" w:rsidRPr="000B4382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0B4382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0B4382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0B4382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0B4382">
        <w:rPr>
          <w:b/>
          <w:noProof/>
          <w:sz w:val="22"/>
          <w:szCs w:val="22"/>
          <w:bdr w:val="single" w:sz="4" w:space="0" w:color="auto"/>
        </w:rPr>
        <w:t> </w:t>
      </w:r>
      <w:bookmarkEnd w:id="1"/>
      <w:r w:rsidR="00FD7D98" w:rsidRPr="000B4382">
        <w:rPr>
          <w:b/>
          <w:sz w:val="22"/>
          <w:szCs w:val="22"/>
          <w:bdr w:val="single" w:sz="4" w:space="0" w:color="auto"/>
        </w:rPr>
        <w:fldChar w:fldCharType="end"/>
      </w:r>
      <w:bookmarkEnd w:id="0"/>
      <w:r w:rsidR="000A5AEB" w:rsidRPr="000B4382">
        <w:rPr>
          <w:b/>
          <w:sz w:val="22"/>
          <w:szCs w:val="22"/>
        </w:rPr>
        <w:t xml:space="preserve"> </w:t>
      </w:r>
    </w:p>
    <w:p w14:paraId="6A9CEC13" w14:textId="77777777" w:rsidR="00494975" w:rsidRDefault="00494975" w:rsidP="000F0923">
      <w:pPr>
        <w:rPr>
          <w:sz w:val="16"/>
          <w:szCs w:val="16"/>
        </w:rPr>
      </w:pPr>
    </w:p>
    <w:p w14:paraId="21198ED0" w14:textId="77777777" w:rsidR="002154AA" w:rsidRPr="00453F56" w:rsidRDefault="006D5130" w:rsidP="00453F56">
      <w:pPr>
        <w:tabs>
          <w:tab w:val="left" w:pos="1170"/>
        </w:tabs>
        <w:spacing w:before="120"/>
        <w:ind w:right="5807"/>
        <w:jc w:val="both"/>
        <w:rPr>
          <w:sz w:val="20"/>
          <w:szCs w:val="20"/>
        </w:rPr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F4BA408" wp14:editId="73E0ADA1">
                <wp:simplePos x="0" y="0"/>
                <wp:positionH relativeFrom="column">
                  <wp:posOffset>12065</wp:posOffset>
                </wp:positionH>
                <wp:positionV relativeFrom="paragraph">
                  <wp:posOffset>68579</wp:posOffset>
                </wp:positionV>
                <wp:extent cx="6543675" cy="695325"/>
                <wp:effectExtent l="0" t="0" r="28575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ADF0E" w14:textId="77777777" w:rsidR="00CD7DAA" w:rsidRDefault="00CD7DAA" w:rsidP="009530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530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ANEXO </w:t>
                            </w:r>
                            <w:r w:rsidRPr="00FE72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IV: S</w:t>
                            </w:r>
                            <w:r w:rsidRPr="009530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OLICITUD DE ABONO </w:t>
                            </w:r>
                            <w:r w:rsidRPr="00F479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F479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SUBVENCIÓN </w:t>
                            </w:r>
                            <w:r w:rsidRPr="008766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DEL PROGRAMA ADELANTE DIGITALIZACIÓN, PARA LA TRANSFORMACIÓN DIGITAL DE LAS PYMES DE CASTILLA-LA </w:t>
                            </w:r>
                            <w:r w:rsidRPr="00D671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MANCHA (ECO Y MAN 2023)</w:t>
                            </w:r>
                          </w:p>
                          <w:p w14:paraId="79EBFE63" w14:textId="77777777" w:rsidR="00CD7DAA" w:rsidRPr="00F47994" w:rsidRDefault="00CD7DAA" w:rsidP="009530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8B2827" w14:textId="77777777" w:rsidR="00CD7DAA" w:rsidRPr="00C87750" w:rsidRDefault="00CD7DAA" w:rsidP="00C87750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A408" id="Rectangle 15" o:spid="_x0000_s1026" style="position:absolute;left:0;text-align:left;margin-left:.95pt;margin-top:5.4pt;width:515.25pt;height:54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" filled="f" fillcolor="#ddd">
                <v:textbox inset=",0,,2.3mm">
                  <w:txbxContent>
                    <w:p w14:paraId="381ADF0E" w14:textId="77777777" w:rsidR="00CD7DAA" w:rsidRDefault="00CD7DAA" w:rsidP="009530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530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ANEXO </w:t>
                      </w:r>
                      <w:r w:rsidRPr="00FE72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IV: S</w:t>
                      </w:r>
                      <w:r w:rsidRPr="009530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OLICITUD DE ABONO </w:t>
                      </w:r>
                      <w:r w:rsidRPr="00F479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 </w:t>
                      </w:r>
                      <w:r w:rsidRPr="00F479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SUBVENCIÓN </w:t>
                      </w:r>
                      <w:r w:rsidRPr="008766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DEL PROGRAMA ADELANTE DIGITALIZACIÓN, PARA LA TRANSFORMACIÓN DIGITAL DE LAS PYMES DE CASTILLA-LA </w:t>
                      </w:r>
                      <w:r w:rsidRPr="00D671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MANCHA (ECO Y MAN 2023)</w:t>
                      </w:r>
                    </w:p>
                    <w:p w14:paraId="79EBFE63" w14:textId="77777777" w:rsidR="00CD7DAA" w:rsidRPr="00F47994" w:rsidRDefault="00CD7DAA" w:rsidP="009530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D8B2827" w14:textId="77777777" w:rsidR="00CD7DAA" w:rsidRPr="00C87750" w:rsidRDefault="00CD7DAA" w:rsidP="00C87750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88957" w14:textId="77777777" w:rsidR="00A56552" w:rsidRPr="00D9508B" w:rsidRDefault="00A56552" w:rsidP="00745310">
      <w:pPr>
        <w:spacing w:before="120"/>
        <w:jc w:val="both"/>
      </w:pPr>
    </w:p>
    <w:p w14:paraId="4D09CF42" w14:textId="77777777" w:rsidR="00A56552" w:rsidRDefault="00A56552" w:rsidP="00B61012">
      <w:pPr>
        <w:jc w:val="both"/>
      </w:pPr>
    </w:p>
    <w:p w14:paraId="0C60EC2C" w14:textId="77777777" w:rsidR="00FB0769" w:rsidRDefault="00FB0769" w:rsidP="00B61012">
      <w:pPr>
        <w:jc w:val="both"/>
      </w:pPr>
    </w:p>
    <w:p w14:paraId="7D511B9D" w14:textId="77777777" w:rsidR="00A63305" w:rsidRDefault="00A63305" w:rsidP="00B61012">
      <w:pPr>
        <w:jc w:val="both"/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1"/>
        <w:gridCol w:w="1051"/>
        <w:gridCol w:w="184"/>
        <w:gridCol w:w="394"/>
        <w:gridCol w:w="157"/>
        <w:gridCol w:w="134"/>
        <w:gridCol w:w="163"/>
        <w:gridCol w:w="206"/>
        <w:gridCol w:w="157"/>
        <w:gridCol w:w="196"/>
        <w:gridCol w:w="200"/>
        <w:gridCol w:w="500"/>
        <w:gridCol w:w="679"/>
        <w:gridCol w:w="217"/>
        <w:gridCol w:w="493"/>
        <w:gridCol w:w="407"/>
        <w:gridCol w:w="151"/>
        <w:gridCol w:w="19"/>
        <w:gridCol w:w="848"/>
        <w:gridCol w:w="37"/>
        <w:gridCol w:w="2471"/>
        <w:gridCol w:w="308"/>
      </w:tblGrid>
      <w:tr w:rsidR="009A14C3" w:rsidRPr="007C4517" w14:paraId="4BFCCB2F" w14:textId="77777777" w:rsidTr="00356FC9"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48C0" w14:textId="77777777" w:rsidR="0034364D" w:rsidRPr="007C4517" w:rsidRDefault="00EC6802" w:rsidP="001954B6">
            <w:pPr>
              <w:spacing w:before="120"/>
              <w:jc w:val="center"/>
              <w:rPr>
                <w:sz w:val="20"/>
                <w:szCs w:val="20"/>
              </w:rPr>
            </w:pPr>
            <w:r w:rsidRPr="007C4517">
              <w:rPr>
                <w:b/>
                <w:sz w:val="20"/>
                <w:szCs w:val="20"/>
              </w:rPr>
              <w:t>DATOS DE</w:t>
            </w:r>
            <w:r w:rsidR="00883A09" w:rsidRPr="007C4517">
              <w:rPr>
                <w:b/>
                <w:sz w:val="20"/>
                <w:szCs w:val="20"/>
              </w:rPr>
              <w:t xml:space="preserve"> </w:t>
            </w:r>
            <w:r w:rsidRPr="007C4517">
              <w:rPr>
                <w:b/>
                <w:sz w:val="20"/>
                <w:szCs w:val="20"/>
              </w:rPr>
              <w:t>L</w:t>
            </w:r>
            <w:r w:rsidR="00883A09" w:rsidRPr="007C4517">
              <w:rPr>
                <w:b/>
                <w:sz w:val="20"/>
                <w:szCs w:val="20"/>
              </w:rPr>
              <w:t xml:space="preserve">A </w:t>
            </w:r>
            <w:r w:rsidR="001954B6" w:rsidRPr="007C4517">
              <w:rPr>
                <w:b/>
                <w:sz w:val="20"/>
                <w:szCs w:val="20"/>
              </w:rPr>
              <w:t>EMPRESA</w:t>
            </w:r>
            <w:r w:rsidRPr="007C4517">
              <w:rPr>
                <w:b/>
                <w:sz w:val="20"/>
                <w:szCs w:val="20"/>
              </w:rPr>
              <w:t xml:space="preserve"> SOLICITANTE</w:t>
            </w:r>
          </w:p>
        </w:tc>
      </w:tr>
      <w:tr w:rsidR="009A14C3" w:rsidRPr="007B3605" w14:paraId="28849830" w14:textId="77777777" w:rsidTr="00356FC9">
        <w:tc>
          <w:tcPr>
            <w:tcW w:w="5000" w:type="pct"/>
            <w:gridSpan w:val="2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BB752" w14:textId="77777777" w:rsidR="00EC6802" w:rsidRPr="004A2B3C" w:rsidRDefault="00EC6802" w:rsidP="00874F56">
            <w:pPr>
              <w:spacing w:before="120"/>
              <w:jc w:val="both"/>
              <w:rPr>
                <w:b/>
                <w:sz w:val="2"/>
                <w:szCs w:val="2"/>
              </w:rPr>
            </w:pPr>
          </w:p>
        </w:tc>
      </w:tr>
      <w:tr w:rsidR="008E0237" w:rsidRPr="00874F56" w14:paraId="75E79443" w14:textId="77777777" w:rsidTr="00A321DC">
        <w:tc>
          <w:tcPr>
            <w:tcW w:w="125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F2349" w14:textId="77777777" w:rsidR="007A5B0B" w:rsidRPr="00874F56" w:rsidRDefault="007A5B0B" w:rsidP="001C39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Persona física</w:t>
            </w:r>
            <w:r w:rsidR="000A5AEB">
              <w:rPr>
                <w:sz w:val="20"/>
                <w:szCs w:val="20"/>
              </w:rPr>
              <w:t xml:space="preserve"> </w:t>
            </w:r>
            <w:r w:rsidR="001C3953" w:rsidRPr="00541BE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541BE7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="001C3953" w:rsidRPr="00541BE7">
              <w:rPr>
                <w:sz w:val="20"/>
                <w:szCs w:val="20"/>
              </w:rPr>
              <w:fldChar w:fldCharType="end"/>
            </w:r>
            <w:r w:rsidRPr="00874F56">
              <w:rPr>
                <w:position w:val="-4"/>
                <w:sz w:val="26"/>
                <w:szCs w:val="26"/>
              </w:rPr>
              <w:tab/>
            </w:r>
            <w:r w:rsidRPr="00874F56">
              <w:rPr>
                <w:position w:val="-4"/>
                <w:sz w:val="20"/>
                <w:szCs w:val="20"/>
              </w:rPr>
              <w:t>NIF</w:t>
            </w:r>
            <w:r w:rsidR="000A5AEB">
              <w:rPr>
                <w:position w:val="-4"/>
                <w:sz w:val="18"/>
                <w:szCs w:val="18"/>
              </w:rPr>
              <w:t xml:space="preserve"> </w:t>
            </w:r>
            <w:r w:rsidR="001C3953" w:rsidRPr="00541BE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541BE7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="001C3953" w:rsidRPr="00541BE7">
              <w:rPr>
                <w:sz w:val="20"/>
                <w:szCs w:val="20"/>
              </w:rPr>
              <w:fldChar w:fldCharType="end"/>
            </w:r>
          </w:p>
        </w:tc>
        <w:tc>
          <w:tcPr>
            <w:tcW w:w="58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963B1" w14:textId="77777777" w:rsidR="007A5B0B" w:rsidRPr="00874F56" w:rsidRDefault="00494975" w:rsidP="001C39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NIE</w:t>
            </w:r>
            <w:r w:rsidR="001C3953">
              <w:rPr>
                <w:position w:val="-4"/>
                <w:sz w:val="28"/>
                <w:szCs w:val="28"/>
              </w:rPr>
              <w:t xml:space="preserve"> </w:t>
            </w:r>
            <w:r w:rsidR="001C3953" w:rsidRPr="00541BE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541BE7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="001C3953" w:rsidRPr="00541B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22B4F" w14:textId="77777777" w:rsidR="007A5B0B" w:rsidRPr="00874F56" w:rsidRDefault="007A5B0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9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468" w14:textId="77777777" w:rsidR="007A5B0B" w:rsidRPr="00874F56" w:rsidRDefault="000A5AE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6DC8B" w14:textId="77777777" w:rsidR="007A5B0B" w:rsidRPr="00874F56" w:rsidRDefault="007A5B0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5B0B" w:rsidRPr="00874F56" w14:paraId="5580B754" w14:textId="77777777" w:rsidTr="00356FC9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502FD164" w14:textId="77777777" w:rsidR="007A5B0B" w:rsidRPr="00874F56" w:rsidRDefault="007A5B0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E0237" w:rsidRPr="00874F56" w14:paraId="6EE2B517" w14:textId="77777777" w:rsidTr="00A321DC">
        <w:tc>
          <w:tcPr>
            <w:tcW w:w="54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605EEBA" w14:textId="77777777" w:rsidR="009A14C3" w:rsidRPr="00874F56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Nombre:</w:t>
            </w:r>
          </w:p>
        </w:tc>
        <w:tc>
          <w:tcPr>
            <w:tcW w:w="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2DE9" w14:textId="6D623818" w:rsidR="009A14C3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10691">
              <w:rPr>
                <w:sz w:val="20"/>
                <w:szCs w:val="20"/>
              </w:rPr>
              <w:t> </w:t>
            </w:r>
            <w:r w:rsidR="00410691">
              <w:rPr>
                <w:sz w:val="20"/>
                <w:szCs w:val="20"/>
              </w:rPr>
              <w:t> </w:t>
            </w:r>
            <w:r w:rsidR="00410691">
              <w:rPr>
                <w:sz w:val="20"/>
                <w:szCs w:val="20"/>
              </w:rPr>
              <w:t> </w:t>
            </w:r>
            <w:r w:rsidR="00410691">
              <w:rPr>
                <w:sz w:val="20"/>
                <w:szCs w:val="20"/>
              </w:rPr>
              <w:t> </w:t>
            </w:r>
            <w:r w:rsidR="0041069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2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1822366" w14:textId="77777777" w:rsidR="009A14C3" w:rsidRPr="00874F56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5A7" w14:textId="77777777" w:rsidR="009A14C3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7806AC69" w14:textId="77777777" w:rsidR="009A14C3" w:rsidRPr="00874F56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2º Apellido: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1122B2" w14:textId="77777777" w:rsidR="009A14C3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CC588" w14:textId="77777777" w:rsidR="009A14C3" w:rsidRPr="00874F56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044AC" w:rsidRPr="00C42609" w14:paraId="7474447B" w14:textId="77777777" w:rsidTr="00BB3E5A">
        <w:trPr>
          <w:trHeight w:hRule="exact" w:val="808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4A2686" w14:textId="77777777" w:rsidR="000F415C" w:rsidRDefault="000F415C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59B49D33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0FF820D" w14:textId="77777777" w:rsidR="00BB3E5A" w:rsidRPr="00ED364D" w:rsidRDefault="00BB3E5A" w:rsidP="00BB3E5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22520">
              <w:rPr>
                <w:position w:val="-4"/>
                <w:sz w:val="20"/>
                <w:szCs w:val="20"/>
              </w:rPr>
              <w:t xml:space="preserve">Hombre </w:t>
            </w:r>
            <w:r w:rsidRPr="00B22520">
              <w:rPr>
                <w:sz w:val="20"/>
                <w:szCs w:val="20"/>
              </w:rPr>
              <w:t xml:space="preserve"> </w:t>
            </w:r>
            <w:r w:rsidRPr="00B22520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20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55756">
              <w:rPr>
                <w:position w:val="-4"/>
                <w:sz w:val="26"/>
                <w:szCs w:val="26"/>
              </w:rPr>
            </w:r>
            <w:r w:rsidR="00355756">
              <w:rPr>
                <w:position w:val="-4"/>
                <w:sz w:val="26"/>
                <w:szCs w:val="26"/>
              </w:rPr>
              <w:fldChar w:fldCharType="separate"/>
            </w:r>
            <w:r w:rsidRPr="00B22520">
              <w:rPr>
                <w:position w:val="-4"/>
                <w:sz w:val="26"/>
                <w:szCs w:val="26"/>
              </w:rPr>
              <w:fldChar w:fldCharType="end"/>
            </w:r>
            <w:r w:rsidRPr="00B22520">
              <w:rPr>
                <w:position w:val="-4"/>
                <w:sz w:val="26"/>
                <w:szCs w:val="26"/>
              </w:rPr>
              <w:t xml:space="preserve">  </w:t>
            </w:r>
            <w:r w:rsidRPr="00B22520">
              <w:rPr>
                <w:position w:val="-4"/>
                <w:sz w:val="20"/>
                <w:szCs w:val="20"/>
              </w:rPr>
              <w:t xml:space="preserve">Mujer </w:t>
            </w:r>
            <w:r w:rsidRPr="00B22520">
              <w:rPr>
                <w:sz w:val="20"/>
                <w:szCs w:val="20"/>
              </w:rPr>
              <w:t xml:space="preserve"> </w:t>
            </w:r>
            <w:r w:rsidRPr="00B22520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20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55756">
              <w:rPr>
                <w:position w:val="-4"/>
                <w:sz w:val="26"/>
                <w:szCs w:val="26"/>
              </w:rPr>
            </w:r>
            <w:r w:rsidR="00355756">
              <w:rPr>
                <w:position w:val="-4"/>
                <w:sz w:val="26"/>
                <w:szCs w:val="26"/>
              </w:rPr>
              <w:fldChar w:fldCharType="separate"/>
            </w:r>
            <w:r w:rsidRPr="00B22520">
              <w:rPr>
                <w:position w:val="-4"/>
                <w:sz w:val="26"/>
                <w:szCs w:val="26"/>
              </w:rPr>
              <w:fldChar w:fldCharType="end"/>
            </w:r>
          </w:p>
          <w:p w14:paraId="652CDC00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500DD72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D3C1D82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5644B574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24F209F2" w14:textId="77777777" w:rsidR="00BB3E5A" w:rsidRPr="00C42609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B71E53" w:rsidRPr="00B71E53" w14:paraId="0B0627E3" w14:textId="77777777" w:rsidTr="00A321DC">
        <w:tc>
          <w:tcPr>
            <w:tcW w:w="1663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740C09" w14:textId="77777777" w:rsidR="00B71E53" w:rsidRPr="00B71E53" w:rsidRDefault="00B71E53" w:rsidP="00874F56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044" w:type="pct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FE77BC" w14:textId="77777777" w:rsidR="00B71E53" w:rsidRPr="00B71E53" w:rsidRDefault="00B71E53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"/>
                <w:szCs w:val="2"/>
              </w:rPr>
            </w:pPr>
          </w:p>
        </w:tc>
        <w:tc>
          <w:tcPr>
            <w:tcW w:w="21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41F31" w14:textId="77777777" w:rsidR="00B71E53" w:rsidRPr="00B71E53" w:rsidRDefault="00B71E53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D87F9" w14:textId="77777777" w:rsidR="00B71E53" w:rsidRPr="00B71E53" w:rsidRDefault="00B71E53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8E0237" w:rsidRPr="00874F56" w14:paraId="0766541D" w14:textId="77777777" w:rsidTr="00A321DC">
        <w:tc>
          <w:tcPr>
            <w:tcW w:w="1663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4ED6F" w14:textId="77777777" w:rsidR="00FE6B10" w:rsidRPr="00874F56" w:rsidRDefault="00FE6B10" w:rsidP="001C3953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Persona jurídica </w:t>
            </w:r>
            <w:r w:rsidR="001C3953" w:rsidRPr="00541BE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541BE7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="001C3953" w:rsidRPr="00541BE7">
              <w:rPr>
                <w:sz w:val="20"/>
                <w:szCs w:val="20"/>
              </w:rPr>
              <w:fldChar w:fldCharType="end"/>
            </w:r>
            <w:r w:rsidR="00791CE7" w:rsidRPr="00D517B5">
              <w:rPr>
                <w:position w:val="-4"/>
                <w:sz w:val="28"/>
                <w:szCs w:val="28"/>
              </w:rPr>
              <w:t xml:space="preserve"> </w:t>
            </w:r>
            <w:r w:rsidR="006D5130">
              <w:rPr>
                <w:position w:val="-4"/>
                <w:sz w:val="20"/>
                <w:szCs w:val="20"/>
              </w:rPr>
              <w:t xml:space="preserve">   N</w:t>
            </w:r>
            <w:r w:rsidR="00791CE7">
              <w:rPr>
                <w:position w:val="-4"/>
                <w:sz w:val="20"/>
                <w:szCs w:val="20"/>
              </w:rPr>
              <w:t>I</w:t>
            </w:r>
            <w:r w:rsidR="00791CE7" w:rsidRPr="00874F56">
              <w:rPr>
                <w:position w:val="-4"/>
                <w:sz w:val="20"/>
                <w:szCs w:val="20"/>
              </w:rPr>
              <w:t>F</w:t>
            </w:r>
            <w:r w:rsidR="000A5AEB">
              <w:rPr>
                <w:position w:val="-4"/>
                <w:sz w:val="18"/>
                <w:szCs w:val="18"/>
              </w:rPr>
              <w:t xml:space="preserve"> </w:t>
            </w:r>
            <w:r w:rsidR="001C3953" w:rsidRPr="00541BE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541BE7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="001C3953" w:rsidRPr="00541B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5771E" w14:textId="77777777"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91CB" w14:textId="77777777" w:rsidR="00FE6B10" w:rsidRPr="00874F56" w:rsidRDefault="000A5AE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0CEB1" w14:textId="77777777"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E6B10" w:rsidRPr="00874F56" w14:paraId="01F1F748" w14:textId="77777777" w:rsidTr="00356FC9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B5A117" w14:textId="77777777"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248B1" w:rsidRPr="00874F56" w14:paraId="645D2B27" w14:textId="77777777" w:rsidTr="00A321DC">
        <w:tc>
          <w:tcPr>
            <w:tcW w:w="65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3AA82573" w14:textId="77777777" w:rsidR="00ED408D" w:rsidRPr="00874F56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Razón social:</w:t>
            </w:r>
          </w:p>
        </w:tc>
        <w:tc>
          <w:tcPr>
            <w:tcW w:w="4197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91A2" w14:textId="77777777" w:rsidR="00ED408D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CD110" w14:textId="77777777" w:rsidR="00ED408D" w:rsidRPr="00874F56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C42609" w14:paraId="630CA12E" w14:textId="77777777" w:rsidTr="00356FC9">
        <w:trPr>
          <w:trHeight w:hRule="exact" w:val="170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56ED" w14:textId="77777777" w:rsidR="00A248B1" w:rsidRPr="00C42609" w:rsidRDefault="00A248B1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7C2689" w:rsidRPr="00874F56" w14:paraId="565AF156" w14:textId="77777777" w:rsidTr="00A321DC">
        <w:trPr>
          <w:trHeight w:val="70"/>
        </w:trPr>
        <w:tc>
          <w:tcPr>
            <w:tcW w:w="54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14:paraId="76904ECE" w14:textId="77777777" w:rsidR="007C2689" w:rsidRPr="007C2689" w:rsidRDefault="007C268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4304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C20A9" w14:textId="77777777" w:rsidR="007C2689" w:rsidRPr="007C2689" w:rsidRDefault="007C268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EDB58E" w14:textId="77777777" w:rsidR="007C2689" w:rsidRPr="007C2689" w:rsidRDefault="007C268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A248B1" w:rsidRPr="00874F56" w14:paraId="14C86F1F" w14:textId="77777777" w:rsidTr="00A321DC"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9E94788" w14:textId="77777777" w:rsidR="00AA2CFD" w:rsidRPr="00874F56" w:rsidRDefault="00D25216" w:rsidP="00D25216">
            <w:pPr>
              <w:spacing w:before="60" w:after="60"/>
              <w:ind w:right="-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2CFD" w:rsidRPr="00874F56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1DB4" w14:textId="77777777" w:rsidR="00AA2CFD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22814" w14:textId="77777777"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874F56" w14:paraId="1E6E13A1" w14:textId="77777777" w:rsidTr="00356FC9">
        <w:trPr>
          <w:trHeight w:hRule="exact" w:val="90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5BA24B" w14:textId="77777777" w:rsidR="007B328A" w:rsidRPr="00874F56" w:rsidRDefault="007B328A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91510" w:rsidRPr="00874F56" w14:paraId="2721A16D" w14:textId="77777777" w:rsidTr="00A321DC">
        <w:tc>
          <w:tcPr>
            <w:tcW w:w="54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3CF0B" w14:textId="77777777" w:rsidR="00A248B1" w:rsidRPr="00874F56" w:rsidRDefault="00D25216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48B1" w:rsidRPr="00874F56">
              <w:rPr>
                <w:sz w:val="20"/>
                <w:szCs w:val="20"/>
              </w:rPr>
              <w:t>Provincia:</w:t>
            </w:r>
          </w:p>
        </w:tc>
        <w:tc>
          <w:tcPr>
            <w:tcW w:w="8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AC4BE" w14:textId="77777777" w:rsidR="00A248B1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A8EA9" w14:textId="77777777"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F9081" w14:textId="77777777"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79E05" w14:textId="77777777" w:rsidR="00A248B1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62963" w14:textId="77777777"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EB9AC" w14:textId="77777777"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Población: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25B4F4" w14:textId="77777777" w:rsidR="00A248B1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BDAB1" w14:textId="77777777"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91510" w:rsidRPr="00874F56" w14:paraId="750D40D5" w14:textId="77777777" w:rsidTr="00356FC9"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3AA65E" w14:textId="77777777" w:rsidR="00A91510" w:rsidRPr="00791CE7" w:rsidRDefault="00A91510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A91510" w:rsidRPr="00874F56" w14:paraId="484CE89F" w14:textId="77777777" w:rsidTr="00A321DC"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D1FAC" w14:textId="77777777" w:rsidR="00A91510" w:rsidRPr="00874F56" w:rsidRDefault="00D25216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1510" w:rsidRPr="00874F56">
              <w:rPr>
                <w:sz w:val="20"/>
                <w:szCs w:val="20"/>
              </w:rPr>
              <w:t>Teléfono: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4B95E" w14:textId="77777777" w:rsidR="00A91510" w:rsidRPr="00874F56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8013F" w14:textId="77777777" w:rsidR="00A91510" w:rsidRPr="00874F56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4AD44" w14:textId="77777777" w:rsidR="00A91510" w:rsidRPr="00874F56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812AD" w14:textId="77777777" w:rsidR="00A91510" w:rsidRPr="00874F56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12BD2" w14:textId="77777777" w:rsidR="00A91510" w:rsidRPr="00874F56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B013D" w14:textId="77777777" w:rsidR="00A91510" w:rsidRPr="00874F56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Correo electrónico: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B5502" w14:textId="77777777" w:rsidR="00A91510" w:rsidRPr="00874F56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8EB06" w14:textId="77777777" w:rsidR="00A91510" w:rsidRPr="00874F56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91510" w:rsidRPr="00A91510" w14:paraId="25D8282A" w14:textId="77777777" w:rsidTr="00A321DC">
        <w:trPr>
          <w:trHeight w:hRule="exact" w:val="57"/>
        </w:trPr>
        <w:tc>
          <w:tcPr>
            <w:tcW w:w="1584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14:paraId="4984F261" w14:textId="77777777" w:rsidR="00A91510" w:rsidRPr="00A91510" w:rsidRDefault="00A91510" w:rsidP="003C32FD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26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357A5" w14:textId="77777777" w:rsidR="00A91510" w:rsidRPr="00A91510" w:rsidRDefault="00A91510" w:rsidP="003C32FD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617B3" w14:textId="77777777" w:rsidR="00A91510" w:rsidRPr="00A91510" w:rsidRDefault="00A91510" w:rsidP="003C32FD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A91510" w:rsidRPr="00874F56" w14:paraId="5B06051F" w14:textId="77777777" w:rsidTr="00A321DC">
        <w:tc>
          <w:tcPr>
            <w:tcW w:w="1584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708989BA" w14:textId="77777777" w:rsidR="00A91510" w:rsidRPr="00874F56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67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6CB" w14:textId="77777777" w:rsidR="00A91510" w:rsidRPr="00874F56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CAE43" w14:textId="77777777" w:rsidR="00A91510" w:rsidRPr="00874F56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C5624" w:rsidRPr="00874F56" w14:paraId="711CAA48" w14:textId="77777777" w:rsidTr="00356FC9">
        <w:tc>
          <w:tcPr>
            <w:tcW w:w="5000" w:type="pct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6CBA" w14:textId="77777777" w:rsidR="00FC5624" w:rsidRDefault="00FC5624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  <w:p w14:paraId="31FAD5B7" w14:textId="77777777" w:rsidR="00BB3E5A" w:rsidRDefault="00BB3E5A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  <w:p w14:paraId="7EE5A585" w14:textId="77777777" w:rsidR="00BB3E5A" w:rsidRDefault="00BB3E5A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  <w:p w14:paraId="4B0BC990" w14:textId="77777777" w:rsidR="008E3D53" w:rsidRDefault="00BB3E5A" w:rsidP="00BB3E5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0F3E84">
              <w:rPr>
                <w:b/>
                <w:sz w:val="18"/>
                <w:szCs w:val="18"/>
              </w:rPr>
              <w:t>El teléfono móvil y/o el correo electrónico designado será el medio por el que recibirá los avisos de notificación, incluido, en su caso, el aviso del pago.</w:t>
            </w:r>
          </w:p>
          <w:p w14:paraId="1E408908" w14:textId="77777777" w:rsidR="00BB3E5A" w:rsidRPr="000F3E84" w:rsidRDefault="008E3D53" w:rsidP="00BB3E5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D6711D">
              <w:rPr>
                <w:b/>
                <w:sz w:val="18"/>
                <w:szCs w:val="18"/>
              </w:rPr>
              <w:t xml:space="preserve">El solicitante está obligado a la comunicación por medios electrónicos. La notificación electrónica se realizará en la Plataforma de notificaciones telemáticas de la Junta de Comunidades de Castilla </w:t>
            </w:r>
            <w:hyperlink r:id="rId9" w:history="1">
              <w:r w:rsidR="00BB3E5A" w:rsidRPr="00D6711D">
                <w:rPr>
                  <w:rStyle w:val="Hipervnculo"/>
                  <w:b/>
                  <w:sz w:val="18"/>
                  <w:szCs w:val="18"/>
                </w:rPr>
                <w:t>https://notifica.jccm.es/notifica/</w:t>
              </w:r>
            </w:hyperlink>
          </w:p>
          <w:p w14:paraId="2CD5CB14" w14:textId="77777777" w:rsidR="00BB3E5A" w:rsidRDefault="00BB3E5A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  <w:p w14:paraId="20DC8992" w14:textId="77777777" w:rsidR="00BB3E5A" w:rsidRDefault="00BB3E5A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  <w:p w14:paraId="47966E92" w14:textId="77777777" w:rsidR="00BB3E5A" w:rsidRPr="00791CE7" w:rsidRDefault="00BB3E5A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350452" w:rsidRPr="00D9508B" w14:paraId="3DD0E892" w14:textId="77777777" w:rsidTr="00356FC9"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84CA" w14:textId="77777777" w:rsidR="00350452" w:rsidRDefault="00350452" w:rsidP="00874F5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74F56">
              <w:rPr>
                <w:b/>
                <w:sz w:val="20"/>
                <w:szCs w:val="20"/>
              </w:rPr>
              <w:t>DATOS DE</w:t>
            </w:r>
            <w:r w:rsidR="00883A09">
              <w:rPr>
                <w:b/>
                <w:sz w:val="20"/>
                <w:szCs w:val="20"/>
              </w:rPr>
              <w:t xml:space="preserve"> </w:t>
            </w:r>
            <w:r w:rsidRPr="00874F56">
              <w:rPr>
                <w:b/>
                <w:sz w:val="20"/>
                <w:szCs w:val="20"/>
              </w:rPr>
              <w:t>L</w:t>
            </w:r>
            <w:r w:rsidR="00883A09">
              <w:rPr>
                <w:b/>
                <w:sz w:val="20"/>
                <w:szCs w:val="20"/>
              </w:rPr>
              <w:t>A PERSONA</w:t>
            </w:r>
            <w:r w:rsidRPr="00874F56">
              <w:rPr>
                <w:b/>
                <w:sz w:val="20"/>
                <w:szCs w:val="20"/>
              </w:rPr>
              <w:t xml:space="preserve"> REPRESENTANTE</w:t>
            </w:r>
          </w:p>
          <w:p w14:paraId="489C244E" w14:textId="77777777" w:rsidR="00B71E53" w:rsidRPr="00373516" w:rsidRDefault="00B71E53" w:rsidP="00B71E53">
            <w:pPr>
              <w:numPr>
                <w:ilvl w:val="0"/>
                <w:numId w:val="15"/>
              </w:numPr>
              <w:ind w:left="714" w:hanging="357"/>
              <w:rPr>
                <w:sz w:val="20"/>
                <w:szCs w:val="20"/>
              </w:rPr>
            </w:pPr>
            <w:r w:rsidRPr="00373516">
              <w:rPr>
                <w:sz w:val="20"/>
                <w:szCs w:val="20"/>
              </w:rPr>
              <w:lastRenderedPageBreak/>
              <w:t>Si el solicitante es persona jurídica, rellenar siempre.</w:t>
            </w:r>
          </w:p>
          <w:p w14:paraId="2929A5F8" w14:textId="77777777" w:rsidR="007005F7" w:rsidRPr="00B71E53" w:rsidRDefault="00B71E53" w:rsidP="00B71E53">
            <w:pPr>
              <w:numPr>
                <w:ilvl w:val="0"/>
                <w:numId w:val="15"/>
              </w:numPr>
              <w:ind w:left="714" w:hanging="357"/>
              <w:rPr>
                <w:b/>
                <w:sz w:val="20"/>
                <w:szCs w:val="20"/>
              </w:rPr>
            </w:pPr>
            <w:r w:rsidRPr="00373516">
              <w:rPr>
                <w:sz w:val="20"/>
                <w:szCs w:val="20"/>
              </w:rPr>
              <w:t>Si el solicitante es persona física, rellenar sólo si el representante es distinto del solicitante.</w:t>
            </w:r>
          </w:p>
        </w:tc>
      </w:tr>
      <w:tr w:rsidR="007C2689" w:rsidRPr="00D9508B" w14:paraId="79A80F90" w14:textId="77777777" w:rsidTr="00356FC9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6FBD7" w14:textId="77777777" w:rsidR="007C2689" w:rsidRPr="007C2689" w:rsidRDefault="007C2689" w:rsidP="00874F56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D25216" w:rsidRPr="00874F56" w14:paraId="485BE1E7" w14:textId="77777777" w:rsidTr="00A321DC">
        <w:trPr>
          <w:trHeight w:val="241"/>
        </w:trPr>
        <w:tc>
          <w:tcPr>
            <w:tcW w:w="125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A0AD0" w14:textId="77777777" w:rsidR="00D25216" w:rsidRPr="00874F56" w:rsidRDefault="00D25216" w:rsidP="001C39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position w:val="-4"/>
                <w:sz w:val="20"/>
                <w:szCs w:val="20"/>
              </w:rPr>
              <w:t>NIF</w:t>
            </w:r>
            <w:r w:rsidR="001C3953">
              <w:rPr>
                <w:position w:val="-4"/>
                <w:sz w:val="28"/>
                <w:szCs w:val="28"/>
              </w:rPr>
              <w:t xml:space="preserve"> </w:t>
            </w:r>
            <w:r w:rsidR="001C3953" w:rsidRPr="00541BE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541BE7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="001C3953" w:rsidRPr="00541BE7">
              <w:rPr>
                <w:sz w:val="20"/>
                <w:szCs w:val="20"/>
              </w:rPr>
              <w:fldChar w:fldCharType="end"/>
            </w:r>
            <w:r w:rsidRPr="00874F56">
              <w:rPr>
                <w:position w:val="-6"/>
                <w:sz w:val="26"/>
                <w:szCs w:val="26"/>
              </w:rPr>
              <w:tab/>
            </w:r>
            <w:r w:rsidRPr="00874F56">
              <w:rPr>
                <w:position w:val="-4"/>
                <w:sz w:val="20"/>
                <w:szCs w:val="20"/>
              </w:rPr>
              <w:t>NIE</w:t>
            </w:r>
            <w:r>
              <w:rPr>
                <w:position w:val="-4"/>
                <w:sz w:val="18"/>
                <w:szCs w:val="18"/>
              </w:rPr>
              <w:t xml:space="preserve"> </w:t>
            </w:r>
            <w:r w:rsidR="001C3953" w:rsidRPr="00541BE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541BE7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="001C3953" w:rsidRPr="00541B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D9F02" w14:textId="77777777" w:rsidR="00D25216" w:rsidRPr="00874F56" w:rsidRDefault="00D25216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position w:val="-6"/>
                <w:sz w:val="20"/>
                <w:szCs w:val="20"/>
              </w:rPr>
              <w:t>Número de documento:</w:t>
            </w:r>
            <w:r>
              <w:rPr>
                <w:position w:val="-4"/>
                <w:sz w:val="18"/>
                <w:szCs w:val="18"/>
              </w:rPr>
              <w:t xml:space="preserve"> </w:t>
            </w:r>
          </w:p>
        </w:tc>
        <w:tc>
          <w:tcPr>
            <w:tcW w:w="1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FA94" w14:textId="77777777" w:rsidR="00D25216" w:rsidRPr="00874F56" w:rsidRDefault="00D25216" w:rsidP="00453F56">
            <w:pPr>
              <w:spacing w:before="60" w:after="60"/>
              <w:ind w:righ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6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EB3FE" w14:textId="77777777" w:rsidR="00D25216" w:rsidRPr="00874F56" w:rsidRDefault="00D25216" w:rsidP="00453F56">
            <w:pPr>
              <w:spacing w:before="60" w:after="60"/>
              <w:ind w:right="252"/>
              <w:rPr>
                <w:sz w:val="20"/>
                <w:szCs w:val="20"/>
              </w:rPr>
            </w:pPr>
          </w:p>
        </w:tc>
      </w:tr>
      <w:tr w:rsidR="00C42609" w:rsidRPr="00874F56" w14:paraId="0AD44DD8" w14:textId="77777777" w:rsidTr="00C42609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7F63177" w14:textId="77777777" w:rsidR="00C42609" w:rsidRPr="00C42609" w:rsidRDefault="00C4260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350452" w:rsidRPr="00874F56" w14:paraId="1EB8227D" w14:textId="77777777" w:rsidTr="00A321DC">
        <w:tc>
          <w:tcPr>
            <w:tcW w:w="54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DBB0002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Nombre:</w:t>
            </w:r>
          </w:p>
        </w:tc>
        <w:tc>
          <w:tcPr>
            <w:tcW w:w="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0A77" w14:textId="77777777" w:rsidR="00350452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2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352A6AD9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C4B9" w14:textId="77777777" w:rsidR="00350452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56F4C865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2º Apellido: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8A6B5" w14:textId="77777777" w:rsidR="00350452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02354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C42609" w14:paraId="6203AB50" w14:textId="77777777" w:rsidTr="00BB3E5A">
        <w:trPr>
          <w:trHeight w:hRule="exact" w:val="637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0FC824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D7DBF6F" w14:textId="77777777" w:rsidR="00BB3E5A" w:rsidRPr="00ED364D" w:rsidRDefault="00BB3E5A" w:rsidP="00BB3E5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22520">
              <w:rPr>
                <w:position w:val="-4"/>
                <w:sz w:val="20"/>
                <w:szCs w:val="20"/>
              </w:rPr>
              <w:t xml:space="preserve">Hombre </w:t>
            </w:r>
            <w:r w:rsidRPr="00B22520">
              <w:rPr>
                <w:sz w:val="20"/>
                <w:szCs w:val="20"/>
              </w:rPr>
              <w:t xml:space="preserve"> </w:t>
            </w:r>
            <w:r w:rsidRPr="00B22520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20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55756">
              <w:rPr>
                <w:position w:val="-4"/>
                <w:sz w:val="26"/>
                <w:szCs w:val="26"/>
              </w:rPr>
            </w:r>
            <w:r w:rsidR="00355756">
              <w:rPr>
                <w:position w:val="-4"/>
                <w:sz w:val="26"/>
                <w:szCs w:val="26"/>
              </w:rPr>
              <w:fldChar w:fldCharType="separate"/>
            </w:r>
            <w:r w:rsidRPr="00B22520">
              <w:rPr>
                <w:position w:val="-4"/>
                <w:sz w:val="26"/>
                <w:szCs w:val="26"/>
              </w:rPr>
              <w:fldChar w:fldCharType="end"/>
            </w:r>
            <w:r w:rsidRPr="00B22520">
              <w:rPr>
                <w:position w:val="-4"/>
                <w:sz w:val="26"/>
                <w:szCs w:val="26"/>
              </w:rPr>
              <w:t xml:space="preserve">  </w:t>
            </w:r>
            <w:r w:rsidRPr="00B22520">
              <w:rPr>
                <w:position w:val="-4"/>
                <w:sz w:val="20"/>
                <w:szCs w:val="20"/>
              </w:rPr>
              <w:t xml:space="preserve">Mujer </w:t>
            </w:r>
            <w:r w:rsidRPr="00B22520">
              <w:rPr>
                <w:sz w:val="20"/>
                <w:szCs w:val="20"/>
              </w:rPr>
              <w:t xml:space="preserve"> </w:t>
            </w:r>
            <w:r w:rsidRPr="00B22520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20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55756">
              <w:rPr>
                <w:position w:val="-4"/>
                <w:sz w:val="26"/>
                <w:szCs w:val="26"/>
              </w:rPr>
            </w:r>
            <w:r w:rsidR="00355756">
              <w:rPr>
                <w:position w:val="-4"/>
                <w:sz w:val="26"/>
                <w:szCs w:val="26"/>
              </w:rPr>
              <w:fldChar w:fldCharType="separate"/>
            </w:r>
            <w:r w:rsidRPr="00B22520">
              <w:rPr>
                <w:position w:val="-4"/>
                <w:sz w:val="26"/>
                <w:szCs w:val="26"/>
              </w:rPr>
              <w:fldChar w:fldCharType="end"/>
            </w:r>
          </w:p>
          <w:p w14:paraId="2C25BB33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3E8B5E02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3A23B56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1CB0619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64B594DE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251CF3CD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62C1C035" w14:textId="77777777" w:rsidR="00BB3E5A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3DF7AF0F" w14:textId="77777777" w:rsidR="00BB3E5A" w:rsidRPr="00C42609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350452" w:rsidRPr="00874F56" w14:paraId="67BACD50" w14:textId="77777777" w:rsidTr="00A321DC">
        <w:tc>
          <w:tcPr>
            <w:tcW w:w="54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0063C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4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1465" w14:textId="77777777" w:rsidR="00350452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75668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14:paraId="7494F934" w14:textId="77777777" w:rsidTr="00356FC9">
        <w:trPr>
          <w:trHeight w:hRule="exact" w:val="90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6367E2" w14:textId="77777777" w:rsidR="00350452" w:rsidRPr="00874F56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874F56" w14:paraId="11B87FEF" w14:textId="77777777" w:rsidTr="00A321DC">
        <w:tc>
          <w:tcPr>
            <w:tcW w:w="54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93143" w14:textId="77777777" w:rsidR="00350452" w:rsidRPr="00874F56" w:rsidRDefault="00D25216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21DC">
              <w:rPr>
                <w:sz w:val="20"/>
                <w:szCs w:val="20"/>
              </w:rPr>
              <w:t xml:space="preserve"> </w:t>
            </w:r>
            <w:r w:rsidR="00350452" w:rsidRPr="00874F56">
              <w:rPr>
                <w:sz w:val="20"/>
                <w:szCs w:val="20"/>
              </w:rPr>
              <w:t>Provincia:</w:t>
            </w:r>
          </w:p>
        </w:tc>
        <w:tc>
          <w:tcPr>
            <w:tcW w:w="8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538412" w14:textId="77777777" w:rsidR="00350452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E913E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69DD0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1076F" w14:textId="77777777" w:rsidR="00350452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7031E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F6EE9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Población: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0ED8C1" w14:textId="77777777" w:rsidR="00350452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E448C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14:paraId="1302A336" w14:textId="77777777" w:rsidTr="00356FC9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10BBD4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14:paraId="072111E5" w14:textId="77777777" w:rsidTr="00A321DC">
        <w:tc>
          <w:tcPr>
            <w:tcW w:w="54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C175F" w14:textId="77777777" w:rsidR="00350452" w:rsidRPr="00874F56" w:rsidRDefault="00D25216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21DC">
              <w:rPr>
                <w:sz w:val="20"/>
                <w:szCs w:val="20"/>
              </w:rPr>
              <w:t xml:space="preserve"> </w:t>
            </w:r>
            <w:r w:rsidR="00350452" w:rsidRPr="00874F56">
              <w:rPr>
                <w:sz w:val="20"/>
                <w:szCs w:val="20"/>
              </w:rPr>
              <w:t>Teléfono: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97FAA" w14:textId="77777777" w:rsidR="00350452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362AB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CFFA8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89915" w14:textId="77777777" w:rsidR="00350452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5BEA7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FE89B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Correo electrónico: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B5746" w14:textId="77777777" w:rsidR="00350452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017E3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14:paraId="03708079" w14:textId="77777777" w:rsidTr="00356FC9">
        <w:trPr>
          <w:trHeight w:hRule="exact" w:val="113"/>
        </w:trPr>
        <w:tc>
          <w:tcPr>
            <w:tcW w:w="1584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B83B0A" w14:textId="77777777" w:rsidR="00350452" w:rsidRPr="00874F56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6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DA59F" w14:textId="77777777" w:rsidR="00FD45DA" w:rsidRDefault="00FD45DA" w:rsidP="003654B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  <w:p w14:paraId="0E879BCB" w14:textId="77777777" w:rsidR="00350452" w:rsidRPr="00FD45DA" w:rsidRDefault="00350452" w:rsidP="00FD45DA">
            <w:pPr>
              <w:jc w:val="right"/>
              <w:rPr>
                <w:sz w:val="20"/>
                <w:szCs w:val="20"/>
              </w:rPr>
            </w:pPr>
          </w:p>
        </w:tc>
      </w:tr>
      <w:tr w:rsidR="001D6851" w:rsidRPr="00874F56" w14:paraId="3514148C" w14:textId="77777777" w:rsidTr="00A321DC">
        <w:tc>
          <w:tcPr>
            <w:tcW w:w="1584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0DFD42E4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67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E501" w14:textId="77777777" w:rsidR="00350452" w:rsidRPr="00874F56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D3417" w14:textId="77777777"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14:paraId="6D06DAF7" w14:textId="77777777" w:rsidTr="00356FC9">
        <w:tc>
          <w:tcPr>
            <w:tcW w:w="5000" w:type="pct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0F8E" w14:textId="77777777" w:rsidR="00350452" w:rsidRDefault="00350452" w:rsidP="00874F56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  <w:p w14:paraId="6612AC7A" w14:textId="77777777" w:rsidR="00FB0769" w:rsidRPr="00FB0769" w:rsidRDefault="00FB0769" w:rsidP="00FB076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FB0769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  <w:p w14:paraId="756FA1C1" w14:textId="77777777" w:rsidR="00FB0769" w:rsidRDefault="00FB0769" w:rsidP="00FB076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FB0769">
              <w:rPr>
                <w:b/>
                <w:sz w:val="18"/>
                <w:szCs w:val="18"/>
              </w:rPr>
              <w:t>La notificación electrónica se realizará en la Plataforma https://notifica.jccm.es/notifica. El representante debe comprobar que está registrado y que sus datos son correctos.</w:t>
            </w:r>
          </w:p>
          <w:p w14:paraId="569D565C" w14:textId="77777777" w:rsidR="00FB0769" w:rsidRPr="00874F56" w:rsidRDefault="00FB0769" w:rsidP="00FB076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B0B23E0" w14:textId="77777777" w:rsidR="008E0237" w:rsidRDefault="008E0237" w:rsidP="008E0237">
      <w:pPr>
        <w:jc w:val="both"/>
        <w:rPr>
          <w:sz w:val="10"/>
          <w:szCs w:val="10"/>
        </w:rPr>
      </w:pPr>
    </w:p>
    <w:p w14:paraId="356C22D0" w14:textId="77777777" w:rsidR="000F540C" w:rsidRDefault="000F540C" w:rsidP="008E0237">
      <w:pPr>
        <w:jc w:val="both"/>
        <w:rPr>
          <w:sz w:val="10"/>
          <w:szCs w:val="1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0F540C" w:rsidRPr="00B22520" w14:paraId="293A542F" w14:textId="77777777" w:rsidTr="000F540C">
        <w:trPr>
          <w:trHeight w:val="359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1080689F" w14:textId="77777777" w:rsidR="000F540C" w:rsidRPr="00B22520" w:rsidRDefault="000F540C" w:rsidP="00017A76">
            <w:pPr>
              <w:jc w:val="center"/>
              <w:rPr>
                <w:sz w:val="20"/>
                <w:szCs w:val="20"/>
              </w:rPr>
            </w:pPr>
            <w:r w:rsidRPr="00B22520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0F540C" w:rsidRPr="00B22520" w14:paraId="372C1D2D" w14:textId="77777777" w:rsidTr="000F540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3DBC604C" w14:textId="77777777" w:rsidR="000F540C" w:rsidRPr="00B22520" w:rsidRDefault="000F540C" w:rsidP="00017A76">
            <w:pPr>
              <w:rPr>
                <w:b/>
                <w:bCs/>
                <w:sz w:val="20"/>
                <w:szCs w:val="20"/>
              </w:rPr>
            </w:pPr>
            <w:r w:rsidRPr="00B2252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EC7198C" w14:textId="77777777" w:rsidR="000F540C" w:rsidRPr="00B22520" w:rsidRDefault="008E3D53" w:rsidP="00017A76">
            <w:pPr>
              <w:rPr>
                <w:sz w:val="20"/>
                <w:szCs w:val="20"/>
              </w:rPr>
            </w:pPr>
            <w:r w:rsidRPr="00B22520">
              <w:rPr>
                <w:color w:val="000000"/>
                <w:sz w:val="20"/>
                <w:szCs w:val="20"/>
              </w:rPr>
              <w:t>Dirección</w:t>
            </w:r>
            <w:r w:rsidR="000F540C" w:rsidRPr="00B22520">
              <w:rPr>
                <w:color w:val="000000"/>
                <w:sz w:val="20"/>
                <w:szCs w:val="20"/>
              </w:rPr>
              <w:t xml:space="preserve"> General </w:t>
            </w:r>
            <w:r>
              <w:rPr>
                <w:color w:val="000000"/>
                <w:sz w:val="20"/>
                <w:szCs w:val="20"/>
              </w:rPr>
              <w:t xml:space="preserve">de </w:t>
            </w:r>
            <w:r w:rsidR="000F540C" w:rsidRPr="00B22520">
              <w:rPr>
                <w:color w:val="000000"/>
                <w:sz w:val="20"/>
                <w:szCs w:val="20"/>
              </w:rPr>
              <w:t>Empresas.</w:t>
            </w:r>
          </w:p>
        </w:tc>
      </w:tr>
      <w:tr w:rsidR="000F540C" w:rsidRPr="00B22520" w14:paraId="717DB32D" w14:textId="77777777" w:rsidTr="000F540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32681101" w14:textId="77777777" w:rsidR="000F540C" w:rsidRPr="00B22520" w:rsidRDefault="000F540C" w:rsidP="00017A76">
            <w:pPr>
              <w:rPr>
                <w:b/>
                <w:bCs/>
                <w:sz w:val="20"/>
                <w:szCs w:val="20"/>
              </w:rPr>
            </w:pPr>
            <w:r w:rsidRPr="00B2252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D611C0B" w14:textId="77777777" w:rsidR="000F540C" w:rsidRPr="00B22520" w:rsidRDefault="000F540C" w:rsidP="00017A76">
            <w:pPr>
              <w:rPr>
                <w:sz w:val="20"/>
                <w:szCs w:val="20"/>
              </w:rPr>
            </w:pPr>
            <w:r w:rsidRPr="00B22520">
              <w:rPr>
                <w:color w:val="000000"/>
                <w:sz w:val="20"/>
                <w:szCs w:val="20"/>
              </w:rPr>
              <w:t xml:space="preserve">Gestionar las subvenciones del programa para el fomento de la iniciativa empresarial. Evaluación de la satisfacción con el servicio. Realización de encuestas para el </w:t>
            </w:r>
            <w:r w:rsidR="008E3D53" w:rsidRPr="00B22520">
              <w:rPr>
                <w:color w:val="000000"/>
                <w:sz w:val="20"/>
                <w:szCs w:val="20"/>
              </w:rPr>
              <w:t>diagnóstico</w:t>
            </w:r>
            <w:r w:rsidRPr="00B22520">
              <w:rPr>
                <w:color w:val="000000"/>
                <w:sz w:val="20"/>
                <w:szCs w:val="20"/>
              </w:rPr>
              <w:t xml:space="preserve"> e identificación de medidas para el acompañamiento y dinamización de zonas industriales de Castilla-La Mancha.</w:t>
            </w:r>
          </w:p>
        </w:tc>
      </w:tr>
      <w:tr w:rsidR="000F540C" w:rsidRPr="00B22520" w14:paraId="28797ABA" w14:textId="77777777" w:rsidTr="000F540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7E4FB5BD" w14:textId="77777777" w:rsidR="000F540C" w:rsidRPr="00B22520" w:rsidRDefault="000F540C" w:rsidP="00017A76">
            <w:pPr>
              <w:rPr>
                <w:b/>
                <w:bCs/>
                <w:sz w:val="20"/>
                <w:szCs w:val="20"/>
              </w:rPr>
            </w:pPr>
            <w:r w:rsidRPr="00B22520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2FBFF2E" w14:textId="77777777" w:rsidR="000F540C" w:rsidRPr="00B22520" w:rsidRDefault="000F540C" w:rsidP="00017A76">
            <w:pPr>
              <w:rPr>
                <w:sz w:val="20"/>
                <w:szCs w:val="20"/>
              </w:rPr>
            </w:pPr>
            <w:r w:rsidRPr="00B22520">
              <w:rPr>
                <w:color w:val="000000"/>
                <w:sz w:val="20"/>
                <w:szCs w:val="20"/>
              </w:rPr>
              <w:t xml:space="preserve">6.1.c) Cumplimiento de una obligación legal del Reglamento General de Protección de Datos. </w:t>
            </w:r>
            <w:r w:rsidRPr="00B22520">
              <w:rPr>
                <w:color w:val="000000"/>
                <w:sz w:val="20"/>
                <w:szCs w:val="20"/>
              </w:rPr>
              <w:br/>
            </w:r>
            <w:r w:rsidRPr="00B22520">
              <w:rPr>
                <w:color w:val="000000"/>
                <w:sz w:val="20"/>
                <w:szCs w:val="20"/>
              </w:rPr>
              <w:br/>
              <w:t xml:space="preserve">Artículo 20 de la Ley 38/2003, de 17 de noviembre, General de Subvenciones. </w:t>
            </w:r>
          </w:p>
        </w:tc>
      </w:tr>
      <w:tr w:rsidR="000F540C" w:rsidRPr="00B22520" w14:paraId="4C228F7C" w14:textId="77777777" w:rsidTr="000F540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57660471" w14:textId="77777777" w:rsidR="000F540C" w:rsidRPr="00B22520" w:rsidRDefault="000F540C" w:rsidP="00017A76">
            <w:pPr>
              <w:rPr>
                <w:b/>
                <w:bCs/>
                <w:sz w:val="20"/>
                <w:szCs w:val="20"/>
              </w:rPr>
            </w:pPr>
            <w:r w:rsidRPr="00B2252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FC538D7" w14:textId="77777777" w:rsidR="000F540C" w:rsidRPr="00B22520" w:rsidRDefault="000F540C" w:rsidP="00017A76">
            <w:pPr>
              <w:rPr>
                <w:sz w:val="20"/>
                <w:szCs w:val="20"/>
              </w:rPr>
            </w:pPr>
            <w:r w:rsidRPr="00B22520">
              <w:rPr>
                <w:color w:val="000000"/>
                <w:sz w:val="20"/>
                <w:szCs w:val="20"/>
              </w:rPr>
              <w:t>Existe cesión de datos</w:t>
            </w:r>
          </w:p>
        </w:tc>
      </w:tr>
      <w:tr w:rsidR="000F540C" w:rsidRPr="00B22520" w14:paraId="546D52E9" w14:textId="77777777" w:rsidTr="000F540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4E759CB" w14:textId="77777777" w:rsidR="000F540C" w:rsidRPr="00B22520" w:rsidRDefault="000F540C" w:rsidP="00017A76">
            <w:pPr>
              <w:rPr>
                <w:b/>
                <w:bCs/>
                <w:sz w:val="20"/>
                <w:szCs w:val="20"/>
              </w:rPr>
            </w:pPr>
            <w:r w:rsidRPr="00B22520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A6CA11B" w14:textId="77777777" w:rsidR="000F540C" w:rsidRPr="00B22520" w:rsidRDefault="000F540C" w:rsidP="00017A76">
            <w:pPr>
              <w:rPr>
                <w:i/>
                <w:sz w:val="20"/>
                <w:szCs w:val="20"/>
              </w:rPr>
            </w:pPr>
            <w:r w:rsidRPr="00B22520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F540C" w:rsidRPr="006C556F" w14:paraId="539A0E43" w14:textId="77777777" w:rsidTr="000F540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112A724" w14:textId="77777777" w:rsidR="000F540C" w:rsidRPr="00B22520" w:rsidRDefault="000F540C" w:rsidP="00017A76">
            <w:pPr>
              <w:rPr>
                <w:b/>
                <w:bCs/>
                <w:sz w:val="20"/>
                <w:szCs w:val="20"/>
              </w:rPr>
            </w:pPr>
            <w:r w:rsidRPr="00B22520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3A2B22C" w14:textId="77777777" w:rsidR="000F540C" w:rsidRPr="007A7F99" w:rsidRDefault="000F540C" w:rsidP="00017A76">
            <w:pPr>
              <w:rPr>
                <w:i/>
                <w:sz w:val="20"/>
                <w:szCs w:val="20"/>
              </w:rPr>
            </w:pPr>
            <w:r w:rsidRPr="00B22520">
              <w:rPr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10" w:tgtFrame="_blank" w:history="1">
              <w:r w:rsidRPr="00B22520">
                <w:rPr>
                  <w:rStyle w:val="Hipervnculo"/>
                  <w:sz w:val="20"/>
                  <w:szCs w:val="20"/>
                </w:rPr>
                <w:t>https://rat.castillalamancha.es/info/0223</w:t>
              </w:r>
            </w:hyperlink>
          </w:p>
        </w:tc>
      </w:tr>
    </w:tbl>
    <w:p w14:paraId="58220232" w14:textId="77777777" w:rsidR="000F540C" w:rsidRDefault="000F540C" w:rsidP="008E0237">
      <w:pPr>
        <w:jc w:val="both"/>
        <w:rPr>
          <w:sz w:val="10"/>
          <w:szCs w:val="10"/>
        </w:rPr>
      </w:pPr>
    </w:p>
    <w:p w14:paraId="2BBB1A8C" w14:textId="77777777" w:rsidR="000F540C" w:rsidRDefault="000F540C" w:rsidP="008E0237">
      <w:pPr>
        <w:jc w:val="both"/>
        <w:rPr>
          <w:sz w:val="10"/>
          <w:szCs w:val="10"/>
        </w:rPr>
      </w:pPr>
    </w:p>
    <w:p w14:paraId="43F6334B" w14:textId="77777777" w:rsidR="000F540C" w:rsidRDefault="000F540C" w:rsidP="008E0237">
      <w:pPr>
        <w:jc w:val="both"/>
        <w:rPr>
          <w:sz w:val="10"/>
          <w:szCs w:val="10"/>
        </w:rPr>
      </w:pPr>
    </w:p>
    <w:p w14:paraId="571A9432" w14:textId="77777777" w:rsidR="000F540C" w:rsidRPr="002154AA" w:rsidRDefault="000F540C" w:rsidP="008E0237">
      <w:pPr>
        <w:jc w:val="both"/>
        <w:rPr>
          <w:sz w:val="10"/>
          <w:szCs w:val="10"/>
        </w:rPr>
      </w:pPr>
    </w:p>
    <w:p w14:paraId="31B414BC" w14:textId="77777777" w:rsidR="00703BA4" w:rsidRPr="00703BA4" w:rsidRDefault="00703BA4" w:rsidP="002E5CA1">
      <w:pPr>
        <w:rPr>
          <w:sz w:val="2"/>
          <w:szCs w:val="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B42D1A" w:rsidRPr="00B71E53" w14:paraId="75FC2743" w14:textId="77777777" w:rsidTr="00356FC9">
        <w:tc>
          <w:tcPr>
            <w:tcW w:w="5000" w:type="pct"/>
            <w:shd w:val="clear" w:color="auto" w:fill="auto"/>
          </w:tcPr>
          <w:p w14:paraId="648C5094" w14:textId="77777777" w:rsidR="00B42D1A" w:rsidRPr="00B71E53" w:rsidRDefault="007B3605" w:rsidP="003C32FD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B71E53">
              <w:rPr>
                <w:b/>
                <w:sz w:val="18"/>
                <w:szCs w:val="18"/>
              </w:rPr>
              <w:t xml:space="preserve">RESUMEN DE </w:t>
            </w:r>
            <w:smartTag w:uri="urn:schemas-microsoft-com:office:smarttags" w:element="PersonName">
              <w:smartTagPr>
                <w:attr w:name="ProductID" w:val="LA INVERSIￓN O"/>
              </w:smartTagPr>
              <w:r w:rsidRPr="00B71E53">
                <w:rPr>
                  <w:b/>
                  <w:sz w:val="18"/>
                  <w:szCs w:val="18"/>
                </w:rPr>
                <w:t>LA INVERSIÓN O</w:t>
              </w:r>
            </w:smartTag>
            <w:r w:rsidRPr="00B71E53">
              <w:rPr>
                <w:b/>
                <w:sz w:val="18"/>
                <w:szCs w:val="18"/>
              </w:rPr>
              <w:t xml:space="preserve"> GASTOS REALIZADOS</w:t>
            </w:r>
          </w:p>
        </w:tc>
      </w:tr>
      <w:tr w:rsidR="00C46C55" w:rsidRPr="00B71E53" w14:paraId="4151F7CC" w14:textId="77777777" w:rsidTr="00356FC9">
        <w:tc>
          <w:tcPr>
            <w:tcW w:w="5000" w:type="pct"/>
            <w:shd w:val="clear" w:color="auto" w:fill="auto"/>
          </w:tcPr>
          <w:p w14:paraId="657B2BF3" w14:textId="77777777" w:rsidR="00C46C55" w:rsidRPr="00B71E53" w:rsidRDefault="00F30692" w:rsidP="00FB07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18"/>
                <w:szCs w:val="18"/>
              </w:rPr>
            </w:pPr>
            <w:r w:rsidRPr="00B71E53">
              <w:rPr>
                <w:b/>
                <w:sz w:val="18"/>
                <w:szCs w:val="18"/>
              </w:rPr>
              <w:t xml:space="preserve">a) </w:t>
            </w:r>
            <w:r w:rsidR="00FB0769" w:rsidRPr="00FB0769">
              <w:rPr>
                <w:b/>
                <w:sz w:val="18"/>
                <w:szCs w:val="18"/>
              </w:rPr>
              <w:t>Línea de apoyo a la modernización de las estrategias de comunicación y venta, y para el impulso a la</w:t>
            </w:r>
            <w:r w:rsidR="00FB0769">
              <w:rPr>
                <w:b/>
                <w:sz w:val="18"/>
                <w:szCs w:val="18"/>
              </w:rPr>
              <w:t xml:space="preserve"> </w:t>
            </w:r>
            <w:r w:rsidR="00FB0769" w:rsidRPr="00FB0769">
              <w:rPr>
                <w:b/>
                <w:sz w:val="18"/>
                <w:szCs w:val="18"/>
              </w:rPr>
              <w:t>actividad de comercio electrónico de las pymes</w:t>
            </w:r>
            <w:r w:rsidRPr="00B71E53">
              <w:rPr>
                <w:b/>
                <w:sz w:val="18"/>
                <w:szCs w:val="18"/>
              </w:rPr>
              <w:t>. (ECO)</w:t>
            </w:r>
          </w:p>
        </w:tc>
      </w:tr>
    </w:tbl>
    <w:p w14:paraId="009C23E1" w14:textId="77777777" w:rsidR="003D5D49" w:rsidRPr="00B71E53" w:rsidRDefault="003D5D49" w:rsidP="00B42D1A">
      <w:pPr>
        <w:tabs>
          <w:tab w:val="left" w:pos="1620"/>
          <w:tab w:val="left" w:pos="2880"/>
          <w:tab w:val="left" w:pos="4320"/>
        </w:tabs>
        <w:spacing w:before="60" w:after="60"/>
        <w:rPr>
          <w:sz w:val="18"/>
          <w:szCs w:val="18"/>
        </w:rPr>
        <w:sectPr w:rsidR="003D5D49" w:rsidRPr="00B71E53" w:rsidSect="00D02F98">
          <w:headerReference w:type="default" r:id="rId11"/>
          <w:footerReference w:type="even" r:id="rId12"/>
          <w:footerReference w:type="default" r:id="rId13"/>
          <w:pgSz w:w="11906" w:h="16838" w:code="9"/>
          <w:pgMar w:top="2438" w:right="748" w:bottom="851" w:left="851" w:header="357" w:footer="567" w:gutter="0"/>
          <w:cols w:space="708"/>
          <w:docGrid w:linePitch="360"/>
        </w:sect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2281"/>
        <w:gridCol w:w="2616"/>
        <w:gridCol w:w="2161"/>
      </w:tblGrid>
      <w:tr w:rsidR="00AB6190" w:rsidRPr="00B71E53" w14:paraId="4A1736A9" w14:textId="77777777" w:rsidTr="004E10F1">
        <w:tc>
          <w:tcPr>
            <w:tcW w:w="1581" w:type="pct"/>
          </w:tcPr>
          <w:p w14:paraId="01192F41" w14:textId="77777777" w:rsidR="007B3605" w:rsidRPr="00B71E53" w:rsidRDefault="007B3605" w:rsidP="007B3605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lastRenderedPageBreak/>
              <w:t>Capítulos</w:t>
            </w:r>
          </w:p>
        </w:tc>
        <w:tc>
          <w:tcPr>
            <w:tcW w:w="1105" w:type="pct"/>
          </w:tcPr>
          <w:p w14:paraId="3E369327" w14:textId="77777777" w:rsidR="007B3605" w:rsidRPr="00B71E53" w:rsidRDefault="007B3605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t>Inversión aprobada</w:t>
            </w:r>
          </w:p>
        </w:tc>
        <w:tc>
          <w:tcPr>
            <w:tcW w:w="1267" w:type="pct"/>
          </w:tcPr>
          <w:p w14:paraId="4EB80988" w14:textId="77777777" w:rsidR="007B3605" w:rsidRPr="00B71E53" w:rsidRDefault="007B3605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t>Inversión justificada sin IVA</w:t>
            </w:r>
          </w:p>
        </w:tc>
        <w:tc>
          <w:tcPr>
            <w:tcW w:w="1047" w:type="pct"/>
          </w:tcPr>
          <w:p w14:paraId="05528725" w14:textId="77777777" w:rsidR="007B3605" w:rsidRPr="00B71E53" w:rsidRDefault="007B3605" w:rsidP="007B36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t>Total pagado</w:t>
            </w:r>
          </w:p>
        </w:tc>
      </w:tr>
      <w:tr w:rsidR="007B3605" w:rsidRPr="00B71E53" w14:paraId="4944CC9C" w14:textId="77777777" w:rsidTr="004E10F1">
        <w:tc>
          <w:tcPr>
            <w:tcW w:w="1581" w:type="pct"/>
            <w:vAlign w:val="center"/>
          </w:tcPr>
          <w:p w14:paraId="7798CF47" w14:textId="77777777" w:rsidR="007B3605" w:rsidRPr="00B71E53" w:rsidRDefault="00B71E53" w:rsidP="000D0C62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t>Gastos de consultoría. Prestación del servicio de asesoramiento especializado en comercio electrónico</w:t>
            </w:r>
            <w:r w:rsidR="00FB0769">
              <w:rPr>
                <w:sz w:val="18"/>
                <w:szCs w:val="18"/>
              </w:rPr>
              <w:t xml:space="preserve"> o marketing digital</w:t>
            </w:r>
            <w:r w:rsidRPr="00B71E53">
              <w:rPr>
                <w:sz w:val="18"/>
                <w:szCs w:val="18"/>
              </w:rPr>
              <w:t>.</w:t>
            </w:r>
          </w:p>
        </w:tc>
        <w:tc>
          <w:tcPr>
            <w:tcW w:w="1105" w:type="pct"/>
            <w:vAlign w:val="center"/>
          </w:tcPr>
          <w:p w14:paraId="3C54C77C" w14:textId="77777777" w:rsidR="007B3605" w:rsidRPr="00B71E53" w:rsidRDefault="000A5AEB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67" w:type="pct"/>
            <w:vAlign w:val="center"/>
          </w:tcPr>
          <w:p w14:paraId="1B75C115" w14:textId="77777777" w:rsidR="007B3605" w:rsidRPr="00B71E53" w:rsidRDefault="000A5AEB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47" w:type="pct"/>
            <w:vAlign w:val="center"/>
          </w:tcPr>
          <w:p w14:paraId="0F7CFEBA" w14:textId="77777777" w:rsidR="007B3605" w:rsidRPr="00B71E53" w:rsidRDefault="000A5AEB" w:rsidP="007B36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FB0769" w:rsidRPr="00B71E53" w14:paraId="4F9CBC89" w14:textId="77777777" w:rsidTr="00FB291E">
        <w:tc>
          <w:tcPr>
            <w:tcW w:w="1581" w:type="pct"/>
            <w:vAlign w:val="center"/>
          </w:tcPr>
          <w:p w14:paraId="6F6A487F" w14:textId="77777777" w:rsidR="00FB0769" w:rsidRPr="00B71E53" w:rsidRDefault="00FB0769" w:rsidP="00FB0769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FB0769">
              <w:rPr>
                <w:sz w:val="18"/>
                <w:szCs w:val="18"/>
              </w:rPr>
              <w:t>Gastos de desarrollo web.</w:t>
            </w:r>
          </w:p>
        </w:tc>
        <w:tc>
          <w:tcPr>
            <w:tcW w:w="1105" w:type="pct"/>
            <w:vAlign w:val="center"/>
          </w:tcPr>
          <w:p w14:paraId="5B6C2972" w14:textId="77777777" w:rsidR="00FB0769" w:rsidRPr="00B71E53" w:rsidRDefault="00FB0769" w:rsidP="00FB076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vAlign w:val="center"/>
          </w:tcPr>
          <w:p w14:paraId="5F7ED740" w14:textId="77777777" w:rsidR="00FB0769" w:rsidRPr="00B71E53" w:rsidRDefault="00FB0769" w:rsidP="00FB076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14:paraId="20148E1D" w14:textId="77777777" w:rsidR="00FB0769" w:rsidRPr="00B71E53" w:rsidRDefault="00FB0769" w:rsidP="00FB07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</w:tr>
      <w:tr w:rsidR="00FB0769" w:rsidRPr="00B71E53" w14:paraId="16CAAABD" w14:textId="77777777" w:rsidTr="00FB291E">
        <w:tc>
          <w:tcPr>
            <w:tcW w:w="1581" w:type="pct"/>
            <w:vAlign w:val="center"/>
          </w:tcPr>
          <w:p w14:paraId="4AF9B0FB" w14:textId="77777777" w:rsidR="00FB0769" w:rsidRPr="00B71E53" w:rsidRDefault="00FB0769" w:rsidP="00FB0769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t xml:space="preserve">Equipos para procesos de información y aplicaciones informáticas. </w:t>
            </w:r>
          </w:p>
        </w:tc>
        <w:tc>
          <w:tcPr>
            <w:tcW w:w="1105" w:type="pct"/>
            <w:vAlign w:val="center"/>
          </w:tcPr>
          <w:p w14:paraId="68076586" w14:textId="77777777" w:rsidR="00FB0769" w:rsidRPr="00B71E53" w:rsidRDefault="00FB0769" w:rsidP="00FB076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vAlign w:val="center"/>
          </w:tcPr>
          <w:p w14:paraId="7ECEA56F" w14:textId="77777777" w:rsidR="00FB0769" w:rsidRPr="00B71E53" w:rsidRDefault="00FB0769" w:rsidP="00FB076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14:paraId="58AD98C5" w14:textId="77777777" w:rsidR="00FB0769" w:rsidRPr="00B71E53" w:rsidRDefault="00FB0769" w:rsidP="00FB07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</w:tr>
      <w:tr w:rsidR="00AB6190" w:rsidRPr="00B71E53" w14:paraId="742337E8" w14:textId="77777777" w:rsidTr="00FB291E">
        <w:tc>
          <w:tcPr>
            <w:tcW w:w="1581" w:type="pct"/>
            <w:vAlign w:val="center"/>
          </w:tcPr>
          <w:p w14:paraId="7804E115" w14:textId="77777777" w:rsidR="00AB6190" w:rsidRPr="00B71E53" w:rsidRDefault="00FB0769" w:rsidP="000D0C62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FB0769">
              <w:rPr>
                <w:sz w:val="18"/>
                <w:szCs w:val="18"/>
              </w:rPr>
              <w:t>Gastos de inscripción de la empresa en el portal de comercio electrónico elegido</w:t>
            </w:r>
            <w:r w:rsidR="00B71E53" w:rsidRPr="00B71E53">
              <w:rPr>
                <w:sz w:val="18"/>
                <w:szCs w:val="18"/>
              </w:rPr>
              <w:t>.</w:t>
            </w:r>
            <w:r w:rsidR="006C1BC1" w:rsidRPr="00B71E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5" w:type="pct"/>
            <w:vAlign w:val="center"/>
          </w:tcPr>
          <w:p w14:paraId="6E3BED52" w14:textId="77777777" w:rsidR="00AB6190" w:rsidRPr="00B71E53" w:rsidRDefault="000A5AEB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1" w:name="Texto42"/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67" w:type="pct"/>
            <w:vAlign w:val="center"/>
          </w:tcPr>
          <w:p w14:paraId="0C0C4506" w14:textId="77777777" w:rsidR="00AB6190" w:rsidRPr="00B71E53" w:rsidRDefault="000A5AEB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2" w:name="Texto55"/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47" w:type="pct"/>
            <w:vAlign w:val="center"/>
          </w:tcPr>
          <w:p w14:paraId="4DC0AFC0" w14:textId="77777777" w:rsidR="00AB6190" w:rsidRPr="00B71E53" w:rsidRDefault="000A5AEB" w:rsidP="007B36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F70914" w:rsidRPr="00B71E53" w14:paraId="0C638D5C" w14:textId="77777777" w:rsidTr="00FB291E">
        <w:tc>
          <w:tcPr>
            <w:tcW w:w="1581" w:type="pct"/>
            <w:vAlign w:val="center"/>
          </w:tcPr>
          <w:p w14:paraId="0624B359" w14:textId="77777777" w:rsidR="00F70914" w:rsidRPr="00B71E53" w:rsidRDefault="00F70914" w:rsidP="00AB6190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t>TOTAL:</w:t>
            </w:r>
          </w:p>
        </w:tc>
        <w:tc>
          <w:tcPr>
            <w:tcW w:w="1105" w:type="pct"/>
            <w:vAlign w:val="center"/>
          </w:tcPr>
          <w:p w14:paraId="49011EBF" w14:textId="77777777" w:rsidR="00F70914" w:rsidRPr="00B71E53" w:rsidRDefault="00F70914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4" w:name="Texto48"/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67" w:type="pct"/>
            <w:vAlign w:val="center"/>
          </w:tcPr>
          <w:p w14:paraId="4B054ED1" w14:textId="77777777" w:rsidR="00F70914" w:rsidRPr="00B71E53" w:rsidRDefault="00F70914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5" w:name="Texto49"/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47" w:type="pct"/>
            <w:vAlign w:val="center"/>
          </w:tcPr>
          <w:p w14:paraId="25AD8211" w14:textId="77777777" w:rsidR="00F70914" w:rsidRPr="00B71E53" w:rsidRDefault="00F70914" w:rsidP="007B36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6232CB53" w14:textId="77777777" w:rsidR="003D5D49" w:rsidRPr="000D0C62" w:rsidRDefault="003D5D49" w:rsidP="003C32FD">
      <w:pPr>
        <w:spacing w:before="60" w:after="60"/>
        <w:jc w:val="both"/>
        <w:rPr>
          <w:sz w:val="18"/>
          <w:szCs w:val="18"/>
        </w:rPr>
        <w:sectPr w:rsidR="003D5D49" w:rsidRPr="000D0C62" w:rsidSect="006A6011">
          <w:type w:val="continuous"/>
          <w:pgSz w:w="11906" w:h="16838" w:code="9"/>
          <w:pgMar w:top="1769" w:right="748" w:bottom="540" w:left="851" w:header="360" w:footer="567" w:gutter="0"/>
          <w:cols w:space="708"/>
          <w:docGrid w:linePitch="360"/>
        </w:sect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2271"/>
        <w:gridCol w:w="2604"/>
        <w:gridCol w:w="2150"/>
      </w:tblGrid>
      <w:tr w:rsidR="006C1BC1" w:rsidRPr="000D0C62" w14:paraId="47347930" w14:textId="77777777" w:rsidTr="006E027B"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51AF253D" w14:textId="77777777" w:rsidR="006C1BC1" w:rsidRPr="000D0C62" w:rsidRDefault="00582D59" w:rsidP="00B71E5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="006C1BC1" w:rsidRPr="000D0C62">
              <w:rPr>
                <w:b/>
                <w:sz w:val="18"/>
                <w:szCs w:val="18"/>
              </w:rPr>
              <w:t xml:space="preserve">) </w:t>
            </w:r>
            <w:r w:rsidR="00B71E53" w:rsidRPr="000D0C62">
              <w:rPr>
                <w:b/>
                <w:sz w:val="18"/>
                <w:szCs w:val="18"/>
              </w:rPr>
              <w:t>Línea de apoyo para la transformación digital de la industria manufacturera de Castilla-La Mancha. (MAN)</w:t>
            </w:r>
          </w:p>
        </w:tc>
      </w:tr>
      <w:tr w:rsidR="006C1BC1" w:rsidRPr="000D0C62" w14:paraId="32BE435B" w14:textId="77777777" w:rsidTr="006E027B"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315" w14:textId="77777777" w:rsidR="006C1BC1" w:rsidRPr="000D0C62" w:rsidRDefault="006C1BC1" w:rsidP="002E208B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0D0C62">
              <w:rPr>
                <w:sz w:val="18"/>
                <w:szCs w:val="18"/>
              </w:rPr>
              <w:t>Capítulos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F501" w14:textId="77777777" w:rsidR="006C1BC1" w:rsidRPr="000D0C62" w:rsidRDefault="006C1BC1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D0C62">
              <w:rPr>
                <w:sz w:val="18"/>
                <w:szCs w:val="18"/>
              </w:rPr>
              <w:t>Inversión aprobada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022D" w14:textId="77777777" w:rsidR="006C1BC1" w:rsidRPr="000D0C62" w:rsidRDefault="006C1BC1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D0C62">
              <w:rPr>
                <w:sz w:val="18"/>
                <w:szCs w:val="18"/>
              </w:rPr>
              <w:t>Inversión justificada sin IVA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7E2" w14:textId="77777777" w:rsidR="006C1BC1" w:rsidRPr="000D0C62" w:rsidRDefault="006C1BC1" w:rsidP="002E20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0D0C62">
              <w:rPr>
                <w:sz w:val="18"/>
                <w:szCs w:val="18"/>
              </w:rPr>
              <w:t>Total pagado</w:t>
            </w:r>
          </w:p>
        </w:tc>
      </w:tr>
      <w:tr w:rsidR="006C1BC1" w:rsidRPr="00B71E53" w14:paraId="5A2F5DA7" w14:textId="77777777" w:rsidTr="006E027B">
        <w:tc>
          <w:tcPr>
            <w:tcW w:w="1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D41F" w14:textId="77777777" w:rsidR="006C1BC1" w:rsidRPr="00B71E53" w:rsidRDefault="00B71E53" w:rsidP="00B71E5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t>Costes de consultoría, ingeniería y servicios equivalentes destinados de manera exclusiva a la implantación del proyecto.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88FD7" w14:textId="77777777" w:rsidR="006C1BC1" w:rsidRPr="00B71E53" w:rsidRDefault="006C1BC1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2F821" w14:textId="77777777" w:rsidR="006C1BC1" w:rsidRPr="00B71E53" w:rsidRDefault="006C1BC1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FFB4" w14:textId="77777777" w:rsidR="006C1BC1" w:rsidRPr="00B71E53" w:rsidRDefault="006C1BC1" w:rsidP="002E20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</w:tr>
      <w:tr w:rsidR="006C1BC1" w:rsidRPr="00B71E53" w14:paraId="4A340450" w14:textId="77777777" w:rsidTr="006E027B">
        <w:tc>
          <w:tcPr>
            <w:tcW w:w="1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8B186" w14:textId="77777777" w:rsidR="006C1BC1" w:rsidRPr="00B71E53" w:rsidRDefault="00D423AE" w:rsidP="00D423AE">
            <w:pPr>
              <w:spacing w:before="60" w:after="60"/>
              <w:jc w:val="both"/>
              <w:rPr>
                <w:sz w:val="18"/>
                <w:szCs w:val="18"/>
                <w:highlight w:val="darkYellow"/>
              </w:rPr>
            </w:pPr>
            <w:r w:rsidRPr="00D423AE">
              <w:rPr>
                <w:sz w:val="18"/>
                <w:szCs w:val="18"/>
              </w:rPr>
              <w:t>Inversiones materiales (maquinaria, equipos, hardware y sistemas electrónicos) e inmateriales (licencias software,</w:t>
            </w:r>
            <w:r>
              <w:rPr>
                <w:sz w:val="18"/>
                <w:szCs w:val="18"/>
              </w:rPr>
              <w:t xml:space="preserve"> </w:t>
            </w:r>
            <w:r w:rsidRPr="00D423AE">
              <w:rPr>
                <w:sz w:val="18"/>
                <w:szCs w:val="18"/>
              </w:rPr>
              <w:t>aplicaciones estándar y desarrollo de aplicaciones a medida)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F4410" w14:textId="77777777" w:rsidR="006C1BC1" w:rsidRPr="00B71E53" w:rsidRDefault="006C1BC1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2E03F" w14:textId="77777777" w:rsidR="006C1BC1" w:rsidRPr="00B71E53" w:rsidRDefault="006C1BC1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1A0D6" w14:textId="77777777" w:rsidR="006C1BC1" w:rsidRPr="00B71E53" w:rsidRDefault="006C1BC1" w:rsidP="002E20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</w:tr>
      <w:tr w:rsidR="00A669C5" w:rsidRPr="00B71E53" w14:paraId="0D92C006" w14:textId="77777777" w:rsidTr="006E027B">
        <w:tc>
          <w:tcPr>
            <w:tcW w:w="1582" w:type="pct"/>
            <w:vAlign w:val="center"/>
          </w:tcPr>
          <w:p w14:paraId="48965158" w14:textId="77777777" w:rsidR="00A669C5" w:rsidRPr="00B71E53" w:rsidRDefault="00A669C5" w:rsidP="002E208B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t>TOTAL:</w:t>
            </w:r>
          </w:p>
        </w:tc>
        <w:tc>
          <w:tcPr>
            <w:tcW w:w="1105" w:type="pct"/>
            <w:vAlign w:val="center"/>
          </w:tcPr>
          <w:p w14:paraId="49BB8678" w14:textId="77777777" w:rsidR="00A669C5" w:rsidRPr="00B71E53" w:rsidRDefault="00A669C5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vAlign w:val="center"/>
          </w:tcPr>
          <w:p w14:paraId="3A2279D8" w14:textId="77777777" w:rsidR="00A669C5" w:rsidRPr="00B71E53" w:rsidRDefault="00A669C5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pct"/>
            <w:vAlign w:val="center"/>
          </w:tcPr>
          <w:p w14:paraId="57A91B8C" w14:textId="77777777" w:rsidR="00A669C5" w:rsidRPr="00B71E53" w:rsidRDefault="00A669C5" w:rsidP="002E20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B71E53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B71E53">
              <w:rPr>
                <w:sz w:val="18"/>
                <w:szCs w:val="18"/>
              </w:rPr>
              <w:instrText xml:space="preserve"> FORMTEXT </w:instrText>
            </w:r>
            <w:r w:rsidRPr="00B71E53">
              <w:rPr>
                <w:sz w:val="18"/>
                <w:szCs w:val="18"/>
              </w:rPr>
            </w:r>
            <w:r w:rsidRPr="00B71E53">
              <w:rPr>
                <w:sz w:val="18"/>
                <w:szCs w:val="18"/>
              </w:rPr>
              <w:fldChar w:fldCharType="separate"/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noProof/>
                <w:sz w:val="18"/>
                <w:szCs w:val="18"/>
              </w:rPr>
              <w:t> </w:t>
            </w:r>
            <w:r w:rsidRPr="00B71E53">
              <w:rPr>
                <w:sz w:val="18"/>
                <w:szCs w:val="18"/>
              </w:rPr>
              <w:fldChar w:fldCharType="end"/>
            </w:r>
          </w:p>
        </w:tc>
      </w:tr>
      <w:tr w:rsidR="006C1BC1" w:rsidRPr="000D0C62" w14:paraId="3BFDC05B" w14:textId="77777777" w:rsidTr="006E027B">
        <w:tc>
          <w:tcPr>
            <w:tcW w:w="1582" w:type="pct"/>
            <w:tcBorders>
              <w:top w:val="nil"/>
              <w:left w:val="nil"/>
              <w:right w:val="nil"/>
            </w:tcBorders>
            <w:vAlign w:val="center"/>
          </w:tcPr>
          <w:p w14:paraId="51DD6AD0" w14:textId="77777777" w:rsidR="00703BA4" w:rsidRPr="000D0C62" w:rsidRDefault="00703BA4" w:rsidP="002E208B">
            <w:pPr>
              <w:spacing w:before="60" w:after="60"/>
              <w:jc w:val="both"/>
              <w:rPr>
                <w:sz w:val="4"/>
                <w:szCs w:val="4"/>
              </w:rPr>
            </w:pPr>
          </w:p>
        </w:tc>
        <w:tc>
          <w:tcPr>
            <w:tcW w:w="1105" w:type="pct"/>
            <w:tcBorders>
              <w:top w:val="nil"/>
              <w:left w:val="nil"/>
              <w:right w:val="nil"/>
            </w:tcBorders>
            <w:vAlign w:val="center"/>
          </w:tcPr>
          <w:p w14:paraId="36579617" w14:textId="77777777" w:rsidR="006C1BC1" w:rsidRPr="000D0C62" w:rsidRDefault="006C1BC1" w:rsidP="002E208B">
            <w:pPr>
              <w:spacing w:before="60" w:after="60"/>
              <w:jc w:val="center"/>
              <w:rPr>
                <w:sz w:val="4"/>
                <w:szCs w:val="4"/>
              </w:rPr>
            </w:pPr>
          </w:p>
        </w:tc>
        <w:tc>
          <w:tcPr>
            <w:tcW w:w="1267" w:type="pct"/>
            <w:tcBorders>
              <w:top w:val="nil"/>
              <w:left w:val="nil"/>
              <w:right w:val="nil"/>
            </w:tcBorders>
            <w:vAlign w:val="center"/>
          </w:tcPr>
          <w:p w14:paraId="5925B2BE" w14:textId="77777777" w:rsidR="006C1BC1" w:rsidRPr="000D0C62" w:rsidRDefault="006C1BC1" w:rsidP="002E208B">
            <w:pPr>
              <w:spacing w:before="60" w:after="60"/>
              <w:jc w:val="center"/>
              <w:rPr>
                <w:sz w:val="4"/>
                <w:szCs w:val="4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14:paraId="1646FA51" w14:textId="77777777" w:rsidR="006C1BC1" w:rsidRPr="000D0C62" w:rsidRDefault="006C1BC1" w:rsidP="002E20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4"/>
                <w:szCs w:val="4"/>
              </w:rPr>
            </w:pPr>
          </w:p>
        </w:tc>
      </w:tr>
      <w:tr w:rsidR="006C1BC1" w:rsidRPr="00A12FC0" w14:paraId="7C6776C8" w14:textId="77777777" w:rsidTr="006E02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10C92F1D" w14:textId="77777777" w:rsidR="006C1BC1" w:rsidRPr="00A12FC0" w:rsidRDefault="006C1BC1" w:rsidP="00796FC4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A12FC0">
              <w:rPr>
                <w:sz w:val="16"/>
                <w:szCs w:val="16"/>
              </w:rPr>
              <w:t>DECLARA:</w:t>
            </w:r>
          </w:p>
          <w:p w14:paraId="11212D07" w14:textId="77777777" w:rsidR="006C1BC1" w:rsidRPr="00A12FC0" w:rsidRDefault="006C1BC1" w:rsidP="00A12FC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60" w:hanging="180"/>
              <w:jc w:val="both"/>
              <w:rPr>
                <w:sz w:val="16"/>
                <w:szCs w:val="16"/>
              </w:rPr>
            </w:pPr>
            <w:r w:rsidRPr="00A12FC0">
              <w:rPr>
                <w:sz w:val="16"/>
                <w:szCs w:val="16"/>
              </w:rPr>
              <w:t>Que los datos consignados se corresponden con la información existente en los libros oficiales exigidos por la legislación mercantil.</w:t>
            </w:r>
          </w:p>
          <w:p w14:paraId="40C90F94" w14:textId="77777777" w:rsidR="006C1BC1" w:rsidRPr="004A3550" w:rsidRDefault="006C1BC1" w:rsidP="00703BA4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60" w:hanging="180"/>
              <w:jc w:val="both"/>
              <w:rPr>
                <w:sz w:val="16"/>
                <w:szCs w:val="16"/>
              </w:rPr>
            </w:pPr>
            <w:r w:rsidRPr="00A12FC0">
              <w:rPr>
                <w:sz w:val="16"/>
                <w:szCs w:val="16"/>
              </w:rPr>
              <w:t>Que las inversiones o gastos contemplados en el expediente referenciado, figuran contabilizados correctamente.</w:t>
            </w:r>
          </w:p>
        </w:tc>
      </w:tr>
    </w:tbl>
    <w:p w14:paraId="2844C494" w14:textId="77777777" w:rsidR="00CD7399" w:rsidRDefault="00CD7399" w:rsidP="00850C41">
      <w:pPr>
        <w:rPr>
          <w:sz w:val="2"/>
          <w:szCs w:val="2"/>
        </w:rPr>
      </w:pPr>
    </w:p>
    <w:p w14:paraId="71362739" w14:textId="77777777" w:rsidR="00905D38" w:rsidRDefault="00905D38" w:rsidP="00850C41">
      <w:pPr>
        <w:rPr>
          <w:sz w:val="2"/>
          <w:szCs w:val="2"/>
        </w:rPr>
      </w:pPr>
    </w:p>
    <w:p w14:paraId="458B9E28" w14:textId="77777777" w:rsidR="003F35DA" w:rsidRDefault="003F35DA" w:rsidP="00850C41">
      <w:pPr>
        <w:rPr>
          <w:sz w:val="2"/>
          <w:szCs w:val="2"/>
        </w:rPr>
      </w:pPr>
    </w:p>
    <w:p w14:paraId="183F4677" w14:textId="77777777" w:rsidR="00905D38" w:rsidRDefault="00905D38" w:rsidP="00850C4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6"/>
      </w:tblGrid>
      <w:tr w:rsidR="00CD7399" w:rsidRPr="00CD7399" w14:paraId="7A1E54A7" w14:textId="77777777" w:rsidTr="00356FC9">
        <w:trPr>
          <w:trHeight w:val="436"/>
        </w:trPr>
        <w:tc>
          <w:tcPr>
            <w:tcW w:w="5000" w:type="pct"/>
            <w:shd w:val="clear" w:color="auto" w:fill="auto"/>
          </w:tcPr>
          <w:p w14:paraId="4E7F0637" w14:textId="77777777" w:rsidR="00CD7399" w:rsidRPr="00CD7399" w:rsidRDefault="004E5BEB" w:rsidP="00CD739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CUMPLIMIENTO DE CONDICIONES Y FORMA DE JUSTIFICACIÓN DE LA SUBVENCIÓN</w:t>
            </w:r>
            <w:r w:rsidR="00E176BE" w:rsidRPr="00CD739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BEB" w:rsidRPr="002C60C0" w14:paraId="0F669107" w14:textId="77777777" w:rsidTr="00356FC9">
        <w:trPr>
          <w:trHeight w:val="356"/>
        </w:trPr>
        <w:tc>
          <w:tcPr>
            <w:tcW w:w="5000" w:type="pct"/>
            <w:shd w:val="clear" w:color="auto" w:fill="auto"/>
          </w:tcPr>
          <w:p w14:paraId="78A2815A" w14:textId="77777777" w:rsidR="004E5BEB" w:rsidRPr="002C60C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14:paraId="0D494F1D" w14:textId="77777777" w:rsidR="004C3736" w:rsidRPr="002C60C0" w:rsidRDefault="004C3736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4"/>
                <w:szCs w:val="4"/>
              </w:rPr>
            </w:pPr>
          </w:p>
          <w:p w14:paraId="506CB0EC" w14:textId="77777777" w:rsidR="00512CAF" w:rsidRPr="002C60C0" w:rsidRDefault="00770153" w:rsidP="00512CAF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2C60C0">
              <w:rPr>
                <w:b/>
                <w:position w:val="-4"/>
                <w:sz w:val="20"/>
                <w:szCs w:val="20"/>
              </w:rPr>
              <w:t>DECLARACIONES RESPONSABLES</w:t>
            </w:r>
            <w:r w:rsidR="006A52B8" w:rsidRPr="002C60C0">
              <w:rPr>
                <w:b/>
                <w:position w:val="-4"/>
                <w:sz w:val="20"/>
                <w:szCs w:val="20"/>
              </w:rPr>
              <w:t>:</w:t>
            </w:r>
            <w:r w:rsidR="006A52B8" w:rsidRPr="002C60C0">
              <w:rPr>
                <w:i/>
                <w:position w:val="-4"/>
                <w:sz w:val="20"/>
                <w:szCs w:val="20"/>
              </w:rPr>
              <w:t xml:space="preserve"> (Obligatorias)</w:t>
            </w:r>
          </w:p>
          <w:p w14:paraId="74CC4012" w14:textId="77777777" w:rsidR="006A52B8" w:rsidRPr="002C60C0" w:rsidRDefault="006A52B8" w:rsidP="006A52B8">
            <w:pPr>
              <w:autoSpaceDE w:val="0"/>
              <w:autoSpaceDN w:val="0"/>
              <w:adjustRightInd w:val="0"/>
              <w:jc w:val="both"/>
              <w:rPr>
                <w:b/>
                <w:position w:val="-4"/>
                <w:sz w:val="20"/>
                <w:szCs w:val="20"/>
              </w:rPr>
            </w:pPr>
          </w:p>
          <w:p w14:paraId="5AC2F9C9" w14:textId="77777777" w:rsidR="006A52B8" w:rsidRPr="002C60C0" w:rsidRDefault="006A52B8" w:rsidP="006A52B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60C0">
              <w:rPr>
                <w:rFonts w:cs="ArialMT"/>
                <w:sz w:val="20"/>
                <w:szCs w:val="20"/>
              </w:rPr>
              <w:t>La persona firmante de esta solicitud, en su propio nombre o en representación de la entidad que se indica, declara que todos los datos consignados son veraces, declarando expresamente cumplir los siguientes requisitos:</w:t>
            </w:r>
          </w:p>
          <w:p w14:paraId="04F5689E" w14:textId="77777777" w:rsidR="005B3337" w:rsidRPr="002C60C0" w:rsidRDefault="005B3337" w:rsidP="006A52B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  <w:highlight w:val="yellow"/>
              </w:rPr>
            </w:pPr>
          </w:p>
          <w:p w14:paraId="55BB2BA5" w14:textId="77777777" w:rsidR="007655C8" w:rsidRPr="002C60C0" w:rsidRDefault="007655C8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Hallarse al corriente de sus obligaciones tributarias y de reintegro de subvenciones con la Junta de Comunidades de Castilla-La Mancha. </w:t>
            </w:r>
          </w:p>
          <w:p w14:paraId="08864644" w14:textId="77777777" w:rsidR="006A52B8" w:rsidRPr="002C60C0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5B3337" w:rsidRPr="002C60C0">
              <w:rPr>
                <w:sz w:val="20"/>
                <w:szCs w:val="20"/>
              </w:rPr>
              <w:t>Se ha r</w:t>
            </w:r>
            <w:r w:rsidR="006A52B8" w:rsidRPr="002C60C0">
              <w:rPr>
                <w:sz w:val="20"/>
                <w:szCs w:val="20"/>
              </w:rPr>
              <w:t>ealiza</w:t>
            </w:r>
            <w:r w:rsidR="005B3337" w:rsidRPr="002C60C0">
              <w:rPr>
                <w:sz w:val="20"/>
                <w:szCs w:val="20"/>
              </w:rPr>
              <w:t xml:space="preserve">do </w:t>
            </w:r>
            <w:r w:rsidR="006A52B8" w:rsidRPr="002C60C0">
              <w:rPr>
                <w:sz w:val="20"/>
                <w:szCs w:val="20"/>
              </w:rPr>
              <w:t xml:space="preserve">el proyecto o actuación subvencionada que fundamenta la concesión de la subvención, dentro del plazo de ejecución previsto en la resolución de concesión, de acuerdo con los objetivos, tareas, programa temporal de desarrollo y condiciones económicas y financieras aprobadas, </w:t>
            </w:r>
            <w:r w:rsidR="005B3337" w:rsidRPr="002C60C0">
              <w:rPr>
                <w:sz w:val="20"/>
                <w:szCs w:val="20"/>
              </w:rPr>
              <w:t xml:space="preserve">y se ha </w:t>
            </w:r>
            <w:r w:rsidR="006A52B8" w:rsidRPr="002C60C0">
              <w:rPr>
                <w:sz w:val="20"/>
                <w:szCs w:val="20"/>
              </w:rPr>
              <w:t>efectua</w:t>
            </w:r>
            <w:r w:rsidR="005B3337" w:rsidRPr="002C60C0">
              <w:rPr>
                <w:sz w:val="20"/>
                <w:szCs w:val="20"/>
              </w:rPr>
              <w:t xml:space="preserve">do </w:t>
            </w:r>
            <w:r w:rsidR="006A52B8" w:rsidRPr="002C60C0">
              <w:rPr>
                <w:sz w:val="20"/>
                <w:szCs w:val="20"/>
              </w:rPr>
              <w:t>los pagos de las inversiones y gastos correspondientes.</w:t>
            </w:r>
          </w:p>
          <w:p w14:paraId="224252B5" w14:textId="77777777" w:rsidR="006A52B8" w:rsidRPr="002C60C0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3215D0" w:rsidRPr="002C60C0">
              <w:rPr>
                <w:sz w:val="20"/>
                <w:szCs w:val="20"/>
              </w:rPr>
              <w:t>Se compromete a r</w:t>
            </w:r>
            <w:r w:rsidR="006A52B8" w:rsidRPr="002C60C0">
              <w:rPr>
                <w:sz w:val="20"/>
                <w:szCs w:val="20"/>
              </w:rPr>
              <w:t xml:space="preserve">ealizar la comunicación y acreditación de los supuestos contemplados en el artículo </w:t>
            </w:r>
            <w:r w:rsidR="00282708" w:rsidRPr="002C60C0">
              <w:rPr>
                <w:sz w:val="20"/>
                <w:szCs w:val="20"/>
              </w:rPr>
              <w:t>29</w:t>
            </w:r>
            <w:r w:rsidR="006A52B8" w:rsidRPr="002C60C0">
              <w:rPr>
                <w:sz w:val="20"/>
                <w:szCs w:val="20"/>
              </w:rPr>
              <w:t xml:space="preserve"> de la Orden </w:t>
            </w:r>
            <w:r w:rsidR="001B4DE6" w:rsidRPr="002C60C0">
              <w:rPr>
                <w:sz w:val="20"/>
                <w:szCs w:val="20"/>
              </w:rPr>
              <w:t>de Bases R</w:t>
            </w:r>
            <w:r w:rsidR="006A52B8" w:rsidRPr="002C60C0">
              <w:rPr>
                <w:sz w:val="20"/>
                <w:szCs w:val="20"/>
              </w:rPr>
              <w:t>eguladora</w:t>
            </w:r>
            <w:r w:rsidR="001B4DE6" w:rsidRPr="002C60C0">
              <w:rPr>
                <w:sz w:val="20"/>
                <w:szCs w:val="20"/>
              </w:rPr>
              <w:t>s</w:t>
            </w:r>
            <w:r w:rsidR="006A52B8" w:rsidRPr="002C60C0">
              <w:rPr>
                <w:sz w:val="20"/>
                <w:szCs w:val="20"/>
              </w:rPr>
              <w:t>.</w:t>
            </w:r>
          </w:p>
          <w:p w14:paraId="656B9F7A" w14:textId="77777777" w:rsidR="006A52B8" w:rsidRPr="002C60C0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3215D0" w:rsidRPr="002C60C0">
              <w:rPr>
                <w:sz w:val="20"/>
                <w:szCs w:val="20"/>
              </w:rPr>
              <w:t>Se compromete a d</w:t>
            </w:r>
            <w:r w:rsidR="006A52B8" w:rsidRPr="002C60C0">
              <w:rPr>
                <w:sz w:val="20"/>
                <w:szCs w:val="20"/>
              </w:rPr>
              <w:t xml:space="preserve">isponer de los libros contables, registros diligenciados y demás documentos debidamente auditados en los términos exigidos por la legislación mercantil y sectorial aplicable al beneficiario en cada caso, así como cuantos estados contables y registros específicos sean exigidos por estas bases reguladoras, tales como la obligación de llevar un sistema de </w:t>
            </w:r>
            <w:r w:rsidR="006A52B8" w:rsidRPr="002C60C0">
              <w:rPr>
                <w:sz w:val="20"/>
                <w:szCs w:val="20"/>
              </w:rPr>
              <w:lastRenderedPageBreak/>
              <w:t xml:space="preserve">contabilidad aparte, o que se asigne un código contable adecuado conforme al artículo </w:t>
            </w:r>
            <w:r w:rsidR="00820127" w:rsidRPr="002C60C0">
              <w:rPr>
                <w:sz w:val="20"/>
                <w:szCs w:val="20"/>
              </w:rPr>
              <w:t xml:space="preserve">74 del Reglamento (UE) nº </w:t>
            </w:r>
            <w:r w:rsidR="008E3D53">
              <w:rPr>
                <w:sz w:val="20"/>
                <w:szCs w:val="20"/>
              </w:rPr>
              <w:t>2021</w:t>
            </w:r>
            <w:r w:rsidR="00820127" w:rsidRPr="002C60C0">
              <w:rPr>
                <w:sz w:val="20"/>
                <w:szCs w:val="20"/>
              </w:rPr>
              <w:t>/</w:t>
            </w:r>
            <w:r w:rsidR="008E3D53">
              <w:rPr>
                <w:sz w:val="20"/>
                <w:szCs w:val="20"/>
              </w:rPr>
              <w:t>1060</w:t>
            </w:r>
            <w:r w:rsidR="00820127" w:rsidRPr="002C60C0">
              <w:rPr>
                <w:sz w:val="20"/>
                <w:szCs w:val="20"/>
              </w:rPr>
              <w:t xml:space="preserve"> del Parlamento Europeo y del Consejo, de 24 de junio de 2021</w:t>
            </w:r>
            <w:r w:rsidR="006A52B8" w:rsidRPr="002C60C0">
              <w:rPr>
                <w:sz w:val="20"/>
                <w:szCs w:val="20"/>
              </w:rPr>
              <w:t>, con la finalidad de garantizar el adecuado ejercicio de las facultades de comprobación y control</w:t>
            </w:r>
            <w:r w:rsidR="006A52B8" w:rsidRPr="00D6711D">
              <w:rPr>
                <w:sz w:val="20"/>
                <w:szCs w:val="20"/>
              </w:rPr>
              <w:t xml:space="preserve">. </w:t>
            </w:r>
            <w:r w:rsidR="004A5A7D" w:rsidRPr="00D6711D">
              <w:rPr>
                <w:sz w:val="20"/>
                <w:szCs w:val="20"/>
              </w:rPr>
              <w:t>de conformidad con lo establecido en el artículo 33.</w:t>
            </w:r>
          </w:p>
          <w:p w14:paraId="6CD1EE39" w14:textId="77777777" w:rsidR="00803CB3" w:rsidRPr="002C60C0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3215D0" w:rsidRPr="002C60C0">
              <w:rPr>
                <w:sz w:val="20"/>
                <w:szCs w:val="20"/>
              </w:rPr>
              <w:t>Se compromete a c</w:t>
            </w:r>
            <w:r w:rsidR="006A52B8" w:rsidRPr="002C60C0">
              <w:rPr>
                <w:sz w:val="20"/>
                <w:szCs w:val="20"/>
              </w:rPr>
              <w:t xml:space="preserve">onservar los documentos justificativos de la aplicación de los fondos recibidos, incluidos los documentos electrónicos, durante un plazo de </w:t>
            </w:r>
            <w:r w:rsidR="00803CB3" w:rsidRPr="002C60C0">
              <w:rPr>
                <w:sz w:val="20"/>
                <w:szCs w:val="20"/>
              </w:rPr>
              <w:t xml:space="preserve">cinco años </w:t>
            </w:r>
            <w:r w:rsidR="006A52B8" w:rsidRPr="002C60C0">
              <w:rPr>
                <w:sz w:val="20"/>
                <w:szCs w:val="20"/>
              </w:rPr>
              <w:t xml:space="preserve">a partir del 31 de diciembre </w:t>
            </w:r>
            <w:r w:rsidR="00803CB3" w:rsidRPr="002C60C0">
              <w:rPr>
                <w:sz w:val="20"/>
                <w:szCs w:val="20"/>
              </w:rPr>
              <w:t>del año en que la Administración efectúe el último pago al beneficiario</w:t>
            </w:r>
            <w:r w:rsidR="006A52B8" w:rsidRPr="002C60C0">
              <w:rPr>
                <w:sz w:val="20"/>
                <w:szCs w:val="20"/>
              </w:rPr>
              <w:t xml:space="preserve">, según lo dispuesto en el artículo </w:t>
            </w:r>
            <w:r w:rsidR="00803CB3" w:rsidRPr="002C60C0">
              <w:rPr>
                <w:sz w:val="20"/>
                <w:szCs w:val="20"/>
              </w:rPr>
              <w:t>82 del Reglamento (UE) nº 1060/2021 del Parlamento Europeo y del Consejo, de 24 de junio de 2021.</w:t>
            </w:r>
          </w:p>
          <w:p w14:paraId="4CACF7EB" w14:textId="77777777" w:rsidR="006A52B8" w:rsidRPr="002C60C0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3215D0" w:rsidRPr="002C60C0">
              <w:rPr>
                <w:sz w:val="20"/>
                <w:szCs w:val="20"/>
              </w:rPr>
              <w:t>Se compromete a p</w:t>
            </w:r>
            <w:r w:rsidR="006A52B8" w:rsidRPr="002C60C0">
              <w:rPr>
                <w:sz w:val="20"/>
                <w:szCs w:val="20"/>
              </w:rPr>
              <w:t>roceder al reintegro de los fondos percibidos en los supuestos contemplados en estas bases reguladoras y demás casos previstos en el artículo 37 de la Ley 38/2003, de 17 de noviembre.</w:t>
            </w:r>
          </w:p>
          <w:p w14:paraId="22AFCBEA" w14:textId="77777777" w:rsidR="006A52B8" w:rsidRPr="002C60C0" w:rsidRDefault="0034390D" w:rsidP="00282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3215D0" w:rsidRPr="002C60C0">
              <w:rPr>
                <w:sz w:val="20"/>
                <w:szCs w:val="20"/>
              </w:rPr>
              <w:t>Se compromete a m</w:t>
            </w:r>
            <w:r w:rsidR="006A52B8" w:rsidRPr="002C60C0">
              <w:rPr>
                <w:sz w:val="20"/>
                <w:szCs w:val="20"/>
              </w:rPr>
              <w:t xml:space="preserve">antener, la durabilidad de las operaciones previstas en el artículo </w:t>
            </w:r>
            <w:r w:rsidR="001D10D1" w:rsidRPr="002C60C0">
              <w:rPr>
                <w:sz w:val="20"/>
                <w:szCs w:val="20"/>
              </w:rPr>
              <w:t xml:space="preserve">65 </w:t>
            </w:r>
            <w:r w:rsidR="006A52B8" w:rsidRPr="002C60C0">
              <w:rPr>
                <w:sz w:val="20"/>
                <w:szCs w:val="20"/>
              </w:rPr>
              <w:t xml:space="preserve">del </w:t>
            </w:r>
            <w:r w:rsidR="001D10D1" w:rsidRPr="002C60C0">
              <w:rPr>
                <w:sz w:val="20"/>
                <w:szCs w:val="20"/>
              </w:rPr>
              <w:t>Reglamento (UE) nº 1060/2021 del Parlamento Europeo y del Consejo, de 24 de junio de 2021</w:t>
            </w:r>
            <w:r w:rsidR="006A52B8" w:rsidRPr="002C60C0">
              <w:rPr>
                <w:sz w:val="20"/>
                <w:szCs w:val="20"/>
              </w:rPr>
              <w:t xml:space="preserve">, y mantener las condiciones de empleo, inversión y actividad, así como todas las que dieron lugar a la concesión de las ayudas durante un periodo mínimo de 3 años a contar desde </w:t>
            </w:r>
            <w:r w:rsidR="00282708" w:rsidRPr="002C60C0">
              <w:rPr>
                <w:sz w:val="20"/>
                <w:szCs w:val="20"/>
              </w:rPr>
              <w:t>el día siguiente a la fecha de finalización del plazo de justificación de la subvención</w:t>
            </w:r>
            <w:r w:rsidR="006A52B8" w:rsidRPr="002C60C0">
              <w:rPr>
                <w:sz w:val="20"/>
                <w:szCs w:val="20"/>
              </w:rPr>
              <w:t xml:space="preserve">, en los términos específicos que para cada línea de subvención se contemplan en </w:t>
            </w:r>
            <w:r w:rsidR="001B4DE6" w:rsidRPr="002C60C0">
              <w:rPr>
                <w:sz w:val="20"/>
                <w:szCs w:val="20"/>
              </w:rPr>
              <w:t>la Orden de Bases Reguladoras.</w:t>
            </w:r>
          </w:p>
          <w:p w14:paraId="4D2E85CE" w14:textId="77777777" w:rsidR="006A52B8" w:rsidRPr="002C60C0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3215D0" w:rsidRPr="002C60C0">
              <w:rPr>
                <w:sz w:val="20"/>
                <w:szCs w:val="20"/>
              </w:rPr>
              <w:t>Se compromete a d</w:t>
            </w:r>
            <w:r w:rsidR="006A52B8" w:rsidRPr="002C60C0">
              <w:rPr>
                <w:sz w:val="20"/>
                <w:szCs w:val="20"/>
              </w:rPr>
              <w:t xml:space="preserve">ar la adecuada publicidad del carácter público de la financiación del proyecto o actuación objeto de subvención, y para ello cumplir las medidas de información y comunicación previstas en </w:t>
            </w:r>
            <w:r w:rsidR="001B4DE6" w:rsidRPr="002C60C0">
              <w:rPr>
                <w:sz w:val="20"/>
                <w:szCs w:val="20"/>
              </w:rPr>
              <w:t>la O</w:t>
            </w:r>
            <w:r w:rsidR="006A52B8" w:rsidRPr="002C60C0">
              <w:rPr>
                <w:sz w:val="20"/>
                <w:szCs w:val="20"/>
              </w:rPr>
              <w:t>rden</w:t>
            </w:r>
            <w:r w:rsidR="001B4DE6" w:rsidRPr="002C60C0">
              <w:rPr>
                <w:sz w:val="20"/>
                <w:szCs w:val="20"/>
              </w:rPr>
              <w:t xml:space="preserve"> de Bases Reguladoras</w:t>
            </w:r>
            <w:r w:rsidR="006A52B8" w:rsidRPr="002C60C0">
              <w:rPr>
                <w:sz w:val="20"/>
                <w:szCs w:val="20"/>
              </w:rPr>
              <w:t>. Asimismo, en los supuestos que corresponda, difundir ampliamente los resultados del proyecto, a través de conferencias, publicaciones, bases de libre acceso, programas informáticos gratuitos o de fuente abierta.</w:t>
            </w:r>
          </w:p>
          <w:p w14:paraId="0CD019B7" w14:textId="77777777" w:rsidR="006A52B8" w:rsidRPr="002C60C0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5C37B7" w:rsidRPr="002C60C0">
              <w:rPr>
                <w:sz w:val="20"/>
                <w:szCs w:val="20"/>
              </w:rPr>
              <w:t>La empresa c</w:t>
            </w:r>
            <w:r w:rsidR="003215D0" w:rsidRPr="002C60C0">
              <w:rPr>
                <w:sz w:val="20"/>
                <w:szCs w:val="20"/>
              </w:rPr>
              <w:t xml:space="preserve">umple </w:t>
            </w:r>
            <w:r w:rsidR="006A52B8" w:rsidRPr="002C60C0">
              <w:rPr>
                <w:sz w:val="20"/>
                <w:szCs w:val="20"/>
              </w:rPr>
              <w:t>con los requisitos exigidos por la legislación vigente para el ejercicio de su actividad, pudiendo la Administración en cualquier momento requerirles la acreditación de dichos extremos.</w:t>
            </w:r>
          </w:p>
          <w:p w14:paraId="267727D8" w14:textId="77777777" w:rsidR="006A52B8" w:rsidRPr="002C60C0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5C37B7" w:rsidRPr="002C60C0">
              <w:rPr>
                <w:sz w:val="20"/>
                <w:szCs w:val="20"/>
              </w:rPr>
              <w:t xml:space="preserve">La empresa cumple con </w:t>
            </w:r>
            <w:r w:rsidR="006A52B8" w:rsidRPr="002C60C0">
              <w:rPr>
                <w:sz w:val="20"/>
                <w:szCs w:val="20"/>
              </w:rPr>
              <w:t>lo dispuesto en la normativa comunitaria, nacional y autonómica en materia de igualdad de trato y lo dispuesto en la normativa medioambiental.</w:t>
            </w:r>
          </w:p>
          <w:p w14:paraId="4440634F" w14:textId="77777777" w:rsidR="006A52B8" w:rsidRPr="002C60C0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5C37B7" w:rsidRPr="002C60C0">
              <w:rPr>
                <w:sz w:val="20"/>
                <w:szCs w:val="20"/>
              </w:rPr>
              <w:t>La empresa c</w:t>
            </w:r>
            <w:r w:rsidR="006A52B8" w:rsidRPr="002C60C0">
              <w:rPr>
                <w:sz w:val="20"/>
                <w:szCs w:val="20"/>
              </w:rPr>
              <w:t>umpl</w:t>
            </w:r>
            <w:r w:rsidR="005C37B7" w:rsidRPr="002C60C0">
              <w:rPr>
                <w:sz w:val="20"/>
                <w:szCs w:val="20"/>
              </w:rPr>
              <w:t xml:space="preserve">e con </w:t>
            </w:r>
            <w:r w:rsidR="006A52B8" w:rsidRPr="002C60C0">
              <w:rPr>
                <w:sz w:val="20"/>
                <w:szCs w:val="20"/>
              </w:rPr>
              <w:t>el resto de obligaciones establecidas en el artículo 14 de la Ley 38/2003, de 17 de noviembre, su normativa de desarrollo y las establecidas en la resolución de concesión.</w:t>
            </w:r>
          </w:p>
          <w:p w14:paraId="752E9F5E" w14:textId="77777777" w:rsidR="00973051" w:rsidRDefault="0034390D" w:rsidP="00973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5C37B7" w:rsidRPr="002C60C0">
              <w:rPr>
                <w:sz w:val="20"/>
                <w:szCs w:val="20"/>
              </w:rPr>
              <w:t xml:space="preserve">La empresa ha ajustado </w:t>
            </w:r>
            <w:r w:rsidR="006A52B8" w:rsidRPr="002C60C0">
              <w:rPr>
                <w:sz w:val="20"/>
                <w:szCs w:val="20"/>
              </w:rPr>
              <w:t xml:space="preserve">su actuación a lo previsto en </w:t>
            </w:r>
            <w:r w:rsidR="00973051" w:rsidRPr="00973051">
              <w:rPr>
                <w:sz w:val="20"/>
                <w:szCs w:val="20"/>
              </w:rPr>
              <w:t>Ley Orgánica 3/2018, de 5 de diciembre, de Protección de Datos</w:t>
            </w:r>
            <w:r w:rsidR="00973051">
              <w:rPr>
                <w:sz w:val="20"/>
                <w:szCs w:val="20"/>
              </w:rPr>
              <w:t xml:space="preserve"> </w:t>
            </w:r>
            <w:r w:rsidR="00973051" w:rsidRPr="00973051">
              <w:rPr>
                <w:sz w:val="20"/>
                <w:szCs w:val="20"/>
              </w:rPr>
              <w:t>Personales y garantía de los derechos digitales y demás normativa de desarrollo.</w:t>
            </w:r>
          </w:p>
          <w:p w14:paraId="18A4D8E7" w14:textId="77777777" w:rsidR="006A52B8" w:rsidRPr="002C60C0" w:rsidRDefault="0034390D" w:rsidP="00973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5C37B7" w:rsidRPr="002C60C0">
              <w:rPr>
                <w:sz w:val="20"/>
                <w:szCs w:val="20"/>
              </w:rPr>
              <w:t>Se compromete a c</w:t>
            </w:r>
            <w:r w:rsidR="006A52B8" w:rsidRPr="002C60C0">
              <w:rPr>
                <w:sz w:val="20"/>
                <w:szCs w:val="20"/>
              </w:rPr>
              <w:t xml:space="preserve">omunicar a la Dirección General competente en materia de incentivación empresarial, en un plazo no superior a </w:t>
            </w:r>
            <w:r w:rsidR="00471903" w:rsidRPr="002C60C0">
              <w:rPr>
                <w:sz w:val="20"/>
                <w:szCs w:val="20"/>
              </w:rPr>
              <w:t>30 días</w:t>
            </w:r>
            <w:r w:rsidR="006A52B8" w:rsidRPr="002C60C0">
              <w:rPr>
                <w:sz w:val="20"/>
                <w:szCs w:val="20"/>
              </w:rPr>
              <w:t>, cualquier modificación que se produzca respecto a los datos identificativos o a las circunstancias tenidas en cuenta en el momento de la concesión, así como de los compromisos y obligaciones asumidas por el beneficiario.</w:t>
            </w:r>
          </w:p>
          <w:p w14:paraId="0721E439" w14:textId="77777777" w:rsidR="006A52B8" w:rsidRPr="002C60C0" w:rsidRDefault="0034390D" w:rsidP="00AF54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5C37B7" w:rsidRPr="002C60C0">
              <w:rPr>
                <w:sz w:val="20"/>
                <w:szCs w:val="20"/>
              </w:rPr>
              <w:t xml:space="preserve">Siendo </w:t>
            </w:r>
            <w:r w:rsidR="006A52B8" w:rsidRPr="002C60C0">
              <w:rPr>
                <w:sz w:val="20"/>
                <w:szCs w:val="20"/>
              </w:rPr>
              <w:t xml:space="preserve">el beneficiario </w:t>
            </w:r>
            <w:r w:rsidR="005C37B7" w:rsidRPr="002C60C0">
              <w:rPr>
                <w:sz w:val="20"/>
                <w:szCs w:val="20"/>
              </w:rPr>
              <w:t xml:space="preserve">una </w:t>
            </w:r>
            <w:r w:rsidR="006A52B8" w:rsidRPr="002C60C0">
              <w:rPr>
                <w:sz w:val="20"/>
                <w:szCs w:val="20"/>
              </w:rPr>
              <w:t xml:space="preserve">pyme en constitución, </w:t>
            </w:r>
            <w:r w:rsidR="005C37B7" w:rsidRPr="002C60C0">
              <w:rPr>
                <w:sz w:val="20"/>
                <w:szCs w:val="20"/>
              </w:rPr>
              <w:t xml:space="preserve">se ha </w:t>
            </w:r>
            <w:r w:rsidR="006A52B8" w:rsidRPr="002C60C0">
              <w:rPr>
                <w:sz w:val="20"/>
                <w:szCs w:val="20"/>
              </w:rPr>
              <w:t>constitui</w:t>
            </w:r>
            <w:r w:rsidR="005C37B7" w:rsidRPr="002C60C0">
              <w:rPr>
                <w:sz w:val="20"/>
                <w:szCs w:val="20"/>
              </w:rPr>
              <w:t xml:space="preserve">do </w:t>
            </w:r>
            <w:r w:rsidR="006A52B8" w:rsidRPr="002C60C0">
              <w:rPr>
                <w:sz w:val="20"/>
                <w:szCs w:val="20"/>
              </w:rPr>
              <w:t>formalmente con anterioridad a la finalización del plazo de ejecución.</w:t>
            </w:r>
          </w:p>
          <w:p w14:paraId="3A3D0B11" w14:textId="77777777" w:rsidR="00DB699E" w:rsidRPr="002C60C0" w:rsidRDefault="00DB699E" w:rsidP="00DB69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>- Se compromete a suministrar a la Administración de la Junta de Comunidades de Castilla-La Mancha, previo requerimiento y en un plazo de 15 días, toda la información necesaria para el cumplimiento de las obligaciones previstas en el Título II de la Ley 4/2016, de 15 de diciembre, de Transparencia y Buen Gobierno de Castilla-La Mancha.</w:t>
            </w:r>
          </w:p>
          <w:p w14:paraId="52DE5308" w14:textId="77777777" w:rsidR="006A52B8" w:rsidRPr="002C60C0" w:rsidRDefault="0034390D" w:rsidP="00AF5494">
            <w:p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770153" w:rsidRPr="002C60C0">
              <w:rPr>
                <w:sz w:val="20"/>
                <w:szCs w:val="20"/>
              </w:rPr>
              <w:t>La empresa está en funcionamiento y desarrolla su actividad normalmente.</w:t>
            </w:r>
          </w:p>
          <w:p w14:paraId="36243B2A" w14:textId="77777777" w:rsidR="00C43334" w:rsidRPr="002C60C0" w:rsidRDefault="0034390D" w:rsidP="00AF54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 xml:space="preserve">- </w:t>
            </w:r>
            <w:r w:rsidR="00C43334" w:rsidRPr="002C60C0">
              <w:rPr>
                <w:sz w:val="20"/>
                <w:szCs w:val="20"/>
              </w:rPr>
              <w:t>La empresa ha adecuado su objeto social a la actividad objeto de la ayuda, según lo previsto en la resolución de concesión.</w:t>
            </w:r>
          </w:p>
          <w:p w14:paraId="0E312405" w14:textId="77777777" w:rsidR="00541BE7" w:rsidRPr="002C60C0" w:rsidRDefault="00541BE7" w:rsidP="0054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3F7A68" w14:textId="77777777" w:rsidR="00541BE7" w:rsidRPr="002C60C0" w:rsidRDefault="00541BE7" w:rsidP="00541BE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0C0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Pr="002C60C0">
              <w:rPr>
                <w:sz w:val="20"/>
                <w:szCs w:val="20"/>
              </w:rPr>
              <w:fldChar w:fldCharType="end"/>
            </w:r>
            <w:r w:rsidRPr="002C60C0">
              <w:rPr>
                <w:sz w:val="20"/>
                <w:szCs w:val="20"/>
              </w:rPr>
              <w:t xml:space="preserve"> Son ciertos los datos consignados en la presente solicitud, comprometiéndose a probar documentalmente los mismos, a requerimiento de la Dirección General de Empresas.</w:t>
            </w:r>
          </w:p>
          <w:p w14:paraId="3447B02A" w14:textId="77777777" w:rsidR="00541BE7" w:rsidRPr="002C60C0" w:rsidRDefault="00541BE7" w:rsidP="00AF54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D3E0091" w14:textId="77777777" w:rsidR="00932BF7" w:rsidRPr="002C60C0" w:rsidRDefault="00932BF7" w:rsidP="00AF549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0EA89531" w14:textId="77777777" w:rsidR="00541BE7" w:rsidRPr="002C60C0" w:rsidRDefault="00541BE7" w:rsidP="00AF549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C60C0">
              <w:rPr>
                <w:b/>
                <w:sz w:val="20"/>
                <w:szCs w:val="20"/>
              </w:rPr>
              <w:t>Otras declaraciones responsables:</w:t>
            </w:r>
          </w:p>
          <w:p w14:paraId="74703C75" w14:textId="77777777" w:rsidR="00541BE7" w:rsidRPr="002C60C0" w:rsidRDefault="00541BE7" w:rsidP="00AF54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0CC5589" w14:textId="77777777" w:rsidR="00541BE7" w:rsidRPr="002C60C0" w:rsidRDefault="00541BE7" w:rsidP="00541BE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0C0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Pr="002C60C0">
              <w:rPr>
                <w:sz w:val="20"/>
                <w:szCs w:val="20"/>
              </w:rPr>
              <w:fldChar w:fldCharType="end"/>
            </w:r>
            <w:r w:rsidRPr="002C60C0">
              <w:rPr>
                <w:sz w:val="20"/>
                <w:szCs w:val="20"/>
              </w:rPr>
              <w:t xml:space="preserve"> </w:t>
            </w:r>
            <w:r w:rsidR="009A78A1" w:rsidRPr="002C60C0">
              <w:rPr>
                <w:sz w:val="20"/>
                <w:szCs w:val="20"/>
              </w:rPr>
              <w:t xml:space="preserve">1º. </w:t>
            </w:r>
            <w:r w:rsidRPr="002C60C0">
              <w:rPr>
                <w:sz w:val="20"/>
                <w:szCs w:val="20"/>
              </w:rPr>
              <w:t xml:space="preserve">En el caso de personas jurídicas. La empresa cuenta con un mínimo del 25% de la inversión subvencionable en </w:t>
            </w:r>
            <w:r w:rsidR="007F658D" w:rsidRPr="002C60C0">
              <w:rPr>
                <w:sz w:val="20"/>
                <w:szCs w:val="20"/>
              </w:rPr>
              <w:t xml:space="preserve">fondos </w:t>
            </w:r>
            <w:r w:rsidRPr="002C60C0">
              <w:rPr>
                <w:sz w:val="20"/>
                <w:szCs w:val="20"/>
              </w:rPr>
              <w:t>propios.</w:t>
            </w:r>
          </w:p>
          <w:p w14:paraId="09FA1428" w14:textId="77777777" w:rsidR="00541BE7" w:rsidRPr="002C60C0" w:rsidRDefault="00541BE7" w:rsidP="0054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9E3FC86" w14:textId="77777777" w:rsidR="00541BE7" w:rsidRPr="002C60C0" w:rsidRDefault="00541BE7" w:rsidP="00541BE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lastRenderedPageBreak/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0C0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Pr="002C60C0">
              <w:rPr>
                <w:sz w:val="20"/>
                <w:szCs w:val="20"/>
              </w:rPr>
              <w:fldChar w:fldCharType="end"/>
            </w:r>
            <w:r w:rsidRPr="002C60C0">
              <w:rPr>
                <w:sz w:val="20"/>
                <w:szCs w:val="20"/>
              </w:rPr>
              <w:t xml:space="preserve"> </w:t>
            </w:r>
            <w:r w:rsidR="009A78A1" w:rsidRPr="002C60C0">
              <w:rPr>
                <w:sz w:val="20"/>
                <w:szCs w:val="20"/>
              </w:rPr>
              <w:t xml:space="preserve">2º. </w:t>
            </w:r>
            <w:r w:rsidRPr="002C60C0">
              <w:rPr>
                <w:sz w:val="20"/>
                <w:szCs w:val="20"/>
              </w:rPr>
              <w:t>En el caso de que el beneficiario sea persona física. Se ha realizado una aportación mínima del 25% de la inversión subvencionable.</w:t>
            </w:r>
          </w:p>
          <w:p w14:paraId="1A5B9126" w14:textId="77777777" w:rsidR="00541BE7" w:rsidRPr="002C60C0" w:rsidRDefault="00541BE7" w:rsidP="0054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5DC2AEF" w14:textId="77777777" w:rsidR="00541BE7" w:rsidRPr="002C60C0" w:rsidRDefault="00541BE7" w:rsidP="00541BE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0C0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Pr="002C60C0">
              <w:rPr>
                <w:sz w:val="20"/>
                <w:szCs w:val="20"/>
              </w:rPr>
              <w:fldChar w:fldCharType="end"/>
            </w:r>
            <w:r w:rsidRPr="002C60C0">
              <w:rPr>
                <w:sz w:val="20"/>
                <w:szCs w:val="20"/>
              </w:rPr>
              <w:t xml:space="preserve"> </w:t>
            </w:r>
            <w:r w:rsidR="009A78A1" w:rsidRPr="002C60C0">
              <w:rPr>
                <w:sz w:val="20"/>
                <w:szCs w:val="20"/>
              </w:rPr>
              <w:t xml:space="preserve">3º. </w:t>
            </w:r>
            <w:r w:rsidRPr="002C60C0">
              <w:rPr>
                <w:sz w:val="20"/>
                <w:szCs w:val="20"/>
              </w:rPr>
              <w:t>Cuando se trate de comunidades de bienes o cualquier otro tipo de unidad económica o de entidad sin personalidad jurídica, declaración responsable de cada socio</w:t>
            </w:r>
            <w:r w:rsidR="00A4772E" w:rsidRPr="002C60C0">
              <w:rPr>
                <w:sz w:val="20"/>
                <w:szCs w:val="20"/>
              </w:rPr>
              <w:t>. S</w:t>
            </w:r>
            <w:r w:rsidRPr="002C60C0">
              <w:rPr>
                <w:sz w:val="20"/>
                <w:szCs w:val="20"/>
              </w:rPr>
              <w:t>e ha realizado una aportación mínima del 25% de la inversión subvencionable, teniendo en cuenta los compromisos de ejecución asumidos por cada socio, así como el importe de subvención que le corresponde a cada uno de ellos.</w:t>
            </w:r>
          </w:p>
          <w:p w14:paraId="2A67DB48" w14:textId="77777777" w:rsidR="00C43334" w:rsidRPr="002C60C0" w:rsidRDefault="00C43334" w:rsidP="006A52B8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20"/>
                <w:szCs w:val="20"/>
              </w:rPr>
            </w:pPr>
          </w:p>
          <w:p w14:paraId="6D54256E" w14:textId="77777777" w:rsidR="009A78A1" w:rsidRPr="002C60C0" w:rsidRDefault="009A78A1" w:rsidP="004B1DF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>4º. Declaración responsable de otras ayudas al mismo proyecto</w:t>
            </w:r>
            <w:r w:rsidR="004B1DFF">
              <w:rPr>
                <w:sz w:val="20"/>
                <w:szCs w:val="20"/>
              </w:rPr>
              <w:t xml:space="preserve"> </w:t>
            </w:r>
            <w:r w:rsidR="004B1DFF" w:rsidRPr="004B1DFF">
              <w:rPr>
                <w:sz w:val="20"/>
                <w:szCs w:val="20"/>
              </w:rPr>
              <w:t>la obtención de otras subvenciones, ayudas, ingresos o recursos que financien el proyecto subvencionado, procedentes de esta administración o de cualesquiera otras administraciones o entes públicos o privados,</w:t>
            </w:r>
            <w:r w:rsidR="004B1DFF">
              <w:rPr>
                <w:sz w:val="20"/>
                <w:szCs w:val="20"/>
              </w:rPr>
              <w:t xml:space="preserve"> </w:t>
            </w:r>
            <w:r w:rsidR="004B1DFF" w:rsidRPr="004B1DFF">
              <w:rPr>
                <w:sz w:val="20"/>
                <w:szCs w:val="20"/>
              </w:rPr>
              <w:t>nacionales o internacionales.</w:t>
            </w:r>
            <w:r w:rsidR="00750868">
              <w:rPr>
                <w:sz w:val="20"/>
                <w:szCs w:val="20"/>
              </w:rPr>
              <w:t xml:space="preserve"> </w:t>
            </w:r>
            <w:r w:rsidRPr="002C60C0">
              <w:rPr>
                <w:sz w:val="20"/>
                <w:szCs w:val="20"/>
              </w:rPr>
              <w:t>DECLARA QUE:</w:t>
            </w:r>
          </w:p>
          <w:p w14:paraId="502CE9B7" w14:textId="77777777" w:rsidR="009A78A1" w:rsidRPr="002C60C0" w:rsidRDefault="009A78A1" w:rsidP="009A78A1">
            <w:pPr>
              <w:jc w:val="both"/>
              <w:rPr>
                <w:sz w:val="20"/>
                <w:szCs w:val="20"/>
              </w:rPr>
            </w:pPr>
          </w:p>
          <w:p w14:paraId="660EFBF4" w14:textId="77777777" w:rsidR="009A78A1" w:rsidRPr="002C60C0" w:rsidRDefault="009A78A1" w:rsidP="009A78A1">
            <w:pPr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0C0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Pr="002C60C0">
              <w:rPr>
                <w:sz w:val="20"/>
                <w:szCs w:val="20"/>
              </w:rPr>
              <w:fldChar w:fldCharType="end"/>
            </w:r>
            <w:r w:rsidRPr="002C60C0">
              <w:rPr>
                <w:sz w:val="20"/>
                <w:szCs w:val="20"/>
              </w:rPr>
              <w:t xml:space="preserve"> NO ha solicitado y/o recibido ayudas para este proyecto.</w:t>
            </w:r>
          </w:p>
          <w:p w14:paraId="67E49DC0" w14:textId="77777777" w:rsidR="009A78A1" w:rsidRPr="002C60C0" w:rsidRDefault="009A78A1" w:rsidP="009A78A1">
            <w:pPr>
              <w:jc w:val="both"/>
              <w:rPr>
                <w:sz w:val="20"/>
                <w:szCs w:val="20"/>
              </w:rPr>
            </w:pPr>
          </w:p>
          <w:p w14:paraId="4884ADFC" w14:textId="77777777" w:rsidR="009A78A1" w:rsidRPr="002C60C0" w:rsidRDefault="009A78A1" w:rsidP="009A78A1">
            <w:pPr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0C0">
              <w:rPr>
                <w:sz w:val="20"/>
                <w:szCs w:val="20"/>
              </w:rPr>
              <w:instrText xml:space="preserve"> FORMCHECKBOX </w:instrText>
            </w:r>
            <w:r w:rsidR="00355756">
              <w:rPr>
                <w:sz w:val="20"/>
                <w:szCs w:val="20"/>
              </w:rPr>
            </w:r>
            <w:r w:rsidR="00355756">
              <w:rPr>
                <w:sz w:val="20"/>
                <w:szCs w:val="20"/>
              </w:rPr>
              <w:fldChar w:fldCharType="separate"/>
            </w:r>
            <w:r w:rsidRPr="002C60C0">
              <w:rPr>
                <w:sz w:val="20"/>
                <w:szCs w:val="20"/>
              </w:rPr>
              <w:fldChar w:fldCharType="end"/>
            </w:r>
            <w:r w:rsidRPr="002C60C0">
              <w:rPr>
                <w:sz w:val="20"/>
                <w:szCs w:val="20"/>
              </w:rPr>
              <w:t xml:space="preserve"> SI ha solicitado y/o recibido las ayudas que se mencionan a continuación para este proyecto.</w:t>
            </w:r>
          </w:p>
          <w:p w14:paraId="25137138" w14:textId="77777777" w:rsidR="009A78A1" w:rsidRPr="002C60C0" w:rsidRDefault="009A78A1" w:rsidP="009A78A1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02"/>
              <w:gridCol w:w="2503"/>
              <w:gridCol w:w="2510"/>
              <w:gridCol w:w="2505"/>
            </w:tblGrid>
            <w:tr w:rsidR="002C60C0" w:rsidRPr="002C60C0" w14:paraId="120B3A1E" w14:textId="77777777" w:rsidTr="003019A4">
              <w:tc>
                <w:tcPr>
                  <w:tcW w:w="2502" w:type="dxa"/>
                </w:tcPr>
                <w:p w14:paraId="75EB2E8F" w14:textId="77777777" w:rsidR="009A78A1" w:rsidRPr="002C60C0" w:rsidRDefault="009A78A1" w:rsidP="009A78A1">
                  <w:pPr>
                    <w:jc w:val="both"/>
                    <w:rPr>
                      <w:sz w:val="20"/>
                      <w:szCs w:val="20"/>
                    </w:rPr>
                  </w:pPr>
                  <w:r w:rsidRPr="002C60C0">
                    <w:rPr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2503" w:type="dxa"/>
                </w:tcPr>
                <w:p w14:paraId="5A660D26" w14:textId="77777777" w:rsidR="009A78A1" w:rsidRPr="002C60C0" w:rsidRDefault="009A78A1" w:rsidP="009A78A1">
                  <w:pPr>
                    <w:jc w:val="both"/>
                    <w:rPr>
                      <w:sz w:val="20"/>
                      <w:szCs w:val="20"/>
                    </w:rPr>
                  </w:pPr>
                  <w:r w:rsidRPr="002C60C0">
                    <w:rPr>
                      <w:sz w:val="20"/>
                      <w:szCs w:val="20"/>
                    </w:rPr>
                    <w:t>Fecha solicitud</w:t>
                  </w:r>
                </w:p>
              </w:tc>
              <w:tc>
                <w:tcPr>
                  <w:tcW w:w="2510" w:type="dxa"/>
                </w:tcPr>
                <w:p w14:paraId="1813458C" w14:textId="77777777" w:rsidR="009A78A1" w:rsidRPr="002C60C0" w:rsidRDefault="009A78A1" w:rsidP="009A78A1">
                  <w:pPr>
                    <w:jc w:val="both"/>
                    <w:rPr>
                      <w:sz w:val="20"/>
                      <w:szCs w:val="20"/>
                    </w:rPr>
                  </w:pPr>
                  <w:r w:rsidRPr="002C60C0">
                    <w:rPr>
                      <w:sz w:val="20"/>
                      <w:szCs w:val="20"/>
                    </w:rPr>
                    <w:t>Fecha aprobación</w:t>
                  </w:r>
                </w:p>
              </w:tc>
              <w:tc>
                <w:tcPr>
                  <w:tcW w:w="2505" w:type="dxa"/>
                </w:tcPr>
                <w:p w14:paraId="365FBE10" w14:textId="77777777" w:rsidR="009A78A1" w:rsidRPr="002C60C0" w:rsidRDefault="009A78A1" w:rsidP="009A78A1">
                  <w:pPr>
                    <w:jc w:val="both"/>
                    <w:rPr>
                      <w:sz w:val="20"/>
                      <w:szCs w:val="20"/>
                    </w:rPr>
                  </w:pPr>
                  <w:r w:rsidRPr="002C60C0">
                    <w:rPr>
                      <w:sz w:val="20"/>
                      <w:szCs w:val="20"/>
                    </w:rPr>
                    <w:t>Importe recibido o aprobado</w:t>
                  </w:r>
                </w:p>
              </w:tc>
            </w:tr>
            <w:tr w:rsidR="002C60C0" w:rsidRPr="002C60C0" w14:paraId="09EFD506" w14:textId="77777777" w:rsidTr="003019A4">
              <w:tc>
                <w:tcPr>
                  <w:tcW w:w="2502" w:type="dxa"/>
                </w:tcPr>
                <w:p w14:paraId="53C13D41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</w:tcPr>
                <w:p w14:paraId="3757D4D5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</w:tcPr>
                <w:p w14:paraId="3F8CD0A3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5" w:type="dxa"/>
                </w:tcPr>
                <w:p w14:paraId="182CCE37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0C0" w:rsidRPr="002C60C0" w14:paraId="1DA4D664" w14:textId="77777777" w:rsidTr="003019A4">
              <w:tc>
                <w:tcPr>
                  <w:tcW w:w="2502" w:type="dxa"/>
                </w:tcPr>
                <w:p w14:paraId="50CBEDC4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</w:tcPr>
                <w:p w14:paraId="3A6D66F3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</w:tcPr>
                <w:p w14:paraId="12133D97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5" w:type="dxa"/>
                </w:tcPr>
                <w:p w14:paraId="072E7E02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0C0" w:rsidRPr="002C60C0" w14:paraId="521616F0" w14:textId="77777777" w:rsidTr="003019A4">
              <w:tc>
                <w:tcPr>
                  <w:tcW w:w="2502" w:type="dxa"/>
                </w:tcPr>
                <w:p w14:paraId="57C16EA0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</w:tcPr>
                <w:p w14:paraId="32BDE816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</w:tcPr>
                <w:p w14:paraId="3A7D666A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5" w:type="dxa"/>
                </w:tcPr>
                <w:p w14:paraId="77CEC2DA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0C0" w:rsidRPr="002C60C0" w14:paraId="68D0BA3A" w14:textId="77777777" w:rsidTr="003019A4">
              <w:tc>
                <w:tcPr>
                  <w:tcW w:w="2502" w:type="dxa"/>
                </w:tcPr>
                <w:p w14:paraId="347AC4D6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</w:tcPr>
                <w:p w14:paraId="64DE22CD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</w:tcPr>
                <w:p w14:paraId="38EA033E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5" w:type="dxa"/>
                </w:tcPr>
                <w:p w14:paraId="048B232A" w14:textId="77777777" w:rsidR="003019A4" w:rsidRPr="002C60C0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2C60C0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2C60C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60C0">
                    <w:rPr>
                      <w:sz w:val="20"/>
                      <w:szCs w:val="20"/>
                    </w:rPr>
                  </w:r>
                  <w:r w:rsidRPr="002C60C0">
                    <w:rPr>
                      <w:sz w:val="20"/>
                      <w:szCs w:val="20"/>
                    </w:rPr>
                    <w:fldChar w:fldCharType="separate"/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noProof/>
                      <w:sz w:val="20"/>
                      <w:szCs w:val="20"/>
                    </w:rPr>
                    <w:t> </w:t>
                  </w:r>
                  <w:r w:rsidRPr="002C60C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A853736" w14:textId="77777777" w:rsidR="009A78A1" w:rsidRPr="002C60C0" w:rsidRDefault="009A78A1" w:rsidP="009A78A1">
            <w:pPr>
              <w:jc w:val="both"/>
              <w:rPr>
                <w:sz w:val="20"/>
                <w:szCs w:val="20"/>
                <w:highlight w:val="yellow"/>
              </w:rPr>
            </w:pPr>
          </w:p>
          <w:p w14:paraId="53A3DAEC" w14:textId="77777777" w:rsidR="00932BF7" w:rsidRPr="002C60C0" w:rsidRDefault="00932BF7" w:rsidP="006A52B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50127470" w14:textId="77777777" w:rsidR="006A52B8" w:rsidRPr="002C60C0" w:rsidRDefault="006A52B8" w:rsidP="006A52B8">
            <w:pPr>
              <w:autoSpaceDE w:val="0"/>
              <w:autoSpaceDN w:val="0"/>
              <w:adjustRightInd w:val="0"/>
              <w:jc w:val="both"/>
              <w:rPr>
                <w:rStyle w:val="nfasis"/>
                <w:sz w:val="18"/>
                <w:szCs w:val="18"/>
              </w:rPr>
            </w:pPr>
            <w:r w:rsidRPr="002C60C0">
              <w:rPr>
                <w:i/>
                <w:sz w:val="20"/>
                <w:szCs w:val="20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</w:t>
            </w:r>
            <w:r w:rsidRPr="002C60C0">
              <w:rPr>
                <w:sz w:val="20"/>
                <w:szCs w:val="20"/>
              </w:rPr>
              <w:t xml:space="preserve">) </w:t>
            </w:r>
            <w:r w:rsidRPr="002C60C0">
              <w:rPr>
                <w:rStyle w:val="nfasis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14:paraId="6F09CB52" w14:textId="77777777" w:rsidR="00932BF7" w:rsidRPr="002C60C0" w:rsidRDefault="00932BF7" w:rsidP="006A52B8">
            <w:pPr>
              <w:autoSpaceDE w:val="0"/>
              <w:autoSpaceDN w:val="0"/>
              <w:adjustRightInd w:val="0"/>
              <w:jc w:val="both"/>
              <w:rPr>
                <w:position w:val="-4"/>
                <w:sz w:val="4"/>
                <w:szCs w:val="4"/>
              </w:rPr>
            </w:pPr>
          </w:p>
          <w:p w14:paraId="65C9F270" w14:textId="77777777" w:rsidR="00932BF7" w:rsidRPr="002C60C0" w:rsidRDefault="00932BF7" w:rsidP="006A52B8">
            <w:pPr>
              <w:autoSpaceDE w:val="0"/>
              <w:autoSpaceDN w:val="0"/>
              <w:adjustRightInd w:val="0"/>
              <w:jc w:val="both"/>
              <w:rPr>
                <w:position w:val="-4"/>
                <w:sz w:val="4"/>
                <w:szCs w:val="4"/>
              </w:rPr>
            </w:pPr>
          </w:p>
        </w:tc>
      </w:tr>
    </w:tbl>
    <w:p w14:paraId="6CD660F4" w14:textId="77777777" w:rsidR="00017A76" w:rsidRPr="002C60C0" w:rsidRDefault="00017A76" w:rsidP="00017A76">
      <w:pPr>
        <w:tabs>
          <w:tab w:val="left" w:pos="10204"/>
        </w:tabs>
        <w:autoSpaceDE w:val="0"/>
        <w:autoSpaceDN w:val="0"/>
        <w:adjustRightInd w:val="0"/>
        <w:spacing w:after="0"/>
        <w:ind w:right="-56"/>
        <w:jc w:val="both"/>
        <w:rPr>
          <w:sz w:val="20"/>
          <w:szCs w:val="20"/>
          <w:highlight w:val="yellow"/>
          <w:lang w:val="es-ES_tradnl"/>
        </w:rPr>
      </w:pPr>
    </w:p>
    <w:p w14:paraId="77525F4F" w14:textId="77777777" w:rsidR="008457FB" w:rsidRPr="002C60C0" w:rsidRDefault="008457FB" w:rsidP="00017A76">
      <w:pPr>
        <w:tabs>
          <w:tab w:val="left" w:pos="10204"/>
        </w:tabs>
        <w:autoSpaceDE w:val="0"/>
        <w:autoSpaceDN w:val="0"/>
        <w:adjustRightInd w:val="0"/>
        <w:spacing w:after="0"/>
        <w:ind w:right="-56"/>
        <w:jc w:val="both"/>
        <w:rPr>
          <w:sz w:val="20"/>
          <w:szCs w:val="20"/>
          <w:highlight w:val="yellow"/>
          <w:lang w:val="es-ES_tradnl"/>
        </w:rPr>
      </w:pPr>
    </w:p>
    <w:p w14:paraId="2E1F3E7B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b/>
          <w:sz w:val="20"/>
          <w:szCs w:val="20"/>
        </w:rPr>
      </w:pPr>
    </w:p>
    <w:p w14:paraId="7FACB3FF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b/>
          <w:sz w:val="20"/>
          <w:szCs w:val="20"/>
        </w:rPr>
      </w:pPr>
      <w:r w:rsidRPr="002C60C0">
        <w:rPr>
          <w:b/>
          <w:sz w:val="20"/>
          <w:szCs w:val="20"/>
        </w:rPr>
        <w:t>AUTORIZACIONES:</w:t>
      </w:r>
    </w:p>
    <w:p w14:paraId="1F822A23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b/>
          <w:sz w:val="20"/>
          <w:szCs w:val="20"/>
        </w:rPr>
      </w:pPr>
    </w:p>
    <w:p w14:paraId="5F9734CA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  <w:r w:rsidRPr="002C60C0">
        <w:rPr>
          <w:sz w:val="20"/>
          <w:szCs w:val="20"/>
        </w:rPr>
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expresa, o la ley especial aplicable requiera consentimiento expreso.</w:t>
      </w:r>
    </w:p>
    <w:p w14:paraId="46D10C70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sz w:val="20"/>
          <w:szCs w:val="20"/>
        </w:rPr>
      </w:pPr>
    </w:p>
    <w:p w14:paraId="5CD70378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sz w:val="20"/>
          <w:szCs w:val="20"/>
        </w:rPr>
      </w:pPr>
      <w:r w:rsidRPr="002C60C0">
        <w:rPr>
          <w:sz w:val="20"/>
          <w:szCs w:val="20"/>
        </w:rPr>
        <w:t xml:space="preserve">En particular, se recabarán los siguientes datos, </w:t>
      </w:r>
      <w:r w:rsidRPr="002C60C0">
        <w:rPr>
          <w:b/>
          <w:sz w:val="20"/>
          <w:szCs w:val="20"/>
          <w:u w:val="single"/>
        </w:rPr>
        <w:t>salvo que marque expresamente</w:t>
      </w:r>
      <w:r w:rsidRPr="002C60C0">
        <w:rPr>
          <w:sz w:val="20"/>
          <w:szCs w:val="20"/>
        </w:rPr>
        <w:t>:</w:t>
      </w:r>
    </w:p>
    <w:p w14:paraId="3FAD0A2E" w14:textId="77777777" w:rsidR="0056202B" w:rsidRPr="002C60C0" w:rsidRDefault="0056202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sz w:val="20"/>
          <w:szCs w:val="20"/>
        </w:rPr>
      </w:pPr>
    </w:p>
    <w:p w14:paraId="6C6C5CA7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60C0">
        <w:rPr>
          <w:sz w:val="20"/>
          <w:szCs w:val="20"/>
        </w:rPr>
        <w:t xml:space="preserve">  </w:t>
      </w:r>
      <w:r w:rsidRPr="002C60C0">
        <w:rPr>
          <w:sz w:val="20"/>
          <w:szCs w:val="20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Pr="002C60C0">
        <w:rPr>
          <w:sz w:val="20"/>
          <w:szCs w:val="20"/>
        </w:rPr>
        <w:instrText xml:space="preserve"> FORMCHECKBOX </w:instrText>
      </w:r>
      <w:r w:rsidR="00355756">
        <w:rPr>
          <w:sz w:val="20"/>
          <w:szCs w:val="20"/>
        </w:rPr>
      </w:r>
      <w:r w:rsidR="00355756">
        <w:rPr>
          <w:sz w:val="20"/>
          <w:szCs w:val="20"/>
        </w:rPr>
        <w:fldChar w:fldCharType="separate"/>
      </w:r>
      <w:r w:rsidRPr="002C60C0">
        <w:rPr>
          <w:sz w:val="20"/>
          <w:szCs w:val="20"/>
        </w:rPr>
        <w:fldChar w:fldCharType="end"/>
      </w:r>
      <w:r w:rsidRPr="002C60C0">
        <w:rPr>
          <w:sz w:val="20"/>
          <w:szCs w:val="20"/>
        </w:rPr>
        <w:t xml:space="preserve">    </w:t>
      </w:r>
      <w:r w:rsidRPr="002C60C0">
        <w:rPr>
          <w:b/>
          <w:bCs/>
          <w:sz w:val="20"/>
          <w:szCs w:val="20"/>
        </w:rPr>
        <w:t xml:space="preserve">Me opongo </w:t>
      </w:r>
      <w:r w:rsidRPr="002C60C0">
        <w:rPr>
          <w:bCs/>
          <w:sz w:val="20"/>
          <w:szCs w:val="20"/>
        </w:rPr>
        <w:t>a la consulta de la</w:t>
      </w:r>
      <w:r w:rsidRPr="002C60C0">
        <w:rPr>
          <w:b/>
          <w:bCs/>
          <w:sz w:val="20"/>
          <w:szCs w:val="20"/>
        </w:rPr>
        <w:t xml:space="preserve"> </w:t>
      </w:r>
      <w:r w:rsidRPr="002C60C0">
        <w:rPr>
          <w:bCs/>
          <w:sz w:val="20"/>
          <w:szCs w:val="20"/>
        </w:rPr>
        <w:t>información correspondiente a los epígrafes del Impuesto de Actividades Económicas (IAE) en los que está dado de alta.</w:t>
      </w:r>
    </w:p>
    <w:p w14:paraId="142B599F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sz w:val="20"/>
          <w:szCs w:val="20"/>
        </w:rPr>
      </w:pPr>
    </w:p>
    <w:p w14:paraId="5E19F26A" w14:textId="77777777" w:rsidR="0056202B" w:rsidRPr="002C60C0" w:rsidRDefault="0056202B" w:rsidP="0056202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60C0">
        <w:rPr>
          <w:sz w:val="20"/>
          <w:szCs w:val="20"/>
        </w:rPr>
        <w:t xml:space="preserve">  </w:t>
      </w:r>
      <w:r w:rsidRPr="002C60C0">
        <w:rPr>
          <w:sz w:val="20"/>
          <w:szCs w:val="20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Pr="002C60C0">
        <w:rPr>
          <w:sz w:val="20"/>
          <w:szCs w:val="20"/>
        </w:rPr>
        <w:instrText xml:space="preserve"> FORMCHECKBOX </w:instrText>
      </w:r>
      <w:r w:rsidR="00355756">
        <w:rPr>
          <w:sz w:val="20"/>
          <w:szCs w:val="20"/>
        </w:rPr>
      </w:r>
      <w:r w:rsidR="00355756">
        <w:rPr>
          <w:sz w:val="20"/>
          <w:szCs w:val="20"/>
        </w:rPr>
        <w:fldChar w:fldCharType="separate"/>
      </w:r>
      <w:r w:rsidRPr="002C60C0">
        <w:rPr>
          <w:sz w:val="20"/>
          <w:szCs w:val="20"/>
        </w:rPr>
        <w:fldChar w:fldCharType="end"/>
      </w:r>
      <w:r w:rsidRPr="002C60C0">
        <w:rPr>
          <w:sz w:val="20"/>
          <w:szCs w:val="20"/>
        </w:rPr>
        <w:t xml:space="preserve">    </w:t>
      </w:r>
      <w:r w:rsidRPr="002C60C0">
        <w:rPr>
          <w:b/>
          <w:bCs/>
          <w:sz w:val="20"/>
          <w:szCs w:val="20"/>
        </w:rPr>
        <w:t xml:space="preserve">Me opongo </w:t>
      </w:r>
      <w:r w:rsidRPr="002C60C0">
        <w:rPr>
          <w:bCs/>
          <w:sz w:val="20"/>
          <w:szCs w:val="20"/>
        </w:rPr>
        <w:t>a la consulta de la información de estar al corriente por reintegro de subvenciones con la Junta de Comunidades de Castilla-La Mancha (Solo cuando la cuantía de la subvención supere la cantidad de 18.000 €, conforme a lo dispuesto en el artículo 12.1 del Decreto 21/2008, de 5 de febrero).</w:t>
      </w:r>
    </w:p>
    <w:p w14:paraId="2475BB8E" w14:textId="77777777" w:rsidR="0056202B" w:rsidRPr="002C60C0" w:rsidRDefault="0056202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sz w:val="20"/>
          <w:szCs w:val="20"/>
        </w:rPr>
      </w:pPr>
    </w:p>
    <w:p w14:paraId="53A8F167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sz w:val="20"/>
          <w:szCs w:val="20"/>
        </w:rPr>
      </w:pPr>
      <w:r w:rsidRPr="002C60C0">
        <w:rPr>
          <w:sz w:val="20"/>
          <w:szCs w:val="20"/>
        </w:rPr>
        <w:t xml:space="preserve">Y por otro lado, se consultarán los datos que </w:t>
      </w:r>
      <w:r w:rsidRPr="002C60C0">
        <w:rPr>
          <w:b/>
          <w:sz w:val="20"/>
          <w:szCs w:val="20"/>
          <w:u w:val="single"/>
        </w:rPr>
        <w:t>autorice expresamente</w:t>
      </w:r>
      <w:r w:rsidRPr="002C60C0">
        <w:rPr>
          <w:sz w:val="20"/>
          <w:szCs w:val="20"/>
        </w:rPr>
        <w:t xml:space="preserve"> a continuación:</w:t>
      </w:r>
    </w:p>
    <w:p w14:paraId="1341ECD0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C60C0">
        <w:rPr>
          <w:sz w:val="20"/>
          <w:szCs w:val="20"/>
        </w:rPr>
        <w:t xml:space="preserve">  </w:t>
      </w:r>
    </w:p>
    <w:p w14:paraId="6326ACB8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60C0">
        <w:rPr>
          <w:sz w:val="20"/>
          <w:szCs w:val="20"/>
        </w:rPr>
        <w:t xml:space="preserve">  </w:t>
      </w:r>
      <w:r w:rsidRPr="002C60C0">
        <w:rPr>
          <w:sz w:val="20"/>
          <w:szCs w:val="20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Pr="002C60C0">
        <w:rPr>
          <w:sz w:val="20"/>
          <w:szCs w:val="20"/>
        </w:rPr>
        <w:instrText xml:space="preserve"> FORMCHECKBOX </w:instrText>
      </w:r>
      <w:r w:rsidR="00355756">
        <w:rPr>
          <w:sz w:val="20"/>
          <w:szCs w:val="20"/>
        </w:rPr>
      </w:r>
      <w:r w:rsidR="00355756">
        <w:rPr>
          <w:sz w:val="20"/>
          <w:szCs w:val="20"/>
        </w:rPr>
        <w:fldChar w:fldCharType="separate"/>
      </w:r>
      <w:r w:rsidRPr="002C60C0">
        <w:rPr>
          <w:sz w:val="20"/>
          <w:szCs w:val="20"/>
        </w:rPr>
        <w:fldChar w:fldCharType="end"/>
      </w:r>
      <w:r w:rsidRPr="002C60C0">
        <w:rPr>
          <w:sz w:val="20"/>
          <w:szCs w:val="20"/>
        </w:rPr>
        <w:t xml:space="preserve"> </w:t>
      </w:r>
      <w:r w:rsidRPr="002C60C0">
        <w:rPr>
          <w:b/>
          <w:bCs/>
          <w:sz w:val="20"/>
          <w:szCs w:val="20"/>
        </w:rPr>
        <w:t xml:space="preserve">   Autorizo </w:t>
      </w:r>
      <w:r w:rsidRPr="002C60C0">
        <w:rPr>
          <w:bCs/>
          <w:sz w:val="20"/>
          <w:szCs w:val="20"/>
        </w:rPr>
        <w:t>la consulta de la</w:t>
      </w:r>
      <w:r w:rsidRPr="002C60C0">
        <w:rPr>
          <w:b/>
          <w:bCs/>
          <w:sz w:val="20"/>
          <w:szCs w:val="20"/>
        </w:rPr>
        <w:t xml:space="preserve"> </w:t>
      </w:r>
      <w:r w:rsidRPr="002C60C0">
        <w:rPr>
          <w:bCs/>
          <w:sz w:val="20"/>
          <w:szCs w:val="20"/>
        </w:rPr>
        <w:t xml:space="preserve">información de estar al corriente de </w:t>
      </w:r>
      <w:r w:rsidR="0056202B" w:rsidRPr="002C60C0">
        <w:rPr>
          <w:bCs/>
          <w:sz w:val="20"/>
          <w:szCs w:val="20"/>
        </w:rPr>
        <w:t xml:space="preserve">mis </w:t>
      </w:r>
      <w:r w:rsidRPr="002C60C0">
        <w:rPr>
          <w:bCs/>
          <w:sz w:val="20"/>
          <w:szCs w:val="20"/>
        </w:rPr>
        <w:t>obligaciones tributarias con la Junta de Comunidades de Castilla-La Mancha (</w:t>
      </w:r>
      <w:r w:rsidRPr="002C60C0">
        <w:rPr>
          <w:bCs/>
          <w:i/>
          <w:sz w:val="20"/>
          <w:szCs w:val="20"/>
        </w:rPr>
        <w:t>Solo cuando la cuantía de la subvención supere la cantidad de 18.000 €, conforme a lo dispuesto en el artículo 12.1 del Decreto 21/2008, de 5 de febrero</w:t>
      </w:r>
      <w:r w:rsidR="0037272C" w:rsidRPr="002C60C0">
        <w:rPr>
          <w:bCs/>
          <w:sz w:val="20"/>
          <w:szCs w:val="20"/>
        </w:rPr>
        <w:t>).</w:t>
      </w:r>
    </w:p>
    <w:p w14:paraId="5DBD01C8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0"/>
          <w:szCs w:val="20"/>
        </w:rPr>
      </w:pPr>
    </w:p>
    <w:p w14:paraId="36FA47EC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0"/>
          <w:szCs w:val="20"/>
        </w:rPr>
      </w:pPr>
      <w:r w:rsidRPr="002C60C0">
        <w:rPr>
          <w:b/>
          <w:bCs/>
          <w:sz w:val="20"/>
          <w:szCs w:val="20"/>
        </w:rPr>
        <w:t xml:space="preserve">En caso de </w:t>
      </w:r>
      <w:r w:rsidR="00F426CC" w:rsidRPr="002C60C0">
        <w:rPr>
          <w:b/>
          <w:bCs/>
          <w:sz w:val="20"/>
          <w:szCs w:val="20"/>
        </w:rPr>
        <w:t xml:space="preserve">oponerse o </w:t>
      </w:r>
      <w:r w:rsidRPr="002C60C0">
        <w:rPr>
          <w:b/>
          <w:bCs/>
          <w:sz w:val="20"/>
          <w:szCs w:val="20"/>
        </w:rPr>
        <w:t>no autorizar la comprobación de los datos anteriores, se compromete a aportar la documentación pertinente.</w:t>
      </w:r>
    </w:p>
    <w:p w14:paraId="3AA602A6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0"/>
          <w:szCs w:val="20"/>
        </w:rPr>
      </w:pPr>
    </w:p>
    <w:p w14:paraId="0DC072F3" w14:textId="77777777" w:rsidR="008457FB" w:rsidRPr="002C60C0" w:rsidRDefault="008457FB" w:rsidP="008457F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0"/>
          <w:szCs w:val="20"/>
        </w:rPr>
      </w:pPr>
    </w:p>
    <w:p w14:paraId="2B06832F" w14:textId="77777777" w:rsidR="008457FB" w:rsidRPr="002C60C0" w:rsidRDefault="008457FB" w:rsidP="008457FB">
      <w:pPr>
        <w:rPr>
          <w:sz w:val="6"/>
          <w:szCs w:val="6"/>
        </w:rPr>
      </w:pPr>
    </w:p>
    <w:p w14:paraId="33E370AD" w14:textId="77777777" w:rsidR="008457FB" w:rsidRPr="002C60C0" w:rsidRDefault="008457FB" w:rsidP="00850C41">
      <w:pPr>
        <w:rPr>
          <w:sz w:val="6"/>
          <w:szCs w:val="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1A6056" w:rsidRPr="002C60C0" w14:paraId="3F690582" w14:textId="77777777" w:rsidTr="00932BF7">
        <w:tc>
          <w:tcPr>
            <w:tcW w:w="10343" w:type="dxa"/>
          </w:tcPr>
          <w:p w14:paraId="37666514" w14:textId="77777777" w:rsidR="00DB20F5" w:rsidRPr="002C60C0" w:rsidRDefault="00DB20F5" w:rsidP="006A52B8">
            <w:pPr>
              <w:spacing w:before="120"/>
              <w:rPr>
                <w:b/>
                <w:sz w:val="20"/>
                <w:szCs w:val="20"/>
              </w:rPr>
            </w:pPr>
          </w:p>
          <w:p w14:paraId="6E408E00" w14:textId="77777777" w:rsidR="006A52B8" w:rsidRPr="002C60C0" w:rsidRDefault="00770153" w:rsidP="006A52B8">
            <w:pPr>
              <w:spacing w:before="120"/>
              <w:rPr>
                <w:b/>
                <w:sz w:val="20"/>
                <w:szCs w:val="20"/>
              </w:rPr>
            </w:pPr>
            <w:r w:rsidRPr="002C60C0">
              <w:rPr>
                <w:b/>
                <w:sz w:val="20"/>
                <w:szCs w:val="20"/>
              </w:rPr>
              <w:t>DOCUMENTACIÓN A PRESENTAR PARA LA TRAMITACIÓN DEL EXPEDIENTE DE PAGO</w:t>
            </w:r>
            <w:r w:rsidR="006A52B8" w:rsidRPr="002C60C0">
              <w:rPr>
                <w:b/>
                <w:sz w:val="20"/>
                <w:szCs w:val="20"/>
              </w:rPr>
              <w:t>:</w:t>
            </w:r>
          </w:p>
          <w:p w14:paraId="3D9478C2" w14:textId="77777777" w:rsidR="00770153" w:rsidRPr="002C60C0" w:rsidRDefault="00770153" w:rsidP="006A52B8">
            <w:pPr>
              <w:spacing w:before="120"/>
              <w:rPr>
                <w:b/>
                <w:sz w:val="20"/>
                <w:szCs w:val="20"/>
              </w:rPr>
            </w:pPr>
          </w:p>
          <w:p w14:paraId="03E96D8B" w14:textId="77777777" w:rsidR="00770153" w:rsidRPr="002C60C0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>-</w:t>
            </w:r>
            <w:r w:rsidR="00770153" w:rsidRPr="002C60C0">
              <w:rPr>
                <w:sz w:val="20"/>
                <w:szCs w:val="20"/>
              </w:rPr>
              <w:t xml:space="preserve"> Memoria justificativa de cada una de las actuaciones y/o proyectos desarrollados, con indicación de las actividades realizadas y los resultados obtenidos, que en todo caso, deberán referirse a los fijados en la solicitud de la </w:t>
            </w:r>
            <w:r w:rsidR="00512CAF" w:rsidRPr="002C60C0">
              <w:rPr>
                <w:sz w:val="20"/>
                <w:szCs w:val="20"/>
              </w:rPr>
              <w:t>ayuda, según anexo V</w:t>
            </w:r>
            <w:r w:rsidR="00DB699E" w:rsidRPr="002C60C0">
              <w:rPr>
                <w:sz w:val="20"/>
                <w:szCs w:val="20"/>
              </w:rPr>
              <w:t>I</w:t>
            </w:r>
            <w:r w:rsidR="00512CAF" w:rsidRPr="002C60C0">
              <w:rPr>
                <w:sz w:val="20"/>
                <w:szCs w:val="20"/>
              </w:rPr>
              <w:t>.</w:t>
            </w:r>
          </w:p>
          <w:p w14:paraId="2D1C106A" w14:textId="77777777" w:rsidR="00770153" w:rsidRPr="002C60C0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>-</w:t>
            </w:r>
            <w:r w:rsidR="00770153" w:rsidRPr="002C60C0">
              <w:rPr>
                <w:sz w:val="20"/>
                <w:szCs w:val="20"/>
              </w:rPr>
              <w:t xml:space="preserve">Una relación clasificada de facturas y gastos realizados, con identificación del proveedor y su número de NIF, número de factura, fecha de emisión, importe sin IVA, total pagado, fecha del pago, forma de </w:t>
            </w:r>
            <w:r w:rsidR="009069C2" w:rsidRPr="002C60C0">
              <w:rPr>
                <w:sz w:val="20"/>
                <w:szCs w:val="20"/>
              </w:rPr>
              <w:t>pago y cuenta contable separada, según anexo V.</w:t>
            </w:r>
          </w:p>
          <w:p w14:paraId="28AE7EB6" w14:textId="77777777" w:rsidR="00770153" w:rsidRPr="002C60C0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>-</w:t>
            </w:r>
            <w:r w:rsidR="00770153" w:rsidRPr="002C60C0">
              <w:rPr>
                <w:sz w:val="20"/>
                <w:szCs w:val="20"/>
              </w:rPr>
              <w:t xml:space="preserve"> Facturas justificativas de los gastos realizados.</w:t>
            </w:r>
          </w:p>
          <w:p w14:paraId="493FDB8A" w14:textId="77777777" w:rsidR="00770153" w:rsidRPr="002C60C0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>-</w:t>
            </w:r>
            <w:r w:rsidR="00770153" w:rsidRPr="002C60C0">
              <w:rPr>
                <w:sz w:val="20"/>
                <w:szCs w:val="20"/>
              </w:rPr>
              <w:t xml:space="preserve"> Documentación acreditativa del pago efectivo de las facturas</w:t>
            </w:r>
            <w:r w:rsidR="000F03D5" w:rsidRPr="002C60C0">
              <w:rPr>
                <w:sz w:val="20"/>
                <w:szCs w:val="20"/>
              </w:rPr>
              <w:t>.</w:t>
            </w:r>
          </w:p>
          <w:p w14:paraId="31D62BA7" w14:textId="77777777" w:rsidR="00770153" w:rsidRPr="002C60C0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>-</w:t>
            </w:r>
            <w:r w:rsidR="00770153" w:rsidRPr="002C60C0">
              <w:rPr>
                <w:sz w:val="20"/>
                <w:szCs w:val="20"/>
              </w:rPr>
              <w:t xml:space="preserve"> Cuentas anuales e impuesto de sociedades, así como otros documentos fehacientes que acrediten el cumplimento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de la condición del nivel de fondos propios que se entenderán conforme a las definiciones establecidas en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el Plan General de Contabilidad. Cuando la fecha de finalización del plazo de ejecución no coincida con el fin del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ejercicio económico del beneficiario, también deberá aportar balance de situación y cuenta de pérdidas y ganancias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firmados y sellados por la empresa y referidos a dicha fecha de final</w:t>
            </w:r>
            <w:r w:rsidR="00DB699E" w:rsidRPr="002C60C0">
              <w:rPr>
                <w:sz w:val="20"/>
                <w:szCs w:val="20"/>
              </w:rPr>
              <w:t>ización del plazo de ejecución.</w:t>
            </w:r>
          </w:p>
          <w:p w14:paraId="00557C70" w14:textId="77777777" w:rsidR="00770153" w:rsidRPr="002C60C0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>-</w:t>
            </w:r>
            <w:r w:rsidR="00770153" w:rsidRPr="002C60C0">
              <w:rPr>
                <w:sz w:val="20"/>
                <w:szCs w:val="20"/>
              </w:rPr>
              <w:t xml:space="preserve"> Documentación gráfica suficiente que acredite el debido cumplimiento, durante la ejecución del proyecto, de las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medidas de información y comunicación</w:t>
            </w:r>
            <w:r w:rsidR="004B22DB" w:rsidRPr="002C60C0">
              <w:rPr>
                <w:sz w:val="20"/>
                <w:szCs w:val="20"/>
              </w:rPr>
              <w:t xml:space="preserve"> contempladas en el artículo </w:t>
            </w:r>
            <w:r w:rsidR="00DB699E" w:rsidRPr="002C60C0">
              <w:rPr>
                <w:sz w:val="20"/>
                <w:szCs w:val="20"/>
              </w:rPr>
              <w:t>8</w:t>
            </w:r>
            <w:r w:rsidR="004B22DB" w:rsidRPr="002C60C0">
              <w:rPr>
                <w:sz w:val="20"/>
                <w:szCs w:val="20"/>
              </w:rPr>
              <w:t xml:space="preserve"> de la Orden de </w:t>
            </w:r>
            <w:r w:rsidR="001B4DE6" w:rsidRPr="002C60C0">
              <w:rPr>
                <w:sz w:val="20"/>
                <w:szCs w:val="20"/>
              </w:rPr>
              <w:t>B</w:t>
            </w:r>
            <w:r w:rsidR="004B22DB" w:rsidRPr="002C60C0">
              <w:rPr>
                <w:sz w:val="20"/>
                <w:szCs w:val="20"/>
              </w:rPr>
              <w:t xml:space="preserve">ases </w:t>
            </w:r>
            <w:r w:rsidR="001B4DE6" w:rsidRPr="002C60C0">
              <w:rPr>
                <w:sz w:val="20"/>
                <w:szCs w:val="20"/>
              </w:rPr>
              <w:t>R</w:t>
            </w:r>
            <w:r w:rsidR="004B22DB" w:rsidRPr="002C60C0">
              <w:rPr>
                <w:sz w:val="20"/>
                <w:szCs w:val="20"/>
              </w:rPr>
              <w:t>eguladoras</w:t>
            </w:r>
            <w:r w:rsidR="009A78A1" w:rsidRPr="002C60C0">
              <w:rPr>
                <w:sz w:val="20"/>
                <w:szCs w:val="20"/>
              </w:rPr>
              <w:t>.</w:t>
            </w:r>
          </w:p>
          <w:p w14:paraId="6A939533" w14:textId="77777777" w:rsidR="00770153" w:rsidRPr="002C60C0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>-</w:t>
            </w:r>
            <w:r w:rsidR="00770153" w:rsidRPr="002C60C0">
              <w:rPr>
                <w:sz w:val="20"/>
                <w:szCs w:val="20"/>
              </w:rPr>
              <w:t xml:space="preserve"> Los tres presupuestos que, en su caso y en aplicación del artículo 31.3 de la Ley 38/2003, de 17 de noviembre,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deba haber solicitado el beneficiario, salvo cuando los mismos hubiesen sido aportados junto con la solicitud de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ayuda. Se deberá justificar expresamente en la memoria la elección, cuando no recaiga en la propuesta económica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más ventajosa.</w:t>
            </w:r>
          </w:p>
          <w:p w14:paraId="3ACFAE6E" w14:textId="77777777" w:rsidR="00DB699E" w:rsidRPr="002C60C0" w:rsidRDefault="00DB699E" w:rsidP="00DB699E">
            <w:pPr>
              <w:spacing w:before="12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>- Para las ayudas de la Línea de apoyo a la modernización de las estrategias de comunicación y venta, y para el impulso de la actividad de comercio electrónico de las pymes: justificación del funcionamiento o puesta en marcha de la tienda online para la venta de productos y servicios por internet conforme al proyecto aprobado, mediante la indicación de su url.</w:t>
            </w:r>
          </w:p>
          <w:p w14:paraId="4C637F36" w14:textId="77777777" w:rsidR="00770153" w:rsidRPr="002C60C0" w:rsidRDefault="0005314B" w:rsidP="00DB699E">
            <w:pPr>
              <w:spacing w:before="12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>-</w:t>
            </w:r>
            <w:r w:rsidR="00770153" w:rsidRPr="002C60C0">
              <w:rPr>
                <w:sz w:val="20"/>
                <w:szCs w:val="20"/>
              </w:rPr>
              <w:t xml:space="preserve"> Para las ayudas en la Línea de apoyo para la transformación digital de la industria manufacturera de Castilla-La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Mancha</w:t>
            </w:r>
            <w:r w:rsidR="00DB699E" w:rsidRPr="002C60C0">
              <w:rPr>
                <w:sz w:val="20"/>
                <w:szCs w:val="20"/>
              </w:rPr>
              <w:t>: informe de vida laboral</w:t>
            </w:r>
            <w:r w:rsidR="00770153" w:rsidRPr="002C60C0">
              <w:rPr>
                <w:sz w:val="20"/>
                <w:szCs w:val="20"/>
              </w:rPr>
              <w:t xml:space="preserve"> expedido por la Tesorería General de la Seguridad Social referido a la fecha de finalización del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plazo de ejecución, en el que consten relacionadas todas las cuentas de cotización y el nivel de empleo existente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DB699E" w:rsidRPr="002C60C0">
              <w:rPr>
                <w:sz w:val="20"/>
                <w:szCs w:val="20"/>
              </w:rPr>
              <w:t xml:space="preserve">en cada una de ellas en el Régimen General de la Seguridad Social y en el ámbito territorial de Castilla-La Mancha, </w:t>
            </w:r>
            <w:r w:rsidR="00770153" w:rsidRPr="002C60C0">
              <w:rPr>
                <w:sz w:val="20"/>
                <w:szCs w:val="20"/>
              </w:rPr>
              <w:t xml:space="preserve">para acreditar el cumplimiento </w:t>
            </w:r>
            <w:r w:rsidR="00770153" w:rsidRPr="002C60C0">
              <w:rPr>
                <w:sz w:val="20"/>
                <w:szCs w:val="20"/>
              </w:rPr>
              <w:lastRenderedPageBreak/>
              <w:t>de la condición de mantenimiento de empleo</w:t>
            </w:r>
            <w:r w:rsidR="00DB699E" w:rsidRPr="002C60C0">
              <w:rPr>
                <w:sz w:val="20"/>
                <w:szCs w:val="20"/>
              </w:rPr>
              <w:t xml:space="preserve"> desde la fecha de presentación de la solicitud de ayuda a la fecha de finalización del plazo de ejecución</w:t>
            </w:r>
            <w:r w:rsidR="00770153" w:rsidRPr="002C60C0">
              <w:rPr>
                <w:sz w:val="20"/>
                <w:szCs w:val="20"/>
              </w:rPr>
              <w:t>. También deberá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aportar resolución de alta o vida laboral de los trabajadores autónomos, en su caso.</w:t>
            </w:r>
            <w:r w:rsidR="004B22DB" w:rsidRPr="002C60C0">
              <w:rPr>
                <w:sz w:val="20"/>
                <w:szCs w:val="20"/>
              </w:rPr>
              <w:t xml:space="preserve"> </w:t>
            </w:r>
          </w:p>
          <w:p w14:paraId="20141EE0" w14:textId="77777777" w:rsidR="00770153" w:rsidRPr="002C60C0" w:rsidRDefault="0005314B" w:rsidP="00DB699E">
            <w:pPr>
              <w:spacing w:before="120"/>
              <w:jc w:val="both"/>
              <w:rPr>
                <w:sz w:val="20"/>
                <w:szCs w:val="20"/>
                <w:highlight w:val="yellow"/>
              </w:rPr>
            </w:pPr>
            <w:r w:rsidRPr="002C60C0">
              <w:rPr>
                <w:sz w:val="20"/>
                <w:szCs w:val="20"/>
              </w:rPr>
              <w:t>-</w:t>
            </w:r>
            <w:r w:rsidR="00770153" w:rsidRPr="002C60C0">
              <w:rPr>
                <w:sz w:val="20"/>
                <w:szCs w:val="20"/>
              </w:rPr>
              <w:t xml:space="preserve"> </w:t>
            </w:r>
            <w:r w:rsidR="00DB699E" w:rsidRPr="002C60C0">
              <w:rPr>
                <w:sz w:val="20"/>
                <w:szCs w:val="20"/>
              </w:rPr>
              <w:t>Para aquellas actuaciones que requieren estudio de consultoría o informe de asesoramiento realizado por empresa consultora: copia del estudio o informe técnico</w:t>
            </w:r>
            <w:r w:rsidR="00770153" w:rsidRPr="002C60C0">
              <w:rPr>
                <w:sz w:val="20"/>
                <w:szCs w:val="20"/>
              </w:rPr>
              <w:t>.</w:t>
            </w:r>
          </w:p>
          <w:p w14:paraId="3EF12C33" w14:textId="77777777" w:rsidR="00770153" w:rsidRPr="002C60C0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2C60C0">
              <w:rPr>
                <w:sz w:val="20"/>
                <w:szCs w:val="20"/>
              </w:rPr>
              <w:t>-</w:t>
            </w:r>
            <w:r w:rsidR="00770153" w:rsidRPr="002C60C0">
              <w:rPr>
                <w:sz w:val="20"/>
                <w:szCs w:val="20"/>
              </w:rPr>
              <w:t xml:space="preserve"> Escritura de constitución de la sociedad y de sus posteriores modificaciones, debidamente inscritas en el Registro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Mercantil, únicamente en caso de no haberse aportado con anterioridad por encontrarse la sociedad en constitución</w:t>
            </w:r>
            <w:r w:rsidR="000F03D5" w:rsidRPr="002C60C0">
              <w:rPr>
                <w:sz w:val="20"/>
                <w:szCs w:val="20"/>
              </w:rPr>
              <w:t xml:space="preserve"> </w:t>
            </w:r>
            <w:r w:rsidR="00770153" w:rsidRPr="002C60C0">
              <w:rPr>
                <w:sz w:val="20"/>
                <w:szCs w:val="20"/>
              </w:rPr>
              <w:t>en el momento de presentar la solicitud o haber sufrido modificaciones las aportadas al expediente.</w:t>
            </w:r>
          </w:p>
          <w:p w14:paraId="45397C8A" w14:textId="77777777" w:rsidR="00770153" w:rsidRPr="002C60C0" w:rsidRDefault="00770153" w:rsidP="006A52B8">
            <w:pPr>
              <w:spacing w:before="120"/>
              <w:rPr>
                <w:b/>
                <w:sz w:val="20"/>
                <w:szCs w:val="20"/>
              </w:rPr>
            </w:pPr>
          </w:p>
          <w:p w14:paraId="496B9612" w14:textId="77777777" w:rsidR="006A52B8" w:rsidRPr="002C60C0" w:rsidRDefault="006A52B8" w:rsidP="0005314B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3B052551" w14:textId="77777777" w:rsidR="00B34460" w:rsidRPr="002C60C0" w:rsidRDefault="00B34460" w:rsidP="00B34460">
      <w:pPr>
        <w:spacing w:before="240"/>
        <w:jc w:val="both"/>
        <w:rPr>
          <w:sz w:val="18"/>
          <w:szCs w:val="18"/>
        </w:rPr>
      </w:pPr>
    </w:p>
    <w:p w14:paraId="12A462E4" w14:textId="77777777" w:rsidR="00DB20F5" w:rsidRPr="002C60C0" w:rsidRDefault="00DB20F5" w:rsidP="00D73B35">
      <w:pPr>
        <w:rPr>
          <w:sz w:val="10"/>
          <w:szCs w:val="1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"/>
        <w:gridCol w:w="8"/>
        <w:gridCol w:w="240"/>
        <w:gridCol w:w="1402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39"/>
        <w:gridCol w:w="7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163"/>
        <w:gridCol w:w="567"/>
      </w:tblGrid>
      <w:tr w:rsidR="002C60C0" w:rsidRPr="002C60C0" w14:paraId="4B448659" w14:textId="77777777" w:rsidTr="00DB20F5">
        <w:trPr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7727588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both"/>
            </w:pPr>
            <w:r w:rsidRPr="002C60C0">
              <w:br w:type="page"/>
            </w:r>
          </w:p>
        </w:tc>
        <w:tc>
          <w:tcPr>
            <w:tcW w:w="9902" w:type="dxa"/>
            <w:gridSpan w:val="30"/>
            <w:tcBorders>
              <w:left w:val="nil"/>
            </w:tcBorders>
            <w:shd w:val="clear" w:color="auto" w:fill="auto"/>
            <w:vAlign w:val="center"/>
          </w:tcPr>
          <w:p w14:paraId="0D13CA4C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</w:rPr>
            </w:pPr>
            <w:r w:rsidRPr="002C60C0">
              <w:rPr>
                <w:b/>
              </w:rPr>
              <w:t xml:space="preserve">Datos bancarios </w:t>
            </w:r>
            <w:r w:rsidRPr="002C60C0">
              <w:rPr>
                <w:i/>
              </w:rPr>
              <w:t>(</w:t>
            </w:r>
            <w:r w:rsidR="007702A4" w:rsidRPr="002C60C0">
              <w:rPr>
                <w:i/>
              </w:rPr>
              <w:t>Para</w:t>
            </w:r>
            <w:r w:rsidRPr="002C60C0">
              <w:rPr>
                <w:i/>
              </w:rPr>
              <w:t xml:space="preserve"> cuentas españolas)</w:t>
            </w:r>
          </w:p>
        </w:tc>
      </w:tr>
      <w:tr w:rsidR="002C60C0" w:rsidRPr="002C60C0" w14:paraId="46548673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EE2DBC7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14:paraId="001613CD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60C0">
              <w:rPr>
                <w:rFonts w:ascii="Arial" w:hAnsi="Arial" w:cs="Arial"/>
                <w:sz w:val="14"/>
                <w:szCs w:val="14"/>
              </w:rPr>
              <w:t>Nombre de la entidad bancaria *</w:t>
            </w:r>
            <w:r w:rsidRPr="002C60C0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A023CEB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60C0">
              <w:rPr>
                <w:rFonts w:ascii="Arial" w:hAnsi="Arial" w:cs="Arial"/>
                <w:sz w:val="14"/>
                <w:szCs w:val="14"/>
              </w:rPr>
              <w:t>Dirección *</w:t>
            </w:r>
            <w:r w:rsidRPr="002C60C0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EBF8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60C0" w:rsidRPr="002C60C0" w14:paraId="738DC96F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3B6BF46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D49D93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2C6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0C0">
              <w:rPr>
                <w:b/>
                <w:sz w:val="20"/>
                <w:szCs w:val="20"/>
              </w:rPr>
              <w:instrText xml:space="preserve"> FORMTEXT </w:instrText>
            </w:r>
            <w:r w:rsidRPr="002C60C0">
              <w:rPr>
                <w:b/>
                <w:sz w:val="20"/>
                <w:szCs w:val="20"/>
              </w:rPr>
            </w:r>
            <w:r w:rsidRPr="002C60C0">
              <w:rPr>
                <w:b/>
                <w:sz w:val="20"/>
                <w:szCs w:val="20"/>
              </w:rPr>
              <w:fldChar w:fldCharType="separate"/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ADCC45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2C6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0C0">
              <w:rPr>
                <w:b/>
                <w:sz w:val="20"/>
                <w:szCs w:val="20"/>
              </w:rPr>
              <w:instrText xml:space="preserve"> FORMTEXT </w:instrText>
            </w:r>
            <w:r w:rsidRPr="002C60C0">
              <w:rPr>
                <w:b/>
                <w:sz w:val="20"/>
                <w:szCs w:val="20"/>
              </w:rPr>
            </w:r>
            <w:r w:rsidRPr="002C60C0">
              <w:rPr>
                <w:b/>
                <w:sz w:val="20"/>
                <w:szCs w:val="20"/>
              </w:rPr>
              <w:fldChar w:fldCharType="separate"/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058251EE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2C60C0" w:rsidRPr="002C60C0" w14:paraId="31B98D0A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175AD73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3" w:type="dxa"/>
            <w:gridSpan w:val="31"/>
            <w:tcBorders>
              <w:top w:val="nil"/>
              <w:bottom w:val="single" w:sz="4" w:space="0" w:color="C0C0C0"/>
              <w:right w:val="nil"/>
            </w:tcBorders>
          </w:tcPr>
          <w:p w14:paraId="3A8BCDA6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60C0">
              <w:rPr>
                <w:rFonts w:ascii="Arial" w:hAnsi="Arial" w:cs="Arial"/>
                <w:sz w:val="14"/>
                <w:szCs w:val="14"/>
              </w:rPr>
              <w:t xml:space="preserve">Nombre completo del titular de la cuenta </w:t>
            </w:r>
            <w:r w:rsidRPr="002C60C0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D2DFA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60C0" w:rsidRPr="002C60C0" w14:paraId="69C971B6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6647B78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47E18555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2C6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0C0">
              <w:rPr>
                <w:b/>
                <w:sz w:val="20"/>
                <w:szCs w:val="20"/>
              </w:rPr>
              <w:instrText xml:space="preserve"> FORMTEXT </w:instrText>
            </w:r>
            <w:r w:rsidRPr="002C60C0">
              <w:rPr>
                <w:b/>
                <w:sz w:val="20"/>
                <w:szCs w:val="20"/>
              </w:rPr>
            </w:r>
            <w:r w:rsidRPr="002C60C0">
              <w:rPr>
                <w:b/>
                <w:sz w:val="20"/>
                <w:szCs w:val="20"/>
              </w:rPr>
              <w:fldChar w:fldCharType="separate"/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31C4E67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2C60C0" w:rsidRPr="002C60C0" w14:paraId="731A08CF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01C4C33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5" w:type="dxa"/>
            <w:gridSpan w:val="30"/>
            <w:tcBorders>
              <w:top w:val="nil"/>
              <w:bottom w:val="nil"/>
              <w:right w:val="nil"/>
            </w:tcBorders>
          </w:tcPr>
          <w:p w14:paraId="08A42EC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60C0">
              <w:rPr>
                <w:rFonts w:ascii="Arial" w:hAnsi="Arial" w:cs="Arial"/>
                <w:sz w:val="14"/>
                <w:szCs w:val="14"/>
              </w:rPr>
              <w:t>Nº de cuenta IBAN *</w:t>
            </w:r>
            <w:r w:rsidRPr="002C60C0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36B9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60C0" w:rsidRPr="002C60C0" w14:paraId="1923C992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84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48D0D07B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2C60C0">
              <w:rPr>
                <w:rFonts w:ascii="Arial" w:hAnsi="Arial" w:cs="Arial"/>
                <w:i/>
                <w:sz w:val="12"/>
                <w:szCs w:val="12"/>
              </w:rPr>
              <w:t>Para cuentas españolas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DACC17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0C0">
              <w:rPr>
                <w:rFonts w:ascii="Arial" w:hAnsi="Arial" w:cs="Arial"/>
                <w:sz w:val="12"/>
                <w:szCs w:val="12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D433D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0C0">
              <w:rPr>
                <w:rFonts w:ascii="Arial" w:hAnsi="Arial" w:cs="Arial"/>
                <w:sz w:val="12"/>
                <w:szCs w:val="12"/>
              </w:rPr>
              <w:t>C.C.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D23B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0C0">
              <w:rPr>
                <w:rFonts w:ascii="Arial" w:hAnsi="Arial" w:cs="Arial"/>
                <w:sz w:val="12"/>
                <w:szCs w:val="12"/>
              </w:rPr>
              <w:t>Entidad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248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0C0">
              <w:rPr>
                <w:rFonts w:ascii="Arial" w:hAnsi="Arial" w:cs="Arial"/>
                <w:sz w:val="12"/>
                <w:szCs w:val="12"/>
              </w:rPr>
              <w:t>Sucursal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56F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0C0">
              <w:rPr>
                <w:rFonts w:ascii="Arial" w:hAnsi="Arial" w:cs="Arial"/>
                <w:sz w:val="12"/>
                <w:szCs w:val="12"/>
              </w:rPr>
              <w:t>D.C.</w:t>
            </w:r>
          </w:p>
        </w:tc>
        <w:tc>
          <w:tcPr>
            <w:tcW w:w="24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C32E55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0C0">
              <w:rPr>
                <w:rFonts w:ascii="Arial" w:hAnsi="Arial" w:cs="Arial"/>
                <w:sz w:val="12"/>
                <w:szCs w:val="12"/>
              </w:rPr>
              <w:t>Cuenta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5477A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60C0" w:rsidRPr="002C60C0" w14:paraId="35FDBCC7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0CF8AD0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B118D0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B5B1517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044CFE5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4AE87B67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D2F7E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F7C6E4B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43A0213E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12813D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8F55BD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AD8F3B8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00AE5A8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D195C2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F0792B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46520FE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6AF76DB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46F98F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4B54ED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D060036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A42D19C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0703E23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0CB734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BDD34B5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03BF679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6B3708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272AF4CA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60C0" w:rsidRPr="002C60C0" w14:paraId="454E136B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623FFE8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135708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FEA247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A4457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C0B12D3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FDDDB88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3BB0B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5F670A9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2A4CCEA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F9F91B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7A4E44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5BD7563B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F1403BA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DDFDECB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073051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795FF45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14:paraId="706EC657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4BBF45C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199A57E6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512ACA4D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719FCB34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1A4384ED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B4F3577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8C2E70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824E3DD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0A46483D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60C0" w:rsidRPr="002C60C0" w14:paraId="57872CFF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5F4BBFBE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ind w:right="-290"/>
              <w:jc w:val="both"/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7CDFC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2C60C0">
              <w:t>E S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E76475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both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AB12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C5236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13A9816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both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fldChar w:fldCharType="end"/>
            </w:r>
          </w:p>
        </w:tc>
        <w:tc>
          <w:tcPr>
            <w:tcW w:w="2433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FE98637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w w:val="200"/>
              </w:rPr>
            </w:pPr>
            <w:r w:rsidRPr="002C60C0">
              <w:rPr>
                <w:w w:val="2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60C0">
              <w:rPr>
                <w:w w:val="200"/>
              </w:rPr>
              <w:instrText xml:space="preserve"> FORMTEXT </w:instrText>
            </w:r>
            <w:r w:rsidRPr="002C60C0">
              <w:rPr>
                <w:w w:val="200"/>
              </w:rPr>
            </w:r>
            <w:r w:rsidRPr="002C60C0">
              <w:rPr>
                <w:w w:val="200"/>
              </w:rPr>
              <w:fldChar w:fldCharType="separate"/>
            </w:r>
            <w:r w:rsidRPr="002C60C0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2C60C0">
              <w:rPr>
                <w:w w:val="200"/>
              </w:rPr>
              <w:fldChar w:fldCharType="end"/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EE07E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ind w:right="-290"/>
              <w:jc w:val="both"/>
            </w:pPr>
          </w:p>
        </w:tc>
      </w:tr>
      <w:tr w:rsidR="002C60C0" w:rsidRPr="002C60C0" w14:paraId="5E07F491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77D609C6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41FAA5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3986C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F3426C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F481ECC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CD251CC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B98E935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3777E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0EFF0CF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9A04C7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5A380E6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2C94CC73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37429E6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A783963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13E8D3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7BB5EF4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3A367B8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14:paraId="572CB491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6917FB0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58076D3A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2FF630CC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14:paraId="12BADD13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5BFE903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E5ADA07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E6B1264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3CAD439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60C0" w:rsidRPr="002C60C0" w14:paraId="7F6D7414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723E354A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78F572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110974B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488DD54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19FCB7C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A4E4A7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88A5DDD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F3FC37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C39D64A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EA1A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4ED976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9D55828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8A3A9E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9BB0088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610188F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28ACD70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1F810F7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4AF8DF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DE5824A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8C410A6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4BF79E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50B3BB2D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A2092A7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EA6DA52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2126AD6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67994EB5" w14:textId="77777777" w:rsidR="00D73B35" w:rsidRPr="002C60C0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516" w:rsidRPr="002C60C0" w14:paraId="2CD89062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10343" w:type="dxa"/>
            <w:gridSpan w:val="33"/>
            <w:tcBorders>
              <w:top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50B2CE9" w14:textId="77777777" w:rsidR="00F01516" w:rsidRPr="002C60C0" w:rsidRDefault="00F01516" w:rsidP="007702A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C6B40C" w14:textId="77777777" w:rsidR="00F01516" w:rsidRPr="002C60C0" w:rsidRDefault="00F01516" w:rsidP="007702A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60C0">
              <w:rPr>
                <w:b/>
                <w:sz w:val="20"/>
                <w:szCs w:val="20"/>
              </w:rPr>
              <w:t>SI NO COMPLETA ESTOS DATOS SE ENTIENDE QUE EL ABONO SE DEBE REALIZAR EN LA CUENTA QUE FIGURE EN LA SOLICITUD DE LA AYUDA.</w:t>
            </w:r>
          </w:p>
          <w:p w14:paraId="39F5FC30" w14:textId="77777777" w:rsidR="00F01516" w:rsidRPr="002C60C0" w:rsidRDefault="00F01516" w:rsidP="007702A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B27DC5E" w14:textId="77777777" w:rsidR="00DB20F5" w:rsidRPr="002C60C0" w:rsidRDefault="00DB20F5" w:rsidP="00D73B35"/>
    <w:p w14:paraId="133DB0AF" w14:textId="77777777" w:rsidR="00DB20F5" w:rsidRPr="002C60C0" w:rsidRDefault="00DB20F5" w:rsidP="00D73B35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"/>
        <w:gridCol w:w="8"/>
        <w:gridCol w:w="240"/>
        <w:gridCol w:w="1402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87"/>
      </w:tblGrid>
      <w:tr w:rsidR="002C60C0" w:rsidRPr="002C60C0" w14:paraId="457A1A58" w14:textId="77777777" w:rsidTr="00145D83">
        <w:trPr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AFD555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9902" w:type="dxa"/>
            <w:gridSpan w:val="39"/>
            <w:tcBorders>
              <w:left w:val="nil"/>
            </w:tcBorders>
            <w:shd w:val="clear" w:color="auto" w:fill="auto"/>
            <w:vAlign w:val="center"/>
          </w:tcPr>
          <w:p w14:paraId="3497FAB7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</w:rPr>
            </w:pPr>
            <w:r w:rsidRPr="002C60C0">
              <w:rPr>
                <w:b/>
              </w:rPr>
              <w:t xml:space="preserve">Datos bancarios </w:t>
            </w:r>
            <w:r w:rsidRPr="002C60C0">
              <w:rPr>
                <w:i/>
              </w:rPr>
              <w:t>(Para cuentas extranjeras)</w:t>
            </w:r>
          </w:p>
        </w:tc>
      </w:tr>
      <w:tr w:rsidR="002C60C0" w:rsidRPr="002C60C0" w14:paraId="55C5BF64" w14:textId="77777777" w:rsidTr="00145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8516FF7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14:paraId="67415A4D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60C0">
              <w:rPr>
                <w:rFonts w:ascii="Arial" w:hAnsi="Arial" w:cs="Arial"/>
                <w:sz w:val="14"/>
                <w:szCs w:val="14"/>
              </w:rPr>
              <w:t>Nombre de la entidad bancaria *</w:t>
            </w:r>
            <w:r w:rsidRPr="002C60C0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4792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1323AAD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60C0">
              <w:rPr>
                <w:rFonts w:ascii="Arial" w:hAnsi="Arial" w:cs="Arial"/>
                <w:sz w:val="14"/>
                <w:szCs w:val="14"/>
              </w:rPr>
              <w:t>Dirección *</w:t>
            </w:r>
            <w:r w:rsidRPr="002C60C0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1DE9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60C0" w:rsidRPr="002C60C0" w14:paraId="71ED3D60" w14:textId="77777777" w:rsidTr="00145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E4C4C6D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CB70E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2C6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0C0">
              <w:rPr>
                <w:b/>
                <w:sz w:val="20"/>
                <w:szCs w:val="20"/>
              </w:rPr>
              <w:instrText xml:space="preserve"> FORMTEXT </w:instrText>
            </w:r>
            <w:r w:rsidRPr="002C60C0">
              <w:rPr>
                <w:b/>
                <w:sz w:val="20"/>
                <w:szCs w:val="20"/>
              </w:rPr>
            </w:r>
            <w:r w:rsidRPr="002C60C0">
              <w:rPr>
                <w:b/>
                <w:sz w:val="20"/>
                <w:szCs w:val="20"/>
              </w:rPr>
              <w:fldChar w:fldCharType="separate"/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92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A77C8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2C6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0C0">
              <w:rPr>
                <w:b/>
                <w:sz w:val="20"/>
                <w:szCs w:val="20"/>
              </w:rPr>
              <w:instrText xml:space="preserve"> FORMTEXT </w:instrText>
            </w:r>
            <w:r w:rsidRPr="002C60C0">
              <w:rPr>
                <w:b/>
                <w:sz w:val="20"/>
                <w:szCs w:val="20"/>
              </w:rPr>
            </w:r>
            <w:r w:rsidRPr="002C60C0">
              <w:rPr>
                <w:b/>
                <w:sz w:val="20"/>
                <w:szCs w:val="20"/>
              </w:rPr>
              <w:fldChar w:fldCharType="separate"/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6C6175B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2C60C0" w:rsidRPr="002C60C0" w14:paraId="5C18429E" w14:textId="77777777" w:rsidTr="00145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55874B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7" w:type="dxa"/>
            <w:gridSpan w:val="39"/>
            <w:tcBorders>
              <w:top w:val="nil"/>
              <w:bottom w:val="single" w:sz="4" w:space="0" w:color="C0C0C0"/>
              <w:right w:val="nil"/>
            </w:tcBorders>
          </w:tcPr>
          <w:p w14:paraId="1D81D55D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60C0">
              <w:rPr>
                <w:rFonts w:ascii="Arial" w:hAnsi="Arial" w:cs="Arial"/>
                <w:sz w:val="14"/>
                <w:szCs w:val="14"/>
              </w:rPr>
              <w:t xml:space="preserve">Nombre completo del titular de la cuenta </w:t>
            </w:r>
            <w:r w:rsidRPr="002C60C0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31E9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60C0" w:rsidRPr="002C60C0" w14:paraId="4B67D731" w14:textId="77777777" w:rsidTr="00145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9C08C1B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27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5ACBA014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2C6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0C0">
              <w:rPr>
                <w:b/>
                <w:sz w:val="20"/>
                <w:szCs w:val="20"/>
              </w:rPr>
              <w:instrText xml:space="preserve"> FORMTEXT </w:instrText>
            </w:r>
            <w:r w:rsidRPr="002C60C0">
              <w:rPr>
                <w:b/>
                <w:sz w:val="20"/>
                <w:szCs w:val="20"/>
              </w:rPr>
            </w:r>
            <w:r w:rsidRPr="002C60C0">
              <w:rPr>
                <w:b/>
                <w:sz w:val="20"/>
                <w:szCs w:val="20"/>
              </w:rPr>
              <w:fldChar w:fldCharType="separate"/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C6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50C908E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2C60C0" w:rsidRPr="002C60C0" w14:paraId="15FD8C43" w14:textId="77777777" w:rsidTr="00145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9B7590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9" w:type="dxa"/>
            <w:gridSpan w:val="38"/>
            <w:tcBorders>
              <w:top w:val="nil"/>
              <w:bottom w:val="nil"/>
              <w:right w:val="nil"/>
            </w:tcBorders>
          </w:tcPr>
          <w:p w14:paraId="39DE4BE9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60C0">
              <w:rPr>
                <w:rFonts w:ascii="Arial" w:hAnsi="Arial" w:cs="Arial"/>
                <w:sz w:val="14"/>
                <w:szCs w:val="14"/>
              </w:rPr>
              <w:t>Nº de cuenta IBAN *</w:t>
            </w:r>
            <w:r w:rsidRPr="002C60C0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30D9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60C0" w:rsidRPr="002C60C0" w14:paraId="69B57C67" w14:textId="77777777" w:rsidTr="00145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84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3AFAAC79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2C60C0">
              <w:rPr>
                <w:rFonts w:ascii="Arial" w:hAnsi="Arial" w:cs="Arial"/>
                <w:i/>
                <w:sz w:val="12"/>
                <w:szCs w:val="12"/>
              </w:rPr>
              <w:t xml:space="preserve">Para cuentas </w:t>
            </w:r>
          </w:p>
          <w:p w14:paraId="3DB77865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2C60C0">
              <w:rPr>
                <w:rFonts w:ascii="Arial" w:hAnsi="Arial" w:cs="Arial"/>
                <w:i/>
                <w:sz w:val="12"/>
                <w:szCs w:val="12"/>
              </w:rPr>
              <w:t>de cualquier país</w:t>
            </w:r>
          </w:p>
          <w:p w14:paraId="42929DB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C60C0">
              <w:rPr>
                <w:rFonts w:ascii="Arial" w:hAnsi="Arial" w:cs="Arial"/>
                <w:i/>
                <w:sz w:val="12"/>
                <w:szCs w:val="12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BA872D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0C0">
              <w:rPr>
                <w:rFonts w:ascii="Arial" w:hAnsi="Arial" w:cs="Arial"/>
                <w:sz w:val="12"/>
                <w:szCs w:val="12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E07435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0C0">
              <w:rPr>
                <w:rFonts w:ascii="Arial" w:hAnsi="Arial" w:cs="Arial"/>
                <w:sz w:val="12"/>
                <w:szCs w:val="12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6EB3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0C0">
              <w:rPr>
                <w:rFonts w:ascii="Arial" w:hAnsi="Arial" w:cs="Arial"/>
                <w:sz w:val="12"/>
                <w:szCs w:val="12"/>
              </w:rPr>
              <w:t>Cuenta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9C41E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60C0" w:rsidRPr="002C60C0" w14:paraId="5A156AD3" w14:textId="77777777" w:rsidTr="00145D8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hRule="exact" w:val="5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72725C86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8546A1B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977572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257B96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A717C4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EB9053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B0AB91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56CAA82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4D62BAB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756357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14CB5E6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6EAF279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E64F575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22959C1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7650932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A1E92F7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1F8D25D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1AB224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D50197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4ED2811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9270578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90998A5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031D9C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37D114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00D4E34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97DEE92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F36469B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03F93E7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219FED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A51D2D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0139645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A78A61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1879B37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A5A59E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738EE35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7E172C8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60C0" w:rsidRPr="002C60C0" w14:paraId="5AFC8039" w14:textId="77777777" w:rsidTr="00145D8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02B00AAE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96698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5A983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8D52DE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9B0B191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A98D3E1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4052E2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5C8C96B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52E3BE46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6076A4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5861B3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64CFB206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EED793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750993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A13739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5746CED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527AA7C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682B58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1F7A3BFB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2F5BDA69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71D6B9E5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14:paraId="55A67888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E6ADA7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44ADD25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1712A1F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0DD670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08C6B557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A2781C1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8A996F6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D115101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C5D73F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35E9ED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75BE8D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C012FDD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496195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6D57C3B9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60C0" w:rsidRPr="002C60C0" w14:paraId="5D495594" w14:textId="77777777" w:rsidTr="00145D8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23" w:type="dxa"/>
          <w:trHeight w:val="22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23CFF9D4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FFBCD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</w:rPr>
              <w:t> </w:t>
            </w:r>
            <w:r w:rsidRPr="002C60C0">
              <w:rPr>
                <w:rFonts w:ascii="MS Mincho" w:eastAsia="MS Mincho" w:hAnsi="MS Mincho" w:cs="MS Mincho" w:hint="eastAsia"/>
              </w:rPr>
              <w:t> </w:t>
            </w:r>
            <w:r w:rsidRPr="002C60C0"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065BD3B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</w:rPr>
              <w:t> </w:t>
            </w:r>
            <w:r w:rsidRPr="002C60C0">
              <w:rPr>
                <w:rFonts w:ascii="MS Mincho" w:eastAsia="MS Mincho" w:hAnsi="MS Mincho" w:cs="MS Mincho" w:hint="eastAsia"/>
              </w:rPr>
              <w:t> </w:t>
            </w:r>
            <w:r w:rsidRPr="002C60C0"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70C0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</w:rPr>
              <w:t> </w:t>
            </w:r>
            <w:r w:rsidRPr="002C60C0">
              <w:rPr>
                <w:rFonts w:ascii="MS Mincho" w:eastAsia="MS Mincho" w:hAnsi="MS Mincho" w:cs="MS Mincho" w:hint="eastAsia"/>
              </w:rPr>
              <w:t> </w:t>
            </w:r>
            <w:r w:rsidRPr="002C60C0">
              <w:rPr>
                <w:rFonts w:ascii="MS Mincho" w:eastAsia="MS Mincho" w:hAnsi="MS Mincho" w:cs="MS Mincho" w:hint="eastAsia"/>
              </w:rPr>
              <w:t> </w:t>
            </w:r>
            <w:r w:rsidRPr="002C60C0">
              <w:rPr>
                <w:rFonts w:ascii="MS Mincho" w:eastAsia="MS Mincho" w:hAnsi="MS Mincho" w:cs="MS Mincho" w:hint="eastAsia"/>
              </w:rPr>
              <w:t> </w:t>
            </w:r>
            <w:r w:rsidRPr="002C60C0"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405A9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</w:rPr>
              <w:t> </w:t>
            </w:r>
            <w:r w:rsidRPr="002C60C0">
              <w:rPr>
                <w:rFonts w:ascii="MS Mincho" w:eastAsia="MS Mincho" w:hAnsi="MS Mincho" w:cs="MS Mincho" w:hint="eastAsia"/>
              </w:rPr>
              <w:t> </w:t>
            </w:r>
            <w:r w:rsidRPr="002C60C0">
              <w:rPr>
                <w:rFonts w:ascii="MS Mincho" w:eastAsia="MS Mincho" w:hAnsi="MS Mincho" w:cs="MS Mincho" w:hint="eastAsia"/>
              </w:rPr>
              <w:t> </w:t>
            </w:r>
            <w:r w:rsidRPr="002C60C0">
              <w:rPr>
                <w:rFonts w:ascii="MS Mincho" w:eastAsia="MS Mincho" w:hAnsi="MS Mincho" w:cs="MS Mincho" w:hint="eastAsia"/>
              </w:rPr>
              <w:t> </w:t>
            </w:r>
            <w:r w:rsidRPr="002C60C0"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389FDE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FDF95F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F89CE6B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0D20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68427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8A0A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jc w:val="both"/>
            </w:pPr>
            <w:r w:rsidRPr="002C60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60C0">
              <w:instrText xml:space="preserve"> FORMTEXT </w:instrText>
            </w:r>
            <w:r w:rsidRPr="002C60C0">
              <w:fldChar w:fldCharType="separate"/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C60C0">
              <w:fldChar w:fldCharType="end"/>
            </w:r>
          </w:p>
        </w:tc>
      </w:tr>
      <w:tr w:rsidR="002C60C0" w:rsidRPr="002C60C0" w14:paraId="61D36406" w14:textId="77777777" w:rsidTr="00145D8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61650035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C5CB3D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12E92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868E8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E159379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CC77408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ABB2008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7C8DDE5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6FF5984B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BE06A0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B51A22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75C7ABA7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81129E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581E6C7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37F21EE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2F4585C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192AB0E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14:paraId="15D0BCC6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03E6B646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44EB53B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12F6E3AE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14:paraId="24894209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0B7131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A64E9B8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1C671BCD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AA246C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7E82798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E7C9764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3CC8BA75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BA60054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A6790F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308C9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B8FA18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033A15D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7C23BFB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21840C2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60C0" w:rsidRPr="002C60C0" w14:paraId="65F4C0B6" w14:textId="77777777" w:rsidTr="00145D8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hRule="exact" w:val="57"/>
        </w:trPr>
        <w:tc>
          <w:tcPr>
            <w:tcW w:w="184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14:paraId="05B11FF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722E0E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01BBA6B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2CB57F1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DF96D74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04E8B7C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EDE654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4E0C396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DBC4D8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5F294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567F1C2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FB258B8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802825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34FAC1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28A79E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574451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88ACAF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F981548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875388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40791C7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170523E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D0FCAEB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1E894A2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29AB6B0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45F3B61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475CFF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6B89E8E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53A7ADCA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2C2F00E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B802279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DB7708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5769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43103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9211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884B8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42E8543F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5D83" w:rsidRPr="002C60C0" w14:paraId="7100D55B" w14:textId="77777777" w:rsidTr="00145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343" w:type="dxa"/>
            <w:gridSpan w:val="4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91FF6C" w14:textId="77777777" w:rsidR="00145D83" w:rsidRPr="002C60C0" w:rsidRDefault="00145D83" w:rsidP="007702A4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805FF77" w14:textId="77777777" w:rsidR="00D73B35" w:rsidRPr="002C60C0" w:rsidRDefault="00D73B35" w:rsidP="00D73B35">
      <w:pPr>
        <w:rPr>
          <w:sz w:val="10"/>
          <w:szCs w:val="10"/>
        </w:rPr>
      </w:pPr>
    </w:p>
    <w:p w14:paraId="2926585D" w14:textId="77777777" w:rsidR="00D73B35" w:rsidRPr="002C60C0" w:rsidRDefault="00D73B35" w:rsidP="00D73B35">
      <w:pPr>
        <w:rPr>
          <w:sz w:val="10"/>
          <w:szCs w:val="10"/>
        </w:rPr>
      </w:pPr>
    </w:p>
    <w:p w14:paraId="3F18C359" w14:textId="77777777" w:rsidR="0073332F" w:rsidRPr="002C60C0" w:rsidRDefault="0073332F" w:rsidP="00905D38">
      <w:pPr>
        <w:outlineLvl w:val="0"/>
        <w:rPr>
          <w:sz w:val="22"/>
          <w:szCs w:val="22"/>
        </w:rPr>
      </w:pPr>
    </w:p>
    <w:p w14:paraId="340B05D3" w14:textId="77777777" w:rsidR="0073332F" w:rsidRPr="002C60C0" w:rsidRDefault="0073332F" w:rsidP="00905D38">
      <w:pPr>
        <w:outlineLvl w:val="0"/>
        <w:rPr>
          <w:sz w:val="22"/>
          <w:szCs w:val="22"/>
        </w:rPr>
      </w:pPr>
    </w:p>
    <w:p w14:paraId="25EB36FC" w14:textId="77777777" w:rsidR="0073332F" w:rsidRPr="002C60C0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2C60C0">
        <w:rPr>
          <w:rFonts w:ascii="Arial" w:hAnsi="Arial" w:cs="Arial"/>
          <w:sz w:val="20"/>
          <w:szCs w:val="20"/>
        </w:rPr>
        <w:t xml:space="preserve">En </w:t>
      </w:r>
      <w:r w:rsidRPr="002C60C0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2C60C0">
        <w:rPr>
          <w:rFonts w:ascii="Arial" w:hAnsi="Arial" w:cs="Arial"/>
          <w:sz w:val="20"/>
          <w:szCs w:val="20"/>
        </w:rPr>
        <w:instrText xml:space="preserve"> FORMTEXT </w:instrText>
      </w:r>
      <w:r w:rsidRPr="002C60C0">
        <w:rPr>
          <w:rFonts w:ascii="Arial" w:hAnsi="Arial" w:cs="Arial"/>
          <w:sz w:val="20"/>
          <w:szCs w:val="20"/>
        </w:rPr>
      </w:r>
      <w:r w:rsidRPr="002C60C0">
        <w:rPr>
          <w:rFonts w:ascii="Arial" w:hAnsi="Arial" w:cs="Arial"/>
          <w:sz w:val="20"/>
          <w:szCs w:val="20"/>
        </w:rPr>
        <w:fldChar w:fldCharType="separate"/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ascii="Arial" w:hAnsi="Arial" w:cs="Arial"/>
          <w:sz w:val="20"/>
          <w:szCs w:val="20"/>
        </w:rPr>
        <w:fldChar w:fldCharType="end"/>
      </w:r>
      <w:r w:rsidRPr="002C60C0">
        <w:rPr>
          <w:rFonts w:ascii="Arial" w:hAnsi="Arial" w:cs="Arial"/>
          <w:sz w:val="20"/>
          <w:szCs w:val="20"/>
        </w:rPr>
        <w:t xml:space="preserve">, a </w:t>
      </w:r>
      <w:r w:rsidRPr="002C60C0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2C60C0">
        <w:rPr>
          <w:rFonts w:ascii="Arial" w:hAnsi="Arial" w:cs="Arial"/>
          <w:sz w:val="20"/>
          <w:szCs w:val="20"/>
        </w:rPr>
        <w:instrText xml:space="preserve"> FORMTEXT </w:instrText>
      </w:r>
      <w:r w:rsidRPr="002C60C0">
        <w:rPr>
          <w:rFonts w:ascii="Arial" w:hAnsi="Arial" w:cs="Arial"/>
          <w:sz w:val="20"/>
          <w:szCs w:val="20"/>
        </w:rPr>
      </w:r>
      <w:r w:rsidRPr="002C60C0">
        <w:rPr>
          <w:rFonts w:ascii="Arial" w:hAnsi="Arial" w:cs="Arial"/>
          <w:sz w:val="20"/>
          <w:szCs w:val="20"/>
        </w:rPr>
        <w:fldChar w:fldCharType="separate"/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ascii="Arial" w:hAnsi="Arial" w:cs="Arial"/>
          <w:sz w:val="20"/>
          <w:szCs w:val="20"/>
        </w:rPr>
        <w:fldChar w:fldCharType="end"/>
      </w:r>
      <w:r w:rsidRPr="002C60C0">
        <w:rPr>
          <w:rFonts w:ascii="Arial" w:hAnsi="Arial" w:cs="Arial"/>
          <w:sz w:val="20"/>
          <w:szCs w:val="20"/>
        </w:rPr>
        <w:t xml:space="preserve"> de </w:t>
      </w:r>
      <w:r w:rsidRPr="002C60C0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2C60C0">
        <w:rPr>
          <w:rFonts w:ascii="Arial" w:hAnsi="Arial" w:cs="Arial"/>
          <w:sz w:val="20"/>
          <w:szCs w:val="20"/>
        </w:rPr>
        <w:instrText xml:space="preserve"> FORMTEXT </w:instrText>
      </w:r>
      <w:r w:rsidRPr="002C60C0">
        <w:rPr>
          <w:rFonts w:ascii="Arial" w:hAnsi="Arial" w:cs="Arial"/>
          <w:sz w:val="20"/>
          <w:szCs w:val="20"/>
        </w:rPr>
      </w:r>
      <w:r w:rsidRPr="002C60C0">
        <w:rPr>
          <w:rFonts w:ascii="Arial" w:hAnsi="Arial" w:cs="Arial"/>
          <w:sz w:val="20"/>
          <w:szCs w:val="20"/>
        </w:rPr>
        <w:fldChar w:fldCharType="separate"/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ascii="Arial" w:hAnsi="Arial" w:cs="Arial"/>
          <w:sz w:val="20"/>
          <w:szCs w:val="20"/>
        </w:rPr>
        <w:fldChar w:fldCharType="end"/>
      </w:r>
      <w:r w:rsidRPr="002C60C0">
        <w:rPr>
          <w:rFonts w:ascii="Arial" w:hAnsi="Arial" w:cs="Arial"/>
          <w:sz w:val="20"/>
          <w:szCs w:val="20"/>
        </w:rPr>
        <w:t xml:space="preserve"> de </w:t>
      </w:r>
      <w:r w:rsidR="002805DB" w:rsidRPr="002C60C0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2805DB" w:rsidRPr="002C60C0">
        <w:rPr>
          <w:rFonts w:ascii="Arial" w:hAnsi="Arial" w:cs="Arial"/>
          <w:sz w:val="20"/>
          <w:szCs w:val="20"/>
        </w:rPr>
        <w:instrText xml:space="preserve"> FORMTEXT </w:instrText>
      </w:r>
      <w:r w:rsidR="002805DB" w:rsidRPr="002C60C0">
        <w:rPr>
          <w:rFonts w:ascii="Arial" w:hAnsi="Arial" w:cs="Arial"/>
          <w:sz w:val="20"/>
          <w:szCs w:val="20"/>
        </w:rPr>
      </w:r>
      <w:r w:rsidR="002805DB" w:rsidRPr="002C60C0">
        <w:rPr>
          <w:rFonts w:ascii="Arial" w:hAnsi="Arial" w:cs="Arial"/>
          <w:sz w:val="20"/>
          <w:szCs w:val="20"/>
        </w:rPr>
        <w:fldChar w:fldCharType="separate"/>
      </w:r>
      <w:r w:rsidR="002805DB" w:rsidRPr="002C60C0">
        <w:rPr>
          <w:rFonts w:cs="Arial"/>
          <w:sz w:val="20"/>
          <w:szCs w:val="20"/>
        </w:rPr>
        <w:t> </w:t>
      </w:r>
      <w:r w:rsidR="002805DB" w:rsidRPr="002C60C0">
        <w:rPr>
          <w:rFonts w:cs="Arial"/>
          <w:sz w:val="20"/>
          <w:szCs w:val="20"/>
        </w:rPr>
        <w:t> </w:t>
      </w:r>
      <w:r w:rsidR="002805DB" w:rsidRPr="002C60C0">
        <w:rPr>
          <w:rFonts w:cs="Arial"/>
          <w:sz w:val="20"/>
          <w:szCs w:val="20"/>
        </w:rPr>
        <w:t> </w:t>
      </w:r>
      <w:r w:rsidR="002805DB" w:rsidRPr="002C60C0">
        <w:rPr>
          <w:rFonts w:cs="Arial"/>
          <w:sz w:val="20"/>
          <w:szCs w:val="20"/>
        </w:rPr>
        <w:t> </w:t>
      </w:r>
      <w:r w:rsidR="002805DB" w:rsidRPr="002C60C0">
        <w:rPr>
          <w:rFonts w:cs="Arial"/>
          <w:sz w:val="20"/>
          <w:szCs w:val="20"/>
        </w:rPr>
        <w:t> </w:t>
      </w:r>
      <w:r w:rsidR="002805DB" w:rsidRPr="002C60C0">
        <w:rPr>
          <w:rFonts w:ascii="Arial" w:hAnsi="Arial" w:cs="Arial"/>
          <w:sz w:val="20"/>
          <w:szCs w:val="20"/>
        </w:rPr>
        <w:fldChar w:fldCharType="end"/>
      </w:r>
      <w:r w:rsidRPr="002C60C0">
        <w:rPr>
          <w:rFonts w:ascii="Arial" w:hAnsi="Arial" w:cs="Arial"/>
          <w:sz w:val="20"/>
          <w:szCs w:val="20"/>
        </w:rPr>
        <w:t>.</w:t>
      </w:r>
    </w:p>
    <w:p w14:paraId="4BA93863" w14:textId="77777777" w:rsidR="0073332F" w:rsidRPr="002C60C0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35E51BD0" w14:textId="77777777" w:rsidR="0073332F" w:rsidRPr="002C60C0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3168B8FB" w14:textId="77777777" w:rsidR="0073332F" w:rsidRPr="002C60C0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198D346D" w14:textId="77777777" w:rsidR="0073332F" w:rsidRPr="002C60C0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5920F8C3" w14:textId="77777777" w:rsidR="0073332F" w:rsidRPr="002C60C0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60F42F66" w14:textId="77777777" w:rsidR="0073332F" w:rsidRPr="002C60C0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12CB3EBD" w14:textId="77777777" w:rsidR="0073332F" w:rsidRPr="002C60C0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2C60C0">
        <w:rPr>
          <w:rFonts w:ascii="Arial" w:hAnsi="Arial" w:cs="Arial"/>
          <w:sz w:val="20"/>
          <w:szCs w:val="20"/>
        </w:rPr>
        <w:t xml:space="preserve">Fdo.:… </w:t>
      </w:r>
      <w:r w:rsidRPr="002C60C0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2C60C0">
        <w:rPr>
          <w:rFonts w:ascii="Arial" w:hAnsi="Arial" w:cs="Arial"/>
          <w:sz w:val="20"/>
          <w:szCs w:val="20"/>
        </w:rPr>
        <w:instrText xml:space="preserve"> FORMTEXT </w:instrText>
      </w:r>
      <w:r w:rsidRPr="002C60C0">
        <w:rPr>
          <w:rFonts w:ascii="Arial" w:hAnsi="Arial" w:cs="Arial"/>
          <w:sz w:val="20"/>
          <w:szCs w:val="20"/>
        </w:rPr>
      </w:r>
      <w:r w:rsidRPr="002C60C0">
        <w:rPr>
          <w:rFonts w:ascii="Arial" w:hAnsi="Arial" w:cs="Arial"/>
          <w:sz w:val="20"/>
          <w:szCs w:val="20"/>
        </w:rPr>
        <w:fldChar w:fldCharType="separate"/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ascii="Arial" w:hAnsi="Arial" w:cs="Arial"/>
          <w:sz w:val="20"/>
          <w:szCs w:val="20"/>
        </w:rPr>
        <w:fldChar w:fldCharType="end"/>
      </w:r>
      <w:r w:rsidRPr="002C60C0">
        <w:rPr>
          <w:rFonts w:ascii="Arial" w:hAnsi="Arial" w:cs="Arial"/>
          <w:sz w:val="20"/>
          <w:szCs w:val="20"/>
        </w:rPr>
        <w:t>……………………</w:t>
      </w:r>
      <w:r w:rsidRPr="002C60C0">
        <w:rPr>
          <w:rFonts w:ascii="Arial" w:hAnsi="Arial" w:cs="Arial"/>
          <w:sz w:val="20"/>
          <w:szCs w:val="20"/>
        </w:rPr>
        <w:tab/>
      </w:r>
      <w:r w:rsidRPr="002C60C0">
        <w:rPr>
          <w:rFonts w:ascii="Arial" w:hAnsi="Arial" w:cs="Arial"/>
          <w:sz w:val="20"/>
          <w:szCs w:val="20"/>
        </w:rPr>
        <w:tab/>
      </w:r>
      <w:r w:rsidRPr="002C60C0">
        <w:rPr>
          <w:rFonts w:ascii="Arial" w:hAnsi="Arial" w:cs="Arial"/>
          <w:sz w:val="20"/>
          <w:szCs w:val="20"/>
        </w:rPr>
        <w:tab/>
      </w:r>
      <w:r w:rsidRPr="002C60C0">
        <w:rPr>
          <w:rFonts w:ascii="Arial" w:hAnsi="Arial" w:cs="Arial"/>
          <w:sz w:val="20"/>
          <w:szCs w:val="20"/>
        </w:rPr>
        <w:tab/>
        <w:t xml:space="preserve"> Fdo.:… </w:t>
      </w:r>
      <w:r w:rsidRPr="002C60C0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2C60C0">
        <w:rPr>
          <w:rFonts w:ascii="Arial" w:hAnsi="Arial" w:cs="Arial"/>
          <w:sz w:val="20"/>
          <w:szCs w:val="20"/>
        </w:rPr>
        <w:instrText xml:space="preserve"> FORMTEXT </w:instrText>
      </w:r>
      <w:r w:rsidRPr="002C60C0">
        <w:rPr>
          <w:rFonts w:ascii="Arial" w:hAnsi="Arial" w:cs="Arial"/>
          <w:sz w:val="20"/>
          <w:szCs w:val="20"/>
        </w:rPr>
      </w:r>
      <w:r w:rsidRPr="002C60C0">
        <w:rPr>
          <w:rFonts w:ascii="Arial" w:hAnsi="Arial" w:cs="Arial"/>
          <w:sz w:val="20"/>
          <w:szCs w:val="20"/>
        </w:rPr>
        <w:fldChar w:fldCharType="separate"/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cs="Arial"/>
          <w:sz w:val="20"/>
          <w:szCs w:val="20"/>
        </w:rPr>
        <w:t> </w:t>
      </w:r>
      <w:r w:rsidRPr="002C60C0">
        <w:rPr>
          <w:rFonts w:ascii="Arial" w:hAnsi="Arial" w:cs="Arial"/>
          <w:sz w:val="20"/>
          <w:szCs w:val="20"/>
        </w:rPr>
        <w:fldChar w:fldCharType="end"/>
      </w:r>
      <w:r w:rsidRPr="002C60C0">
        <w:rPr>
          <w:rFonts w:ascii="Arial" w:hAnsi="Arial" w:cs="Arial"/>
          <w:sz w:val="20"/>
          <w:szCs w:val="20"/>
        </w:rPr>
        <w:t>………………………………….</w:t>
      </w:r>
    </w:p>
    <w:p w14:paraId="1A32949B" w14:textId="77777777" w:rsidR="0073332F" w:rsidRPr="002C60C0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217BBDC6" w14:textId="77777777" w:rsidR="0073332F" w:rsidRPr="002C60C0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2C60C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solicitante, en su caso)</w:t>
      </w:r>
    </w:p>
    <w:p w14:paraId="232C2900" w14:textId="77777777" w:rsidR="0073332F" w:rsidRPr="002C60C0" w:rsidRDefault="0073332F" w:rsidP="00905D38">
      <w:pPr>
        <w:outlineLvl w:val="0"/>
        <w:rPr>
          <w:sz w:val="22"/>
          <w:szCs w:val="22"/>
        </w:rPr>
      </w:pPr>
    </w:p>
    <w:p w14:paraId="702DB732" w14:textId="24B71E29" w:rsidR="00E903B4" w:rsidRPr="002C60C0" w:rsidRDefault="00CC3F2C" w:rsidP="00E903B4">
      <w:pPr>
        <w:outlineLvl w:val="0"/>
        <w:rPr>
          <w:sz w:val="22"/>
          <w:szCs w:val="22"/>
        </w:rPr>
      </w:pPr>
      <w:r w:rsidRPr="002C60C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7C9E25" wp14:editId="0B2168C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438900" cy="1724025"/>
                <wp:effectExtent l="0" t="0" r="19050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F5A108" w14:textId="77777777" w:rsidR="00CC3F2C" w:rsidRPr="00C3583A" w:rsidRDefault="00CC3F2C" w:rsidP="00CC3F2C">
                            <w:pPr>
                              <w:spacing w:before="60" w:after="60"/>
                            </w:pPr>
                            <w:r w:rsidRPr="00C3583A">
                              <w:t xml:space="preserve">Organismos destinatarios: </w:t>
                            </w:r>
                          </w:p>
                          <w:p w14:paraId="212F888C" w14:textId="77777777" w:rsidR="00CC3F2C" w:rsidRPr="00C3583A" w:rsidRDefault="00CC3F2C" w:rsidP="00CC3F2C">
                            <w:pPr>
                              <w:spacing w:before="60" w:after="60"/>
                            </w:pPr>
                            <w:r w:rsidRPr="00C3583A">
                              <w:t>Servicio de Apoyo a la Competitividad Empresarial.</w:t>
                            </w:r>
                            <w:r w:rsidRPr="00C3583A">
                              <w:rPr>
                                <w:b/>
                              </w:rPr>
                              <w:t xml:space="preserve"> </w:t>
                            </w:r>
                            <w:r w:rsidRPr="00C3583A">
                              <w:t>Código DIR3:  A08038792</w:t>
                            </w:r>
                          </w:p>
                          <w:p w14:paraId="37963821" w14:textId="77777777" w:rsidR="00CC3F2C" w:rsidRPr="00C3583A" w:rsidRDefault="00CC3F2C" w:rsidP="00CC3F2C">
                            <w:pPr>
                              <w:spacing w:before="60" w:after="60"/>
                            </w:pPr>
                            <w:r w:rsidRPr="00C3583A">
                              <w:t>Servicio Incentivación Empresarial de Albacete Código DIR3:A08014154</w:t>
                            </w:r>
                          </w:p>
                          <w:p w14:paraId="18F41897" w14:textId="77777777" w:rsidR="00CC3F2C" w:rsidRPr="00C3583A" w:rsidRDefault="00CC3F2C" w:rsidP="00CC3F2C">
                            <w:pPr>
                              <w:spacing w:before="60" w:after="60"/>
                            </w:pPr>
                            <w:r w:rsidRPr="00C3583A">
                              <w:t>Servicio Incentivación Empresarial de Ciudad Real Código DIR3:A08014218</w:t>
                            </w:r>
                          </w:p>
                          <w:p w14:paraId="67602116" w14:textId="77777777" w:rsidR="00CC3F2C" w:rsidRPr="00C3583A" w:rsidRDefault="00CC3F2C" w:rsidP="00CC3F2C">
                            <w:pPr>
                              <w:spacing w:before="60" w:after="60"/>
                            </w:pPr>
                            <w:r w:rsidRPr="00C3583A">
                              <w:t>Servicio Incentivación Empresarial de Cuenca Código DIR3:A08014243</w:t>
                            </w:r>
                          </w:p>
                          <w:p w14:paraId="6DE226BA" w14:textId="77777777" w:rsidR="00CC3F2C" w:rsidRPr="00C3583A" w:rsidRDefault="00CC3F2C" w:rsidP="00CC3F2C">
                            <w:pPr>
                              <w:spacing w:before="60" w:after="60"/>
                            </w:pPr>
                            <w:r w:rsidRPr="00C3583A">
                              <w:t>Servicio Incentivación Empresarial de Guadalajara Código DIR3:A08014255</w:t>
                            </w:r>
                          </w:p>
                          <w:p w14:paraId="17F49054" w14:textId="77777777" w:rsidR="00CC3F2C" w:rsidRPr="00A03AD0" w:rsidRDefault="00CC3F2C" w:rsidP="00CC3F2C">
                            <w:pPr>
                              <w:spacing w:before="60" w:after="60"/>
                            </w:pPr>
                            <w:r w:rsidRPr="00C3583A">
                              <w:t>Servicio Incentivación Empresarial de Toledo Código DIR3:A08014266</w:t>
                            </w:r>
                          </w:p>
                          <w:p w14:paraId="3272D033" w14:textId="360975B6" w:rsidR="00CD7DAA" w:rsidRPr="00A03AD0" w:rsidRDefault="00CD7DAA" w:rsidP="00E903B4">
                            <w:pPr>
                              <w:spacing w:before="6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C9E25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0;margin-top:1pt;width:507pt;height:135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" filled="f">
                <v:textbox>
                  <w:txbxContent>
                    <w:p w14:paraId="23F5A108" w14:textId="77777777" w:rsidR="00CC3F2C" w:rsidRPr="00C3583A" w:rsidRDefault="00CC3F2C" w:rsidP="00CC3F2C">
                      <w:pPr>
                        <w:spacing w:before="60" w:after="60"/>
                      </w:pPr>
                      <w:r w:rsidRPr="00C3583A">
                        <w:t xml:space="preserve">Organismos destinatarios: </w:t>
                      </w:r>
                    </w:p>
                    <w:p w14:paraId="212F888C" w14:textId="77777777" w:rsidR="00CC3F2C" w:rsidRPr="00C3583A" w:rsidRDefault="00CC3F2C" w:rsidP="00CC3F2C">
                      <w:pPr>
                        <w:spacing w:before="60" w:after="60"/>
                      </w:pPr>
                      <w:r w:rsidRPr="00C3583A">
                        <w:t>Servicio de Apoyo a la Competitividad Empresarial.</w:t>
                      </w:r>
                      <w:r w:rsidRPr="00C3583A">
                        <w:rPr>
                          <w:b/>
                        </w:rPr>
                        <w:t xml:space="preserve"> </w:t>
                      </w:r>
                      <w:r w:rsidRPr="00C3583A">
                        <w:t>Código DIR3:  A08038792</w:t>
                      </w:r>
                    </w:p>
                    <w:p w14:paraId="37963821" w14:textId="77777777" w:rsidR="00CC3F2C" w:rsidRPr="00C3583A" w:rsidRDefault="00CC3F2C" w:rsidP="00CC3F2C">
                      <w:pPr>
                        <w:spacing w:before="60" w:after="60"/>
                      </w:pPr>
                      <w:r w:rsidRPr="00C3583A">
                        <w:t>Servicio Incentivación Empresarial de Albacete Código DIR3:A08014154</w:t>
                      </w:r>
                    </w:p>
                    <w:p w14:paraId="18F41897" w14:textId="77777777" w:rsidR="00CC3F2C" w:rsidRPr="00C3583A" w:rsidRDefault="00CC3F2C" w:rsidP="00CC3F2C">
                      <w:pPr>
                        <w:spacing w:before="60" w:after="60"/>
                      </w:pPr>
                      <w:r w:rsidRPr="00C3583A">
                        <w:t>Servicio Incentivación Empresarial de Ciudad Real Código DIR3:A08014218</w:t>
                      </w:r>
                    </w:p>
                    <w:p w14:paraId="67602116" w14:textId="77777777" w:rsidR="00CC3F2C" w:rsidRPr="00C3583A" w:rsidRDefault="00CC3F2C" w:rsidP="00CC3F2C">
                      <w:pPr>
                        <w:spacing w:before="60" w:after="60"/>
                      </w:pPr>
                      <w:r w:rsidRPr="00C3583A">
                        <w:t>Servicio Incentivación Empresarial de Cuenca Código DIR3:A08014243</w:t>
                      </w:r>
                    </w:p>
                    <w:p w14:paraId="6DE226BA" w14:textId="77777777" w:rsidR="00CC3F2C" w:rsidRPr="00C3583A" w:rsidRDefault="00CC3F2C" w:rsidP="00CC3F2C">
                      <w:pPr>
                        <w:spacing w:before="60" w:after="60"/>
                      </w:pPr>
                      <w:r w:rsidRPr="00C3583A">
                        <w:t>Servicio Incentivación Empresarial de Guadalajara Código DIR3:A08014255</w:t>
                      </w:r>
                    </w:p>
                    <w:p w14:paraId="17F49054" w14:textId="77777777" w:rsidR="00CC3F2C" w:rsidRPr="00A03AD0" w:rsidRDefault="00CC3F2C" w:rsidP="00CC3F2C">
                      <w:pPr>
                        <w:spacing w:before="60" w:after="60"/>
                      </w:pPr>
                      <w:r w:rsidRPr="00C3583A">
                        <w:t>Servicio Incentivación Empresarial de Toledo Código DIR3:A08014266</w:t>
                      </w:r>
                    </w:p>
                    <w:p w14:paraId="3272D033" w14:textId="360975B6" w:rsidR="00CD7DAA" w:rsidRPr="00A03AD0" w:rsidRDefault="00CD7DAA" w:rsidP="00E903B4">
                      <w:pPr>
                        <w:spacing w:before="60" w:after="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9DCF8" w14:textId="7CF2B033" w:rsidR="00E903B4" w:rsidRPr="002C60C0" w:rsidRDefault="00E903B4" w:rsidP="00E903B4">
      <w:pPr>
        <w:spacing w:before="240"/>
        <w:jc w:val="both"/>
      </w:pPr>
    </w:p>
    <w:p w14:paraId="54FEEDD5" w14:textId="1E5E5A33" w:rsidR="00E903B4" w:rsidRPr="002C60C0" w:rsidRDefault="00E903B4" w:rsidP="00E903B4">
      <w:pPr>
        <w:rPr>
          <w:rFonts w:ascii="Arial" w:hAnsi="Arial" w:cs="Arial"/>
        </w:rPr>
      </w:pPr>
    </w:p>
    <w:p w14:paraId="52F6F91E" w14:textId="77777777" w:rsidR="00E903B4" w:rsidRPr="002C60C0" w:rsidRDefault="00E903B4" w:rsidP="00E903B4">
      <w:pPr>
        <w:outlineLvl w:val="0"/>
        <w:rPr>
          <w:sz w:val="22"/>
          <w:szCs w:val="22"/>
        </w:rPr>
      </w:pPr>
    </w:p>
    <w:p w14:paraId="67BFCD96" w14:textId="77777777" w:rsidR="00E903B4" w:rsidRPr="002C60C0" w:rsidRDefault="00E903B4" w:rsidP="00E903B4">
      <w:pPr>
        <w:outlineLvl w:val="0"/>
        <w:rPr>
          <w:sz w:val="22"/>
          <w:szCs w:val="22"/>
        </w:rPr>
      </w:pPr>
    </w:p>
    <w:p w14:paraId="443EDD97" w14:textId="77777777" w:rsidR="00E903B4" w:rsidRPr="002C60C0" w:rsidRDefault="00E903B4" w:rsidP="00E903B4">
      <w:pPr>
        <w:outlineLvl w:val="0"/>
        <w:rPr>
          <w:sz w:val="22"/>
          <w:szCs w:val="22"/>
        </w:rPr>
      </w:pPr>
    </w:p>
    <w:p w14:paraId="3AC7CB7D" w14:textId="77777777" w:rsidR="00E903B4" w:rsidRPr="002C60C0" w:rsidRDefault="00E903B4" w:rsidP="00E903B4">
      <w:pPr>
        <w:outlineLvl w:val="0"/>
        <w:rPr>
          <w:sz w:val="22"/>
          <w:szCs w:val="22"/>
        </w:rPr>
      </w:pPr>
    </w:p>
    <w:p w14:paraId="1DD647E3" w14:textId="77777777" w:rsidR="00E903B4" w:rsidRPr="002C60C0" w:rsidRDefault="00E903B4" w:rsidP="00E903B4">
      <w:pPr>
        <w:outlineLvl w:val="0"/>
        <w:rPr>
          <w:sz w:val="22"/>
          <w:szCs w:val="22"/>
        </w:rPr>
      </w:pPr>
    </w:p>
    <w:p w14:paraId="4090A243" w14:textId="77777777" w:rsidR="00FE723F" w:rsidRPr="002C60C0" w:rsidRDefault="00C0481F" w:rsidP="00FE723F">
      <w:pPr>
        <w:jc w:val="both"/>
        <w:rPr>
          <w:sz w:val="20"/>
          <w:szCs w:val="20"/>
        </w:rPr>
      </w:pPr>
      <w:r w:rsidRPr="002C60C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CD02AA" wp14:editId="2DEBEA3B">
                <wp:simplePos x="0" y="0"/>
                <wp:positionH relativeFrom="column">
                  <wp:posOffset>-1270</wp:posOffset>
                </wp:positionH>
                <wp:positionV relativeFrom="paragraph">
                  <wp:posOffset>150495</wp:posOffset>
                </wp:positionV>
                <wp:extent cx="6438900" cy="566420"/>
                <wp:effectExtent l="0" t="0" r="19050" b="2413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FCBC" w14:textId="77777777" w:rsidR="00CD7DAA" w:rsidRPr="00FE723F" w:rsidRDefault="00CD7DAA" w:rsidP="00FE723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723F">
                              <w:rPr>
                                <w:b/>
                                <w:sz w:val="20"/>
                                <w:szCs w:val="20"/>
                              </w:rPr>
                              <w:t>DIRECCIÓN GENERAL DE EMPRESAS.</w:t>
                            </w:r>
                          </w:p>
                          <w:p w14:paraId="035A5EE4" w14:textId="77777777" w:rsidR="00CD7DAA" w:rsidRPr="00FE723F" w:rsidRDefault="00CD7DAA" w:rsidP="00FE723F">
                            <w:pPr>
                              <w:jc w:val="both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E723F">
                              <w:rPr>
                                <w:b/>
                                <w:sz w:val="20"/>
                                <w:szCs w:val="20"/>
                              </w:rPr>
                              <w:t>CONSEJERÍA DE ECONOMÍA, EMPRESAS Y EMPLEO DE LA JUNTA DE COMUNIDADES DE CASTILLA-LA MANCHA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02AA" id="Text Box 73" o:spid="_x0000_s1028" type="#_x0000_t202" style="position:absolute;left:0;text-align:left;margin-left:-.1pt;margin-top:11.85pt;width:507pt;height:4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">
                <v:textbox>
                  <w:txbxContent>
                    <w:p w14:paraId="0946FCBC" w14:textId="77777777" w:rsidR="00CD7DAA" w:rsidRPr="00FE723F" w:rsidRDefault="00CD7DAA" w:rsidP="00FE723F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E723F">
                        <w:rPr>
                          <w:b/>
                          <w:sz w:val="20"/>
                          <w:szCs w:val="20"/>
                        </w:rPr>
                        <w:t>DIRECCIÓN GENERAL DE EMPRESAS.</w:t>
                      </w:r>
                    </w:p>
                    <w:p w14:paraId="035A5EE4" w14:textId="77777777" w:rsidR="00CD7DAA" w:rsidRPr="00FE723F" w:rsidRDefault="00CD7DAA" w:rsidP="00FE723F">
                      <w:pPr>
                        <w:jc w:val="both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FE723F">
                        <w:rPr>
                          <w:b/>
                          <w:sz w:val="20"/>
                          <w:szCs w:val="20"/>
                        </w:rPr>
                        <w:t>CONSEJERÍA DE ECONOMÍA, EMPRESAS Y EMPLEO DE LA JUNTA DE COMUNIDADES DE CASTILLA-LA MANCHA</w:t>
                      </w:r>
                    </w:p>
                  </w:txbxContent>
                </v:textbox>
              </v:shape>
            </w:pict>
          </mc:Fallback>
        </mc:AlternateContent>
      </w:r>
    </w:p>
    <w:p w14:paraId="07ADB32B" w14:textId="77777777" w:rsidR="00FE723F" w:rsidRPr="002C60C0" w:rsidRDefault="00FE723F" w:rsidP="00FE723F">
      <w:pPr>
        <w:jc w:val="both"/>
        <w:rPr>
          <w:sz w:val="20"/>
          <w:szCs w:val="20"/>
        </w:rPr>
      </w:pPr>
    </w:p>
    <w:p w14:paraId="2DBF2F65" w14:textId="77777777" w:rsidR="00FE723F" w:rsidRPr="002C60C0" w:rsidRDefault="00FE723F" w:rsidP="00FE723F">
      <w:pPr>
        <w:jc w:val="both"/>
        <w:rPr>
          <w:sz w:val="20"/>
          <w:szCs w:val="20"/>
        </w:rPr>
      </w:pPr>
    </w:p>
    <w:p w14:paraId="1A8A0711" w14:textId="77777777" w:rsidR="00FE723F" w:rsidRPr="002C60C0" w:rsidRDefault="00FE723F" w:rsidP="00FE723F">
      <w:pPr>
        <w:jc w:val="both"/>
        <w:rPr>
          <w:sz w:val="20"/>
          <w:szCs w:val="20"/>
        </w:rPr>
      </w:pPr>
    </w:p>
    <w:p w14:paraId="3C3DD4B1" w14:textId="77777777" w:rsidR="00FE723F" w:rsidRPr="002C60C0" w:rsidRDefault="00FE723F" w:rsidP="00FE723F">
      <w:pPr>
        <w:jc w:val="both"/>
      </w:pPr>
    </w:p>
    <w:sectPr w:rsidR="00FE723F" w:rsidRPr="002C60C0" w:rsidSect="00145D83">
      <w:footerReference w:type="default" r:id="rId14"/>
      <w:type w:val="continuous"/>
      <w:pgSz w:w="11906" w:h="16838"/>
      <w:pgMar w:top="2552" w:right="748" w:bottom="851" w:left="902" w:header="3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A8" w14:textId="77777777" w:rsidR="00355756" w:rsidRDefault="00355756">
      <w:r>
        <w:separator/>
      </w:r>
    </w:p>
  </w:endnote>
  <w:endnote w:type="continuationSeparator" w:id="0">
    <w:p w14:paraId="754D2261" w14:textId="77777777" w:rsidR="00355756" w:rsidRDefault="0035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37DB" w14:textId="77777777" w:rsidR="00CD7DAA" w:rsidRDefault="00CD7DAA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13B0BE" w14:textId="77777777" w:rsidR="00CD7DAA" w:rsidRDefault="00CD7D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95DF" w14:textId="77777777" w:rsidR="00CD7DAA" w:rsidRDefault="00CD7DAA" w:rsidP="004A2B3C">
    <w:pPr>
      <w:pStyle w:val="Piedepgina"/>
      <w:jc w:val="right"/>
      <w:rPr>
        <w:sz w:val="18"/>
        <w:szCs w:val="18"/>
      </w:rPr>
    </w:pPr>
  </w:p>
  <w:p w14:paraId="53C46793" w14:textId="77777777" w:rsidR="00CD7DAA" w:rsidRPr="004A2B3C" w:rsidRDefault="00CD7DAA" w:rsidP="00FD44EA">
    <w:pPr>
      <w:pStyle w:val="Piedepgina"/>
      <w:tabs>
        <w:tab w:val="left" w:pos="8895"/>
        <w:tab w:val="right" w:pos="10307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2B3C">
      <w:rPr>
        <w:sz w:val="18"/>
        <w:szCs w:val="18"/>
      </w:rPr>
      <w:t xml:space="preserve">Página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PAGE </w:instrText>
    </w:r>
    <w:r w:rsidRPr="004A2B3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4A2B3C">
      <w:rPr>
        <w:sz w:val="18"/>
        <w:szCs w:val="18"/>
      </w:rPr>
      <w:fldChar w:fldCharType="end"/>
    </w:r>
    <w:r w:rsidRPr="004A2B3C">
      <w:rPr>
        <w:sz w:val="18"/>
        <w:szCs w:val="18"/>
      </w:rPr>
      <w:t xml:space="preserve"> de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NUMPAGES </w:instrText>
    </w:r>
    <w:r w:rsidRPr="004A2B3C"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Pr="004A2B3C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FA86" w14:textId="77777777" w:rsidR="00CD7DAA" w:rsidRDefault="00CD7DAA" w:rsidP="004A2B3C">
    <w:pPr>
      <w:pStyle w:val="Piedepgina"/>
      <w:jc w:val="right"/>
      <w:rPr>
        <w:sz w:val="18"/>
        <w:szCs w:val="18"/>
      </w:rPr>
    </w:pPr>
  </w:p>
  <w:p w14:paraId="5F1EBD85" w14:textId="77777777" w:rsidR="00CD7DAA" w:rsidRPr="004A2B3C" w:rsidRDefault="00CD7DAA" w:rsidP="00C212F0">
    <w:pPr>
      <w:pStyle w:val="Piedepgina"/>
      <w:tabs>
        <w:tab w:val="left" w:pos="8895"/>
        <w:tab w:val="right" w:pos="10307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2B3C">
      <w:rPr>
        <w:sz w:val="18"/>
        <w:szCs w:val="18"/>
      </w:rPr>
      <w:t xml:space="preserve">Página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PAGE </w:instrText>
    </w:r>
    <w:r w:rsidRPr="004A2B3C"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Pr="004A2B3C">
      <w:rPr>
        <w:sz w:val="18"/>
        <w:szCs w:val="18"/>
      </w:rPr>
      <w:fldChar w:fldCharType="end"/>
    </w:r>
    <w:r w:rsidRPr="004A2B3C">
      <w:rPr>
        <w:sz w:val="18"/>
        <w:szCs w:val="18"/>
      </w:rPr>
      <w:t xml:space="preserve"> de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NUMPAGES </w:instrText>
    </w:r>
    <w:r w:rsidRPr="004A2B3C"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Pr="004A2B3C">
      <w:rPr>
        <w:sz w:val="18"/>
        <w:szCs w:val="18"/>
      </w:rPr>
      <w:fldChar w:fldCharType="end"/>
    </w:r>
  </w:p>
  <w:p w14:paraId="39598529" w14:textId="77777777" w:rsidR="00CD7DAA" w:rsidRPr="004A2B3C" w:rsidRDefault="00CD7DAA" w:rsidP="00FD44EA">
    <w:pPr>
      <w:pStyle w:val="Piedepgina"/>
      <w:tabs>
        <w:tab w:val="left" w:pos="8895"/>
        <w:tab w:val="right" w:pos="14317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070BB" w14:textId="77777777" w:rsidR="00355756" w:rsidRDefault="00355756">
      <w:r>
        <w:separator/>
      </w:r>
    </w:p>
  </w:footnote>
  <w:footnote w:type="continuationSeparator" w:id="0">
    <w:p w14:paraId="4A99B50E" w14:textId="77777777" w:rsidR="00355756" w:rsidRDefault="0035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A430" w14:textId="77777777" w:rsidR="00CD7DAA" w:rsidRDefault="00CD7DAA" w:rsidP="004835AE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9E35785" wp14:editId="51A167E0">
          <wp:simplePos x="0" y="0"/>
          <wp:positionH relativeFrom="column">
            <wp:posOffset>-529590</wp:posOffset>
          </wp:positionH>
          <wp:positionV relativeFrom="paragraph">
            <wp:posOffset>-238125</wp:posOffset>
          </wp:positionV>
          <wp:extent cx="7560310" cy="1262380"/>
          <wp:effectExtent l="0" t="0" r="0" b="0"/>
          <wp:wrapNone/>
          <wp:docPr id="7" name="Imagen 7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08BCB" w14:textId="77777777" w:rsidR="00CD7DAA" w:rsidRDefault="00CD7DAA" w:rsidP="004835AE">
    <w:pPr>
      <w:pStyle w:val="Encabezado"/>
      <w:tabs>
        <w:tab w:val="clear" w:pos="4252"/>
        <w:tab w:val="clear" w:pos="8504"/>
        <w:tab w:val="left" w:pos="1875"/>
      </w:tabs>
    </w:pPr>
  </w:p>
  <w:p w14:paraId="74CFDA16" w14:textId="77777777" w:rsidR="00CD7DAA" w:rsidRDefault="00CD7DAA" w:rsidP="004835AE">
    <w:pPr>
      <w:pStyle w:val="Encabezado"/>
      <w:tabs>
        <w:tab w:val="clear" w:pos="4252"/>
        <w:tab w:val="clear" w:pos="8504"/>
        <w:tab w:val="left" w:pos="1875"/>
      </w:tabs>
    </w:pPr>
  </w:p>
  <w:p w14:paraId="64EE7B32" w14:textId="77777777" w:rsidR="00CD7DAA" w:rsidRDefault="00CD7DAA" w:rsidP="004835AE">
    <w:pPr>
      <w:pStyle w:val="Encabezado"/>
      <w:tabs>
        <w:tab w:val="clear" w:pos="4252"/>
        <w:tab w:val="clear" w:pos="8504"/>
        <w:tab w:val="left" w:pos="1875"/>
      </w:tabs>
    </w:pPr>
  </w:p>
  <w:p w14:paraId="2BF91B16" w14:textId="77777777" w:rsidR="00CD7DAA" w:rsidRDefault="00CD7DAA" w:rsidP="004835AE">
    <w:pPr>
      <w:pStyle w:val="Encabezado"/>
      <w:tabs>
        <w:tab w:val="clear" w:pos="4252"/>
        <w:tab w:val="clear" w:pos="8504"/>
        <w:tab w:val="left" w:pos="1875"/>
      </w:tabs>
    </w:pPr>
  </w:p>
  <w:p w14:paraId="0E90E061" w14:textId="77777777" w:rsidR="00CD7DAA" w:rsidRPr="00E06776" w:rsidRDefault="00CD7DAA" w:rsidP="00A63305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b/>
        <w:bCs/>
        <w:sz w:val="18"/>
        <w:szCs w:val="18"/>
      </w:rPr>
      <w:t>Consejería de Economía, Empresas y Empleo</w:t>
    </w:r>
  </w:p>
  <w:p w14:paraId="66FCA45B" w14:textId="77777777" w:rsidR="00CD7DAA" w:rsidRPr="00E06776" w:rsidRDefault="00CD7DAA" w:rsidP="00A63305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Dirección General de Empresas</w:t>
    </w:r>
    <w:r w:rsidRPr="00E06776">
      <w:rPr>
        <w:rFonts w:asciiTheme="minorHAnsi" w:hAnsiTheme="minorHAnsi" w:cstheme="minorHAnsi"/>
        <w:sz w:val="18"/>
        <w:szCs w:val="18"/>
      </w:rPr>
      <w:tab/>
    </w:r>
  </w:p>
  <w:p w14:paraId="053A1CF7" w14:textId="77777777" w:rsidR="00CD7DAA" w:rsidRDefault="00CD7DAA" w:rsidP="00A63305">
    <w:pPr>
      <w:pStyle w:val="Encabezado"/>
      <w:tabs>
        <w:tab w:val="clear" w:pos="4252"/>
        <w:tab w:val="clear" w:pos="8504"/>
        <w:tab w:val="left" w:pos="1875"/>
      </w:tabs>
    </w:pPr>
    <w:r w:rsidRPr="00E06776">
      <w:rPr>
        <w:rFonts w:asciiTheme="minorHAnsi" w:hAnsiTheme="minorHAnsi" w:cstheme="minorHAnsi"/>
        <w:sz w:val="18"/>
        <w:szCs w:val="18"/>
      </w:rPr>
      <w:t>Avda. de Irlanda, 14 - 45071 TOLEDO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gqNalsMfp3C+3sAlze2vamXgglwwA7VdLZWIoldQL9bNiFq67hC1W8g+RwGtQGeCJXPWG3+f372hvcGnEW7A==" w:salt="MQX+LYuAufdCuWGfzEC4G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09AD"/>
    <w:rsid w:val="00000D96"/>
    <w:rsid w:val="000064D6"/>
    <w:rsid w:val="000075D7"/>
    <w:rsid w:val="00017169"/>
    <w:rsid w:val="00017A76"/>
    <w:rsid w:val="00017E52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538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06B8"/>
    <w:rsid w:val="00071768"/>
    <w:rsid w:val="00071776"/>
    <w:rsid w:val="00076607"/>
    <w:rsid w:val="00080B07"/>
    <w:rsid w:val="00081030"/>
    <w:rsid w:val="00082C4B"/>
    <w:rsid w:val="00086FF6"/>
    <w:rsid w:val="000878EF"/>
    <w:rsid w:val="00091035"/>
    <w:rsid w:val="00094CC0"/>
    <w:rsid w:val="000967CF"/>
    <w:rsid w:val="000A0182"/>
    <w:rsid w:val="000A44BB"/>
    <w:rsid w:val="000A49CC"/>
    <w:rsid w:val="000A5AEB"/>
    <w:rsid w:val="000B211E"/>
    <w:rsid w:val="000B2D50"/>
    <w:rsid w:val="000B4382"/>
    <w:rsid w:val="000C09D4"/>
    <w:rsid w:val="000C163F"/>
    <w:rsid w:val="000C498C"/>
    <w:rsid w:val="000C545E"/>
    <w:rsid w:val="000C7360"/>
    <w:rsid w:val="000C7ACB"/>
    <w:rsid w:val="000D0C62"/>
    <w:rsid w:val="000D1398"/>
    <w:rsid w:val="000D564C"/>
    <w:rsid w:val="000D59DF"/>
    <w:rsid w:val="000D730E"/>
    <w:rsid w:val="000E29A8"/>
    <w:rsid w:val="000E497C"/>
    <w:rsid w:val="000E51A1"/>
    <w:rsid w:val="000E6D3F"/>
    <w:rsid w:val="000F03D5"/>
    <w:rsid w:val="000F0923"/>
    <w:rsid w:val="000F380C"/>
    <w:rsid w:val="000F415C"/>
    <w:rsid w:val="000F540C"/>
    <w:rsid w:val="000F5D52"/>
    <w:rsid w:val="001012D7"/>
    <w:rsid w:val="0010413B"/>
    <w:rsid w:val="00104529"/>
    <w:rsid w:val="001070F4"/>
    <w:rsid w:val="001153AD"/>
    <w:rsid w:val="00135094"/>
    <w:rsid w:val="00137432"/>
    <w:rsid w:val="00144AB9"/>
    <w:rsid w:val="00145D83"/>
    <w:rsid w:val="0015026E"/>
    <w:rsid w:val="00150C4C"/>
    <w:rsid w:val="00152CA6"/>
    <w:rsid w:val="0016174E"/>
    <w:rsid w:val="00163C47"/>
    <w:rsid w:val="001678AE"/>
    <w:rsid w:val="00174E5E"/>
    <w:rsid w:val="00177F27"/>
    <w:rsid w:val="001803B8"/>
    <w:rsid w:val="001810BC"/>
    <w:rsid w:val="00181BD3"/>
    <w:rsid w:val="001827B2"/>
    <w:rsid w:val="0018470C"/>
    <w:rsid w:val="001860AD"/>
    <w:rsid w:val="001874EF"/>
    <w:rsid w:val="00190E7E"/>
    <w:rsid w:val="0019444B"/>
    <w:rsid w:val="001954B6"/>
    <w:rsid w:val="001970D7"/>
    <w:rsid w:val="001A3FFF"/>
    <w:rsid w:val="001A5433"/>
    <w:rsid w:val="001A6056"/>
    <w:rsid w:val="001A7353"/>
    <w:rsid w:val="001A73FB"/>
    <w:rsid w:val="001B071A"/>
    <w:rsid w:val="001B4247"/>
    <w:rsid w:val="001B4DE6"/>
    <w:rsid w:val="001B6401"/>
    <w:rsid w:val="001C1DF9"/>
    <w:rsid w:val="001C2406"/>
    <w:rsid w:val="001C28C2"/>
    <w:rsid w:val="001C3953"/>
    <w:rsid w:val="001C3AEF"/>
    <w:rsid w:val="001C5867"/>
    <w:rsid w:val="001D0AE7"/>
    <w:rsid w:val="001D10D1"/>
    <w:rsid w:val="001D39C5"/>
    <w:rsid w:val="001D49AC"/>
    <w:rsid w:val="001D50AA"/>
    <w:rsid w:val="001D6728"/>
    <w:rsid w:val="001D6851"/>
    <w:rsid w:val="001E30D6"/>
    <w:rsid w:val="001E3165"/>
    <w:rsid w:val="001E711E"/>
    <w:rsid w:val="001F1CEA"/>
    <w:rsid w:val="0020050A"/>
    <w:rsid w:val="002034DE"/>
    <w:rsid w:val="00206E15"/>
    <w:rsid w:val="00207969"/>
    <w:rsid w:val="002127B7"/>
    <w:rsid w:val="002154AA"/>
    <w:rsid w:val="00217BD5"/>
    <w:rsid w:val="00224BEC"/>
    <w:rsid w:val="00227A90"/>
    <w:rsid w:val="00230274"/>
    <w:rsid w:val="00236B89"/>
    <w:rsid w:val="0024035F"/>
    <w:rsid w:val="00240CE4"/>
    <w:rsid w:val="00241BBF"/>
    <w:rsid w:val="00245BBC"/>
    <w:rsid w:val="00245C29"/>
    <w:rsid w:val="0024708B"/>
    <w:rsid w:val="00247148"/>
    <w:rsid w:val="002522AF"/>
    <w:rsid w:val="00252996"/>
    <w:rsid w:val="00253168"/>
    <w:rsid w:val="00254870"/>
    <w:rsid w:val="00257103"/>
    <w:rsid w:val="00257D32"/>
    <w:rsid w:val="002621C3"/>
    <w:rsid w:val="0026278D"/>
    <w:rsid w:val="002673CB"/>
    <w:rsid w:val="00270170"/>
    <w:rsid w:val="00271F89"/>
    <w:rsid w:val="00272077"/>
    <w:rsid w:val="002745B5"/>
    <w:rsid w:val="0027628C"/>
    <w:rsid w:val="00276957"/>
    <w:rsid w:val="00277528"/>
    <w:rsid w:val="00277C01"/>
    <w:rsid w:val="002805DB"/>
    <w:rsid w:val="00282708"/>
    <w:rsid w:val="00290058"/>
    <w:rsid w:val="00293780"/>
    <w:rsid w:val="002937B7"/>
    <w:rsid w:val="0029622C"/>
    <w:rsid w:val="002A03A3"/>
    <w:rsid w:val="002A5205"/>
    <w:rsid w:val="002A70C5"/>
    <w:rsid w:val="002C009C"/>
    <w:rsid w:val="002C249A"/>
    <w:rsid w:val="002C3076"/>
    <w:rsid w:val="002C60C0"/>
    <w:rsid w:val="002D035C"/>
    <w:rsid w:val="002D0525"/>
    <w:rsid w:val="002D11A0"/>
    <w:rsid w:val="002D3827"/>
    <w:rsid w:val="002D6797"/>
    <w:rsid w:val="002D7765"/>
    <w:rsid w:val="002D7FE2"/>
    <w:rsid w:val="002E1BA4"/>
    <w:rsid w:val="002E1E1F"/>
    <w:rsid w:val="002E208B"/>
    <w:rsid w:val="002E2451"/>
    <w:rsid w:val="002E26EC"/>
    <w:rsid w:val="002E3B71"/>
    <w:rsid w:val="002E55C3"/>
    <w:rsid w:val="002E5A55"/>
    <w:rsid w:val="002E5B74"/>
    <w:rsid w:val="002E5CA1"/>
    <w:rsid w:val="002F1490"/>
    <w:rsid w:val="002F16AD"/>
    <w:rsid w:val="002F2755"/>
    <w:rsid w:val="003016F2"/>
    <w:rsid w:val="003019A4"/>
    <w:rsid w:val="00302A08"/>
    <w:rsid w:val="003031D0"/>
    <w:rsid w:val="00303B3E"/>
    <w:rsid w:val="003063ED"/>
    <w:rsid w:val="003079C9"/>
    <w:rsid w:val="00311A04"/>
    <w:rsid w:val="00312271"/>
    <w:rsid w:val="00314104"/>
    <w:rsid w:val="00316BA2"/>
    <w:rsid w:val="00316FB3"/>
    <w:rsid w:val="0032010F"/>
    <w:rsid w:val="003215D0"/>
    <w:rsid w:val="00326DAC"/>
    <w:rsid w:val="00333695"/>
    <w:rsid w:val="00340FE4"/>
    <w:rsid w:val="00341B18"/>
    <w:rsid w:val="00342691"/>
    <w:rsid w:val="00342C46"/>
    <w:rsid w:val="0034364D"/>
    <w:rsid w:val="0034390D"/>
    <w:rsid w:val="00344760"/>
    <w:rsid w:val="00350452"/>
    <w:rsid w:val="003512B4"/>
    <w:rsid w:val="0035187A"/>
    <w:rsid w:val="00355756"/>
    <w:rsid w:val="00356FC9"/>
    <w:rsid w:val="00361711"/>
    <w:rsid w:val="00361B6E"/>
    <w:rsid w:val="0036419D"/>
    <w:rsid w:val="003654B0"/>
    <w:rsid w:val="00365F19"/>
    <w:rsid w:val="003664B5"/>
    <w:rsid w:val="00370A7C"/>
    <w:rsid w:val="00372296"/>
    <w:rsid w:val="0037272C"/>
    <w:rsid w:val="00382F40"/>
    <w:rsid w:val="003855F7"/>
    <w:rsid w:val="00386B53"/>
    <w:rsid w:val="003A4520"/>
    <w:rsid w:val="003A4CDD"/>
    <w:rsid w:val="003A5225"/>
    <w:rsid w:val="003A53E8"/>
    <w:rsid w:val="003A7F5C"/>
    <w:rsid w:val="003B474E"/>
    <w:rsid w:val="003C144D"/>
    <w:rsid w:val="003C32FD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F0493"/>
    <w:rsid w:val="003F1310"/>
    <w:rsid w:val="003F1A11"/>
    <w:rsid w:val="003F2764"/>
    <w:rsid w:val="003F35DA"/>
    <w:rsid w:val="0040672A"/>
    <w:rsid w:val="00410691"/>
    <w:rsid w:val="004214B8"/>
    <w:rsid w:val="00427CE6"/>
    <w:rsid w:val="0043125F"/>
    <w:rsid w:val="0043344E"/>
    <w:rsid w:val="0043544F"/>
    <w:rsid w:val="00440827"/>
    <w:rsid w:val="00444286"/>
    <w:rsid w:val="00444D3A"/>
    <w:rsid w:val="00446035"/>
    <w:rsid w:val="00450B7D"/>
    <w:rsid w:val="00453F56"/>
    <w:rsid w:val="004555EA"/>
    <w:rsid w:val="00455B6D"/>
    <w:rsid w:val="004578BE"/>
    <w:rsid w:val="00461220"/>
    <w:rsid w:val="004615BB"/>
    <w:rsid w:val="0046595A"/>
    <w:rsid w:val="00466DF4"/>
    <w:rsid w:val="00467FE5"/>
    <w:rsid w:val="00471443"/>
    <w:rsid w:val="00471903"/>
    <w:rsid w:val="00473044"/>
    <w:rsid w:val="0048176D"/>
    <w:rsid w:val="004835AE"/>
    <w:rsid w:val="00484B46"/>
    <w:rsid w:val="00486167"/>
    <w:rsid w:val="0048665B"/>
    <w:rsid w:val="00492087"/>
    <w:rsid w:val="00492955"/>
    <w:rsid w:val="0049305F"/>
    <w:rsid w:val="00494975"/>
    <w:rsid w:val="00495C6A"/>
    <w:rsid w:val="00495FB6"/>
    <w:rsid w:val="00496B94"/>
    <w:rsid w:val="004A2B3C"/>
    <w:rsid w:val="004A3336"/>
    <w:rsid w:val="004A3394"/>
    <w:rsid w:val="004A3550"/>
    <w:rsid w:val="004A3836"/>
    <w:rsid w:val="004A3CF1"/>
    <w:rsid w:val="004A49D3"/>
    <w:rsid w:val="004A5A7D"/>
    <w:rsid w:val="004A72E0"/>
    <w:rsid w:val="004A7F18"/>
    <w:rsid w:val="004B1DFF"/>
    <w:rsid w:val="004B22DB"/>
    <w:rsid w:val="004B2739"/>
    <w:rsid w:val="004B3F1D"/>
    <w:rsid w:val="004B4F9C"/>
    <w:rsid w:val="004C0679"/>
    <w:rsid w:val="004C2269"/>
    <w:rsid w:val="004C2EF5"/>
    <w:rsid w:val="004C3736"/>
    <w:rsid w:val="004C469F"/>
    <w:rsid w:val="004C6ECF"/>
    <w:rsid w:val="004D1D21"/>
    <w:rsid w:val="004D1E8C"/>
    <w:rsid w:val="004D2494"/>
    <w:rsid w:val="004E10F1"/>
    <w:rsid w:val="004E147C"/>
    <w:rsid w:val="004E49F0"/>
    <w:rsid w:val="004E5BEB"/>
    <w:rsid w:val="004F00FF"/>
    <w:rsid w:val="004F06AF"/>
    <w:rsid w:val="004F0B62"/>
    <w:rsid w:val="004F36BB"/>
    <w:rsid w:val="004F5E3A"/>
    <w:rsid w:val="004F7649"/>
    <w:rsid w:val="00506B70"/>
    <w:rsid w:val="00506CA2"/>
    <w:rsid w:val="00512CAF"/>
    <w:rsid w:val="005141FE"/>
    <w:rsid w:val="0051491B"/>
    <w:rsid w:val="0051714C"/>
    <w:rsid w:val="005254E3"/>
    <w:rsid w:val="00526976"/>
    <w:rsid w:val="00531BB5"/>
    <w:rsid w:val="005321DB"/>
    <w:rsid w:val="005326E8"/>
    <w:rsid w:val="00541BE7"/>
    <w:rsid w:val="005428A4"/>
    <w:rsid w:val="0054462D"/>
    <w:rsid w:val="00547475"/>
    <w:rsid w:val="005502C9"/>
    <w:rsid w:val="00550ACA"/>
    <w:rsid w:val="00551F27"/>
    <w:rsid w:val="00552478"/>
    <w:rsid w:val="00560357"/>
    <w:rsid w:val="00561201"/>
    <w:rsid w:val="0056202B"/>
    <w:rsid w:val="005705A0"/>
    <w:rsid w:val="005729D3"/>
    <w:rsid w:val="00573560"/>
    <w:rsid w:val="005735A7"/>
    <w:rsid w:val="00573E19"/>
    <w:rsid w:val="00582D59"/>
    <w:rsid w:val="00583BB9"/>
    <w:rsid w:val="005870E2"/>
    <w:rsid w:val="00592F11"/>
    <w:rsid w:val="00595C03"/>
    <w:rsid w:val="00596DEE"/>
    <w:rsid w:val="00596E37"/>
    <w:rsid w:val="005A1525"/>
    <w:rsid w:val="005A1B6C"/>
    <w:rsid w:val="005A24D6"/>
    <w:rsid w:val="005A5A3A"/>
    <w:rsid w:val="005B145B"/>
    <w:rsid w:val="005B3337"/>
    <w:rsid w:val="005B5291"/>
    <w:rsid w:val="005B69E8"/>
    <w:rsid w:val="005B7B79"/>
    <w:rsid w:val="005C328F"/>
    <w:rsid w:val="005C37B7"/>
    <w:rsid w:val="005D302A"/>
    <w:rsid w:val="005D3FD0"/>
    <w:rsid w:val="005D43BB"/>
    <w:rsid w:val="005D61F4"/>
    <w:rsid w:val="005D74C8"/>
    <w:rsid w:val="005E1E72"/>
    <w:rsid w:val="005E241D"/>
    <w:rsid w:val="005E265E"/>
    <w:rsid w:val="005E3299"/>
    <w:rsid w:val="005E4B89"/>
    <w:rsid w:val="005E4EE9"/>
    <w:rsid w:val="005E5122"/>
    <w:rsid w:val="005E6201"/>
    <w:rsid w:val="005F6ED0"/>
    <w:rsid w:val="005F7CF7"/>
    <w:rsid w:val="00602AEF"/>
    <w:rsid w:val="0060758F"/>
    <w:rsid w:val="00611D61"/>
    <w:rsid w:val="00614758"/>
    <w:rsid w:val="00621192"/>
    <w:rsid w:val="00624CE9"/>
    <w:rsid w:val="00627CFC"/>
    <w:rsid w:val="00627EA2"/>
    <w:rsid w:val="006325B8"/>
    <w:rsid w:val="006345FC"/>
    <w:rsid w:val="00636C39"/>
    <w:rsid w:val="00636E68"/>
    <w:rsid w:val="00642DA4"/>
    <w:rsid w:val="006510A0"/>
    <w:rsid w:val="0065130C"/>
    <w:rsid w:val="006538F6"/>
    <w:rsid w:val="00654E18"/>
    <w:rsid w:val="00655F5F"/>
    <w:rsid w:val="00656B57"/>
    <w:rsid w:val="006578F1"/>
    <w:rsid w:val="00661064"/>
    <w:rsid w:val="0066115C"/>
    <w:rsid w:val="00662236"/>
    <w:rsid w:val="0066363F"/>
    <w:rsid w:val="00665036"/>
    <w:rsid w:val="00667321"/>
    <w:rsid w:val="006674EE"/>
    <w:rsid w:val="006818BB"/>
    <w:rsid w:val="00682172"/>
    <w:rsid w:val="0068547B"/>
    <w:rsid w:val="00685F50"/>
    <w:rsid w:val="00686073"/>
    <w:rsid w:val="00690E17"/>
    <w:rsid w:val="00690FCD"/>
    <w:rsid w:val="00692CA4"/>
    <w:rsid w:val="006A52B8"/>
    <w:rsid w:val="006A6011"/>
    <w:rsid w:val="006A6398"/>
    <w:rsid w:val="006B2B98"/>
    <w:rsid w:val="006B4A4B"/>
    <w:rsid w:val="006C1BC1"/>
    <w:rsid w:val="006C24D3"/>
    <w:rsid w:val="006C4182"/>
    <w:rsid w:val="006C4E83"/>
    <w:rsid w:val="006C5175"/>
    <w:rsid w:val="006C7995"/>
    <w:rsid w:val="006D38C0"/>
    <w:rsid w:val="006D5130"/>
    <w:rsid w:val="006D7474"/>
    <w:rsid w:val="006E027B"/>
    <w:rsid w:val="006E10BD"/>
    <w:rsid w:val="006E62F7"/>
    <w:rsid w:val="006E6AAA"/>
    <w:rsid w:val="006F776B"/>
    <w:rsid w:val="007005F7"/>
    <w:rsid w:val="00701566"/>
    <w:rsid w:val="007015D4"/>
    <w:rsid w:val="007032C7"/>
    <w:rsid w:val="00703BA4"/>
    <w:rsid w:val="00710EF3"/>
    <w:rsid w:val="00712EF4"/>
    <w:rsid w:val="00712F84"/>
    <w:rsid w:val="00716B3D"/>
    <w:rsid w:val="007177F7"/>
    <w:rsid w:val="0072166C"/>
    <w:rsid w:val="00721B4F"/>
    <w:rsid w:val="00723C21"/>
    <w:rsid w:val="007326BE"/>
    <w:rsid w:val="0073332F"/>
    <w:rsid w:val="00734A29"/>
    <w:rsid w:val="007416D7"/>
    <w:rsid w:val="00742AE2"/>
    <w:rsid w:val="00743E89"/>
    <w:rsid w:val="00745310"/>
    <w:rsid w:val="00750868"/>
    <w:rsid w:val="00752610"/>
    <w:rsid w:val="0075284D"/>
    <w:rsid w:val="00753F0A"/>
    <w:rsid w:val="00757D25"/>
    <w:rsid w:val="00763E51"/>
    <w:rsid w:val="007655C8"/>
    <w:rsid w:val="00770153"/>
    <w:rsid w:val="007702A4"/>
    <w:rsid w:val="00770DD8"/>
    <w:rsid w:val="0077530A"/>
    <w:rsid w:val="00775E09"/>
    <w:rsid w:val="00780D86"/>
    <w:rsid w:val="00785C80"/>
    <w:rsid w:val="00786C0D"/>
    <w:rsid w:val="00787963"/>
    <w:rsid w:val="00791184"/>
    <w:rsid w:val="007918A6"/>
    <w:rsid w:val="00791CE0"/>
    <w:rsid w:val="00791CE7"/>
    <w:rsid w:val="0079398B"/>
    <w:rsid w:val="00796FC4"/>
    <w:rsid w:val="007A2F18"/>
    <w:rsid w:val="007A5B0B"/>
    <w:rsid w:val="007B2AEF"/>
    <w:rsid w:val="007B328A"/>
    <w:rsid w:val="007B3605"/>
    <w:rsid w:val="007B624A"/>
    <w:rsid w:val="007B7A74"/>
    <w:rsid w:val="007C086B"/>
    <w:rsid w:val="007C2689"/>
    <w:rsid w:val="007C30C5"/>
    <w:rsid w:val="007C4517"/>
    <w:rsid w:val="007C5893"/>
    <w:rsid w:val="007D03E7"/>
    <w:rsid w:val="007D64F0"/>
    <w:rsid w:val="007E0629"/>
    <w:rsid w:val="007E2DE9"/>
    <w:rsid w:val="007F14FF"/>
    <w:rsid w:val="007F2B7F"/>
    <w:rsid w:val="007F3E0B"/>
    <w:rsid w:val="007F5EDD"/>
    <w:rsid w:val="007F658D"/>
    <w:rsid w:val="007F71E9"/>
    <w:rsid w:val="00803CB3"/>
    <w:rsid w:val="0080698F"/>
    <w:rsid w:val="008079C9"/>
    <w:rsid w:val="00807DE0"/>
    <w:rsid w:val="008100A9"/>
    <w:rsid w:val="00812715"/>
    <w:rsid w:val="008131B2"/>
    <w:rsid w:val="00814AA9"/>
    <w:rsid w:val="00820127"/>
    <w:rsid w:val="00822D17"/>
    <w:rsid w:val="008263C0"/>
    <w:rsid w:val="00834C05"/>
    <w:rsid w:val="008350D5"/>
    <w:rsid w:val="00836106"/>
    <w:rsid w:val="00840BA0"/>
    <w:rsid w:val="008457FB"/>
    <w:rsid w:val="008476B5"/>
    <w:rsid w:val="00850C41"/>
    <w:rsid w:val="008511DE"/>
    <w:rsid w:val="00853388"/>
    <w:rsid w:val="008552E7"/>
    <w:rsid w:val="00862FB9"/>
    <w:rsid w:val="008669BE"/>
    <w:rsid w:val="00867A1D"/>
    <w:rsid w:val="00874F56"/>
    <w:rsid w:val="00876659"/>
    <w:rsid w:val="008800A1"/>
    <w:rsid w:val="00880485"/>
    <w:rsid w:val="00883A09"/>
    <w:rsid w:val="0089106C"/>
    <w:rsid w:val="008938DB"/>
    <w:rsid w:val="008971A2"/>
    <w:rsid w:val="008A178C"/>
    <w:rsid w:val="008A1FA3"/>
    <w:rsid w:val="008B3537"/>
    <w:rsid w:val="008B54F2"/>
    <w:rsid w:val="008B748A"/>
    <w:rsid w:val="008C311A"/>
    <w:rsid w:val="008C57FC"/>
    <w:rsid w:val="008C7659"/>
    <w:rsid w:val="008C78CB"/>
    <w:rsid w:val="008D05EA"/>
    <w:rsid w:val="008D3096"/>
    <w:rsid w:val="008D547D"/>
    <w:rsid w:val="008E0237"/>
    <w:rsid w:val="008E086F"/>
    <w:rsid w:val="008E12CC"/>
    <w:rsid w:val="008E2B04"/>
    <w:rsid w:val="008E3D53"/>
    <w:rsid w:val="008E46A0"/>
    <w:rsid w:val="008E59C3"/>
    <w:rsid w:val="008E65AC"/>
    <w:rsid w:val="008F3EA1"/>
    <w:rsid w:val="009026AC"/>
    <w:rsid w:val="00905D38"/>
    <w:rsid w:val="009069C2"/>
    <w:rsid w:val="0090712F"/>
    <w:rsid w:val="0091311B"/>
    <w:rsid w:val="0091382E"/>
    <w:rsid w:val="009203F8"/>
    <w:rsid w:val="009232E4"/>
    <w:rsid w:val="0092333C"/>
    <w:rsid w:val="009247E0"/>
    <w:rsid w:val="009267CA"/>
    <w:rsid w:val="00927238"/>
    <w:rsid w:val="00932BF7"/>
    <w:rsid w:val="00934BE1"/>
    <w:rsid w:val="00943B38"/>
    <w:rsid w:val="00950078"/>
    <w:rsid w:val="009513CA"/>
    <w:rsid w:val="00953002"/>
    <w:rsid w:val="009542DC"/>
    <w:rsid w:val="00970240"/>
    <w:rsid w:val="009722F5"/>
    <w:rsid w:val="00973051"/>
    <w:rsid w:val="00975C7D"/>
    <w:rsid w:val="00976227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A78A1"/>
    <w:rsid w:val="009B3D82"/>
    <w:rsid w:val="009B6919"/>
    <w:rsid w:val="009C6B19"/>
    <w:rsid w:val="009C6E3C"/>
    <w:rsid w:val="009D06B6"/>
    <w:rsid w:val="009D1EF3"/>
    <w:rsid w:val="009D3C03"/>
    <w:rsid w:val="009D3D5C"/>
    <w:rsid w:val="009D719B"/>
    <w:rsid w:val="009E6239"/>
    <w:rsid w:val="009E7A24"/>
    <w:rsid w:val="009F00F6"/>
    <w:rsid w:val="009F6A2B"/>
    <w:rsid w:val="009F7B5C"/>
    <w:rsid w:val="00A00D49"/>
    <w:rsid w:val="00A032C7"/>
    <w:rsid w:val="00A04352"/>
    <w:rsid w:val="00A04B17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31389"/>
    <w:rsid w:val="00A3164E"/>
    <w:rsid w:val="00A31913"/>
    <w:rsid w:val="00A321DC"/>
    <w:rsid w:val="00A32EC9"/>
    <w:rsid w:val="00A355D4"/>
    <w:rsid w:val="00A37E97"/>
    <w:rsid w:val="00A41FD6"/>
    <w:rsid w:val="00A47627"/>
    <w:rsid w:val="00A4772E"/>
    <w:rsid w:val="00A52681"/>
    <w:rsid w:val="00A56552"/>
    <w:rsid w:val="00A567B4"/>
    <w:rsid w:val="00A60F51"/>
    <w:rsid w:val="00A61931"/>
    <w:rsid w:val="00A63305"/>
    <w:rsid w:val="00A6641B"/>
    <w:rsid w:val="00A667B9"/>
    <w:rsid w:val="00A669C5"/>
    <w:rsid w:val="00A70C9A"/>
    <w:rsid w:val="00A71E12"/>
    <w:rsid w:val="00A763B4"/>
    <w:rsid w:val="00A82AAD"/>
    <w:rsid w:val="00A84177"/>
    <w:rsid w:val="00A8495A"/>
    <w:rsid w:val="00A90817"/>
    <w:rsid w:val="00A91510"/>
    <w:rsid w:val="00A92D0A"/>
    <w:rsid w:val="00A953A6"/>
    <w:rsid w:val="00AA1F16"/>
    <w:rsid w:val="00AA2CFD"/>
    <w:rsid w:val="00AA6968"/>
    <w:rsid w:val="00AA6CD5"/>
    <w:rsid w:val="00AB1AE3"/>
    <w:rsid w:val="00AB6190"/>
    <w:rsid w:val="00AB6DD8"/>
    <w:rsid w:val="00AC0420"/>
    <w:rsid w:val="00AC3168"/>
    <w:rsid w:val="00AC33C6"/>
    <w:rsid w:val="00AC661A"/>
    <w:rsid w:val="00AC7992"/>
    <w:rsid w:val="00AE3468"/>
    <w:rsid w:val="00AE7562"/>
    <w:rsid w:val="00AF4595"/>
    <w:rsid w:val="00AF5494"/>
    <w:rsid w:val="00B0051C"/>
    <w:rsid w:val="00B018BD"/>
    <w:rsid w:val="00B01ADF"/>
    <w:rsid w:val="00B02D25"/>
    <w:rsid w:val="00B03E46"/>
    <w:rsid w:val="00B0489F"/>
    <w:rsid w:val="00B127B5"/>
    <w:rsid w:val="00B14811"/>
    <w:rsid w:val="00B160F9"/>
    <w:rsid w:val="00B20D80"/>
    <w:rsid w:val="00B211CB"/>
    <w:rsid w:val="00B22520"/>
    <w:rsid w:val="00B24AF3"/>
    <w:rsid w:val="00B25B6C"/>
    <w:rsid w:val="00B3174C"/>
    <w:rsid w:val="00B32591"/>
    <w:rsid w:val="00B33AB2"/>
    <w:rsid w:val="00B33D57"/>
    <w:rsid w:val="00B34460"/>
    <w:rsid w:val="00B3726E"/>
    <w:rsid w:val="00B376E8"/>
    <w:rsid w:val="00B42D1A"/>
    <w:rsid w:val="00B45367"/>
    <w:rsid w:val="00B46129"/>
    <w:rsid w:val="00B565D0"/>
    <w:rsid w:val="00B61012"/>
    <w:rsid w:val="00B6117F"/>
    <w:rsid w:val="00B709C2"/>
    <w:rsid w:val="00B71E53"/>
    <w:rsid w:val="00B7265D"/>
    <w:rsid w:val="00B76A67"/>
    <w:rsid w:val="00B77EAD"/>
    <w:rsid w:val="00B814E4"/>
    <w:rsid w:val="00B82251"/>
    <w:rsid w:val="00B82851"/>
    <w:rsid w:val="00B83CD0"/>
    <w:rsid w:val="00B84AF1"/>
    <w:rsid w:val="00B876CE"/>
    <w:rsid w:val="00B91FD3"/>
    <w:rsid w:val="00B97F4C"/>
    <w:rsid w:val="00BA73CB"/>
    <w:rsid w:val="00BB0815"/>
    <w:rsid w:val="00BB107F"/>
    <w:rsid w:val="00BB33B6"/>
    <w:rsid w:val="00BB3E5A"/>
    <w:rsid w:val="00BB57EE"/>
    <w:rsid w:val="00BC2C23"/>
    <w:rsid w:val="00BC6BDF"/>
    <w:rsid w:val="00BD04D6"/>
    <w:rsid w:val="00BD2CDA"/>
    <w:rsid w:val="00BD74F8"/>
    <w:rsid w:val="00BD7A3A"/>
    <w:rsid w:val="00BE003E"/>
    <w:rsid w:val="00BE052C"/>
    <w:rsid w:val="00BE78B2"/>
    <w:rsid w:val="00BF0F51"/>
    <w:rsid w:val="00BF27BD"/>
    <w:rsid w:val="00BF385A"/>
    <w:rsid w:val="00C01310"/>
    <w:rsid w:val="00C02909"/>
    <w:rsid w:val="00C0481F"/>
    <w:rsid w:val="00C04A1D"/>
    <w:rsid w:val="00C04F5B"/>
    <w:rsid w:val="00C07F1E"/>
    <w:rsid w:val="00C1100B"/>
    <w:rsid w:val="00C14455"/>
    <w:rsid w:val="00C158C8"/>
    <w:rsid w:val="00C210BA"/>
    <w:rsid w:val="00C212F0"/>
    <w:rsid w:val="00C230E9"/>
    <w:rsid w:val="00C31F73"/>
    <w:rsid w:val="00C32C1A"/>
    <w:rsid w:val="00C33566"/>
    <w:rsid w:val="00C42609"/>
    <w:rsid w:val="00C43334"/>
    <w:rsid w:val="00C43577"/>
    <w:rsid w:val="00C46C55"/>
    <w:rsid w:val="00C47D06"/>
    <w:rsid w:val="00C534AA"/>
    <w:rsid w:val="00C704D6"/>
    <w:rsid w:val="00C709BB"/>
    <w:rsid w:val="00C73B46"/>
    <w:rsid w:val="00C77358"/>
    <w:rsid w:val="00C85969"/>
    <w:rsid w:val="00C870FB"/>
    <w:rsid w:val="00C87750"/>
    <w:rsid w:val="00C90E17"/>
    <w:rsid w:val="00C932AC"/>
    <w:rsid w:val="00C97388"/>
    <w:rsid w:val="00CA1136"/>
    <w:rsid w:val="00CB56A2"/>
    <w:rsid w:val="00CC0048"/>
    <w:rsid w:val="00CC0D4C"/>
    <w:rsid w:val="00CC1ADC"/>
    <w:rsid w:val="00CC3F2C"/>
    <w:rsid w:val="00CD0C8D"/>
    <w:rsid w:val="00CD1212"/>
    <w:rsid w:val="00CD2345"/>
    <w:rsid w:val="00CD2787"/>
    <w:rsid w:val="00CD7399"/>
    <w:rsid w:val="00CD7DAA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027E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23AE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66F22"/>
    <w:rsid w:val="00D6711D"/>
    <w:rsid w:val="00D70A78"/>
    <w:rsid w:val="00D72039"/>
    <w:rsid w:val="00D729A4"/>
    <w:rsid w:val="00D73780"/>
    <w:rsid w:val="00D73B35"/>
    <w:rsid w:val="00D73CB0"/>
    <w:rsid w:val="00D75E64"/>
    <w:rsid w:val="00D8105F"/>
    <w:rsid w:val="00D831A1"/>
    <w:rsid w:val="00D83B6C"/>
    <w:rsid w:val="00D83F84"/>
    <w:rsid w:val="00D916AE"/>
    <w:rsid w:val="00D92599"/>
    <w:rsid w:val="00D925E3"/>
    <w:rsid w:val="00D9332F"/>
    <w:rsid w:val="00D9338F"/>
    <w:rsid w:val="00D9508B"/>
    <w:rsid w:val="00D96359"/>
    <w:rsid w:val="00DA18E9"/>
    <w:rsid w:val="00DA2350"/>
    <w:rsid w:val="00DA37A8"/>
    <w:rsid w:val="00DA3D00"/>
    <w:rsid w:val="00DA662C"/>
    <w:rsid w:val="00DB20F5"/>
    <w:rsid w:val="00DB2C4F"/>
    <w:rsid w:val="00DB5E61"/>
    <w:rsid w:val="00DB699E"/>
    <w:rsid w:val="00DB7F92"/>
    <w:rsid w:val="00DC09BF"/>
    <w:rsid w:val="00DC128D"/>
    <w:rsid w:val="00DC2036"/>
    <w:rsid w:val="00DC242C"/>
    <w:rsid w:val="00DC4CEF"/>
    <w:rsid w:val="00DC4DCB"/>
    <w:rsid w:val="00DC623C"/>
    <w:rsid w:val="00DC7CF3"/>
    <w:rsid w:val="00DC7E90"/>
    <w:rsid w:val="00DD3ED1"/>
    <w:rsid w:val="00DE2690"/>
    <w:rsid w:val="00DE2ED1"/>
    <w:rsid w:val="00DE4A1C"/>
    <w:rsid w:val="00DE5EEF"/>
    <w:rsid w:val="00DE7DC9"/>
    <w:rsid w:val="00DF02F4"/>
    <w:rsid w:val="00DF22ED"/>
    <w:rsid w:val="00DF4FD5"/>
    <w:rsid w:val="00DF57F3"/>
    <w:rsid w:val="00E05A11"/>
    <w:rsid w:val="00E10F18"/>
    <w:rsid w:val="00E11029"/>
    <w:rsid w:val="00E14B0B"/>
    <w:rsid w:val="00E15AB4"/>
    <w:rsid w:val="00E176BE"/>
    <w:rsid w:val="00E37ABF"/>
    <w:rsid w:val="00E51B96"/>
    <w:rsid w:val="00E5235C"/>
    <w:rsid w:val="00E55353"/>
    <w:rsid w:val="00E565A8"/>
    <w:rsid w:val="00E56ED0"/>
    <w:rsid w:val="00E5774D"/>
    <w:rsid w:val="00E62EFD"/>
    <w:rsid w:val="00E65050"/>
    <w:rsid w:val="00E65286"/>
    <w:rsid w:val="00E6668D"/>
    <w:rsid w:val="00E67990"/>
    <w:rsid w:val="00E70525"/>
    <w:rsid w:val="00E7287F"/>
    <w:rsid w:val="00E73360"/>
    <w:rsid w:val="00E73FF4"/>
    <w:rsid w:val="00E7688F"/>
    <w:rsid w:val="00E77442"/>
    <w:rsid w:val="00E8090D"/>
    <w:rsid w:val="00E81544"/>
    <w:rsid w:val="00E81FE9"/>
    <w:rsid w:val="00E84878"/>
    <w:rsid w:val="00E86D32"/>
    <w:rsid w:val="00E903B4"/>
    <w:rsid w:val="00E916E3"/>
    <w:rsid w:val="00E96966"/>
    <w:rsid w:val="00E97A33"/>
    <w:rsid w:val="00EA5599"/>
    <w:rsid w:val="00EB0624"/>
    <w:rsid w:val="00EB1383"/>
    <w:rsid w:val="00EB62B9"/>
    <w:rsid w:val="00EB6343"/>
    <w:rsid w:val="00EC5084"/>
    <w:rsid w:val="00EC57AC"/>
    <w:rsid w:val="00EC5F46"/>
    <w:rsid w:val="00EC606F"/>
    <w:rsid w:val="00EC6802"/>
    <w:rsid w:val="00EC76AD"/>
    <w:rsid w:val="00ED037E"/>
    <w:rsid w:val="00ED11E3"/>
    <w:rsid w:val="00ED23EF"/>
    <w:rsid w:val="00ED3466"/>
    <w:rsid w:val="00ED37BC"/>
    <w:rsid w:val="00ED408D"/>
    <w:rsid w:val="00ED6847"/>
    <w:rsid w:val="00ED70BB"/>
    <w:rsid w:val="00EE3814"/>
    <w:rsid w:val="00EE487C"/>
    <w:rsid w:val="00EF1E84"/>
    <w:rsid w:val="00EF59B1"/>
    <w:rsid w:val="00EF65A7"/>
    <w:rsid w:val="00EF72B9"/>
    <w:rsid w:val="00F00087"/>
    <w:rsid w:val="00F01516"/>
    <w:rsid w:val="00F1174A"/>
    <w:rsid w:val="00F161AB"/>
    <w:rsid w:val="00F208D6"/>
    <w:rsid w:val="00F22B55"/>
    <w:rsid w:val="00F3013C"/>
    <w:rsid w:val="00F30692"/>
    <w:rsid w:val="00F3191C"/>
    <w:rsid w:val="00F32FE2"/>
    <w:rsid w:val="00F41C98"/>
    <w:rsid w:val="00F426CC"/>
    <w:rsid w:val="00F447D0"/>
    <w:rsid w:val="00F45A20"/>
    <w:rsid w:val="00F46050"/>
    <w:rsid w:val="00F54F92"/>
    <w:rsid w:val="00F65595"/>
    <w:rsid w:val="00F65EA0"/>
    <w:rsid w:val="00F70914"/>
    <w:rsid w:val="00F7412B"/>
    <w:rsid w:val="00F770EC"/>
    <w:rsid w:val="00F7724F"/>
    <w:rsid w:val="00F77742"/>
    <w:rsid w:val="00F77D32"/>
    <w:rsid w:val="00F81405"/>
    <w:rsid w:val="00F823F5"/>
    <w:rsid w:val="00F92723"/>
    <w:rsid w:val="00F9307B"/>
    <w:rsid w:val="00F94AE2"/>
    <w:rsid w:val="00FA1998"/>
    <w:rsid w:val="00FA2478"/>
    <w:rsid w:val="00FB0769"/>
    <w:rsid w:val="00FB1786"/>
    <w:rsid w:val="00FB291E"/>
    <w:rsid w:val="00FB7BA0"/>
    <w:rsid w:val="00FC17C0"/>
    <w:rsid w:val="00FC3B41"/>
    <w:rsid w:val="00FC4935"/>
    <w:rsid w:val="00FC5624"/>
    <w:rsid w:val="00FD0F78"/>
    <w:rsid w:val="00FD1B42"/>
    <w:rsid w:val="00FD2D82"/>
    <w:rsid w:val="00FD44EA"/>
    <w:rsid w:val="00FD45DA"/>
    <w:rsid w:val="00FD7D98"/>
    <w:rsid w:val="00FE3D6F"/>
    <w:rsid w:val="00FE6B10"/>
    <w:rsid w:val="00FE71A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363241E1"/>
  <w15:chartTrackingRefBased/>
  <w15:docId w15:val="{0AEB5531-0438-4DD3-AA24-E0FBAF0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at.castillalamancha.es/info/0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2127D-A4B0-40E3-9529-C0ECAF79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11</TotalTime>
  <Pages>8</Pages>
  <Words>2964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19230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Ana María Pinedo Fernández</cp:lastModifiedBy>
  <cp:revision>10</cp:revision>
  <cp:lastPrinted>2023-02-14T08:38:00Z</cp:lastPrinted>
  <dcterms:created xsi:type="dcterms:W3CDTF">2023-02-16T09:05:00Z</dcterms:created>
  <dcterms:modified xsi:type="dcterms:W3CDTF">2023-12-28T09:36:00Z</dcterms:modified>
</cp:coreProperties>
</file>