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ED5B92" w:rsidP="00745310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-194945</wp:posOffset>
                </wp:positionV>
                <wp:extent cx="6248400" cy="809625"/>
                <wp:effectExtent l="0" t="0" r="19050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096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57" w:rsidRPr="002E174C" w:rsidRDefault="008E2C57" w:rsidP="00751D6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D11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APORTACIÓN DE DOCUMENTACIÓN AL PROCEDIMIENTO 030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777</w:t>
                            </w:r>
                            <w:r w:rsidRPr="004D11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TRÁMITE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L1K</w:t>
                            </w:r>
                            <w:r w:rsidRPr="004D11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PARA LA JUSTIFICACIÓN DE </w:t>
                            </w:r>
                            <w:r w:rsidRPr="00E31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AYUDAS </w:t>
                            </w:r>
                            <w:r w:rsidRPr="0000359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DIRIGIDAS A LA REALIZACIÓN DE ACTIVIDADES O ACTUACIONES DE PROMOCIÓN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DE LOS FINES Y VALORES </w:t>
                            </w:r>
                            <w:r w:rsidRPr="0000359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DEL INSTITUTO DE LA MUJ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ER DE CASTILLA-LA MANCHA EN </w:t>
                            </w:r>
                            <w:r w:rsidRPr="00A50D1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2023</w:t>
                            </w:r>
                          </w:p>
                          <w:p w:rsidR="008E2C57" w:rsidRPr="004D113C" w:rsidRDefault="008E2C57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40.8pt;margin-top:-15.35pt;width:492pt;height:63.7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" fillcolor="#ddd">
                <v:textbox inset=",2.3mm,,2.3mm">
                  <w:txbxContent>
                    <w:p w:rsidR="008E2C57" w:rsidRPr="002E174C" w:rsidRDefault="008E2C57" w:rsidP="00751D6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D11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APORTACIÓN DE DOCUMENTACIÓN AL PROCEDIMIENTO 030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777</w:t>
                      </w:r>
                      <w:r w:rsidRPr="004D11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TRÁMITE 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L1K</w:t>
                      </w:r>
                      <w:r w:rsidRPr="004D11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PARA LA JUSTIFICACIÓN DE </w:t>
                      </w:r>
                      <w:r w:rsidRPr="00E31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AYUDAS </w:t>
                      </w:r>
                      <w:r w:rsidRPr="0000359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DIRIGIDAS A LA REALIZACIÓN DE ACTIVIDADES O ACTUACIONES DE PROMOCIÓN 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DE LOS FINES Y VALORES </w:t>
                      </w:r>
                      <w:r w:rsidRPr="0000359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DEL INSTITUTO DE LA MUJ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ER DE CASTILLA-LA MANCHA EN </w:t>
                      </w:r>
                      <w:r w:rsidRPr="00A50D1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2023</w:t>
                      </w:r>
                    </w:p>
                    <w:p w:rsidR="008E2C57" w:rsidRPr="004D113C" w:rsidRDefault="008E2C57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66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-1365885</wp:posOffset>
                </wp:positionV>
                <wp:extent cx="1287780" cy="502920"/>
                <wp:effectExtent l="0" t="0" r="0" b="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57" w:rsidRPr="00D521D5" w:rsidRDefault="008E2C57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191.25pt;margin-top:-107.55pt;width:101.4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2n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" filled="f" stroked="f">
                <v:textbox inset=",.3mm,,.3mm">
                  <w:txbxContent>
                    <w:p w:rsidR="008E2C57" w:rsidRPr="00D521D5" w:rsidRDefault="008E2C57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6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-1504315</wp:posOffset>
                </wp:positionV>
                <wp:extent cx="1371600" cy="253365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57" w:rsidRPr="00F00087" w:rsidRDefault="008E2C57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91.25pt;margin-top:-118.45pt;width:108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" filled="f" stroked="f">
                <v:textbox inset=",1mm,,1mm">
                  <w:txbxContent>
                    <w:p w:rsidR="008E2C57" w:rsidRPr="00F00087" w:rsidRDefault="008E2C57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6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AC3F1" id="AutoShape 59" o:spid="_x0000_s1026" style="position:absolute;margin-left:315pt;margin-top:-129pt;width:189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17MQIAAGM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JaDTXsxAgAAYw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:rsidR="00A56552" w:rsidRDefault="00A56552" w:rsidP="00B61012">
      <w:pPr>
        <w:jc w:val="both"/>
      </w:pPr>
    </w:p>
    <w:p w:rsidR="00EC6802" w:rsidRPr="00EC6802" w:rsidRDefault="00EC6802" w:rsidP="00B61012">
      <w:pPr>
        <w:jc w:val="both"/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09"/>
        <w:gridCol w:w="107"/>
        <w:gridCol w:w="259"/>
        <w:gridCol w:w="465"/>
        <w:gridCol w:w="174"/>
        <w:gridCol w:w="376"/>
        <w:gridCol w:w="150"/>
        <w:gridCol w:w="303"/>
        <w:gridCol w:w="240"/>
        <w:gridCol w:w="28"/>
        <w:gridCol w:w="554"/>
        <w:gridCol w:w="699"/>
        <w:gridCol w:w="275"/>
        <w:gridCol w:w="48"/>
        <w:gridCol w:w="77"/>
        <w:gridCol w:w="990"/>
        <w:gridCol w:w="148"/>
        <w:gridCol w:w="503"/>
        <w:gridCol w:w="449"/>
        <w:gridCol w:w="2265"/>
        <w:gridCol w:w="6"/>
        <w:gridCol w:w="293"/>
        <w:gridCol w:w="24"/>
      </w:tblGrid>
      <w:tr w:rsidR="009A14C3" w:rsidRPr="00D9508B" w:rsidTr="00A94246"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4364D" w:rsidRPr="00516470" w:rsidRDefault="00EC6802" w:rsidP="0051647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811D93" w:rsidRPr="00516470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E6B10" w:rsidRPr="00874F56" w:rsidTr="003149C8">
        <w:trPr>
          <w:trHeight w:val="1004"/>
        </w:trPr>
        <w:tc>
          <w:tcPr>
            <w:tcW w:w="1667" w:type="pct"/>
            <w:gridSpan w:val="9"/>
            <w:tcBorders>
              <w:top w:val="nil"/>
              <w:bottom w:val="nil"/>
            </w:tcBorders>
          </w:tcPr>
          <w:p w:rsidR="00FE6B10" w:rsidRPr="00874F56" w:rsidRDefault="00FE6B10" w:rsidP="00D45502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Persona jurídica</w:t>
            </w:r>
            <w:r w:rsidRPr="00874F56">
              <w:rPr>
                <w:sz w:val="20"/>
                <w:szCs w:val="20"/>
              </w:rPr>
              <w:t xml:space="preserve"> </w:t>
            </w:r>
            <w:bookmarkStart w:id="0" w:name="Casilla25"/>
            <w:r w:rsidR="00FA06AF">
              <w:rPr>
                <w:position w:val="-4"/>
                <w:sz w:val="26"/>
                <w:szCs w:val="2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502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C5171A">
              <w:rPr>
                <w:position w:val="-4"/>
                <w:sz w:val="26"/>
                <w:szCs w:val="26"/>
              </w:rPr>
            </w:r>
            <w:r w:rsidR="00C5171A">
              <w:rPr>
                <w:position w:val="-4"/>
                <w:sz w:val="26"/>
                <w:szCs w:val="26"/>
              </w:rPr>
              <w:fldChar w:fldCharType="separate"/>
            </w:r>
            <w:r w:rsidR="00FA06AF">
              <w:rPr>
                <w:position w:val="-4"/>
                <w:sz w:val="26"/>
                <w:szCs w:val="26"/>
              </w:rPr>
              <w:fldChar w:fldCharType="end"/>
            </w:r>
            <w:bookmarkEnd w:id="0"/>
            <w:r w:rsidRPr="00874F56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90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E6B10" w:rsidRPr="00516470" w:rsidRDefault="00FE6B10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0" w:rsidRPr="00516470" w:rsidRDefault="00FE6B10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874F56" w:rsidTr="00A94246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FE6B10" w:rsidRPr="00516470" w:rsidRDefault="00FE6B10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8B1" w:rsidRPr="00874F56" w:rsidTr="003149C8">
        <w:tc>
          <w:tcPr>
            <w:tcW w:w="74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516470" w:rsidRDefault="00ED408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9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B56C7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6C7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874F56" w:rsidTr="00A94246">
        <w:trPr>
          <w:trHeight w:hRule="exact" w:val="170"/>
        </w:trPr>
        <w:tc>
          <w:tcPr>
            <w:tcW w:w="5000" w:type="pct"/>
            <w:gridSpan w:val="2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2A8" w:rsidRPr="00874F56" w:rsidTr="00A94246">
        <w:tc>
          <w:tcPr>
            <w:tcW w:w="5000" w:type="pct"/>
            <w:gridSpan w:val="2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516470" w:rsidRDefault="00CE52A8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8B1" w:rsidRPr="00874F56" w:rsidTr="003149C8">
        <w:tc>
          <w:tcPr>
            <w:tcW w:w="79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516470" w:rsidRDefault="00AA2CF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Domicilio</w:t>
            </w:r>
            <w:r w:rsidR="00E9251A" w:rsidRPr="00516470">
              <w:rPr>
                <w:rFonts w:ascii="Arial" w:hAnsi="Arial" w:cs="Arial"/>
                <w:sz w:val="20"/>
                <w:szCs w:val="20"/>
              </w:rPr>
              <w:t xml:space="preserve"> fiscal</w:t>
            </w:r>
            <w:r w:rsidRPr="005164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043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:rsidTr="00A94246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7B328A" w:rsidRPr="00516470" w:rsidRDefault="007B328A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ACB" w:rsidRPr="00874F56" w:rsidTr="003149C8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FA06AF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A248B1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874F56" w:rsidTr="00A94246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ACB" w:rsidRPr="00874F56" w:rsidTr="003149C8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FA06AF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0C7ACB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1860AD" w:rsidRPr="005164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516470" w:rsidRDefault="001860AD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624" w:rsidRPr="00874F56" w:rsidTr="00A94246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5624" w:rsidRPr="00516470" w:rsidRDefault="00197F8A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notificación, así como el del pago.</w:t>
            </w:r>
          </w:p>
        </w:tc>
      </w:tr>
      <w:tr w:rsidR="00350452" w:rsidRPr="00D9508B" w:rsidTr="00A94246"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50452" w:rsidRPr="00516470" w:rsidRDefault="00350452" w:rsidP="00516470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16470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D73DFB" w:rsidRPr="00874F56" w:rsidTr="003149C8">
        <w:trPr>
          <w:trHeight w:val="489"/>
        </w:trPr>
        <w:tc>
          <w:tcPr>
            <w:tcW w:w="1248" w:type="pct"/>
            <w:gridSpan w:val="6"/>
            <w:tcBorders>
              <w:top w:val="nil"/>
              <w:bottom w:val="nil"/>
            </w:tcBorders>
          </w:tcPr>
          <w:p w:rsidR="00D73DFB" w:rsidRPr="00874F56" w:rsidRDefault="00D73DFB" w:rsidP="00D4550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16470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10" w:name="Casilla26"/>
            <w:r w:rsidR="00516470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FA06AF" w:rsidRPr="00516470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470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C5171A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C5171A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="00FA06AF" w:rsidRPr="00516470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10"/>
            <w:r w:rsidRPr="00516470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516470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11" w:name="Casilla27"/>
            <w:r w:rsidR="00516470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FA06AF">
              <w:rPr>
                <w:position w:val="-6"/>
                <w:sz w:val="26"/>
                <w:szCs w:val="2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C5171A">
              <w:rPr>
                <w:position w:val="-6"/>
                <w:sz w:val="26"/>
                <w:szCs w:val="26"/>
              </w:rPr>
            </w:r>
            <w:r w:rsidR="00C5171A">
              <w:rPr>
                <w:position w:val="-6"/>
                <w:sz w:val="26"/>
                <w:szCs w:val="26"/>
              </w:rPr>
              <w:fldChar w:fldCharType="separate"/>
            </w:r>
            <w:r w:rsidR="00FA06AF">
              <w:rPr>
                <w:position w:val="-6"/>
                <w:sz w:val="26"/>
                <w:szCs w:val="26"/>
              </w:rPr>
              <w:fldChar w:fldCharType="end"/>
            </w:r>
            <w:bookmarkEnd w:id="11"/>
            <w:r w:rsidRPr="00874F56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87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73DFB" w:rsidRPr="00516470" w:rsidRDefault="00D73DFB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bookmarkStart w:id="12" w:name="Texto54"/>
        <w:tc>
          <w:tcPr>
            <w:tcW w:w="25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B" w:rsidRPr="00516470" w:rsidRDefault="00FA06AF" w:rsidP="0051647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73DFB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DFB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50452" w:rsidRPr="00874F56" w:rsidTr="003149C8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2º Apellido</w:t>
            </w:r>
            <w:r w:rsidRPr="00874F56">
              <w:rPr>
                <w:sz w:val="20"/>
                <w:szCs w:val="20"/>
              </w:rPr>
              <w:t>: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FF0B11">
        <w:trPr>
          <w:trHeight w:hRule="exact" w:val="39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516470" w:rsidRPr="00516470" w:rsidRDefault="00516470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Hombre</w:t>
            </w:r>
            <w:r w:rsidRPr="00516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4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71A">
              <w:rPr>
                <w:rFonts w:ascii="Arial" w:hAnsi="Arial" w:cs="Arial"/>
                <w:sz w:val="20"/>
                <w:szCs w:val="20"/>
              </w:rPr>
            </w:r>
            <w:r w:rsidR="00C51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470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4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71A">
              <w:rPr>
                <w:rFonts w:ascii="Arial" w:hAnsi="Arial" w:cs="Arial"/>
                <w:sz w:val="20"/>
                <w:szCs w:val="20"/>
              </w:rPr>
            </w:r>
            <w:r w:rsidR="00C51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452" w:rsidRPr="00874F56" w:rsidTr="003149C8">
        <w:tc>
          <w:tcPr>
            <w:tcW w:w="92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Domicilio</w:t>
            </w:r>
            <w:r w:rsidR="00521922" w:rsidRPr="00516470">
              <w:rPr>
                <w:rFonts w:ascii="Arial" w:hAnsi="Arial" w:cs="Arial"/>
                <w:sz w:val="20"/>
                <w:szCs w:val="20"/>
              </w:rPr>
              <w:t xml:space="preserve"> a efecto de notificaciones</w:t>
            </w:r>
            <w:r w:rsidRPr="0051647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91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A94246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452" w:rsidRPr="00874F56" w:rsidTr="003149C8">
        <w:trPr>
          <w:trHeight w:val="477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" w:name="Texto46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9" w:name="Texto48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A94246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52" w:rsidRPr="00874F56" w:rsidTr="003149C8">
        <w:trPr>
          <w:trHeight w:val="553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0" w:name="Texto49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FA06AF" w:rsidP="0051647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 w:rsidR="00D45502" w:rsidRPr="00516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470">
              <w:rPr>
                <w:rFonts w:ascii="Arial" w:hAnsi="Arial" w:cs="Arial"/>
                <w:sz w:val="20"/>
                <w:szCs w:val="20"/>
              </w:rPr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5502" w:rsidRPr="005164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4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516470" w:rsidRDefault="00350452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7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FA06AF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2" w:name="Texto51"/>
            <w:r w:rsidR="00D4550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 w:rsidR="00D4550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A94246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516470" w:rsidRDefault="00197F8A" w:rsidP="0051647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6470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  <w:tr w:rsidR="00197F8A" w:rsidRPr="00F00F92" w:rsidTr="00A9424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</w:trPr>
        <w:tc>
          <w:tcPr>
            <w:tcW w:w="4988" w:type="pct"/>
            <w:gridSpan w:val="23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197F8A" w:rsidRPr="00516470" w:rsidRDefault="00197F8A" w:rsidP="001E3A7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470">
              <w:rPr>
                <w:rFonts w:ascii="Arial" w:hAnsi="Arial" w:cs="Arial"/>
                <w:b/>
                <w:sz w:val="20"/>
                <w:szCs w:val="20"/>
              </w:rPr>
              <w:t>MEDIO PARA RECIBIR LA RESPUESTA</w:t>
            </w:r>
          </w:p>
        </w:tc>
      </w:tr>
      <w:tr w:rsidR="00197F8A" w:rsidRPr="00F00F92" w:rsidTr="00FF0B1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802"/>
        </w:trPr>
        <w:tc>
          <w:tcPr>
            <w:tcW w:w="4988" w:type="pct"/>
            <w:gridSpan w:val="23"/>
            <w:tcBorders>
              <w:top w:val="single" w:sz="6" w:space="0" w:color="808080"/>
            </w:tcBorders>
            <w:vAlign w:val="center"/>
          </w:tcPr>
          <w:p w:rsidR="00197F8A" w:rsidRPr="00516470" w:rsidRDefault="00E50C74" w:rsidP="00E50C7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50C74">
              <w:rPr>
                <w:rFonts w:ascii="Arial" w:hAnsi="Arial" w:cs="Arial"/>
                <w:sz w:val="20"/>
                <w:szCs w:val="20"/>
              </w:rPr>
              <w:t>Notificación electrónica. C</w:t>
            </w:r>
            <w:r w:rsidRPr="00E50C74">
              <w:rPr>
                <w:rFonts w:ascii="Arial" w:hAnsi="Arial" w:cs="Arial"/>
                <w:i/>
                <w:sz w:val="20"/>
                <w:szCs w:val="20"/>
              </w:rPr>
              <w:t xml:space="preserve">ompruebe que está registrada/o en la Plataforma </w:t>
            </w:r>
            <w:hyperlink r:id="rId8" w:history="1">
              <w:r w:rsidRPr="00E50C74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E50C74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</w:t>
            </w:r>
          </w:p>
        </w:tc>
      </w:tr>
    </w:tbl>
    <w:p w:rsidR="00516470" w:rsidRDefault="00516470" w:rsidP="00C709BB">
      <w:pPr>
        <w:jc w:val="both"/>
        <w:rPr>
          <w:i/>
          <w:sz w:val="20"/>
          <w:szCs w:val="20"/>
        </w:rPr>
      </w:pPr>
    </w:p>
    <w:tbl>
      <w:tblPr>
        <w:tblW w:w="10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8638"/>
        <w:gridCol w:w="85"/>
        <w:gridCol w:w="51"/>
      </w:tblGrid>
      <w:tr w:rsidR="00516470" w:rsidRPr="00FF0B11" w:rsidTr="00BD7CCE">
        <w:trPr>
          <w:trHeight w:val="359"/>
        </w:trPr>
        <w:tc>
          <w:tcPr>
            <w:tcW w:w="10912" w:type="dxa"/>
            <w:gridSpan w:val="4"/>
            <w:shd w:val="clear" w:color="auto" w:fill="auto"/>
            <w:vAlign w:val="center"/>
          </w:tcPr>
          <w:p w:rsidR="00516470" w:rsidRPr="00E857F8" w:rsidRDefault="00516470" w:rsidP="0051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516470" w:rsidRPr="00FF0B11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516470" w:rsidRPr="00FF0B11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516470" w:rsidRPr="00FF0B11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516470" w:rsidRPr="00FF0B11" w:rsidTr="00BD7CCE">
        <w:trPr>
          <w:trHeight w:val="331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7F8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516470" w:rsidRPr="00FF0B11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516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7F8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16470" w:rsidRPr="003C571D" w:rsidTr="00BD7CCE">
        <w:trPr>
          <w:trHeight w:val="567"/>
        </w:trPr>
        <w:tc>
          <w:tcPr>
            <w:tcW w:w="2138" w:type="dxa"/>
            <w:shd w:val="clear" w:color="auto" w:fill="auto"/>
            <w:vAlign w:val="center"/>
          </w:tcPr>
          <w:p w:rsidR="00516470" w:rsidRPr="00E857F8" w:rsidRDefault="00516470" w:rsidP="00516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F8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:rsidR="00516470" w:rsidRPr="00E857F8" w:rsidRDefault="00516470" w:rsidP="00E50C7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57F8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E50C74" w:rsidRPr="00E50C7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E50C74" w:rsidRPr="00E50C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16470" w:rsidTr="00BD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6" w:type="dxa"/>
          <w:trHeight w:val="529"/>
        </w:trPr>
        <w:tc>
          <w:tcPr>
            <w:tcW w:w="10776" w:type="dxa"/>
            <w:gridSpan w:val="2"/>
            <w:vAlign w:val="center"/>
          </w:tcPr>
          <w:p w:rsidR="00516470" w:rsidRPr="009B5648" w:rsidRDefault="00516470" w:rsidP="00516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0C74" w:rsidTr="00BD7CCE">
        <w:trPr>
          <w:gridAfter w:val="1"/>
          <w:wAfter w:w="51" w:type="dxa"/>
          <w:trHeight w:val="529"/>
        </w:trPr>
        <w:tc>
          <w:tcPr>
            <w:tcW w:w="10861" w:type="dxa"/>
            <w:gridSpan w:val="3"/>
            <w:shd w:val="clear" w:color="auto" w:fill="auto"/>
            <w:vAlign w:val="center"/>
          </w:tcPr>
          <w:p w:rsidR="00E50C74" w:rsidRPr="00A6225C" w:rsidRDefault="00E50C74" w:rsidP="00E50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25C">
              <w:rPr>
                <w:rFonts w:ascii="Arial" w:hAnsi="Arial" w:cs="Arial"/>
                <w:b/>
                <w:sz w:val="22"/>
                <w:szCs w:val="22"/>
              </w:rPr>
              <w:t>Documentación a aportar:</w:t>
            </w:r>
          </w:p>
        </w:tc>
      </w:tr>
      <w:tr w:rsidR="00E50C74" w:rsidTr="00BD7CCE">
        <w:trPr>
          <w:gridAfter w:val="1"/>
          <w:wAfter w:w="51" w:type="dxa"/>
          <w:trHeight w:val="1395"/>
        </w:trPr>
        <w:tc>
          <w:tcPr>
            <w:tcW w:w="10861" w:type="dxa"/>
            <w:gridSpan w:val="3"/>
            <w:shd w:val="clear" w:color="auto" w:fill="auto"/>
          </w:tcPr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25C">
              <w:rPr>
                <w:rFonts w:ascii="Arial" w:hAnsi="Arial" w:cs="Arial"/>
                <w:sz w:val="20"/>
                <w:szCs w:val="20"/>
              </w:rPr>
              <w:t xml:space="preserve">Conforme al artículo 31 de la Orden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A6225C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6225C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6225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febrero,</w:t>
            </w:r>
            <w:r w:rsidRPr="00A6225C">
              <w:rPr>
                <w:rFonts w:ascii="Arial" w:hAnsi="Arial" w:cs="Arial"/>
                <w:sz w:val="20"/>
                <w:szCs w:val="20"/>
              </w:rPr>
              <w:t xml:space="preserve"> de la Consejería de Igualdad y Portavoz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6225C">
              <w:rPr>
                <w:rFonts w:ascii="Arial" w:hAnsi="Arial" w:cs="Arial"/>
                <w:sz w:val="20"/>
                <w:szCs w:val="20"/>
              </w:rPr>
              <w:t xml:space="preserve"> por la que se aprueban las bases reguladoras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subvenciones para impulsar la igualdad de género, la prevención de la violencia machista y la no discriminación</w:t>
            </w:r>
            <w:r w:rsidRPr="00D544B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la justificación de estas ayudas se realizará 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mediante cuenta justificativa con aportación de justificantes de gastos se realizará mediante la presentación de la documentación que se relaciona a continuación: </w:t>
            </w:r>
          </w:p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0C74">
              <w:rPr>
                <w:rFonts w:ascii="Arial" w:hAnsi="Arial" w:cs="Arial"/>
                <w:sz w:val="20"/>
                <w:szCs w:val="20"/>
              </w:rPr>
              <w:t xml:space="preserve">a) Una memoria de actuación justificativa del cumplimiento de las condiciones impuestas en la concesión de la subvención, con indicación de las actividades realizadas y de los resultados obtenidos. Así como del producto resultante de la actividad subvencionada, en su caso. </w:t>
            </w:r>
          </w:p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0C74">
              <w:rPr>
                <w:rFonts w:ascii="Arial" w:hAnsi="Arial" w:cs="Arial"/>
                <w:sz w:val="20"/>
                <w:szCs w:val="20"/>
              </w:rPr>
              <w:t xml:space="preserve">b) Una memoria económica justificativa del total del coste de las actividades realizadas, en la que se incluya una relación clasificadas de los gastos realizados con identificación del acreedor y del documento, su importe, fecha de emisión y fecha de pago.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0C74">
              <w:rPr>
                <w:rFonts w:ascii="Arial" w:hAnsi="Arial" w:cs="Arial"/>
                <w:sz w:val="20"/>
                <w:szCs w:val="20"/>
              </w:rPr>
              <w:t xml:space="preserve">c) Facturas, o documentos de valor probatorio equivalente en el tráfico jurídico mercantil o con eficacia administrativa, incorporados en la relación a que se hace referencia en la letra anterior y la documentación acreditativa del pago efectivo del gasto realizado, conforme a la Orden de 07/05/2008, de la Consejería de Economía y Hacienda, por la que se regula la forma de acreditación del pago efectivo del gasto realizado en materia de subvenciones. </w:t>
            </w:r>
          </w:p>
          <w:p w:rsidR="00B548EC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0C74">
              <w:rPr>
                <w:rFonts w:ascii="Arial" w:hAnsi="Arial" w:cs="Arial"/>
                <w:sz w:val="20"/>
                <w:szCs w:val="20"/>
              </w:rPr>
              <w:t>d) Los tres presupuestos que, en aplicación del artículo 31.3 de la Ley General de Subvenciones, deba de haber solicitado la entidad beneficiaria.</w:t>
            </w:r>
          </w:p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La acreditación de la especialización de las personas que ejecutan el proyecto mediante título acreditativo o certificado que acredite la formación y experiencia, expedidas por la entidad o servicio donde se ha adquirido la misma. </w:t>
            </w:r>
          </w:p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50C74">
              <w:rPr>
                <w:rFonts w:ascii="Arial" w:hAnsi="Arial" w:cs="Arial"/>
                <w:sz w:val="20"/>
                <w:szCs w:val="20"/>
              </w:rPr>
              <w:t>) Documentos que justifiquen que se ha hecho constar en la publicidad del proyecto la colaboración del Instituto de la Mujer mediante fondos propios y/o fondos finalistas del Ministerio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Igualdad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) Una relación detallada de otros ingresos y/o subvenciones que hayan financiado la actividad subvencionada con indicación del importe y su procedencia. </w:t>
            </w:r>
          </w:p>
          <w:p w:rsidR="00B548EC" w:rsidRPr="00E50C74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) Indicación, en su caso, de los criterios de reparto de los costes generales y/o indirectos. </w:t>
            </w:r>
          </w:p>
          <w:p w:rsidR="00B548EC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0C74">
              <w:rPr>
                <w:rFonts w:ascii="Arial" w:hAnsi="Arial" w:cs="Arial"/>
                <w:sz w:val="20"/>
                <w:szCs w:val="20"/>
              </w:rPr>
              <w:t>i) En su caso, la carta de pago de reintegro en el supuesto de remanentes no aplicados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50C74">
              <w:rPr>
                <w:rFonts w:ascii="Arial" w:hAnsi="Arial" w:cs="Arial"/>
                <w:sz w:val="20"/>
                <w:szCs w:val="20"/>
              </w:rPr>
              <w:t xml:space="preserve"> así como de los intereses derivados de los mismos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CCE" w:rsidRPr="00BD7CCE" w:rsidRDefault="00B548EC" w:rsidP="00B5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la cuantía concedida sea inferior a 60.000 euros, la justificación se hará en forma de cuenta justificativa simplificada, según recoge el artículo 31.2 de la Orden de bases.</w:t>
            </w:r>
          </w:p>
        </w:tc>
      </w:tr>
      <w:tr w:rsidR="00516470" w:rsidRPr="009B5648" w:rsidTr="00BD7CCE">
        <w:tblPrEx>
          <w:tblLook w:val="01E0" w:firstRow="1" w:lastRow="1" w:firstColumn="1" w:lastColumn="1" w:noHBand="0" w:noVBand="0"/>
        </w:tblPrEx>
        <w:trPr>
          <w:gridAfter w:val="2"/>
          <w:wAfter w:w="136" w:type="dxa"/>
          <w:trHeight w:val="436"/>
        </w:trPr>
        <w:tc>
          <w:tcPr>
            <w:tcW w:w="10776" w:type="dxa"/>
            <w:gridSpan w:val="2"/>
            <w:shd w:val="clear" w:color="auto" w:fill="D9D9D9" w:themeFill="background1" w:themeFillShade="D9"/>
            <w:vAlign w:val="center"/>
          </w:tcPr>
          <w:p w:rsidR="00516470" w:rsidRPr="009B5648" w:rsidRDefault="00516470" w:rsidP="005164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lastRenderedPageBreak/>
              <w:t>MEMORIA DE JUSTIFICACIÓN DEL PROYECTO</w:t>
            </w:r>
          </w:p>
        </w:tc>
      </w:tr>
      <w:tr w:rsidR="00516470" w:rsidRPr="009B5648" w:rsidTr="00BD7CCE">
        <w:tblPrEx>
          <w:tblLook w:val="01E0" w:firstRow="1" w:lastRow="1" w:firstColumn="1" w:lastColumn="1" w:noHBand="0" w:noVBand="0"/>
        </w:tblPrEx>
        <w:trPr>
          <w:gridAfter w:val="2"/>
          <w:wAfter w:w="136" w:type="dxa"/>
          <w:trHeight w:val="1690"/>
        </w:trPr>
        <w:tc>
          <w:tcPr>
            <w:tcW w:w="10776" w:type="dxa"/>
            <w:gridSpan w:val="2"/>
          </w:tcPr>
          <w:tbl>
            <w:tblPr>
              <w:tblW w:w="10560" w:type="dxa"/>
              <w:tblLook w:val="01E0" w:firstRow="1" w:lastRow="1" w:firstColumn="1" w:lastColumn="1" w:noHBand="0" w:noVBand="0"/>
            </w:tblPr>
            <w:tblGrid>
              <w:gridCol w:w="10560"/>
            </w:tblGrid>
            <w:tr w:rsidR="00516470" w:rsidRPr="009B5648" w:rsidTr="00516470">
              <w:trPr>
                <w:trHeight w:val="567"/>
              </w:trPr>
              <w:tc>
                <w:tcPr>
                  <w:tcW w:w="5000" w:type="pct"/>
                  <w:hideMark/>
                </w:tcPr>
                <w:p w:rsidR="00516470" w:rsidRPr="009B5648" w:rsidRDefault="00516470" w:rsidP="00516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 guion:</w:t>
                  </w:r>
                </w:p>
                <w:p w:rsidR="00516470" w:rsidRPr="009B5648" w:rsidRDefault="00516470" w:rsidP="00516470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PROYECTO: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DESARROLLADAS: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</w:tcPr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4.- OBJETIVOS GENERALES Y ESPECÍFICOS ALCANZADOS. (En este apartado deberá figurar el grado de consecución de los objetivos previstos en el proyecto o actuaciones desarrolladas).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9B5648" w:rsidRDefault="00516470" w:rsidP="00BD7CCE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5.- EJECUCIÓN DE INDICADORES: </w:t>
                  </w:r>
                  <w:r w:rsidR="00BD7CCE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OBJETIVO/ INDICADOR/ RESULTADO</w:t>
                  </w:r>
                </w:p>
              </w:tc>
            </w:tr>
            <w:tr w:rsidR="00516470" w:rsidRPr="009B5648" w:rsidTr="00516470">
              <w:trPr>
                <w:trHeight w:val="573"/>
              </w:trPr>
              <w:tc>
                <w:tcPr>
                  <w:tcW w:w="5000" w:type="pct"/>
                </w:tcPr>
                <w:p w:rsidR="00516470" w:rsidRPr="009B5648" w:rsidRDefault="00BD7CCE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516470"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16470"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PRODUCTO RESULTANTE DEL PROYECTO SUBVENCIONAD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7.- BALANCE FINAL DE LOS RESULTADOS Y CONCLUSIÓN DE LAS CONSECUENCIAS DERIVADAS DE LA EJECUCIÓN DEL PROYECTO Y/O LAS ACTUACIONES (Especial mención a si se han consolidado las iniciativas empresariales o profesionales tuteladas o las actuaciones formativas desarrolladas)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8.- DATOS ESTADISTICOS. (Deberá incluir los datos que justifiquen la viabilidad técnica y económica del proyecto y su adecuación al pr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esupuesto; los datos sobre las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personas destinatarias del proyecto no sólo su número sino toda la información relevante sobre su nacionalidad, edad, sexo, entorno habitual, rural o urbano, de acuerdo con los fines del proyecto. La medida en que el proyecto haya reducido situaciones de discriminación múltiple, …)</w:t>
                  </w:r>
                </w:p>
              </w:tc>
            </w:tr>
            <w:tr w:rsidR="00516470" w:rsidRPr="009B5648" w:rsidTr="00516470">
              <w:tc>
                <w:tcPr>
                  <w:tcW w:w="5000" w:type="pct"/>
                  <w:hideMark/>
                </w:tcPr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9.- VALORACIÓN: DIFICULTADES Y PROPUESTAS.</w:t>
                  </w:r>
                </w:p>
                <w:p w:rsidR="00516470" w:rsidRPr="009B5648" w:rsidRDefault="00516470" w:rsidP="00516470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00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bookmarkStart w:id="24" w:name="_GoBack"/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bookmarkEnd w:id="24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</w:tbl>
          <w:p w:rsidR="00516470" w:rsidRPr="009B5648" w:rsidRDefault="00516470" w:rsidP="00516470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CCE" w:rsidRDefault="00BD7CCE" w:rsidP="00516470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16470" w:rsidRPr="009B5648" w:rsidRDefault="00516470" w:rsidP="00516470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:rsidR="00516470" w:rsidRDefault="00516470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La persona beneficiaria, aporta o ha obtenido otras subvenciones, ayudas, ingresos o recursos que financian las actividades subvencionadas. Se indicarán las otras fuentes de financiación, tanto públicas como privadas.</w:t>
      </w:r>
    </w:p>
    <w:p w:rsidR="00BD7CCE" w:rsidRDefault="00BD7CCE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3127"/>
        <w:gridCol w:w="2148"/>
      </w:tblGrid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CE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CE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CE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7CCE" w:rsidRPr="00BD7CCE" w:rsidTr="00A45CFA">
        <w:tc>
          <w:tcPr>
            <w:tcW w:w="4928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9" w:type="dxa"/>
            <w:shd w:val="clear" w:color="auto" w:fill="auto"/>
          </w:tcPr>
          <w:p w:rsidR="00BD7CCE" w:rsidRPr="00BD7CCE" w:rsidRDefault="00BD7CCE" w:rsidP="00BD7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BD7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CCE">
              <w:rPr>
                <w:rFonts w:ascii="Arial" w:hAnsi="Arial" w:cs="Arial"/>
                <w:sz w:val="20"/>
                <w:szCs w:val="20"/>
              </w:rPr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16470" w:rsidRPr="009B5648" w:rsidRDefault="00516470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o persona beneficiaria al proyecto y/o actuaciones realizadas.</w:t>
      </w:r>
    </w:p>
    <w:p w:rsidR="00516470" w:rsidRPr="009B5648" w:rsidRDefault="00516470" w:rsidP="005164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7CCE" w:rsidRDefault="00BD7CCE" w:rsidP="00BD7CC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 w:rsidR="00A45CF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BD7CCE" w:rsidRDefault="00BD7CCE" w:rsidP="00BD7CC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BD7CCE" w:rsidRDefault="00BD7CCE" w:rsidP="00BD7CCE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24304F" wp14:editId="425E49AD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17780" t="14605" r="20320" b="13970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B94A" id="Rectángulo 9" o:spid="_x0000_s1026" style="position:absolute;margin-left:0;margin-top:2.95pt;width:168.75pt;height:34.5pt;z-index: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" filled="f" strokecolor="#262626" strokeweight="2pt">
                <w10:wrap anchorx="margin"/>
              </v:rect>
            </w:pict>
          </mc:Fallback>
        </mc:AlternateContent>
      </w:r>
    </w:p>
    <w:p w:rsidR="00516470" w:rsidRPr="009B5648" w:rsidRDefault="00516470" w:rsidP="00BD7CC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16470" w:rsidRPr="009B5648" w:rsidRDefault="00516470" w:rsidP="0051647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16470" w:rsidRDefault="00516470" w:rsidP="00C709BB">
      <w:pPr>
        <w:jc w:val="both"/>
        <w:rPr>
          <w:i/>
          <w:sz w:val="20"/>
          <w:szCs w:val="20"/>
        </w:rPr>
      </w:pPr>
    </w:p>
    <w:p w:rsidR="00A45CFA" w:rsidRDefault="00A45CFA" w:rsidP="00C709BB">
      <w:pPr>
        <w:jc w:val="both"/>
        <w:rPr>
          <w:i/>
          <w:sz w:val="20"/>
          <w:szCs w:val="20"/>
        </w:rPr>
      </w:pPr>
    </w:p>
    <w:p w:rsidR="00BD7CCE" w:rsidRDefault="00BD7CCE" w:rsidP="00C709BB">
      <w:pPr>
        <w:jc w:val="both"/>
        <w:rPr>
          <w:i/>
          <w:sz w:val="20"/>
          <w:szCs w:val="20"/>
        </w:rPr>
      </w:pPr>
    </w:p>
    <w:p w:rsidR="00BD7CCE" w:rsidRPr="00BD7CCE" w:rsidRDefault="00BD7CCE" w:rsidP="00BD7CCE">
      <w:pPr>
        <w:jc w:val="center"/>
        <w:rPr>
          <w:rFonts w:ascii="Arial" w:hAnsi="Arial" w:cs="Arial"/>
          <w:b/>
          <w:sz w:val="20"/>
          <w:szCs w:val="20"/>
        </w:rPr>
      </w:pPr>
      <w:r w:rsidRPr="00BD7CCE">
        <w:rPr>
          <w:rFonts w:ascii="Arial" w:hAnsi="Arial" w:cs="Arial"/>
          <w:b/>
          <w:sz w:val="20"/>
          <w:szCs w:val="20"/>
        </w:rPr>
        <w:t>INSTITUTO DE LA MUJER DE CASTILLA-LA MANCHA</w:t>
      </w:r>
    </w:p>
    <w:p w:rsidR="00516470" w:rsidRDefault="00516470" w:rsidP="00C709BB">
      <w:pPr>
        <w:jc w:val="both"/>
        <w:rPr>
          <w:i/>
          <w:sz w:val="20"/>
          <w:szCs w:val="20"/>
        </w:rPr>
      </w:pPr>
    </w:p>
    <w:p w:rsidR="00ED5B92" w:rsidRDefault="00ED5B92" w:rsidP="003B20E4">
      <w:pPr>
        <w:tabs>
          <w:tab w:val="left" w:pos="3270"/>
        </w:tabs>
        <w:jc w:val="both"/>
        <w:rPr>
          <w:sz w:val="18"/>
          <w:szCs w:val="18"/>
        </w:rPr>
        <w:sectPr w:rsidR="00ED5B92" w:rsidSect="009D10E0">
          <w:headerReference w:type="default" r:id="rId10"/>
          <w:footerReference w:type="default" r:id="rId11"/>
          <w:pgSz w:w="11906" w:h="16838" w:code="9"/>
          <w:pgMar w:top="284" w:right="1274" w:bottom="820" w:left="748" w:header="709" w:footer="567" w:gutter="0"/>
          <w:cols w:space="708"/>
          <w:docGrid w:linePitch="360"/>
        </w:sectPr>
      </w:pPr>
    </w:p>
    <w:p w:rsidR="00ED5B92" w:rsidRDefault="00ED5B92" w:rsidP="00ED5B92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990A2E" wp14:editId="03285697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57" w:rsidRPr="003B5F75" w:rsidRDefault="008E2C57" w:rsidP="00ED5B92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8E2C57" w:rsidRDefault="008E2C57" w:rsidP="00ED5B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0A2E" id="Cuadro de texto 1" o:spid="_x0000_s1029" type="#_x0000_t202" style="position:absolute;left:0;text-align:left;margin-left:10.8pt;margin-top:2pt;width:702pt;height:2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">
                <v:textbox>
                  <w:txbxContent>
                    <w:p w:rsidR="008E2C57" w:rsidRPr="003B5F75" w:rsidRDefault="008E2C57" w:rsidP="00ED5B92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8E2C57" w:rsidRDefault="008E2C57" w:rsidP="00ED5B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B92" w:rsidRDefault="00ED5B92" w:rsidP="00ED5B92">
      <w:pPr>
        <w:tabs>
          <w:tab w:val="left" w:pos="3270"/>
        </w:tabs>
        <w:jc w:val="both"/>
      </w:pPr>
    </w:p>
    <w:p w:rsidR="00ED5B92" w:rsidRDefault="00ED5B92" w:rsidP="00ED5B92">
      <w:pPr>
        <w:tabs>
          <w:tab w:val="left" w:pos="3270"/>
        </w:tabs>
        <w:jc w:val="both"/>
      </w:pP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ED5B92" w:rsidRPr="003B5F75" w:rsidTr="00ED5B92">
        <w:trPr>
          <w:trHeight w:val="379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ED5B92" w:rsidRPr="003B5F75" w:rsidTr="00ED5B92">
        <w:trPr>
          <w:trHeight w:val="22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3B5F75" w:rsidTr="00ED5B92">
        <w:trPr>
          <w:gridAfter w:val="2"/>
          <w:wAfter w:w="1843" w:type="dxa"/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2" w:rsidRPr="003B5F75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D5B92" w:rsidRPr="003B5F75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3B5F75" w:rsidRDefault="00ED5B92" w:rsidP="00ED5B92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:rsidR="00A45CFA" w:rsidRDefault="00A45CFA" w:rsidP="00A45CFA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A45CFA" w:rsidRDefault="00A45CFA" w:rsidP="00A45CF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A45CFA" w:rsidRDefault="00A45CFA" w:rsidP="00A45CFA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5D0C45" wp14:editId="06AC8830">
                <wp:simplePos x="0" y="0"/>
                <wp:positionH relativeFrom="margin">
                  <wp:posOffset>3556635</wp:posOffset>
                </wp:positionH>
                <wp:positionV relativeFrom="paragraph">
                  <wp:posOffset>38734</wp:posOffset>
                </wp:positionV>
                <wp:extent cx="2143125" cy="523875"/>
                <wp:effectExtent l="0" t="0" r="28575" b="28575"/>
                <wp:wrapNone/>
                <wp:docPr id="3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9D30B" id="Rectángulo 9" o:spid="_x0000_s1026" style="position:absolute;margin-left:280.05pt;margin-top:3.05pt;width:168.75pt;height:41.2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" filled="f" strokecolor="#262626" strokeweight="2pt">
                <w10:wrap anchorx="margin"/>
              </v:rect>
            </w:pict>
          </mc:Fallback>
        </mc:AlternateContent>
      </w:r>
    </w:p>
    <w:p w:rsidR="00A45CFA" w:rsidRPr="009B5648" w:rsidRDefault="00A45CFA" w:rsidP="00A45CF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D5B92" w:rsidRDefault="00ED5B92" w:rsidP="00A45CFA">
      <w:pPr>
        <w:jc w:val="center"/>
        <w:rPr>
          <w:rFonts w:ascii="Arial" w:hAnsi="Arial" w:cs="Arial"/>
          <w:b/>
          <w:sz w:val="20"/>
          <w:szCs w:val="20"/>
        </w:rPr>
      </w:pPr>
    </w:p>
    <w:p w:rsidR="00A45CFA" w:rsidRDefault="008E2C57" w:rsidP="00ED5B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6CD3" w:rsidRPr="00D62247" w:rsidRDefault="006A6CD3" w:rsidP="006A6CD3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D6EB038" wp14:editId="6A6B0D23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D3" w:rsidRPr="003B5F75" w:rsidRDefault="006A6CD3" w:rsidP="006A6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0D1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B038" id="Cuadro de texto 7" o:spid="_x0000_s1030" type="#_x0000_t202" style="position:absolute;margin-left:1.05pt;margin-top:7.25pt;width:712.5pt;height:2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b008IzICAABgBAAADgAAAAAAAAAAAAAAAAAuAgAA&#10;ZHJzL2Uyb0RvYy54bWxQSwECLQAUAAYACAAAACEAno1JZ9sAAAAIAQAADwAAAAAAAAAAAAAAAACM&#10;BAAAZHJzL2Rvd25yZXYueG1sUEsFBgAAAAAEAAQA8wAAAJQFAAAAAA==&#10;">
                <v:textbox>
                  <w:txbxContent>
                    <w:p w:rsidR="006A6CD3" w:rsidRPr="003B5F75" w:rsidRDefault="006A6CD3" w:rsidP="006A6CD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50D1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CD3" w:rsidRPr="00D62247" w:rsidRDefault="006A6CD3" w:rsidP="006A6CD3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A6CD3" w:rsidRPr="00D62247" w:rsidRDefault="006A6CD3" w:rsidP="006A6CD3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A6CD3" w:rsidRPr="00A50D15" w:rsidRDefault="006A6CD3" w:rsidP="006A6CD3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50D15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6A6CD3" w:rsidRPr="00A50D15" w:rsidTr="00A3547F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A6CD3" w:rsidRPr="00A50D15" w:rsidRDefault="006A6CD3" w:rsidP="00A3547F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D1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6A6CD3" w:rsidRPr="00A50D15" w:rsidRDefault="006A6CD3" w:rsidP="00A3547F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A50D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0D15">
              <w:rPr>
                <w:rFonts w:ascii="Arial" w:hAnsi="Arial" w:cs="Arial"/>
                <w:sz w:val="20"/>
                <w:szCs w:val="20"/>
              </w:rPr>
            </w:r>
            <w:r w:rsidRPr="00A50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A6CD3" w:rsidRPr="00A50D15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D1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6A6CD3" w:rsidRPr="00A50D15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50D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0D15">
              <w:rPr>
                <w:rFonts w:ascii="Arial" w:hAnsi="Arial" w:cs="Arial"/>
                <w:sz w:val="20"/>
                <w:szCs w:val="20"/>
              </w:rPr>
            </w:r>
            <w:r w:rsidRPr="00A50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6A6CD3" w:rsidRPr="00A50D15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D1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6A6CD3" w:rsidRPr="00A50D15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A50D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0D15">
              <w:rPr>
                <w:rFonts w:ascii="Arial" w:hAnsi="Arial" w:cs="Arial"/>
                <w:sz w:val="20"/>
                <w:szCs w:val="20"/>
              </w:rPr>
            </w:r>
            <w:r w:rsidRPr="00A50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D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6CD3" w:rsidRPr="00D62247" w:rsidRDefault="006A6CD3" w:rsidP="006A6CD3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50D1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D62247">
              <w:rPr>
                <w:rFonts w:ascii="Arial" w:hAnsi="Arial" w:cs="Arial"/>
                <w:sz w:val="20"/>
                <w:szCs w:val="20"/>
              </w:rPr>
              <w:t xml:space="preserve"> pagado</w:t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rPr>
          <w:trHeight w:val="340"/>
        </w:trPr>
        <w:tc>
          <w:tcPr>
            <w:tcW w:w="141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6CD3" w:rsidRPr="00D62247" w:rsidTr="00A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A6CD3" w:rsidRPr="00D62247" w:rsidRDefault="006A6CD3" w:rsidP="00A3547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6CD3" w:rsidRPr="00D62247" w:rsidRDefault="006A6CD3" w:rsidP="00A35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6CD3" w:rsidRPr="00D62247" w:rsidRDefault="006A6CD3" w:rsidP="00A35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A6CD3" w:rsidRPr="00D62247" w:rsidRDefault="006A6CD3" w:rsidP="00A354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6CD3" w:rsidRPr="00A50D15" w:rsidRDefault="006A6CD3" w:rsidP="006A6CD3">
      <w:pPr>
        <w:rPr>
          <w:rFonts w:ascii="Arial" w:hAnsi="Arial" w:cs="Arial"/>
          <w:sz w:val="18"/>
          <w:szCs w:val="18"/>
        </w:rPr>
      </w:pPr>
      <w:r w:rsidRPr="00A50D15">
        <w:rPr>
          <w:rFonts w:ascii="Arial" w:hAnsi="Arial" w:cs="Arial"/>
          <w:sz w:val="18"/>
          <w:szCs w:val="18"/>
        </w:rPr>
        <w:t>*IVA: indicar si la entidad se deduce el IVA</w:t>
      </w:r>
    </w:p>
    <w:p w:rsidR="006A6CD3" w:rsidRPr="00A50D15" w:rsidRDefault="006A6CD3" w:rsidP="006A6CD3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18"/>
          <w:szCs w:val="18"/>
        </w:rPr>
      </w:pPr>
      <w:r w:rsidRPr="00A50D15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50D15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50D15">
        <w:rPr>
          <w:rFonts w:ascii="Arial" w:hAnsi="Arial" w:cs="Arial"/>
          <w:b/>
          <w:bCs/>
          <w:sz w:val="18"/>
          <w:szCs w:val="18"/>
        </w:rPr>
        <w:fldChar w:fldCharType="end"/>
      </w:r>
      <w:r w:rsidRPr="00A50D15">
        <w:rPr>
          <w:rFonts w:ascii="Arial" w:hAnsi="Arial" w:cs="Arial"/>
          <w:b/>
          <w:bCs/>
          <w:sz w:val="18"/>
          <w:szCs w:val="18"/>
        </w:rPr>
        <w:t>NO</w:t>
      </w:r>
    </w:p>
    <w:p w:rsidR="006A6CD3" w:rsidRPr="00A50D15" w:rsidRDefault="006A6CD3" w:rsidP="006A6CD3">
      <w:pPr>
        <w:rPr>
          <w:rFonts w:ascii="Arial" w:hAnsi="Arial" w:cs="Arial"/>
          <w:sz w:val="18"/>
          <w:szCs w:val="18"/>
        </w:rPr>
      </w:pPr>
      <w:r w:rsidRPr="00A50D15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50D15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50D15">
        <w:rPr>
          <w:rFonts w:ascii="Arial" w:hAnsi="Arial" w:cs="Arial"/>
          <w:b/>
          <w:bCs/>
          <w:sz w:val="18"/>
          <w:szCs w:val="18"/>
        </w:rPr>
        <w:fldChar w:fldCharType="end"/>
      </w:r>
      <w:r w:rsidRPr="00A50D15">
        <w:rPr>
          <w:rFonts w:ascii="Arial" w:hAnsi="Arial" w:cs="Arial"/>
          <w:b/>
          <w:bCs/>
          <w:sz w:val="18"/>
          <w:szCs w:val="18"/>
        </w:rPr>
        <w:t>SI</w:t>
      </w:r>
    </w:p>
    <w:p w:rsidR="006A6CD3" w:rsidRPr="00A50D15" w:rsidRDefault="006A6CD3" w:rsidP="006A6CD3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 w:rsidRPr="00A50D15">
        <w:rPr>
          <w:rFonts w:ascii="Arial" w:hAnsi="Arial" w:cs="Arial"/>
          <w:sz w:val="18"/>
          <w:szCs w:val="18"/>
        </w:rPr>
        <w:t>FIRMADO POR LA PERSONA QUE REPRESENTA LEGALMENTE A LA ENTIDAD BEEFICIARIA</w:t>
      </w:r>
    </w:p>
    <w:p w:rsidR="006A6CD3" w:rsidRPr="00A50D15" w:rsidRDefault="006A6CD3" w:rsidP="006A6CD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50D15">
        <w:rPr>
          <w:rFonts w:ascii="Arial" w:hAnsi="Arial" w:cs="Arial"/>
          <w:sz w:val="18"/>
          <w:szCs w:val="18"/>
        </w:rPr>
        <w:t>(Firma con certificado electrónico válido</w:t>
      </w:r>
      <w:r w:rsidRPr="00A50D15">
        <w:rPr>
          <w:rFonts w:ascii="Arial" w:hAnsi="Arial" w:cs="Arial"/>
          <w:sz w:val="20"/>
          <w:szCs w:val="20"/>
        </w:rPr>
        <w:t>)</w:t>
      </w:r>
    </w:p>
    <w:p w:rsidR="006A6CD3" w:rsidRDefault="006A6CD3" w:rsidP="006A6CD3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A50D15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7E3EBC8" wp14:editId="6DD918FE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35A9" id="Rectángulo 21" o:spid="_x0000_s1026" style="position:absolute;margin-left:0;margin-top:2.95pt;width:168.75pt;height:34.5pt;z-index:251712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9J4ytIkCAAABBQ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6A6CD3" w:rsidRDefault="006A6CD3" w:rsidP="006A6CD3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  <w:sectPr w:rsidR="006A6CD3" w:rsidSect="00415AE3">
          <w:headerReference w:type="default" r:id="rId12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:rsidR="00ED5B92" w:rsidRPr="00D62247" w:rsidRDefault="00ED5B92" w:rsidP="00ED5B92">
      <w:pPr>
        <w:rPr>
          <w:rFonts w:ascii="Arial" w:hAnsi="Arial" w:cs="Arial"/>
          <w:sz w:val="20"/>
          <w:szCs w:val="20"/>
          <w:u w:val="single"/>
        </w:rPr>
      </w:pPr>
      <w:r w:rsidRPr="00D62247">
        <w:rPr>
          <w:rFonts w:ascii="Arial" w:hAnsi="Arial" w:cs="Arial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F6B263" wp14:editId="15267109">
                <wp:simplePos x="0" y="0"/>
                <wp:positionH relativeFrom="margin">
                  <wp:posOffset>80010</wp:posOffset>
                </wp:positionH>
                <wp:positionV relativeFrom="paragraph">
                  <wp:posOffset>22225</wp:posOffset>
                </wp:positionV>
                <wp:extent cx="9029700" cy="257175"/>
                <wp:effectExtent l="0" t="0" r="19050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57" w:rsidRPr="0045036C" w:rsidRDefault="008E2C57" w:rsidP="00ED5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B263" id="Cuadro de texto 18" o:spid="_x0000_s1031" type="#_x0000_t202" style="position:absolute;margin-left:6.3pt;margin-top:1.75pt;width:711pt;height:20.2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">
                <v:textbox>
                  <w:txbxContent>
                    <w:p w:rsidR="008E2C57" w:rsidRPr="0045036C" w:rsidRDefault="008E2C57" w:rsidP="00ED5B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B92" w:rsidRPr="00D62247" w:rsidRDefault="00ED5B92" w:rsidP="00ED5B92">
      <w:pPr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W w:w="141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5"/>
        <w:gridCol w:w="1592"/>
        <w:gridCol w:w="1887"/>
        <w:gridCol w:w="1592"/>
        <w:gridCol w:w="5667"/>
        <w:gridCol w:w="1592"/>
      </w:tblGrid>
      <w:tr w:rsidR="00ED5B92" w:rsidRPr="00D62247" w:rsidTr="00ED5B92">
        <w:trPr>
          <w:trHeight w:val="397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ED5B92" w:rsidRPr="00D62247" w:rsidRDefault="00ED5B92" w:rsidP="00ED5B92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DESPLAZAMIENTO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93"/>
        <w:gridCol w:w="1137"/>
        <w:gridCol w:w="1137"/>
        <w:gridCol w:w="1535"/>
        <w:gridCol w:w="2126"/>
        <w:gridCol w:w="1276"/>
        <w:gridCol w:w="1130"/>
        <w:gridCol w:w="1138"/>
        <w:gridCol w:w="1137"/>
        <w:gridCol w:w="1328"/>
      </w:tblGrid>
      <w:tr w:rsidR="00ED5B92" w:rsidRPr="0045036C" w:rsidTr="00ED5B92">
        <w:trPr>
          <w:trHeight w:val="11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7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137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1535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2126" w:type="dxa"/>
            <w:vAlign w:val="center"/>
          </w:tcPr>
          <w:p w:rsidR="00ED5B92" w:rsidRPr="0045036C" w:rsidRDefault="00ED5B92" w:rsidP="00ED5B92">
            <w:pPr>
              <w:spacing w:line="276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276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130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138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137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328" w:type="dxa"/>
            <w:vAlign w:val="center"/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5" w:name="Texto204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3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B92" w:rsidRPr="00A45CFA" w:rsidRDefault="00ED5B92" w:rsidP="00F20E1B">
      <w:pPr>
        <w:jc w:val="both"/>
        <w:rPr>
          <w:rFonts w:ascii="Arial" w:hAnsi="Arial" w:cs="Arial"/>
          <w:sz w:val="18"/>
          <w:szCs w:val="18"/>
        </w:rPr>
      </w:pPr>
      <w:r w:rsidRPr="00A45CFA">
        <w:rPr>
          <w:rFonts w:ascii="Arial" w:hAnsi="Arial" w:cs="Arial"/>
          <w:sz w:val="18"/>
          <w:szCs w:val="18"/>
        </w:rPr>
        <w:t>(*) En el caso de vehículo propio</w:t>
      </w:r>
    </w:p>
    <w:p w:rsidR="00ED5B92" w:rsidRPr="00D62247" w:rsidRDefault="00ED5B92" w:rsidP="00F20E1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ALOJAMIENTO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2401"/>
        <w:gridCol w:w="2030"/>
        <w:gridCol w:w="1423"/>
        <w:gridCol w:w="2033"/>
        <w:gridCol w:w="1831"/>
        <w:gridCol w:w="2237"/>
        <w:gridCol w:w="1863"/>
      </w:tblGrid>
      <w:tr w:rsidR="00ED5B92" w:rsidRPr="0045036C" w:rsidTr="00ED5B92">
        <w:trPr>
          <w:trHeight w:val="11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16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502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717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789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7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6" w:name="Texto205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7" w:name="Texto206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8" w:name="Texto207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9" w:name="Texto208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4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30" w:name="Texto209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89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31" w:name="Texto210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5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32" w:name="Texto211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gridAfter w:val="2"/>
          <w:wAfter w:w="1446" w:type="pct"/>
          <w:trHeight w:val="257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4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33" w:name="Texto203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ED5B92" w:rsidRPr="00D62247" w:rsidRDefault="00ED5B92" w:rsidP="00ED5B92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MANUTENCIÓN</w:t>
      </w:r>
    </w:p>
    <w:tbl>
      <w:tblPr>
        <w:tblW w:w="141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1326"/>
        <w:gridCol w:w="2833"/>
        <w:gridCol w:w="2267"/>
        <w:gridCol w:w="1701"/>
        <w:gridCol w:w="1560"/>
        <w:gridCol w:w="1843"/>
      </w:tblGrid>
      <w:tr w:rsidR="00ED5B92" w:rsidRPr="00D62247" w:rsidTr="00ED5B92">
        <w:trPr>
          <w:trHeight w:val="113"/>
          <w:jc w:val="center"/>
        </w:trPr>
        <w:tc>
          <w:tcPr>
            <w:tcW w:w="926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68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001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801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601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551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1" w:type="pct"/>
            <w:tcBorders>
              <w:top w:val="double" w:sz="6" w:space="0" w:color="auto"/>
            </w:tcBorders>
          </w:tcPr>
          <w:p w:rsidR="00ED5B92" w:rsidRPr="0045036C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92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bottom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gridAfter w:val="2"/>
          <w:wAfter w:w="1202" w:type="pct"/>
          <w:trHeight w:val="327"/>
          <w:jc w:val="center"/>
        </w:trPr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double" w:sz="6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01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CFA" w:rsidRDefault="00A45CFA" w:rsidP="00ED5B92">
      <w:pPr>
        <w:rPr>
          <w:rFonts w:ascii="Arial" w:hAnsi="Arial" w:cs="Arial"/>
          <w:sz w:val="18"/>
          <w:szCs w:val="18"/>
        </w:rPr>
      </w:pPr>
    </w:p>
    <w:p w:rsidR="00A45CFA" w:rsidRDefault="00A45CFA" w:rsidP="00ED5B9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A99BD6" wp14:editId="2ACC4A2B">
                <wp:simplePos x="0" y="0"/>
                <wp:positionH relativeFrom="margin">
                  <wp:posOffset>5400675</wp:posOffset>
                </wp:positionH>
                <wp:positionV relativeFrom="paragraph">
                  <wp:posOffset>8890</wp:posOffset>
                </wp:positionV>
                <wp:extent cx="2143125" cy="523875"/>
                <wp:effectExtent l="0" t="0" r="28575" b="28575"/>
                <wp:wrapNone/>
                <wp:docPr id="8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2929" id="Rectángulo 9" o:spid="_x0000_s1026" style="position:absolute;margin-left:425.25pt;margin-top:.7pt;width:168.75pt;height:41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" filled="f" strokecolor="#262626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BENEFICIARIA                                           </w:t>
      </w:r>
    </w:p>
    <w:p w:rsidR="00A45CFA" w:rsidRDefault="00A45CFA" w:rsidP="00A45CF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A45CFA" w:rsidRDefault="00A45CFA" w:rsidP="00A45CFA">
      <w:pPr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CB1D7D" wp14:editId="51373F97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8972550" cy="419100"/>
                <wp:effectExtent l="0" t="0" r="1905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57" w:rsidRPr="003B5F75" w:rsidRDefault="008E2C57" w:rsidP="00ED5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0B11">
                              <w:rPr>
                                <w:rFonts w:ascii="Arial" w:hAnsi="Arial" w:cs="Arial"/>
                                <w:b/>
                              </w:rPr>
                              <w:t xml:space="preserve">DECLARACIÓN DE GASTOS DE </w:t>
                            </w:r>
                            <w:r w:rsidRPr="006D5C36">
                              <w:rPr>
                                <w:rFonts w:ascii="Arial" w:hAnsi="Arial" w:cs="Arial"/>
                                <w:b/>
                              </w:rPr>
                              <w:t>MATERIAL DE OFICINA, DE PROMOCIÓN, EDICIÓN, PUBLICACIÓN Y DIFUSIÓN.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1D7D" id="Cuadro de texto 19" o:spid="_x0000_s1032" type="#_x0000_t202" style="position:absolute;margin-left:9.3pt;margin-top:4.25pt;width:706.5pt;height:3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NHMwIAAGIEAAAOAAAAZHJzL2Uyb0RvYy54bWysVFFv0zAQfkfiP1h+Z2mrdlujpdPoGEIa&#10;A2nwA66201g4PnN2m4xfz8XpSjXgBZEHy+c7f777vrtcXfetE3tD0aKv5PRsIoXxCrX120p+/XL3&#10;5l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">
                <v:textbox>
                  <w:txbxContent>
                    <w:p w:rsidR="008E2C57" w:rsidRPr="003B5F75" w:rsidRDefault="008E2C57" w:rsidP="00ED5B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F0B11">
                        <w:rPr>
                          <w:rFonts w:ascii="Arial" w:hAnsi="Arial" w:cs="Arial"/>
                          <w:b/>
                        </w:rPr>
                        <w:t xml:space="preserve">DECLARACIÓN DE GASTOS DE </w:t>
                      </w:r>
                      <w:r w:rsidRPr="006D5C36">
                        <w:rPr>
                          <w:rFonts w:ascii="Arial" w:hAnsi="Arial" w:cs="Arial"/>
                          <w:b/>
                        </w:rPr>
                        <w:t>MATERIAL DE OFICINA, DE PROMOCIÓN, EDICIÓN, PUBLICACIÓN Y DIFUSIÓN.</w:t>
                      </w:r>
                    </w:p>
                  </w:txbxContent>
                </v:textbox>
              </v:shape>
            </w:pict>
          </mc:Fallback>
        </mc:AlternateContent>
      </w: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4915" w:type="pct"/>
        <w:tblLook w:val="04A0" w:firstRow="1" w:lastRow="0" w:firstColumn="1" w:lastColumn="0" w:noHBand="0" w:noVBand="1"/>
      </w:tblPr>
      <w:tblGrid>
        <w:gridCol w:w="1208"/>
        <w:gridCol w:w="2630"/>
        <w:gridCol w:w="1332"/>
        <w:gridCol w:w="2120"/>
        <w:gridCol w:w="3377"/>
        <w:gridCol w:w="3655"/>
      </w:tblGrid>
      <w:tr w:rsidR="00ED5B92" w:rsidRPr="00D62247" w:rsidTr="00ED5B92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740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ED5B92" w:rsidRPr="00D62247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rPr>
          <w:trHeight w:val="340"/>
        </w:trPr>
        <w:tc>
          <w:tcPr>
            <w:tcW w:w="897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ED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2"/>
          <w:wBefore w:w="4430" w:type="dxa"/>
          <w:wAfter w:w="1559" w:type="dxa"/>
          <w:trHeight w:val="340"/>
        </w:trPr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A45CFA" w:rsidRDefault="00ED5B92" w:rsidP="00ED5B92">
      <w:pPr>
        <w:rPr>
          <w:rFonts w:ascii="Arial" w:hAnsi="Arial" w:cs="Arial"/>
          <w:sz w:val="18"/>
          <w:szCs w:val="18"/>
        </w:rPr>
      </w:pPr>
      <w:r w:rsidRPr="00A45CFA">
        <w:rPr>
          <w:rFonts w:ascii="Arial" w:hAnsi="Arial" w:cs="Arial"/>
          <w:sz w:val="18"/>
          <w:szCs w:val="18"/>
        </w:rPr>
        <w:t>*IVA: indicar si la entidad se deduce el IVA</w:t>
      </w:r>
    </w:p>
    <w:p w:rsidR="00ED5B92" w:rsidRPr="00A45CFA" w:rsidRDefault="00ED5B92" w:rsidP="00ED5B92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18"/>
          <w:szCs w:val="18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NO</w:t>
      </w:r>
    </w:p>
    <w:p w:rsidR="00ED5B92" w:rsidRPr="00D62247" w:rsidRDefault="00ED5B92" w:rsidP="00ED5B92">
      <w:pPr>
        <w:rPr>
          <w:rFonts w:ascii="Arial" w:hAnsi="Arial" w:cs="Arial"/>
          <w:sz w:val="20"/>
          <w:szCs w:val="20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SI</w:t>
      </w:r>
    </w:p>
    <w:p w:rsidR="00A45CFA" w:rsidRDefault="00A45CFA" w:rsidP="00A45CFA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A45CFA" w:rsidRDefault="00A45CFA" w:rsidP="00A45CF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A45CFA" w:rsidRDefault="00A45CFA" w:rsidP="00A45CFA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E018E2" wp14:editId="60277BC7">
                <wp:simplePos x="0" y="0"/>
                <wp:positionH relativeFrom="margin">
                  <wp:posOffset>3556635</wp:posOffset>
                </wp:positionH>
                <wp:positionV relativeFrom="paragraph">
                  <wp:posOffset>37466</wp:posOffset>
                </wp:positionV>
                <wp:extent cx="2143125" cy="41910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1038" id="Rectángulo 9" o:spid="_x0000_s1026" style="position:absolute;margin-left:280.05pt;margin-top:2.95pt;width:168.75pt;height:33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" filled="f" strokecolor="#262626" strokeweight="2pt">
                <w10:wrap anchorx="margin"/>
              </v:rect>
            </w:pict>
          </mc:Fallback>
        </mc:AlternateContent>
      </w:r>
    </w:p>
    <w:p w:rsidR="00ED5B92" w:rsidRDefault="00ED5B92" w:rsidP="00A45CFA">
      <w:pPr>
        <w:rPr>
          <w:rFonts w:ascii="Arial" w:hAnsi="Arial" w:cs="Arial"/>
          <w:sz w:val="20"/>
          <w:szCs w:val="20"/>
        </w:rPr>
        <w:sectPr w:rsidR="00ED5B92" w:rsidSect="00ED5B92">
          <w:headerReference w:type="default" r:id="rId13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:rsidR="00ED5B92" w:rsidRPr="00D62247" w:rsidRDefault="00ED5B92" w:rsidP="00ED5B92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8F755F" wp14:editId="4D969E78">
                <wp:simplePos x="0" y="0"/>
                <wp:positionH relativeFrom="margin">
                  <wp:posOffset>422910</wp:posOffset>
                </wp:positionH>
                <wp:positionV relativeFrom="paragraph">
                  <wp:posOffset>101600</wp:posOffset>
                </wp:positionV>
                <wp:extent cx="9020175" cy="304800"/>
                <wp:effectExtent l="0" t="0" r="28575" b="1905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57" w:rsidRPr="003B5F75" w:rsidRDefault="008E2C57" w:rsidP="00ED5B92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COSTES INDIRECTOS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755F" id="Cuadro de texto 20" o:spid="_x0000_s1033" type="#_x0000_t202" style="position:absolute;left:0;text-align:left;margin-left:33.3pt;margin-top:8pt;width:710.25pt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">
                <v:textbox>
                  <w:txbxContent>
                    <w:p w:rsidR="008E2C57" w:rsidRPr="003B5F75" w:rsidRDefault="008E2C57" w:rsidP="00ED5B92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COSTES INDIRECTOS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B92" w:rsidRPr="00D62247" w:rsidRDefault="00ED5B92" w:rsidP="00ED5B92">
      <w:pPr>
        <w:tabs>
          <w:tab w:val="left" w:pos="3270"/>
        </w:tabs>
        <w:jc w:val="both"/>
        <w:rPr>
          <w:rFonts w:ascii="Arial" w:hAnsi="Arial" w:cs="Arial"/>
          <w:sz w:val="20"/>
          <w:szCs w:val="20"/>
        </w:rPr>
      </w:pPr>
    </w:p>
    <w:p w:rsidR="00ED5B92" w:rsidRPr="0033747C" w:rsidRDefault="00ED5B92" w:rsidP="004A51E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El presente documento tiene por objeto indicar la relación clasificada de los gastos de </w:t>
      </w:r>
      <w:r w:rsidRPr="0033747C">
        <w:rPr>
          <w:rFonts w:ascii="Arial" w:hAnsi="Arial" w:cs="Arial"/>
          <w:strike/>
          <w:sz w:val="20"/>
          <w:szCs w:val="20"/>
        </w:rPr>
        <w:t>oficina, promoción, edición, publicación y difusión.</w:t>
      </w:r>
      <w:r w:rsidR="0033747C">
        <w:rPr>
          <w:rFonts w:ascii="Arial" w:hAnsi="Arial" w:cs="Arial"/>
          <w:sz w:val="20"/>
          <w:szCs w:val="20"/>
        </w:rPr>
        <w:t xml:space="preserve">  funcionamiento regular de la entidad: alquiler sede, suministros, gastos de comunicaciones etc</w:t>
      </w:r>
    </w:p>
    <w:p w:rsidR="00ED5B92" w:rsidRPr="00D62247" w:rsidRDefault="00ED5B92" w:rsidP="004A51E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980"/>
        <w:gridCol w:w="2323"/>
        <w:gridCol w:w="1930"/>
        <w:gridCol w:w="3544"/>
        <w:gridCol w:w="1275"/>
      </w:tblGrid>
      <w:tr w:rsidR="00ED5B92" w:rsidRPr="00D62247" w:rsidTr="00ED5B92">
        <w:trPr>
          <w:trHeight w:val="33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398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193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Default="00ED5B92" w:rsidP="00ED5B92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D5B92" w:rsidRPr="00D62247" w:rsidRDefault="00ED5B92" w:rsidP="004A51E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ED5B92" w:rsidRPr="00D62247" w:rsidRDefault="00ED5B92" w:rsidP="004A51E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1415"/>
        <w:gridCol w:w="1416"/>
        <w:gridCol w:w="1243"/>
        <w:gridCol w:w="2124"/>
        <w:gridCol w:w="1770"/>
        <w:gridCol w:w="1063"/>
        <w:gridCol w:w="1422"/>
        <w:gridCol w:w="1062"/>
        <w:gridCol w:w="1066"/>
      </w:tblGrid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Emisor/a</w:t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rPr>
          <w:trHeight w:val="340"/>
          <w:jc w:val="center"/>
        </w:trPr>
        <w:tc>
          <w:tcPr>
            <w:tcW w:w="159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B92" w:rsidRPr="00D62247" w:rsidTr="00A45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5668" w:type="dxa"/>
          <w:wAfter w:w="2128" w:type="dxa"/>
          <w:trHeight w:val="340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B92" w:rsidRPr="00D62247" w:rsidRDefault="00ED5B92" w:rsidP="00ED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5B92" w:rsidRPr="00D62247" w:rsidRDefault="00ED5B92" w:rsidP="00ED5B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B92" w:rsidRPr="00A45CFA" w:rsidRDefault="00ED5B92" w:rsidP="00DD4F7C">
      <w:pPr>
        <w:ind w:left="851"/>
        <w:rPr>
          <w:rFonts w:ascii="Arial" w:hAnsi="Arial" w:cs="Arial"/>
          <w:sz w:val="18"/>
          <w:szCs w:val="18"/>
        </w:rPr>
      </w:pPr>
      <w:r w:rsidRPr="00A45CFA">
        <w:rPr>
          <w:rFonts w:ascii="Arial" w:hAnsi="Arial" w:cs="Arial"/>
          <w:sz w:val="18"/>
          <w:szCs w:val="18"/>
        </w:rPr>
        <w:t>*IVA: indicar si la entidad se deduce el IVA</w:t>
      </w:r>
    </w:p>
    <w:p w:rsidR="00ED5B92" w:rsidRPr="00A45CFA" w:rsidRDefault="00ED5B92" w:rsidP="00DD4F7C">
      <w:pPr>
        <w:tabs>
          <w:tab w:val="left" w:pos="10204"/>
        </w:tabs>
        <w:autoSpaceDE w:val="0"/>
        <w:autoSpaceDN w:val="0"/>
        <w:adjustRightInd w:val="0"/>
        <w:spacing w:line="360" w:lineRule="auto"/>
        <w:ind w:left="851" w:right="-56"/>
        <w:jc w:val="both"/>
        <w:rPr>
          <w:rFonts w:ascii="Arial" w:hAnsi="Arial" w:cs="Arial"/>
          <w:b/>
          <w:bCs/>
          <w:sz w:val="18"/>
          <w:szCs w:val="18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NO</w:t>
      </w:r>
    </w:p>
    <w:p w:rsidR="00ED5B92" w:rsidRPr="00A45CFA" w:rsidRDefault="00ED5B92" w:rsidP="00DD4F7C">
      <w:pPr>
        <w:tabs>
          <w:tab w:val="left" w:pos="10204"/>
        </w:tabs>
        <w:autoSpaceDE w:val="0"/>
        <w:autoSpaceDN w:val="0"/>
        <w:adjustRightInd w:val="0"/>
        <w:spacing w:line="360" w:lineRule="auto"/>
        <w:ind w:left="851" w:right="-56"/>
        <w:jc w:val="both"/>
        <w:rPr>
          <w:rFonts w:ascii="Arial" w:hAnsi="Arial" w:cs="Arial"/>
          <w:sz w:val="18"/>
          <w:szCs w:val="18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S</w:t>
      </w:r>
      <w:r w:rsidR="0033747C">
        <w:rPr>
          <w:rFonts w:ascii="Arial" w:hAnsi="Arial" w:cs="Arial"/>
          <w:b/>
          <w:bCs/>
          <w:sz w:val="18"/>
          <w:szCs w:val="18"/>
        </w:rPr>
        <w:t>I</w:t>
      </w:r>
    </w:p>
    <w:p w:rsidR="00A45CFA" w:rsidRDefault="00A45CFA" w:rsidP="00A45CFA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A45CFA" w:rsidRDefault="00A45CFA" w:rsidP="00A45CF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A45CFA" w:rsidRDefault="00A45CFA" w:rsidP="00A45CFA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E018E2" wp14:editId="60277BC7">
                <wp:simplePos x="0" y="0"/>
                <wp:positionH relativeFrom="margin">
                  <wp:posOffset>3556635</wp:posOffset>
                </wp:positionH>
                <wp:positionV relativeFrom="paragraph">
                  <wp:posOffset>38734</wp:posOffset>
                </wp:positionV>
                <wp:extent cx="2143125" cy="523875"/>
                <wp:effectExtent l="0" t="0" r="28575" b="28575"/>
                <wp:wrapNone/>
                <wp:docPr id="10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9454" id="Rectángulo 9" o:spid="_x0000_s1026" style="position:absolute;margin-left:280.05pt;margin-top:3.05pt;width:168.75pt;height:41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" filled="f" strokecolor="#262626" strokeweight="2pt">
                <w10:wrap anchorx="margin"/>
              </v:rect>
            </w:pict>
          </mc:Fallback>
        </mc:AlternateContent>
      </w:r>
    </w:p>
    <w:p w:rsidR="00A45CFA" w:rsidRPr="009B5648" w:rsidRDefault="00A45CFA" w:rsidP="00A45CF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359DE" w:rsidRDefault="00C359DE" w:rsidP="00A45CFA">
      <w:pPr>
        <w:rPr>
          <w:rFonts w:ascii="Arial" w:hAnsi="Arial" w:cs="Arial"/>
          <w:sz w:val="20"/>
          <w:szCs w:val="20"/>
        </w:rPr>
      </w:pPr>
    </w:p>
    <w:p w:rsidR="00ED5B92" w:rsidRDefault="00C359DE" w:rsidP="00ED5B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9420225" cy="304800"/>
                <wp:effectExtent l="0" t="0" r="28575" b="1905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57" w:rsidRPr="00107690" w:rsidRDefault="008E2C57" w:rsidP="001C7A9D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b/>
                              </w:rPr>
                            </w:pPr>
                            <w:r w:rsidRPr="00FF0B11">
                              <w:rPr>
                                <w:rFonts w:ascii="Arial" w:hAnsi="Arial" w:cs="Arial"/>
                                <w:b/>
                              </w:rPr>
                              <w:t>DECLARACIÓN DE GASTOS DE ALQUILER DE LOCALES, DE VEHÍCULOS, DE EQUIPOS DE PROYECCIÓN, DE ILUMINACIÓN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left:0;text-align:left;margin-left:690.55pt;margin-top:-.15pt;width:741.75pt;height:24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">
                <v:textbox>
                  <w:txbxContent>
                    <w:p w:rsidR="008E2C57" w:rsidRPr="00107690" w:rsidRDefault="008E2C57" w:rsidP="001C7A9D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b/>
                        </w:rPr>
                      </w:pPr>
                      <w:r w:rsidRPr="00FF0B11">
                        <w:rPr>
                          <w:rFonts w:ascii="Arial" w:hAnsi="Arial" w:cs="Arial"/>
                          <w:b/>
                        </w:rPr>
                        <w:t>DECLARACIÓN DE GASTOS DE ALQUILER DE LOCALES, DE VEHÍCULOS, DE EQUIPOS DE PROYECCIÓN, DE ILUMINACIÓN</w:t>
                      </w:r>
                      <w:r>
                        <w:rPr>
                          <w:b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A9D" w:rsidRDefault="001C7A9D" w:rsidP="001C7A9D">
      <w:pPr>
        <w:tabs>
          <w:tab w:val="left" w:pos="3270"/>
        </w:tabs>
        <w:jc w:val="both"/>
      </w:pPr>
    </w:p>
    <w:p w:rsidR="00C359DE" w:rsidRDefault="00C359DE" w:rsidP="001C7A9D">
      <w:pPr>
        <w:tabs>
          <w:tab w:val="left" w:pos="3270"/>
        </w:tabs>
        <w:jc w:val="both"/>
      </w:pPr>
    </w:p>
    <w:p w:rsidR="001C7A9D" w:rsidRPr="00FF0B11" w:rsidRDefault="001C7A9D" w:rsidP="00DD4F7C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F0B11">
        <w:rPr>
          <w:rFonts w:ascii="Arial" w:hAnsi="Arial" w:cs="Arial"/>
          <w:sz w:val="20"/>
          <w:szCs w:val="20"/>
        </w:rPr>
        <w:t xml:space="preserve">El presente documento tiene por objeto indicar la relación clasificada de los gastos de </w:t>
      </w:r>
      <w:r w:rsidR="00C255C9" w:rsidRPr="00FF0B11">
        <w:rPr>
          <w:rFonts w:ascii="Arial" w:hAnsi="Arial" w:cs="Arial"/>
          <w:sz w:val="20"/>
          <w:szCs w:val="20"/>
        </w:rPr>
        <w:t>alquiler de locales, de vehículos, de equipos de proyección, de iluminación, de sonido y/o de comunicación y cualquier otro necesario para la ejecución del proyecto</w:t>
      </w:r>
      <w:r w:rsidRPr="00FF0B11">
        <w:rPr>
          <w:rFonts w:ascii="Arial" w:hAnsi="Arial" w:cs="Arial"/>
          <w:sz w:val="20"/>
          <w:szCs w:val="20"/>
        </w:rPr>
        <w:t>.</w:t>
      </w:r>
    </w:p>
    <w:p w:rsidR="001C7A9D" w:rsidRPr="00FF0B11" w:rsidRDefault="001C7A9D" w:rsidP="001C7A9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61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420"/>
        <w:gridCol w:w="1089"/>
        <w:gridCol w:w="1871"/>
        <w:gridCol w:w="2327"/>
        <w:gridCol w:w="4395"/>
      </w:tblGrid>
      <w:tr w:rsidR="00DD4F7C" w:rsidRPr="00FF0B11" w:rsidTr="00DD4F7C">
        <w:trPr>
          <w:trHeight w:val="406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A9D" w:rsidRPr="00FF0B11" w:rsidRDefault="001C7A9D" w:rsidP="00DD4F7C">
            <w:pPr>
              <w:spacing w:line="276" w:lineRule="auto"/>
              <w:ind w:left="1196" w:right="-3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420" w:type="dxa"/>
            <w:shd w:val="clear" w:color="auto" w:fill="auto"/>
          </w:tcPr>
          <w:p w:rsidR="001C7A9D" w:rsidRPr="00FF0B11" w:rsidRDefault="001C7A9D" w:rsidP="00DD4F7C">
            <w:pPr>
              <w:spacing w:line="276" w:lineRule="auto"/>
              <w:ind w:left="6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</w:tcPr>
          <w:p w:rsidR="001C7A9D" w:rsidRPr="00FF0B11" w:rsidRDefault="001C7A9D" w:rsidP="00DD4F7C">
            <w:pPr>
              <w:spacing w:line="276" w:lineRule="auto"/>
              <w:ind w:lef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1871" w:type="dxa"/>
            <w:shd w:val="clear" w:color="auto" w:fill="auto"/>
          </w:tcPr>
          <w:p w:rsidR="001C7A9D" w:rsidRPr="00FF0B11" w:rsidRDefault="001C7A9D" w:rsidP="00DD4F7C">
            <w:pPr>
              <w:spacing w:line="276" w:lineRule="auto"/>
              <w:ind w:left="6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tcBorders>
              <w:top w:val="nil"/>
              <w:bottom w:val="nil"/>
            </w:tcBorders>
            <w:shd w:val="clear" w:color="auto" w:fill="auto"/>
          </w:tcPr>
          <w:p w:rsidR="001C7A9D" w:rsidRPr="00FF0B11" w:rsidRDefault="001C7A9D" w:rsidP="00DD4F7C">
            <w:pPr>
              <w:spacing w:line="276" w:lineRule="auto"/>
              <w:ind w:left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395" w:type="dxa"/>
            <w:shd w:val="clear" w:color="auto" w:fill="auto"/>
          </w:tcPr>
          <w:p w:rsidR="001C7A9D" w:rsidRPr="00FF0B11" w:rsidRDefault="001C7A9D" w:rsidP="00DD4F7C">
            <w:pPr>
              <w:spacing w:line="276" w:lineRule="auto"/>
              <w:ind w:left="6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4F7C" w:rsidRDefault="00DD4F7C" w:rsidP="00DD4F7C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1C7A9D" w:rsidRPr="00FF0B11" w:rsidRDefault="001C7A9D" w:rsidP="00DD4F7C">
      <w:pPr>
        <w:ind w:left="851"/>
        <w:jc w:val="both"/>
        <w:rPr>
          <w:rFonts w:ascii="Arial" w:hAnsi="Arial" w:cs="Arial"/>
          <w:sz w:val="20"/>
          <w:szCs w:val="20"/>
        </w:rPr>
      </w:pPr>
      <w:r w:rsidRPr="00FF0B11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1C7A9D" w:rsidRPr="00FF0B11" w:rsidRDefault="001C7A9D" w:rsidP="00DD4F7C">
      <w:pPr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861" w:type="dxa"/>
        <w:tblInd w:w="6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418"/>
        <w:gridCol w:w="1378"/>
        <w:gridCol w:w="995"/>
        <w:gridCol w:w="1879"/>
        <w:gridCol w:w="1237"/>
        <w:gridCol w:w="889"/>
        <w:gridCol w:w="1560"/>
        <w:gridCol w:w="1275"/>
        <w:gridCol w:w="2515"/>
      </w:tblGrid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Fecha de emisión</w:t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Emisor/a</w:t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Importe sin IVA</w:t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A00AF8" w:rsidP="00823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*</w:t>
            </w:r>
            <w:r w:rsidR="001C7A9D" w:rsidRPr="00FF0B11">
              <w:rPr>
                <w:rFonts w:ascii="Arial" w:hAnsi="Arial" w:cs="Arial"/>
                <w:sz w:val="18"/>
                <w:szCs w:val="18"/>
              </w:rPr>
              <w:t>IVA</w:t>
            </w:r>
          </w:p>
        </w:tc>
        <w:tc>
          <w:tcPr>
            <w:tcW w:w="1560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11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A9D" w:rsidRPr="00FF0B11" w:rsidTr="00DD4F7C">
        <w:trPr>
          <w:trHeight w:val="340"/>
        </w:trPr>
        <w:tc>
          <w:tcPr>
            <w:tcW w:w="17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A9D" w:rsidRPr="00FF0B11" w:rsidTr="00DD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5506" w:type="dxa"/>
          <w:wAfter w:w="3790" w:type="dxa"/>
          <w:trHeight w:val="340"/>
        </w:trPr>
        <w:tc>
          <w:tcPr>
            <w:tcW w:w="18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C7A9D" w:rsidRPr="00FF0B11" w:rsidRDefault="001C7A9D" w:rsidP="00823F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B1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7A9D" w:rsidRPr="00FF0B11" w:rsidRDefault="001C7A9D" w:rsidP="00823F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7A9D" w:rsidRPr="00FF0B11" w:rsidRDefault="001C7A9D" w:rsidP="00823F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7A9D" w:rsidRPr="00FF0B11" w:rsidRDefault="001C7A9D" w:rsidP="00823F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FF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B11">
              <w:rPr>
                <w:rFonts w:ascii="Arial" w:hAnsi="Arial" w:cs="Arial"/>
                <w:sz w:val="20"/>
                <w:szCs w:val="20"/>
              </w:rPr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054F3" w:rsidRPr="00A45CFA" w:rsidRDefault="001054F3" w:rsidP="00A45CFA">
      <w:pPr>
        <w:ind w:left="709"/>
        <w:rPr>
          <w:rFonts w:ascii="Arial" w:hAnsi="Arial" w:cs="Arial"/>
          <w:sz w:val="18"/>
          <w:szCs w:val="18"/>
        </w:rPr>
      </w:pPr>
      <w:r w:rsidRPr="00A45CFA">
        <w:rPr>
          <w:rFonts w:ascii="Arial" w:hAnsi="Arial" w:cs="Arial"/>
          <w:sz w:val="18"/>
          <w:szCs w:val="18"/>
        </w:rPr>
        <w:t>IVA: indicar si la entidad se deduce el IVA</w:t>
      </w:r>
    </w:p>
    <w:p w:rsidR="001054F3" w:rsidRPr="00A45CFA" w:rsidRDefault="001054F3" w:rsidP="00A45CFA">
      <w:pPr>
        <w:tabs>
          <w:tab w:val="left" w:pos="10204"/>
        </w:tabs>
        <w:autoSpaceDE w:val="0"/>
        <w:autoSpaceDN w:val="0"/>
        <w:adjustRightInd w:val="0"/>
        <w:ind w:left="709" w:right="-56"/>
        <w:jc w:val="both"/>
        <w:rPr>
          <w:rFonts w:ascii="Arial" w:hAnsi="Arial" w:cs="Arial"/>
          <w:sz w:val="18"/>
          <w:szCs w:val="18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NO</w:t>
      </w:r>
    </w:p>
    <w:p w:rsidR="00FE40A3" w:rsidRDefault="001054F3" w:rsidP="00FE40A3">
      <w:pPr>
        <w:ind w:left="709"/>
        <w:rPr>
          <w:rFonts w:ascii="Arial" w:hAnsi="Arial" w:cs="Arial"/>
          <w:b/>
          <w:bCs/>
          <w:sz w:val="18"/>
          <w:szCs w:val="18"/>
        </w:rPr>
      </w:pPr>
      <w:r w:rsidRPr="00A45CF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45CF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C5171A">
        <w:rPr>
          <w:rFonts w:ascii="Arial" w:hAnsi="Arial" w:cs="Arial"/>
          <w:b/>
          <w:bCs/>
          <w:sz w:val="18"/>
          <w:szCs w:val="18"/>
        </w:rPr>
      </w:r>
      <w:r w:rsidR="00C5171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A45CFA">
        <w:rPr>
          <w:rFonts w:ascii="Arial" w:hAnsi="Arial" w:cs="Arial"/>
          <w:b/>
          <w:bCs/>
          <w:sz w:val="18"/>
          <w:szCs w:val="18"/>
        </w:rPr>
        <w:fldChar w:fldCharType="end"/>
      </w:r>
      <w:r w:rsidRPr="00A45CFA">
        <w:rPr>
          <w:rFonts w:ascii="Arial" w:hAnsi="Arial" w:cs="Arial"/>
          <w:b/>
          <w:bCs/>
          <w:sz w:val="18"/>
          <w:szCs w:val="18"/>
        </w:rPr>
        <w:t>SI</w:t>
      </w:r>
    </w:p>
    <w:p w:rsidR="00A45CFA" w:rsidRDefault="00A45CFA" w:rsidP="00FE40A3">
      <w:pPr>
        <w:ind w:left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REPRESENTA LEGALMENTE A LA </w:t>
      </w:r>
      <w:r w:rsidRPr="00A45CFA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BENEFICIARIA</w:t>
      </w:r>
    </w:p>
    <w:p w:rsidR="00A45CFA" w:rsidRDefault="00A45CFA" w:rsidP="00FE40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A45CFA" w:rsidRDefault="00FE40A3" w:rsidP="00A45CFA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0E018E2" wp14:editId="60277BC7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2143125" cy="371475"/>
                <wp:effectExtent l="0" t="0" r="28575" b="28575"/>
                <wp:wrapNone/>
                <wp:docPr id="1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D1CF" id="Rectángulo 9" o:spid="_x0000_s1026" style="position:absolute;margin-left:0;margin-top:8.1pt;width:168.75pt;height:29.2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" filled="f" strokecolor="#262626" strokeweight="2pt">
                <w10:wrap anchorx="margin"/>
              </v:rect>
            </w:pict>
          </mc:Fallback>
        </mc:AlternateContent>
      </w:r>
    </w:p>
    <w:sectPr w:rsidR="00A45CFA" w:rsidSect="00ED5B92">
      <w:pgSz w:w="16838" w:h="11906" w:orient="landscape" w:code="9"/>
      <w:pgMar w:top="1274" w:right="820" w:bottom="748" w:left="28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1A" w:rsidRDefault="00C5171A">
      <w:r>
        <w:separator/>
      </w:r>
    </w:p>
  </w:endnote>
  <w:endnote w:type="continuationSeparator" w:id="0">
    <w:p w:rsidR="00C5171A" w:rsidRDefault="00C5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57" w:rsidRPr="003664B5" w:rsidRDefault="008E2C57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C57" w:rsidRPr="003664B5" w:rsidRDefault="008E2C57" w:rsidP="00A45CFA">
                          <w:pPr>
                            <w:pStyle w:val="Piedep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8E2C57" w:rsidRDefault="008E2C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8E2C57" w:rsidRPr="003664B5" w:rsidRDefault="008E2C57" w:rsidP="00A45CFA">
                    <w:pPr>
                      <w:pStyle w:val="Piedep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8E2C57" w:rsidRDefault="008E2C57"/>
                </w:txbxContent>
              </v:textbox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1A" w:rsidRDefault="00C5171A">
      <w:r>
        <w:separator/>
      </w:r>
    </w:p>
  </w:footnote>
  <w:footnote w:type="continuationSeparator" w:id="0">
    <w:p w:rsidR="00C5171A" w:rsidRDefault="00C5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57" w:rsidRDefault="008E2C57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40D11" wp14:editId="29E61DAB">
          <wp:simplePos x="0" y="0"/>
          <wp:positionH relativeFrom="column">
            <wp:posOffset>1307465</wp:posOffset>
          </wp:positionH>
          <wp:positionV relativeFrom="paragraph">
            <wp:posOffset>45085</wp:posOffset>
          </wp:positionV>
          <wp:extent cx="1173480" cy="647700"/>
          <wp:effectExtent l="19050" t="0" r="7620" b="0"/>
          <wp:wrapNone/>
          <wp:docPr id="5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0CF073" wp14:editId="177168FC">
          <wp:extent cx="1152000" cy="743120"/>
          <wp:effectExtent l="1905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74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E2C57" w:rsidRDefault="008E2C57" w:rsidP="000C498C">
    <w:pPr>
      <w:pStyle w:val="Encabezado"/>
      <w:tabs>
        <w:tab w:val="clear" w:pos="4252"/>
        <w:tab w:val="clear" w:pos="8504"/>
        <w:tab w:val="left" w:pos="1875"/>
      </w:tabs>
    </w:pPr>
  </w:p>
  <w:p w:rsidR="008E2C57" w:rsidRDefault="008E2C57" w:rsidP="000C498C">
    <w:pPr>
      <w:pStyle w:val="Encabezado"/>
      <w:tabs>
        <w:tab w:val="clear" w:pos="4252"/>
        <w:tab w:val="clear" w:pos="8504"/>
        <w:tab w:val="left" w:pos="1875"/>
      </w:tabs>
    </w:pPr>
  </w:p>
  <w:p w:rsidR="008E2C57" w:rsidRDefault="008E2C57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D3" w:rsidRDefault="006A6CD3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FC320C2" wp14:editId="7BCCA51D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22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E74670" wp14:editId="67862F18">
          <wp:extent cx="1116000" cy="719898"/>
          <wp:effectExtent l="19050" t="0" r="7950" b="0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A6CD3" w:rsidRDefault="006A6CD3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57" w:rsidRDefault="008E2C57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D1B013B" wp14:editId="600AFF6F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2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F63EB6" wp14:editId="21D0897C">
          <wp:extent cx="1116000" cy="719898"/>
          <wp:effectExtent l="19050" t="0" r="7950" b="0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E2C57" w:rsidRDefault="008E2C57" w:rsidP="00ED5B92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JNozsLN2cTk5Xabt2us7VdXcTLEf7rXX/gNEJrdSq5Mb2J1VcZ+XJPRScmaL787kTd8svmKJtj57QLCQ9lOw==" w:salt="/nz2Qu8/2LV6sVJiqSX8Vg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4955"/>
    <w:rsid w:val="000064D6"/>
    <w:rsid w:val="000075D7"/>
    <w:rsid w:val="00007E95"/>
    <w:rsid w:val="000273C0"/>
    <w:rsid w:val="000359C5"/>
    <w:rsid w:val="000365D6"/>
    <w:rsid w:val="00043F07"/>
    <w:rsid w:val="00057039"/>
    <w:rsid w:val="000612F9"/>
    <w:rsid w:val="00063311"/>
    <w:rsid w:val="00063B84"/>
    <w:rsid w:val="00066A8F"/>
    <w:rsid w:val="00066A97"/>
    <w:rsid w:val="00071776"/>
    <w:rsid w:val="00080B07"/>
    <w:rsid w:val="00082C4B"/>
    <w:rsid w:val="000864EE"/>
    <w:rsid w:val="0008766B"/>
    <w:rsid w:val="000B2D50"/>
    <w:rsid w:val="000C09D4"/>
    <w:rsid w:val="000C163F"/>
    <w:rsid w:val="000C19D4"/>
    <w:rsid w:val="000C498C"/>
    <w:rsid w:val="000C545E"/>
    <w:rsid w:val="000C7ACB"/>
    <w:rsid w:val="000E1E0D"/>
    <w:rsid w:val="000E29A8"/>
    <w:rsid w:val="000F415C"/>
    <w:rsid w:val="000F41DF"/>
    <w:rsid w:val="000F5567"/>
    <w:rsid w:val="0010413B"/>
    <w:rsid w:val="001053F3"/>
    <w:rsid w:val="001054F3"/>
    <w:rsid w:val="00107690"/>
    <w:rsid w:val="001177BC"/>
    <w:rsid w:val="00120645"/>
    <w:rsid w:val="00120885"/>
    <w:rsid w:val="0014728C"/>
    <w:rsid w:val="0015026E"/>
    <w:rsid w:val="001503B8"/>
    <w:rsid w:val="00160AE2"/>
    <w:rsid w:val="001678AE"/>
    <w:rsid w:val="00174E5E"/>
    <w:rsid w:val="001803B8"/>
    <w:rsid w:val="001860AD"/>
    <w:rsid w:val="001865C0"/>
    <w:rsid w:val="0019444B"/>
    <w:rsid w:val="001970D7"/>
    <w:rsid w:val="00197F8A"/>
    <w:rsid w:val="001A7353"/>
    <w:rsid w:val="001A73FB"/>
    <w:rsid w:val="001B7FC3"/>
    <w:rsid w:val="001C1DF9"/>
    <w:rsid w:val="001C2406"/>
    <w:rsid w:val="001C2A10"/>
    <w:rsid w:val="001C3AEF"/>
    <w:rsid w:val="001C6F5F"/>
    <w:rsid w:val="001C7A9D"/>
    <w:rsid w:val="001D0AE7"/>
    <w:rsid w:val="001D6851"/>
    <w:rsid w:val="001E30D6"/>
    <w:rsid w:val="001E3165"/>
    <w:rsid w:val="001E3A7E"/>
    <w:rsid w:val="001E711E"/>
    <w:rsid w:val="00207325"/>
    <w:rsid w:val="00217BD5"/>
    <w:rsid w:val="0022350C"/>
    <w:rsid w:val="00224BEC"/>
    <w:rsid w:val="00225C28"/>
    <w:rsid w:val="00230274"/>
    <w:rsid w:val="00231712"/>
    <w:rsid w:val="00246ACA"/>
    <w:rsid w:val="00247318"/>
    <w:rsid w:val="00252996"/>
    <w:rsid w:val="00253168"/>
    <w:rsid w:val="00253FB2"/>
    <w:rsid w:val="00261CBE"/>
    <w:rsid w:val="00271F89"/>
    <w:rsid w:val="00276143"/>
    <w:rsid w:val="0027628C"/>
    <w:rsid w:val="00276957"/>
    <w:rsid w:val="00277C01"/>
    <w:rsid w:val="00284B14"/>
    <w:rsid w:val="00286B74"/>
    <w:rsid w:val="00286F92"/>
    <w:rsid w:val="002C3076"/>
    <w:rsid w:val="002D6797"/>
    <w:rsid w:val="002D7765"/>
    <w:rsid w:val="002D7FE2"/>
    <w:rsid w:val="002E2451"/>
    <w:rsid w:val="002E30E2"/>
    <w:rsid w:val="002E3B71"/>
    <w:rsid w:val="002E55C3"/>
    <w:rsid w:val="002F1490"/>
    <w:rsid w:val="002F7182"/>
    <w:rsid w:val="003079C9"/>
    <w:rsid w:val="00312271"/>
    <w:rsid w:val="003126AC"/>
    <w:rsid w:val="00314104"/>
    <w:rsid w:val="003149C8"/>
    <w:rsid w:val="00316FB3"/>
    <w:rsid w:val="00335DD4"/>
    <w:rsid w:val="00337005"/>
    <w:rsid w:val="0033747C"/>
    <w:rsid w:val="00340FE4"/>
    <w:rsid w:val="00342C46"/>
    <w:rsid w:val="0034364D"/>
    <w:rsid w:val="00344760"/>
    <w:rsid w:val="00350452"/>
    <w:rsid w:val="003512B4"/>
    <w:rsid w:val="00361711"/>
    <w:rsid w:val="0036419D"/>
    <w:rsid w:val="0036442C"/>
    <w:rsid w:val="003664B5"/>
    <w:rsid w:val="003778A6"/>
    <w:rsid w:val="0038111C"/>
    <w:rsid w:val="00382F40"/>
    <w:rsid w:val="003A4CDD"/>
    <w:rsid w:val="003A5225"/>
    <w:rsid w:val="003A7F5C"/>
    <w:rsid w:val="003B20E4"/>
    <w:rsid w:val="003B2472"/>
    <w:rsid w:val="003C160B"/>
    <w:rsid w:val="003C4F52"/>
    <w:rsid w:val="003D0F4B"/>
    <w:rsid w:val="003D410C"/>
    <w:rsid w:val="003D478A"/>
    <w:rsid w:val="003E049B"/>
    <w:rsid w:val="003E7F4A"/>
    <w:rsid w:val="003F0493"/>
    <w:rsid w:val="003F1A11"/>
    <w:rsid w:val="003F7287"/>
    <w:rsid w:val="00405B0B"/>
    <w:rsid w:val="00411707"/>
    <w:rsid w:val="00420B33"/>
    <w:rsid w:val="00427A82"/>
    <w:rsid w:val="0043125F"/>
    <w:rsid w:val="0043401A"/>
    <w:rsid w:val="0043544F"/>
    <w:rsid w:val="00446035"/>
    <w:rsid w:val="00452CFD"/>
    <w:rsid w:val="004555EA"/>
    <w:rsid w:val="004615BB"/>
    <w:rsid w:val="00467FE5"/>
    <w:rsid w:val="0048131D"/>
    <w:rsid w:val="00484AD6"/>
    <w:rsid w:val="00484B46"/>
    <w:rsid w:val="0049544E"/>
    <w:rsid w:val="00495FB6"/>
    <w:rsid w:val="004A3336"/>
    <w:rsid w:val="004A3CF1"/>
    <w:rsid w:val="004A51E2"/>
    <w:rsid w:val="004A72E0"/>
    <w:rsid w:val="004A7F18"/>
    <w:rsid w:val="004B2739"/>
    <w:rsid w:val="004B5336"/>
    <w:rsid w:val="004C1B59"/>
    <w:rsid w:val="004D113C"/>
    <w:rsid w:val="004D1D21"/>
    <w:rsid w:val="004D2494"/>
    <w:rsid w:val="004E147C"/>
    <w:rsid w:val="004E1E7B"/>
    <w:rsid w:val="004E49F0"/>
    <w:rsid w:val="004F06AF"/>
    <w:rsid w:val="004F0A3A"/>
    <w:rsid w:val="004F1090"/>
    <w:rsid w:val="00506B70"/>
    <w:rsid w:val="00506CA2"/>
    <w:rsid w:val="0051491B"/>
    <w:rsid w:val="00516470"/>
    <w:rsid w:val="00521922"/>
    <w:rsid w:val="00531BB5"/>
    <w:rsid w:val="005502C9"/>
    <w:rsid w:val="00552478"/>
    <w:rsid w:val="00560357"/>
    <w:rsid w:val="00575789"/>
    <w:rsid w:val="00583BB9"/>
    <w:rsid w:val="00586331"/>
    <w:rsid w:val="00596E37"/>
    <w:rsid w:val="005A24D6"/>
    <w:rsid w:val="005A3BA9"/>
    <w:rsid w:val="005A50B2"/>
    <w:rsid w:val="005D1296"/>
    <w:rsid w:val="005E3299"/>
    <w:rsid w:val="005E4562"/>
    <w:rsid w:val="006023BF"/>
    <w:rsid w:val="0060542B"/>
    <w:rsid w:val="00614758"/>
    <w:rsid w:val="00627EA2"/>
    <w:rsid w:val="006538F6"/>
    <w:rsid w:val="00654E18"/>
    <w:rsid w:val="006578F1"/>
    <w:rsid w:val="00662236"/>
    <w:rsid w:val="00663940"/>
    <w:rsid w:val="00665036"/>
    <w:rsid w:val="00666DB0"/>
    <w:rsid w:val="00667321"/>
    <w:rsid w:val="006674EE"/>
    <w:rsid w:val="00672621"/>
    <w:rsid w:val="00681486"/>
    <w:rsid w:val="00683B00"/>
    <w:rsid w:val="00690FCD"/>
    <w:rsid w:val="006A1C6C"/>
    <w:rsid w:val="006A6CD3"/>
    <w:rsid w:val="006B4A4B"/>
    <w:rsid w:val="006C5888"/>
    <w:rsid w:val="006D5C36"/>
    <w:rsid w:val="006E10BD"/>
    <w:rsid w:val="007015D4"/>
    <w:rsid w:val="007032C7"/>
    <w:rsid w:val="00705B39"/>
    <w:rsid w:val="00710EF3"/>
    <w:rsid w:val="00711F50"/>
    <w:rsid w:val="00712F84"/>
    <w:rsid w:val="0072166C"/>
    <w:rsid w:val="00723C21"/>
    <w:rsid w:val="0072409D"/>
    <w:rsid w:val="007326BE"/>
    <w:rsid w:val="00733E9E"/>
    <w:rsid w:val="00743E89"/>
    <w:rsid w:val="00745310"/>
    <w:rsid w:val="00750A6A"/>
    <w:rsid w:val="00751D6E"/>
    <w:rsid w:val="00752610"/>
    <w:rsid w:val="0075284D"/>
    <w:rsid w:val="00753F0A"/>
    <w:rsid w:val="00754020"/>
    <w:rsid w:val="00754980"/>
    <w:rsid w:val="00766B3F"/>
    <w:rsid w:val="007701E8"/>
    <w:rsid w:val="00775DEC"/>
    <w:rsid w:val="00776DAC"/>
    <w:rsid w:val="00780D86"/>
    <w:rsid w:val="00783F58"/>
    <w:rsid w:val="00786C0D"/>
    <w:rsid w:val="00791184"/>
    <w:rsid w:val="007918A6"/>
    <w:rsid w:val="007A5B0B"/>
    <w:rsid w:val="007B328A"/>
    <w:rsid w:val="007B7151"/>
    <w:rsid w:val="007D03E7"/>
    <w:rsid w:val="007F07CD"/>
    <w:rsid w:val="007F14FF"/>
    <w:rsid w:val="007F2B7F"/>
    <w:rsid w:val="0080698F"/>
    <w:rsid w:val="00807A55"/>
    <w:rsid w:val="008100A9"/>
    <w:rsid w:val="00811D93"/>
    <w:rsid w:val="00822D17"/>
    <w:rsid w:val="00823FF2"/>
    <w:rsid w:val="008263C0"/>
    <w:rsid w:val="008266A8"/>
    <w:rsid w:val="00827767"/>
    <w:rsid w:val="00841224"/>
    <w:rsid w:val="00846648"/>
    <w:rsid w:val="008511DE"/>
    <w:rsid w:val="008528A7"/>
    <w:rsid w:val="00862D93"/>
    <w:rsid w:val="00867A1D"/>
    <w:rsid w:val="00874F56"/>
    <w:rsid w:val="008800A1"/>
    <w:rsid w:val="008827A1"/>
    <w:rsid w:val="00883A09"/>
    <w:rsid w:val="00887550"/>
    <w:rsid w:val="008878C0"/>
    <w:rsid w:val="0089106C"/>
    <w:rsid w:val="008938DB"/>
    <w:rsid w:val="00894AE7"/>
    <w:rsid w:val="00897CFD"/>
    <w:rsid w:val="008A178C"/>
    <w:rsid w:val="008A41C8"/>
    <w:rsid w:val="008A5259"/>
    <w:rsid w:val="008B3537"/>
    <w:rsid w:val="008B3D0B"/>
    <w:rsid w:val="008B54F2"/>
    <w:rsid w:val="008B5642"/>
    <w:rsid w:val="008B748A"/>
    <w:rsid w:val="008C78CB"/>
    <w:rsid w:val="008D05EA"/>
    <w:rsid w:val="008D3096"/>
    <w:rsid w:val="008E2C57"/>
    <w:rsid w:val="008E59C3"/>
    <w:rsid w:val="009203F8"/>
    <w:rsid w:val="009232E4"/>
    <w:rsid w:val="00927238"/>
    <w:rsid w:val="00943B38"/>
    <w:rsid w:val="00943F92"/>
    <w:rsid w:val="00947736"/>
    <w:rsid w:val="00950078"/>
    <w:rsid w:val="00980131"/>
    <w:rsid w:val="009803FF"/>
    <w:rsid w:val="0099000C"/>
    <w:rsid w:val="00991716"/>
    <w:rsid w:val="009918C5"/>
    <w:rsid w:val="00991F6B"/>
    <w:rsid w:val="009923C9"/>
    <w:rsid w:val="009930E5"/>
    <w:rsid w:val="009943A5"/>
    <w:rsid w:val="009A14C3"/>
    <w:rsid w:val="009B6919"/>
    <w:rsid w:val="009C56E4"/>
    <w:rsid w:val="009C6E3C"/>
    <w:rsid w:val="009D10E0"/>
    <w:rsid w:val="009D1EF3"/>
    <w:rsid w:val="009D719B"/>
    <w:rsid w:val="009E6239"/>
    <w:rsid w:val="009E710F"/>
    <w:rsid w:val="009F00F6"/>
    <w:rsid w:val="00A00AF8"/>
    <w:rsid w:val="00A04352"/>
    <w:rsid w:val="00A04B17"/>
    <w:rsid w:val="00A14E21"/>
    <w:rsid w:val="00A15621"/>
    <w:rsid w:val="00A248B1"/>
    <w:rsid w:val="00A32D78"/>
    <w:rsid w:val="00A41FD6"/>
    <w:rsid w:val="00A45CFA"/>
    <w:rsid w:val="00A50D15"/>
    <w:rsid w:val="00A56552"/>
    <w:rsid w:val="00A567B4"/>
    <w:rsid w:val="00A6641B"/>
    <w:rsid w:val="00A667B9"/>
    <w:rsid w:val="00A70C9A"/>
    <w:rsid w:val="00A71E12"/>
    <w:rsid w:val="00A7628E"/>
    <w:rsid w:val="00A82AAD"/>
    <w:rsid w:val="00A94246"/>
    <w:rsid w:val="00AA1F16"/>
    <w:rsid w:val="00AA2CFD"/>
    <w:rsid w:val="00AB1AE3"/>
    <w:rsid w:val="00AC0420"/>
    <w:rsid w:val="00AC33C6"/>
    <w:rsid w:val="00AC661A"/>
    <w:rsid w:val="00AC7992"/>
    <w:rsid w:val="00AD4AD8"/>
    <w:rsid w:val="00AF33FB"/>
    <w:rsid w:val="00B01ADF"/>
    <w:rsid w:val="00B03E46"/>
    <w:rsid w:val="00B044BA"/>
    <w:rsid w:val="00B0489F"/>
    <w:rsid w:val="00B127B5"/>
    <w:rsid w:val="00B23D91"/>
    <w:rsid w:val="00B24BD6"/>
    <w:rsid w:val="00B25B6C"/>
    <w:rsid w:val="00B32591"/>
    <w:rsid w:val="00B3647F"/>
    <w:rsid w:val="00B376E8"/>
    <w:rsid w:val="00B46129"/>
    <w:rsid w:val="00B548EC"/>
    <w:rsid w:val="00B56AC1"/>
    <w:rsid w:val="00B61012"/>
    <w:rsid w:val="00B6131F"/>
    <w:rsid w:val="00B76A67"/>
    <w:rsid w:val="00B8143C"/>
    <w:rsid w:val="00B84AF1"/>
    <w:rsid w:val="00B97F4C"/>
    <w:rsid w:val="00BA73CB"/>
    <w:rsid w:val="00BC2C23"/>
    <w:rsid w:val="00BC6BDF"/>
    <w:rsid w:val="00BD3D6C"/>
    <w:rsid w:val="00BD74F8"/>
    <w:rsid w:val="00BD7CCE"/>
    <w:rsid w:val="00BE052C"/>
    <w:rsid w:val="00BE5C6B"/>
    <w:rsid w:val="00BF0F51"/>
    <w:rsid w:val="00BF27BD"/>
    <w:rsid w:val="00C01310"/>
    <w:rsid w:val="00C05137"/>
    <w:rsid w:val="00C07982"/>
    <w:rsid w:val="00C14455"/>
    <w:rsid w:val="00C146FB"/>
    <w:rsid w:val="00C255C9"/>
    <w:rsid w:val="00C35759"/>
    <w:rsid w:val="00C359DE"/>
    <w:rsid w:val="00C47D06"/>
    <w:rsid w:val="00C5010F"/>
    <w:rsid w:val="00C5171A"/>
    <w:rsid w:val="00C52374"/>
    <w:rsid w:val="00C5266B"/>
    <w:rsid w:val="00C56324"/>
    <w:rsid w:val="00C709BB"/>
    <w:rsid w:val="00C7284F"/>
    <w:rsid w:val="00C73672"/>
    <w:rsid w:val="00C74B1D"/>
    <w:rsid w:val="00C74B28"/>
    <w:rsid w:val="00C77358"/>
    <w:rsid w:val="00C85969"/>
    <w:rsid w:val="00C870FB"/>
    <w:rsid w:val="00C90E17"/>
    <w:rsid w:val="00CA14D8"/>
    <w:rsid w:val="00CB12B7"/>
    <w:rsid w:val="00CC0048"/>
    <w:rsid w:val="00CC1ADC"/>
    <w:rsid w:val="00CC677D"/>
    <w:rsid w:val="00CD0C8D"/>
    <w:rsid w:val="00CD2345"/>
    <w:rsid w:val="00CD2787"/>
    <w:rsid w:val="00CE52A8"/>
    <w:rsid w:val="00CE6EB1"/>
    <w:rsid w:val="00D01FA9"/>
    <w:rsid w:val="00D03787"/>
    <w:rsid w:val="00D044AC"/>
    <w:rsid w:val="00D055C7"/>
    <w:rsid w:val="00D15DC1"/>
    <w:rsid w:val="00D20382"/>
    <w:rsid w:val="00D27D85"/>
    <w:rsid w:val="00D3232C"/>
    <w:rsid w:val="00D35BEE"/>
    <w:rsid w:val="00D4223A"/>
    <w:rsid w:val="00D45502"/>
    <w:rsid w:val="00D45DDD"/>
    <w:rsid w:val="00D45E26"/>
    <w:rsid w:val="00D521D5"/>
    <w:rsid w:val="00D55700"/>
    <w:rsid w:val="00D57148"/>
    <w:rsid w:val="00D70A78"/>
    <w:rsid w:val="00D72039"/>
    <w:rsid w:val="00D72B34"/>
    <w:rsid w:val="00D73CB0"/>
    <w:rsid w:val="00D73DFB"/>
    <w:rsid w:val="00D75E64"/>
    <w:rsid w:val="00D8105F"/>
    <w:rsid w:val="00D83F84"/>
    <w:rsid w:val="00D925E3"/>
    <w:rsid w:val="00D9508B"/>
    <w:rsid w:val="00D96359"/>
    <w:rsid w:val="00DA3D00"/>
    <w:rsid w:val="00DA662C"/>
    <w:rsid w:val="00DA7F14"/>
    <w:rsid w:val="00DB09AA"/>
    <w:rsid w:val="00DB4428"/>
    <w:rsid w:val="00DB485C"/>
    <w:rsid w:val="00DC242C"/>
    <w:rsid w:val="00DC623C"/>
    <w:rsid w:val="00DD346C"/>
    <w:rsid w:val="00DD4F7C"/>
    <w:rsid w:val="00DE65BF"/>
    <w:rsid w:val="00DE6798"/>
    <w:rsid w:val="00DF02F4"/>
    <w:rsid w:val="00DF0D8D"/>
    <w:rsid w:val="00DF20A6"/>
    <w:rsid w:val="00DF22ED"/>
    <w:rsid w:val="00E03DC1"/>
    <w:rsid w:val="00E05A11"/>
    <w:rsid w:val="00E15AB4"/>
    <w:rsid w:val="00E165DF"/>
    <w:rsid w:val="00E37ABF"/>
    <w:rsid w:val="00E50C74"/>
    <w:rsid w:val="00E565A8"/>
    <w:rsid w:val="00E56ED0"/>
    <w:rsid w:val="00E575FD"/>
    <w:rsid w:val="00E5774D"/>
    <w:rsid w:val="00E7287F"/>
    <w:rsid w:val="00E8090D"/>
    <w:rsid w:val="00E81544"/>
    <w:rsid w:val="00E857F8"/>
    <w:rsid w:val="00E86D32"/>
    <w:rsid w:val="00E916E3"/>
    <w:rsid w:val="00E91A5A"/>
    <w:rsid w:val="00E9251A"/>
    <w:rsid w:val="00E944C6"/>
    <w:rsid w:val="00E95AE5"/>
    <w:rsid w:val="00EB34DD"/>
    <w:rsid w:val="00EB3AA3"/>
    <w:rsid w:val="00EB5C97"/>
    <w:rsid w:val="00EB62B9"/>
    <w:rsid w:val="00EB6343"/>
    <w:rsid w:val="00EC6802"/>
    <w:rsid w:val="00ED408D"/>
    <w:rsid w:val="00ED5B92"/>
    <w:rsid w:val="00ED6847"/>
    <w:rsid w:val="00EF58C3"/>
    <w:rsid w:val="00EF5976"/>
    <w:rsid w:val="00EF59B1"/>
    <w:rsid w:val="00EF72B9"/>
    <w:rsid w:val="00F00087"/>
    <w:rsid w:val="00F07207"/>
    <w:rsid w:val="00F1174A"/>
    <w:rsid w:val="00F16232"/>
    <w:rsid w:val="00F208D6"/>
    <w:rsid w:val="00F20E1B"/>
    <w:rsid w:val="00F36D44"/>
    <w:rsid w:val="00F4375C"/>
    <w:rsid w:val="00F4509C"/>
    <w:rsid w:val="00F45A20"/>
    <w:rsid w:val="00F65595"/>
    <w:rsid w:val="00F65CD1"/>
    <w:rsid w:val="00F66BA0"/>
    <w:rsid w:val="00F71C2F"/>
    <w:rsid w:val="00F744F3"/>
    <w:rsid w:val="00F77D32"/>
    <w:rsid w:val="00F823F5"/>
    <w:rsid w:val="00F86BFA"/>
    <w:rsid w:val="00F91A61"/>
    <w:rsid w:val="00F9307B"/>
    <w:rsid w:val="00F94AE2"/>
    <w:rsid w:val="00F97B2C"/>
    <w:rsid w:val="00FA06AF"/>
    <w:rsid w:val="00FA3107"/>
    <w:rsid w:val="00FA3BB8"/>
    <w:rsid w:val="00FA524D"/>
    <w:rsid w:val="00FB56C7"/>
    <w:rsid w:val="00FB7BA0"/>
    <w:rsid w:val="00FC02D1"/>
    <w:rsid w:val="00FC5624"/>
    <w:rsid w:val="00FC6AFE"/>
    <w:rsid w:val="00FC7615"/>
    <w:rsid w:val="00FD1B42"/>
    <w:rsid w:val="00FD2D82"/>
    <w:rsid w:val="00FE2280"/>
    <w:rsid w:val="00FE3D6F"/>
    <w:rsid w:val="00FE40A3"/>
    <w:rsid w:val="00FE6B10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0F3D9373-FBFB-4FBF-A149-382EB69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9D"/>
    <w:rPr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9D"/>
    <w:rPr>
      <w:sz w:val="24"/>
      <w:szCs w:val="24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color w:val="808080"/>
    </w:rPr>
  </w:style>
  <w:style w:type="character" w:styleId="Refdecomentario">
    <w:name w:val="annotation reference"/>
    <w:basedOn w:val="Fuentedeprrafopredeter"/>
    <w:rsid w:val="004117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17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1707"/>
  </w:style>
  <w:style w:type="paragraph" w:styleId="Asuntodelcomentario">
    <w:name w:val="annotation subject"/>
    <w:basedOn w:val="Textocomentario"/>
    <w:next w:val="Textocomentario"/>
    <w:link w:val="AsuntodelcomentarioCar"/>
    <w:rsid w:val="004117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1707"/>
    <w:rPr>
      <w:b/>
      <w:bCs/>
    </w:rPr>
  </w:style>
  <w:style w:type="paragraph" w:styleId="Revisin">
    <w:name w:val="Revision"/>
    <w:hidden/>
    <w:uiPriority w:val="99"/>
    <w:semiHidden/>
    <w:rsid w:val="00521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F805E-5296-4AEF-8068-3181F40A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9</Pages>
  <Words>3550</Words>
  <Characters>19531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5</cp:revision>
  <cp:lastPrinted>2018-07-23T11:11:00Z</cp:lastPrinted>
  <dcterms:created xsi:type="dcterms:W3CDTF">2024-01-09T13:21:00Z</dcterms:created>
  <dcterms:modified xsi:type="dcterms:W3CDTF">2024-01-10T08:00:00Z</dcterms:modified>
</cp:coreProperties>
</file>