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B4D4A" w14:textId="0431281E" w:rsidR="00167A23" w:rsidRPr="003C571D" w:rsidRDefault="00963F9F" w:rsidP="00745310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2FC7336" wp14:editId="49DCA161">
                <wp:simplePos x="0" y="0"/>
                <wp:positionH relativeFrom="margin">
                  <wp:align>right</wp:align>
                </wp:positionH>
                <wp:positionV relativeFrom="paragraph">
                  <wp:posOffset>-196850</wp:posOffset>
                </wp:positionV>
                <wp:extent cx="6515100" cy="774700"/>
                <wp:effectExtent l="0" t="0" r="19050" b="2540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7747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62123" w14:textId="359FA1CD" w:rsidR="006D1EF4" w:rsidRDefault="006D1EF4" w:rsidP="004D1A3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APORTACIÓN DE DOCUMENTACIÓN AL PROCEDIMIENTO </w:t>
                            </w:r>
                            <w:r w:rsidR="00D87C90" w:rsidRPr="00D87C9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035514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, TRÁMITE SK30 PARA LA</w:t>
                            </w:r>
                          </w:p>
                          <w:p w14:paraId="21120A8B" w14:textId="77777777" w:rsidR="006D1EF4" w:rsidRPr="002E77A5" w:rsidRDefault="006D1EF4" w:rsidP="004D1A3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77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JUSTIFICACIÓN DE AYUDAS PARA LA PR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EVEN</w:t>
                            </w:r>
                            <w:r w:rsidRPr="002E77A5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CIÓN DE LA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DISCRIMINACIÓN MÚLTIPLE </w:t>
                            </w:r>
                            <w:r w:rsidRPr="003047B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2023</w:t>
                            </w:r>
                          </w:p>
                          <w:p w14:paraId="4C2B2D45" w14:textId="77777777" w:rsidR="006D1EF4" w:rsidRPr="00E41212" w:rsidRDefault="006D1EF4" w:rsidP="00EC680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C7336" id="Rectangle 5" o:spid="_x0000_s1026" style="position:absolute;left:0;text-align:left;margin-left:461.8pt;margin-top:-15.5pt;width:513pt;height:61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" fillcolor="#ddd">
                <v:textbox inset=",2.3mm,,2.3mm">
                  <w:txbxContent>
                    <w:p w14:paraId="18662123" w14:textId="359FA1CD" w:rsidR="006D1EF4" w:rsidRDefault="006D1EF4" w:rsidP="004D1A3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APORTACIÓN DE DOCUMENTACIÓN AL PROCEDIMIENTO </w:t>
                      </w:r>
                      <w:r w:rsidR="00D87C90" w:rsidRPr="00D87C90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035514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, TRÁMITE SK30 PARA LA</w:t>
                      </w:r>
                    </w:p>
                    <w:p w14:paraId="21120A8B" w14:textId="77777777" w:rsidR="006D1EF4" w:rsidRPr="002E77A5" w:rsidRDefault="006D1EF4" w:rsidP="004D1A3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2E77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JUSTIFICACIÓN DE AYUDAS PARA LA PR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EVEN</w:t>
                      </w:r>
                      <w:r w:rsidRPr="002E77A5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CIÓN DE LA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DISCRIMINACIÓN MÚLTIPLE </w:t>
                      </w:r>
                      <w:r w:rsidRPr="003047B1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2023</w:t>
                      </w:r>
                    </w:p>
                    <w:p w14:paraId="4C2B2D45" w14:textId="77777777" w:rsidR="006D1EF4" w:rsidRPr="00E41212" w:rsidRDefault="006D1EF4" w:rsidP="00EC6802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976C7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B5DB0" wp14:editId="6CDCC277">
                <wp:simplePos x="0" y="0"/>
                <wp:positionH relativeFrom="column">
                  <wp:posOffset>4000500</wp:posOffset>
                </wp:positionH>
                <wp:positionV relativeFrom="paragraph">
                  <wp:posOffset>-1638300</wp:posOffset>
                </wp:positionV>
                <wp:extent cx="2400300" cy="1333500"/>
                <wp:effectExtent l="0" t="0" r="0" b="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DC59C" id="AutoShape 10" o:spid="_x0000_s1026" style="position:absolute;margin-left:315pt;margin-top:-129pt;width:189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"/>
            </w:pict>
          </mc:Fallback>
        </mc:AlternateContent>
      </w:r>
    </w:p>
    <w:p w14:paraId="1730CB14" w14:textId="77777777"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p w14:paraId="45EB84C6" w14:textId="77777777"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6"/>
        <w:gridCol w:w="511"/>
        <w:gridCol w:w="585"/>
        <w:gridCol w:w="272"/>
        <w:gridCol w:w="173"/>
        <w:gridCol w:w="385"/>
        <w:gridCol w:w="115"/>
        <w:gridCol w:w="39"/>
        <w:gridCol w:w="126"/>
        <w:gridCol w:w="488"/>
        <w:gridCol w:w="1182"/>
        <w:gridCol w:w="70"/>
        <w:gridCol w:w="6"/>
        <w:gridCol w:w="1032"/>
        <w:gridCol w:w="235"/>
        <w:gridCol w:w="583"/>
        <w:gridCol w:w="3097"/>
        <w:gridCol w:w="10"/>
        <w:gridCol w:w="420"/>
      </w:tblGrid>
      <w:tr w:rsidR="00F73EAA" w:rsidRPr="003C571D" w14:paraId="0B493149" w14:textId="77777777" w:rsidTr="00F55A9B">
        <w:trPr>
          <w:trHeight w:val="446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6E6E6"/>
          </w:tcPr>
          <w:p w14:paraId="775176D8" w14:textId="77777777" w:rsidR="00F73EAA" w:rsidRPr="003C571D" w:rsidRDefault="00F73EAA" w:rsidP="00AC792D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DATOS DE LA </w:t>
            </w:r>
            <w:r w:rsidR="00AC792D" w:rsidRPr="003C571D">
              <w:rPr>
                <w:rFonts w:ascii="Arial" w:hAnsi="Arial" w:cs="Arial"/>
                <w:b/>
                <w:sz w:val="20"/>
                <w:szCs w:val="20"/>
              </w:rPr>
              <w:t>ENTIDAD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SOLICITANTE</w:t>
            </w:r>
          </w:p>
        </w:tc>
      </w:tr>
      <w:tr w:rsidR="00F73EAA" w:rsidRPr="003C571D" w14:paraId="6AA82C69" w14:textId="77777777" w:rsidTr="00F55A9B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11F477E4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Son obligatorios los campos: número de documento y razón social de la persona jurídica</w:t>
            </w:r>
          </w:p>
        </w:tc>
      </w:tr>
      <w:tr w:rsidR="00F55A9B" w:rsidRPr="003C571D" w14:paraId="6DD47B3C" w14:textId="77777777" w:rsidTr="00F55A9B"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50BC9607" w14:textId="77777777" w:rsidR="00F55A9B" w:rsidRPr="003C571D" w:rsidRDefault="00F55A9B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0" w:name="_GoBack"/>
      <w:tr w:rsidR="00963F9F" w:rsidRPr="003C571D" w14:paraId="0069FE4A" w14:textId="77777777" w:rsidTr="00F55A9B">
        <w:tc>
          <w:tcPr>
            <w:tcW w:w="1002" w:type="pct"/>
            <w:gridSpan w:val="4"/>
            <w:tcBorders>
              <w:top w:val="nil"/>
              <w:bottom w:val="nil"/>
            </w:tcBorders>
          </w:tcPr>
          <w:p w14:paraId="0B888DD5" w14:textId="77777777" w:rsidR="00F00F92" w:rsidRPr="003C571D" w:rsidRDefault="00963F9F" w:rsidP="00963F9F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51"/>
            <w:r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B0A">
              <w:rPr>
                <w:rFonts w:ascii="Arial" w:hAnsi="Arial" w:cs="Arial"/>
                <w:sz w:val="20"/>
                <w:szCs w:val="20"/>
              </w:rPr>
            </w:r>
            <w:r w:rsidR="00737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Persona 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urídica </w:t>
            </w:r>
          </w:p>
        </w:tc>
        <w:tc>
          <w:tcPr>
            <w:tcW w:w="459" w:type="pct"/>
            <w:gridSpan w:val="4"/>
            <w:tcBorders>
              <w:top w:val="nil"/>
              <w:bottom w:val="nil"/>
              <w:right w:val="nil"/>
            </w:tcBorders>
          </w:tcPr>
          <w:p w14:paraId="10B5E08D" w14:textId="77777777"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742F3B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44B225" w14:textId="77777777"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17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E265" w14:textId="77777777" w:rsidR="00F73EAA" w:rsidRPr="003C571D" w:rsidRDefault="00615688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" w:name="Texto3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643C4B" w14:textId="77777777"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0EE13D76" w14:textId="77777777" w:rsidTr="00F55A9B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7D4D05B7" w14:textId="77777777"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40C87436" w14:textId="77777777" w:rsidTr="00F55A9B">
        <w:tc>
          <w:tcPr>
            <w:tcW w:w="71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71FFA304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Razón social:</w:t>
            </w:r>
          </w:p>
        </w:tc>
        <w:tc>
          <w:tcPr>
            <w:tcW w:w="4078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D7C5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" w:name="Texto3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</w:tcPr>
          <w:p w14:paraId="4EEBA291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722E3634" w14:textId="77777777" w:rsidTr="00F55A9B">
        <w:trPr>
          <w:trHeight w:hRule="exact" w:val="266"/>
        </w:trPr>
        <w:tc>
          <w:tcPr>
            <w:tcW w:w="5000" w:type="pct"/>
            <w:gridSpan w:val="20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14:paraId="651F05CB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14:paraId="12AD9483" w14:textId="77777777" w:rsidTr="00F55A9B">
        <w:tc>
          <w:tcPr>
            <w:tcW w:w="5000" w:type="pct"/>
            <w:gridSpan w:val="20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14:paraId="71E25396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14:paraId="701C2E5A" w14:textId="77777777" w:rsidTr="00F55A9B">
        <w:tc>
          <w:tcPr>
            <w:tcW w:w="46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2827122D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Domicilio </w:t>
            </w:r>
          </w:p>
        </w:tc>
        <w:tc>
          <w:tcPr>
            <w:tcW w:w="4334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0FEBE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" w:name="Texto3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</w:tcPr>
          <w:p w14:paraId="2169BA48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040B043F" w14:textId="77777777" w:rsidTr="00F55A9B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14:paraId="042B1681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3F9F" w:rsidRPr="003C571D" w14:paraId="6F9E0041" w14:textId="77777777" w:rsidTr="00F55A9B">
        <w:tc>
          <w:tcPr>
            <w:tcW w:w="47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5AE8CE6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35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602D3F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5" w:name="Texto3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8B48D9E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1A9EE65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F2B663E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6" w:name="Texto3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EFE324A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8DC0B96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9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CB55700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7" w:name="Texto3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04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3D78F37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16CDC340" w14:textId="77777777" w:rsidTr="00F55A9B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B7C9E33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3F9F" w:rsidRPr="003C571D" w14:paraId="0D18EF6B" w14:textId="77777777" w:rsidTr="00F55A9B">
        <w:trPr>
          <w:trHeight w:val="521"/>
        </w:trPr>
        <w:tc>
          <w:tcPr>
            <w:tcW w:w="470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EC834FB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A56D02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8" w:name="Texto3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4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1253A7E4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E5C9837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1484D46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9" w:name="Texto3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7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DC9415C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CDD3279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CE633CE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10" w:name="Texto3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09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65E5CC0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7217A14E" w14:textId="77777777" w:rsidTr="00F55A9B">
        <w:trPr>
          <w:trHeight w:hRule="exact" w:val="267"/>
        </w:trPr>
        <w:tc>
          <w:tcPr>
            <w:tcW w:w="1541" w:type="pct"/>
            <w:gridSpan w:val="10"/>
            <w:tcBorders>
              <w:top w:val="nil"/>
              <w:bottom w:val="nil"/>
              <w:right w:val="nil"/>
            </w:tcBorders>
          </w:tcPr>
          <w:p w14:paraId="10A5A228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59" w:type="pct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4A9A8B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14:paraId="437E4F0D" w14:textId="77777777" w:rsidTr="00F55A9B"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F94333C" w14:textId="77777777" w:rsidR="00F73EAA" w:rsidRPr="003C571D" w:rsidRDefault="00AE70EC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El correo electrónico designado será el medio por el que desea recibir el aviso de notificación, </w:t>
            </w:r>
            <w:r w:rsidR="006514BE" w:rsidRPr="003C571D">
              <w:rPr>
                <w:rFonts w:ascii="Arial" w:hAnsi="Arial" w:cs="Arial"/>
                <w:b/>
                <w:sz w:val="20"/>
                <w:szCs w:val="20"/>
              </w:rPr>
              <w:t>y en su caso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del pago.</w:t>
            </w:r>
          </w:p>
        </w:tc>
      </w:tr>
    </w:tbl>
    <w:p w14:paraId="5FAB7FC9" w14:textId="77777777" w:rsidR="00167A23" w:rsidRPr="003C571D" w:rsidRDefault="00167A23" w:rsidP="00B6101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168"/>
        <w:gridCol w:w="1233"/>
        <w:gridCol w:w="178"/>
        <w:gridCol w:w="396"/>
        <w:gridCol w:w="157"/>
        <w:gridCol w:w="142"/>
        <w:gridCol w:w="361"/>
        <w:gridCol w:w="351"/>
        <w:gridCol w:w="206"/>
        <w:gridCol w:w="498"/>
        <w:gridCol w:w="675"/>
        <w:gridCol w:w="206"/>
        <w:gridCol w:w="10"/>
        <w:gridCol w:w="900"/>
        <w:gridCol w:w="151"/>
        <w:gridCol w:w="524"/>
        <w:gridCol w:w="380"/>
        <w:gridCol w:w="2440"/>
        <w:gridCol w:w="6"/>
        <w:gridCol w:w="12"/>
        <w:gridCol w:w="332"/>
      </w:tblGrid>
      <w:tr w:rsidR="00F73EAA" w:rsidRPr="003C571D" w14:paraId="57EC429B" w14:textId="77777777" w:rsidTr="00253BED">
        <w:tc>
          <w:tcPr>
            <w:tcW w:w="5000" w:type="pct"/>
            <w:gridSpan w:val="2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22898" w14:textId="77777777" w:rsidR="00F73EAA" w:rsidRPr="003C571D" w:rsidRDefault="00F73EAA" w:rsidP="00F27855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>DATOS DE LA PERSONA REPRESENTANTE</w:t>
            </w:r>
          </w:p>
        </w:tc>
      </w:tr>
      <w:tr w:rsidR="00F73EAA" w:rsidRPr="003C571D" w14:paraId="5245BDC5" w14:textId="77777777" w:rsidTr="00963F9F">
        <w:trPr>
          <w:trHeight w:val="465"/>
        </w:trPr>
        <w:tc>
          <w:tcPr>
            <w:tcW w:w="1245" w:type="pct"/>
            <w:gridSpan w:val="4"/>
            <w:tcBorders>
              <w:top w:val="nil"/>
              <w:bottom w:val="nil"/>
            </w:tcBorders>
          </w:tcPr>
          <w:p w14:paraId="1DC42A06" w14:textId="77777777" w:rsidR="00F73EAA" w:rsidRPr="003C571D" w:rsidRDefault="00F73EAA" w:rsidP="0057688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NIF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B0A">
              <w:rPr>
                <w:rFonts w:ascii="Arial" w:hAnsi="Arial" w:cs="Arial"/>
                <w:sz w:val="20"/>
                <w:szCs w:val="20"/>
              </w:rPr>
            </w:r>
            <w:r w:rsidR="00737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11970" w:rsidRPr="003C571D">
              <w:rPr>
                <w:rFonts w:ascii="Arial" w:hAnsi="Arial" w:cs="Arial"/>
                <w:position w:val="-6"/>
                <w:sz w:val="20"/>
                <w:szCs w:val="20"/>
              </w:rPr>
              <w:t xml:space="preserve">       </w:t>
            </w:r>
            <w:r w:rsidRPr="003C571D">
              <w:rPr>
                <w:rFonts w:ascii="Arial" w:hAnsi="Arial" w:cs="Arial"/>
                <w:position w:val="-4"/>
                <w:sz w:val="20"/>
                <w:szCs w:val="20"/>
              </w:rPr>
              <w:t>NIE</w:t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2B43" w:rsidRPr="003C571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B0A">
              <w:rPr>
                <w:rFonts w:ascii="Arial" w:hAnsi="Arial" w:cs="Arial"/>
                <w:sz w:val="20"/>
                <w:szCs w:val="20"/>
              </w:rPr>
            </w:r>
            <w:r w:rsidR="00737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3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14:paraId="098CE95F" w14:textId="77777777" w:rsidR="00F73EAA" w:rsidRPr="003C571D" w:rsidRDefault="00F73EAA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position w:val="-6"/>
                <w:sz w:val="20"/>
                <w:szCs w:val="20"/>
              </w:rPr>
              <w:t>Número de documento:</w:t>
            </w:r>
          </w:p>
        </w:tc>
        <w:tc>
          <w:tcPr>
            <w:tcW w:w="273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608" w14:textId="77777777" w:rsidR="00F73EAA" w:rsidRPr="003C571D" w:rsidRDefault="00615688" w:rsidP="00F27855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1" w:name="Texto4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F73EAA" w:rsidRPr="003C571D" w14:paraId="05643A9D" w14:textId="77777777" w:rsidTr="00F27855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588E1AFD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2F61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14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5B5C836A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1º Apellido: </w:t>
            </w:r>
          </w:p>
        </w:tc>
        <w:tc>
          <w:tcPr>
            <w:tcW w:w="11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57EC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3" w:name="Texto43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7E7BA71D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2º Apellido: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8C6EE15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4" w:name="Texto44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2A880DC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5674E5C3" w14:textId="77777777" w:rsidTr="00D4619D">
        <w:trPr>
          <w:trHeight w:hRule="exact" w:val="48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71293F78" w14:textId="77777777" w:rsidR="00F73EAA" w:rsidRPr="003C571D" w:rsidRDefault="00D4619D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4F8A">
              <w:rPr>
                <w:rFonts w:ascii="Arial" w:hAnsi="Arial" w:cs="Arial"/>
                <w:sz w:val="20"/>
                <w:szCs w:val="20"/>
              </w:rPr>
              <w:t>Hombre</w:t>
            </w:r>
            <w:r w:rsidRPr="00644F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5688" w:rsidRPr="00644F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F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B0A">
              <w:rPr>
                <w:rFonts w:ascii="Arial" w:hAnsi="Arial" w:cs="Arial"/>
                <w:sz w:val="20"/>
                <w:szCs w:val="20"/>
              </w:rPr>
            </w:r>
            <w:r w:rsidR="00737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644F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44F8A">
              <w:rPr>
                <w:rFonts w:ascii="Arial" w:hAnsi="Arial" w:cs="Arial"/>
                <w:sz w:val="20"/>
                <w:szCs w:val="20"/>
              </w:rPr>
              <w:t xml:space="preserve"> Mujer </w:t>
            </w:r>
            <w:r w:rsidR="00615688" w:rsidRPr="00644F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4F8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37B0A">
              <w:rPr>
                <w:rFonts w:ascii="Arial" w:hAnsi="Arial" w:cs="Arial"/>
                <w:sz w:val="20"/>
                <w:szCs w:val="20"/>
              </w:rPr>
            </w:r>
            <w:r w:rsidR="00737B0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15688" w:rsidRPr="00644F8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73EAA" w:rsidRPr="003C571D" w14:paraId="03508491" w14:textId="77777777" w:rsidTr="00F27855">
        <w:tc>
          <w:tcPr>
            <w:tcW w:w="5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5D9F5DC1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</w:p>
        </w:tc>
        <w:tc>
          <w:tcPr>
            <w:tcW w:w="4270" w:type="pct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C8EE1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15" w:name="Texto45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14:paraId="39621871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18C85889" w14:textId="77777777" w:rsidTr="00F27855">
        <w:trPr>
          <w:trHeight w:hRule="exact" w:val="45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</w:tcPr>
          <w:p w14:paraId="42FA562A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14:paraId="52345B7C" w14:textId="77777777" w:rsidTr="00F27855"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8F950FE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Provincia:</w:t>
            </w:r>
          </w:p>
        </w:tc>
        <w:tc>
          <w:tcPr>
            <w:tcW w:w="95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A4F637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6" w:name="Texto46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68682EF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59D47B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C.P.:</w:t>
            </w:r>
          </w:p>
        </w:tc>
        <w:tc>
          <w:tcPr>
            <w:tcW w:w="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393B5D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17" w:name="Texto47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5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34A73FF8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4DD720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Población:</w:t>
            </w:r>
          </w:p>
        </w:tc>
        <w:tc>
          <w:tcPr>
            <w:tcW w:w="16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42ABC9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8" w:name="Texto48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6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0C50A98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373DFEE1" w14:textId="77777777" w:rsidTr="00F27855">
        <w:trPr>
          <w:trHeight w:hRule="exact" w:val="113"/>
        </w:trPr>
        <w:tc>
          <w:tcPr>
            <w:tcW w:w="5000" w:type="pct"/>
            <w:gridSpan w:val="2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DA67E09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1636A82A" w14:textId="77777777" w:rsidTr="0043620C">
        <w:trPr>
          <w:trHeight w:val="511"/>
        </w:trPr>
        <w:tc>
          <w:tcPr>
            <w:tcW w:w="482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067CEE2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978A971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19" w:name="Texto49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6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750918C2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907B9F7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Teléfono móvil:</w:t>
            </w:r>
          </w:p>
        </w:tc>
        <w:tc>
          <w:tcPr>
            <w:tcW w:w="6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7643B9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0" w:name="Texto50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00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14:paraId="2C10E7F3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F9F23A8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t>Correo electrónico:</w:t>
            </w:r>
          </w:p>
        </w:tc>
        <w:tc>
          <w:tcPr>
            <w:tcW w:w="13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727975C" w14:textId="77777777" w:rsidR="00F73EAA" w:rsidRPr="003C571D" w:rsidRDefault="00615688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71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1" w:name="Texto51"/>
            <w:r w:rsidR="00F73EAA" w:rsidRPr="003C571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571D">
              <w:rPr>
                <w:rFonts w:ascii="Arial" w:hAnsi="Arial" w:cs="Arial"/>
                <w:sz w:val="20"/>
                <w:szCs w:val="20"/>
              </w:rPr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3EAA" w:rsidRPr="003C57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571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70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4E66829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EAA" w:rsidRPr="003C571D" w14:paraId="6BD62A8A" w14:textId="77777777" w:rsidTr="00F27855">
        <w:trPr>
          <w:trHeight w:hRule="exact" w:val="113"/>
        </w:trPr>
        <w:tc>
          <w:tcPr>
            <w:tcW w:w="1583" w:type="pct"/>
            <w:gridSpan w:val="7"/>
            <w:tcBorders>
              <w:top w:val="nil"/>
              <w:bottom w:val="nil"/>
              <w:right w:val="nil"/>
            </w:tcBorders>
          </w:tcPr>
          <w:p w14:paraId="49DE20BC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17" w:type="pct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A9F17" w14:textId="77777777" w:rsidR="00F73EAA" w:rsidRPr="003C571D" w:rsidRDefault="00F73EAA" w:rsidP="00F2785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73EAA" w:rsidRPr="003C571D" w14:paraId="14D15F4D" w14:textId="77777777" w:rsidTr="00F27855">
        <w:tc>
          <w:tcPr>
            <w:tcW w:w="5000" w:type="pct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2AF3A3" w14:textId="77777777" w:rsidR="00F73EAA" w:rsidRPr="003C571D" w:rsidRDefault="00F73EAA" w:rsidP="00FE5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Si existe representante, las comunicaciones que deriven de este escrito se realizarán con 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la persona representante designada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por el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interesado</w:t>
            </w:r>
            <w:r w:rsidR="00FE52D9" w:rsidRPr="003C571D">
              <w:rPr>
                <w:rFonts w:ascii="Arial" w:hAnsi="Arial" w:cs="Arial"/>
                <w:b/>
                <w:sz w:val="20"/>
                <w:szCs w:val="20"/>
              </w:rPr>
              <w:t>/a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14:paraId="3F41D175" w14:textId="77777777" w:rsidR="00167A23" w:rsidRPr="003C571D" w:rsidRDefault="00167A23" w:rsidP="007F14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F73EAA" w:rsidRPr="003C571D" w14:paraId="28C67359" w14:textId="77777777" w:rsidTr="00F27855">
        <w:tc>
          <w:tcPr>
            <w:tcW w:w="5000" w:type="pct"/>
            <w:tcBorders>
              <w:bottom w:val="single" w:sz="6" w:space="0" w:color="808080"/>
            </w:tcBorders>
            <w:shd w:val="clear" w:color="auto" w:fill="E0E0E0"/>
            <w:vAlign w:val="center"/>
          </w:tcPr>
          <w:p w14:paraId="5B0D5017" w14:textId="77777777" w:rsidR="00F73EAA" w:rsidRPr="003C571D" w:rsidRDefault="00F73EAA" w:rsidP="00831F9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MEDIO </w:t>
            </w:r>
            <w:r w:rsidR="00831F9C" w:rsidRPr="003C571D">
              <w:rPr>
                <w:rFonts w:ascii="Arial" w:hAnsi="Arial" w:cs="Arial"/>
                <w:b/>
                <w:sz w:val="20"/>
                <w:szCs w:val="20"/>
              </w:rPr>
              <w:t>PARA</w:t>
            </w:r>
            <w:r w:rsidRPr="003C571D">
              <w:rPr>
                <w:rFonts w:ascii="Arial" w:hAnsi="Arial" w:cs="Arial"/>
                <w:b/>
                <w:sz w:val="20"/>
                <w:szCs w:val="20"/>
              </w:rPr>
              <w:t xml:space="preserve"> RECIBIR LA RESPUESTA</w:t>
            </w:r>
          </w:p>
        </w:tc>
      </w:tr>
      <w:tr w:rsidR="00F73EAA" w:rsidRPr="003C571D" w14:paraId="29EFAA59" w14:textId="77777777" w:rsidTr="00645F78">
        <w:trPr>
          <w:trHeight w:val="596"/>
        </w:trPr>
        <w:tc>
          <w:tcPr>
            <w:tcW w:w="5000" w:type="pct"/>
            <w:tcBorders>
              <w:top w:val="single" w:sz="6" w:space="0" w:color="808080"/>
            </w:tcBorders>
            <w:vAlign w:val="center"/>
          </w:tcPr>
          <w:p w14:paraId="6043F3DF" w14:textId="77777777" w:rsidR="00F73EAA" w:rsidRPr="003C571D" w:rsidRDefault="00415AE3" w:rsidP="00415AE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Notificación electrónica. C</w:t>
            </w:r>
            <w:r w:rsidR="00F73EAA" w:rsidRPr="003C571D">
              <w:rPr>
                <w:rFonts w:ascii="Arial" w:hAnsi="Arial" w:cs="Arial"/>
                <w:sz w:val="20"/>
                <w:szCs w:val="20"/>
              </w:rPr>
              <w:t xml:space="preserve">ompruebe que está usted registrado en la Plataforma </w:t>
            </w:r>
            <w:hyperlink r:id="rId8" w:history="1">
              <w:r w:rsidR="00F73EAA" w:rsidRPr="003C571D">
                <w:rPr>
                  <w:rFonts w:ascii="Arial" w:hAnsi="Arial" w:cs="Arial"/>
                  <w:sz w:val="20"/>
                  <w:szCs w:val="20"/>
                </w:rPr>
                <w:t>https://notifica.jccm.es/notifica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y que sus datos son correctos.</w:t>
            </w:r>
          </w:p>
        </w:tc>
      </w:tr>
    </w:tbl>
    <w:p w14:paraId="6A66E73B" w14:textId="77777777" w:rsidR="00167A23" w:rsidRPr="003C571D" w:rsidRDefault="00167A23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4"/>
        <w:gridCol w:w="8859"/>
      </w:tblGrid>
      <w:tr w:rsidR="00D4619D" w:rsidRPr="003C571D" w14:paraId="081EC963" w14:textId="77777777" w:rsidTr="00963F9F">
        <w:trPr>
          <w:trHeight w:val="359"/>
        </w:trPr>
        <w:tc>
          <w:tcPr>
            <w:tcW w:w="10343" w:type="dxa"/>
            <w:gridSpan w:val="2"/>
            <w:shd w:val="clear" w:color="auto" w:fill="auto"/>
            <w:vAlign w:val="center"/>
          </w:tcPr>
          <w:p w14:paraId="08C1A68B" w14:textId="77777777" w:rsidR="00D4619D" w:rsidRPr="00644F8A" w:rsidRDefault="00D4619D" w:rsidP="009B56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sz w:val="20"/>
                <w:szCs w:val="20"/>
              </w:rPr>
              <w:t>INFORMACIÓN BÁSICA DE PROTECCIÓN DE DATOS</w:t>
            </w:r>
          </w:p>
        </w:tc>
      </w:tr>
      <w:tr w:rsidR="00D4619D" w:rsidRPr="003C571D" w14:paraId="74184F65" w14:textId="77777777" w:rsidTr="00C600DF">
        <w:trPr>
          <w:trHeight w:val="506"/>
        </w:trPr>
        <w:tc>
          <w:tcPr>
            <w:tcW w:w="1484" w:type="dxa"/>
            <w:shd w:val="clear" w:color="auto" w:fill="auto"/>
            <w:vAlign w:val="center"/>
          </w:tcPr>
          <w:p w14:paraId="202098DC" w14:textId="77777777" w:rsidR="00D4619D" w:rsidRPr="00644F8A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1D94E4C0" w14:textId="77777777" w:rsidR="00D4619D" w:rsidRPr="00644F8A" w:rsidRDefault="002F6E9F" w:rsidP="009B5648">
            <w:pPr>
              <w:rPr>
                <w:rFonts w:ascii="Arial" w:hAnsi="Arial" w:cs="Arial"/>
                <w:sz w:val="20"/>
                <w:szCs w:val="20"/>
              </w:rPr>
            </w:pPr>
            <w:r w:rsidRPr="00644F8A">
              <w:rPr>
                <w:rFonts w:ascii="Arial" w:hAnsi="Arial" w:cs="Arial"/>
                <w:sz w:val="20"/>
                <w:szCs w:val="20"/>
              </w:rPr>
              <w:t>Instituto de la Mujer de Castilla-La Mancha</w:t>
            </w:r>
          </w:p>
        </w:tc>
      </w:tr>
      <w:tr w:rsidR="00D4619D" w:rsidRPr="003C571D" w14:paraId="5572037C" w14:textId="77777777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14:paraId="63AAD7FD" w14:textId="77777777" w:rsidR="00D4619D" w:rsidRPr="00644F8A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bCs/>
                <w:sz w:val="20"/>
                <w:szCs w:val="20"/>
              </w:rPr>
              <w:t>Finalidad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2C2D0052" w14:textId="77777777" w:rsidR="00D4619D" w:rsidRPr="00644F8A" w:rsidRDefault="002F6E9F" w:rsidP="009B5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F8A">
              <w:rPr>
                <w:rFonts w:ascii="Arial" w:hAnsi="Arial" w:cs="Arial"/>
                <w:sz w:val="20"/>
                <w:szCs w:val="20"/>
              </w:rPr>
              <w:t>Gestión de expedientes para la promoción de la igualdad de género</w:t>
            </w:r>
          </w:p>
        </w:tc>
      </w:tr>
      <w:tr w:rsidR="00D4619D" w:rsidRPr="003C571D" w14:paraId="100E4EC3" w14:textId="77777777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14:paraId="11FC80A5" w14:textId="77777777" w:rsidR="00D4619D" w:rsidRPr="00644F8A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Legitimación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3C9D67C6" w14:textId="2597368E" w:rsidR="007911AB" w:rsidRDefault="007911AB" w:rsidP="002F6E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11AB">
              <w:rPr>
                <w:rFonts w:ascii="Arial" w:hAnsi="Arial" w:cs="Arial"/>
                <w:sz w:val="20"/>
                <w:szCs w:val="20"/>
              </w:rPr>
              <w:t>6.1.b) Ejecución de un contrato del Reglamento General de Protección de datos.</w:t>
            </w:r>
          </w:p>
          <w:p w14:paraId="1EDFF031" w14:textId="75DB82F8" w:rsidR="007911AB" w:rsidRPr="00644F8A" w:rsidRDefault="002F6E9F" w:rsidP="00791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F8A">
              <w:rPr>
                <w:rFonts w:ascii="Arial" w:hAnsi="Arial" w:cs="Arial"/>
                <w:sz w:val="20"/>
                <w:szCs w:val="20"/>
              </w:rPr>
              <w:t>Ejercicio de Poderes Públicos - Ley Orgánica 1/2004 de 28 de diciembre de medidas de protección integral contra la violencia de género. Ley 12/2010, de 18 de noviembre, de Igualdad entre Mujeres y Hombres en Castilla-La Mancha. Ley 4/2018, de 8 de octubre, para una Sociedad Libre de Violencia de Género en Castilla-La Mancha</w:t>
            </w:r>
          </w:p>
        </w:tc>
      </w:tr>
      <w:tr w:rsidR="00D4619D" w:rsidRPr="003C571D" w14:paraId="4DCA50B5" w14:textId="77777777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14:paraId="0FF042D8" w14:textId="77777777" w:rsidR="00D4619D" w:rsidRPr="00644F8A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bCs/>
                <w:sz w:val="20"/>
                <w:szCs w:val="20"/>
              </w:rPr>
              <w:t>Destinatarios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0F410E32" w14:textId="77777777" w:rsidR="00D4619D" w:rsidRPr="00644F8A" w:rsidRDefault="00D4619D" w:rsidP="002F6E9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4F8A">
              <w:rPr>
                <w:rFonts w:ascii="Arial" w:hAnsi="Arial" w:cs="Arial"/>
                <w:color w:val="000000"/>
                <w:sz w:val="20"/>
                <w:szCs w:val="20"/>
              </w:rPr>
              <w:t xml:space="preserve">Existe cesión de datos. </w:t>
            </w:r>
          </w:p>
        </w:tc>
      </w:tr>
      <w:tr w:rsidR="00D4619D" w:rsidRPr="003C571D" w14:paraId="2E56AA57" w14:textId="77777777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14:paraId="65870099" w14:textId="77777777" w:rsidR="00D4619D" w:rsidRPr="00644F8A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bCs/>
                <w:sz w:val="20"/>
                <w:szCs w:val="20"/>
              </w:rPr>
              <w:t>Derechos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072EED6A" w14:textId="77777777" w:rsidR="00D4619D" w:rsidRPr="00644F8A" w:rsidRDefault="00D4619D" w:rsidP="009B56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4F8A">
              <w:rPr>
                <w:rFonts w:ascii="Arial" w:hAnsi="Arial" w:cs="Arial"/>
                <w:color w:val="000000"/>
                <w:sz w:val="20"/>
                <w:szCs w:val="20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D4619D" w:rsidRPr="003C571D" w14:paraId="33CC19F4" w14:textId="77777777" w:rsidTr="00963F9F">
        <w:trPr>
          <w:trHeight w:val="567"/>
        </w:trPr>
        <w:tc>
          <w:tcPr>
            <w:tcW w:w="1484" w:type="dxa"/>
            <w:shd w:val="clear" w:color="auto" w:fill="auto"/>
            <w:vAlign w:val="center"/>
          </w:tcPr>
          <w:p w14:paraId="4DD1933D" w14:textId="77777777" w:rsidR="00D4619D" w:rsidRPr="00644F8A" w:rsidRDefault="00D4619D" w:rsidP="009B56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4F8A">
              <w:rPr>
                <w:rFonts w:ascii="Arial" w:hAnsi="Arial" w:cs="Arial"/>
                <w:b/>
                <w:bCs/>
                <w:sz w:val="20"/>
                <w:szCs w:val="20"/>
              </w:rPr>
              <w:t>Información adicional</w:t>
            </w:r>
          </w:p>
        </w:tc>
        <w:tc>
          <w:tcPr>
            <w:tcW w:w="8859" w:type="dxa"/>
            <w:shd w:val="clear" w:color="auto" w:fill="auto"/>
            <w:vAlign w:val="center"/>
          </w:tcPr>
          <w:p w14:paraId="7C0A5782" w14:textId="77777777" w:rsidR="00D4619D" w:rsidRPr="00644F8A" w:rsidRDefault="00D4619D" w:rsidP="00850658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44F8A">
              <w:rPr>
                <w:rFonts w:ascii="Arial" w:hAnsi="Arial" w:cs="Arial"/>
                <w:sz w:val="20"/>
                <w:szCs w:val="20"/>
              </w:rPr>
              <w:t xml:space="preserve">Disponible en la dirección electrónica </w:t>
            </w:r>
            <w:hyperlink r:id="rId9" w:history="1">
              <w:r w:rsidR="00850658" w:rsidRPr="00415AE3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https://rat.castillalamancha.es/info/0242</w:t>
              </w:r>
            </w:hyperlink>
            <w:r w:rsidR="0085065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50658" w:rsidRPr="00BA6F9F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</w:tc>
      </w:tr>
    </w:tbl>
    <w:p w14:paraId="380C65B5" w14:textId="77777777" w:rsidR="00167A23" w:rsidRDefault="00167A23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297"/>
      </w:tblGrid>
      <w:tr w:rsidR="009B5648" w14:paraId="66E9290F" w14:textId="77777777" w:rsidTr="009B5648">
        <w:trPr>
          <w:trHeight w:val="529"/>
        </w:trPr>
        <w:tc>
          <w:tcPr>
            <w:tcW w:w="10297" w:type="dxa"/>
            <w:vAlign w:val="center"/>
          </w:tcPr>
          <w:p w14:paraId="4EA68FD8" w14:textId="77777777" w:rsidR="009B5648" w:rsidRPr="009B5648" w:rsidRDefault="009B5648" w:rsidP="00E707B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B5648">
              <w:rPr>
                <w:rFonts w:ascii="Arial" w:hAnsi="Arial" w:cs="Arial"/>
                <w:b/>
                <w:sz w:val="22"/>
                <w:szCs w:val="22"/>
              </w:rPr>
              <w:t>Documentación a aportar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9B5648" w14:paraId="4FA6FB40" w14:textId="77777777" w:rsidTr="00C600DF">
        <w:trPr>
          <w:trHeight w:val="973"/>
        </w:trPr>
        <w:tc>
          <w:tcPr>
            <w:tcW w:w="10297" w:type="dxa"/>
          </w:tcPr>
          <w:p w14:paraId="19D90B41" w14:textId="77777777" w:rsidR="009B5648" w:rsidRDefault="009B5648" w:rsidP="00E707B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1782F" w14:textId="3A46DE99" w:rsidR="009B5648" w:rsidRDefault="009B5648" w:rsidP="00C600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t>Conform</w:t>
            </w:r>
            <w:r w:rsidRPr="0038520E">
              <w:rPr>
                <w:rFonts w:ascii="Arial" w:hAnsi="Arial" w:cs="Arial"/>
                <w:sz w:val="20"/>
                <w:szCs w:val="20"/>
              </w:rPr>
              <w:t>e al artículo</w:t>
            </w:r>
            <w:r w:rsidR="009D6406" w:rsidRPr="0038520E">
              <w:rPr>
                <w:rFonts w:ascii="Arial" w:hAnsi="Arial" w:cs="Arial"/>
                <w:sz w:val="20"/>
                <w:szCs w:val="20"/>
              </w:rPr>
              <w:t xml:space="preserve"> 31 </w:t>
            </w:r>
            <w:r w:rsidR="00B96F37" w:rsidRPr="0038520E">
              <w:rPr>
                <w:rFonts w:ascii="Arial" w:hAnsi="Arial" w:cs="Arial"/>
                <w:sz w:val="20"/>
                <w:szCs w:val="20"/>
              </w:rPr>
              <w:t xml:space="preserve">de la </w:t>
            </w:r>
            <w:r w:rsidR="009F6453" w:rsidRPr="0038520E">
              <w:rPr>
                <w:rFonts w:ascii="Arial" w:hAnsi="Arial" w:cs="Arial"/>
                <w:sz w:val="20"/>
                <w:szCs w:val="20"/>
              </w:rPr>
              <w:t>Orden 40</w:t>
            </w:r>
            <w:r w:rsidR="009F6453" w:rsidRPr="009F6453">
              <w:rPr>
                <w:rFonts w:ascii="Arial" w:hAnsi="Arial" w:cs="Arial"/>
                <w:sz w:val="20"/>
                <w:szCs w:val="20"/>
              </w:rPr>
              <w:t>/2023, de 23 de febrero, de la Consejería de Igualdad y Portavoz, por la que se aprueban las bases reguladoras de las subvenciones para impulsar la igualdad de género, la prevención de la violencia machista y la no discriminación</w:t>
            </w:r>
            <w:r w:rsidR="00850658">
              <w:rPr>
                <w:rFonts w:ascii="Arial" w:hAnsi="Arial" w:cs="Arial"/>
                <w:sz w:val="20"/>
                <w:szCs w:val="20"/>
              </w:rPr>
              <w:t>,</w:t>
            </w:r>
            <w:r w:rsidR="00850658" w:rsidRPr="009B56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648">
              <w:rPr>
                <w:rFonts w:ascii="Arial" w:hAnsi="Arial" w:cs="Arial"/>
                <w:sz w:val="20"/>
                <w:szCs w:val="20"/>
              </w:rPr>
              <w:t>declara aportar:</w:t>
            </w:r>
          </w:p>
          <w:p w14:paraId="05BC6610" w14:textId="77777777" w:rsidR="009B5648" w:rsidRPr="009B5648" w:rsidRDefault="009B5648" w:rsidP="00C600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7A43620" w14:textId="77777777" w:rsidR="00645F78" w:rsidRDefault="00645F78" w:rsidP="00C600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M</w:t>
            </w:r>
            <w:r w:rsidRPr="00645F78">
              <w:rPr>
                <w:rFonts w:ascii="Arial" w:hAnsi="Arial" w:cs="Arial"/>
                <w:sz w:val="20"/>
                <w:szCs w:val="20"/>
              </w:rPr>
              <w:t>emoria de actuación justificativa del cumplimiento de las condiciones impuestas en la concesión de la subvención, con indicación de las actividades realizadas y de los resultados obtenidos. Así como del producto resultante de la actividad subvencionada, en su caso.</w:t>
            </w:r>
          </w:p>
          <w:p w14:paraId="61BD39F2" w14:textId="77777777" w:rsidR="00645F78" w:rsidRPr="00645F78" w:rsidRDefault="00645F78" w:rsidP="00C600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M</w:t>
            </w:r>
            <w:r w:rsidRPr="00645F78">
              <w:rPr>
                <w:rFonts w:ascii="Arial" w:hAnsi="Arial" w:cs="Arial"/>
                <w:sz w:val="20"/>
                <w:szCs w:val="20"/>
              </w:rPr>
              <w:t xml:space="preserve">emoria económica justificativa del total del coste de las actividades realizadas, en la que se incluya una relación clasificada de los gastos realizados con identificación del acreedor y del documento, su importe, fecha de emisión y fecha de pago. </w:t>
            </w:r>
            <w:r w:rsidR="009F64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64EE54" w14:textId="739B2233" w:rsidR="00645F78" w:rsidRPr="00645F78" w:rsidRDefault="00645F78" w:rsidP="00C600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A</w:t>
            </w:r>
            <w:r w:rsidRPr="00645F78">
              <w:rPr>
                <w:rFonts w:ascii="Arial" w:hAnsi="Arial" w:cs="Arial"/>
                <w:sz w:val="20"/>
                <w:szCs w:val="20"/>
              </w:rPr>
              <w:t xml:space="preserve">creditación de la especialización de las </w:t>
            </w:r>
            <w:r w:rsidRPr="006D1EF4">
              <w:rPr>
                <w:rFonts w:ascii="Arial" w:hAnsi="Arial" w:cs="Arial"/>
                <w:sz w:val="20"/>
                <w:szCs w:val="20"/>
              </w:rPr>
              <w:t>personas</w:t>
            </w:r>
            <w:r w:rsidR="00161136" w:rsidRPr="006D1EF4">
              <w:rPr>
                <w:rFonts w:ascii="Arial" w:hAnsi="Arial" w:cs="Arial"/>
                <w:sz w:val="20"/>
                <w:szCs w:val="20"/>
              </w:rPr>
              <w:t xml:space="preserve"> y/o</w:t>
            </w:r>
            <w:r w:rsidRPr="006D1E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1136" w:rsidRPr="006D1EF4">
              <w:rPr>
                <w:rFonts w:ascii="Arial" w:hAnsi="Arial" w:cs="Arial"/>
                <w:sz w:val="20"/>
                <w:szCs w:val="20"/>
              </w:rPr>
              <w:t xml:space="preserve">consultorías </w:t>
            </w:r>
            <w:r w:rsidRPr="00645F78">
              <w:rPr>
                <w:rFonts w:ascii="Arial" w:hAnsi="Arial" w:cs="Arial"/>
                <w:sz w:val="20"/>
                <w:szCs w:val="20"/>
              </w:rPr>
              <w:t xml:space="preserve">que ejecutan el proyecto mediante título acreditativo o certificado que acredite la formación y experiencia, expedidas por la entidad o servicio donde se ha </w:t>
            </w:r>
            <w:r w:rsidRPr="0038520E">
              <w:rPr>
                <w:rFonts w:ascii="Arial" w:hAnsi="Arial" w:cs="Arial"/>
                <w:sz w:val="20"/>
                <w:szCs w:val="20"/>
              </w:rPr>
              <w:t>adquirido la misma.</w:t>
            </w:r>
            <w:r w:rsidR="00161136" w:rsidRPr="0038520E">
              <w:rPr>
                <w:rFonts w:ascii="Arial" w:hAnsi="Arial" w:cs="Arial"/>
                <w:sz w:val="20"/>
                <w:szCs w:val="20"/>
              </w:rPr>
              <w:t xml:space="preserve"> En los términos fijados en el artículo </w:t>
            </w:r>
            <w:r w:rsidR="003C4591" w:rsidRPr="0038520E">
              <w:rPr>
                <w:rFonts w:ascii="Arial" w:hAnsi="Arial" w:cs="Arial"/>
                <w:sz w:val="20"/>
                <w:szCs w:val="20"/>
              </w:rPr>
              <w:t>9</w:t>
            </w:r>
            <w:r w:rsidR="00161136" w:rsidRPr="003852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43B7" w:rsidRPr="0038520E">
              <w:rPr>
                <w:rFonts w:ascii="Arial" w:hAnsi="Arial" w:cs="Arial"/>
                <w:sz w:val="20"/>
                <w:szCs w:val="20"/>
              </w:rPr>
              <w:t xml:space="preserve">apartado l) </w:t>
            </w:r>
            <w:r w:rsidR="00161136" w:rsidRPr="0038520E">
              <w:rPr>
                <w:rFonts w:ascii="Arial" w:hAnsi="Arial" w:cs="Arial"/>
                <w:sz w:val="20"/>
                <w:szCs w:val="20"/>
              </w:rPr>
              <w:t>de esta Orden.</w:t>
            </w:r>
          </w:p>
          <w:p w14:paraId="4217D832" w14:textId="77777777" w:rsidR="00645F78" w:rsidRPr="00645F78" w:rsidRDefault="00645F78" w:rsidP="00C600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 w:rsidRPr="00645F78">
              <w:rPr>
                <w:rFonts w:ascii="Arial" w:hAnsi="Arial" w:cs="Arial"/>
                <w:sz w:val="20"/>
                <w:szCs w:val="20"/>
              </w:rPr>
              <w:t xml:space="preserve"> Documentos que justifiquen que se ha hecho constar en la publicidad del proyecto la colaboración del Instituto de la Mujer mediante fondos propios y/o fondos finalistas del Ministerio</w:t>
            </w:r>
            <w:r w:rsidR="009F6453">
              <w:rPr>
                <w:rFonts w:ascii="Arial" w:hAnsi="Arial" w:cs="Arial"/>
                <w:sz w:val="20"/>
                <w:szCs w:val="20"/>
              </w:rPr>
              <w:t xml:space="preserve"> de Igualdad</w:t>
            </w:r>
            <w:r w:rsidRPr="00645F7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CDBB2D" w14:textId="77777777" w:rsidR="00645F78" w:rsidRPr="00645F78" w:rsidRDefault="00645F78" w:rsidP="00C600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R</w:t>
            </w:r>
            <w:r w:rsidRPr="00645F78">
              <w:rPr>
                <w:rFonts w:ascii="Arial" w:hAnsi="Arial" w:cs="Arial"/>
                <w:sz w:val="20"/>
                <w:szCs w:val="20"/>
              </w:rPr>
              <w:t>elación detallada de otros ingresos y/o subvenciones que hayan financiado la actividad subvencionada con indicación del importe y su procedencia.</w:t>
            </w:r>
          </w:p>
          <w:p w14:paraId="1A926BFE" w14:textId="77777777" w:rsidR="00645F78" w:rsidRPr="00645F78" w:rsidRDefault="00645F78" w:rsidP="00C600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645F78">
              <w:rPr>
                <w:rFonts w:ascii="Arial" w:hAnsi="Arial" w:cs="Arial"/>
                <w:sz w:val="20"/>
                <w:szCs w:val="20"/>
              </w:rPr>
              <w:t xml:space="preserve"> En su caso, carga de pago de reintegro en el supuesto de remanentes no aplicados, así como los intereses derivados de los mismos.</w:t>
            </w:r>
          </w:p>
          <w:p w14:paraId="7E459D0D" w14:textId="77098BE7" w:rsidR="009B5648" w:rsidRPr="003C4591" w:rsidRDefault="009B5648" w:rsidP="00C600D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1A615" w14:textId="77777777" w:rsidR="002E77A5" w:rsidRDefault="002E77A5" w:rsidP="00E707BB">
      <w:pPr>
        <w:rPr>
          <w:rFonts w:ascii="Arial" w:hAnsi="Arial" w:cs="Arial"/>
          <w:b/>
          <w:sz w:val="20"/>
          <w:szCs w:val="20"/>
        </w:rPr>
      </w:pPr>
    </w:p>
    <w:p w14:paraId="5E4D59AE" w14:textId="77777777" w:rsidR="00C600DF" w:rsidRDefault="00C600DF" w:rsidP="00E707BB">
      <w:pPr>
        <w:rPr>
          <w:rFonts w:ascii="Arial" w:hAnsi="Arial" w:cs="Arial"/>
          <w:b/>
          <w:sz w:val="20"/>
          <w:szCs w:val="20"/>
        </w:rPr>
      </w:pPr>
    </w:p>
    <w:p w14:paraId="5876512F" w14:textId="5DCA40FF" w:rsidR="00C600DF" w:rsidRDefault="00C600DF" w:rsidP="00E707BB">
      <w:pPr>
        <w:rPr>
          <w:rFonts w:ascii="Arial" w:hAnsi="Arial" w:cs="Arial"/>
          <w:b/>
          <w:sz w:val="20"/>
          <w:szCs w:val="20"/>
        </w:rPr>
      </w:pPr>
    </w:p>
    <w:p w14:paraId="332C4D8E" w14:textId="45A80F09" w:rsidR="0040471C" w:rsidRDefault="0040471C" w:rsidP="00E707BB">
      <w:pPr>
        <w:rPr>
          <w:rFonts w:ascii="Arial" w:hAnsi="Arial" w:cs="Arial"/>
          <w:b/>
          <w:sz w:val="20"/>
          <w:szCs w:val="20"/>
        </w:rPr>
      </w:pPr>
    </w:p>
    <w:p w14:paraId="5B55ACED" w14:textId="00D7E614" w:rsidR="0040471C" w:rsidRDefault="0040471C" w:rsidP="00E707BB">
      <w:pPr>
        <w:rPr>
          <w:rFonts w:ascii="Arial" w:hAnsi="Arial" w:cs="Arial"/>
          <w:b/>
          <w:sz w:val="20"/>
          <w:szCs w:val="20"/>
        </w:rPr>
      </w:pPr>
    </w:p>
    <w:p w14:paraId="75A248E8" w14:textId="6DD3DC99" w:rsidR="0040471C" w:rsidRDefault="0040471C" w:rsidP="00E707BB">
      <w:pPr>
        <w:rPr>
          <w:rFonts w:ascii="Arial" w:hAnsi="Arial" w:cs="Arial"/>
          <w:b/>
          <w:sz w:val="20"/>
          <w:szCs w:val="20"/>
        </w:rPr>
      </w:pPr>
    </w:p>
    <w:p w14:paraId="73C2C9BF" w14:textId="12C2A172" w:rsidR="0040471C" w:rsidRDefault="0040471C" w:rsidP="00E707BB">
      <w:pPr>
        <w:rPr>
          <w:rFonts w:ascii="Arial" w:hAnsi="Arial" w:cs="Arial"/>
          <w:b/>
          <w:sz w:val="20"/>
          <w:szCs w:val="20"/>
        </w:rPr>
      </w:pPr>
    </w:p>
    <w:p w14:paraId="4FB84C09" w14:textId="77777777" w:rsidR="0040471C" w:rsidRDefault="0040471C" w:rsidP="00E707BB">
      <w:pPr>
        <w:rPr>
          <w:rFonts w:ascii="Arial" w:hAnsi="Arial" w:cs="Arial"/>
          <w:b/>
          <w:sz w:val="20"/>
          <w:szCs w:val="20"/>
        </w:rPr>
      </w:pPr>
    </w:p>
    <w:p w14:paraId="4E156445" w14:textId="77777777" w:rsidR="00C600DF" w:rsidRDefault="00C600DF" w:rsidP="00E707BB">
      <w:pPr>
        <w:rPr>
          <w:rFonts w:ascii="Arial" w:hAnsi="Arial" w:cs="Arial"/>
          <w:b/>
          <w:sz w:val="20"/>
          <w:szCs w:val="20"/>
        </w:rPr>
      </w:pPr>
    </w:p>
    <w:p w14:paraId="25B48FFF" w14:textId="77777777" w:rsidR="00C600DF" w:rsidRDefault="00C600DF" w:rsidP="00E707BB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9B5648" w:rsidRPr="009B5648" w14:paraId="287D66DA" w14:textId="77777777" w:rsidTr="009B5648">
        <w:trPr>
          <w:trHeight w:val="436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B04F6D1" w14:textId="77777777" w:rsidR="009B5648" w:rsidRPr="009B5648" w:rsidRDefault="009B5648" w:rsidP="009B564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lastRenderedPageBreak/>
              <w:t>MEMORIA DE JUSTIFICACIÓN DEL PROYECTO</w:t>
            </w:r>
          </w:p>
        </w:tc>
      </w:tr>
      <w:tr w:rsidR="009B5648" w:rsidRPr="009B5648" w14:paraId="4DFB9234" w14:textId="77777777" w:rsidTr="009B5648">
        <w:trPr>
          <w:trHeight w:val="1690"/>
        </w:trPr>
        <w:tc>
          <w:tcPr>
            <w:tcW w:w="5000" w:type="pct"/>
          </w:tcPr>
          <w:tbl>
            <w:tblPr>
              <w:tblW w:w="10560" w:type="dxa"/>
              <w:tblLook w:val="01E0" w:firstRow="1" w:lastRow="1" w:firstColumn="1" w:lastColumn="1" w:noHBand="0" w:noVBand="0"/>
            </w:tblPr>
            <w:tblGrid>
              <w:gridCol w:w="10560"/>
            </w:tblGrid>
            <w:tr w:rsidR="009B5648" w:rsidRPr="009B5648" w14:paraId="6FE40E03" w14:textId="77777777" w:rsidTr="009B5648">
              <w:trPr>
                <w:trHeight w:val="567"/>
              </w:trPr>
              <w:tc>
                <w:tcPr>
                  <w:tcW w:w="5000" w:type="pct"/>
                  <w:hideMark/>
                </w:tcPr>
                <w:p w14:paraId="6DDF7223" w14:textId="77777777" w:rsidR="009B5648" w:rsidRPr="009B5648" w:rsidRDefault="009B5648" w:rsidP="009B5648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line="276" w:lineRule="auto"/>
                    <w:ind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sz w:val="20"/>
                      <w:szCs w:val="20"/>
                    </w:rPr>
                    <w:t>Se enviará una memoria al objeto de justificar el cumplimiento de las condiciones impuestas en la concesión de la subvención, con indicación de las actividades realizadas y de los resultados obtenidos, según el siguiente guion:</w:t>
                  </w:r>
                </w:p>
                <w:p w14:paraId="302AAAB7" w14:textId="77777777" w:rsidR="00FA4CF9" w:rsidRPr="00FA4CF9" w:rsidRDefault="009B5648" w:rsidP="009B5648">
                  <w:pPr>
                    <w:spacing w:before="12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1.- DENOMINACIÓN DEL PROYECTO</w:t>
                  </w:r>
                  <w:r w:rsidR="003C45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B5648" w:rsidRPr="009B5648" w14:paraId="16190F1A" w14:textId="77777777" w:rsidTr="009B5648">
              <w:tc>
                <w:tcPr>
                  <w:tcW w:w="5000" w:type="pct"/>
                  <w:hideMark/>
                </w:tcPr>
                <w:p w14:paraId="1AFA79A2" w14:textId="77777777" w:rsidR="00FA4CF9" w:rsidRPr="009B5648" w:rsidRDefault="009B5648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2.- ACTUACIONES DESARROLLADAS</w:t>
                  </w:r>
                  <w:r w:rsidR="003C45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B5648" w:rsidRPr="009B5648" w14:paraId="7064DB77" w14:textId="77777777" w:rsidTr="009B5648">
              <w:tc>
                <w:tcPr>
                  <w:tcW w:w="5000" w:type="pct"/>
                </w:tcPr>
                <w:p w14:paraId="5A65045A" w14:textId="77777777" w:rsidR="00FA4CF9" w:rsidRPr="009B5648" w:rsidRDefault="009B5648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3.- FECHA DE PUESTA EN MARCHA Y REALIZACIÓN DE CADA ACTIVIDAD</w:t>
                  </w:r>
                  <w:r w:rsidR="003C45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B5648" w:rsidRPr="009B5648" w14:paraId="21DF32BB" w14:textId="77777777" w:rsidTr="009B5648">
              <w:tc>
                <w:tcPr>
                  <w:tcW w:w="5000" w:type="pct"/>
                  <w:hideMark/>
                </w:tcPr>
                <w:p w14:paraId="68445E36" w14:textId="77777777" w:rsidR="00FA4CF9" w:rsidRPr="009B5648" w:rsidRDefault="009B5648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4.- OBJETIVOS GENERALES Y ESPECÍFICOS ALCANZADOS. (En este apartado deberá figurar el grado de consecución de los objetivos previstos en el proyecto o actuaciones desarrolladas).</w:t>
                  </w:r>
                </w:p>
              </w:tc>
            </w:tr>
            <w:tr w:rsidR="009B5648" w:rsidRPr="009B5648" w14:paraId="37B8E8F0" w14:textId="77777777" w:rsidTr="009B5648">
              <w:tc>
                <w:tcPr>
                  <w:tcW w:w="5000" w:type="pct"/>
                  <w:hideMark/>
                </w:tcPr>
                <w:p w14:paraId="0AAA061B" w14:textId="77777777" w:rsidR="009B5648" w:rsidRPr="009B5648" w:rsidRDefault="009B5648" w:rsidP="00415AE3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5.- EJECUCIÓN DE INDICADORES:</w:t>
                  </w:r>
                  <w:r w:rsidR="00415AE3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OBJETIVO/ INDICADOR/ RESULTADO</w:t>
                  </w:r>
                  <w:r w:rsidR="003C4591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</w:tr>
            <w:tr w:rsidR="009B5648" w:rsidRPr="009B5648" w14:paraId="17B8C289" w14:textId="77777777" w:rsidTr="009B5648">
              <w:trPr>
                <w:trHeight w:val="573"/>
              </w:trPr>
              <w:tc>
                <w:tcPr>
                  <w:tcW w:w="5000" w:type="pct"/>
                </w:tcPr>
                <w:p w14:paraId="4BCD22B1" w14:textId="77777777" w:rsidR="009B5648" w:rsidRPr="009B5648" w:rsidRDefault="009B5648" w:rsidP="00415AE3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6.-PRODUCTO RESULTANTE DEL PROYECTO SUBVENCIONAD</w:t>
                  </w:r>
                  <w:r w:rsidR="003C4591"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 w:rsidR="00645F78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9B5648" w:rsidRPr="009B5648" w14:paraId="2AF59AE5" w14:textId="77777777" w:rsidTr="009B5648">
              <w:tc>
                <w:tcPr>
                  <w:tcW w:w="5000" w:type="pct"/>
                  <w:hideMark/>
                </w:tcPr>
                <w:p w14:paraId="260BBA44" w14:textId="77777777" w:rsidR="00FA4CF9" w:rsidRPr="009B5648" w:rsidRDefault="009B5648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7.- BALANCE FINAL DE LOS RESULTADOS Y CONCLUSIÓN DE LAS CONSECUENCIAS DERIVADAS DE LA EJECUCIÓN DEL PROYECTO Y/O LAS ACTUACIONES (Especial mención a si se han consolidado las iniciativas empresariales o profesionales tuteladas o las actuaciones formativas desarrolladas)</w:t>
                  </w:r>
                </w:p>
              </w:tc>
            </w:tr>
            <w:tr w:rsidR="009B5648" w:rsidRPr="009B5648" w14:paraId="6DE6FB6A" w14:textId="77777777" w:rsidTr="009B5648">
              <w:tc>
                <w:tcPr>
                  <w:tcW w:w="5000" w:type="pct"/>
                  <w:hideMark/>
                </w:tcPr>
                <w:p w14:paraId="2B441504" w14:textId="77777777" w:rsidR="00FA4CF9" w:rsidRPr="009B5648" w:rsidRDefault="009B5648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8.- DATOS ESTADISTICOS. (Deberá incluir los datos que justifiquen la viabilidad técnica y económica del proyecto y su adecuación al pr</w:t>
                  </w:r>
                  <w:r w:rsidR="0055043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esupuesto; los datos sobre las </w:t>
                  </w: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personas destinatarias del proyecto no sólo su número sino toda la información relevante sobre su nacionalidad, edad, sexo, entorno habitual, rural o urbano, de acuerdo con los fines del proyecto. La medida en que el proyecto haya reducido situaciones de discriminación múltiple, …)</w:t>
                  </w:r>
                </w:p>
              </w:tc>
            </w:tr>
            <w:tr w:rsidR="009B5648" w:rsidRPr="009B5648" w14:paraId="51E28736" w14:textId="77777777" w:rsidTr="009B5648">
              <w:tc>
                <w:tcPr>
                  <w:tcW w:w="5000" w:type="pct"/>
                  <w:hideMark/>
                </w:tcPr>
                <w:p w14:paraId="5147FDDA" w14:textId="77777777" w:rsidR="009B5648" w:rsidRPr="009B5648" w:rsidRDefault="009B5648" w:rsidP="009B5648">
                  <w:pPr>
                    <w:spacing w:before="60" w:after="60" w:line="276" w:lineRule="auto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9B5648">
                    <w:rPr>
                      <w:rFonts w:ascii="Arial" w:hAnsi="Arial" w:cs="Arial"/>
                      <w:b/>
                      <w:sz w:val="20"/>
                      <w:szCs w:val="20"/>
                    </w:rPr>
                    <w:t>9.- VALORACIÓN: DIFICULTADES Y PROPUESTAS.</w:t>
                  </w:r>
                </w:p>
              </w:tc>
            </w:tr>
          </w:tbl>
          <w:p w14:paraId="7A69F57C" w14:textId="77777777" w:rsidR="009B5648" w:rsidRPr="009B5648" w:rsidRDefault="009B5648" w:rsidP="009B5648">
            <w:pPr>
              <w:tabs>
                <w:tab w:val="left" w:pos="10204"/>
              </w:tabs>
              <w:autoSpaceDE w:val="0"/>
              <w:autoSpaceDN w:val="0"/>
              <w:adjustRightInd w:val="0"/>
              <w:spacing w:line="276" w:lineRule="auto"/>
              <w:ind w:right="-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24ADFB" w14:textId="77777777" w:rsidR="009B5648" w:rsidRPr="009B5648" w:rsidRDefault="009B5648" w:rsidP="009B5648">
      <w:pPr>
        <w:spacing w:line="276" w:lineRule="auto"/>
        <w:ind w:firstLine="709"/>
        <w:jc w:val="center"/>
        <w:rPr>
          <w:rFonts w:ascii="Arial" w:hAnsi="Arial" w:cs="Arial"/>
          <w:sz w:val="20"/>
          <w:szCs w:val="20"/>
        </w:rPr>
      </w:pPr>
    </w:p>
    <w:p w14:paraId="65334EE6" w14:textId="77777777" w:rsidR="009B5648" w:rsidRPr="009B5648" w:rsidRDefault="009B5648" w:rsidP="009B5648">
      <w:pPr>
        <w:spacing w:line="276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b/>
          <w:sz w:val="20"/>
          <w:szCs w:val="20"/>
        </w:rPr>
        <w:t>COFINANCIACIÓN DEL PROYECTO</w:t>
      </w:r>
    </w:p>
    <w:p w14:paraId="7C66A9CA" w14:textId="77777777" w:rsid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 xml:space="preserve">La </w:t>
      </w:r>
      <w:r w:rsidR="0071483B" w:rsidRPr="00785CE5">
        <w:rPr>
          <w:rFonts w:ascii="Arial" w:hAnsi="Arial" w:cs="Arial"/>
          <w:sz w:val="20"/>
          <w:szCs w:val="20"/>
        </w:rPr>
        <w:t>entidad</w:t>
      </w:r>
      <w:r w:rsidR="0071483B" w:rsidRPr="0071483B">
        <w:rPr>
          <w:rFonts w:ascii="Arial" w:hAnsi="Arial" w:cs="Arial"/>
          <w:color w:val="FF0000"/>
          <w:sz w:val="20"/>
          <w:szCs w:val="20"/>
        </w:rPr>
        <w:t xml:space="preserve"> </w:t>
      </w:r>
      <w:r w:rsidR="0071483B" w:rsidRPr="0071483B">
        <w:rPr>
          <w:rFonts w:ascii="Arial" w:hAnsi="Arial" w:cs="Arial"/>
          <w:sz w:val="20"/>
          <w:szCs w:val="20"/>
        </w:rPr>
        <w:t>beneficiaria</w:t>
      </w:r>
      <w:r w:rsidRPr="009B5648">
        <w:rPr>
          <w:rFonts w:ascii="Arial" w:hAnsi="Arial" w:cs="Arial"/>
          <w:sz w:val="20"/>
          <w:szCs w:val="20"/>
        </w:rPr>
        <w:t>, aporta o ha obtenido otras subvenciones, ayudas, ingresos o recursos que financian las actividades subvencionadas. Se indicarán las otras fuentes de financiación, tanto públicas como privadas.</w:t>
      </w:r>
    </w:p>
    <w:p w14:paraId="098C9B3A" w14:textId="77777777" w:rsidR="00D62247" w:rsidRPr="009B5648" w:rsidRDefault="00D62247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2"/>
        <w:gridCol w:w="3225"/>
        <w:gridCol w:w="2230"/>
      </w:tblGrid>
      <w:tr w:rsidR="009B5648" w:rsidRPr="009B5648" w14:paraId="6A5FD6A9" w14:textId="77777777" w:rsidTr="009B5648">
        <w:tc>
          <w:tcPr>
            <w:tcW w:w="4928" w:type="dxa"/>
          </w:tcPr>
          <w:p w14:paraId="722BC8D3" w14:textId="77777777" w:rsidR="009B5648" w:rsidRPr="009B5648" w:rsidRDefault="009B5648" w:rsidP="009B56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3260" w:type="dxa"/>
          </w:tcPr>
          <w:p w14:paraId="14C42ECE" w14:textId="77777777" w:rsidR="009B5648" w:rsidRPr="009B5648" w:rsidRDefault="009B5648" w:rsidP="009B56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Procedencia de la cofinanciación*</w:t>
            </w:r>
          </w:p>
        </w:tc>
        <w:tc>
          <w:tcPr>
            <w:tcW w:w="2259" w:type="dxa"/>
          </w:tcPr>
          <w:p w14:paraId="45445AE5" w14:textId="77777777" w:rsidR="009B5648" w:rsidRPr="009B5648" w:rsidRDefault="009B5648" w:rsidP="009B564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B5648">
              <w:rPr>
                <w:rFonts w:ascii="Arial" w:hAnsi="Arial" w:cs="Arial"/>
                <w:b/>
                <w:sz w:val="20"/>
                <w:szCs w:val="20"/>
              </w:rPr>
              <w:t>Importe €</w:t>
            </w:r>
          </w:p>
        </w:tc>
      </w:tr>
      <w:tr w:rsidR="009B5648" w:rsidRPr="009B5648" w14:paraId="3C1E77DD" w14:textId="77777777" w:rsidTr="009B5648">
        <w:tc>
          <w:tcPr>
            <w:tcW w:w="4928" w:type="dxa"/>
          </w:tcPr>
          <w:p w14:paraId="79BAF891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22" w:name="Texto75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260" w:type="dxa"/>
          </w:tcPr>
          <w:p w14:paraId="14DED774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23" w:name="Texto78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259" w:type="dxa"/>
          </w:tcPr>
          <w:p w14:paraId="43FC2B85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24" w:name="Texto81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9B5648" w:rsidRPr="009B5648" w14:paraId="6FC339A3" w14:textId="77777777" w:rsidTr="009B5648">
        <w:tc>
          <w:tcPr>
            <w:tcW w:w="4928" w:type="dxa"/>
          </w:tcPr>
          <w:p w14:paraId="77E93E5C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25" w:name="Texto76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260" w:type="dxa"/>
          </w:tcPr>
          <w:p w14:paraId="4A0A50E6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26" w:name="Texto79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259" w:type="dxa"/>
          </w:tcPr>
          <w:p w14:paraId="08CE5C9A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27" w:name="Texto82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</w:tr>
      <w:tr w:rsidR="009B5648" w:rsidRPr="009B5648" w14:paraId="404DFB63" w14:textId="77777777" w:rsidTr="009B5648">
        <w:tc>
          <w:tcPr>
            <w:tcW w:w="4928" w:type="dxa"/>
          </w:tcPr>
          <w:p w14:paraId="2F871D2C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28" w:name="Texto77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260" w:type="dxa"/>
          </w:tcPr>
          <w:p w14:paraId="6D76FDAB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29" w:name="Texto80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2259" w:type="dxa"/>
          </w:tcPr>
          <w:p w14:paraId="08EE7D6A" w14:textId="77777777" w:rsidR="009B5648" w:rsidRPr="009B5648" w:rsidRDefault="009B5648" w:rsidP="009B564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564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30" w:name="Texto83"/>
            <w:r w:rsidRPr="009B564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B5648">
              <w:rPr>
                <w:rFonts w:ascii="Arial" w:hAnsi="Arial" w:cs="Arial"/>
                <w:sz w:val="20"/>
                <w:szCs w:val="20"/>
              </w:rPr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B564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</w:tbl>
    <w:p w14:paraId="0AB1E16E" w14:textId="77777777" w:rsid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21F1FB" w14:textId="77777777" w:rsidR="009B5648" w:rsidRP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B5648">
        <w:rPr>
          <w:rFonts w:ascii="Arial" w:hAnsi="Arial" w:cs="Arial"/>
          <w:sz w:val="20"/>
          <w:szCs w:val="20"/>
        </w:rPr>
        <w:t>*Se hará constar también en este apartado además de las otras fuentes, la financiación aportada en su caso, por la propia entidad o persona beneficiaria al proyecto y/o actuaciones realizadas.</w:t>
      </w:r>
    </w:p>
    <w:p w14:paraId="624D0CCA" w14:textId="77777777" w:rsidR="009B5648" w:rsidRPr="009B5648" w:rsidRDefault="009B5648" w:rsidP="009B564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0F07CB8" w14:textId="77777777" w:rsidR="00415AE3" w:rsidRDefault="00415AE3" w:rsidP="00415AE3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  <w:r w:rsidR="00645F78">
        <w:rPr>
          <w:rFonts w:ascii="Arial" w:hAnsi="Arial" w:cs="Arial"/>
          <w:sz w:val="18"/>
          <w:szCs w:val="18"/>
        </w:rPr>
        <w:t>DO POR LA PERSONA QUE REPRESENTA</w:t>
      </w:r>
      <w:r>
        <w:rPr>
          <w:rFonts w:ascii="Arial" w:hAnsi="Arial" w:cs="Arial"/>
          <w:sz w:val="18"/>
          <w:szCs w:val="18"/>
        </w:rPr>
        <w:t xml:space="preserve"> LEGALMENTE A LA ENTIDAD </w:t>
      </w:r>
      <w:r w:rsidR="00645F78">
        <w:rPr>
          <w:rFonts w:ascii="Arial" w:hAnsi="Arial" w:cs="Arial"/>
          <w:sz w:val="18"/>
          <w:szCs w:val="18"/>
        </w:rPr>
        <w:t>BENEFICIARIA</w:t>
      </w:r>
    </w:p>
    <w:p w14:paraId="64ED88CA" w14:textId="77777777" w:rsidR="00415AE3" w:rsidRDefault="00415AE3" w:rsidP="00415A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14:paraId="07A5A772" w14:textId="77777777" w:rsidR="00C600DF" w:rsidRDefault="00C600DF" w:rsidP="00415A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9156FC4" w14:textId="77777777" w:rsidR="00415AE3" w:rsidRDefault="00C600DF" w:rsidP="00415A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BEDB60" wp14:editId="29F2EBEF">
                <wp:simplePos x="0" y="0"/>
                <wp:positionH relativeFrom="margin">
                  <wp:posOffset>2221865</wp:posOffset>
                </wp:positionH>
                <wp:positionV relativeFrom="paragraph">
                  <wp:posOffset>9525</wp:posOffset>
                </wp:positionV>
                <wp:extent cx="2143125" cy="457200"/>
                <wp:effectExtent l="0" t="0" r="28575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8DAF3" id="Rectángulo 17" o:spid="_x0000_s1026" style="position:absolute;margin-left:174.95pt;margin-top:.75pt;width:168.7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" filled="f" strokecolor="#262626" strokeweight="2pt">
                <w10:wrap anchorx="margin"/>
              </v:rect>
            </w:pict>
          </mc:Fallback>
        </mc:AlternateContent>
      </w:r>
    </w:p>
    <w:p w14:paraId="466DAA9D" w14:textId="77777777" w:rsidR="00415AE3" w:rsidRDefault="00415AE3" w:rsidP="00415AE3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</w:p>
    <w:p w14:paraId="78371EFA" w14:textId="77777777" w:rsidR="009B5648" w:rsidRPr="009B5648" w:rsidRDefault="009B5648" w:rsidP="009B564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5AC43C5" w14:textId="77777777" w:rsidR="002E77A5" w:rsidRDefault="00C600DF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9B5648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2059D" wp14:editId="50AE576A">
                <wp:simplePos x="0" y="0"/>
                <wp:positionH relativeFrom="page">
                  <wp:posOffset>1638935</wp:posOffset>
                </wp:positionH>
                <wp:positionV relativeFrom="paragraph">
                  <wp:posOffset>98425</wp:posOffset>
                </wp:positionV>
                <wp:extent cx="4619625" cy="523875"/>
                <wp:effectExtent l="0" t="0" r="9525" b="952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A293C" w14:textId="77777777" w:rsidR="006D1EF4" w:rsidRDefault="006D1EF4" w:rsidP="009B5648">
                            <w:pPr>
                              <w:rPr>
                                <w:b/>
                              </w:rPr>
                            </w:pPr>
                          </w:p>
                          <w:p w14:paraId="5E6CC94C" w14:textId="77777777" w:rsidR="006D1EF4" w:rsidRPr="000A6987" w:rsidRDefault="006D1EF4" w:rsidP="009B564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A6987">
                              <w:rPr>
                                <w:rFonts w:ascii="Arial" w:hAnsi="Arial" w:cs="Arial"/>
                                <w:b/>
                              </w:rPr>
                              <w:t>INSTITUTO DE LA MUJER DE CASTILLA-LA MANCHA</w:t>
                            </w:r>
                          </w:p>
                          <w:p w14:paraId="0E735509" w14:textId="77777777" w:rsidR="006D1EF4" w:rsidRDefault="006D1EF4" w:rsidP="009B56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52059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129.05pt;margin-top:7.75pt;width:363.75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" stroked="f">
                <v:textbox>
                  <w:txbxContent>
                    <w:p w14:paraId="3ADA293C" w14:textId="77777777" w:rsidR="006D1EF4" w:rsidRDefault="006D1EF4" w:rsidP="009B5648">
                      <w:pPr>
                        <w:rPr>
                          <w:b/>
                        </w:rPr>
                      </w:pPr>
                    </w:p>
                    <w:p w14:paraId="5E6CC94C" w14:textId="77777777" w:rsidR="006D1EF4" w:rsidRPr="000A6987" w:rsidRDefault="006D1EF4" w:rsidP="009B564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0A6987">
                        <w:rPr>
                          <w:rFonts w:ascii="Arial" w:hAnsi="Arial" w:cs="Arial"/>
                          <w:b/>
                        </w:rPr>
                        <w:t>INSTITUTO DE LA MUJER DE CASTILLA-LA MANCHA</w:t>
                      </w:r>
                    </w:p>
                    <w:p w14:paraId="0E735509" w14:textId="77777777" w:rsidR="006D1EF4" w:rsidRDefault="006D1EF4" w:rsidP="009B5648"/>
                  </w:txbxContent>
                </v:textbox>
                <w10:wrap anchorx="page"/>
              </v:shape>
            </w:pict>
          </mc:Fallback>
        </mc:AlternateContent>
      </w:r>
    </w:p>
    <w:p w14:paraId="6CB0CC95" w14:textId="77777777" w:rsidR="00D62247" w:rsidRDefault="00D62247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5A55F3F" w14:textId="77777777" w:rsidR="00D62247" w:rsidRPr="009B5648" w:rsidRDefault="00D62247" w:rsidP="009B5648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43DC1D" w14:textId="77777777" w:rsidR="00685AFD" w:rsidRDefault="00685AFD" w:rsidP="009B5648">
      <w:pPr>
        <w:spacing w:line="276" w:lineRule="auto"/>
        <w:rPr>
          <w:rFonts w:ascii="Arial" w:hAnsi="Arial" w:cs="Arial"/>
          <w:b/>
          <w:sz w:val="20"/>
          <w:szCs w:val="20"/>
        </w:rPr>
        <w:sectPr w:rsidR="00685AFD" w:rsidSect="00E707BB">
          <w:headerReference w:type="default" r:id="rId10"/>
          <w:footerReference w:type="default" r:id="rId11"/>
          <w:pgSz w:w="11906" w:h="16838" w:code="9"/>
          <w:pgMar w:top="2875" w:right="748" w:bottom="284" w:left="851" w:header="709" w:footer="567" w:gutter="0"/>
          <w:cols w:space="708"/>
          <w:docGrid w:linePitch="360"/>
        </w:sectPr>
      </w:pPr>
    </w:p>
    <w:p w14:paraId="7A601169" w14:textId="77777777" w:rsidR="00685AFD" w:rsidRDefault="00685AFD" w:rsidP="00685AFD">
      <w:pPr>
        <w:tabs>
          <w:tab w:val="left" w:pos="3270"/>
        </w:tabs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5C4F41" wp14:editId="2F5950F9">
                <wp:simplePos x="0" y="0"/>
                <wp:positionH relativeFrom="column">
                  <wp:posOffset>137160</wp:posOffset>
                </wp:positionH>
                <wp:positionV relativeFrom="paragraph">
                  <wp:posOffset>25400</wp:posOffset>
                </wp:positionV>
                <wp:extent cx="8915400" cy="304800"/>
                <wp:effectExtent l="0" t="0" r="1905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6350C" w14:textId="77777777" w:rsidR="006D1EF4" w:rsidRPr="003B5F75" w:rsidRDefault="006D1EF4" w:rsidP="00685AFD">
                            <w:pPr>
                              <w:ind w:left="-284" w:firstLine="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PERSONAL PROPIO O CONTRATADO</w:t>
                            </w:r>
                          </w:p>
                          <w:p w14:paraId="050E1236" w14:textId="77777777" w:rsidR="006D1EF4" w:rsidRDefault="006D1EF4" w:rsidP="00685A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C4F41" id="Cuadro de texto 2" o:spid="_x0000_s1028" type="#_x0000_t202" style="position:absolute;left:0;text-align:left;margin-left:10.8pt;margin-top:2pt;width:702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">
                <v:textbox>
                  <w:txbxContent>
                    <w:p w14:paraId="6D66350C" w14:textId="77777777" w:rsidR="006D1EF4" w:rsidRPr="003B5F75" w:rsidRDefault="006D1EF4" w:rsidP="00685AFD">
                      <w:pPr>
                        <w:ind w:left="-284" w:firstLine="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PERSONAL PROPIO O CONTRATADO</w:t>
                      </w:r>
                    </w:p>
                    <w:p w14:paraId="050E1236" w14:textId="77777777" w:rsidR="006D1EF4" w:rsidRDefault="006D1EF4" w:rsidP="00685AF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88D0EB" w14:textId="77777777" w:rsidR="00685AFD" w:rsidRDefault="00685AFD" w:rsidP="00685AFD">
      <w:pPr>
        <w:tabs>
          <w:tab w:val="left" w:pos="3270"/>
        </w:tabs>
        <w:jc w:val="both"/>
      </w:pPr>
    </w:p>
    <w:p w14:paraId="65C3B73D" w14:textId="77777777" w:rsidR="00685AFD" w:rsidRDefault="00685AFD" w:rsidP="00685AFD">
      <w:pPr>
        <w:tabs>
          <w:tab w:val="left" w:pos="3270"/>
        </w:tabs>
        <w:jc w:val="both"/>
      </w:pPr>
    </w:p>
    <w:p w14:paraId="20598045" w14:textId="77777777"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El presente documento tiene por objeto indicar la relación clasificada de los gastos de personal propio o contratado.</w:t>
      </w:r>
    </w:p>
    <w:p w14:paraId="249A9A21" w14:textId="77777777"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4544"/>
        <w:gridCol w:w="1291"/>
        <w:gridCol w:w="2389"/>
        <w:gridCol w:w="3312"/>
        <w:gridCol w:w="1473"/>
      </w:tblGrid>
      <w:tr w:rsidR="00685AFD" w:rsidRPr="003B5F75" w14:paraId="109AEFD1" w14:textId="77777777" w:rsidTr="00415AE3">
        <w:trPr>
          <w:trHeight w:val="379"/>
          <w:jc w:val="center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17AD44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FC44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00B27E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NIF/CIF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C53EE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BCA83B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9FF3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EEE3CB" w14:textId="77777777"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1A5A56F" w14:textId="77777777"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3B5F75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14:paraId="0AC86021" w14:textId="77777777"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441C8C6F" w14:textId="77777777"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"/>
        <w:gridCol w:w="2726"/>
        <w:gridCol w:w="1454"/>
        <w:gridCol w:w="1817"/>
        <w:gridCol w:w="1091"/>
        <w:gridCol w:w="1817"/>
        <w:gridCol w:w="1272"/>
        <w:gridCol w:w="1273"/>
        <w:gridCol w:w="1091"/>
        <w:gridCol w:w="1272"/>
      </w:tblGrid>
      <w:tr w:rsidR="00685AFD" w:rsidRPr="003B5F75" w14:paraId="20692CEE" w14:textId="77777777" w:rsidTr="00415AE3">
        <w:trPr>
          <w:trHeight w:val="227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6444BE1" w14:textId="77777777" w:rsidR="00685AFD" w:rsidRPr="003B5F75" w:rsidRDefault="00685AFD" w:rsidP="00415A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14:paraId="551FAA23" w14:textId="77777777" w:rsidR="00685AFD" w:rsidRPr="003B5F75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14:paraId="3ACEF1C8" w14:textId="77777777" w:rsidR="00685AFD" w:rsidRPr="003B5F75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301E632B" w14:textId="77777777" w:rsidR="00685AFD" w:rsidRPr="003B5F75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Actividad subvencionada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18CF3679" w14:textId="77777777" w:rsidR="00685AFD" w:rsidRPr="003B5F75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Periodo trabajado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14:paraId="60698F3B" w14:textId="77777777" w:rsidR="00685AFD" w:rsidRPr="003B5F75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Horas imputadas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14:paraId="4CA8AB04" w14:textId="77777777" w:rsidR="00685AFD" w:rsidRPr="003B5F75" w:rsidRDefault="00685AFD" w:rsidP="00415A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Número de factura (*)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hideMark/>
          </w:tcPr>
          <w:p w14:paraId="7DB59775" w14:textId="77777777" w:rsidR="00685AFD" w:rsidRPr="003B5F75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nil"/>
            </w:tcBorders>
            <w:hideMark/>
          </w:tcPr>
          <w:p w14:paraId="3A806FFF" w14:textId="77777777" w:rsidR="00685AFD" w:rsidRPr="003B5F75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6" w:space="0" w:color="auto"/>
              <w:right w:val="double" w:sz="4" w:space="0" w:color="auto"/>
            </w:tcBorders>
            <w:hideMark/>
          </w:tcPr>
          <w:p w14:paraId="6C55534A" w14:textId="77777777" w:rsidR="00685AFD" w:rsidRPr="003B5F75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5F75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685AFD" w:rsidRPr="003B5F75" w14:paraId="23316244" w14:textId="77777777" w:rsidTr="00415AE3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7DED616D" w14:textId="77777777" w:rsidR="00685AFD" w:rsidRPr="003B5F75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6BF90EE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E27B787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4B8914E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7AB4052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FCF3B3E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C208EDD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815B038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316189B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1BAB7FD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14:paraId="64478E7D" w14:textId="77777777" w:rsidTr="00415AE3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3893A032" w14:textId="77777777" w:rsidR="00685AFD" w:rsidRPr="003B5F75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27581AC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0FC5F5A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CE2DE8E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680C5C8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530351D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57280DD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4C66445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A017792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554E0F9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14:paraId="14218E76" w14:textId="77777777" w:rsidTr="00415AE3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2832500A" w14:textId="77777777" w:rsidR="00685AFD" w:rsidRPr="003B5F75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D35686D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4F3DA70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A0FE768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F2D7033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D36322F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3303739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BC3732D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4266DA7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1494D27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14:paraId="3C20A3EC" w14:textId="77777777" w:rsidTr="00415AE3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66630EAB" w14:textId="77777777" w:rsidR="00685AFD" w:rsidRPr="003B5F75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136B31B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A81C563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F7E31BE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7473601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1EF9CC7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05E6506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0564BC7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9A5FEC3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02B6724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14:paraId="56118625" w14:textId="77777777" w:rsidTr="00415AE3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4B3D7863" w14:textId="77777777" w:rsidR="00685AFD" w:rsidRPr="003B5F75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0405E23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06814F9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3F9470A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D26EF0D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9AD83D7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0A798D7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389F1964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A9DEE64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7CF4833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14:paraId="6289C84F" w14:textId="77777777" w:rsidTr="00415AE3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79542D6D" w14:textId="77777777" w:rsidR="00685AFD" w:rsidRPr="003B5F75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D5FB5B2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BCA3452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74612A5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6460A26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8003537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B06378E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88DFB63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9F1AC4D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76BEDAC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14:paraId="555E1CCD" w14:textId="77777777" w:rsidTr="00415AE3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5AD65CF5" w14:textId="77777777" w:rsidR="00685AFD" w:rsidRPr="003B5F75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CB9102C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2AE5AC7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5DD4242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443C022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62EB03E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82C16D7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E74E131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4EFD94A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06FA01D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14:paraId="075C321F" w14:textId="77777777" w:rsidTr="00415AE3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1683BB05" w14:textId="77777777" w:rsidR="00685AFD" w:rsidRPr="003B5F75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6AA65E3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213A2B5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655F384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A6BC8CC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4031CA4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66E93F3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B2E98FB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5AFCEDE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49FF3E4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14:paraId="6EE92F4F" w14:textId="77777777" w:rsidTr="00415AE3">
        <w:trPr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  <w:hideMark/>
          </w:tcPr>
          <w:p w14:paraId="76FB7CE4" w14:textId="77777777" w:rsidR="00685AFD" w:rsidRPr="003B5F75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B5F75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8F3286C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36278CD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3C1017A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5E627737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02846747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2C7AD0A8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EA389E8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2EE880F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73E68E2C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3B5F75" w14:paraId="4A2954F2" w14:textId="77777777" w:rsidTr="00415AE3">
        <w:trPr>
          <w:gridAfter w:val="2"/>
          <w:wAfter w:w="1843" w:type="dxa"/>
          <w:trHeight w:val="340"/>
          <w:jc w:val="center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8D753" w14:textId="77777777" w:rsidR="00685AFD" w:rsidRPr="003B5F75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6DF934BC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0C69093D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349413CC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nil"/>
              <w:right w:val="nil"/>
            </w:tcBorders>
            <w:hideMark/>
          </w:tcPr>
          <w:p w14:paraId="2FC83A26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hideMark/>
          </w:tcPr>
          <w:p w14:paraId="2F6B90C2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C9D2ADB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9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4481FF3B" w14:textId="77777777" w:rsidR="00685AFD" w:rsidRPr="003B5F75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B5F7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3B5F7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5F75">
              <w:rPr>
                <w:rFonts w:ascii="Arial" w:hAnsi="Arial" w:cs="Arial"/>
                <w:sz w:val="20"/>
                <w:szCs w:val="20"/>
              </w:rPr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5F7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EACB1F0" w14:textId="77777777" w:rsidR="00685AFD" w:rsidRPr="003B5F75" w:rsidRDefault="00685AFD" w:rsidP="00685AFD">
      <w:pPr>
        <w:spacing w:line="276" w:lineRule="auto"/>
        <w:ind w:left="142"/>
        <w:jc w:val="both"/>
        <w:rPr>
          <w:rFonts w:ascii="Arial" w:hAnsi="Arial" w:cs="Arial"/>
          <w:sz w:val="18"/>
          <w:szCs w:val="18"/>
        </w:rPr>
      </w:pPr>
      <w:r w:rsidRPr="003B5F75">
        <w:rPr>
          <w:rFonts w:ascii="Arial" w:hAnsi="Arial" w:cs="Arial"/>
          <w:sz w:val="20"/>
          <w:szCs w:val="20"/>
        </w:rPr>
        <w:t xml:space="preserve"> *solo para personal contratado</w:t>
      </w:r>
    </w:p>
    <w:p w14:paraId="32331EDA" w14:textId="77777777" w:rsidR="00415AE3" w:rsidRDefault="00415AE3" w:rsidP="00415AE3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FIRMADO POR LA PERSONA QUE REPRESENT</w:t>
      </w:r>
      <w:r w:rsidR="00645F7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LEGALMENTE A LA ENTIDAD </w:t>
      </w:r>
      <w:r w:rsidR="00645F78">
        <w:rPr>
          <w:rFonts w:ascii="Arial" w:hAnsi="Arial" w:cs="Arial"/>
          <w:sz w:val="18"/>
          <w:szCs w:val="18"/>
        </w:rPr>
        <w:t>BENEFICIARIA</w:t>
      </w:r>
    </w:p>
    <w:p w14:paraId="6E3362CA" w14:textId="77777777" w:rsidR="00415AE3" w:rsidRDefault="00415AE3" w:rsidP="00415A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14:paraId="4461D82B" w14:textId="77777777" w:rsidR="00415AE3" w:rsidRDefault="00415AE3" w:rsidP="00415A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p w14:paraId="78AEBBF7" w14:textId="77777777" w:rsidR="00415AE3" w:rsidRDefault="00415AE3" w:rsidP="00415AE3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842A90" wp14:editId="3961A27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143125" cy="438150"/>
                <wp:effectExtent l="0" t="0" r="28575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F7785" id="Rectángulo 4" o:spid="_x0000_s1026" style="position:absolute;margin-left:0;margin-top:2.95pt;width:168.75pt;height:34.5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" filled="f" strokecolor="#262626" strokeweight="2pt">
                <w10:wrap anchorx="margin"/>
              </v:rect>
            </w:pict>
          </mc:Fallback>
        </mc:AlternateContent>
      </w:r>
    </w:p>
    <w:p w14:paraId="626DE478" w14:textId="77777777" w:rsidR="00685AFD" w:rsidRDefault="00685AFD" w:rsidP="00415AE3">
      <w:pPr>
        <w:jc w:val="center"/>
        <w:rPr>
          <w:rFonts w:ascii="Arial" w:hAnsi="Arial" w:cs="Arial"/>
          <w:b/>
          <w:sz w:val="20"/>
          <w:szCs w:val="20"/>
        </w:rPr>
      </w:pPr>
    </w:p>
    <w:p w14:paraId="2CE2C59B" w14:textId="77777777" w:rsidR="00415AE3" w:rsidRDefault="00415AE3" w:rsidP="00415AE3">
      <w:pPr>
        <w:jc w:val="center"/>
        <w:rPr>
          <w:rFonts w:ascii="Arial" w:hAnsi="Arial" w:cs="Arial"/>
          <w:b/>
          <w:sz w:val="20"/>
          <w:szCs w:val="20"/>
        </w:rPr>
      </w:pPr>
    </w:p>
    <w:p w14:paraId="12C3A85F" w14:textId="77777777" w:rsidR="00685AFD" w:rsidRPr="00D62247" w:rsidRDefault="00685AFD" w:rsidP="00685AFD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A19181" wp14:editId="5E57F481">
                <wp:simplePos x="0" y="0"/>
                <wp:positionH relativeFrom="margin">
                  <wp:posOffset>13335</wp:posOffset>
                </wp:positionH>
                <wp:positionV relativeFrom="paragraph">
                  <wp:posOffset>92075</wp:posOffset>
                </wp:positionV>
                <wp:extent cx="9048750" cy="304800"/>
                <wp:effectExtent l="0" t="0" r="19050" b="1905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610807" w14:textId="77777777" w:rsidR="006D1EF4" w:rsidRPr="003B5F75" w:rsidRDefault="006D1EF4" w:rsidP="00685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CONSULTORÍA Y/O ASISTENCIA 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19181" id="Cuadro de texto 15" o:spid="_x0000_s1029" type="#_x0000_t202" style="position:absolute;margin-left:1.05pt;margin-top:7.25pt;width:712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">
                <v:textbox>
                  <w:txbxContent>
                    <w:p w14:paraId="51610807" w14:textId="77777777" w:rsidR="006D1EF4" w:rsidRPr="003B5F75" w:rsidRDefault="006D1EF4" w:rsidP="00685A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CONSULTORÍA Y/O ASISTENCIA TÉCNICA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1F0EEA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7D8C0F01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01289E11" w14:textId="77777777" w:rsidR="00685AFD" w:rsidRPr="00D62247" w:rsidRDefault="00685AFD" w:rsidP="00685AFD">
      <w:pPr>
        <w:spacing w:after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consultoría y/o asistencia técnica</w:t>
      </w:r>
    </w:p>
    <w:tbl>
      <w:tblPr>
        <w:tblStyle w:val="Tablaconcuadrcula"/>
        <w:tblW w:w="14175" w:type="dxa"/>
        <w:tblInd w:w="142" w:type="dxa"/>
        <w:tblLook w:val="04A0" w:firstRow="1" w:lastRow="0" w:firstColumn="1" w:lastColumn="0" w:noHBand="0" w:noVBand="1"/>
      </w:tblPr>
      <w:tblGrid>
        <w:gridCol w:w="992"/>
        <w:gridCol w:w="2835"/>
        <w:gridCol w:w="993"/>
        <w:gridCol w:w="2229"/>
        <w:gridCol w:w="3003"/>
        <w:gridCol w:w="4123"/>
      </w:tblGrid>
      <w:tr w:rsidR="00685AFD" w:rsidRPr="00D62247" w14:paraId="4C4D6849" w14:textId="77777777" w:rsidTr="00415AE3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0E4499AB" w14:textId="77777777" w:rsidR="00685AFD" w:rsidRPr="00D62247" w:rsidRDefault="00685AFD" w:rsidP="00415AE3">
            <w:pPr>
              <w:spacing w:line="276" w:lineRule="auto"/>
              <w:ind w:left="-255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2835" w:type="dxa"/>
          </w:tcPr>
          <w:p w14:paraId="78C7DE08" w14:textId="77777777" w:rsidR="00685AFD" w:rsidRPr="00D62247" w:rsidRDefault="00685AFD" w:rsidP="00415AE3">
            <w:pPr>
              <w:spacing w:line="276" w:lineRule="auto"/>
              <w:ind w:left="-206"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14:paraId="269DC4F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NIF/CIF</w:t>
            </w:r>
          </w:p>
        </w:tc>
        <w:tc>
          <w:tcPr>
            <w:tcW w:w="2229" w:type="dxa"/>
          </w:tcPr>
          <w:p w14:paraId="0D9B0BA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03" w:type="dxa"/>
            <w:tcBorders>
              <w:top w:val="nil"/>
              <w:bottom w:val="nil"/>
            </w:tcBorders>
          </w:tcPr>
          <w:p w14:paraId="101BF00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4123" w:type="dxa"/>
          </w:tcPr>
          <w:p w14:paraId="1AD3D98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A69A9A" w14:textId="77777777" w:rsidR="00685AFD" w:rsidRPr="00D62247" w:rsidRDefault="00685AFD" w:rsidP="00685AFD">
      <w:pPr>
        <w:tabs>
          <w:tab w:val="left" w:pos="9172"/>
        </w:tabs>
        <w:spacing w:before="240" w:after="24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  <w:r w:rsidRPr="00D62247">
        <w:rPr>
          <w:rFonts w:ascii="Arial" w:hAnsi="Arial" w:cs="Arial"/>
          <w:sz w:val="20"/>
          <w:szCs w:val="20"/>
        </w:rPr>
        <w:tab/>
      </w: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410"/>
        <w:gridCol w:w="1196"/>
        <w:gridCol w:w="1762"/>
        <w:gridCol w:w="1849"/>
        <w:gridCol w:w="80"/>
        <w:gridCol w:w="1999"/>
        <w:gridCol w:w="1504"/>
        <w:gridCol w:w="1020"/>
        <w:gridCol w:w="1287"/>
        <w:gridCol w:w="1020"/>
        <w:gridCol w:w="1048"/>
      </w:tblGrid>
      <w:tr w:rsidR="00685AFD" w:rsidRPr="00D62247" w14:paraId="6E717F8B" w14:textId="77777777" w:rsidTr="00415AE3">
        <w:trPr>
          <w:trHeight w:val="340"/>
        </w:trPr>
        <w:tc>
          <w:tcPr>
            <w:tcW w:w="1410" w:type="dxa"/>
          </w:tcPr>
          <w:p w14:paraId="2285D6DF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196" w:type="dxa"/>
          </w:tcPr>
          <w:p w14:paraId="0390E316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762" w:type="dxa"/>
          </w:tcPr>
          <w:p w14:paraId="68646DB3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849" w:type="dxa"/>
          </w:tcPr>
          <w:p w14:paraId="6FD15A65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CIF/NIF</w:t>
            </w:r>
          </w:p>
        </w:tc>
        <w:tc>
          <w:tcPr>
            <w:tcW w:w="2079" w:type="dxa"/>
            <w:gridSpan w:val="2"/>
          </w:tcPr>
          <w:p w14:paraId="4D85C3E2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504" w:type="dxa"/>
          </w:tcPr>
          <w:p w14:paraId="1FB8A439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1020" w:type="dxa"/>
          </w:tcPr>
          <w:p w14:paraId="0980E07F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287" w:type="dxa"/>
          </w:tcPr>
          <w:p w14:paraId="30312E0C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1020" w:type="dxa"/>
          </w:tcPr>
          <w:p w14:paraId="69C047E4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1048" w:type="dxa"/>
          </w:tcPr>
          <w:p w14:paraId="1092E540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685AFD" w:rsidRPr="00D62247" w14:paraId="1F2CE28F" w14:textId="77777777" w:rsidTr="00415AE3">
        <w:trPr>
          <w:trHeight w:val="340"/>
        </w:trPr>
        <w:tc>
          <w:tcPr>
            <w:tcW w:w="1410" w:type="dxa"/>
          </w:tcPr>
          <w:p w14:paraId="1336F9A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3F141C6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0192D07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7853794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355FBCA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34D4683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53AE1BB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596ABF6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6F3DD6E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3269C81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78F2A9E9" w14:textId="77777777" w:rsidTr="00415AE3">
        <w:trPr>
          <w:trHeight w:val="340"/>
        </w:trPr>
        <w:tc>
          <w:tcPr>
            <w:tcW w:w="1410" w:type="dxa"/>
          </w:tcPr>
          <w:p w14:paraId="17FC4C2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4501996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6967EC1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52D869F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536548F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6FAD4D0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6671C85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361F523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6AA148E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48762EE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27E61995" w14:textId="77777777" w:rsidTr="00415AE3">
        <w:trPr>
          <w:trHeight w:val="340"/>
        </w:trPr>
        <w:tc>
          <w:tcPr>
            <w:tcW w:w="1410" w:type="dxa"/>
          </w:tcPr>
          <w:p w14:paraId="106D46D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4B44191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0E83B03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6D0D246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2C3A29C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4E61B77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15C954D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67C7629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671E091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064F366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45E50862" w14:textId="77777777" w:rsidTr="00415AE3">
        <w:trPr>
          <w:trHeight w:val="340"/>
        </w:trPr>
        <w:tc>
          <w:tcPr>
            <w:tcW w:w="1410" w:type="dxa"/>
          </w:tcPr>
          <w:p w14:paraId="417023A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06146BD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5879534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417D55B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004D1AE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290ED5B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392951E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0137E84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58D6D21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4445D40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6F54DD6A" w14:textId="77777777" w:rsidTr="00415AE3">
        <w:trPr>
          <w:trHeight w:val="340"/>
        </w:trPr>
        <w:tc>
          <w:tcPr>
            <w:tcW w:w="1410" w:type="dxa"/>
          </w:tcPr>
          <w:p w14:paraId="7E7F75A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7AD0C67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365B35A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642505F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7B63334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27B2A3A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0B3DF3F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62C46B6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2459E64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27E3F5A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40715DCC" w14:textId="77777777" w:rsidTr="00415AE3">
        <w:trPr>
          <w:trHeight w:val="340"/>
        </w:trPr>
        <w:tc>
          <w:tcPr>
            <w:tcW w:w="1410" w:type="dxa"/>
          </w:tcPr>
          <w:p w14:paraId="25BF171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2EE63A5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51597CD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71171E6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1EF5DDD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594B353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3545C28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50452B7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08A1F77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48A015C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632018BF" w14:textId="77777777" w:rsidTr="00415AE3">
        <w:trPr>
          <w:trHeight w:val="340"/>
        </w:trPr>
        <w:tc>
          <w:tcPr>
            <w:tcW w:w="1410" w:type="dxa"/>
          </w:tcPr>
          <w:p w14:paraId="58282C6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183C6EB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616F5F2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08A1653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32B5660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7417A2A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49C7125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7518812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4820A42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2746D32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2E93617A" w14:textId="77777777" w:rsidTr="00415AE3">
        <w:trPr>
          <w:trHeight w:val="340"/>
        </w:trPr>
        <w:tc>
          <w:tcPr>
            <w:tcW w:w="1410" w:type="dxa"/>
          </w:tcPr>
          <w:p w14:paraId="6162487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128267A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2FCF3F8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3CC4A09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5E51A17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7CAB24B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4CABA6C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702A836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29FFCF1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55B8D36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707D597B" w14:textId="77777777" w:rsidTr="00415AE3">
        <w:trPr>
          <w:trHeight w:val="340"/>
        </w:trPr>
        <w:tc>
          <w:tcPr>
            <w:tcW w:w="1410" w:type="dxa"/>
          </w:tcPr>
          <w:p w14:paraId="670F423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4F6CEB7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2092DF4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3D8C312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4645C1B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7D26481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40A7E7A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</w:tcPr>
          <w:p w14:paraId="046DE68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0731971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147F3E1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79B586D2" w14:textId="77777777" w:rsidTr="00415AE3">
        <w:trPr>
          <w:trHeight w:val="340"/>
        </w:trPr>
        <w:tc>
          <w:tcPr>
            <w:tcW w:w="1410" w:type="dxa"/>
          </w:tcPr>
          <w:p w14:paraId="13DECA2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6" w:type="dxa"/>
          </w:tcPr>
          <w:p w14:paraId="64FF225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62" w:type="dxa"/>
          </w:tcPr>
          <w:p w14:paraId="2AD58FC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9" w:type="dxa"/>
          </w:tcPr>
          <w:p w14:paraId="5DFA21F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9" w:type="dxa"/>
            <w:gridSpan w:val="2"/>
          </w:tcPr>
          <w:p w14:paraId="5FF58B3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04" w:type="dxa"/>
          </w:tcPr>
          <w:p w14:paraId="69EACDA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6FE0E94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bottom w:val="double" w:sz="6" w:space="0" w:color="auto"/>
            </w:tcBorders>
          </w:tcPr>
          <w:p w14:paraId="2262C9B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</w:tcPr>
          <w:p w14:paraId="42E1923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48" w:type="dxa"/>
          </w:tcPr>
          <w:p w14:paraId="62B2A01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0E2F4ACC" w14:textId="77777777" w:rsidTr="0041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6297" w:type="dxa"/>
          <w:wAfter w:w="2068" w:type="dxa"/>
          <w:trHeight w:val="340"/>
        </w:trPr>
        <w:tc>
          <w:tcPr>
            <w:tcW w:w="1999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44022405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0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212CA5DD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8E3E527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9DAE92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7552E7A" w14:textId="77777777" w:rsidR="00685AFD" w:rsidRPr="00415AE3" w:rsidRDefault="00685AFD" w:rsidP="00685AFD">
      <w:pPr>
        <w:rPr>
          <w:rFonts w:ascii="Arial" w:hAnsi="Arial" w:cs="Arial"/>
          <w:sz w:val="18"/>
          <w:szCs w:val="18"/>
        </w:rPr>
      </w:pPr>
      <w:r w:rsidRPr="00415AE3">
        <w:rPr>
          <w:rFonts w:ascii="Arial" w:hAnsi="Arial" w:cs="Arial"/>
          <w:sz w:val="18"/>
          <w:szCs w:val="18"/>
        </w:rPr>
        <w:t>*IVA: indicar si la entidad se deduce el IVA</w:t>
      </w:r>
    </w:p>
    <w:p w14:paraId="29E4EB45" w14:textId="77777777" w:rsidR="00685AFD" w:rsidRPr="00415AE3" w:rsidRDefault="00685AFD" w:rsidP="00685AFD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sz w:val="18"/>
          <w:szCs w:val="18"/>
        </w:rPr>
      </w:pPr>
      <w:r w:rsidRPr="00415AE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415AE3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37B0A">
        <w:rPr>
          <w:rFonts w:ascii="Arial" w:hAnsi="Arial" w:cs="Arial"/>
          <w:b/>
          <w:bCs/>
          <w:sz w:val="18"/>
          <w:szCs w:val="18"/>
        </w:rPr>
      </w:r>
      <w:r w:rsidR="00737B0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15AE3">
        <w:rPr>
          <w:rFonts w:ascii="Arial" w:hAnsi="Arial" w:cs="Arial"/>
          <w:b/>
          <w:bCs/>
          <w:sz w:val="18"/>
          <w:szCs w:val="18"/>
        </w:rPr>
        <w:fldChar w:fldCharType="end"/>
      </w:r>
      <w:r w:rsidRPr="00415AE3">
        <w:rPr>
          <w:rFonts w:ascii="Arial" w:hAnsi="Arial" w:cs="Arial"/>
          <w:b/>
          <w:bCs/>
          <w:sz w:val="18"/>
          <w:szCs w:val="18"/>
        </w:rPr>
        <w:t>NO</w:t>
      </w:r>
    </w:p>
    <w:p w14:paraId="4E226D96" w14:textId="77777777" w:rsidR="00685AFD" w:rsidRPr="00415AE3" w:rsidRDefault="00685AFD" w:rsidP="00415AE3">
      <w:pPr>
        <w:rPr>
          <w:rFonts w:ascii="Arial" w:hAnsi="Arial" w:cs="Arial"/>
          <w:sz w:val="18"/>
          <w:szCs w:val="18"/>
        </w:rPr>
      </w:pPr>
      <w:r w:rsidRPr="00415AE3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415AE3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37B0A">
        <w:rPr>
          <w:rFonts w:ascii="Arial" w:hAnsi="Arial" w:cs="Arial"/>
          <w:b/>
          <w:bCs/>
          <w:sz w:val="18"/>
          <w:szCs w:val="18"/>
        </w:rPr>
      </w:r>
      <w:r w:rsidR="00737B0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415AE3">
        <w:rPr>
          <w:rFonts w:ascii="Arial" w:hAnsi="Arial" w:cs="Arial"/>
          <w:b/>
          <w:bCs/>
          <w:sz w:val="18"/>
          <w:szCs w:val="18"/>
        </w:rPr>
        <w:fldChar w:fldCharType="end"/>
      </w:r>
      <w:r w:rsidRPr="00415AE3">
        <w:rPr>
          <w:rFonts w:ascii="Arial" w:hAnsi="Arial" w:cs="Arial"/>
          <w:b/>
          <w:bCs/>
          <w:sz w:val="18"/>
          <w:szCs w:val="18"/>
        </w:rPr>
        <w:t>SI</w:t>
      </w:r>
    </w:p>
    <w:p w14:paraId="19D30430" w14:textId="77777777" w:rsidR="00415AE3" w:rsidRDefault="00415AE3" w:rsidP="00415AE3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  <w:r w:rsidR="00645F78">
        <w:rPr>
          <w:rFonts w:ascii="Arial" w:hAnsi="Arial" w:cs="Arial"/>
          <w:sz w:val="18"/>
          <w:szCs w:val="18"/>
        </w:rPr>
        <w:t>DO POR LA PERSONA QUE REPRESENTA</w:t>
      </w:r>
      <w:r>
        <w:rPr>
          <w:rFonts w:ascii="Arial" w:hAnsi="Arial" w:cs="Arial"/>
          <w:sz w:val="18"/>
          <w:szCs w:val="18"/>
        </w:rPr>
        <w:t xml:space="preserve"> LEGALMENTE A LA ENTIDAD </w:t>
      </w:r>
      <w:r w:rsidR="00645F78">
        <w:rPr>
          <w:rFonts w:ascii="Arial" w:hAnsi="Arial" w:cs="Arial"/>
          <w:sz w:val="18"/>
          <w:szCs w:val="18"/>
        </w:rPr>
        <w:t>BEEFICIARIA</w:t>
      </w:r>
    </w:p>
    <w:p w14:paraId="4F54601B" w14:textId="77777777" w:rsidR="00415AE3" w:rsidRDefault="00415AE3" w:rsidP="00415AE3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14:paraId="72F7CE43" w14:textId="77777777" w:rsidR="00415AE3" w:rsidRDefault="00415AE3" w:rsidP="00415AE3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4BCF67" wp14:editId="4A609AC1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143125" cy="4381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B75EF" id="Rectángulo 9" o:spid="_x0000_s1026" style="position:absolute;margin-left:0;margin-top:2.95pt;width:168.75pt;height:34.5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" filled="f" strokecolor="#262626" strokeweight="2pt">
                <w10:wrap anchorx="margin"/>
              </v:rect>
            </w:pict>
          </mc:Fallback>
        </mc:AlternateContent>
      </w:r>
    </w:p>
    <w:p w14:paraId="27B0D41B" w14:textId="77777777" w:rsidR="00415AE3" w:rsidRDefault="00415AE3" w:rsidP="00685AFD">
      <w:pPr>
        <w:spacing w:before="120"/>
        <w:ind w:firstLine="709"/>
        <w:jc w:val="center"/>
        <w:rPr>
          <w:rFonts w:ascii="Arial" w:hAnsi="Arial" w:cs="Arial"/>
          <w:sz w:val="20"/>
          <w:szCs w:val="20"/>
        </w:rPr>
        <w:sectPr w:rsidR="00415AE3" w:rsidSect="00415AE3">
          <w:headerReference w:type="default" r:id="rId12"/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</w:p>
    <w:p w14:paraId="45C5DBB6" w14:textId="77777777" w:rsidR="00685AFD" w:rsidRPr="00D62247" w:rsidRDefault="00685AFD" w:rsidP="00685AFD">
      <w:pPr>
        <w:rPr>
          <w:rFonts w:ascii="Arial" w:hAnsi="Arial" w:cs="Arial"/>
          <w:sz w:val="20"/>
          <w:szCs w:val="20"/>
          <w:u w:val="single"/>
        </w:rPr>
      </w:pPr>
      <w:r w:rsidRPr="00D62247">
        <w:rPr>
          <w:rFonts w:ascii="Arial" w:hAnsi="Arial" w:cs="Arial"/>
          <w:noProof/>
          <w:sz w:val="20"/>
          <w:szCs w:val="2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DAD29" wp14:editId="4888EFEF">
                <wp:simplePos x="0" y="0"/>
                <wp:positionH relativeFrom="margin">
                  <wp:posOffset>80010</wp:posOffset>
                </wp:positionH>
                <wp:positionV relativeFrom="paragraph">
                  <wp:posOffset>22225</wp:posOffset>
                </wp:positionV>
                <wp:extent cx="9029700" cy="257175"/>
                <wp:effectExtent l="0" t="0" r="19050" b="2857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2CA58" w14:textId="77777777" w:rsidR="006D1EF4" w:rsidRPr="0045036C" w:rsidRDefault="006D1EF4" w:rsidP="00685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5036C">
                              <w:rPr>
                                <w:rFonts w:ascii="Arial" w:hAnsi="Arial" w:cs="Arial"/>
                                <w:b/>
                              </w:rPr>
                              <w:t>DECLARACIÓN DE GASTOS DE DESPLAZAMIENTO, ALOJAMIENTO Y MANUTENCIÓN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DAD29" id="Cuadro de texto 14" o:spid="_x0000_s1030" type="#_x0000_t202" style="position:absolute;margin-left:6.3pt;margin-top:1.75pt;width:711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">
                <v:textbox>
                  <w:txbxContent>
                    <w:p w14:paraId="0082CA58" w14:textId="77777777" w:rsidR="006D1EF4" w:rsidRPr="0045036C" w:rsidRDefault="006D1EF4" w:rsidP="00685A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45036C">
                        <w:rPr>
                          <w:rFonts w:ascii="Arial" w:hAnsi="Arial" w:cs="Arial"/>
                          <w:b/>
                        </w:rPr>
                        <w:t>DECLARACIÓN DE GASTOS DE DESPLAZAMIENTO, ALOJAMIENTO Y MANUTENCIÓN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8AAF08" w14:textId="77777777" w:rsidR="00685AFD" w:rsidRPr="00D62247" w:rsidRDefault="00685AFD" w:rsidP="00685AFD">
      <w:pPr>
        <w:rPr>
          <w:rFonts w:ascii="Arial" w:hAnsi="Arial" w:cs="Arial"/>
          <w:sz w:val="20"/>
          <w:szCs w:val="20"/>
        </w:rPr>
      </w:pPr>
    </w:p>
    <w:p w14:paraId="2D699E8C" w14:textId="77777777" w:rsidR="00685AFD" w:rsidRPr="00D62247" w:rsidRDefault="00685AFD" w:rsidP="00685AFD">
      <w:pPr>
        <w:spacing w:before="120"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desplazamiento, alojamiento y manutención.</w:t>
      </w:r>
    </w:p>
    <w:tbl>
      <w:tblPr>
        <w:tblStyle w:val="Tablaconcuadrcula"/>
        <w:tblW w:w="14175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92"/>
        <w:gridCol w:w="2445"/>
        <w:gridCol w:w="957"/>
        <w:gridCol w:w="2522"/>
        <w:gridCol w:w="2865"/>
        <w:gridCol w:w="4394"/>
      </w:tblGrid>
      <w:tr w:rsidR="00685AFD" w:rsidRPr="00D62247" w14:paraId="716B6A4D" w14:textId="77777777" w:rsidTr="000A6987">
        <w:trPr>
          <w:trHeight w:val="397"/>
        </w:trPr>
        <w:tc>
          <w:tcPr>
            <w:tcW w:w="992" w:type="dxa"/>
            <w:tcBorders>
              <w:top w:val="nil"/>
              <w:left w:val="nil"/>
              <w:bottom w:val="nil"/>
            </w:tcBorders>
          </w:tcPr>
          <w:p w14:paraId="47F4362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2445" w:type="dxa"/>
          </w:tcPr>
          <w:p w14:paraId="7ECD5E9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57" w:type="dxa"/>
            <w:tcBorders>
              <w:top w:val="nil"/>
              <w:bottom w:val="nil"/>
            </w:tcBorders>
          </w:tcPr>
          <w:p w14:paraId="27B28F1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NIF/CIF</w:t>
            </w:r>
          </w:p>
        </w:tc>
        <w:tc>
          <w:tcPr>
            <w:tcW w:w="2522" w:type="dxa"/>
          </w:tcPr>
          <w:p w14:paraId="08281CB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65" w:type="dxa"/>
            <w:tcBorders>
              <w:top w:val="nil"/>
              <w:bottom w:val="nil"/>
            </w:tcBorders>
          </w:tcPr>
          <w:p w14:paraId="05E2EE5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4394" w:type="dxa"/>
          </w:tcPr>
          <w:p w14:paraId="6DDDCF6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0DA06C8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14:paraId="0742F569" w14:textId="77777777" w:rsidR="00685AFD" w:rsidRPr="00D62247" w:rsidRDefault="00685AFD" w:rsidP="00685AFD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b/>
          <w:i/>
          <w:sz w:val="20"/>
          <w:szCs w:val="20"/>
        </w:rPr>
        <w:t>DESPLAZAMIENTO</w:t>
      </w:r>
    </w:p>
    <w:tbl>
      <w:tblPr>
        <w:tblW w:w="1408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893"/>
        <w:gridCol w:w="1137"/>
        <w:gridCol w:w="1137"/>
        <w:gridCol w:w="1535"/>
        <w:gridCol w:w="2126"/>
        <w:gridCol w:w="1276"/>
        <w:gridCol w:w="1130"/>
        <w:gridCol w:w="1138"/>
        <w:gridCol w:w="1137"/>
        <w:gridCol w:w="1328"/>
      </w:tblGrid>
      <w:tr w:rsidR="00685AFD" w:rsidRPr="0045036C" w14:paraId="6A32DA6F" w14:textId="77777777" w:rsidTr="00415AE3">
        <w:trPr>
          <w:trHeight w:val="11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ECD6CF3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3" w:type="dxa"/>
            <w:tcBorders>
              <w:left w:val="double" w:sz="4" w:space="0" w:color="auto"/>
            </w:tcBorders>
            <w:vAlign w:val="center"/>
          </w:tcPr>
          <w:p w14:paraId="19D97BC6" w14:textId="77777777" w:rsidR="00685AFD" w:rsidRPr="0045036C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1137" w:type="dxa"/>
            <w:vAlign w:val="center"/>
          </w:tcPr>
          <w:p w14:paraId="476E1812" w14:textId="77777777" w:rsidR="00685AFD" w:rsidRPr="0045036C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1137" w:type="dxa"/>
            <w:vAlign w:val="center"/>
          </w:tcPr>
          <w:p w14:paraId="659E4CC5" w14:textId="77777777" w:rsidR="00685AFD" w:rsidRPr="0045036C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1535" w:type="dxa"/>
            <w:vAlign w:val="center"/>
          </w:tcPr>
          <w:p w14:paraId="04F4006E" w14:textId="77777777" w:rsidR="00685AFD" w:rsidRPr="0045036C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desplazamiento</w:t>
            </w:r>
          </w:p>
        </w:tc>
        <w:tc>
          <w:tcPr>
            <w:tcW w:w="2126" w:type="dxa"/>
            <w:vAlign w:val="center"/>
          </w:tcPr>
          <w:p w14:paraId="1FC12DCA" w14:textId="77777777" w:rsidR="00685AFD" w:rsidRPr="0045036C" w:rsidRDefault="00685AFD" w:rsidP="00415AE3">
            <w:pPr>
              <w:spacing w:line="276" w:lineRule="auto"/>
              <w:ind w:left="105" w:hanging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Origen y destino del desplazamiento</w:t>
            </w:r>
          </w:p>
        </w:tc>
        <w:tc>
          <w:tcPr>
            <w:tcW w:w="1276" w:type="dxa"/>
            <w:vAlign w:val="center"/>
          </w:tcPr>
          <w:p w14:paraId="51067034" w14:textId="77777777" w:rsidR="00685AFD" w:rsidRPr="0045036C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Medio de transporte</w:t>
            </w:r>
          </w:p>
        </w:tc>
        <w:tc>
          <w:tcPr>
            <w:tcW w:w="1130" w:type="dxa"/>
            <w:vAlign w:val="center"/>
          </w:tcPr>
          <w:p w14:paraId="7F0B6237" w14:textId="77777777" w:rsidR="00685AFD" w:rsidRPr="0045036C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Kilómetros (*)</w:t>
            </w:r>
          </w:p>
        </w:tc>
        <w:tc>
          <w:tcPr>
            <w:tcW w:w="1138" w:type="dxa"/>
            <w:vAlign w:val="center"/>
          </w:tcPr>
          <w:p w14:paraId="72C3C453" w14:textId="77777777" w:rsidR="00685AFD" w:rsidRPr="0045036C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1137" w:type="dxa"/>
            <w:vAlign w:val="center"/>
          </w:tcPr>
          <w:p w14:paraId="5B4F972A" w14:textId="77777777" w:rsidR="00685AFD" w:rsidRPr="0045036C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1328" w:type="dxa"/>
            <w:vAlign w:val="center"/>
          </w:tcPr>
          <w:p w14:paraId="17671F92" w14:textId="77777777" w:rsidR="00685AFD" w:rsidRPr="0045036C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685AFD" w:rsidRPr="00D62247" w14:paraId="043C3BA6" w14:textId="77777777" w:rsidTr="00415AE3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BF2CF95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893" w:type="dxa"/>
            <w:tcBorders>
              <w:left w:val="double" w:sz="4" w:space="0" w:color="auto"/>
            </w:tcBorders>
          </w:tcPr>
          <w:p w14:paraId="6D12593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73F6C91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5D8D2CE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14:paraId="0C017B8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2FEBE3E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793A95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46D3D82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14:paraId="481730F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3CBD8E4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14:paraId="4F0815E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12D94B58" w14:textId="77777777" w:rsidTr="00415AE3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5C8F9CB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93" w:type="dxa"/>
            <w:tcBorders>
              <w:left w:val="double" w:sz="4" w:space="0" w:color="auto"/>
            </w:tcBorders>
          </w:tcPr>
          <w:p w14:paraId="5A2393D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21EBC10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6C58F12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14:paraId="2B2917B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627F0B7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EE79B1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56367AE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14:paraId="0316DCA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1F1C6EA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14:paraId="20CDD10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256517A8" w14:textId="77777777" w:rsidTr="00415AE3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52C3939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893" w:type="dxa"/>
            <w:tcBorders>
              <w:left w:val="double" w:sz="4" w:space="0" w:color="auto"/>
            </w:tcBorders>
          </w:tcPr>
          <w:p w14:paraId="7C9C19C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0B95812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0188358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</w:tcPr>
          <w:p w14:paraId="617AEBD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</w:tcPr>
          <w:p w14:paraId="43B56DF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249900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7B262AF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14:paraId="024B0CD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1438561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14:paraId="504C97B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51AC42E2" w14:textId="77777777" w:rsidTr="00415AE3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2494925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93" w:type="dxa"/>
            <w:tcBorders>
              <w:left w:val="double" w:sz="4" w:space="0" w:color="auto"/>
              <w:bottom w:val="double" w:sz="4" w:space="0" w:color="auto"/>
            </w:tcBorders>
          </w:tcPr>
          <w:p w14:paraId="4087E45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bottom w:val="double" w:sz="4" w:space="0" w:color="auto"/>
            </w:tcBorders>
          </w:tcPr>
          <w:p w14:paraId="3850880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  <w:tcBorders>
              <w:bottom w:val="double" w:sz="4" w:space="0" w:color="auto"/>
            </w:tcBorders>
          </w:tcPr>
          <w:p w14:paraId="047FFA0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5" w:type="dxa"/>
            <w:tcBorders>
              <w:bottom w:val="double" w:sz="4" w:space="0" w:color="auto"/>
            </w:tcBorders>
          </w:tcPr>
          <w:p w14:paraId="3CA84EF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FEB155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14:paraId="189E140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0" w:type="dxa"/>
          </w:tcPr>
          <w:p w14:paraId="03741D1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</w:tcPr>
          <w:p w14:paraId="188C406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7" w:type="dxa"/>
          </w:tcPr>
          <w:p w14:paraId="578EF1A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28" w:type="dxa"/>
          </w:tcPr>
          <w:p w14:paraId="21DA604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4AB7F01D" w14:textId="77777777" w:rsidTr="00415AE3">
        <w:trPr>
          <w:trHeight w:val="283"/>
          <w:jc w:val="center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EAFB1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74F7001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2CBC76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EAC974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E352E4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93C3FD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5769045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left w:val="double" w:sz="4" w:space="0" w:color="auto"/>
            </w:tcBorders>
          </w:tcPr>
          <w:p w14:paraId="72D8B8D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38" w:type="dxa"/>
          </w:tcPr>
          <w:p w14:paraId="7F3859F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4"/>
                  <w:enabled/>
                  <w:calcOnExit w:val="0"/>
                  <w:textInput/>
                </w:ffData>
              </w:fldChar>
            </w:r>
            <w:bookmarkStart w:id="31" w:name="Texto204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137" w:type="dxa"/>
          </w:tcPr>
          <w:p w14:paraId="2FE0196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433B083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836E37" w14:textId="77777777" w:rsidR="00685AFD" w:rsidRDefault="00685AFD" w:rsidP="00685AF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(*) En el caso de vehículo propio</w:t>
      </w:r>
    </w:p>
    <w:p w14:paraId="0627FA1E" w14:textId="77777777" w:rsidR="00685AFD" w:rsidRPr="00D62247" w:rsidRDefault="00685AFD" w:rsidP="00685AFD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62247">
        <w:rPr>
          <w:rFonts w:ascii="Arial" w:hAnsi="Arial" w:cs="Arial"/>
          <w:b/>
          <w:i/>
          <w:sz w:val="20"/>
          <w:szCs w:val="20"/>
        </w:rPr>
        <w:t>ALOJAMIENTO</w:t>
      </w:r>
    </w:p>
    <w:tbl>
      <w:tblPr>
        <w:tblW w:w="487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357"/>
        <w:gridCol w:w="2401"/>
        <w:gridCol w:w="2030"/>
        <w:gridCol w:w="1423"/>
        <w:gridCol w:w="2033"/>
        <w:gridCol w:w="1831"/>
        <w:gridCol w:w="2237"/>
        <w:gridCol w:w="1863"/>
      </w:tblGrid>
      <w:tr w:rsidR="00685AFD" w:rsidRPr="0045036C" w14:paraId="5898B32E" w14:textId="77777777" w:rsidTr="00415AE3">
        <w:trPr>
          <w:trHeight w:val="11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14:paraId="46B304F9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uble" w:sz="6" w:space="0" w:color="auto"/>
            </w:tcBorders>
          </w:tcPr>
          <w:p w14:paraId="5CD2A783" w14:textId="77777777" w:rsidR="00685AFD" w:rsidRPr="0045036C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716" w:type="pct"/>
            <w:tcBorders>
              <w:top w:val="double" w:sz="6" w:space="0" w:color="auto"/>
            </w:tcBorders>
          </w:tcPr>
          <w:p w14:paraId="18712B60" w14:textId="77777777" w:rsidR="00685AFD" w:rsidRPr="0045036C" w:rsidRDefault="00685AFD" w:rsidP="00415A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502" w:type="pct"/>
            <w:tcBorders>
              <w:top w:val="double" w:sz="6" w:space="0" w:color="auto"/>
            </w:tcBorders>
          </w:tcPr>
          <w:p w14:paraId="4899D319" w14:textId="77777777" w:rsidR="00685AFD" w:rsidRPr="0045036C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717" w:type="pct"/>
            <w:tcBorders>
              <w:top w:val="double" w:sz="6" w:space="0" w:color="auto"/>
            </w:tcBorders>
          </w:tcPr>
          <w:p w14:paraId="50443C06" w14:textId="77777777" w:rsidR="00685AFD" w:rsidRPr="0045036C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alojamiento</w:t>
            </w:r>
          </w:p>
        </w:tc>
        <w:tc>
          <w:tcPr>
            <w:tcW w:w="646" w:type="pct"/>
            <w:tcBorders>
              <w:top w:val="double" w:sz="6" w:space="0" w:color="auto"/>
            </w:tcBorders>
          </w:tcPr>
          <w:p w14:paraId="64BF9921" w14:textId="77777777" w:rsidR="00685AFD" w:rsidRPr="0045036C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789" w:type="pct"/>
            <w:tcBorders>
              <w:top w:val="double" w:sz="6" w:space="0" w:color="auto"/>
            </w:tcBorders>
          </w:tcPr>
          <w:p w14:paraId="256276DC" w14:textId="77777777" w:rsidR="00685AFD" w:rsidRPr="0045036C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7" w:type="pct"/>
            <w:tcBorders>
              <w:top w:val="double" w:sz="6" w:space="0" w:color="auto"/>
            </w:tcBorders>
          </w:tcPr>
          <w:p w14:paraId="4D7690AA" w14:textId="77777777" w:rsidR="00685AFD" w:rsidRPr="0045036C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685AFD" w:rsidRPr="00D62247" w14:paraId="6F4B1FAB" w14:textId="77777777" w:rsidTr="00415AE3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14:paraId="751EDB5A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</w:tcPr>
          <w:p w14:paraId="3BD1FE4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14:paraId="02141FD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14:paraId="59164A3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14:paraId="472A8C1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14:paraId="464CD98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14:paraId="0D419FA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14:paraId="2995B4F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283D6A87" w14:textId="77777777" w:rsidTr="00415AE3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14:paraId="300AE413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</w:tcPr>
          <w:p w14:paraId="2CDC779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</w:tcPr>
          <w:p w14:paraId="20E552D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14:paraId="18A7102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</w:tcPr>
          <w:p w14:paraId="5C23045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14:paraId="466AD14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14:paraId="0AEB6FC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14:paraId="052CF19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1B5EFC66" w14:textId="77777777" w:rsidTr="00415AE3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14:paraId="572C7EC1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double" w:sz="6" w:space="0" w:color="auto"/>
            </w:tcBorders>
          </w:tcPr>
          <w:p w14:paraId="6107976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5"/>
                  <w:enabled/>
                  <w:calcOnExit w:val="0"/>
                  <w:textInput/>
                </w:ffData>
              </w:fldChar>
            </w:r>
            <w:bookmarkStart w:id="32" w:name="Texto205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716" w:type="pct"/>
            <w:tcBorders>
              <w:bottom w:val="double" w:sz="6" w:space="0" w:color="auto"/>
            </w:tcBorders>
          </w:tcPr>
          <w:p w14:paraId="7B48AD8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6"/>
                  <w:enabled/>
                  <w:calcOnExit w:val="0"/>
                  <w:textInput/>
                </w:ffData>
              </w:fldChar>
            </w:r>
            <w:bookmarkStart w:id="33" w:name="Texto206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502" w:type="pct"/>
            <w:tcBorders>
              <w:bottom w:val="double" w:sz="6" w:space="0" w:color="auto"/>
            </w:tcBorders>
          </w:tcPr>
          <w:p w14:paraId="2E35DCB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7"/>
                  <w:enabled/>
                  <w:calcOnExit w:val="0"/>
                  <w:textInput/>
                </w:ffData>
              </w:fldChar>
            </w:r>
            <w:bookmarkStart w:id="34" w:name="Texto207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717" w:type="pct"/>
          </w:tcPr>
          <w:p w14:paraId="6361868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8"/>
                  <w:enabled/>
                  <w:calcOnExit w:val="0"/>
                  <w:textInput/>
                </w:ffData>
              </w:fldChar>
            </w:r>
            <w:bookmarkStart w:id="35" w:name="Texto208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646" w:type="pct"/>
          </w:tcPr>
          <w:p w14:paraId="2F73341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9"/>
                  <w:enabled/>
                  <w:calcOnExit w:val="0"/>
                  <w:textInput/>
                </w:ffData>
              </w:fldChar>
            </w:r>
            <w:bookmarkStart w:id="36" w:name="Texto209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789" w:type="pct"/>
          </w:tcPr>
          <w:p w14:paraId="71A2865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0"/>
                  <w:enabled/>
                  <w:calcOnExit w:val="0"/>
                  <w:textInput/>
                </w:ffData>
              </w:fldChar>
            </w:r>
            <w:bookmarkStart w:id="37" w:name="Texto210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657" w:type="pct"/>
          </w:tcPr>
          <w:p w14:paraId="03096B1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11"/>
                  <w:enabled/>
                  <w:calcOnExit w:val="0"/>
                  <w:textInput/>
                </w:ffData>
              </w:fldChar>
            </w:r>
            <w:bookmarkStart w:id="38" w:name="Texto211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</w:tr>
      <w:tr w:rsidR="00685AFD" w:rsidRPr="00D62247" w14:paraId="70626AB2" w14:textId="77777777" w:rsidTr="00415AE3">
        <w:trPr>
          <w:trHeight w:val="283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</w:tcBorders>
            <w:vAlign w:val="center"/>
          </w:tcPr>
          <w:p w14:paraId="260585C3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bottom w:val="double" w:sz="6" w:space="0" w:color="auto"/>
            </w:tcBorders>
          </w:tcPr>
          <w:p w14:paraId="3CE956D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6" w:type="pct"/>
            <w:tcBorders>
              <w:bottom w:val="double" w:sz="6" w:space="0" w:color="auto"/>
            </w:tcBorders>
          </w:tcPr>
          <w:p w14:paraId="5EB651F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  <w:tcBorders>
              <w:bottom w:val="double" w:sz="6" w:space="0" w:color="auto"/>
            </w:tcBorders>
          </w:tcPr>
          <w:p w14:paraId="13748B3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7" w:type="pct"/>
            <w:tcBorders>
              <w:bottom w:val="double" w:sz="6" w:space="0" w:color="auto"/>
            </w:tcBorders>
          </w:tcPr>
          <w:p w14:paraId="790C8B5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46" w:type="pct"/>
          </w:tcPr>
          <w:p w14:paraId="7149D5A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9" w:type="pct"/>
          </w:tcPr>
          <w:p w14:paraId="3896541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7" w:type="pct"/>
          </w:tcPr>
          <w:p w14:paraId="7A24C9E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7E524010" w14:textId="77777777" w:rsidTr="00415AE3">
        <w:trPr>
          <w:gridAfter w:val="2"/>
          <w:wAfter w:w="1446" w:type="pct"/>
          <w:trHeight w:val="257"/>
          <w:jc w:val="center"/>
        </w:trPr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42F78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7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57BDCB5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6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72F6E2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61A2817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pct"/>
            <w:tcBorders>
              <w:left w:val="double" w:sz="6" w:space="0" w:color="auto"/>
            </w:tcBorders>
          </w:tcPr>
          <w:p w14:paraId="324CEF1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46" w:type="pct"/>
          </w:tcPr>
          <w:p w14:paraId="4C7D4F2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/>
                </w:ffData>
              </w:fldChar>
            </w:r>
            <w:bookmarkStart w:id="39" w:name="Texto203"/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3470AF28" w14:textId="77777777" w:rsidR="00685AFD" w:rsidRPr="00D62247" w:rsidRDefault="00685AFD" w:rsidP="00685AFD">
      <w:pPr>
        <w:spacing w:line="276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62247">
        <w:rPr>
          <w:rFonts w:ascii="Arial" w:hAnsi="Arial" w:cs="Arial"/>
          <w:b/>
          <w:i/>
          <w:sz w:val="20"/>
          <w:szCs w:val="20"/>
        </w:rPr>
        <w:t>MANUTENCIÓN</w:t>
      </w:r>
    </w:p>
    <w:tbl>
      <w:tblPr>
        <w:tblW w:w="14152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2622"/>
        <w:gridCol w:w="1326"/>
        <w:gridCol w:w="2833"/>
        <w:gridCol w:w="2267"/>
        <w:gridCol w:w="1701"/>
        <w:gridCol w:w="1560"/>
        <w:gridCol w:w="1843"/>
      </w:tblGrid>
      <w:tr w:rsidR="00685AFD" w:rsidRPr="00D62247" w14:paraId="0FAFBD34" w14:textId="77777777" w:rsidTr="00415AE3">
        <w:trPr>
          <w:trHeight w:val="113"/>
          <w:jc w:val="center"/>
        </w:trPr>
        <w:tc>
          <w:tcPr>
            <w:tcW w:w="926" w:type="pct"/>
            <w:tcBorders>
              <w:top w:val="double" w:sz="6" w:space="0" w:color="auto"/>
            </w:tcBorders>
          </w:tcPr>
          <w:p w14:paraId="61FC696C" w14:textId="77777777" w:rsidR="00685AFD" w:rsidRPr="0045036C" w:rsidRDefault="00685AFD" w:rsidP="00415AE3">
            <w:pPr>
              <w:spacing w:line="276" w:lineRule="auto"/>
              <w:ind w:left="149" w:hanging="14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Nombre y apellidos</w:t>
            </w:r>
          </w:p>
        </w:tc>
        <w:tc>
          <w:tcPr>
            <w:tcW w:w="468" w:type="pct"/>
            <w:tcBorders>
              <w:top w:val="double" w:sz="6" w:space="0" w:color="auto"/>
            </w:tcBorders>
          </w:tcPr>
          <w:p w14:paraId="2B65308C" w14:textId="77777777" w:rsidR="00685AFD" w:rsidRPr="0045036C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CIF/NIF</w:t>
            </w:r>
          </w:p>
        </w:tc>
        <w:tc>
          <w:tcPr>
            <w:tcW w:w="1001" w:type="pct"/>
            <w:tcBorders>
              <w:top w:val="double" w:sz="6" w:space="0" w:color="auto"/>
            </w:tcBorders>
          </w:tcPr>
          <w:p w14:paraId="64043C4E" w14:textId="77777777" w:rsidR="00685AFD" w:rsidRPr="0045036C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Objeto</w:t>
            </w:r>
          </w:p>
        </w:tc>
        <w:tc>
          <w:tcPr>
            <w:tcW w:w="801" w:type="pct"/>
            <w:tcBorders>
              <w:top w:val="double" w:sz="6" w:space="0" w:color="auto"/>
            </w:tcBorders>
          </w:tcPr>
          <w:p w14:paraId="118A6730" w14:textId="77777777" w:rsidR="00685AFD" w:rsidRPr="0045036C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Días de manutención</w:t>
            </w:r>
          </w:p>
        </w:tc>
        <w:tc>
          <w:tcPr>
            <w:tcW w:w="601" w:type="pct"/>
            <w:tcBorders>
              <w:top w:val="double" w:sz="6" w:space="0" w:color="auto"/>
            </w:tcBorders>
          </w:tcPr>
          <w:p w14:paraId="05A550AB" w14:textId="77777777" w:rsidR="00685AFD" w:rsidRPr="0045036C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Total pagado</w:t>
            </w:r>
          </w:p>
        </w:tc>
        <w:tc>
          <w:tcPr>
            <w:tcW w:w="551" w:type="pct"/>
            <w:tcBorders>
              <w:top w:val="double" w:sz="6" w:space="0" w:color="auto"/>
            </w:tcBorders>
          </w:tcPr>
          <w:p w14:paraId="32145463" w14:textId="77777777" w:rsidR="00685AFD" w:rsidRPr="0045036C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Fecha de pago</w:t>
            </w:r>
          </w:p>
        </w:tc>
        <w:tc>
          <w:tcPr>
            <w:tcW w:w="651" w:type="pct"/>
            <w:tcBorders>
              <w:top w:val="double" w:sz="6" w:space="0" w:color="auto"/>
            </w:tcBorders>
          </w:tcPr>
          <w:p w14:paraId="50F63082" w14:textId="77777777" w:rsidR="00685AFD" w:rsidRPr="0045036C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36C">
              <w:rPr>
                <w:rFonts w:ascii="Arial" w:hAnsi="Arial" w:cs="Arial"/>
                <w:sz w:val="18"/>
                <w:szCs w:val="18"/>
              </w:rPr>
              <w:t>Forma de pago</w:t>
            </w:r>
          </w:p>
        </w:tc>
      </w:tr>
      <w:tr w:rsidR="00685AFD" w:rsidRPr="00D62247" w14:paraId="2DAACB6C" w14:textId="77777777" w:rsidTr="00415AE3">
        <w:trPr>
          <w:trHeight w:val="283"/>
          <w:jc w:val="center"/>
        </w:trPr>
        <w:tc>
          <w:tcPr>
            <w:tcW w:w="926" w:type="pct"/>
          </w:tcPr>
          <w:p w14:paraId="63FA1C6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</w:tcPr>
          <w:p w14:paraId="0D2165B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</w:tcPr>
          <w:p w14:paraId="554777A4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14:paraId="31C5B2D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14:paraId="086A709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14:paraId="766D46A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14:paraId="593DA9E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3B0E8BD3" w14:textId="77777777" w:rsidTr="00415AE3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14:paraId="0C4AA7E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14:paraId="27192A0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14:paraId="0B6F37B3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</w:tcPr>
          <w:p w14:paraId="44B894F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14:paraId="783861E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14:paraId="261103B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14:paraId="75C8FFE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4DCC3F3F" w14:textId="77777777" w:rsidTr="00415AE3">
        <w:trPr>
          <w:trHeight w:val="283"/>
          <w:jc w:val="center"/>
        </w:trPr>
        <w:tc>
          <w:tcPr>
            <w:tcW w:w="926" w:type="pct"/>
            <w:tcBorders>
              <w:bottom w:val="double" w:sz="6" w:space="0" w:color="auto"/>
            </w:tcBorders>
          </w:tcPr>
          <w:p w14:paraId="3816F2F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bottom w:val="double" w:sz="6" w:space="0" w:color="auto"/>
            </w:tcBorders>
          </w:tcPr>
          <w:p w14:paraId="6374F63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bottom w:val="double" w:sz="6" w:space="0" w:color="auto"/>
            </w:tcBorders>
          </w:tcPr>
          <w:p w14:paraId="1916135E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bottom w:val="double" w:sz="6" w:space="0" w:color="auto"/>
            </w:tcBorders>
          </w:tcPr>
          <w:p w14:paraId="7EF1B4E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01" w:type="pct"/>
          </w:tcPr>
          <w:p w14:paraId="19B5946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1" w:type="pct"/>
          </w:tcPr>
          <w:p w14:paraId="660BEE5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51" w:type="pct"/>
          </w:tcPr>
          <w:p w14:paraId="72C36A2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329E9684" w14:textId="77777777" w:rsidTr="00415AE3">
        <w:trPr>
          <w:gridAfter w:val="2"/>
          <w:wAfter w:w="1202" w:type="pct"/>
          <w:trHeight w:val="327"/>
          <w:jc w:val="center"/>
        </w:trPr>
        <w:tc>
          <w:tcPr>
            <w:tcW w:w="926" w:type="pct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A32F1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8" w:type="pct"/>
            <w:tcBorders>
              <w:top w:val="double" w:sz="6" w:space="0" w:color="auto"/>
              <w:left w:val="nil"/>
              <w:bottom w:val="nil"/>
              <w:right w:val="nil"/>
            </w:tcBorders>
          </w:tcPr>
          <w:p w14:paraId="2251C7E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1" w:type="pct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14:paraId="366F37F2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01" w:type="pct"/>
            <w:tcBorders>
              <w:left w:val="double" w:sz="6" w:space="0" w:color="auto"/>
            </w:tcBorders>
          </w:tcPr>
          <w:p w14:paraId="63C213E2" w14:textId="77777777" w:rsidR="00685AFD" w:rsidRPr="00D62247" w:rsidRDefault="000A6987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698F59" wp14:editId="14AD15E9">
                      <wp:simplePos x="0" y="0"/>
                      <wp:positionH relativeFrom="margin">
                        <wp:posOffset>842010</wp:posOffset>
                      </wp:positionH>
                      <wp:positionV relativeFrom="paragraph">
                        <wp:posOffset>400050</wp:posOffset>
                      </wp:positionV>
                      <wp:extent cx="2143125" cy="438150"/>
                      <wp:effectExtent l="0" t="0" r="28575" b="19050"/>
                      <wp:wrapNone/>
                      <wp:docPr id="18" name="Rectángu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31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85000"/>
                                    <a:lumOff val="1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EFE8E" id="Rectángulo 18" o:spid="_x0000_s1026" style="position:absolute;margin-left:66.3pt;margin-top:31.5pt;width:168.75pt;height:34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" filled="f" strokecolor="#262626" strokeweight="2pt">
                      <w10:wrap anchorx="margin"/>
                    </v:rect>
                  </w:pict>
                </mc:Fallback>
              </mc:AlternateContent>
            </w:r>
            <w:r w:rsidR="00685AFD" w:rsidRPr="00D62247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601" w:type="pct"/>
          </w:tcPr>
          <w:p w14:paraId="27819E3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9012232" w14:textId="77777777" w:rsidR="00415AE3" w:rsidRDefault="00415AE3" w:rsidP="000A6987">
      <w:pPr>
        <w:spacing w:before="240"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  <w:r w:rsidR="00645F78">
        <w:rPr>
          <w:rFonts w:ascii="Arial" w:hAnsi="Arial" w:cs="Arial"/>
          <w:sz w:val="18"/>
          <w:szCs w:val="18"/>
        </w:rPr>
        <w:t>DO POR LA PERSONA QUE REPRESENTA</w:t>
      </w:r>
      <w:r>
        <w:rPr>
          <w:rFonts w:ascii="Arial" w:hAnsi="Arial" w:cs="Arial"/>
          <w:sz w:val="18"/>
          <w:szCs w:val="18"/>
        </w:rPr>
        <w:t xml:space="preserve"> LEGALMENTE A LA ENTIDAD </w:t>
      </w:r>
      <w:r w:rsidR="00645F78">
        <w:rPr>
          <w:rFonts w:ascii="Arial" w:hAnsi="Arial" w:cs="Arial"/>
          <w:sz w:val="18"/>
          <w:szCs w:val="18"/>
        </w:rPr>
        <w:t>BENEFICIARIA</w:t>
      </w:r>
    </w:p>
    <w:p w14:paraId="0B897C48" w14:textId="77777777" w:rsidR="00415AE3" w:rsidRDefault="00415AE3" w:rsidP="000A6987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14:paraId="34719EC3" w14:textId="77777777" w:rsidR="00685AFD" w:rsidRDefault="00685AFD" w:rsidP="000A6987">
      <w:pPr>
        <w:tabs>
          <w:tab w:val="center" w:pos="5508"/>
          <w:tab w:val="left" w:pos="6216"/>
        </w:tabs>
        <w:rPr>
          <w:rFonts w:ascii="Arial" w:hAnsi="Arial" w:cs="Arial"/>
          <w:sz w:val="20"/>
          <w:szCs w:val="20"/>
        </w:rPr>
        <w:sectPr w:rsidR="00685AFD" w:rsidSect="00415AE3">
          <w:pgSz w:w="16838" w:h="11906" w:orient="landscape" w:code="9"/>
          <w:pgMar w:top="571" w:right="1134" w:bottom="284" w:left="1134" w:header="568" w:footer="567" w:gutter="0"/>
          <w:cols w:space="708"/>
          <w:docGrid w:linePitch="360"/>
        </w:sectPr>
      </w:pPr>
    </w:p>
    <w:p w14:paraId="05E4790F" w14:textId="77777777" w:rsidR="00685AFD" w:rsidRPr="00D62247" w:rsidRDefault="00685AFD" w:rsidP="00685AFD">
      <w:pPr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E578C" wp14:editId="3FE16FC6">
                <wp:simplePos x="0" y="0"/>
                <wp:positionH relativeFrom="column">
                  <wp:posOffset>118110</wp:posOffset>
                </wp:positionH>
                <wp:positionV relativeFrom="paragraph">
                  <wp:posOffset>53975</wp:posOffset>
                </wp:positionV>
                <wp:extent cx="8972550" cy="314325"/>
                <wp:effectExtent l="0" t="0" r="19050" b="2857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2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427CA" w14:textId="77777777" w:rsidR="006D1EF4" w:rsidRPr="003B5F75" w:rsidRDefault="006D1EF4" w:rsidP="00685A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DE MATERIAL DE OFICINA, PROMOCIÓN, EDICIÓN, PUBLICACIÓN Y DIFUSIÓN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E578C" id="Cuadro de texto 13" o:spid="_x0000_s1031" type="#_x0000_t202" style="position:absolute;margin-left:9.3pt;margin-top:4.25pt;width:706.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">
                <v:textbox>
                  <w:txbxContent>
                    <w:p w14:paraId="787427CA" w14:textId="77777777" w:rsidR="006D1EF4" w:rsidRPr="003B5F75" w:rsidRDefault="006D1EF4" w:rsidP="00685AF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DE MATERIAL DE OFICINA, PROMOCIÓN, EDICIÓN, PUBLICACIÓN Y DIFUSIÓN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904DC3D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A81D4F2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21D31804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oficina, promoción, edición, publicación y difusión.</w:t>
      </w:r>
    </w:p>
    <w:p w14:paraId="3A4D0B99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915" w:type="pct"/>
        <w:tblLook w:val="04A0" w:firstRow="1" w:lastRow="0" w:firstColumn="1" w:lastColumn="0" w:noHBand="0" w:noVBand="1"/>
      </w:tblPr>
      <w:tblGrid>
        <w:gridCol w:w="1208"/>
        <w:gridCol w:w="2629"/>
        <w:gridCol w:w="1331"/>
        <w:gridCol w:w="2119"/>
        <w:gridCol w:w="3376"/>
        <w:gridCol w:w="3654"/>
      </w:tblGrid>
      <w:tr w:rsidR="00685AFD" w:rsidRPr="00D62247" w14:paraId="17AC9D63" w14:textId="77777777" w:rsidTr="00415AE3">
        <w:trPr>
          <w:trHeight w:val="397"/>
        </w:trPr>
        <w:tc>
          <w:tcPr>
            <w:tcW w:w="422" w:type="pct"/>
            <w:tcBorders>
              <w:top w:val="nil"/>
              <w:left w:val="nil"/>
              <w:bottom w:val="nil"/>
            </w:tcBorders>
          </w:tcPr>
          <w:p w14:paraId="38C2C4A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918" w:type="pct"/>
          </w:tcPr>
          <w:p w14:paraId="22FDF20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65" w:type="pct"/>
            <w:tcBorders>
              <w:top w:val="nil"/>
              <w:bottom w:val="nil"/>
            </w:tcBorders>
          </w:tcPr>
          <w:p w14:paraId="033A264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NIF/CIF</w:t>
            </w:r>
          </w:p>
        </w:tc>
        <w:tc>
          <w:tcPr>
            <w:tcW w:w="740" w:type="pct"/>
          </w:tcPr>
          <w:p w14:paraId="68DBF6D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9" w:type="pct"/>
            <w:tcBorders>
              <w:top w:val="nil"/>
              <w:bottom w:val="nil"/>
            </w:tcBorders>
          </w:tcPr>
          <w:p w14:paraId="5999900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276" w:type="pct"/>
          </w:tcPr>
          <w:p w14:paraId="7336C83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41E8E8B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34F5173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14:paraId="04F47249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4175" w:type="dxa"/>
        <w:tblInd w:w="1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203"/>
        <w:gridCol w:w="1307"/>
        <w:gridCol w:w="1896"/>
        <w:gridCol w:w="1462"/>
        <w:gridCol w:w="78"/>
        <w:gridCol w:w="2037"/>
        <w:gridCol w:w="1610"/>
        <w:gridCol w:w="1038"/>
        <w:gridCol w:w="1440"/>
        <w:gridCol w:w="1038"/>
        <w:gridCol w:w="1066"/>
      </w:tblGrid>
      <w:tr w:rsidR="00685AFD" w:rsidRPr="00D62247" w14:paraId="4587CF19" w14:textId="77777777" w:rsidTr="00415AE3">
        <w:trPr>
          <w:trHeight w:val="340"/>
        </w:trPr>
        <w:tc>
          <w:tcPr>
            <w:tcW w:w="897" w:type="dxa"/>
          </w:tcPr>
          <w:p w14:paraId="30D11544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974" w:type="dxa"/>
          </w:tcPr>
          <w:p w14:paraId="602994C3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412" w:type="dxa"/>
          </w:tcPr>
          <w:p w14:paraId="363CEC7C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1089" w:type="dxa"/>
          </w:tcPr>
          <w:p w14:paraId="5A491D3F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CIF/NIF</w:t>
            </w:r>
          </w:p>
        </w:tc>
        <w:tc>
          <w:tcPr>
            <w:tcW w:w="1575" w:type="dxa"/>
            <w:gridSpan w:val="2"/>
          </w:tcPr>
          <w:p w14:paraId="41F3EFAD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199" w:type="dxa"/>
          </w:tcPr>
          <w:p w14:paraId="463E8801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773" w:type="dxa"/>
          </w:tcPr>
          <w:p w14:paraId="67F46521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073" w:type="dxa"/>
          </w:tcPr>
          <w:p w14:paraId="25D889DE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773" w:type="dxa"/>
          </w:tcPr>
          <w:p w14:paraId="7F2DCC2E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786" w:type="dxa"/>
          </w:tcPr>
          <w:p w14:paraId="1AFF0C4E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685AFD" w:rsidRPr="00D62247" w14:paraId="50D212E6" w14:textId="77777777" w:rsidTr="00415AE3">
        <w:trPr>
          <w:trHeight w:val="340"/>
        </w:trPr>
        <w:tc>
          <w:tcPr>
            <w:tcW w:w="897" w:type="dxa"/>
          </w:tcPr>
          <w:p w14:paraId="0620C5D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325318E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38EE640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2C8036C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4DC2997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3D86E31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AC1E5C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7B9904F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38616E4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0CD1345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5C57112F" w14:textId="77777777" w:rsidTr="00415AE3">
        <w:trPr>
          <w:trHeight w:val="340"/>
        </w:trPr>
        <w:tc>
          <w:tcPr>
            <w:tcW w:w="897" w:type="dxa"/>
          </w:tcPr>
          <w:p w14:paraId="262BCFD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79D1D74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023CAD0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6CC62D6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09C9603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0D7C7EE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C1C95B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FA78F3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A2E7B8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3445298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41B063AB" w14:textId="77777777" w:rsidTr="00415AE3">
        <w:trPr>
          <w:trHeight w:val="340"/>
        </w:trPr>
        <w:tc>
          <w:tcPr>
            <w:tcW w:w="897" w:type="dxa"/>
          </w:tcPr>
          <w:p w14:paraId="133B1C8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5DC33D5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26141C1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6C85E1F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673A8B2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4BF87F6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73D5DE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2848309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47C401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5DB346C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2FD358FB" w14:textId="77777777" w:rsidTr="00415AE3">
        <w:trPr>
          <w:trHeight w:val="340"/>
        </w:trPr>
        <w:tc>
          <w:tcPr>
            <w:tcW w:w="897" w:type="dxa"/>
          </w:tcPr>
          <w:p w14:paraId="26EC634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55A856B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36132A0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18404B4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75958D0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054F5CD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50AA941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3AFF9E8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B71840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4CE2B1F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7876B161" w14:textId="77777777" w:rsidTr="00415AE3">
        <w:trPr>
          <w:trHeight w:val="340"/>
        </w:trPr>
        <w:tc>
          <w:tcPr>
            <w:tcW w:w="897" w:type="dxa"/>
          </w:tcPr>
          <w:p w14:paraId="5A096AC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3651323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640092D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050D3B2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67A3689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02EF3FE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F72F70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687BA24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A0D93B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25E90BC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20DB7970" w14:textId="77777777" w:rsidTr="00415AE3">
        <w:trPr>
          <w:trHeight w:val="340"/>
        </w:trPr>
        <w:tc>
          <w:tcPr>
            <w:tcW w:w="897" w:type="dxa"/>
          </w:tcPr>
          <w:p w14:paraId="7C7FC46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4C9DBE0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5A9068C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710FE69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0A0E225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5B477A2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027211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582E065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8B50E6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54F6F32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141AE271" w14:textId="77777777" w:rsidTr="00415AE3">
        <w:trPr>
          <w:trHeight w:val="340"/>
        </w:trPr>
        <w:tc>
          <w:tcPr>
            <w:tcW w:w="897" w:type="dxa"/>
          </w:tcPr>
          <w:p w14:paraId="1ECE75B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7187820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7694A42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3F6B5DF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14FFA95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2F0F35D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591091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58159F1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50857EB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2C5A026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604E3114" w14:textId="77777777" w:rsidTr="00415AE3">
        <w:trPr>
          <w:trHeight w:val="340"/>
        </w:trPr>
        <w:tc>
          <w:tcPr>
            <w:tcW w:w="897" w:type="dxa"/>
          </w:tcPr>
          <w:p w14:paraId="666DC54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1C36A99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7814A31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4AC109F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6AA7F82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48E815E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0A9D5D6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5214A5A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7D251B0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138B412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64E94829" w14:textId="77777777" w:rsidTr="00415AE3">
        <w:trPr>
          <w:trHeight w:val="340"/>
        </w:trPr>
        <w:tc>
          <w:tcPr>
            <w:tcW w:w="897" w:type="dxa"/>
          </w:tcPr>
          <w:p w14:paraId="32BDBEE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3451A0A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3A8DD0E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6D93453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45D43EE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7A7D122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2B2F63C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</w:tcPr>
          <w:p w14:paraId="54128C1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69582A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10C15BB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3780D228" w14:textId="77777777" w:rsidTr="00415AE3">
        <w:trPr>
          <w:trHeight w:val="340"/>
        </w:trPr>
        <w:tc>
          <w:tcPr>
            <w:tcW w:w="897" w:type="dxa"/>
          </w:tcPr>
          <w:p w14:paraId="6482395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4" w:type="dxa"/>
          </w:tcPr>
          <w:p w14:paraId="72DDABE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2" w:type="dxa"/>
          </w:tcPr>
          <w:p w14:paraId="3D18575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9" w:type="dxa"/>
          </w:tcPr>
          <w:p w14:paraId="69DC8FA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75" w:type="dxa"/>
            <w:gridSpan w:val="2"/>
          </w:tcPr>
          <w:p w14:paraId="4D7F159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99" w:type="dxa"/>
          </w:tcPr>
          <w:p w14:paraId="1F6B1BB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6B14071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14:paraId="7A61BB2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</w:tcPr>
          <w:p w14:paraId="1254A18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86" w:type="dxa"/>
          </w:tcPr>
          <w:p w14:paraId="53C4947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3EED5CF1" w14:textId="77777777" w:rsidTr="0041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5"/>
          <w:gridAfter w:val="2"/>
          <w:wBefore w:w="4430" w:type="dxa"/>
          <w:wAfter w:w="1559" w:type="dxa"/>
          <w:trHeight w:val="340"/>
        </w:trPr>
        <w:tc>
          <w:tcPr>
            <w:tcW w:w="1517" w:type="dxa"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14:paraId="640B0718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1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161C1743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7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14:paraId="4EB51C43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0A15A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136903" w14:textId="77777777" w:rsidR="00685AFD" w:rsidRPr="00645F78" w:rsidRDefault="00685AFD" w:rsidP="00685AFD">
      <w:pPr>
        <w:rPr>
          <w:rFonts w:ascii="Arial" w:hAnsi="Arial" w:cs="Arial"/>
          <w:sz w:val="18"/>
          <w:szCs w:val="18"/>
        </w:rPr>
      </w:pPr>
      <w:r w:rsidRPr="00645F78">
        <w:rPr>
          <w:rFonts w:ascii="Arial" w:hAnsi="Arial" w:cs="Arial"/>
          <w:sz w:val="18"/>
          <w:szCs w:val="18"/>
        </w:rPr>
        <w:t>*IVA: indicar si la entidad se deduce el IVA</w:t>
      </w:r>
    </w:p>
    <w:p w14:paraId="0AB05B4E" w14:textId="77777777" w:rsidR="00685AFD" w:rsidRPr="00645F78" w:rsidRDefault="00685AFD" w:rsidP="00685AFD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b/>
          <w:bCs/>
          <w:sz w:val="18"/>
          <w:szCs w:val="18"/>
        </w:rPr>
      </w:pPr>
      <w:r w:rsidRPr="00645F78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645F78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37B0A">
        <w:rPr>
          <w:rFonts w:ascii="Arial" w:hAnsi="Arial" w:cs="Arial"/>
          <w:b/>
          <w:bCs/>
          <w:sz w:val="18"/>
          <w:szCs w:val="18"/>
        </w:rPr>
      </w:r>
      <w:r w:rsidR="00737B0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45F78">
        <w:rPr>
          <w:rFonts w:ascii="Arial" w:hAnsi="Arial" w:cs="Arial"/>
          <w:b/>
          <w:bCs/>
          <w:sz w:val="18"/>
          <w:szCs w:val="18"/>
        </w:rPr>
        <w:fldChar w:fldCharType="end"/>
      </w:r>
      <w:r w:rsidRPr="00645F78">
        <w:rPr>
          <w:rFonts w:ascii="Arial" w:hAnsi="Arial" w:cs="Arial"/>
          <w:b/>
          <w:bCs/>
          <w:sz w:val="18"/>
          <w:szCs w:val="18"/>
        </w:rPr>
        <w:t>NO</w:t>
      </w:r>
    </w:p>
    <w:p w14:paraId="2AAB7031" w14:textId="77777777" w:rsidR="00685AFD" w:rsidRPr="00645F78" w:rsidRDefault="00685AFD" w:rsidP="00685AFD">
      <w:pPr>
        <w:rPr>
          <w:rFonts w:ascii="Arial" w:hAnsi="Arial" w:cs="Arial"/>
          <w:sz w:val="18"/>
          <w:szCs w:val="18"/>
        </w:rPr>
      </w:pPr>
      <w:r w:rsidRPr="00645F78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645F78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37B0A">
        <w:rPr>
          <w:rFonts w:ascii="Arial" w:hAnsi="Arial" w:cs="Arial"/>
          <w:b/>
          <w:bCs/>
          <w:sz w:val="18"/>
          <w:szCs w:val="18"/>
        </w:rPr>
      </w:r>
      <w:r w:rsidR="00737B0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45F78">
        <w:rPr>
          <w:rFonts w:ascii="Arial" w:hAnsi="Arial" w:cs="Arial"/>
          <w:b/>
          <w:bCs/>
          <w:sz w:val="18"/>
          <w:szCs w:val="18"/>
        </w:rPr>
        <w:fldChar w:fldCharType="end"/>
      </w:r>
      <w:r w:rsidRPr="00645F78">
        <w:rPr>
          <w:rFonts w:ascii="Arial" w:hAnsi="Arial" w:cs="Arial"/>
          <w:b/>
          <w:bCs/>
          <w:sz w:val="18"/>
          <w:szCs w:val="18"/>
        </w:rPr>
        <w:t>SI</w:t>
      </w:r>
    </w:p>
    <w:p w14:paraId="0DFBCBC4" w14:textId="77777777" w:rsidR="000A6987" w:rsidRDefault="000A6987" w:rsidP="000A6987">
      <w:pPr>
        <w:spacing w:before="24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FIRMADO POR LA PERSONA QUE REPRESENT</w:t>
      </w:r>
      <w:r w:rsidR="00645F7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LEGALMENTE A LA ENTIDAD </w:t>
      </w:r>
      <w:r w:rsidR="00645F78">
        <w:rPr>
          <w:rFonts w:ascii="Arial" w:hAnsi="Arial" w:cs="Arial"/>
          <w:sz w:val="18"/>
          <w:szCs w:val="18"/>
        </w:rPr>
        <w:t>BENEFICIARIA</w:t>
      </w:r>
    </w:p>
    <w:p w14:paraId="0FC4C804" w14:textId="77777777" w:rsidR="000A6987" w:rsidRDefault="000A6987" w:rsidP="000A698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14:paraId="0B3A0292" w14:textId="77777777" w:rsidR="000A6987" w:rsidRDefault="000A6987" w:rsidP="000A6987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89D792" wp14:editId="311FD14F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143125" cy="438150"/>
                <wp:effectExtent l="0" t="0" r="28575" b="1905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7EBB7" id="Rectángulo 19" o:spid="_x0000_s1026" style="position:absolute;margin-left:0;margin-top:2.95pt;width:168.75pt;height:34.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" filled="f" strokecolor="#262626" strokeweight="2pt">
                <w10:wrap anchorx="margin"/>
              </v:rect>
            </w:pict>
          </mc:Fallback>
        </mc:AlternateContent>
      </w:r>
    </w:p>
    <w:p w14:paraId="4B814898" w14:textId="77777777" w:rsidR="000A6987" w:rsidRDefault="000A6987" w:rsidP="000A6987">
      <w:pPr>
        <w:rPr>
          <w:rFonts w:ascii="Arial" w:hAnsi="Arial" w:cs="Arial"/>
          <w:sz w:val="20"/>
          <w:szCs w:val="20"/>
        </w:rPr>
        <w:sectPr w:rsidR="000A6987" w:rsidSect="00415AE3">
          <w:pgSz w:w="16838" w:h="11906" w:orient="landscape" w:code="9"/>
          <w:pgMar w:top="851" w:right="1134" w:bottom="851" w:left="1134" w:header="426" w:footer="567" w:gutter="0"/>
          <w:cols w:space="708"/>
          <w:docGrid w:linePitch="360"/>
        </w:sectPr>
      </w:pPr>
    </w:p>
    <w:p w14:paraId="39CAD9D8" w14:textId="77777777" w:rsidR="00685AFD" w:rsidRPr="00D62247" w:rsidRDefault="00685AFD" w:rsidP="00685AFD">
      <w:pPr>
        <w:spacing w:before="240"/>
        <w:jc w:val="center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AD924D" wp14:editId="19D25C35">
                <wp:simplePos x="0" y="0"/>
                <wp:positionH relativeFrom="margin">
                  <wp:posOffset>80010</wp:posOffset>
                </wp:positionH>
                <wp:positionV relativeFrom="paragraph">
                  <wp:posOffset>120650</wp:posOffset>
                </wp:positionV>
                <wp:extent cx="9020175" cy="304800"/>
                <wp:effectExtent l="0" t="0" r="28575" b="1905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01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B5CA3" w14:textId="77777777" w:rsidR="006D1EF4" w:rsidRPr="003B5F75" w:rsidRDefault="006D1EF4" w:rsidP="00685AFD">
                            <w:pPr>
                              <w:tabs>
                                <w:tab w:val="left" w:pos="0"/>
                              </w:tabs>
                              <w:ind w:left="-284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B5F75">
                              <w:rPr>
                                <w:rFonts w:ascii="Arial" w:hAnsi="Arial" w:cs="Arial"/>
                                <w:b/>
                              </w:rPr>
                              <w:t>DECLARACIÓN DE GASTOS COSTES INDIRECTOS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924D" id="Cuadro de texto 16" o:spid="_x0000_s1032" type="#_x0000_t202" style="position:absolute;left:0;text-align:left;margin-left:6.3pt;margin-top:9.5pt;width:710.2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">
                <v:textbox>
                  <w:txbxContent>
                    <w:p w14:paraId="51AB5CA3" w14:textId="77777777" w:rsidR="006D1EF4" w:rsidRPr="003B5F75" w:rsidRDefault="006D1EF4" w:rsidP="00685AFD">
                      <w:pPr>
                        <w:tabs>
                          <w:tab w:val="left" w:pos="0"/>
                        </w:tabs>
                        <w:ind w:left="-284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3B5F75">
                        <w:rPr>
                          <w:rFonts w:ascii="Arial" w:hAnsi="Arial" w:cs="Arial"/>
                          <w:b/>
                        </w:rPr>
                        <w:t>DECLARACIÓN DE GASTOS COSTES INDIRECTOS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13F927" w14:textId="77777777" w:rsidR="00685AFD" w:rsidRPr="00D62247" w:rsidRDefault="00685AFD" w:rsidP="00685AFD">
      <w:pPr>
        <w:tabs>
          <w:tab w:val="left" w:pos="3270"/>
        </w:tabs>
        <w:jc w:val="both"/>
        <w:rPr>
          <w:rFonts w:ascii="Arial" w:hAnsi="Arial" w:cs="Arial"/>
          <w:sz w:val="20"/>
          <w:szCs w:val="20"/>
        </w:rPr>
      </w:pPr>
    </w:p>
    <w:p w14:paraId="374A2429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El presente documento tiene por objeto indicar la relación clasificada de los gastos de oficina, promoción, edición, publicación y difusión.</w:t>
      </w:r>
    </w:p>
    <w:p w14:paraId="325A0E50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980"/>
        <w:gridCol w:w="2323"/>
        <w:gridCol w:w="1930"/>
        <w:gridCol w:w="3544"/>
        <w:gridCol w:w="1275"/>
      </w:tblGrid>
      <w:tr w:rsidR="00685AFD" w:rsidRPr="00D62247" w14:paraId="747EE05D" w14:textId="77777777" w:rsidTr="00415AE3">
        <w:trPr>
          <w:trHeight w:val="332"/>
          <w:jc w:val="center"/>
        </w:trPr>
        <w:tc>
          <w:tcPr>
            <w:tcW w:w="112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3E3EF9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D./Dña.</w:t>
            </w:r>
          </w:p>
        </w:tc>
        <w:tc>
          <w:tcPr>
            <w:tcW w:w="3980" w:type="dxa"/>
            <w:shd w:val="clear" w:color="auto" w:fill="auto"/>
          </w:tcPr>
          <w:p w14:paraId="1A6BA6F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323" w:type="dxa"/>
            <w:tcBorders>
              <w:top w:val="nil"/>
              <w:bottom w:val="nil"/>
            </w:tcBorders>
            <w:shd w:val="clear" w:color="auto" w:fill="auto"/>
          </w:tcPr>
          <w:p w14:paraId="2EEFFD4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NIF/CIF</w:t>
            </w:r>
          </w:p>
        </w:tc>
        <w:tc>
          <w:tcPr>
            <w:tcW w:w="1930" w:type="dxa"/>
            <w:shd w:val="clear" w:color="auto" w:fill="auto"/>
          </w:tcPr>
          <w:p w14:paraId="47D59B6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14:paraId="68B7F19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como representante legal de</w:t>
            </w:r>
          </w:p>
        </w:tc>
        <w:tc>
          <w:tcPr>
            <w:tcW w:w="1275" w:type="dxa"/>
            <w:shd w:val="clear" w:color="auto" w:fill="auto"/>
          </w:tcPr>
          <w:p w14:paraId="73BB537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27236A9" w14:textId="77777777" w:rsidR="00685AFD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p w14:paraId="32A7DA5F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 w:rsidRPr="00D62247">
        <w:rPr>
          <w:rFonts w:ascii="Arial" w:hAnsi="Arial" w:cs="Arial"/>
          <w:sz w:val="20"/>
          <w:szCs w:val="20"/>
        </w:rPr>
        <w:t>Declaro que los datos aportados en la presente cuenta justificativa simplificada son ciertos y veraces.</w:t>
      </w:r>
    </w:p>
    <w:p w14:paraId="6C713458" w14:textId="77777777" w:rsidR="00685AFD" w:rsidRPr="00D62247" w:rsidRDefault="00685AFD" w:rsidP="00685AFD">
      <w:pPr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</w:p>
    <w:tbl>
      <w:tblPr>
        <w:tblW w:w="1417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594"/>
        <w:gridCol w:w="1415"/>
        <w:gridCol w:w="1416"/>
        <w:gridCol w:w="1243"/>
        <w:gridCol w:w="2124"/>
        <w:gridCol w:w="1770"/>
        <w:gridCol w:w="1063"/>
        <w:gridCol w:w="1422"/>
        <w:gridCol w:w="1062"/>
        <w:gridCol w:w="1066"/>
      </w:tblGrid>
      <w:tr w:rsidR="00685AFD" w:rsidRPr="00D62247" w14:paraId="79AD6A7D" w14:textId="77777777" w:rsidTr="00415AE3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4DF1F8E6" w14:textId="77777777" w:rsidR="00685AFD" w:rsidRPr="00D62247" w:rsidRDefault="00685AFD" w:rsidP="00415AE3">
            <w:pPr>
              <w:spacing w:line="276" w:lineRule="auto"/>
              <w:ind w:left="-250" w:firstLine="2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Nº Factura</w:t>
            </w:r>
          </w:p>
        </w:tc>
        <w:tc>
          <w:tcPr>
            <w:tcW w:w="1132" w:type="dxa"/>
            <w:shd w:val="clear" w:color="auto" w:fill="auto"/>
          </w:tcPr>
          <w:p w14:paraId="56E65CCE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emisión</w:t>
            </w:r>
          </w:p>
        </w:tc>
        <w:tc>
          <w:tcPr>
            <w:tcW w:w="1133" w:type="dxa"/>
            <w:shd w:val="clear" w:color="auto" w:fill="auto"/>
          </w:tcPr>
          <w:p w14:paraId="5E832F17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Emisor/a</w:t>
            </w:r>
          </w:p>
        </w:tc>
        <w:tc>
          <w:tcPr>
            <w:tcW w:w="995" w:type="dxa"/>
            <w:shd w:val="clear" w:color="auto" w:fill="auto"/>
          </w:tcPr>
          <w:p w14:paraId="69B2608A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CIF/NIF</w:t>
            </w:r>
          </w:p>
        </w:tc>
        <w:tc>
          <w:tcPr>
            <w:tcW w:w="1700" w:type="dxa"/>
            <w:shd w:val="clear" w:color="auto" w:fill="auto"/>
          </w:tcPr>
          <w:p w14:paraId="7B2E9081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Actividad subvencionada</w:t>
            </w:r>
          </w:p>
        </w:tc>
        <w:tc>
          <w:tcPr>
            <w:tcW w:w="1416" w:type="dxa"/>
            <w:shd w:val="clear" w:color="auto" w:fill="auto"/>
          </w:tcPr>
          <w:p w14:paraId="446AA72A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Importe sin IVA</w:t>
            </w:r>
          </w:p>
        </w:tc>
        <w:tc>
          <w:tcPr>
            <w:tcW w:w="851" w:type="dxa"/>
            <w:shd w:val="clear" w:color="auto" w:fill="auto"/>
          </w:tcPr>
          <w:p w14:paraId="4A9BCB4D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*IVA</w:t>
            </w:r>
          </w:p>
        </w:tc>
        <w:tc>
          <w:tcPr>
            <w:tcW w:w="1138" w:type="dxa"/>
            <w:shd w:val="clear" w:color="auto" w:fill="auto"/>
          </w:tcPr>
          <w:p w14:paraId="55D32908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Total pagado</w:t>
            </w:r>
          </w:p>
        </w:tc>
        <w:tc>
          <w:tcPr>
            <w:tcW w:w="850" w:type="dxa"/>
            <w:shd w:val="clear" w:color="auto" w:fill="auto"/>
          </w:tcPr>
          <w:p w14:paraId="20D9EC81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Fecha de pago</w:t>
            </w:r>
          </w:p>
        </w:tc>
        <w:tc>
          <w:tcPr>
            <w:tcW w:w="853" w:type="dxa"/>
            <w:shd w:val="clear" w:color="auto" w:fill="auto"/>
          </w:tcPr>
          <w:p w14:paraId="6352C71C" w14:textId="77777777" w:rsidR="00685AFD" w:rsidRPr="00D62247" w:rsidRDefault="00685AFD" w:rsidP="00415AE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t>Forma de pago</w:t>
            </w:r>
          </w:p>
        </w:tc>
      </w:tr>
      <w:tr w:rsidR="00685AFD" w:rsidRPr="00D62247" w14:paraId="68629F39" w14:textId="77777777" w:rsidTr="00415AE3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0CDB3E2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51EBA0F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578A7B1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76A21CD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443A4AD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0B56CE7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C3A637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0706E90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F279E9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1DFC054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33D5F522" w14:textId="77777777" w:rsidTr="00415AE3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2A833D4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07D2920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3438EA1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06793C2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7404E50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7AD22C7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6C0151B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09A883A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0CFF4C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64EEAFA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2B631204" w14:textId="77777777" w:rsidTr="00415AE3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3229F42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0E88CEC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31720BE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7F40563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237807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06497B2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C065A0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2AB9076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75EB99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28038DC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158B3C2F" w14:textId="77777777" w:rsidTr="00415AE3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12B6ED8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0EC4531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1CB3EEB9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3DD9FB7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E919A7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62DEA51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1270142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70C13FB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0B5D70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1B07CE8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34D0A174" w14:textId="77777777" w:rsidTr="00415AE3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1990857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585C9DB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741A4E0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302FCA9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347AF1B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6B97FFE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4141158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78E31F4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C33B4B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26A8CD1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13E33C3F" w14:textId="77777777" w:rsidTr="00415AE3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42CEBE8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106FFD4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3354B4DC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53AB1F8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6E491E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69BEE07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AB5943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0302CB4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1D3E4F5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7A75CA6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244A50B0" w14:textId="77777777" w:rsidTr="00415AE3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0F8AFA8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61BADFD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592B300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68DE30F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F0A5FC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3C0A526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307265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7456759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33E97B6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1F308AD2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5EC01A04" w14:textId="77777777" w:rsidTr="00415AE3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520644D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558B7180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618E1856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2348771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E0E14C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6D41266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776B627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6DAE0EE1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97DB3D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9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766A154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4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21404C37" w14:textId="77777777" w:rsidTr="00415AE3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0AB2ECC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0D32B2F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6D0950D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196EA258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4456CED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5149721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09AA6C0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shd w:val="clear" w:color="auto" w:fill="auto"/>
          </w:tcPr>
          <w:p w14:paraId="69FEADDE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6A61045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8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26F1B1D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5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4EC97902" w14:textId="77777777" w:rsidTr="00415AE3">
        <w:trPr>
          <w:trHeight w:val="340"/>
          <w:jc w:val="center"/>
        </w:trPr>
        <w:tc>
          <w:tcPr>
            <w:tcW w:w="1275" w:type="dxa"/>
            <w:shd w:val="clear" w:color="auto" w:fill="auto"/>
          </w:tcPr>
          <w:p w14:paraId="3AB89BE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2" w:type="dxa"/>
            <w:shd w:val="clear" w:color="auto" w:fill="auto"/>
          </w:tcPr>
          <w:p w14:paraId="57425A37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3" w:type="dxa"/>
            <w:shd w:val="clear" w:color="auto" w:fill="auto"/>
          </w:tcPr>
          <w:p w14:paraId="278BD3A3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0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5" w:type="dxa"/>
            <w:shd w:val="clear" w:color="auto" w:fill="auto"/>
          </w:tcPr>
          <w:p w14:paraId="3A42DE05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324C3C6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6" w:type="dxa"/>
            <w:shd w:val="clear" w:color="auto" w:fill="auto"/>
          </w:tcPr>
          <w:p w14:paraId="31B74744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14:paraId="5F35C67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tcBorders>
              <w:bottom w:val="double" w:sz="4" w:space="0" w:color="auto"/>
            </w:tcBorders>
            <w:shd w:val="clear" w:color="auto" w:fill="auto"/>
          </w:tcPr>
          <w:p w14:paraId="2D0C412A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4A2CB1FD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6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3" w:type="dxa"/>
            <w:shd w:val="clear" w:color="auto" w:fill="auto"/>
          </w:tcPr>
          <w:p w14:paraId="2FB5068F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86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5AFD" w:rsidRPr="00D62247" w14:paraId="42D795FD" w14:textId="77777777" w:rsidTr="00415A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4"/>
          <w:gridAfter w:val="2"/>
          <w:wBefore w:w="4535" w:type="dxa"/>
          <w:wAfter w:w="1703" w:type="dxa"/>
          <w:trHeight w:val="340"/>
          <w:jc w:val="center"/>
        </w:trPr>
        <w:tc>
          <w:tcPr>
            <w:tcW w:w="170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14:paraId="2234327F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24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4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781F3C6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1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71D143" w14:textId="77777777" w:rsidR="00685AFD" w:rsidRPr="00D62247" w:rsidRDefault="00685AFD" w:rsidP="00415AE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02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C75EB7B" w14:textId="77777777" w:rsidR="00685AFD" w:rsidRPr="00D62247" w:rsidRDefault="00685AFD" w:rsidP="00415AE3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224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57"/>
                  <w:enabled/>
                  <w:calcOnExit w:val="0"/>
                  <w:textInput/>
                </w:ffData>
              </w:fldChar>
            </w:r>
            <w:r w:rsidRPr="00D6224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62247">
              <w:rPr>
                <w:rFonts w:ascii="Arial" w:hAnsi="Arial" w:cs="Arial"/>
                <w:sz w:val="20"/>
                <w:szCs w:val="20"/>
              </w:rPr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6224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A1EF9D" w14:textId="77777777" w:rsidR="00685AFD" w:rsidRPr="000A6987" w:rsidRDefault="00685AFD" w:rsidP="00685AFD">
      <w:pPr>
        <w:rPr>
          <w:rFonts w:ascii="Arial" w:hAnsi="Arial" w:cs="Arial"/>
          <w:sz w:val="18"/>
          <w:szCs w:val="18"/>
        </w:rPr>
      </w:pPr>
      <w:r w:rsidRPr="000A6987">
        <w:rPr>
          <w:rFonts w:ascii="Arial" w:hAnsi="Arial" w:cs="Arial"/>
          <w:sz w:val="18"/>
          <w:szCs w:val="18"/>
        </w:rPr>
        <w:t>*IVA: indicar si la entidad se deduce el IVA</w:t>
      </w:r>
    </w:p>
    <w:p w14:paraId="567238AB" w14:textId="77777777" w:rsidR="00685AFD" w:rsidRPr="000A6987" w:rsidRDefault="00685AFD" w:rsidP="00685AFD">
      <w:pPr>
        <w:tabs>
          <w:tab w:val="left" w:pos="10204"/>
        </w:tabs>
        <w:autoSpaceDE w:val="0"/>
        <w:autoSpaceDN w:val="0"/>
        <w:adjustRightInd w:val="0"/>
        <w:spacing w:line="360" w:lineRule="auto"/>
        <w:ind w:right="-56"/>
        <w:jc w:val="both"/>
        <w:rPr>
          <w:rFonts w:ascii="Arial" w:hAnsi="Arial" w:cs="Arial"/>
          <w:b/>
          <w:bCs/>
          <w:sz w:val="18"/>
          <w:szCs w:val="18"/>
        </w:rPr>
      </w:pPr>
      <w:r w:rsidRPr="000A6987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57"/>
            <w:enabled/>
            <w:calcOnExit w:val="0"/>
            <w:checkBox>
              <w:sizeAuto/>
              <w:default w:val="0"/>
            </w:checkBox>
          </w:ffData>
        </w:fldChar>
      </w:r>
      <w:r w:rsidRPr="000A6987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37B0A">
        <w:rPr>
          <w:rFonts w:ascii="Arial" w:hAnsi="Arial" w:cs="Arial"/>
          <w:b/>
          <w:bCs/>
          <w:sz w:val="18"/>
          <w:szCs w:val="18"/>
        </w:rPr>
      </w:r>
      <w:r w:rsidR="00737B0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0A6987">
        <w:rPr>
          <w:rFonts w:ascii="Arial" w:hAnsi="Arial" w:cs="Arial"/>
          <w:b/>
          <w:bCs/>
          <w:sz w:val="18"/>
          <w:szCs w:val="18"/>
        </w:rPr>
        <w:fldChar w:fldCharType="end"/>
      </w:r>
      <w:r w:rsidRPr="000A6987">
        <w:rPr>
          <w:rFonts w:ascii="Arial" w:hAnsi="Arial" w:cs="Arial"/>
          <w:b/>
          <w:bCs/>
          <w:sz w:val="18"/>
          <w:szCs w:val="18"/>
        </w:rPr>
        <w:t>NO</w:t>
      </w:r>
    </w:p>
    <w:p w14:paraId="76F4E1C4" w14:textId="77777777" w:rsidR="00685AFD" w:rsidRPr="000A6987" w:rsidRDefault="00685AFD" w:rsidP="000A6987">
      <w:pPr>
        <w:tabs>
          <w:tab w:val="left" w:pos="10204"/>
        </w:tabs>
        <w:autoSpaceDE w:val="0"/>
        <w:autoSpaceDN w:val="0"/>
        <w:adjustRightInd w:val="0"/>
        <w:ind w:right="-56"/>
        <w:jc w:val="both"/>
        <w:rPr>
          <w:rFonts w:ascii="Arial" w:hAnsi="Arial" w:cs="Arial"/>
          <w:sz w:val="18"/>
          <w:szCs w:val="18"/>
        </w:rPr>
      </w:pPr>
      <w:r w:rsidRPr="000A6987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Casilla60"/>
            <w:enabled/>
            <w:calcOnExit w:val="0"/>
            <w:checkBox>
              <w:sizeAuto/>
              <w:default w:val="0"/>
            </w:checkBox>
          </w:ffData>
        </w:fldChar>
      </w:r>
      <w:r w:rsidRPr="000A6987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737B0A">
        <w:rPr>
          <w:rFonts w:ascii="Arial" w:hAnsi="Arial" w:cs="Arial"/>
          <w:b/>
          <w:bCs/>
          <w:sz w:val="18"/>
          <w:szCs w:val="18"/>
        </w:rPr>
      </w:r>
      <w:r w:rsidR="00737B0A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0A6987">
        <w:rPr>
          <w:rFonts w:ascii="Arial" w:hAnsi="Arial" w:cs="Arial"/>
          <w:b/>
          <w:bCs/>
          <w:sz w:val="18"/>
          <w:szCs w:val="18"/>
        </w:rPr>
        <w:fldChar w:fldCharType="end"/>
      </w:r>
      <w:r w:rsidRPr="000A6987">
        <w:rPr>
          <w:rFonts w:ascii="Arial" w:hAnsi="Arial" w:cs="Arial"/>
          <w:b/>
          <w:bCs/>
          <w:sz w:val="18"/>
          <w:szCs w:val="18"/>
        </w:rPr>
        <w:t>SI</w:t>
      </w:r>
    </w:p>
    <w:p w14:paraId="2B8620C1" w14:textId="77777777" w:rsidR="000A6987" w:rsidRDefault="000A6987" w:rsidP="000A6987">
      <w:pPr>
        <w:spacing w:before="24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  <w:r w:rsidR="00645F78">
        <w:rPr>
          <w:rFonts w:ascii="Arial" w:hAnsi="Arial" w:cs="Arial"/>
          <w:sz w:val="18"/>
          <w:szCs w:val="18"/>
        </w:rPr>
        <w:t>DO POR LA PERSONA QUE REPRESENTA</w:t>
      </w:r>
      <w:r>
        <w:rPr>
          <w:rFonts w:ascii="Arial" w:hAnsi="Arial" w:cs="Arial"/>
          <w:sz w:val="18"/>
          <w:szCs w:val="18"/>
        </w:rPr>
        <w:t xml:space="preserve"> LEGALMENTE A LA ENTIDAD </w:t>
      </w:r>
      <w:r w:rsidR="00645F78">
        <w:rPr>
          <w:rFonts w:ascii="Arial" w:hAnsi="Arial" w:cs="Arial"/>
          <w:sz w:val="18"/>
          <w:szCs w:val="18"/>
        </w:rPr>
        <w:t>BENEFICIARIA</w:t>
      </w:r>
    </w:p>
    <w:p w14:paraId="53A34C07" w14:textId="77777777" w:rsidR="000A6987" w:rsidRDefault="000A6987" w:rsidP="000A6987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(Firma con certificado electrónico válido</w:t>
      </w:r>
      <w:r>
        <w:rPr>
          <w:rFonts w:ascii="Arial" w:hAnsi="Arial" w:cs="Arial"/>
          <w:sz w:val="20"/>
          <w:szCs w:val="20"/>
        </w:rPr>
        <w:t>)</w:t>
      </w:r>
    </w:p>
    <w:p w14:paraId="3AA8800F" w14:textId="77777777" w:rsidR="000A6987" w:rsidRDefault="000A6987" w:rsidP="000A6987">
      <w:pPr>
        <w:spacing w:line="276" w:lineRule="auto"/>
        <w:ind w:left="142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2814A0" wp14:editId="3AAC20E2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143125" cy="438150"/>
                <wp:effectExtent l="0" t="0" r="28575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2FF13" id="Rectángulo 20" o:spid="_x0000_s1026" style="position:absolute;margin-left:0;margin-top:2.95pt;width:168.75pt;height:34.5pt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" filled="f" strokecolor="#262626" strokeweight="2pt">
                <w10:wrap anchorx="margin"/>
              </v:rect>
            </w:pict>
          </mc:Fallback>
        </mc:AlternateContent>
      </w:r>
    </w:p>
    <w:p w14:paraId="6D459F48" w14:textId="77777777" w:rsidR="009B5648" w:rsidRDefault="009B5648" w:rsidP="000A6987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9B5648" w:rsidSect="00415AE3">
      <w:pgSz w:w="16838" w:h="11906" w:orient="landscape" w:code="9"/>
      <w:pgMar w:top="851" w:right="1134" w:bottom="851" w:left="1134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A355D6" w14:textId="77777777" w:rsidR="00737B0A" w:rsidRDefault="00737B0A">
      <w:r>
        <w:separator/>
      </w:r>
    </w:p>
  </w:endnote>
  <w:endnote w:type="continuationSeparator" w:id="0">
    <w:p w14:paraId="5438DA1D" w14:textId="77777777" w:rsidR="00737B0A" w:rsidRDefault="0073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8AD08" w14:textId="77777777" w:rsidR="006D1EF4" w:rsidRPr="003664B5" w:rsidRDefault="006D1EF4" w:rsidP="003664B5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2507C0" wp14:editId="75A704E6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0B9F4A" w14:textId="77777777" w:rsidR="006D1EF4" w:rsidRPr="003664B5" w:rsidRDefault="006D1EF4" w:rsidP="003664B5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8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14:paraId="56EA8B42" w14:textId="77777777" w:rsidR="006D1EF4" w:rsidRDefault="006D1EF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2507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468pt;margin-top:16.15pt;width:81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Ry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" filled="f" stroked="f">
              <v:textbox>
                <w:txbxContent>
                  <w:p w14:paraId="160B9F4A" w14:textId="77777777" w:rsidR="006D1EF4" w:rsidRPr="003664B5" w:rsidRDefault="006D1EF4" w:rsidP="003664B5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5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Nmerodepgina"/>
                        <w:noProof/>
                        <w:sz w:val="20"/>
                        <w:szCs w:val="20"/>
                      </w:rPr>
                      <w:t>8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14:paraId="56EA8B42" w14:textId="77777777" w:rsidR="006D1EF4" w:rsidRDefault="006D1EF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9EBBA" w14:textId="77777777" w:rsidR="00737B0A" w:rsidRDefault="00737B0A">
      <w:r>
        <w:separator/>
      </w:r>
    </w:p>
  </w:footnote>
  <w:footnote w:type="continuationSeparator" w:id="0">
    <w:p w14:paraId="0B268809" w14:textId="77777777" w:rsidR="00737B0A" w:rsidRDefault="0073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0EF14" w14:textId="77777777" w:rsidR="006D1EF4" w:rsidRDefault="006D1EF4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8752" behindDoc="0" locked="0" layoutInCell="1" allowOverlap="1" wp14:anchorId="74DC8820" wp14:editId="4B5F1BDA">
          <wp:simplePos x="0" y="0"/>
          <wp:positionH relativeFrom="column">
            <wp:posOffset>1307465</wp:posOffset>
          </wp:positionH>
          <wp:positionV relativeFrom="paragraph">
            <wp:posOffset>45085</wp:posOffset>
          </wp:positionV>
          <wp:extent cx="1173480" cy="647700"/>
          <wp:effectExtent l="19050" t="0" r="7620" b="0"/>
          <wp:wrapNone/>
          <wp:docPr id="3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1ABC4726" wp14:editId="4402452F">
          <wp:extent cx="1116000" cy="719898"/>
          <wp:effectExtent l="19050" t="0" r="7950" b="0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4409746" w14:textId="77777777" w:rsidR="006D1EF4" w:rsidRDefault="006D1EF4" w:rsidP="000C498C">
    <w:pPr>
      <w:pStyle w:val="Encabezado"/>
      <w:tabs>
        <w:tab w:val="clear" w:pos="4252"/>
        <w:tab w:val="clear" w:pos="8504"/>
        <w:tab w:val="left" w:pos="1875"/>
      </w:tabs>
    </w:pPr>
  </w:p>
  <w:p w14:paraId="7CF83D6E" w14:textId="77777777" w:rsidR="006D1EF4" w:rsidRDefault="006D1EF4" w:rsidP="000C498C">
    <w:pPr>
      <w:pStyle w:val="Encabezado"/>
      <w:tabs>
        <w:tab w:val="clear" w:pos="4252"/>
        <w:tab w:val="clear" w:pos="8504"/>
        <w:tab w:val="left" w:pos="1875"/>
      </w:tabs>
    </w:pPr>
  </w:p>
  <w:p w14:paraId="5A599F78" w14:textId="77777777" w:rsidR="006D1EF4" w:rsidRDefault="006D1EF4" w:rsidP="00A60521">
    <w:pPr>
      <w:pStyle w:val="Encabezado"/>
      <w:tabs>
        <w:tab w:val="clear" w:pos="4252"/>
        <w:tab w:val="clear" w:pos="8504"/>
        <w:tab w:val="left" w:pos="32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46C26" w14:textId="77777777" w:rsidR="006D1EF4" w:rsidRDefault="006D1EF4" w:rsidP="000C498C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60800" behindDoc="0" locked="0" layoutInCell="1" allowOverlap="1" wp14:anchorId="2373D595" wp14:editId="2DD56981">
          <wp:simplePos x="0" y="0"/>
          <wp:positionH relativeFrom="column">
            <wp:posOffset>1499236</wp:posOffset>
          </wp:positionH>
          <wp:positionV relativeFrom="paragraph">
            <wp:posOffset>15239</wp:posOffset>
          </wp:positionV>
          <wp:extent cx="1294018" cy="714231"/>
          <wp:effectExtent l="0" t="0" r="1905" b="0"/>
          <wp:wrapNone/>
          <wp:docPr id="23" name="6 Imagen" descr="logo institu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 institu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018" cy="7142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F3D526D" wp14:editId="1E901443">
          <wp:extent cx="1116000" cy="719898"/>
          <wp:effectExtent l="19050" t="0" r="7950" b="0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nuevoazul.png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000" cy="71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C75AF5E" w14:textId="77777777" w:rsidR="006D1EF4" w:rsidRDefault="006D1EF4" w:rsidP="00A60521">
    <w:pPr>
      <w:pStyle w:val="Encabezado"/>
      <w:tabs>
        <w:tab w:val="clear" w:pos="4252"/>
        <w:tab w:val="clear" w:pos="8504"/>
        <w:tab w:val="left" w:pos="32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73C3"/>
    <w:multiLevelType w:val="hybridMultilevel"/>
    <w:tmpl w:val="EE8AE18E"/>
    <w:lvl w:ilvl="0" w:tplc="5D224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554E1"/>
    <w:multiLevelType w:val="hybridMultilevel"/>
    <w:tmpl w:val="96385254"/>
    <w:lvl w:ilvl="0" w:tplc="27845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7255"/>
    <w:multiLevelType w:val="hybridMultilevel"/>
    <w:tmpl w:val="F0185E84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54E3F"/>
    <w:multiLevelType w:val="hybridMultilevel"/>
    <w:tmpl w:val="13D8C4F0"/>
    <w:lvl w:ilvl="0" w:tplc="F662A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E3593"/>
    <w:multiLevelType w:val="hybridMultilevel"/>
    <w:tmpl w:val="0E481D02"/>
    <w:lvl w:ilvl="0" w:tplc="665EB4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34FDE"/>
    <w:multiLevelType w:val="hybridMultilevel"/>
    <w:tmpl w:val="7264D966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41D9D"/>
    <w:multiLevelType w:val="hybridMultilevel"/>
    <w:tmpl w:val="4A5AD638"/>
    <w:lvl w:ilvl="0" w:tplc="BE3CA8D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iHYbXxAyYG/TMqLrIzfKvVRhdrh/AAHrXYOI3lO7w5+N+/g6ncpxpBtS/7WN7jbMqj2k6C0dfi3sX6eUjZuog==" w:salt="fOiO8PV3o7ycqmA64OGnRA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49B"/>
    <w:rsid w:val="000064D6"/>
    <w:rsid w:val="000075D7"/>
    <w:rsid w:val="000273C0"/>
    <w:rsid w:val="000359C5"/>
    <w:rsid w:val="00035DC7"/>
    <w:rsid w:val="000365D6"/>
    <w:rsid w:val="00036F9E"/>
    <w:rsid w:val="00040903"/>
    <w:rsid w:val="00043F07"/>
    <w:rsid w:val="00057039"/>
    <w:rsid w:val="000615C4"/>
    <w:rsid w:val="00061D01"/>
    <w:rsid w:val="00062050"/>
    <w:rsid w:val="00063B84"/>
    <w:rsid w:val="00065F6E"/>
    <w:rsid w:val="00071776"/>
    <w:rsid w:val="00080B07"/>
    <w:rsid w:val="00082C4B"/>
    <w:rsid w:val="00090894"/>
    <w:rsid w:val="0009563A"/>
    <w:rsid w:val="00096E49"/>
    <w:rsid w:val="000A0DF2"/>
    <w:rsid w:val="000A1BD4"/>
    <w:rsid w:val="000A4082"/>
    <w:rsid w:val="000A5DF9"/>
    <w:rsid w:val="000A6987"/>
    <w:rsid w:val="000B2D50"/>
    <w:rsid w:val="000B7C49"/>
    <w:rsid w:val="000C09D4"/>
    <w:rsid w:val="000C163F"/>
    <w:rsid w:val="000C498C"/>
    <w:rsid w:val="000C545E"/>
    <w:rsid w:val="000C7ACB"/>
    <w:rsid w:val="000C7AD6"/>
    <w:rsid w:val="000E29A8"/>
    <w:rsid w:val="000E32DB"/>
    <w:rsid w:val="000E3599"/>
    <w:rsid w:val="000E397A"/>
    <w:rsid w:val="000E3DA0"/>
    <w:rsid w:val="000E6D5B"/>
    <w:rsid w:val="000E6D73"/>
    <w:rsid w:val="000F1076"/>
    <w:rsid w:val="000F1FA9"/>
    <w:rsid w:val="000F3CF3"/>
    <w:rsid w:val="000F415C"/>
    <w:rsid w:val="000F468F"/>
    <w:rsid w:val="000F47EE"/>
    <w:rsid w:val="0010413B"/>
    <w:rsid w:val="001103DF"/>
    <w:rsid w:val="00115B2A"/>
    <w:rsid w:val="00125890"/>
    <w:rsid w:val="00127F84"/>
    <w:rsid w:val="0014728C"/>
    <w:rsid w:val="0015026E"/>
    <w:rsid w:val="00152B94"/>
    <w:rsid w:val="00153514"/>
    <w:rsid w:val="00153D19"/>
    <w:rsid w:val="00154607"/>
    <w:rsid w:val="00160AE2"/>
    <w:rsid w:val="00161136"/>
    <w:rsid w:val="001678AE"/>
    <w:rsid w:val="00167A23"/>
    <w:rsid w:val="00174E5E"/>
    <w:rsid w:val="00175914"/>
    <w:rsid w:val="00177203"/>
    <w:rsid w:val="001803B8"/>
    <w:rsid w:val="0018223C"/>
    <w:rsid w:val="001860AD"/>
    <w:rsid w:val="0019444B"/>
    <w:rsid w:val="001970D7"/>
    <w:rsid w:val="001A7353"/>
    <w:rsid w:val="001A73FB"/>
    <w:rsid w:val="001B7FC3"/>
    <w:rsid w:val="001C1DF9"/>
    <w:rsid w:val="001C2406"/>
    <w:rsid w:val="001C3AEF"/>
    <w:rsid w:val="001D0AE7"/>
    <w:rsid w:val="001D4B80"/>
    <w:rsid w:val="001D514C"/>
    <w:rsid w:val="001D6851"/>
    <w:rsid w:val="001D795B"/>
    <w:rsid w:val="001E1CBC"/>
    <w:rsid w:val="001E30D6"/>
    <w:rsid w:val="001E3165"/>
    <w:rsid w:val="001E6834"/>
    <w:rsid w:val="001E711E"/>
    <w:rsid w:val="001F10F2"/>
    <w:rsid w:val="002034C5"/>
    <w:rsid w:val="00210E09"/>
    <w:rsid w:val="00217BD5"/>
    <w:rsid w:val="00221BCE"/>
    <w:rsid w:val="0022350C"/>
    <w:rsid w:val="00224673"/>
    <w:rsid w:val="00224BEC"/>
    <w:rsid w:val="00230274"/>
    <w:rsid w:val="00231712"/>
    <w:rsid w:val="00240AA7"/>
    <w:rsid w:val="00252996"/>
    <w:rsid w:val="00253168"/>
    <w:rsid w:val="00253BED"/>
    <w:rsid w:val="0025699F"/>
    <w:rsid w:val="00261CBE"/>
    <w:rsid w:val="002659D1"/>
    <w:rsid w:val="00271F89"/>
    <w:rsid w:val="00272371"/>
    <w:rsid w:val="0027628C"/>
    <w:rsid w:val="00276957"/>
    <w:rsid w:val="00277C01"/>
    <w:rsid w:val="00282B02"/>
    <w:rsid w:val="00282C07"/>
    <w:rsid w:val="00284B14"/>
    <w:rsid w:val="00286B74"/>
    <w:rsid w:val="00286F92"/>
    <w:rsid w:val="002B6B82"/>
    <w:rsid w:val="002C3076"/>
    <w:rsid w:val="002C5E61"/>
    <w:rsid w:val="002D6797"/>
    <w:rsid w:val="002D7765"/>
    <w:rsid w:val="002D7FE2"/>
    <w:rsid w:val="002E18B7"/>
    <w:rsid w:val="002E2451"/>
    <w:rsid w:val="002E30E2"/>
    <w:rsid w:val="002E3B71"/>
    <w:rsid w:val="002E55C3"/>
    <w:rsid w:val="002E77A5"/>
    <w:rsid w:val="002F1490"/>
    <w:rsid w:val="002F17ED"/>
    <w:rsid w:val="002F6E9F"/>
    <w:rsid w:val="002F7F64"/>
    <w:rsid w:val="003047B1"/>
    <w:rsid w:val="003079C9"/>
    <w:rsid w:val="00312271"/>
    <w:rsid w:val="003126AC"/>
    <w:rsid w:val="00314104"/>
    <w:rsid w:val="00316FB3"/>
    <w:rsid w:val="00322B5A"/>
    <w:rsid w:val="003234E7"/>
    <w:rsid w:val="00333B8B"/>
    <w:rsid w:val="00335DD4"/>
    <w:rsid w:val="003366B0"/>
    <w:rsid w:val="00336E06"/>
    <w:rsid w:val="00340FE4"/>
    <w:rsid w:val="00342C46"/>
    <w:rsid w:val="0034364D"/>
    <w:rsid w:val="00344760"/>
    <w:rsid w:val="00350452"/>
    <w:rsid w:val="003512B4"/>
    <w:rsid w:val="00353BDA"/>
    <w:rsid w:val="00355145"/>
    <w:rsid w:val="00356EFD"/>
    <w:rsid w:val="00361711"/>
    <w:rsid w:val="0036419D"/>
    <w:rsid w:val="00365EDA"/>
    <w:rsid w:val="003664B5"/>
    <w:rsid w:val="00372B43"/>
    <w:rsid w:val="003778A6"/>
    <w:rsid w:val="00382F40"/>
    <w:rsid w:val="0038520E"/>
    <w:rsid w:val="003976C7"/>
    <w:rsid w:val="00397DD6"/>
    <w:rsid w:val="003A2723"/>
    <w:rsid w:val="003A4CDD"/>
    <w:rsid w:val="003A5225"/>
    <w:rsid w:val="003A7F5C"/>
    <w:rsid w:val="003C4591"/>
    <w:rsid w:val="003C4F52"/>
    <w:rsid w:val="003C571D"/>
    <w:rsid w:val="003D156D"/>
    <w:rsid w:val="003D410C"/>
    <w:rsid w:val="003D478A"/>
    <w:rsid w:val="003E049B"/>
    <w:rsid w:val="003E57BF"/>
    <w:rsid w:val="003E7F4A"/>
    <w:rsid w:val="003F0493"/>
    <w:rsid w:val="003F1A11"/>
    <w:rsid w:val="003F22FC"/>
    <w:rsid w:val="003F26FD"/>
    <w:rsid w:val="003F6734"/>
    <w:rsid w:val="0040471C"/>
    <w:rsid w:val="00404CF3"/>
    <w:rsid w:val="00405B0B"/>
    <w:rsid w:val="00415AE3"/>
    <w:rsid w:val="00420B33"/>
    <w:rsid w:val="00427A82"/>
    <w:rsid w:val="0043125F"/>
    <w:rsid w:val="004325F6"/>
    <w:rsid w:val="0043401A"/>
    <w:rsid w:val="0043544F"/>
    <w:rsid w:val="0043592C"/>
    <w:rsid w:val="0043620C"/>
    <w:rsid w:val="00444B40"/>
    <w:rsid w:val="00446035"/>
    <w:rsid w:val="004555EA"/>
    <w:rsid w:val="00457D1F"/>
    <w:rsid w:val="004615BB"/>
    <w:rsid w:val="00467FE5"/>
    <w:rsid w:val="00471D00"/>
    <w:rsid w:val="00472DA7"/>
    <w:rsid w:val="00484AD6"/>
    <w:rsid w:val="00484B46"/>
    <w:rsid w:val="00487109"/>
    <w:rsid w:val="004924BD"/>
    <w:rsid w:val="00495FB6"/>
    <w:rsid w:val="004A1606"/>
    <w:rsid w:val="004A3336"/>
    <w:rsid w:val="004A3CF1"/>
    <w:rsid w:val="004A49B1"/>
    <w:rsid w:val="004A72E0"/>
    <w:rsid w:val="004A7F18"/>
    <w:rsid w:val="004B08D4"/>
    <w:rsid w:val="004B12A8"/>
    <w:rsid w:val="004B2739"/>
    <w:rsid w:val="004C098F"/>
    <w:rsid w:val="004C1B59"/>
    <w:rsid w:val="004D16D6"/>
    <w:rsid w:val="004D1A37"/>
    <w:rsid w:val="004D1D21"/>
    <w:rsid w:val="004D2494"/>
    <w:rsid w:val="004D30A8"/>
    <w:rsid w:val="004D5825"/>
    <w:rsid w:val="004E13E4"/>
    <w:rsid w:val="004E147C"/>
    <w:rsid w:val="004E1E7B"/>
    <w:rsid w:val="004E49F0"/>
    <w:rsid w:val="004E7EA6"/>
    <w:rsid w:val="004F06AF"/>
    <w:rsid w:val="004F0A3A"/>
    <w:rsid w:val="004F1090"/>
    <w:rsid w:val="004F31E9"/>
    <w:rsid w:val="005022F3"/>
    <w:rsid w:val="00506B70"/>
    <w:rsid w:val="00506CA2"/>
    <w:rsid w:val="00511970"/>
    <w:rsid w:val="0051491B"/>
    <w:rsid w:val="00514F89"/>
    <w:rsid w:val="00531BB5"/>
    <w:rsid w:val="005502C9"/>
    <w:rsid w:val="00550430"/>
    <w:rsid w:val="00552478"/>
    <w:rsid w:val="00560357"/>
    <w:rsid w:val="0056600F"/>
    <w:rsid w:val="00575789"/>
    <w:rsid w:val="0057688C"/>
    <w:rsid w:val="00583BB9"/>
    <w:rsid w:val="00586331"/>
    <w:rsid w:val="00596E37"/>
    <w:rsid w:val="005A24D6"/>
    <w:rsid w:val="005B2BC4"/>
    <w:rsid w:val="005C2BE4"/>
    <w:rsid w:val="005D1296"/>
    <w:rsid w:val="005D4DA0"/>
    <w:rsid w:val="005E3299"/>
    <w:rsid w:val="005E4168"/>
    <w:rsid w:val="005E4562"/>
    <w:rsid w:val="005E573F"/>
    <w:rsid w:val="005F1810"/>
    <w:rsid w:val="005F575E"/>
    <w:rsid w:val="00610E4C"/>
    <w:rsid w:val="00610F0D"/>
    <w:rsid w:val="00614758"/>
    <w:rsid w:val="00615688"/>
    <w:rsid w:val="00627EA2"/>
    <w:rsid w:val="00644F8A"/>
    <w:rsid w:val="00645F78"/>
    <w:rsid w:val="00647A5A"/>
    <w:rsid w:val="006514BE"/>
    <w:rsid w:val="006538F6"/>
    <w:rsid w:val="00654E18"/>
    <w:rsid w:val="006578F1"/>
    <w:rsid w:val="00662236"/>
    <w:rsid w:val="00665036"/>
    <w:rsid w:val="00666DB0"/>
    <w:rsid w:val="00666E4D"/>
    <w:rsid w:val="00667321"/>
    <w:rsid w:val="006674EE"/>
    <w:rsid w:val="00681486"/>
    <w:rsid w:val="00683B00"/>
    <w:rsid w:val="0068414E"/>
    <w:rsid w:val="00685AFD"/>
    <w:rsid w:val="00690FCD"/>
    <w:rsid w:val="00694140"/>
    <w:rsid w:val="00696CC0"/>
    <w:rsid w:val="006A1C6C"/>
    <w:rsid w:val="006B4A4B"/>
    <w:rsid w:val="006B6F70"/>
    <w:rsid w:val="006B769D"/>
    <w:rsid w:val="006B7C5D"/>
    <w:rsid w:val="006C437A"/>
    <w:rsid w:val="006C6B73"/>
    <w:rsid w:val="006D09AF"/>
    <w:rsid w:val="006D1EF4"/>
    <w:rsid w:val="006D2476"/>
    <w:rsid w:val="006D476E"/>
    <w:rsid w:val="006E10BD"/>
    <w:rsid w:val="006E5DC0"/>
    <w:rsid w:val="006F1BCB"/>
    <w:rsid w:val="006F1DF3"/>
    <w:rsid w:val="007015D4"/>
    <w:rsid w:val="007032C7"/>
    <w:rsid w:val="00703E75"/>
    <w:rsid w:val="00710EF3"/>
    <w:rsid w:val="00711F50"/>
    <w:rsid w:val="00712F84"/>
    <w:rsid w:val="0071483B"/>
    <w:rsid w:val="00716752"/>
    <w:rsid w:val="0072166C"/>
    <w:rsid w:val="00723C21"/>
    <w:rsid w:val="007326BE"/>
    <w:rsid w:val="00737B0A"/>
    <w:rsid w:val="00743E89"/>
    <w:rsid w:val="00745310"/>
    <w:rsid w:val="00752610"/>
    <w:rsid w:val="0075284D"/>
    <w:rsid w:val="00753F0A"/>
    <w:rsid w:val="00754020"/>
    <w:rsid w:val="00775DEC"/>
    <w:rsid w:val="00776DAC"/>
    <w:rsid w:val="00780D86"/>
    <w:rsid w:val="00785CE5"/>
    <w:rsid w:val="00786C0D"/>
    <w:rsid w:val="00791184"/>
    <w:rsid w:val="007911AB"/>
    <w:rsid w:val="007918A6"/>
    <w:rsid w:val="007A5B0B"/>
    <w:rsid w:val="007A6CAA"/>
    <w:rsid w:val="007B20BC"/>
    <w:rsid w:val="007B328A"/>
    <w:rsid w:val="007C1BC4"/>
    <w:rsid w:val="007D03E7"/>
    <w:rsid w:val="007D39D6"/>
    <w:rsid w:val="007D3A81"/>
    <w:rsid w:val="007F14FF"/>
    <w:rsid w:val="007F2B7F"/>
    <w:rsid w:val="007F3C87"/>
    <w:rsid w:val="007F64C0"/>
    <w:rsid w:val="0080698F"/>
    <w:rsid w:val="008073A8"/>
    <w:rsid w:val="008100A9"/>
    <w:rsid w:val="00822D17"/>
    <w:rsid w:val="008263C0"/>
    <w:rsid w:val="00830442"/>
    <w:rsid w:val="00831F9C"/>
    <w:rsid w:val="00833C85"/>
    <w:rsid w:val="00841224"/>
    <w:rsid w:val="00846648"/>
    <w:rsid w:val="00850658"/>
    <w:rsid w:val="008511DE"/>
    <w:rsid w:val="008528A7"/>
    <w:rsid w:val="00864BA4"/>
    <w:rsid w:val="00867A1D"/>
    <w:rsid w:val="00874F56"/>
    <w:rsid w:val="008800A1"/>
    <w:rsid w:val="008827A1"/>
    <w:rsid w:val="00883A09"/>
    <w:rsid w:val="00887550"/>
    <w:rsid w:val="00887A42"/>
    <w:rsid w:val="0089106C"/>
    <w:rsid w:val="008938DB"/>
    <w:rsid w:val="00897CFD"/>
    <w:rsid w:val="008A0602"/>
    <w:rsid w:val="008A178C"/>
    <w:rsid w:val="008A41C8"/>
    <w:rsid w:val="008B3537"/>
    <w:rsid w:val="008B3D0B"/>
    <w:rsid w:val="008B54F2"/>
    <w:rsid w:val="008B5642"/>
    <w:rsid w:val="008B748A"/>
    <w:rsid w:val="008C0407"/>
    <w:rsid w:val="008C216A"/>
    <w:rsid w:val="008C78CB"/>
    <w:rsid w:val="008D05EA"/>
    <w:rsid w:val="008D3096"/>
    <w:rsid w:val="008D4F9E"/>
    <w:rsid w:val="008D6323"/>
    <w:rsid w:val="008D6A54"/>
    <w:rsid w:val="008E59C3"/>
    <w:rsid w:val="008E5BB7"/>
    <w:rsid w:val="008E64EE"/>
    <w:rsid w:val="008E6638"/>
    <w:rsid w:val="008F1852"/>
    <w:rsid w:val="009006A2"/>
    <w:rsid w:val="00917C9F"/>
    <w:rsid w:val="009203F8"/>
    <w:rsid w:val="009232E4"/>
    <w:rsid w:val="00927238"/>
    <w:rsid w:val="00932E4E"/>
    <w:rsid w:val="00943B38"/>
    <w:rsid w:val="009466D4"/>
    <w:rsid w:val="00950078"/>
    <w:rsid w:val="0095147F"/>
    <w:rsid w:val="00962444"/>
    <w:rsid w:val="00963F9F"/>
    <w:rsid w:val="00973F40"/>
    <w:rsid w:val="00975A70"/>
    <w:rsid w:val="00980131"/>
    <w:rsid w:val="009803FF"/>
    <w:rsid w:val="009923C9"/>
    <w:rsid w:val="009930E5"/>
    <w:rsid w:val="009943A5"/>
    <w:rsid w:val="009A1302"/>
    <w:rsid w:val="009A14C3"/>
    <w:rsid w:val="009A2626"/>
    <w:rsid w:val="009B0226"/>
    <w:rsid w:val="009B5648"/>
    <w:rsid w:val="009B6919"/>
    <w:rsid w:val="009C091A"/>
    <w:rsid w:val="009C6E3C"/>
    <w:rsid w:val="009D1EF3"/>
    <w:rsid w:val="009D6406"/>
    <w:rsid w:val="009D719B"/>
    <w:rsid w:val="009E0783"/>
    <w:rsid w:val="009E6239"/>
    <w:rsid w:val="009F00F6"/>
    <w:rsid w:val="009F2E2A"/>
    <w:rsid w:val="009F6453"/>
    <w:rsid w:val="00A04352"/>
    <w:rsid w:val="00A04B17"/>
    <w:rsid w:val="00A14E21"/>
    <w:rsid w:val="00A15621"/>
    <w:rsid w:val="00A248B1"/>
    <w:rsid w:val="00A32540"/>
    <w:rsid w:val="00A32D78"/>
    <w:rsid w:val="00A4032E"/>
    <w:rsid w:val="00A41FD6"/>
    <w:rsid w:val="00A44FE0"/>
    <w:rsid w:val="00A47432"/>
    <w:rsid w:val="00A56552"/>
    <w:rsid w:val="00A567B4"/>
    <w:rsid w:val="00A60521"/>
    <w:rsid w:val="00A63F59"/>
    <w:rsid w:val="00A64567"/>
    <w:rsid w:val="00A6641B"/>
    <w:rsid w:val="00A667B9"/>
    <w:rsid w:val="00A70C9A"/>
    <w:rsid w:val="00A71BCB"/>
    <w:rsid w:val="00A71E12"/>
    <w:rsid w:val="00A82AAD"/>
    <w:rsid w:val="00A867A8"/>
    <w:rsid w:val="00AA1F16"/>
    <w:rsid w:val="00AA2CFD"/>
    <w:rsid w:val="00AB1AE3"/>
    <w:rsid w:val="00AC0420"/>
    <w:rsid w:val="00AC33C6"/>
    <w:rsid w:val="00AC4BB5"/>
    <w:rsid w:val="00AC661A"/>
    <w:rsid w:val="00AC792D"/>
    <w:rsid w:val="00AC7992"/>
    <w:rsid w:val="00AD0DB7"/>
    <w:rsid w:val="00AD245D"/>
    <w:rsid w:val="00AD2B0F"/>
    <w:rsid w:val="00AD4BD1"/>
    <w:rsid w:val="00AE4258"/>
    <w:rsid w:val="00AE70EC"/>
    <w:rsid w:val="00AE719B"/>
    <w:rsid w:val="00AF3410"/>
    <w:rsid w:val="00AF5E62"/>
    <w:rsid w:val="00B000D1"/>
    <w:rsid w:val="00B01ADF"/>
    <w:rsid w:val="00B03E46"/>
    <w:rsid w:val="00B0489F"/>
    <w:rsid w:val="00B0661C"/>
    <w:rsid w:val="00B127B5"/>
    <w:rsid w:val="00B14594"/>
    <w:rsid w:val="00B20DEC"/>
    <w:rsid w:val="00B23D11"/>
    <w:rsid w:val="00B24BD6"/>
    <w:rsid w:val="00B25B6C"/>
    <w:rsid w:val="00B25F35"/>
    <w:rsid w:val="00B26389"/>
    <w:rsid w:val="00B26F0C"/>
    <w:rsid w:val="00B32591"/>
    <w:rsid w:val="00B3647F"/>
    <w:rsid w:val="00B376E8"/>
    <w:rsid w:val="00B42175"/>
    <w:rsid w:val="00B46129"/>
    <w:rsid w:val="00B54A90"/>
    <w:rsid w:val="00B56AC1"/>
    <w:rsid w:val="00B61012"/>
    <w:rsid w:val="00B6131F"/>
    <w:rsid w:val="00B76A67"/>
    <w:rsid w:val="00B8143C"/>
    <w:rsid w:val="00B8416A"/>
    <w:rsid w:val="00B84AF1"/>
    <w:rsid w:val="00B96F37"/>
    <w:rsid w:val="00B97F4C"/>
    <w:rsid w:val="00BA2D41"/>
    <w:rsid w:val="00BA73CB"/>
    <w:rsid w:val="00BC2C23"/>
    <w:rsid w:val="00BC6BDF"/>
    <w:rsid w:val="00BD475C"/>
    <w:rsid w:val="00BD74F8"/>
    <w:rsid w:val="00BE052C"/>
    <w:rsid w:val="00BE558F"/>
    <w:rsid w:val="00BE5C6B"/>
    <w:rsid w:val="00BF0F51"/>
    <w:rsid w:val="00BF27BD"/>
    <w:rsid w:val="00BF369F"/>
    <w:rsid w:val="00C01310"/>
    <w:rsid w:val="00C07982"/>
    <w:rsid w:val="00C14455"/>
    <w:rsid w:val="00C24A0A"/>
    <w:rsid w:val="00C36ABC"/>
    <w:rsid w:val="00C44D76"/>
    <w:rsid w:val="00C45D5D"/>
    <w:rsid w:val="00C47D06"/>
    <w:rsid w:val="00C523C0"/>
    <w:rsid w:val="00C5266B"/>
    <w:rsid w:val="00C55E82"/>
    <w:rsid w:val="00C56324"/>
    <w:rsid w:val="00C600DF"/>
    <w:rsid w:val="00C67FF1"/>
    <w:rsid w:val="00C709BB"/>
    <w:rsid w:val="00C72CDA"/>
    <w:rsid w:val="00C74B1D"/>
    <w:rsid w:val="00C77358"/>
    <w:rsid w:val="00C85969"/>
    <w:rsid w:val="00C870FB"/>
    <w:rsid w:val="00C90AD7"/>
    <w:rsid w:val="00C90E17"/>
    <w:rsid w:val="00CA41FB"/>
    <w:rsid w:val="00CB12B7"/>
    <w:rsid w:val="00CB4D4E"/>
    <w:rsid w:val="00CC0048"/>
    <w:rsid w:val="00CC1ADC"/>
    <w:rsid w:val="00CC677D"/>
    <w:rsid w:val="00CD0C8D"/>
    <w:rsid w:val="00CD2345"/>
    <w:rsid w:val="00CD2787"/>
    <w:rsid w:val="00CE52A8"/>
    <w:rsid w:val="00CE6EB1"/>
    <w:rsid w:val="00CF0557"/>
    <w:rsid w:val="00D01FA9"/>
    <w:rsid w:val="00D03787"/>
    <w:rsid w:val="00D044AC"/>
    <w:rsid w:val="00D102F2"/>
    <w:rsid w:val="00D15DC1"/>
    <w:rsid w:val="00D20382"/>
    <w:rsid w:val="00D22AAC"/>
    <w:rsid w:val="00D22D5C"/>
    <w:rsid w:val="00D27D85"/>
    <w:rsid w:val="00D32523"/>
    <w:rsid w:val="00D35BEE"/>
    <w:rsid w:val="00D4223A"/>
    <w:rsid w:val="00D443B7"/>
    <w:rsid w:val="00D45502"/>
    <w:rsid w:val="00D45DDD"/>
    <w:rsid w:val="00D45E26"/>
    <w:rsid w:val="00D4619D"/>
    <w:rsid w:val="00D521D5"/>
    <w:rsid w:val="00D57148"/>
    <w:rsid w:val="00D62247"/>
    <w:rsid w:val="00D625CC"/>
    <w:rsid w:val="00D70A78"/>
    <w:rsid w:val="00D72039"/>
    <w:rsid w:val="00D73CB0"/>
    <w:rsid w:val="00D73DFB"/>
    <w:rsid w:val="00D75E64"/>
    <w:rsid w:val="00D8105F"/>
    <w:rsid w:val="00D823B2"/>
    <w:rsid w:val="00D8353A"/>
    <w:rsid w:val="00D83F84"/>
    <w:rsid w:val="00D87C90"/>
    <w:rsid w:val="00D925E3"/>
    <w:rsid w:val="00D9508B"/>
    <w:rsid w:val="00D96359"/>
    <w:rsid w:val="00D96F8C"/>
    <w:rsid w:val="00DA0315"/>
    <w:rsid w:val="00DA2B0F"/>
    <w:rsid w:val="00DA3D00"/>
    <w:rsid w:val="00DA662C"/>
    <w:rsid w:val="00DB485C"/>
    <w:rsid w:val="00DC242C"/>
    <w:rsid w:val="00DC623C"/>
    <w:rsid w:val="00DD0007"/>
    <w:rsid w:val="00DD2A9D"/>
    <w:rsid w:val="00DD346C"/>
    <w:rsid w:val="00DD38D6"/>
    <w:rsid w:val="00DD7142"/>
    <w:rsid w:val="00DE6798"/>
    <w:rsid w:val="00DF02F4"/>
    <w:rsid w:val="00DF0A54"/>
    <w:rsid w:val="00DF20A6"/>
    <w:rsid w:val="00DF22ED"/>
    <w:rsid w:val="00E0444F"/>
    <w:rsid w:val="00E05A11"/>
    <w:rsid w:val="00E109F4"/>
    <w:rsid w:val="00E15AB4"/>
    <w:rsid w:val="00E165DF"/>
    <w:rsid w:val="00E16FEF"/>
    <w:rsid w:val="00E37ABF"/>
    <w:rsid w:val="00E41212"/>
    <w:rsid w:val="00E43BBB"/>
    <w:rsid w:val="00E52353"/>
    <w:rsid w:val="00E565A8"/>
    <w:rsid w:val="00E56ED0"/>
    <w:rsid w:val="00E575FD"/>
    <w:rsid w:val="00E5774D"/>
    <w:rsid w:val="00E707BB"/>
    <w:rsid w:val="00E71B8B"/>
    <w:rsid w:val="00E7287F"/>
    <w:rsid w:val="00E8090D"/>
    <w:rsid w:val="00E81544"/>
    <w:rsid w:val="00E83790"/>
    <w:rsid w:val="00E85F32"/>
    <w:rsid w:val="00E86D32"/>
    <w:rsid w:val="00E916E3"/>
    <w:rsid w:val="00E9251A"/>
    <w:rsid w:val="00E94279"/>
    <w:rsid w:val="00E9680F"/>
    <w:rsid w:val="00E96845"/>
    <w:rsid w:val="00EA5702"/>
    <w:rsid w:val="00EB3217"/>
    <w:rsid w:val="00EB34DD"/>
    <w:rsid w:val="00EB3AA3"/>
    <w:rsid w:val="00EB4035"/>
    <w:rsid w:val="00EB62B9"/>
    <w:rsid w:val="00EB6343"/>
    <w:rsid w:val="00EC544D"/>
    <w:rsid w:val="00EC6802"/>
    <w:rsid w:val="00ED408D"/>
    <w:rsid w:val="00ED574D"/>
    <w:rsid w:val="00ED6847"/>
    <w:rsid w:val="00EF511C"/>
    <w:rsid w:val="00EF5976"/>
    <w:rsid w:val="00EF59B1"/>
    <w:rsid w:val="00EF72B9"/>
    <w:rsid w:val="00EF77C0"/>
    <w:rsid w:val="00F00087"/>
    <w:rsid w:val="00F00F92"/>
    <w:rsid w:val="00F07968"/>
    <w:rsid w:val="00F105AD"/>
    <w:rsid w:val="00F1174A"/>
    <w:rsid w:val="00F15EA6"/>
    <w:rsid w:val="00F208D6"/>
    <w:rsid w:val="00F22C7F"/>
    <w:rsid w:val="00F27855"/>
    <w:rsid w:val="00F35867"/>
    <w:rsid w:val="00F4375C"/>
    <w:rsid w:val="00F4509C"/>
    <w:rsid w:val="00F45A20"/>
    <w:rsid w:val="00F50B66"/>
    <w:rsid w:val="00F5253C"/>
    <w:rsid w:val="00F537BE"/>
    <w:rsid w:val="00F542E7"/>
    <w:rsid w:val="00F55A9B"/>
    <w:rsid w:val="00F55F1D"/>
    <w:rsid w:val="00F65595"/>
    <w:rsid w:val="00F73EAA"/>
    <w:rsid w:val="00F744F3"/>
    <w:rsid w:val="00F75C7E"/>
    <w:rsid w:val="00F776A1"/>
    <w:rsid w:val="00F77D32"/>
    <w:rsid w:val="00F803EA"/>
    <w:rsid w:val="00F823F5"/>
    <w:rsid w:val="00F91A61"/>
    <w:rsid w:val="00F9307B"/>
    <w:rsid w:val="00F94AE2"/>
    <w:rsid w:val="00F97B2C"/>
    <w:rsid w:val="00FA4361"/>
    <w:rsid w:val="00FA4CF9"/>
    <w:rsid w:val="00FB0BF6"/>
    <w:rsid w:val="00FB0DB2"/>
    <w:rsid w:val="00FB56C7"/>
    <w:rsid w:val="00FB7BA0"/>
    <w:rsid w:val="00FC02D1"/>
    <w:rsid w:val="00FC48A5"/>
    <w:rsid w:val="00FC5624"/>
    <w:rsid w:val="00FC7615"/>
    <w:rsid w:val="00FD1B42"/>
    <w:rsid w:val="00FD2D82"/>
    <w:rsid w:val="00FD379B"/>
    <w:rsid w:val="00FD59D7"/>
    <w:rsid w:val="00FE04EE"/>
    <w:rsid w:val="00FE2280"/>
    <w:rsid w:val="00FE3D6F"/>
    <w:rsid w:val="00FE52D9"/>
    <w:rsid w:val="00FE6B10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9D0C6C"/>
  <w15:docId w15:val="{03713284-F45A-46FA-BAE6-EBFBACDFB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24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E04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B23D11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3E04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B23D11"/>
    <w:rPr>
      <w:rFonts w:cs="Times New Roman"/>
      <w:sz w:val="24"/>
      <w:szCs w:val="24"/>
    </w:rPr>
  </w:style>
  <w:style w:type="character" w:styleId="Nmerodepgina">
    <w:name w:val="page number"/>
    <w:basedOn w:val="Fuentedeprrafopredeter"/>
    <w:rsid w:val="003664B5"/>
    <w:rPr>
      <w:rFonts w:cs="Times New Roman"/>
    </w:rPr>
  </w:style>
  <w:style w:type="table" w:styleId="Tablaconcuadrcula">
    <w:name w:val="Table Grid"/>
    <w:basedOn w:val="Tablanormal"/>
    <w:rsid w:val="009D1EF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4555EA"/>
    <w:rPr>
      <w:rFonts w:cs="Times New Roman"/>
      <w:color w:val="0000FF"/>
      <w:u w:val="single"/>
    </w:rPr>
  </w:style>
  <w:style w:type="character" w:styleId="nfasis">
    <w:name w:val="Emphasis"/>
    <w:basedOn w:val="Fuentedeprrafopredeter"/>
    <w:qFormat/>
    <w:rsid w:val="00D03787"/>
    <w:rPr>
      <w:rFonts w:cs="Times New Roman"/>
      <w:i/>
      <w:iCs/>
    </w:rPr>
  </w:style>
  <w:style w:type="paragraph" w:styleId="Textodeglobo">
    <w:name w:val="Balloon Text"/>
    <w:basedOn w:val="Normal"/>
    <w:link w:val="TextodegloboCar"/>
    <w:rsid w:val="00B3647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B3647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F597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FB"/>
    <w:rPr>
      <w:rFonts w:cs="Times New Roman"/>
      <w:color w:val="808080"/>
    </w:rPr>
  </w:style>
  <w:style w:type="character" w:styleId="Refdecomentario">
    <w:name w:val="annotation reference"/>
    <w:basedOn w:val="Fuentedeprrafopredeter"/>
    <w:unhideWhenUsed/>
    <w:rsid w:val="0035514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5514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5514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35514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55145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27855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242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A8257-F8F1-4A6A-B7BB-C39D7867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67</TotalTime>
  <Pages>8</Pages>
  <Words>3073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Ángel Luis Conejo</dc:creator>
  <dc:description>Marzo de 2010</dc:description>
  <cp:lastModifiedBy>Carmen Menchero Cano</cp:lastModifiedBy>
  <cp:revision>17</cp:revision>
  <cp:lastPrinted>2018-04-04T11:29:00Z</cp:lastPrinted>
  <dcterms:created xsi:type="dcterms:W3CDTF">2023-05-17T07:41:00Z</dcterms:created>
  <dcterms:modified xsi:type="dcterms:W3CDTF">2024-01-11T13:30:00Z</dcterms:modified>
</cp:coreProperties>
</file>