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23" w:rsidRPr="003C571D" w:rsidRDefault="00146274" w:rsidP="00745310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4120816</wp:posOffset>
                </wp:positionH>
                <wp:positionV relativeFrom="paragraph">
                  <wp:posOffset>-1782679</wp:posOffset>
                </wp:positionV>
                <wp:extent cx="2400300" cy="1333500"/>
                <wp:effectExtent l="0" t="0" r="0" b="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92AD8D" id="AutoShape 10" o:spid="_x0000_s1026" style="position:absolute;margin-left:324.45pt;margin-top:-140.35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"/>
            </w:pict>
          </mc:Fallback>
        </mc:AlternateContent>
      </w:r>
      <w:r w:rsidR="00963F9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-6986</wp:posOffset>
                </wp:positionH>
                <wp:positionV relativeFrom="paragraph">
                  <wp:posOffset>-225425</wp:posOffset>
                </wp:positionV>
                <wp:extent cx="6562725" cy="774700"/>
                <wp:effectExtent l="0" t="0" r="28575" b="2540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774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BCB" w:rsidRPr="00DA337B" w:rsidRDefault="00240BCB" w:rsidP="00DA337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33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APORTACIÓN DE DOCUMENTACIÓN AL PROCEDIMIENTO 030573, TRÁMITE SKBI PARA LA</w:t>
                            </w:r>
                          </w:p>
                          <w:p w:rsidR="00240BCB" w:rsidRPr="00DA337B" w:rsidRDefault="00240BCB" w:rsidP="00DA337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33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JUSTIFICACIÓN DE AYUDAS PARA LA REDUCCIÓN DE BRECHAS DE GÉNERO EN EL ÁMBITO LABORAL </w:t>
                            </w:r>
                            <w:r w:rsidRPr="000E01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240BCB" w:rsidRPr="00E41212" w:rsidRDefault="00240BCB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.55pt;margin-top:-17.75pt;width:516.75pt;height:6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" fillcolor="#ddd">
                <v:textbox inset=",2.3mm,,2.3mm">
                  <w:txbxContent>
                    <w:p w:rsidR="00240BCB" w:rsidRPr="00DA337B" w:rsidRDefault="00240BCB" w:rsidP="00DA337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33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APORTACIÓN DE DOCUMENTACIÓN AL PROCEDIMIENTO 030573, TRÁMITE SKBI PARA LA</w:t>
                      </w:r>
                    </w:p>
                    <w:p w:rsidR="00240BCB" w:rsidRPr="00DA337B" w:rsidRDefault="00240BCB" w:rsidP="00DA337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33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JUSTIFICACIÓN DE AYUDAS PARA LA REDUCCIÓN DE BRECHAS DE GÉNERO EN EL ÁMBITO LABORAL </w:t>
                      </w:r>
                      <w:r w:rsidRPr="000E01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:rsidR="00240BCB" w:rsidRPr="00E41212" w:rsidRDefault="00240BCB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p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"/>
        <w:gridCol w:w="517"/>
        <w:gridCol w:w="583"/>
        <w:gridCol w:w="273"/>
        <w:gridCol w:w="174"/>
        <w:gridCol w:w="389"/>
        <w:gridCol w:w="114"/>
        <w:gridCol w:w="41"/>
        <w:gridCol w:w="126"/>
        <w:gridCol w:w="488"/>
        <w:gridCol w:w="1187"/>
        <w:gridCol w:w="68"/>
        <w:gridCol w:w="8"/>
        <w:gridCol w:w="1036"/>
        <w:gridCol w:w="234"/>
        <w:gridCol w:w="587"/>
        <w:gridCol w:w="3111"/>
        <w:gridCol w:w="10"/>
        <w:gridCol w:w="420"/>
      </w:tblGrid>
      <w:tr w:rsidR="00F73EAA" w:rsidRPr="003C571D" w:rsidTr="00182282">
        <w:trPr>
          <w:trHeight w:val="446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73EAA" w:rsidRPr="003C571D" w:rsidRDefault="00F73EAA" w:rsidP="00AC792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DATOS DE LA </w:t>
            </w:r>
            <w:r w:rsidR="00AC792D" w:rsidRPr="003C571D">
              <w:rPr>
                <w:rFonts w:ascii="Arial" w:hAnsi="Arial" w:cs="Arial"/>
                <w:b/>
                <w:sz w:val="20"/>
                <w:szCs w:val="20"/>
              </w:rPr>
              <w:t>ENTIDAD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SOLICITANTE</w:t>
            </w:r>
          </w:p>
        </w:tc>
      </w:tr>
      <w:tr w:rsidR="00F73EAA" w:rsidRPr="003C571D" w:rsidTr="00182282"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>Son obligatorios los campos: número de documento y razón social de la persona jurídica</w:t>
            </w:r>
          </w:p>
        </w:tc>
      </w:tr>
      <w:tr w:rsidR="00963F9F" w:rsidRPr="003C571D" w:rsidTr="00182282">
        <w:tc>
          <w:tcPr>
            <w:tcW w:w="1003" w:type="pct"/>
            <w:gridSpan w:val="4"/>
            <w:tcBorders>
              <w:top w:val="nil"/>
              <w:bottom w:val="nil"/>
            </w:tcBorders>
          </w:tcPr>
          <w:p w:rsidR="00F00F92" w:rsidRPr="003C571D" w:rsidRDefault="00963F9F" w:rsidP="00963F9F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51"/>
            <w:r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D77">
              <w:rPr>
                <w:rFonts w:ascii="Arial" w:hAnsi="Arial" w:cs="Arial"/>
                <w:sz w:val="20"/>
                <w:szCs w:val="20"/>
              </w:rPr>
            </w:r>
            <w:r w:rsidR="00357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Persona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urídica </w:t>
            </w:r>
          </w:p>
        </w:tc>
        <w:tc>
          <w:tcPr>
            <w:tcW w:w="459" w:type="pct"/>
            <w:gridSpan w:val="4"/>
            <w:tcBorders>
              <w:top w:val="nil"/>
              <w:bottom w:val="nil"/>
              <w:right w:val="nil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" w:name="Texto3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182282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182282">
        <w:tc>
          <w:tcPr>
            <w:tcW w:w="721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4076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" w:name="Texto32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4" w:type="pct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182282">
        <w:trPr>
          <w:trHeight w:hRule="exact" w:val="266"/>
        </w:trPr>
        <w:tc>
          <w:tcPr>
            <w:tcW w:w="5000" w:type="pct"/>
            <w:gridSpan w:val="20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182282">
        <w:tc>
          <w:tcPr>
            <w:tcW w:w="5000" w:type="pct"/>
            <w:gridSpan w:val="20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182282">
        <w:tc>
          <w:tcPr>
            <w:tcW w:w="46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Domicilio </w:t>
            </w:r>
          </w:p>
        </w:tc>
        <w:tc>
          <w:tcPr>
            <w:tcW w:w="4333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4" w:type="pct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182282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3F9F" w:rsidRPr="003C571D" w:rsidTr="00182282">
        <w:tc>
          <w:tcPr>
            <w:tcW w:w="47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3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" w:name="Texto35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182282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F9F" w:rsidRPr="003C571D" w:rsidTr="00182282">
        <w:trPr>
          <w:trHeight w:val="521"/>
        </w:trPr>
        <w:tc>
          <w:tcPr>
            <w:tcW w:w="47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" w:name="Texto38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" w:name="Texto39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182282">
        <w:trPr>
          <w:trHeight w:hRule="exact" w:val="267"/>
        </w:trPr>
        <w:tc>
          <w:tcPr>
            <w:tcW w:w="1543" w:type="pct"/>
            <w:gridSpan w:val="10"/>
            <w:tcBorders>
              <w:top w:val="nil"/>
              <w:bottom w:val="nil"/>
              <w:right w:val="nil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7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D924B7" w:rsidTr="00182282"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3EAA" w:rsidRPr="00D924B7" w:rsidRDefault="00AE70EC" w:rsidP="00F2785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4B7">
              <w:rPr>
                <w:rFonts w:ascii="Arial" w:hAnsi="Arial" w:cs="Arial"/>
                <w:b/>
                <w:sz w:val="18"/>
                <w:szCs w:val="18"/>
              </w:rPr>
              <w:t xml:space="preserve">El correo electrónico designado será el medio por el que desea recibir el aviso de notificación, </w:t>
            </w:r>
            <w:r w:rsidR="006514BE" w:rsidRPr="00D924B7">
              <w:rPr>
                <w:rFonts w:ascii="Arial" w:hAnsi="Arial" w:cs="Arial"/>
                <w:b/>
                <w:sz w:val="18"/>
                <w:szCs w:val="18"/>
              </w:rPr>
              <w:t>y en su caso</w:t>
            </w:r>
            <w:r w:rsidRPr="00D924B7">
              <w:rPr>
                <w:rFonts w:ascii="Arial" w:hAnsi="Arial" w:cs="Arial"/>
                <w:b/>
                <w:sz w:val="18"/>
                <w:szCs w:val="18"/>
              </w:rPr>
              <w:t xml:space="preserve"> del pago.</w:t>
            </w:r>
          </w:p>
        </w:tc>
      </w:tr>
    </w:tbl>
    <w:p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68"/>
        <w:gridCol w:w="1233"/>
        <w:gridCol w:w="178"/>
        <w:gridCol w:w="396"/>
        <w:gridCol w:w="157"/>
        <w:gridCol w:w="142"/>
        <w:gridCol w:w="361"/>
        <w:gridCol w:w="351"/>
        <w:gridCol w:w="206"/>
        <w:gridCol w:w="498"/>
        <w:gridCol w:w="675"/>
        <w:gridCol w:w="206"/>
        <w:gridCol w:w="10"/>
        <w:gridCol w:w="900"/>
        <w:gridCol w:w="151"/>
        <w:gridCol w:w="524"/>
        <w:gridCol w:w="380"/>
        <w:gridCol w:w="2440"/>
        <w:gridCol w:w="6"/>
        <w:gridCol w:w="12"/>
        <w:gridCol w:w="332"/>
      </w:tblGrid>
      <w:tr w:rsidR="00F73EAA" w:rsidRPr="003C571D" w:rsidTr="00253BED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F73EAA" w:rsidRPr="003C571D" w:rsidRDefault="00F73EAA" w:rsidP="00F278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tr w:rsidR="00F73EAA" w:rsidRPr="003C571D" w:rsidTr="00963F9F">
        <w:trPr>
          <w:trHeight w:val="465"/>
        </w:trPr>
        <w:tc>
          <w:tcPr>
            <w:tcW w:w="1245" w:type="pct"/>
            <w:gridSpan w:val="4"/>
            <w:tcBorders>
              <w:top w:val="nil"/>
              <w:bottom w:val="nil"/>
            </w:tcBorders>
          </w:tcPr>
          <w:p w:rsidR="00F73EAA" w:rsidRPr="003C571D" w:rsidRDefault="00F73EAA" w:rsidP="0057688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B43"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D77">
              <w:rPr>
                <w:rFonts w:ascii="Arial" w:hAnsi="Arial" w:cs="Arial"/>
                <w:sz w:val="20"/>
                <w:szCs w:val="20"/>
              </w:rPr>
            </w:r>
            <w:r w:rsidR="00357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1970" w:rsidRPr="003C571D">
              <w:rPr>
                <w:rFonts w:ascii="Arial" w:hAnsi="Arial" w:cs="Arial"/>
                <w:position w:val="-6"/>
                <w:sz w:val="20"/>
                <w:szCs w:val="20"/>
              </w:rPr>
              <w:t xml:space="preserve">       </w:t>
            </w:r>
            <w:r w:rsidRPr="003C571D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B43"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D77">
              <w:rPr>
                <w:rFonts w:ascii="Arial" w:hAnsi="Arial" w:cs="Arial"/>
                <w:sz w:val="20"/>
                <w:szCs w:val="20"/>
              </w:rPr>
            </w:r>
            <w:r w:rsidR="00357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0" w:name="Texto4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73EAA" w:rsidRPr="003C571D" w:rsidTr="00F27855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1" w:name="Texto42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2" w:name="Texto43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3" w:name="Texto44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D4619D">
        <w:trPr>
          <w:trHeight w:hRule="exact" w:val="48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D4619D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52A2">
              <w:rPr>
                <w:rFonts w:ascii="Arial" w:hAnsi="Arial" w:cs="Arial"/>
                <w:sz w:val="20"/>
                <w:szCs w:val="20"/>
              </w:rPr>
              <w:t>Hombre</w:t>
            </w:r>
            <w:r w:rsidRPr="007052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5688" w:rsidRPr="007052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2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D77">
              <w:rPr>
                <w:rFonts w:ascii="Arial" w:hAnsi="Arial" w:cs="Arial"/>
                <w:sz w:val="20"/>
                <w:szCs w:val="20"/>
              </w:rPr>
            </w:r>
            <w:r w:rsidR="00357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7052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52A2">
              <w:rPr>
                <w:rFonts w:ascii="Arial" w:hAnsi="Arial" w:cs="Arial"/>
                <w:sz w:val="20"/>
                <w:szCs w:val="20"/>
              </w:rPr>
              <w:t xml:space="preserve"> Mujer </w:t>
            </w:r>
            <w:r w:rsidR="00615688" w:rsidRPr="007052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2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7D77">
              <w:rPr>
                <w:rFonts w:ascii="Arial" w:hAnsi="Arial" w:cs="Arial"/>
                <w:sz w:val="20"/>
                <w:szCs w:val="20"/>
              </w:rPr>
            </w:r>
            <w:r w:rsidR="00357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7052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EAA" w:rsidRPr="003C571D" w:rsidTr="00F27855">
        <w:tc>
          <w:tcPr>
            <w:tcW w:w="56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7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4" w:name="Texto45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F27855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F27855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5" w:name="Texto46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6" w:name="Texto47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7" w:name="Texto48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F27855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43620C">
        <w:trPr>
          <w:trHeight w:val="511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8" w:name="Texto49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9" w:name="Texto50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0" w:name="Texto5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0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F27855">
        <w:trPr>
          <w:trHeight w:hRule="exact" w:val="113"/>
        </w:trPr>
        <w:tc>
          <w:tcPr>
            <w:tcW w:w="1583" w:type="pct"/>
            <w:gridSpan w:val="7"/>
            <w:tcBorders>
              <w:top w:val="nil"/>
              <w:bottom w:val="nil"/>
              <w:right w:val="nil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F27855"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3EAA" w:rsidRPr="00D924B7" w:rsidRDefault="00F73EAA" w:rsidP="00FE5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24B7">
              <w:rPr>
                <w:rFonts w:ascii="Arial" w:hAnsi="Arial" w:cs="Arial"/>
                <w:b/>
                <w:sz w:val="20"/>
                <w:szCs w:val="20"/>
              </w:rPr>
              <w:t xml:space="preserve">Si existe representante, las comunicaciones que deriven de este escrito se realizarán con </w:t>
            </w:r>
            <w:r w:rsidR="00FE52D9" w:rsidRPr="00D924B7">
              <w:rPr>
                <w:rFonts w:ascii="Arial" w:hAnsi="Arial" w:cs="Arial"/>
                <w:b/>
                <w:sz w:val="20"/>
                <w:szCs w:val="20"/>
              </w:rPr>
              <w:t>la persona representante designada</w:t>
            </w:r>
            <w:r w:rsidRPr="00D924B7">
              <w:rPr>
                <w:rFonts w:ascii="Arial" w:hAnsi="Arial" w:cs="Arial"/>
                <w:b/>
                <w:sz w:val="20"/>
                <w:szCs w:val="20"/>
              </w:rPr>
              <w:t xml:space="preserve"> por el</w:t>
            </w:r>
            <w:r w:rsidR="00FE52D9" w:rsidRPr="00D924B7">
              <w:rPr>
                <w:rFonts w:ascii="Arial" w:hAnsi="Arial" w:cs="Arial"/>
                <w:b/>
                <w:sz w:val="20"/>
                <w:szCs w:val="20"/>
              </w:rPr>
              <w:t>/la</w:t>
            </w:r>
            <w:r w:rsidRPr="00D924B7">
              <w:rPr>
                <w:rFonts w:ascii="Arial" w:hAnsi="Arial" w:cs="Arial"/>
                <w:b/>
                <w:sz w:val="20"/>
                <w:szCs w:val="20"/>
              </w:rPr>
              <w:t xml:space="preserve"> interesado</w:t>
            </w:r>
            <w:r w:rsidR="00FE52D9" w:rsidRPr="00D924B7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D924B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167A23" w:rsidRPr="003C571D" w:rsidRDefault="00167A23" w:rsidP="007F14F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F73EAA" w:rsidRPr="003C571D" w:rsidTr="00F27855">
        <w:tc>
          <w:tcPr>
            <w:tcW w:w="5000" w:type="pct"/>
            <w:tcBorders>
              <w:bottom w:val="single" w:sz="6" w:space="0" w:color="808080"/>
            </w:tcBorders>
            <w:shd w:val="clear" w:color="auto" w:fill="E0E0E0"/>
            <w:vAlign w:val="center"/>
          </w:tcPr>
          <w:p w:rsidR="00F73EAA" w:rsidRPr="003C571D" w:rsidRDefault="00F73EAA" w:rsidP="00831F9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MEDIO </w:t>
            </w:r>
            <w:r w:rsidR="00831F9C" w:rsidRPr="003C571D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RECIBIR LA RESPUESTA</w:t>
            </w:r>
          </w:p>
        </w:tc>
      </w:tr>
      <w:tr w:rsidR="00F73EAA" w:rsidRPr="003C571D" w:rsidTr="004C79B1">
        <w:trPr>
          <w:trHeight w:val="676"/>
        </w:trPr>
        <w:tc>
          <w:tcPr>
            <w:tcW w:w="5000" w:type="pct"/>
            <w:tcBorders>
              <w:top w:val="single" w:sz="6" w:space="0" w:color="808080"/>
            </w:tcBorders>
            <w:vAlign w:val="center"/>
          </w:tcPr>
          <w:p w:rsidR="00F73EAA" w:rsidRPr="003C571D" w:rsidRDefault="00F73EAA" w:rsidP="004C79B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Notificación electrónica</w:t>
            </w:r>
            <w:r w:rsidR="004C79B1">
              <w:rPr>
                <w:rFonts w:ascii="Arial" w:hAnsi="Arial" w:cs="Arial"/>
                <w:sz w:val="20"/>
                <w:szCs w:val="20"/>
              </w:rPr>
              <w:t>. C</w:t>
            </w:r>
            <w:r w:rsidRPr="003C571D">
              <w:rPr>
                <w:rFonts w:ascii="Arial" w:hAnsi="Arial" w:cs="Arial"/>
                <w:sz w:val="20"/>
                <w:szCs w:val="20"/>
              </w:rPr>
              <w:t xml:space="preserve">ompruebe que está usted registrado en la Plataforma </w:t>
            </w:r>
            <w:hyperlink r:id="rId8" w:history="1">
              <w:r w:rsidRPr="003C571D">
                <w:rPr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 w:rsidR="004C79B1">
              <w:rPr>
                <w:rFonts w:ascii="Arial" w:hAnsi="Arial" w:cs="Arial"/>
                <w:sz w:val="20"/>
                <w:szCs w:val="20"/>
              </w:rPr>
              <w:t xml:space="preserve"> y que sus datos son correctos.</w:t>
            </w:r>
          </w:p>
        </w:tc>
      </w:tr>
    </w:tbl>
    <w:p w:rsidR="00167A23" w:rsidRPr="003C571D" w:rsidRDefault="00167A23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859"/>
      </w:tblGrid>
      <w:tr w:rsidR="00D4619D" w:rsidRPr="007052A2" w:rsidTr="00963F9F">
        <w:trPr>
          <w:trHeight w:val="359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D4619D" w:rsidRPr="007052A2" w:rsidRDefault="00D4619D" w:rsidP="009B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A2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D4619D" w:rsidRPr="007052A2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:rsidR="00D4619D" w:rsidRPr="007052A2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2A2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7052A2" w:rsidRDefault="002F6E9F" w:rsidP="009B5648">
            <w:pPr>
              <w:rPr>
                <w:rFonts w:ascii="Arial" w:hAnsi="Arial" w:cs="Arial"/>
                <w:sz w:val="20"/>
                <w:szCs w:val="20"/>
              </w:rPr>
            </w:pPr>
            <w:r w:rsidRPr="007052A2">
              <w:rPr>
                <w:rFonts w:ascii="Arial" w:hAnsi="Arial" w:cs="Arial"/>
                <w:sz w:val="20"/>
                <w:szCs w:val="20"/>
              </w:rPr>
              <w:t>Instituto de la Mujer de Castilla-La Mancha</w:t>
            </w:r>
          </w:p>
        </w:tc>
      </w:tr>
      <w:tr w:rsidR="00D4619D" w:rsidRPr="007052A2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:rsidR="00D4619D" w:rsidRPr="007052A2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2A2"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7052A2" w:rsidRDefault="002F6E9F" w:rsidP="009B5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2A2">
              <w:rPr>
                <w:rFonts w:ascii="Arial" w:hAnsi="Arial" w:cs="Arial"/>
                <w:sz w:val="20"/>
                <w:szCs w:val="20"/>
              </w:rPr>
              <w:t>Gestión de expedientes para la promoción de la igualdad de género</w:t>
            </w:r>
          </w:p>
        </w:tc>
      </w:tr>
      <w:tr w:rsidR="00D4619D" w:rsidRPr="007052A2" w:rsidTr="003E6D52">
        <w:trPr>
          <w:trHeight w:val="1266"/>
        </w:trPr>
        <w:tc>
          <w:tcPr>
            <w:tcW w:w="1484" w:type="dxa"/>
            <w:shd w:val="clear" w:color="auto" w:fill="auto"/>
            <w:vAlign w:val="center"/>
          </w:tcPr>
          <w:p w:rsidR="00D4619D" w:rsidRPr="007052A2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2A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Legitimación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7052A2" w:rsidRDefault="003E6D52" w:rsidP="002F6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6.1.b) Ejecución de un contrato del Reglamento General de Protección de Datos. </w:t>
            </w:r>
            <w:r w:rsidR="002F6E9F" w:rsidRPr="007052A2">
              <w:rPr>
                <w:rFonts w:ascii="Arial" w:hAnsi="Arial" w:cs="Arial"/>
                <w:sz w:val="20"/>
                <w:szCs w:val="20"/>
              </w:rPr>
              <w:t>Ejercicio de Poderes Públicos - Ley Orgánica 1/2004 de 28 de diciembre de medidas de protección integral contra la violencia de género. Ley 12/2010, de 18 de noviembre, de Igualdad entre Mujeres y Hombres en Castilla-La Mancha. Ley 4/2018, de 8 de octubre, para una Sociedad Libre de Violencia de Género en Castilla-La Mancha</w:t>
            </w:r>
          </w:p>
        </w:tc>
      </w:tr>
      <w:tr w:rsidR="00D4619D" w:rsidRPr="007052A2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:rsidR="00D4619D" w:rsidRPr="007052A2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2A2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7052A2" w:rsidRDefault="00D4619D" w:rsidP="002F6E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2A2">
              <w:rPr>
                <w:rFonts w:ascii="Arial" w:hAnsi="Arial" w:cs="Arial"/>
                <w:color w:val="000000"/>
                <w:sz w:val="20"/>
                <w:szCs w:val="20"/>
              </w:rPr>
              <w:t xml:space="preserve">Existe cesión de datos. </w:t>
            </w:r>
          </w:p>
        </w:tc>
      </w:tr>
      <w:tr w:rsidR="00D4619D" w:rsidRPr="007052A2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:rsidR="00D4619D" w:rsidRPr="007052A2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2A2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7052A2" w:rsidRDefault="00D4619D" w:rsidP="009B5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2A2">
              <w:rPr>
                <w:rFonts w:ascii="Arial" w:hAnsi="Arial" w:cs="Arial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D4619D" w:rsidRPr="003C571D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:rsidR="00D4619D" w:rsidRPr="007052A2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2A2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3C571D" w:rsidRDefault="00D4619D" w:rsidP="00F819C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52A2">
              <w:rPr>
                <w:rFonts w:ascii="Arial" w:hAnsi="Arial" w:cs="Arial"/>
                <w:sz w:val="20"/>
                <w:szCs w:val="20"/>
              </w:rPr>
              <w:t xml:space="preserve">Disponible en la dirección electrónica </w:t>
            </w:r>
            <w:hyperlink r:id="rId9" w:history="1">
              <w:r w:rsidR="00F819C8" w:rsidRPr="004C79B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https://rat.castillalamancha.es/info/0242</w:t>
              </w:r>
            </w:hyperlink>
            <w:r w:rsidR="00F819C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819C8" w:rsidRPr="00BA6F9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</w:tbl>
    <w:p w:rsidR="00167A23" w:rsidRDefault="00167A23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9B5648" w:rsidTr="009B5648">
        <w:trPr>
          <w:trHeight w:val="529"/>
        </w:trPr>
        <w:tc>
          <w:tcPr>
            <w:tcW w:w="10297" w:type="dxa"/>
            <w:vAlign w:val="center"/>
          </w:tcPr>
          <w:p w:rsidR="009B5648" w:rsidRPr="009B5648" w:rsidRDefault="009B5648" w:rsidP="00E707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5648">
              <w:rPr>
                <w:rFonts w:ascii="Arial" w:hAnsi="Arial" w:cs="Arial"/>
                <w:b/>
                <w:sz w:val="22"/>
                <w:szCs w:val="22"/>
              </w:rPr>
              <w:t>Documentación a aportar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B5648" w:rsidTr="00D924B7">
        <w:trPr>
          <w:trHeight w:val="8462"/>
        </w:trPr>
        <w:tc>
          <w:tcPr>
            <w:tcW w:w="10297" w:type="dxa"/>
          </w:tcPr>
          <w:p w:rsidR="00D924B7" w:rsidRDefault="00D924B7" w:rsidP="00D92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924B7" w:rsidRDefault="00D924B7" w:rsidP="00D92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25C">
              <w:rPr>
                <w:rFonts w:ascii="Arial" w:hAnsi="Arial" w:cs="Arial"/>
                <w:sz w:val="20"/>
                <w:szCs w:val="20"/>
              </w:rPr>
              <w:t xml:space="preserve">Conforme al artículo </w:t>
            </w:r>
            <w:r w:rsidR="00533368">
              <w:rPr>
                <w:rFonts w:ascii="Arial" w:hAnsi="Arial" w:cs="Arial"/>
                <w:sz w:val="20"/>
                <w:szCs w:val="20"/>
              </w:rPr>
              <w:t>31</w:t>
            </w:r>
            <w:r w:rsidRPr="00A6225C">
              <w:rPr>
                <w:rFonts w:ascii="Arial" w:hAnsi="Arial" w:cs="Arial"/>
                <w:sz w:val="20"/>
                <w:szCs w:val="20"/>
              </w:rPr>
              <w:t xml:space="preserve"> de la Orden</w:t>
            </w:r>
            <w:r w:rsidR="008B237A">
              <w:rPr>
                <w:rFonts w:ascii="Arial" w:hAnsi="Arial" w:cs="Arial"/>
                <w:sz w:val="20"/>
                <w:szCs w:val="20"/>
              </w:rPr>
              <w:t xml:space="preserve"> 40/2023, de 23 de febrero, </w:t>
            </w:r>
            <w:r w:rsidRPr="00A6225C">
              <w:rPr>
                <w:rFonts w:ascii="Arial" w:hAnsi="Arial" w:cs="Arial"/>
                <w:sz w:val="20"/>
                <w:szCs w:val="20"/>
              </w:rPr>
              <w:t>de la Consejería de Igualdad y Portavoz por la que se aprueban las bases reguladoras de estas ayudas</w:t>
            </w:r>
            <w:r w:rsidRPr="00D544B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0E79">
              <w:rPr>
                <w:rFonts w:ascii="Arial" w:hAnsi="Arial" w:cs="Arial"/>
                <w:sz w:val="20"/>
                <w:szCs w:val="20"/>
              </w:rPr>
              <w:t xml:space="preserve">y mediante cuenta justificativa simplificada, </w:t>
            </w:r>
            <w:r w:rsidRPr="00D544B8">
              <w:rPr>
                <w:rFonts w:ascii="Arial" w:hAnsi="Arial" w:cs="Arial"/>
                <w:sz w:val="20"/>
                <w:szCs w:val="20"/>
              </w:rPr>
              <w:t>declara aportar:</w:t>
            </w:r>
          </w:p>
          <w:p w:rsidR="00240E79" w:rsidRPr="00A6225C" w:rsidRDefault="00240E79" w:rsidP="00D92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924B7" w:rsidRDefault="00D924B7" w:rsidP="00D92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1F64">
              <w:rPr>
                <w:rFonts w:ascii="Arial" w:hAnsi="Arial" w:cs="Arial"/>
                <w:sz w:val="20"/>
                <w:szCs w:val="20"/>
              </w:rPr>
              <w:t>a) Una memoria de actuación justificativa del cumplimiento de las condiciones impuestas en la concesión de la subvención, con indicación de las actividades realizadas y de los resultados obtenidos. Así como del producto resultante de la actividad subvencionada, en su caso.</w:t>
            </w:r>
          </w:p>
          <w:p w:rsidR="00240E79" w:rsidRDefault="00D924B7" w:rsidP="00D92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A1F64">
              <w:rPr>
                <w:rFonts w:ascii="Arial" w:hAnsi="Arial" w:cs="Arial"/>
                <w:sz w:val="20"/>
                <w:szCs w:val="20"/>
              </w:rPr>
              <w:t xml:space="preserve">) Una memoria económica justificativa del total del coste de las actividades realizadas, en la que se incluya una relación clasificadas de los gastos realizados con identificación del acreedor y del documento, su importe, fecha de emisión y fecha de pago. </w:t>
            </w:r>
          </w:p>
          <w:p w:rsidR="00240E79" w:rsidRDefault="00D924B7" w:rsidP="00D92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1F64">
              <w:rPr>
                <w:rFonts w:ascii="Arial" w:hAnsi="Arial" w:cs="Arial"/>
                <w:sz w:val="20"/>
                <w:szCs w:val="20"/>
              </w:rPr>
              <w:t xml:space="preserve">c) La acreditación de la especialización de las personas que ejecutan el proyecto mediante título acreditativo o certificado que acredite la formación y experiencia, </w:t>
            </w:r>
            <w:r w:rsidR="00240E79">
              <w:rPr>
                <w:rFonts w:ascii="Arial" w:hAnsi="Arial" w:cs="Arial"/>
                <w:sz w:val="20"/>
                <w:szCs w:val="20"/>
              </w:rPr>
              <w:t>expedidas por la entidad o servicio donde se ha adquirido la misma</w:t>
            </w:r>
            <w:r w:rsidR="002B6B6B">
              <w:rPr>
                <w:rFonts w:ascii="Arial" w:hAnsi="Arial" w:cs="Arial"/>
                <w:sz w:val="20"/>
                <w:szCs w:val="20"/>
              </w:rPr>
              <w:t>, e</w:t>
            </w:r>
            <w:r w:rsidR="002B6B6B" w:rsidRPr="002B6B6B">
              <w:rPr>
                <w:rFonts w:ascii="Arial" w:hAnsi="Arial" w:cs="Arial"/>
                <w:sz w:val="20"/>
                <w:szCs w:val="20"/>
              </w:rPr>
              <w:t xml:space="preserve">n los términos fijados en </w:t>
            </w:r>
            <w:r w:rsidR="00704518">
              <w:rPr>
                <w:rFonts w:ascii="Arial" w:hAnsi="Arial" w:cs="Arial"/>
                <w:sz w:val="20"/>
                <w:szCs w:val="20"/>
              </w:rPr>
              <w:t>el artículo</w:t>
            </w:r>
            <w:r w:rsidR="001462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518" w:rsidRPr="0032178E">
              <w:rPr>
                <w:rFonts w:ascii="Arial" w:hAnsi="Arial" w:cs="Arial"/>
                <w:sz w:val="20"/>
                <w:szCs w:val="20"/>
              </w:rPr>
              <w:t xml:space="preserve">9 letra l </w:t>
            </w:r>
            <w:r w:rsidR="002B6B6B" w:rsidRPr="002B6B6B">
              <w:rPr>
                <w:rFonts w:ascii="Arial" w:hAnsi="Arial" w:cs="Arial"/>
                <w:sz w:val="20"/>
                <w:szCs w:val="20"/>
              </w:rPr>
              <w:t>de esta orden.</w:t>
            </w:r>
          </w:p>
          <w:p w:rsidR="00D924B7" w:rsidRPr="00EA1F64" w:rsidRDefault="00D924B7" w:rsidP="00D92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1F64">
              <w:rPr>
                <w:rFonts w:ascii="Arial" w:hAnsi="Arial" w:cs="Arial"/>
                <w:sz w:val="20"/>
                <w:szCs w:val="20"/>
              </w:rPr>
              <w:t>d) Documentos que justifiquen que se ha hecho constar en la publicidad del proyecto la colaboración del Instituto de la Mujer mediante fondos propios</w:t>
            </w:r>
            <w:r w:rsidR="002B6B6B">
              <w:rPr>
                <w:rFonts w:ascii="Arial" w:hAnsi="Arial" w:cs="Arial"/>
                <w:sz w:val="20"/>
                <w:szCs w:val="20"/>
              </w:rPr>
              <w:t xml:space="preserve"> y en su caso, </w:t>
            </w:r>
            <w:r w:rsidR="002B6B6B" w:rsidRPr="00EA1F64">
              <w:rPr>
                <w:rFonts w:ascii="Arial" w:hAnsi="Arial" w:cs="Arial"/>
                <w:sz w:val="20"/>
                <w:szCs w:val="20"/>
              </w:rPr>
              <w:t>y</w:t>
            </w:r>
            <w:r w:rsidRPr="00EA1F64">
              <w:rPr>
                <w:rFonts w:ascii="Arial" w:hAnsi="Arial" w:cs="Arial"/>
                <w:sz w:val="20"/>
                <w:szCs w:val="20"/>
              </w:rPr>
              <w:t>/o fondos finalistas del Ministerio</w:t>
            </w:r>
            <w:r w:rsidR="00D47E5C">
              <w:rPr>
                <w:rFonts w:ascii="Arial" w:hAnsi="Arial" w:cs="Arial"/>
                <w:sz w:val="20"/>
                <w:szCs w:val="20"/>
              </w:rPr>
              <w:t xml:space="preserve"> de igualdad</w:t>
            </w:r>
            <w:r w:rsidRPr="00EA1F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24B7" w:rsidRPr="00EA1F64" w:rsidRDefault="00D924B7" w:rsidP="00D92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1F64">
              <w:rPr>
                <w:rFonts w:ascii="Arial" w:hAnsi="Arial" w:cs="Arial"/>
                <w:sz w:val="20"/>
                <w:szCs w:val="20"/>
              </w:rPr>
              <w:t>e) Una relación detallada de otros ingresos y/o subvenciones que hayan financiado la actividad subvencionada con indicación del importe y su procedencia.</w:t>
            </w:r>
          </w:p>
          <w:p w:rsidR="00D47E5C" w:rsidRDefault="00D924B7" w:rsidP="002B6B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1F64">
              <w:rPr>
                <w:rFonts w:ascii="Arial" w:hAnsi="Arial" w:cs="Arial"/>
                <w:sz w:val="20"/>
                <w:szCs w:val="20"/>
              </w:rPr>
              <w:t>f) En su caso, car</w:t>
            </w:r>
            <w:r w:rsidR="000E01CA">
              <w:rPr>
                <w:rFonts w:ascii="Arial" w:hAnsi="Arial" w:cs="Arial"/>
                <w:sz w:val="20"/>
                <w:szCs w:val="20"/>
              </w:rPr>
              <w:t>t</w:t>
            </w:r>
            <w:r w:rsidRPr="00EA1F64">
              <w:rPr>
                <w:rFonts w:ascii="Arial" w:hAnsi="Arial" w:cs="Arial"/>
                <w:sz w:val="20"/>
                <w:szCs w:val="20"/>
              </w:rPr>
              <w:t>a de pago de reintegro en el supuesto de remanentes no aplicados, así como los intereses derivados de los mismos.</w:t>
            </w:r>
          </w:p>
        </w:tc>
      </w:tr>
    </w:tbl>
    <w:p w:rsidR="002E77A5" w:rsidRDefault="002E77A5" w:rsidP="00E707BB">
      <w:pPr>
        <w:rPr>
          <w:rFonts w:ascii="Arial" w:hAnsi="Arial" w:cs="Arial"/>
          <w:b/>
          <w:sz w:val="20"/>
          <w:szCs w:val="20"/>
        </w:rPr>
      </w:pPr>
    </w:p>
    <w:p w:rsidR="00DA337B" w:rsidRDefault="00DA337B" w:rsidP="00E707BB">
      <w:pPr>
        <w:rPr>
          <w:rFonts w:ascii="Arial" w:hAnsi="Arial" w:cs="Arial"/>
          <w:b/>
          <w:sz w:val="20"/>
          <w:szCs w:val="20"/>
        </w:rPr>
      </w:pPr>
    </w:p>
    <w:p w:rsidR="00DA337B" w:rsidRDefault="00DA337B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7"/>
      </w:tblGrid>
      <w:tr w:rsidR="009B5648" w:rsidRPr="009B5648" w:rsidTr="007857B0">
        <w:trPr>
          <w:trHeight w:val="43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B5648" w:rsidRPr="009B5648" w:rsidRDefault="009B5648" w:rsidP="009B56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lastRenderedPageBreak/>
              <w:t>MEMORIA DE JUSTIFICACIÓN DEL PROYECTO</w:t>
            </w:r>
          </w:p>
        </w:tc>
      </w:tr>
      <w:tr w:rsidR="009B5648" w:rsidRPr="009B5648" w:rsidTr="007857B0">
        <w:trPr>
          <w:trHeight w:val="1690"/>
        </w:trPr>
        <w:tc>
          <w:tcPr>
            <w:tcW w:w="5000" w:type="pct"/>
          </w:tcPr>
          <w:p w:rsidR="00D924B7" w:rsidRDefault="00D924B7"/>
          <w:tbl>
            <w:tblPr>
              <w:tblW w:w="10560" w:type="dxa"/>
              <w:tblLook w:val="01E0" w:firstRow="1" w:lastRow="1" w:firstColumn="1" w:lastColumn="1" w:noHBand="0" w:noVBand="0"/>
            </w:tblPr>
            <w:tblGrid>
              <w:gridCol w:w="10560"/>
            </w:tblGrid>
            <w:tr w:rsidR="009B5648" w:rsidRPr="009B5648" w:rsidTr="009B5648">
              <w:trPr>
                <w:trHeight w:val="567"/>
              </w:trPr>
              <w:tc>
                <w:tcPr>
                  <w:tcW w:w="5000" w:type="pct"/>
                  <w:hideMark/>
                </w:tcPr>
                <w:p w:rsidR="009B5648" w:rsidRPr="009B5648" w:rsidRDefault="009B5648" w:rsidP="00D924B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sz w:val="20"/>
                      <w:szCs w:val="20"/>
                    </w:rPr>
                    <w:t>Se enviará una memoria al objeto de justificar el cumplimiento de las condiciones impuestas en la concesión de la subvención, con indicación de las actividades realizadas y de los resultados obtenidos, según el siguiente guion:</w:t>
                  </w:r>
                </w:p>
                <w:p w:rsidR="009B5648" w:rsidRPr="009B5648" w:rsidRDefault="009B5648" w:rsidP="00D924B7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1.- DENOMINACIÓN DEL PROYECTO:</w:t>
                  </w:r>
                </w:p>
              </w:tc>
            </w:tr>
            <w:tr w:rsidR="009B5648" w:rsidRPr="009B5648" w:rsidTr="009B5648">
              <w:tc>
                <w:tcPr>
                  <w:tcW w:w="5000" w:type="pct"/>
                  <w:hideMark/>
                </w:tcPr>
                <w:p w:rsidR="009B5648" w:rsidRPr="009B5648" w:rsidRDefault="009B5648" w:rsidP="00D924B7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2.- ACTUACIONES DESARROLLADAS:</w:t>
                  </w:r>
                </w:p>
              </w:tc>
            </w:tr>
            <w:tr w:rsidR="009B5648" w:rsidRPr="009B5648" w:rsidTr="009B5648">
              <w:tc>
                <w:tcPr>
                  <w:tcW w:w="5000" w:type="pct"/>
                </w:tcPr>
                <w:p w:rsidR="009B5648" w:rsidRPr="009B5648" w:rsidRDefault="009B5648" w:rsidP="00D924B7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3.- FECHA DE PUESTA EN MARCHA Y REALIZACIÓN DE CADA ACTIVIDAD</w:t>
                  </w:r>
                </w:p>
              </w:tc>
            </w:tr>
            <w:tr w:rsidR="009B5648" w:rsidRPr="009B5648" w:rsidTr="009B5648">
              <w:tc>
                <w:tcPr>
                  <w:tcW w:w="5000" w:type="pct"/>
                  <w:hideMark/>
                </w:tcPr>
                <w:p w:rsidR="009B5648" w:rsidRPr="009B5648" w:rsidRDefault="009B5648" w:rsidP="00D924B7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4.- OBJETIVOS GENERALES Y ESPECÍFICOS ALCANZADOS. (En este apartado deberá figurar el grado de consecución de los objetivos previstos en el proyecto o actuaciones desarrolladas).</w:t>
                  </w:r>
                </w:p>
              </w:tc>
            </w:tr>
            <w:tr w:rsidR="009B5648" w:rsidRPr="009B5648" w:rsidTr="009B5648">
              <w:tc>
                <w:tcPr>
                  <w:tcW w:w="5000" w:type="pct"/>
                  <w:hideMark/>
                </w:tcPr>
                <w:p w:rsidR="009B5648" w:rsidRPr="009B5648" w:rsidRDefault="009B5648" w:rsidP="00D924B7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5.- EJECUCIÓN DE INDICADORES: </w:t>
                  </w:r>
                  <w:r w:rsidR="004C79B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OBJETIVO/ INDICADOR/ RESULTADO </w:t>
                  </w:r>
                </w:p>
              </w:tc>
            </w:tr>
            <w:tr w:rsidR="009B5648" w:rsidRPr="009B5648" w:rsidTr="009B5648">
              <w:trPr>
                <w:trHeight w:val="573"/>
              </w:trPr>
              <w:tc>
                <w:tcPr>
                  <w:tcW w:w="5000" w:type="pct"/>
                </w:tcPr>
                <w:p w:rsidR="009B5648" w:rsidRPr="009B5648" w:rsidRDefault="009B5648" w:rsidP="00D924B7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6.-PRODUCTO RESULTANTE DEL PROYECTO SUBVENCIONADO</w:t>
                  </w:r>
                </w:p>
              </w:tc>
            </w:tr>
            <w:tr w:rsidR="009B5648" w:rsidRPr="009B5648" w:rsidTr="009B5648">
              <w:tc>
                <w:tcPr>
                  <w:tcW w:w="5000" w:type="pct"/>
                  <w:hideMark/>
                </w:tcPr>
                <w:p w:rsidR="009B5648" w:rsidRPr="009B5648" w:rsidRDefault="009B5648" w:rsidP="00D924B7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7.- BALANCE FINAL DE LOS RESULTADOS Y CONCLUSIÓN DE LAS CONSECUENCIAS DERIVADAS DE LA EJECUCIÓN DEL PROYECTO Y/O LAS ACTUACIONES (Especial mención a si se han consolidado las iniciativas empresariales o profesionales tuteladas o las actuaciones formativas desarrolladas)</w:t>
                  </w:r>
                </w:p>
              </w:tc>
            </w:tr>
            <w:tr w:rsidR="009B5648" w:rsidRPr="009B5648" w:rsidTr="009B5648">
              <w:tc>
                <w:tcPr>
                  <w:tcW w:w="5000" w:type="pct"/>
                  <w:hideMark/>
                </w:tcPr>
                <w:p w:rsidR="009B5648" w:rsidRPr="009B5648" w:rsidRDefault="009B5648" w:rsidP="00D924B7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8.- DATOS ESTADISTICOS. (Deberá incluir los datos que justifiquen la viabilidad técnica y económica del proyecto y su adecuación al pr</w:t>
                  </w:r>
                  <w:r w:rsidR="005504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esupuesto; los datos sobre las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personas destinatarias del proyecto no sólo su número sino toda la información relevante sobre su nacionalidad, edad, sexo, entorno habitual, rural o urbano, de acuerdo con los fines del proyecto. La medida en que el proyecto haya reducido situaciones de discriminación múltiple, …)</w:t>
                  </w:r>
                </w:p>
              </w:tc>
            </w:tr>
            <w:tr w:rsidR="009B5648" w:rsidRPr="009B5648" w:rsidTr="00D924B7">
              <w:trPr>
                <w:trHeight w:val="676"/>
              </w:trPr>
              <w:tc>
                <w:tcPr>
                  <w:tcW w:w="5000" w:type="pct"/>
                  <w:hideMark/>
                </w:tcPr>
                <w:p w:rsidR="007857B0" w:rsidRPr="009B5648" w:rsidRDefault="009B5648" w:rsidP="007857B0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9.- VALORACIÓN: DIFICULTADES Y PROPUESTAS</w:t>
                  </w:r>
                </w:p>
              </w:tc>
            </w:tr>
          </w:tbl>
          <w:p w:rsidR="009B5648" w:rsidRPr="009B5648" w:rsidRDefault="009B5648" w:rsidP="009B5648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648" w:rsidRPr="009B5648" w:rsidRDefault="009B5648" w:rsidP="009B5648">
      <w:pPr>
        <w:spacing w:line="27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9B5648" w:rsidRPr="009B5648" w:rsidRDefault="009B5648" w:rsidP="00D924B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9B5648">
        <w:rPr>
          <w:rFonts w:ascii="Arial" w:hAnsi="Arial" w:cs="Arial"/>
          <w:b/>
          <w:sz w:val="20"/>
          <w:szCs w:val="20"/>
        </w:rPr>
        <w:t>COFINANCIACIÓN DEL PROYECTO</w:t>
      </w:r>
    </w:p>
    <w:p w:rsidR="009B5648" w:rsidRDefault="009B5648" w:rsidP="00D924B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>La persona beneficiaria, aporta o ha obtenido otras subvenciones, ayudas, ingresos o recursos que financian las actividades subvencionadas. Se indicarán las otras fuentes de financiación, tanto públicas como privadas.</w:t>
      </w:r>
    </w:p>
    <w:p w:rsidR="00D62247" w:rsidRPr="009B5648" w:rsidRDefault="00D62247" w:rsidP="00D924B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2"/>
        <w:gridCol w:w="3225"/>
        <w:gridCol w:w="2230"/>
      </w:tblGrid>
      <w:tr w:rsidR="009B5648" w:rsidRPr="009B5648" w:rsidTr="009B5648">
        <w:tc>
          <w:tcPr>
            <w:tcW w:w="4928" w:type="dxa"/>
          </w:tcPr>
          <w:p w:rsidR="009B5648" w:rsidRPr="009B5648" w:rsidRDefault="009B5648" w:rsidP="00D924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3260" w:type="dxa"/>
          </w:tcPr>
          <w:p w:rsidR="009B5648" w:rsidRPr="009B5648" w:rsidRDefault="009B5648" w:rsidP="00D924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Procedencia de la cofinanciación*</w:t>
            </w:r>
          </w:p>
        </w:tc>
        <w:tc>
          <w:tcPr>
            <w:tcW w:w="2259" w:type="dxa"/>
          </w:tcPr>
          <w:p w:rsidR="009B5648" w:rsidRPr="009B5648" w:rsidRDefault="009B5648" w:rsidP="00D924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Importe €</w:t>
            </w:r>
          </w:p>
        </w:tc>
      </w:tr>
      <w:tr w:rsidR="009B5648" w:rsidRPr="009B5648" w:rsidTr="009B5648">
        <w:tc>
          <w:tcPr>
            <w:tcW w:w="4928" w:type="dxa"/>
          </w:tcPr>
          <w:p w:rsidR="009B5648" w:rsidRPr="009B5648" w:rsidRDefault="009B5648" w:rsidP="00D924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1" w:name="Texto75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2" w:name="_GoBack"/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2"/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260" w:type="dxa"/>
          </w:tcPr>
          <w:p w:rsidR="009B5648" w:rsidRPr="009B5648" w:rsidRDefault="009B5648" w:rsidP="00D924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3" w:name="Texto78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259" w:type="dxa"/>
          </w:tcPr>
          <w:p w:rsidR="009B5648" w:rsidRPr="009B5648" w:rsidRDefault="009B5648" w:rsidP="00D924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4" w:name="Texto81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9B5648" w:rsidRPr="009B5648" w:rsidTr="009B5648">
        <w:tc>
          <w:tcPr>
            <w:tcW w:w="4928" w:type="dxa"/>
          </w:tcPr>
          <w:p w:rsidR="009B5648" w:rsidRPr="009B5648" w:rsidRDefault="009B5648" w:rsidP="00D924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5" w:name="Texto76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260" w:type="dxa"/>
          </w:tcPr>
          <w:p w:rsidR="009B5648" w:rsidRPr="009B5648" w:rsidRDefault="009B5648" w:rsidP="00D924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6" w:name="Texto79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259" w:type="dxa"/>
          </w:tcPr>
          <w:p w:rsidR="009B5648" w:rsidRPr="009B5648" w:rsidRDefault="009B5648" w:rsidP="00D924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7" w:name="Texto82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9B5648" w:rsidRPr="009B5648" w:rsidTr="009B5648">
        <w:tc>
          <w:tcPr>
            <w:tcW w:w="4928" w:type="dxa"/>
          </w:tcPr>
          <w:p w:rsidR="009B5648" w:rsidRPr="009B5648" w:rsidRDefault="009B5648" w:rsidP="00D924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8" w:name="Texto77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260" w:type="dxa"/>
          </w:tcPr>
          <w:p w:rsidR="009B5648" w:rsidRPr="009B5648" w:rsidRDefault="009B5648" w:rsidP="00D924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9" w:name="Texto80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259" w:type="dxa"/>
          </w:tcPr>
          <w:p w:rsidR="009B5648" w:rsidRPr="009B5648" w:rsidRDefault="009B5648" w:rsidP="00D924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0" w:name="Texto83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9B5648" w:rsidRDefault="009B5648" w:rsidP="00D924B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5648" w:rsidRPr="009B5648" w:rsidRDefault="009B5648" w:rsidP="00D924B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>*Se hará constar también en este apartado además de las otras fuentes, la financiación aportada en su caso, por la propia entidad o persona beneficiaria al proyecto y/o actuaciones realizadas.</w:t>
      </w:r>
    </w:p>
    <w:p w:rsidR="009B5648" w:rsidRP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79B1" w:rsidRDefault="004C79B1" w:rsidP="004C79B1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FIRMADO POR LA PERSONA QUE REPRESENTE LEGALMENTE A LA </w:t>
      </w:r>
      <w:r w:rsidRPr="00D924B7">
        <w:rPr>
          <w:rFonts w:ascii="Arial" w:hAnsi="Arial" w:cs="Arial"/>
          <w:i/>
          <w:sz w:val="18"/>
          <w:szCs w:val="18"/>
        </w:rPr>
        <w:t>ENTIDAD</w:t>
      </w:r>
      <w:r w:rsidR="00D924B7" w:rsidRPr="00D924B7">
        <w:rPr>
          <w:rFonts w:ascii="Arial" w:hAnsi="Arial" w:cs="Arial"/>
          <w:i/>
          <w:sz w:val="18"/>
          <w:szCs w:val="18"/>
        </w:rPr>
        <w:t>/CORPORACIÓN</w:t>
      </w:r>
      <w:r>
        <w:rPr>
          <w:rFonts w:ascii="Arial" w:hAnsi="Arial" w:cs="Arial"/>
          <w:sz w:val="18"/>
          <w:szCs w:val="18"/>
        </w:rPr>
        <w:t xml:space="preserve"> SOLICITANTE</w:t>
      </w:r>
    </w:p>
    <w:p w:rsidR="004C79B1" w:rsidRDefault="004C79B1" w:rsidP="004C79B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:rsidR="004C79B1" w:rsidRDefault="004C79B1" w:rsidP="004C79B1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2183765</wp:posOffset>
                </wp:positionH>
                <wp:positionV relativeFrom="paragraph">
                  <wp:posOffset>43180</wp:posOffset>
                </wp:positionV>
                <wp:extent cx="2143125" cy="3905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C1DF9" id="Rectángulo 4" o:spid="_x0000_s1026" style="position:absolute;margin-left:171.95pt;margin-top:3.4pt;width:168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" filled="f" strokecolor="#262626" strokeweight="2pt">
                <w10:wrap anchorx="margin"/>
              </v:rect>
            </w:pict>
          </mc:Fallback>
        </mc:AlternateContent>
      </w:r>
    </w:p>
    <w:p w:rsidR="009B5648" w:rsidRPr="009B5648" w:rsidRDefault="009B5648" w:rsidP="009B564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E77A5" w:rsidRDefault="002E77A5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62247" w:rsidRDefault="001E43BA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B56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8890</wp:posOffset>
                </wp:positionV>
                <wp:extent cx="4324350" cy="809625"/>
                <wp:effectExtent l="0" t="0" r="0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BCB" w:rsidRDefault="00240BCB" w:rsidP="009B5648">
                            <w:pPr>
                              <w:rPr>
                                <w:b/>
                              </w:rPr>
                            </w:pPr>
                          </w:p>
                          <w:p w:rsidR="00240BCB" w:rsidRDefault="00240BCB" w:rsidP="001E43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Organismo destinatario: Instituto de la Mujer de Castilla-La Mancha</w:t>
                            </w:r>
                          </w:p>
                          <w:p w:rsidR="00240BCB" w:rsidRDefault="00240BCB" w:rsidP="001E43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40BCB" w:rsidRPr="00D924B7" w:rsidRDefault="00240BCB" w:rsidP="001E43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Código DIR3: A08016374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01.45pt;margin-top:.7pt;width:340.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" stroked="f">
                <v:textbox>
                  <w:txbxContent>
                    <w:p w:rsidR="00240BCB" w:rsidRDefault="00240BCB" w:rsidP="009B5648">
                      <w:pPr>
                        <w:rPr>
                          <w:b/>
                        </w:rPr>
                      </w:pPr>
                    </w:p>
                    <w:p w:rsidR="00240BCB" w:rsidRDefault="00240BCB" w:rsidP="001E43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Organismo destinatario: Instituto de la Mujer de Castilla-La Mancha</w:t>
                      </w:r>
                    </w:p>
                    <w:p w:rsidR="00240BCB" w:rsidRDefault="00240BCB" w:rsidP="001E43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240BCB" w:rsidRPr="00D924B7" w:rsidRDefault="00240BCB" w:rsidP="001E43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Código DIR3: A08016374</w:t>
                      </w:r>
                    </w:p>
                  </w:txbxContent>
                </v:textbox>
              </v:shape>
            </w:pict>
          </mc:Fallback>
        </mc:AlternateContent>
      </w:r>
    </w:p>
    <w:p w:rsidR="00D62247" w:rsidRPr="009B5648" w:rsidRDefault="00D62247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00FCE" w:rsidRDefault="00F00FCE" w:rsidP="00DA337B">
      <w:pPr>
        <w:spacing w:line="276" w:lineRule="auto"/>
        <w:rPr>
          <w:rFonts w:ascii="Arial" w:hAnsi="Arial" w:cs="Arial"/>
          <w:b/>
          <w:sz w:val="20"/>
          <w:szCs w:val="20"/>
        </w:rPr>
        <w:sectPr w:rsidR="00F00FCE" w:rsidSect="00E707BB">
          <w:headerReference w:type="default" r:id="rId10"/>
          <w:footerReference w:type="default" r:id="rId11"/>
          <w:pgSz w:w="11906" w:h="16838" w:code="9"/>
          <w:pgMar w:top="2875" w:right="748" w:bottom="284" w:left="851" w:header="709" w:footer="567" w:gutter="0"/>
          <w:cols w:space="708"/>
          <w:docGrid w:linePitch="360"/>
        </w:sectPr>
      </w:pPr>
    </w:p>
    <w:p w:rsidR="00F00FCE" w:rsidRDefault="00F00FCE" w:rsidP="00F00FCE">
      <w:pPr>
        <w:tabs>
          <w:tab w:val="left" w:pos="3270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90A2E" wp14:editId="03285697">
                <wp:simplePos x="0" y="0"/>
                <wp:positionH relativeFrom="column">
                  <wp:posOffset>137160</wp:posOffset>
                </wp:positionH>
                <wp:positionV relativeFrom="paragraph">
                  <wp:posOffset>25400</wp:posOffset>
                </wp:positionV>
                <wp:extent cx="8915400" cy="3048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BCB" w:rsidRPr="003B5F75" w:rsidRDefault="00240BCB" w:rsidP="00F00FCE">
                            <w:pPr>
                              <w:ind w:left="-284" w:firstLine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PERSONAL PROPIO O CONTRATADO</w:t>
                            </w:r>
                          </w:p>
                          <w:p w:rsidR="00240BCB" w:rsidRDefault="00240BCB" w:rsidP="00F00F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0A2E" id="Cuadro de texto 2" o:spid="_x0000_s1028" type="#_x0000_t202" style="position:absolute;left:0;text-align:left;margin-left:10.8pt;margin-top:2pt;width:702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">
                <v:textbox>
                  <w:txbxContent>
                    <w:p w:rsidR="00240BCB" w:rsidRPr="003B5F75" w:rsidRDefault="00240BCB" w:rsidP="00F00FCE">
                      <w:pPr>
                        <w:ind w:left="-284" w:firstLine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PERSONAL PROPIO O CONTRATADO</w:t>
                      </w:r>
                    </w:p>
                    <w:p w:rsidR="00240BCB" w:rsidRDefault="00240BCB" w:rsidP="00F00FC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FCE" w:rsidRDefault="00F00FCE" w:rsidP="00F00FCE">
      <w:pPr>
        <w:tabs>
          <w:tab w:val="left" w:pos="3270"/>
        </w:tabs>
        <w:jc w:val="both"/>
      </w:pPr>
    </w:p>
    <w:p w:rsidR="00F00FCE" w:rsidRDefault="00F00FCE" w:rsidP="00F00FCE">
      <w:pPr>
        <w:tabs>
          <w:tab w:val="left" w:pos="3270"/>
        </w:tabs>
        <w:jc w:val="both"/>
      </w:pPr>
    </w:p>
    <w:p w:rsidR="00F00FCE" w:rsidRPr="003B5F75" w:rsidRDefault="00F00FCE" w:rsidP="00F00FCE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B5F75">
        <w:rPr>
          <w:rFonts w:ascii="Arial" w:hAnsi="Arial" w:cs="Arial"/>
          <w:sz w:val="20"/>
          <w:szCs w:val="20"/>
        </w:rPr>
        <w:t>El presente documento tiene por objeto indicar la relación clasificada de los gastos de personal propio o contratado.</w:t>
      </w:r>
    </w:p>
    <w:p w:rsidR="00F00FCE" w:rsidRPr="003B5F75" w:rsidRDefault="00F00FCE" w:rsidP="00F00FCE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544"/>
        <w:gridCol w:w="1291"/>
        <w:gridCol w:w="2389"/>
        <w:gridCol w:w="3312"/>
        <w:gridCol w:w="1473"/>
      </w:tblGrid>
      <w:tr w:rsidR="00F00FCE" w:rsidRPr="003B5F75" w:rsidTr="004C79B1">
        <w:trPr>
          <w:trHeight w:val="379"/>
          <w:jc w:val="center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00FCE" w:rsidRPr="003B5F75" w:rsidRDefault="00F00FCE" w:rsidP="00F00FCE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F00FCE" w:rsidRPr="003B5F75" w:rsidRDefault="00F00FCE" w:rsidP="00F00FCE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B5F75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F00FCE" w:rsidRPr="003B5F75" w:rsidRDefault="00F00FCE" w:rsidP="00F00FCE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F00FCE" w:rsidRPr="003B5F75" w:rsidRDefault="00F00FCE" w:rsidP="00F00FCE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2726"/>
        <w:gridCol w:w="1454"/>
        <w:gridCol w:w="1817"/>
        <w:gridCol w:w="1091"/>
        <w:gridCol w:w="1817"/>
        <w:gridCol w:w="1272"/>
        <w:gridCol w:w="1273"/>
        <w:gridCol w:w="1091"/>
        <w:gridCol w:w="1272"/>
      </w:tblGrid>
      <w:tr w:rsidR="00F00FCE" w:rsidRPr="003B5F75" w:rsidTr="004C79B1">
        <w:trPr>
          <w:trHeight w:val="227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00FCE" w:rsidRPr="003B5F75" w:rsidRDefault="00F00FCE" w:rsidP="004C79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Actividad subvencionada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Periodo trabajado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Horas imputadas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Número de factura (*)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F00FCE" w:rsidRPr="003B5F75" w:rsidTr="004C79B1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F00FCE" w:rsidRPr="003B5F75" w:rsidRDefault="00F00FCE" w:rsidP="004C79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FCE" w:rsidRPr="003B5F75" w:rsidTr="004C79B1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F00FCE" w:rsidRPr="003B5F75" w:rsidRDefault="00F00FCE" w:rsidP="004C79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FCE" w:rsidRPr="003B5F75" w:rsidTr="004C79B1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F00FCE" w:rsidRPr="003B5F75" w:rsidRDefault="00F00FCE" w:rsidP="004C79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FCE" w:rsidRPr="003B5F75" w:rsidTr="004C79B1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F00FCE" w:rsidRPr="003B5F75" w:rsidRDefault="00F00FCE" w:rsidP="004C79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FCE" w:rsidRPr="003B5F75" w:rsidTr="004C79B1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F00FCE" w:rsidRPr="003B5F75" w:rsidRDefault="00F00FCE" w:rsidP="004C79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FCE" w:rsidRPr="003B5F75" w:rsidTr="004C79B1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F00FCE" w:rsidRPr="003B5F75" w:rsidRDefault="00F00FCE" w:rsidP="004C79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FCE" w:rsidRPr="003B5F75" w:rsidTr="004C79B1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F00FCE" w:rsidRPr="003B5F75" w:rsidRDefault="00F00FCE" w:rsidP="004C79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FCE" w:rsidRPr="003B5F75" w:rsidTr="004C79B1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F00FCE" w:rsidRPr="003B5F75" w:rsidRDefault="00F00FCE" w:rsidP="004C79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FCE" w:rsidRPr="003B5F75" w:rsidTr="004C79B1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F00FCE" w:rsidRPr="003B5F75" w:rsidRDefault="00F00FCE" w:rsidP="004C79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FCE" w:rsidRPr="003B5F75" w:rsidTr="004C79B1">
        <w:trPr>
          <w:gridAfter w:val="2"/>
          <w:wAfter w:w="1843" w:type="dxa"/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FCE" w:rsidRPr="003B5F75" w:rsidRDefault="00F00FCE" w:rsidP="004C79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0FCE" w:rsidRPr="003B5F75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00FCE" w:rsidRPr="003B5F75" w:rsidRDefault="00F00FCE" w:rsidP="00F00FCE">
      <w:pPr>
        <w:spacing w:line="276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3B5F75">
        <w:rPr>
          <w:rFonts w:ascii="Arial" w:hAnsi="Arial" w:cs="Arial"/>
          <w:sz w:val="20"/>
          <w:szCs w:val="20"/>
        </w:rPr>
        <w:t xml:space="preserve"> *solo para personal contratado</w:t>
      </w:r>
    </w:p>
    <w:p w:rsidR="004C79B1" w:rsidRDefault="004C79B1" w:rsidP="004C79B1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FIRMADO POR LA PERSONA QUE REPRESENTE LEGALMENTE A LA </w:t>
      </w:r>
      <w:r w:rsidRPr="00D924B7">
        <w:rPr>
          <w:rFonts w:ascii="Arial" w:hAnsi="Arial" w:cs="Arial"/>
          <w:i/>
          <w:sz w:val="18"/>
          <w:szCs w:val="18"/>
        </w:rPr>
        <w:t>ENTIDAD</w:t>
      </w:r>
      <w:r w:rsidR="00D924B7" w:rsidRPr="00D924B7">
        <w:rPr>
          <w:rFonts w:ascii="Arial" w:hAnsi="Arial" w:cs="Arial"/>
          <w:i/>
          <w:sz w:val="18"/>
          <w:szCs w:val="18"/>
        </w:rPr>
        <w:t>/CORPORACIÓN</w:t>
      </w:r>
      <w:r>
        <w:rPr>
          <w:rFonts w:ascii="Arial" w:hAnsi="Arial" w:cs="Arial"/>
          <w:sz w:val="18"/>
          <w:szCs w:val="18"/>
        </w:rPr>
        <w:t xml:space="preserve"> SOLICITANTE</w:t>
      </w:r>
    </w:p>
    <w:p w:rsidR="004C79B1" w:rsidRDefault="004C79B1" w:rsidP="004C79B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:rsidR="004C79B1" w:rsidRDefault="004C79B1" w:rsidP="004C79B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4C79B1" w:rsidRDefault="004C79B1" w:rsidP="004C79B1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2143125" cy="4381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E0A6B" id="Rectángulo 9" o:spid="_x0000_s1026" style="position:absolute;margin-left:0;margin-top:2.95pt;width:168.75pt;height:34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" filled="f" strokecolor="#262626" strokeweight="2pt">
                <w10:wrap anchorx="margin"/>
              </v:rect>
            </w:pict>
          </mc:Fallback>
        </mc:AlternateContent>
      </w:r>
    </w:p>
    <w:p w:rsidR="00F00FCE" w:rsidRPr="00D62247" w:rsidRDefault="0032178E" w:rsidP="0032178E">
      <w:pPr>
        <w:tabs>
          <w:tab w:val="left" w:pos="10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="00F00FCE" w:rsidRPr="00D622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E8418" wp14:editId="1F6E7121">
                <wp:simplePos x="0" y="0"/>
                <wp:positionH relativeFrom="margin">
                  <wp:posOffset>13335</wp:posOffset>
                </wp:positionH>
                <wp:positionV relativeFrom="paragraph">
                  <wp:posOffset>92075</wp:posOffset>
                </wp:positionV>
                <wp:extent cx="9049384" cy="281304"/>
                <wp:effectExtent l="0" t="0" r="19050" b="2413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9384" cy="281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BCB" w:rsidRPr="003B5F75" w:rsidRDefault="00240BCB" w:rsidP="00F00F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CONSULTORÍA Y/O ASISTENCIA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E8418" id="Cuadro de texto 15" o:spid="_x0000_s1029" type="#_x0000_t202" style="position:absolute;margin-left:1.05pt;margin-top:7.25pt;width:712.55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">
                <v:textbox>
                  <w:txbxContent>
                    <w:p w:rsidR="00240BCB" w:rsidRPr="003B5F75" w:rsidRDefault="00240BCB" w:rsidP="00F00FC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CONSULTORÍA Y/O ASISTENCIA TÉCNICA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0FCE" w:rsidRPr="00D62247" w:rsidRDefault="00F00FCE" w:rsidP="00F00FCE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F00FCE" w:rsidRPr="00D62247" w:rsidRDefault="00F00FCE" w:rsidP="00F00FCE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F00FCE" w:rsidRPr="00D62247" w:rsidRDefault="00F00FCE" w:rsidP="00F00FCE">
      <w:pPr>
        <w:spacing w:after="12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consultoría y/o asistencia técnica</w:t>
      </w:r>
    </w:p>
    <w:tbl>
      <w:tblPr>
        <w:tblStyle w:val="Tablaconcuadrcula"/>
        <w:tblW w:w="14175" w:type="dxa"/>
        <w:tblInd w:w="142" w:type="dxa"/>
        <w:tblLook w:val="04A0" w:firstRow="1" w:lastRow="0" w:firstColumn="1" w:lastColumn="0" w:noHBand="0" w:noVBand="1"/>
      </w:tblPr>
      <w:tblGrid>
        <w:gridCol w:w="992"/>
        <w:gridCol w:w="2835"/>
        <w:gridCol w:w="993"/>
        <w:gridCol w:w="2229"/>
        <w:gridCol w:w="3003"/>
        <w:gridCol w:w="4123"/>
      </w:tblGrid>
      <w:tr w:rsidR="00F00FCE" w:rsidRPr="00D62247" w:rsidTr="004C79B1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F00FCE" w:rsidRPr="00D62247" w:rsidRDefault="00F00FCE" w:rsidP="004C79B1">
            <w:pPr>
              <w:spacing w:line="276" w:lineRule="auto"/>
              <w:ind w:left="-255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2835" w:type="dxa"/>
          </w:tcPr>
          <w:p w:rsidR="00F00FCE" w:rsidRPr="00D62247" w:rsidRDefault="00F00FCE" w:rsidP="004C79B1">
            <w:pPr>
              <w:spacing w:line="276" w:lineRule="auto"/>
              <w:ind w:left="-206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229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4123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00FCE" w:rsidRPr="00D62247" w:rsidRDefault="00F00FCE" w:rsidP="00F00FCE">
      <w:pPr>
        <w:tabs>
          <w:tab w:val="left" w:pos="9172"/>
        </w:tabs>
        <w:spacing w:before="240" w:after="24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  <w:r w:rsidRPr="00D62247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14175" w:type="dxa"/>
        <w:tblInd w:w="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1196"/>
        <w:gridCol w:w="1762"/>
        <w:gridCol w:w="1849"/>
        <w:gridCol w:w="80"/>
        <w:gridCol w:w="1999"/>
        <w:gridCol w:w="1504"/>
        <w:gridCol w:w="1020"/>
        <w:gridCol w:w="1287"/>
        <w:gridCol w:w="1020"/>
        <w:gridCol w:w="1048"/>
      </w:tblGrid>
      <w:tr w:rsidR="00F00FCE" w:rsidRPr="00D62247" w:rsidTr="004C79B1">
        <w:trPr>
          <w:trHeight w:val="340"/>
        </w:trPr>
        <w:tc>
          <w:tcPr>
            <w:tcW w:w="1410" w:type="dxa"/>
          </w:tcPr>
          <w:p w:rsidR="00F00FCE" w:rsidRPr="00D62247" w:rsidRDefault="00F00FCE" w:rsidP="004C79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Nº Factura</w:t>
            </w:r>
          </w:p>
        </w:tc>
        <w:tc>
          <w:tcPr>
            <w:tcW w:w="1196" w:type="dxa"/>
          </w:tcPr>
          <w:p w:rsidR="00F00FCE" w:rsidRPr="00D62247" w:rsidRDefault="00F00FCE" w:rsidP="004C79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762" w:type="dxa"/>
          </w:tcPr>
          <w:p w:rsidR="00F00FCE" w:rsidRPr="00D62247" w:rsidRDefault="00F00FCE" w:rsidP="004C79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1849" w:type="dxa"/>
          </w:tcPr>
          <w:p w:rsidR="00F00FCE" w:rsidRPr="00D62247" w:rsidRDefault="00F00FCE" w:rsidP="004C79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079" w:type="dxa"/>
            <w:gridSpan w:val="2"/>
          </w:tcPr>
          <w:p w:rsidR="00F00FCE" w:rsidRPr="00D62247" w:rsidRDefault="00F00FCE" w:rsidP="004C79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504" w:type="dxa"/>
          </w:tcPr>
          <w:p w:rsidR="00F00FCE" w:rsidRPr="00D62247" w:rsidRDefault="00F00FCE" w:rsidP="004C79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287" w:type="dxa"/>
          </w:tcPr>
          <w:p w:rsidR="00F00FCE" w:rsidRPr="00D62247" w:rsidRDefault="00F00FCE" w:rsidP="004C79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048" w:type="dxa"/>
          </w:tcPr>
          <w:p w:rsidR="00F00FCE" w:rsidRPr="00D62247" w:rsidRDefault="00F00FCE" w:rsidP="004C79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F00FCE" w:rsidRPr="00D62247" w:rsidTr="004C79B1">
        <w:trPr>
          <w:trHeight w:val="340"/>
        </w:trPr>
        <w:tc>
          <w:tcPr>
            <w:tcW w:w="141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FCE" w:rsidRPr="00D62247" w:rsidTr="004C79B1">
        <w:trPr>
          <w:trHeight w:val="340"/>
        </w:trPr>
        <w:tc>
          <w:tcPr>
            <w:tcW w:w="141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FCE" w:rsidRPr="00D62247" w:rsidTr="004C79B1">
        <w:trPr>
          <w:trHeight w:val="340"/>
        </w:trPr>
        <w:tc>
          <w:tcPr>
            <w:tcW w:w="141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FCE" w:rsidRPr="00D62247" w:rsidTr="004C79B1">
        <w:trPr>
          <w:trHeight w:val="340"/>
        </w:trPr>
        <w:tc>
          <w:tcPr>
            <w:tcW w:w="141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FCE" w:rsidRPr="00D62247" w:rsidTr="004C79B1">
        <w:trPr>
          <w:trHeight w:val="340"/>
        </w:trPr>
        <w:tc>
          <w:tcPr>
            <w:tcW w:w="141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FCE" w:rsidRPr="00D62247" w:rsidTr="004C79B1">
        <w:trPr>
          <w:trHeight w:val="340"/>
        </w:trPr>
        <w:tc>
          <w:tcPr>
            <w:tcW w:w="141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FCE" w:rsidRPr="00D62247" w:rsidTr="004C79B1">
        <w:trPr>
          <w:trHeight w:val="340"/>
        </w:trPr>
        <w:tc>
          <w:tcPr>
            <w:tcW w:w="141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FCE" w:rsidRPr="00D62247" w:rsidTr="004C79B1">
        <w:trPr>
          <w:trHeight w:val="340"/>
        </w:trPr>
        <w:tc>
          <w:tcPr>
            <w:tcW w:w="141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FCE" w:rsidRPr="00D62247" w:rsidTr="004C79B1">
        <w:trPr>
          <w:trHeight w:val="340"/>
        </w:trPr>
        <w:tc>
          <w:tcPr>
            <w:tcW w:w="141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FCE" w:rsidRPr="00D62247" w:rsidTr="004C79B1">
        <w:trPr>
          <w:trHeight w:val="340"/>
        </w:trPr>
        <w:tc>
          <w:tcPr>
            <w:tcW w:w="141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bottom w:val="double" w:sz="6" w:space="0" w:color="auto"/>
            </w:tcBorders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FCE" w:rsidRPr="00D62247" w:rsidTr="004C7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2"/>
          <w:wBefore w:w="6297" w:type="dxa"/>
          <w:wAfter w:w="2068" w:type="dxa"/>
          <w:trHeight w:val="340"/>
        </w:trPr>
        <w:tc>
          <w:tcPr>
            <w:tcW w:w="1999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F00FCE" w:rsidRPr="00D62247" w:rsidRDefault="00F00FCE" w:rsidP="004C79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00FCE" w:rsidRPr="00D62247" w:rsidRDefault="00F00FCE" w:rsidP="004C79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00FCE" w:rsidRPr="00D62247" w:rsidRDefault="00F00FCE" w:rsidP="004C79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00FCE" w:rsidRPr="00D62247" w:rsidRDefault="00F00FCE" w:rsidP="004C79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00FCE" w:rsidRPr="004C79B1" w:rsidRDefault="00F00FCE" w:rsidP="00F00FCE">
      <w:pPr>
        <w:rPr>
          <w:rFonts w:ascii="Arial" w:hAnsi="Arial" w:cs="Arial"/>
          <w:sz w:val="18"/>
          <w:szCs w:val="18"/>
        </w:rPr>
      </w:pPr>
      <w:r w:rsidRPr="004C79B1">
        <w:rPr>
          <w:rFonts w:ascii="Arial" w:hAnsi="Arial" w:cs="Arial"/>
          <w:sz w:val="18"/>
          <w:szCs w:val="18"/>
        </w:rPr>
        <w:t>*IVA: indicar si la entidad se deduce el IVA</w:t>
      </w:r>
    </w:p>
    <w:p w:rsidR="00F00FCE" w:rsidRPr="004C79B1" w:rsidRDefault="00F00FCE" w:rsidP="00F00FC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sz w:val="18"/>
          <w:szCs w:val="18"/>
        </w:rPr>
      </w:pPr>
      <w:r w:rsidRPr="004C79B1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4C79B1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357D77">
        <w:rPr>
          <w:rFonts w:ascii="Arial" w:hAnsi="Arial" w:cs="Arial"/>
          <w:b/>
          <w:bCs/>
          <w:sz w:val="18"/>
          <w:szCs w:val="18"/>
        </w:rPr>
      </w:r>
      <w:r w:rsidR="00357D77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4C79B1">
        <w:rPr>
          <w:rFonts w:ascii="Arial" w:hAnsi="Arial" w:cs="Arial"/>
          <w:b/>
          <w:bCs/>
          <w:sz w:val="18"/>
          <w:szCs w:val="18"/>
        </w:rPr>
        <w:fldChar w:fldCharType="end"/>
      </w:r>
      <w:r w:rsidRPr="004C79B1">
        <w:rPr>
          <w:rFonts w:ascii="Arial" w:hAnsi="Arial" w:cs="Arial"/>
          <w:b/>
          <w:bCs/>
          <w:sz w:val="18"/>
          <w:szCs w:val="18"/>
        </w:rPr>
        <w:t>NO</w:t>
      </w:r>
    </w:p>
    <w:p w:rsidR="00F00FCE" w:rsidRPr="004C79B1" w:rsidRDefault="00F00FCE" w:rsidP="00F00FCE">
      <w:pPr>
        <w:rPr>
          <w:rFonts w:ascii="Arial" w:hAnsi="Arial" w:cs="Arial"/>
          <w:sz w:val="18"/>
          <w:szCs w:val="18"/>
        </w:rPr>
      </w:pPr>
      <w:r w:rsidRPr="004C79B1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4C79B1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357D77">
        <w:rPr>
          <w:rFonts w:ascii="Arial" w:hAnsi="Arial" w:cs="Arial"/>
          <w:b/>
          <w:bCs/>
          <w:sz w:val="18"/>
          <w:szCs w:val="18"/>
        </w:rPr>
      </w:r>
      <w:r w:rsidR="00357D77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4C79B1">
        <w:rPr>
          <w:rFonts w:ascii="Arial" w:hAnsi="Arial" w:cs="Arial"/>
          <w:b/>
          <w:bCs/>
          <w:sz w:val="18"/>
          <w:szCs w:val="18"/>
        </w:rPr>
        <w:fldChar w:fldCharType="end"/>
      </w:r>
      <w:r w:rsidRPr="004C79B1">
        <w:rPr>
          <w:rFonts w:ascii="Arial" w:hAnsi="Arial" w:cs="Arial"/>
          <w:b/>
          <w:bCs/>
          <w:sz w:val="18"/>
          <w:szCs w:val="18"/>
        </w:rPr>
        <w:t>SI</w:t>
      </w:r>
    </w:p>
    <w:p w:rsidR="004C79B1" w:rsidRDefault="004C79B1" w:rsidP="004C79B1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FIRMADO POR LA PERSONA QUE REPRESENTE LEGALMENTE A LA </w:t>
      </w:r>
      <w:r w:rsidRPr="00D924B7">
        <w:rPr>
          <w:rFonts w:ascii="Arial" w:hAnsi="Arial" w:cs="Arial"/>
          <w:i/>
          <w:sz w:val="18"/>
          <w:szCs w:val="18"/>
        </w:rPr>
        <w:t>ENTIDAD</w:t>
      </w:r>
      <w:r w:rsidR="00D924B7" w:rsidRPr="00D924B7">
        <w:rPr>
          <w:rFonts w:ascii="Arial" w:hAnsi="Arial" w:cs="Arial"/>
          <w:i/>
          <w:sz w:val="18"/>
          <w:szCs w:val="18"/>
        </w:rPr>
        <w:t>/CORPORACIÓN</w:t>
      </w:r>
      <w:r>
        <w:rPr>
          <w:rFonts w:ascii="Arial" w:hAnsi="Arial" w:cs="Arial"/>
          <w:sz w:val="18"/>
          <w:szCs w:val="18"/>
        </w:rPr>
        <w:t xml:space="preserve"> SOLICITANTE</w:t>
      </w:r>
    </w:p>
    <w:p w:rsidR="004C79B1" w:rsidRDefault="004C79B1" w:rsidP="004C79B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:rsidR="004C79B1" w:rsidRDefault="004C79B1" w:rsidP="004C79B1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2143125" cy="438150"/>
                <wp:effectExtent l="0" t="0" r="28575" b="1651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AFA97" id="Rectángulo 16" o:spid="_x0000_s1026" style="position:absolute;margin-left:0;margin-top:2.95pt;width:168.75pt;height:34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" filled="f" strokecolor="#262626" strokeweight="2pt">
                <w10:wrap anchorx="margin"/>
              </v:rect>
            </w:pict>
          </mc:Fallback>
        </mc:AlternateContent>
      </w:r>
    </w:p>
    <w:p w:rsidR="00F00FCE" w:rsidRDefault="0032178E" w:rsidP="002B6B6B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FFA4C2" wp14:editId="21607D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029700" cy="257175"/>
                <wp:effectExtent l="0" t="0" r="19050" b="285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8E" w:rsidRPr="0045036C" w:rsidRDefault="0032178E" w:rsidP="003217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036C">
                              <w:rPr>
                                <w:rFonts w:ascii="Arial" w:hAnsi="Arial" w:cs="Arial"/>
                                <w:b/>
                              </w:rPr>
                              <w:t>DECLARACIÓN DE GASTOS DE DESPLAZAMIENTO, ALOJAMIENTO Y MANUTENCIÓN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FA4C2" id="Cuadro de texto 21" o:spid="_x0000_s1030" type="#_x0000_t202" style="position:absolute;margin-left:0;margin-top:-.05pt;width:711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">
                <v:textbox>
                  <w:txbxContent>
                    <w:p w:rsidR="0032178E" w:rsidRPr="0045036C" w:rsidRDefault="0032178E" w:rsidP="0032178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5036C">
                        <w:rPr>
                          <w:rFonts w:ascii="Arial" w:hAnsi="Arial" w:cs="Arial"/>
                          <w:b/>
                        </w:rPr>
                        <w:t>DECLARACIÓN DE GASTOS DE DESPLAZAMIENTO, ALOJAMIENTO Y MANUTENCIÓN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0BCB" w:rsidRPr="00D62247" w:rsidRDefault="00240BCB" w:rsidP="00240BCB">
      <w:pPr>
        <w:rPr>
          <w:rFonts w:ascii="Arial" w:hAnsi="Arial" w:cs="Arial"/>
          <w:sz w:val="20"/>
          <w:szCs w:val="20"/>
          <w:u w:val="single"/>
        </w:rPr>
      </w:pPr>
    </w:p>
    <w:p w:rsidR="00240BCB" w:rsidRPr="00D62247" w:rsidRDefault="00240BCB" w:rsidP="00240BCB">
      <w:pPr>
        <w:spacing w:before="12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desplazamiento, alojamiento y manutención.</w:t>
      </w:r>
    </w:p>
    <w:tbl>
      <w:tblPr>
        <w:tblStyle w:val="Tablaconcuadrcula"/>
        <w:tblW w:w="1417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2"/>
        <w:gridCol w:w="2445"/>
        <w:gridCol w:w="1241"/>
        <w:gridCol w:w="2238"/>
        <w:gridCol w:w="2723"/>
        <w:gridCol w:w="4536"/>
      </w:tblGrid>
      <w:tr w:rsidR="00240BCB" w:rsidRPr="00D62247" w:rsidTr="00240BCB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2445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NIF/CIF</w:t>
            </w:r>
          </w:p>
        </w:tc>
        <w:tc>
          <w:tcPr>
            <w:tcW w:w="2238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4536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40BCB" w:rsidRPr="00D62247" w:rsidRDefault="00240BCB" w:rsidP="00240BC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240BCB" w:rsidRPr="00D62247" w:rsidRDefault="00240BCB" w:rsidP="00240BCB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i/>
          <w:sz w:val="20"/>
          <w:szCs w:val="20"/>
        </w:rPr>
        <w:t>DESPLAZAMIENTO</w:t>
      </w:r>
    </w:p>
    <w:tbl>
      <w:tblPr>
        <w:tblW w:w="140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893"/>
        <w:gridCol w:w="1137"/>
        <w:gridCol w:w="1137"/>
        <w:gridCol w:w="1535"/>
        <w:gridCol w:w="2126"/>
        <w:gridCol w:w="1276"/>
        <w:gridCol w:w="1130"/>
        <w:gridCol w:w="1138"/>
        <w:gridCol w:w="1137"/>
        <w:gridCol w:w="1328"/>
      </w:tblGrid>
      <w:tr w:rsidR="00240BCB" w:rsidRPr="0045036C" w:rsidTr="00240BCB">
        <w:trPr>
          <w:trHeight w:val="11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40BCB" w:rsidRPr="00D62247" w:rsidRDefault="00240BCB" w:rsidP="00240B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  <w:vAlign w:val="center"/>
          </w:tcPr>
          <w:p w:rsidR="00240BCB" w:rsidRPr="0045036C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1137" w:type="dxa"/>
            <w:vAlign w:val="center"/>
          </w:tcPr>
          <w:p w:rsidR="00240BCB" w:rsidRPr="0045036C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CIF/NIF</w:t>
            </w:r>
          </w:p>
        </w:tc>
        <w:tc>
          <w:tcPr>
            <w:tcW w:w="1137" w:type="dxa"/>
            <w:vAlign w:val="center"/>
          </w:tcPr>
          <w:p w:rsidR="00240BCB" w:rsidRPr="0045036C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Objeto</w:t>
            </w:r>
          </w:p>
        </w:tc>
        <w:tc>
          <w:tcPr>
            <w:tcW w:w="1535" w:type="dxa"/>
            <w:vAlign w:val="center"/>
          </w:tcPr>
          <w:p w:rsidR="00240BCB" w:rsidRPr="0045036C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desplazamiento</w:t>
            </w:r>
          </w:p>
        </w:tc>
        <w:tc>
          <w:tcPr>
            <w:tcW w:w="2126" w:type="dxa"/>
            <w:vAlign w:val="center"/>
          </w:tcPr>
          <w:p w:rsidR="00240BCB" w:rsidRPr="0045036C" w:rsidRDefault="00240BCB" w:rsidP="00240BCB">
            <w:pPr>
              <w:spacing w:line="276" w:lineRule="auto"/>
              <w:ind w:left="105" w:hanging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Origen y destino del desplazamiento</w:t>
            </w:r>
          </w:p>
        </w:tc>
        <w:tc>
          <w:tcPr>
            <w:tcW w:w="1276" w:type="dxa"/>
            <w:vAlign w:val="center"/>
          </w:tcPr>
          <w:p w:rsidR="00240BCB" w:rsidRPr="0045036C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Medio de transporte</w:t>
            </w:r>
          </w:p>
        </w:tc>
        <w:tc>
          <w:tcPr>
            <w:tcW w:w="1130" w:type="dxa"/>
            <w:vAlign w:val="center"/>
          </w:tcPr>
          <w:p w:rsidR="00240BCB" w:rsidRPr="0045036C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Kilómetros (*)</w:t>
            </w:r>
          </w:p>
        </w:tc>
        <w:tc>
          <w:tcPr>
            <w:tcW w:w="1138" w:type="dxa"/>
            <w:vAlign w:val="center"/>
          </w:tcPr>
          <w:p w:rsidR="00240BCB" w:rsidRPr="0045036C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036C">
              <w:rPr>
                <w:rFonts w:ascii="Arial" w:hAnsi="Arial" w:cs="Arial"/>
                <w:sz w:val="18"/>
                <w:szCs w:val="18"/>
              </w:rPr>
              <w:t>Total</w:t>
            </w:r>
            <w:proofErr w:type="gramEnd"/>
            <w:r w:rsidRPr="0045036C">
              <w:rPr>
                <w:rFonts w:ascii="Arial" w:hAnsi="Arial" w:cs="Arial"/>
                <w:sz w:val="18"/>
                <w:szCs w:val="18"/>
              </w:rPr>
              <w:t xml:space="preserve"> pagado</w:t>
            </w:r>
          </w:p>
        </w:tc>
        <w:tc>
          <w:tcPr>
            <w:tcW w:w="1137" w:type="dxa"/>
            <w:vAlign w:val="center"/>
          </w:tcPr>
          <w:p w:rsidR="00240BCB" w:rsidRPr="0045036C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1328" w:type="dxa"/>
            <w:vAlign w:val="center"/>
          </w:tcPr>
          <w:p w:rsidR="00240BCB" w:rsidRPr="0045036C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240BCB" w:rsidRPr="00D62247" w:rsidTr="00240BCB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0BCB" w:rsidRPr="00D62247" w:rsidRDefault="00240BCB" w:rsidP="00240B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CB" w:rsidRPr="00D62247" w:rsidTr="00240BCB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0BCB" w:rsidRPr="00D62247" w:rsidRDefault="00240BCB" w:rsidP="00240B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CB" w:rsidRPr="00D62247" w:rsidTr="00240BCB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0BCB" w:rsidRPr="00D62247" w:rsidRDefault="00240BCB" w:rsidP="00240B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CB" w:rsidRPr="00D62247" w:rsidTr="00240BCB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0BCB" w:rsidRPr="00D62247" w:rsidRDefault="00240BCB" w:rsidP="00240B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93" w:type="dxa"/>
            <w:tcBorders>
              <w:left w:val="double" w:sz="4" w:space="0" w:color="auto"/>
              <w:bottom w:val="double" w:sz="4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bottom w:val="double" w:sz="4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bottom w:val="double" w:sz="4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bottom w:val="double" w:sz="4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CB" w:rsidRPr="00D62247" w:rsidTr="00240BCB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CB" w:rsidRPr="00D62247" w:rsidRDefault="00240BCB" w:rsidP="00240B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8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31" w:name="Texto204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3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0BCB" w:rsidRPr="004C79B1" w:rsidRDefault="00240BCB" w:rsidP="00240BC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79B1">
        <w:rPr>
          <w:rFonts w:ascii="Arial" w:hAnsi="Arial" w:cs="Arial"/>
          <w:sz w:val="18"/>
          <w:szCs w:val="18"/>
        </w:rPr>
        <w:t>(*) En el caso de vehículo propio</w:t>
      </w:r>
    </w:p>
    <w:p w:rsidR="00240BCB" w:rsidRPr="00D62247" w:rsidRDefault="00240BCB" w:rsidP="00240BCB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62247">
        <w:rPr>
          <w:rFonts w:ascii="Arial" w:hAnsi="Arial" w:cs="Arial"/>
          <w:b/>
          <w:i/>
          <w:sz w:val="20"/>
          <w:szCs w:val="20"/>
        </w:rPr>
        <w:t>ALOJAMIENTO</w:t>
      </w:r>
    </w:p>
    <w:tbl>
      <w:tblPr>
        <w:tblW w:w="487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57"/>
        <w:gridCol w:w="2401"/>
        <w:gridCol w:w="2030"/>
        <w:gridCol w:w="1423"/>
        <w:gridCol w:w="2033"/>
        <w:gridCol w:w="1831"/>
        <w:gridCol w:w="2237"/>
        <w:gridCol w:w="1863"/>
      </w:tblGrid>
      <w:tr w:rsidR="00240BCB" w:rsidRPr="0045036C" w:rsidTr="00240BCB">
        <w:trPr>
          <w:trHeight w:val="113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</w:tcBorders>
            <w:vAlign w:val="center"/>
          </w:tcPr>
          <w:p w:rsidR="00240BCB" w:rsidRPr="00D62247" w:rsidRDefault="00240BCB" w:rsidP="00240B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double" w:sz="6" w:space="0" w:color="auto"/>
            </w:tcBorders>
          </w:tcPr>
          <w:p w:rsidR="00240BCB" w:rsidRPr="0045036C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716" w:type="pct"/>
            <w:tcBorders>
              <w:top w:val="double" w:sz="6" w:space="0" w:color="auto"/>
            </w:tcBorders>
          </w:tcPr>
          <w:p w:rsidR="00240BCB" w:rsidRPr="0045036C" w:rsidRDefault="00240BCB" w:rsidP="00240B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CIF/NIF</w:t>
            </w:r>
          </w:p>
        </w:tc>
        <w:tc>
          <w:tcPr>
            <w:tcW w:w="502" w:type="pct"/>
            <w:tcBorders>
              <w:top w:val="double" w:sz="6" w:space="0" w:color="auto"/>
            </w:tcBorders>
          </w:tcPr>
          <w:p w:rsidR="00240BCB" w:rsidRPr="0045036C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Objeto</w:t>
            </w:r>
          </w:p>
        </w:tc>
        <w:tc>
          <w:tcPr>
            <w:tcW w:w="717" w:type="pct"/>
            <w:tcBorders>
              <w:top w:val="double" w:sz="6" w:space="0" w:color="auto"/>
            </w:tcBorders>
          </w:tcPr>
          <w:p w:rsidR="00240BCB" w:rsidRPr="0045036C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 alojamiento</w:t>
            </w:r>
          </w:p>
        </w:tc>
        <w:tc>
          <w:tcPr>
            <w:tcW w:w="646" w:type="pct"/>
            <w:tcBorders>
              <w:top w:val="double" w:sz="6" w:space="0" w:color="auto"/>
            </w:tcBorders>
          </w:tcPr>
          <w:p w:rsidR="00240BCB" w:rsidRPr="0045036C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036C">
              <w:rPr>
                <w:rFonts w:ascii="Arial" w:hAnsi="Arial" w:cs="Arial"/>
                <w:sz w:val="18"/>
                <w:szCs w:val="18"/>
              </w:rPr>
              <w:t>Total</w:t>
            </w:r>
            <w:proofErr w:type="gramEnd"/>
            <w:r w:rsidRPr="0045036C">
              <w:rPr>
                <w:rFonts w:ascii="Arial" w:hAnsi="Arial" w:cs="Arial"/>
                <w:sz w:val="18"/>
                <w:szCs w:val="18"/>
              </w:rPr>
              <w:t xml:space="preserve"> pagado</w:t>
            </w:r>
          </w:p>
        </w:tc>
        <w:tc>
          <w:tcPr>
            <w:tcW w:w="789" w:type="pct"/>
            <w:tcBorders>
              <w:top w:val="double" w:sz="6" w:space="0" w:color="auto"/>
            </w:tcBorders>
          </w:tcPr>
          <w:p w:rsidR="00240BCB" w:rsidRPr="0045036C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657" w:type="pct"/>
            <w:tcBorders>
              <w:top w:val="double" w:sz="6" w:space="0" w:color="auto"/>
            </w:tcBorders>
          </w:tcPr>
          <w:p w:rsidR="00240BCB" w:rsidRPr="0045036C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240BCB" w:rsidRPr="00D62247" w:rsidTr="00240BCB">
        <w:trPr>
          <w:trHeight w:val="283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</w:tcBorders>
            <w:vAlign w:val="center"/>
          </w:tcPr>
          <w:p w:rsidR="00240BCB" w:rsidRPr="00D62247" w:rsidRDefault="00240BCB" w:rsidP="00240B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CB" w:rsidRPr="00D62247" w:rsidTr="00240BCB">
        <w:trPr>
          <w:trHeight w:val="283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</w:tcBorders>
            <w:vAlign w:val="center"/>
          </w:tcPr>
          <w:p w:rsidR="00240BCB" w:rsidRPr="00D62247" w:rsidRDefault="00240BCB" w:rsidP="00240B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CB" w:rsidRPr="00D62247" w:rsidTr="00240BCB">
        <w:trPr>
          <w:trHeight w:val="283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</w:tcBorders>
            <w:vAlign w:val="center"/>
          </w:tcPr>
          <w:p w:rsidR="00240BCB" w:rsidRPr="00D62247" w:rsidRDefault="00240BCB" w:rsidP="00240B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bottom w:val="double" w:sz="6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32" w:name="Texto205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16" w:type="pct"/>
            <w:tcBorders>
              <w:bottom w:val="double" w:sz="6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33" w:name="Texto206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02" w:type="pct"/>
            <w:tcBorders>
              <w:bottom w:val="double" w:sz="6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34" w:name="Texto207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17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35" w:name="Texto208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646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36" w:name="Texto209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89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37" w:name="Texto210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657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38" w:name="Texto211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240BCB" w:rsidRPr="00D62247" w:rsidTr="00240BCB">
        <w:trPr>
          <w:trHeight w:val="283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</w:tcBorders>
            <w:vAlign w:val="center"/>
          </w:tcPr>
          <w:p w:rsidR="00240BCB" w:rsidRPr="00D62247" w:rsidRDefault="00240BCB" w:rsidP="00240B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bottom w:val="double" w:sz="6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  <w:tcBorders>
              <w:bottom w:val="double" w:sz="6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  <w:tcBorders>
              <w:bottom w:val="double" w:sz="6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  <w:tcBorders>
              <w:bottom w:val="double" w:sz="6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CB" w:rsidRPr="00D62247" w:rsidTr="00240BCB">
        <w:trPr>
          <w:gridAfter w:val="2"/>
          <w:wAfter w:w="1446" w:type="pct"/>
          <w:trHeight w:val="257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CB" w:rsidRPr="00D62247" w:rsidRDefault="00240BCB" w:rsidP="00240B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double" w:sz="6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46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39" w:name="Texto203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240BCB" w:rsidRPr="00D62247" w:rsidRDefault="00240BCB" w:rsidP="00240BCB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62247">
        <w:rPr>
          <w:rFonts w:ascii="Arial" w:hAnsi="Arial" w:cs="Arial"/>
          <w:b/>
          <w:i/>
          <w:sz w:val="20"/>
          <w:szCs w:val="20"/>
        </w:rPr>
        <w:t>MANUTENCIÓN</w:t>
      </w:r>
    </w:p>
    <w:tbl>
      <w:tblPr>
        <w:tblW w:w="1415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622"/>
        <w:gridCol w:w="1326"/>
        <w:gridCol w:w="2833"/>
        <w:gridCol w:w="2267"/>
        <w:gridCol w:w="1701"/>
        <w:gridCol w:w="1560"/>
        <w:gridCol w:w="1843"/>
      </w:tblGrid>
      <w:tr w:rsidR="00240BCB" w:rsidRPr="00D62247" w:rsidTr="00240BCB">
        <w:trPr>
          <w:trHeight w:val="113"/>
          <w:jc w:val="center"/>
        </w:trPr>
        <w:tc>
          <w:tcPr>
            <w:tcW w:w="926" w:type="pct"/>
            <w:tcBorders>
              <w:top w:val="double" w:sz="6" w:space="0" w:color="auto"/>
            </w:tcBorders>
          </w:tcPr>
          <w:p w:rsidR="00240BCB" w:rsidRPr="0045036C" w:rsidRDefault="00240BCB" w:rsidP="00240BCB">
            <w:pPr>
              <w:spacing w:line="276" w:lineRule="auto"/>
              <w:ind w:left="149" w:hanging="1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468" w:type="pct"/>
            <w:tcBorders>
              <w:top w:val="double" w:sz="6" w:space="0" w:color="auto"/>
            </w:tcBorders>
          </w:tcPr>
          <w:p w:rsidR="00240BCB" w:rsidRPr="0045036C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CIF/NIF</w:t>
            </w:r>
          </w:p>
        </w:tc>
        <w:tc>
          <w:tcPr>
            <w:tcW w:w="1001" w:type="pct"/>
            <w:tcBorders>
              <w:top w:val="double" w:sz="6" w:space="0" w:color="auto"/>
            </w:tcBorders>
          </w:tcPr>
          <w:p w:rsidR="00240BCB" w:rsidRPr="0045036C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Objeto</w:t>
            </w:r>
          </w:p>
        </w:tc>
        <w:tc>
          <w:tcPr>
            <w:tcW w:w="801" w:type="pct"/>
            <w:tcBorders>
              <w:top w:val="double" w:sz="6" w:space="0" w:color="auto"/>
            </w:tcBorders>
          </w:tcPr>
          <w:p w:rsidR="00240BCB" w:rsidRPr="0045036C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 manutención</w:t>
            </w:r>
          </w:p>
        </w:tc>
        <w:tc>
          <w:tcPr>
            <w:tcW w:w="601" w:type="pct"/>
            <w:tcBorders>
              <w:top w:val="double" w:sz="6" w:space="0" w:color="auto"/>
            </w:tcBorders>
          </w:tcPr>
          <w:p w:rsidR="00240BCB" w:rsidRPr="0045036C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036C">
              <w:rPr>
                <w:rFonts w:ascii="Arial" w:hAnsi="Arial" w:cs="Arial"/>
                <w:sz w:val="18"/>
                <w:szCs w:val="18"/>
              </w:rPr>
              <w:t>Total</w:t>
            </w:r>
            <w:proofErr w:type="gramEnd"/>
            <w:r w:rsidRPr="0045036C">
              <w:rPr>
                <w:rFonts w:ascii="Arial" w:hAnsi="Arial" w:cs="Arial"/>
                <w:sz w:val="18"/>
                <w:szCs w:val="18"/>
              </w:rPr>
              <w:t xml:space="preserve"> pagado</w:t>
            </w:r>
          </w:p>
        </w:tc>
        <w:tc>
          <w:tcPr>
            <w:tcW w:w="551" w:type="pct"/>
            <w:tcBorders>
              <w:top w:val="double" w:sz="6" w:space="0" w:color="auto"/>
            </w:tcBorders>
          </w:tcPr>
          <w:p w:rsidR="00240BCB" w:rsidRPr="0045036C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651" w:type="pct"/>
            <w:tcBorders>
              <w:top w:val="double" w:sz="6" w:space="0" w:color="auto"/>
            </w:tcBorders>
          </w:tcPr>
          <w:p w:rsidR="00240BCB" w:rsidRPr="0045036C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240BCB" w:rsidRPr="00D62247" w:rsidTr="00240BCB">
        <w:trPr>
          <w:trHeight w:val="283"/>
          <w:jc w:val="center"/>
        </w:trPr>
        <w:tc>
          <w:tcPr>
            <w:tcW w:w="926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</w:tcPr>
          <w:p w:rsidR="00240BCB" w:rsidRPr="00D62247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CB" w:rsidRPr="00D62247" w:rsidTr="00240BCB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CB" w:rsidRPr="00D62247" w:rsidTr="00240BCB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bottom w:val="double" w:sz="6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CB" w:rsidRPr="00D62247" w:rsidTr="00240BCB">
        <w:trPr>
          <w:gridAfter w:val="2"/>
          <w:wAfter w:w="1202" w:type="pct"/>
          <w:trHeight w:val="327"/>
          <w:jc w:val="center"/>
        </w:trPr>
        <w:tc>
          <w:tcPr>
            <w:tcW w:w="926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left w:val="double" w:sz="6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01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40BCB" w:rsidRDefault="00240BCB" w:rsidP="00240BCB">
      <w:pPr>
        <w:tabs>
          <w:tab w:val="center" w:pos="5508"/>
          <w:tab w:val="left" w:pos="6216"/>
        </w:tabs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1808DA" wp14:editId="37189040">
                <wp:simplePos x="0" y="0"/>
                <wp:positionH relativeFrom="margin">
                  <wp:posOffset>6477000</wp:posOffset>
                </wp:positionH>
                <wp:positionV relativeFrom="paragraph">
                  <wp:posOffset>107950</wp:posOffset>
                </wp:positionV>
                <wp:extent cx="2143125" cy="43815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AAA15" id="Rectángulo 19" o:spid="_x0000_s1026" style="position:absolute;margin-left:510pt;margin-top:8.5pt;width:168.7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" filled="f" strokecolor="#262626" strokeweight="2pt">
                <w10:wrap anchorx="margin"/>
              </v:rect>
            </w:pict>
          </mc:Fallback>
        </mc:AlternateContent>
      </w:r>
    </w:p>
    <w:p w:rsidR="00240BCB" w:rsidRDefault="00240BCB" w:rsidP="00240BCB">
      <w:pPr>
        <w:tabs>
          <w:tab w:val="center" w:pos="5508"/>
          <w:tab w:val="left" w:pos="6216"/>
        </w:tabs>
        <w:rPr>
          <w:rFonts w:ascii="Arial" w:hAnsi="Arial" w:cs="Arial"/>
          <w:sz w:val="18"/>
          <w:szCs w:val="18"/>
        </w:rPr>
      </w:pPr>
      <w:r w:rsidRPr="0057617B">
        <w:rPr>
          <w:rFonts w:ascii="Arial" w:hAnsi="Arial" w:cs="Arial"/>
          <w:sz w:val="18"/>
          <w:szCs w:val="18"/>
        </w:rPr>
        <w:t xml:space="preserve">FIRMADO POR LA PERSONA QUE REPRESENTE LEGALMENTE A LA </w:t>
      </w:r>
      <w:r w:rsidRPr="00D924B7">
        <w:rPr>
          <w:rFonts w:ascii="Arial" w:hAnsi="Arial" w:cs="Arial"/>
          <w:i/>
          <w:sz w:val="18"/>
          <w:szCs w:val="18"/>
        </w:rPr>
        <w:t>ENTIDAD/CORPORACIÓN</w:t>
      </w:r>
      <w:r w:rsidRPr="0057617B">
        <w:rPr>
          <w:rFonts w:ascii="Arial" w:hAnsi="Arial" w:cs="Arial"/>
          <w:sz w:val="18"/>
          <w:szCs w:val="18"/>
        </w:rPr>
        <w:t xml:space="preserve"> SOLICITANTE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40BCB" w:rsidRPr="0057617B" w:rsidRDefault="00240BCB" w:rsidP="00240BCB">
      <w:pPr>
        <w:tabs>
          <w:tab w:val="center" w:pos="5508"/>
          <w:tab w:val="left" w:pos="6216"/>
        </w:tabs>
        <w:rPr>
          <w:rFonts w:ascii="Arial" w:hAnsi="Arial" w:cs="Arial"/>
          <w:sz w:val="18"/>
          <w:szCs w:val="18"/>
        </w:rPr>
        <w:sectPr w:rsidR="00240BCB" w:rsidRPr="0057617B" w:rsidSect="004C79B1">
          <w:pgSz w:w="16838" w:h="11906" w:orient="landscape" w:code="9"/>
          <w:pgMar w:top="571" w:right="1134" w:bottom="284" w:left="1134" w:header="568" w:footer="567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>(Firma con certificado electrónico válido)</w:t>
      </w:r>
    </w:p>
    <w:p w:rsidR="00240BCB" w:rsidRPr="00D62247" w:rsidRDefault="00240BCB" w:rsidP="00240BCB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2C729" wp14:editId="1C7F368E">
                <wp:simplePos x="0" y="0"/>
                <wp:positionH relativeFrom="column">
                  <wp:posOffset>118110</wp:posOffset>
                </wp:positionH>
                <wp:positionV relativeFrom="paragraph">
                  <wp:posOffset>53975</wp:posOffset>
                </wp:positionV>
                <wp:extent cx="8972550" cy="314325"/>
                <wp:effectExtent l="0" t="0" r="19050" b="2857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BCB" w:rsidRPr="005D05BB" w:rsidRDefault="00240BCB" w:rsidP="00240B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D05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DECLARACIÓN DE GASTOS DE MATERIAL DE OFICINA, PROMOCIÓN, EDICIÓN, PUBLICACIÓN Y DIFUSIÓN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2C729" id="Cuadro de texto 18" o:spid="_x0000_s1031" type="#_x0000_t202" style="position:absolute;margin-left:9.3pt;margin-top:4.25pt;width:706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">
                <v:textbox>
                  <w:txbxContent>
                    <w:p w:rsidR="00240BCB" w:rsidRPr="005D05BB" w:rsidRDefault="00240BCB" w:rsidP="00240BC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D05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DECLARACIÓN DE GASTOS DE MATERIAL DE OFICINA, PROMOCIÓN, EDICIÓN, PUBLICACIÓN Y DIFUSIÓN</w:t>
                      </w:r>
                    </w:p>
                  </w:txbxContent>
                </v:textbox>
              </v:shape>
            </w:pict>
          </mc:Fallback>
        </mc:AlternateContent>
      </w:r>
    </w:p>
    <w:p w:rsidR="00240BCB" w:rsidRPr="00D62247" w:rsidRDefault="00240BCB" w:rsidP="00240BC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240BCB" w:rsidRPr="00D62247" w:rsidRDefault="00240BCB" w:rsidP="00240BC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240BCB" w:rsidRPr="00D62247" w:rsidRDefault="00240BCB" w:rsidP="00240BC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oficina, promoción, edición, publicación y difusión.</w:t>
      </w:r>
    </w:p>
    <w:p w:rsidR="00240BCB" w:rsidRPr="00D62247" w:rsidRDefault="00240BCB" w:rsidP="00240BC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15" w:type="pct"/>
        <w:tblLook w:val="04A0" w:firstRow="1" w:lastRow="0" w:firstColumn="1" w:lastColumn="0" w:noHBand="0" w:noVBand="1"/>
      </w:tblPr>
      <w:tblGrid>
        <w:gridCol w:w="897"/>
        <w:gridCol w:w="2944"/>
        <w:gridCol w:w="1331"/>
        <w:gridCol w:w="2119"/>
        <w:gridCol w:w="2777"/>
        <w:gridCol w:w="4249"/>
      </w:tblGrid>
      <w:tr w:rsidR="00240BCB" w:rsidRPr="00D62247" w:rsidTr="00240BCB">
        <w:trPr>
          <w:trHeight w:val="397"/>
        </w:trPr>
        <w:tc>
          <w:tcPr>
            <w:tcW w:w="313" w:type="pct"/>
            <w:tcBorders>
              <w:top w:val="nil"/>
              <w:left w:val="nil"/>
              <w:bottom w:val="nil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1028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62247">
              <w:rPr>
                <w:rFonts w:ascii="Arial" w:hAnsi="Arial" w:cs="Arial"/>
                <w:sz w:val="20"/>
                <w:szCs w:val="20"/>
              </w:rPr>
              <w:t>NIF/CIF</w:t>
            </w:r>
          </w:p>
        </w:tc>
        <w:tc>
          <w:tcPr>
            <w:tcW w:w="740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0" w:type="pct"/>
            <w:tcBorders>
              <w:top w:val="nil"/>
              <w:bottom w:val="nil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485" w:type="pct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40BCB" w:rsidRPr="00D62247" w:rsidRDefault="00240BCB" w:rsidP="00240BC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240BCB" w:rsidRPr="00D62247" w:rsidRDefault="00240BCB" w:rsidP="00240BC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240BCB" w:rsidRPr="00D62247" w:rsidRDefault="00240BCB" w:rsidP="00240BC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175" w:type="dxa"/>
        <w:tblInd w:w="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203"/>
        <w:gridCol w:w="1307"/>
        <w:gridCol w:w="1896"/>
        <w:gridCol w:w="1462"/>
        <w:gridCol w:w="78"/>
        <w:gridCol w:w="2037"/>
        <w:gridCol w:w="1610"/>
        <w:gridCol w:w="1038"/>
        <w:gridCol w:w="1440"/>
        <w:gridCol w:w="1038"/>
        <w:gridCol w:w="1066"/>
      </w:tblGrid>
      <w:tr w:rsidR="00240BCB" w:rsidRPr="00D62247" w:rsidTr="00240BCB">
        <w:trPr>
          <w:trHeight w:val="340"/>
        </w:trPr>
        <w:tc>
          <w:tcPr>
            <w:tcW w:w="897" w:type="dxa"/>
          </w:tcPr>
          <w:p w:rsidR="00240BCB" w:rsidRPr="00D62247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Nº Factura</w:t>
            </w:r>
          </w:p>
        </w:tc>
        <w:tc>
          <w:tcPr>
            <w:tcW w:w="974" w:type="dxa"/>
          </w:tcPr>
          <w:p w:rsidR="00240BCB" w:rsidRPr="00D62247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412" w:type="dxa"/>
          </w:tcPr>
          <w:p w:rsidR="00240BCB" w:rsidRPr="00D62247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1089" w:type="dxa"/>
          </w:tcPr>
          <w:p w:rsidR="00240BCB" w:rsidRPr="00D62247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CIF/NIF</w:t>
            </w:r>
          </w:p>
        </w:tc>
        <w:tc>
          <w:tcPr>
            <w:tcW w:w="1575" w:type="dxa"/>
            <w:gridSpan w:val="2"/>
          </w:tcPr>
          <w:p w:rsidR="00240BCB" w:rsidRPr="00D62247" w:rsidRDefault="00240BCB" w:rsidP="00240B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199" w:type="dxa"/>
          </w:tcPr>
          <w:p w:rsidR="00240BCB" w:rsidRPr="00D62247" w:rsidRDefault="00240BCB" w:rsidP="00240B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073" w:type="dxa"/>
          </w:tcPr>
          <w:p w:rsidR="00240BCB" w:rsidRPr="00D62247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2247"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 w:rsidRPr="00D62247">
              <w:rPr>
                <w:rFonts w:ascii="Arial" w:hAnsi="Arial" w:cs="Arial"/>
                <w:sz w:val="20"/>
                <w:szCs w:val="20"/>
              </w:rPr>
              <w:t xml:space="preserve"> pagado</w:t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786" w:type="dxa"/>
          </w:tcPr>
          <w:p w:rsidR="00240BCB" w:rsidRPr="00D62247" w:rsidRDefault="00240BCB" w:rsidP="00240B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240BCB" w:rsidRPr="00D62247" w:rsidTr="00240BCB">
        <w:trPr>
          <w:trHeight w:val="340"/>
        </w:trPr>
        <w:tc>
          <w:tcPr>
            <w:tcW w:w="89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CB" w:rsidRPr="00D62247" w:rsidTr="00240BCB">
        <w:trPr>
          <w:trHeight w:val="340"/>
        </w:trPr>
        <w:tc>
          <w:tcPr>
            <w:tcW w:w="89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CB" w:rsidRPr="00D62247" w:rsidTr="00240BCB">
        <w:trPr>
          <w:trHeight w:val="340"/>
        </w:trPr>
        <w:tc>
          <w:tcPr>
            <w:tcW w:w="89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CB" w:rsidRPr="00D62247" w:rsidTr="00240BCB">
        <w:trPr>
          <w:trHeight w:val="340"/>
        </w:trPr>
        <w:tc>
          <w:tcPr>
            <w:tcW w:w="89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CB" w:rsidRPr="00D62247" w:rsidTr="00240BCB">
        <w:trPr>
          <w:trHeight w:val="340"/>
        </w:trPr>
        <w:tc>
          <w:tcPr>
            <w:tcW w:w="89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CB" w:rsidRPr="00D62247" w:rsidTr="00240BCB">
        <w:trPr>
          <w:trHeight w:val="340"/>
        </w:trPr>
        <w:tc>
          <w:tcPr>
            <w:tcW w:w="89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CB" w:rsidRPr="00D62247" w:rsidTr="00240BCB">
        <w:trPr>
          <w:trHeight w:val="340"/>
        </w:trPr>
        <w:tc>
          <w:tcPr>
            <w:tcW w:w="89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CB" w:rsidRPr="00D62247" w:rsidTr="00240BCB">
        <w:trPr>
          <w:trHeight w:val="340"/>
        </w:trPr>
        <w:tc>
          <w:tcPr>
            <w:tcW w:w="89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CB" w:rsidRPr="00D62247" w:rsidTr="00240BCB">
        <w:trPr>
          <w:trHeight w:val="340"/>
        </w:trPr>
        <w:tc>
          <w:tcPr>
            <w:tcW w:w="89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CB" w:rsidRPr="00D62247" w:rsidTr="00240BCB">
        <w:trPr>
          <w:trHeight w:val="340"/>
        </w:trPr>
        <w:tc>
          <w:tcPr>
            <w:tcW w:w="897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CB" w:rsidRPr="00D62247" w:rsidTr="00240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2"/>
          <w:wBefore w:w="4430" w:type="dxa"/>
          <w:wAfter w:w="1559" w:type="dxa"/>
          <w:trHeight w:val="340"/>
        </w:trPr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240BCB" w:rsidRPr="00D62247" w:rsidRDefault="00240BCB" w:rsidP="00240B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40BCB" w:rsidRPr="00D62247" w:rsidRDefault="00240BCB" w:rsidP="00240B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40BCB" w:rsidRPr="00D62247" w:rsidRDefault="00240BCB" w:rsidP="00240B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BCB" w:rsidRPr="00D62247" w:rsidRDefault="00240BCB" w:rsidP="00240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40BCB" w:rsidRPr="0057617B" w:rsidRDefault="00240BCB" w:rsidP="00240BCB">
      <w:pPr>
        <w:rPr>
          <w:rFonts w:ascii="Arial" w:hAnsi="Arial" w:cs="Arial"/>
          <w:sz w:val="18"/>
          <w:szCs w:val="18"/>
        </w:rPr>
      </w:pPr>
      <w:r w:rsidRPr="0057617B">
        <w:rPr>
          <w:rFonts w:ascii="Arial" w:hAnsi="Arial" w:cs="Arial"/>
          <w:sz w:val="18"/>
          <w:szCs w:val="18"/>
        </w:rPr>
        <w:t>*IVA: indicar si la entidad se deduce el IVA</w:t>
      </w:r>
    </w:p>
    <w:p w:rsidR="00240BCB" w:rsidRPr="0057617B" w:rsidRDefault="00240BCB" w:rsidP="00240BCB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bCs/>
          <w:sz w:val="18"/>
          <w:szCs w:val="18"/>
        </w:rPr>
      </w:pPr>
      <w:r w:rsidRPr="0057617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57617B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357D77">
        <w:rPr>
          <w:rFonts w:ascii="Arial" w:hAnsi="Arial" w:cs="Arial"/>
          <w:b/>
          <w:bCs/>
          <w:sz w:val="18"/>
          <w:szCs w:val="18"/>
        </w:rPr>
      </w:r>
      <w:r w:rsidR="00357D77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57617B">
        <w:rPr>
          <w:rFonts w:ascii="Arial" w:hAnsi="Arial" w:cs="Arial"/>
          <w:b/>
          <w:bCs/>
          <w:sz w:val="18"/>
          <w:szCs w:val="18"/>
        </w:rPr>
        <w:fldChar w:fldCharType="end"/>
      </w:r>
      <w:r w:rsidRPr="0057617B">
        <w:rPr>
          <w:rFonts w:ascii="Arial" w:hAnsi="Arial" w:cs="Arial"/>
          <w:b/>
          <w:bCs/>
          <w:sz w:val="18"/>
          <w:szCs w:val="18"/>
        </w:rPr>
        <w:t>NO</w:t>
      </w:r>
    </w:p>
    <w:p w:rsidR="00240BCB" w:rsidRPr="0057617B" w:rsidRDefault="00240BCB" w:rsidP="00240BCB">
      <w:pPr>
        <w:rPr>
          <w:rFonts w:ascii="Arial" w:hAnsi="Arial" w:cs="Arial"/>
          <w:b/>
          <w:bCs/>
          <w:sz w:val="18"/>
          <w:szCs w:val="18"/>
        </w:rPr>
      </w:pPr>
      <w:r w:rsidRPr="0057617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57617B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357D77">
        <w:rPr>
          <w:rFonts w:ascii="Arial" w:hAnsi="Arial" w:cs="Arial"/>
          <w:b/>
          <w:bCs/>
          <w:sz w:val="18"/>
          <w:szCs w:val="18"/>
        </w:rPr>
      </w:r>
      <w:r w:rsidR="00357D77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57617B">
        <w:rPr>
          <w:rFonts w:ascii="Arial" w:hAnsi="Arial" w:cs="Arial"/>
          <w:b/>
          <w:bCs/>
          <w:sz w:val="18"/>
          <w:szCs w:val="18"/>
        </w:rPr>
        <w:fldChar w:fldCharType="end"/>
      </w:r>
      <w:r w:rsidRPr="0057617B">
        <w:rPr>
          <w:rFonts w:ascii="Arial" w:hAnsi="Arial" w:cs="Arial"/>
          <w:b/>
          <w:bCs/>
          <w:sz w:val="18"/>
          <w:szCs w:val="18"/>
        </w:rPr>
        <w:t>SI</w:t>
      </w:r>
    </w:p>
    <w:p w:rsidR="00240BCB" w:rsidRDefault="00240BCB" w:rsidP="00240BC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FIRMADO POR LA PERSONA QUE REPRESENTE LEGALMENTE A LA </w:t>
      </w:r>
      <w:r w:rsidRPr="00993292">
        <w:rPr>
          <w:rFonts w:ascii="Arial" w:hAnsi="Arial" w:cs="Arial"/>
          <w:i/>
          <w:sz w:val="18"/>
          <w:szCs w:val="18"/>
        </w:rPr>
        <w:t>ENTIDAD/CORPORACIÓN</w:t>
      </w:r>
      <w:r>
        <w:rPr>
          <w:rFonts w:ascii="Arial" w:hAnsi="Arial" w:cs="Arial"/>
          <w:sz w:val="18"/>
          <w:szCs w:val="18"/>
        </w:rPr>
        <w:t xml:space="preserve"> SOLICITANTE</w:t>
      </w:r>
    </w:p>
    <w:p w:rsidR="00240BCB" w:rsidRDefault="00240BCB" w:rsidP="00240BC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:rsidR="00240BCB" w:rsidRDefault="00240BCB" w:rsidP="00240BCB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5CA413" wp14:editId="180F597A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2143125" cy="43815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CA5D0" id="Rectángulo 20" o:spid="_x0000_s1026" style="position:absolute;margin-left:0;margin-top:2.95pt;width:168.75pt;height:34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" filled="f" strokecolor="#262626" strokeweight="2pt">
                <w10:wrap anchorx="margin"/>
              </v:rect>
            </w:pict>
          </mc:Fallback>
        </mc:AlternateContent>
      </w:r>
    </w:p>
    <w:p w:rsidR="00240BCB" w:rsidRPr="00D62247" w:rsidRDefault="00240BCB" w:rsidP="00240BCB">
      <w:pPr>
        <w:jc w:val="center"/>
        <w:rPr>
          <w:rFonts w:ascii="Arial" w:hAnsi="Arial" w:cs="Arial"/>
          <w:sz w:val="20"/>
          <w:szCs w:val="20"/>
        </w:rPr>
      </w:pPr>
    </w:p>
    <w:p w:rsidR="00240BCB" w:rsidRPr="00D62247" w:rsidRDefault="00240BCB" w:rsidP="002B6B6B">
      <w:pPr>
        <w:rPr>
          <w:rFonts w:ascii="Arial" w:hAnsi="Arial" w:cs="Arial"/>
          <w:sz w:val="20"/>
          <w:szCs w:val="20"/>
        </w:rPr>
      </w:pPr>
    </w:p>
    <w:sectPr w:rsidR="00240BCB" w:rsidRPr="00D62247" w:rsidSect="004C79B1">
      <w:headerReference w:type="default" r:id="rId12"/>
      <w:pgSz w:w="16838" w:h="11906" w:orient="landscape" w:code="9"/>
      <w:pgMar w:top="851" w:right="1134" w:bottom="851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D77" w:rsidRDefault="00357D77">
      <w:r>
        <w:separator/>
      </w:r>
    </w:p>
  </w:endnote>
  <w:endnote w:type="continuationSeparator" w:id="0">
    <w:p w:rsidR="00357D77" w:rsidRDefault="0035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BCB" w:rsidRPr="003664B5" w:rsidRDefault="00240BCB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BCB" w:rsidRPr="003664B5" w:rsidRDefault="00240BCB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240BCB" w:rsidRDefault="00240B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Ry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DLnbRy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240BCB" w:rsidRPr="003664B5" w:rsidRDefault="00240BCB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6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7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240BCB" w:rsidRDefault="00240BC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D77" w:rsidRDefault="00357D77">
      <w:r>
        <w:separator/>
      </w:r>
    </w:p>
  </w:footnote>
  <w:footnote w:type="continuationSeparator" w:id="0">
    <w:p w:rsidR="00357D77" w:rsidRDefault="0035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BCB" w:rsidRDefault="00146274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1275248</wp:posOffset>
          </wp:positionH>
          <wp:positionV relativeFrom="paragraph">
            <wp:posOffset>1671</wp:posOffset>
          </wp:positionV>
          <wp:extent cx="1002030" cy="476250"/>
          <wp:effectExtent l="0" t="0" r="7620" b="0"/>
          <wp:wrapNone/>
          <wp:docPr id="3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BCB">
      <w:rPr>
        <w:noProof/>
      </w:rPr>
      <w:drawing>
        <wp:inline distT="0" distB="0" distL="0" distR="0">
          <wp:extent cx="933450" cy="447574"/>
          <wp:effectExtent l="0" t="0" r="0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226" cy="45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0BCB">
      <w:tab/>
    </w:r>
  </w:p>
  <w:p w:rsidR="00240BCB" w:rsidRDefault="00240BCB" w:rsidP="000C498C">
    <w:pPr>
      <w:pStyle w:val="Encabezado"/>
      <w:tabs>
        <w:tab w:val="clear" w:pos="4252"/>
        <w:tab w:val="clear" w:pos="8504"/>
        <w:tab w:val="left" w:pos="1875"/>
      </w:tabs>
    </w:pPr>
  </w:p>
  <w:p w:rsidR="00240BCB" w:rsidRDefault="00240BCB" w:rsidP="00D41227">
    <w:pPr>
      <w:pStyle w:val="Encabezado"/>
      <w:tabs>
        <w:tab w:val="clear" w:pos="4252"/>
        <w:tab w:val="clear" w:pos="8504"/>
        <w:tab w:val="left" w:pos="975"/>
      </w:tabs>
    </w:pPr>
    <w:r>
      <w:tab/>
    </w:r>
  </w:p>
  <w:p w:rsidR="00240BCB" w:rsidRDefault="00240BCB" w:rsidP="00A60521">
    <w:pPr>
      <w:pStyle w:val="Encabezado"/>
      <w:tabs>
        <w:tab w:val="clear" w:pos="4252"/>
        <w:tab w:val="clear" w:pos="8504"/>
        <w:tab w:val="left" w:pos="32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BCB" w:rsidRDefault="00240BCB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0D1B013B" wp14:editId="600AFF6F">
          <wp:simplePos x="0" y="0"/>
          <wp:positionH relativeFrom="column">
            <wp:posOffset>1499236</wp:posOffset>
          </wp:positionH>
          <wp:positionV relativeFrom="paragraph">
            <wp:posOffset>15239</wp:posOffset>
          </wp:positionV>
          <wp:extent cx="1294018" cy="714231"/>
          <wp:effectExtent l="0" t="0" r="1905" b="0"/>
          <wp:wrapNone/>
          <wp:docPr id="13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018" cy="714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F63EB6" wp14:editId="21D0897C">
          <wp:extent cx="1116000" cy="719898"/>
          <wp:effectExtent l="19050" t="0" r="7950" b="0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1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240BCB" w:rsidRDefault="00240BCB" w:rsidP="00A60521">
    <w:pPr>
      <w:pStyle w:val="Encabezado"/>
      <w:tabs>
        <w:tab w:val="clear" w:pos="4252"/>
        <w:tab w:val="clear" w:pos="8504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3C3"/>
    <w:multiLevelType w:val="hybridMultilevel"/>
    <w:tmpl w:val="EE8AE18E"/>
    <w:lvl w:ilvl="0" w:tplc="5D224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54E1"/>
    <w:multiLevelType w:val="hybridMultilevel"/>
    <w:tmpl w:val="96385254"/>
    <w:lvl w:ilvl="0" w:tplc="27845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255"/>
    <w:multiLevelType w:val="hybridMultilevel"/>
    <w:tmpl w:val="F0185E84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E3F"/>
    <w:multiLevelType w:val="hybridMultilevel"/>
    <w:tmpl w:val="13D8C4F0"/>
    <w:lvl w:ilvl="0" w:tplc="F662A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3593"/>
    <w:multiLevelType w:val="hybridMultilevel"/>
    <w:tmpl w:val="0E481D02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4FDE"/>
    <w:multiLevelType w:val="hybridMultilevel"/>
    <w:tmpl w:val="7264D966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41D9D"/>
    <w:multiLevelType w:val="hybridMultilevel"/>
    <w:tmpl w:val="4A5AD638"/>
    <w:lvl w:ilvl="0" w:tplc="BE3CA8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NCNTG4TjT8+4dVHHm0A/R2i4c94FlOhp0HH7U7Megemh4CWFF5td7umIJqe4Ezh0RhtYf00JdSNjIelA3rVag==" w:salt="dZW6OlHXFIVJmTGcfeA8fA==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273C0"/>
    <w:rsid w:val="000359C5"/>
    <w:rsid w:val="00035DC7"/>
    <w:rsid w:val="000365D6"/>
    <w:rsid w:val="00036F9E"/>
    <w:rsid w:val="00040903"/>
    <w:rsid w:val="00043F07"/>
    <w:rsid w:val="00057039"/>
    <w:rsid w:val="000615C4"/>
    <w:rsid w:val="00061D01"/>
    <w:rsid w:val="00062050"/>
    <w:rsid w:val="00063B84"/>
    <w:rsid w:val="00065F6E"/>
    <w:rsid w:val="00071776"/>
    <w:rsid w:val="00080B07"/>
    <w:rsid w:val="00082C4B"/>
    <w:rsid w:val="00090894"/>
    <w:rsid w:val="0009563A"/>
    <w:rsid w:val="00096E49"/>
    <w:rsid w:val="000A0DF2"/>
    <w:rsid w:val="000A1BD4"/>
    <w:rsid w:val="000A4082"/>
    <w:rsid w:val="000A5DF9"/>
    <w:rsid w:val="000B2D50"/>
    <w:rsid w:val="000B7C49"/>
    <w:rsid w:val="000C09D4"/>
    <w:rsid w:val="000C163F"/>
    <w:rsid w:val="000C35AB"/>
    <w:rsid w:val="000C498C"/>
    <w:rsid w:val="000C545E"/>
    <w:rsid w:val="000C7ACB"/>
    <w:rsid w:val="000C7AD6"/>
    <w:rsid w:val="000D1C60"/>
    <w:rsid w:val="000E01CA"/>
    <w:rsid w:val="000E29A8"/>
    <w:rsid w:val="000E32DB"/>
    <w:rsid w:val="000E3599"/>
    <w:rsid w:val="000E397A"/>
    <w:rsid w:val="000E3DA0"/>
    <w:rsid w:val="000E6D5B"/>
    <w:rsid w:val="000F1076"/>
    <w:rsid w:val="000F1FA9"/>
    <w:rsid w:val="000F3CF3"/>
    <w:rsid w:val="000F415C"/>
    <w:rsid w:val="000F468F"/>
    <w:rsid w:val="000F47EE"/>
    <w:rsid w:val="0010413B"/>
    <w:rsid w:val="001103DF"/>
    <w:rsid w:val="00115B2A"/>
    <w:rsid w:val="00125890"/>
    <w:rsid w:val="00127F84"/>
    <w:rsid w:val="00146274"/>
    <w:rsid w:val="0014728C"/>
    <w:rsid w:val="0015026E"/>
    <w:rsid w:val="00152B94"/>
    <w:rsid w:val="00153514"/>
    <w:rsid w:val="00154607"/>
    <w:rsid w:val="00160AE2"/>
    <w:rsid w:val="001678AE"/>
    <w:rsid w:val="00167A23"/>
    <w:rsid w:val="00174E5E"/>
    <w:rsid w:val="00175914"/>
    <w:rsid w:val="00177203"/>
    <w:rsid w:val="001803B8"/>
    <w:rsid w:val="0018223C"/>
    <w:rsid w:val="00182282"/>
    <w:rsid w:val="001860AD"/>
    <w:rsid w:val="0019444B"/>
    <w:rsid w:val="00196125"/>
    <w:rsid w:val="001970D7"/>
    <w:rsid w:val="001A7353"/>
    <w:rsid w:val="001A73FB"/>
    <w:rsid w:val="001B7FC3"/>
    <w:rsid w:val="001C1DF9"/>
    <w:rsid w:val="001C2406"/>
    <w:rsid w:val="001C3AEF"/>
    <w:rsid w:val="001D0AE7"/>
    <w:rsid w:val="001D4B80"/>
    <w:rsid w:val="001D514C"/>
    <w:rsid w:val="001D6851"/>
    <w:rsid w:val="001D795B"/>
    <w:rsid w:val="001E1CBC"/>
    <w:rsid w:val="001E30D6"/>
    <w:rsid w:val="001E3165"/>
    <w:rsid w:val="001E43BA"/>
    <w:rsid w:val="001E6834"/>
    <w:rsid w:val="001E711E"/>
    <w:rsid w:val="001F10F2"/>
    <w:rsid w:val="002034C5"/>
    <w:rsid w:val="00210E09"/>
    <w:rsid w:val="00216BF4"/>
    <w:rsid w:val="00217BD5"/>
    <w:rsid w:val="00221BCE"/>
    <w:rsid w:val="0022350C"/>
    <w:rsid w:val="00224673"/>
    <w:rsid w:val="00224BEC"/>
    <w:rsid w:val="00230274"/>
    <w:rsid w:val="00231712"/>
    <w:rsid w:val="00240AA7"/>
    <w:rsid w:val="00240BCB"/>
    <w:rsid w:val="00240E79"/>
    <w:rsid w:val="00252996"/>
    <w:rsid w:val="00253168"/>
    <w:rsid w:val="00253BED"/>
    <w:rsid w:val="0025699F"/>
    <w:rsid w:val="00261CBE"/>
    <w:rsid w:val="002659D1"/>
    <w:rsid w:val="00271F89"/>
    <w:rsid w:val="00272371"/>
    <w:rsid w:val="0027628C"/>
    <w:rsid w:val="00276957"/>
    <w:rsid w:val="00277C01"/>
    <w:rsid w:val="00282B02"/>
    <w:rsid w:val="00282C07"/>
    <w:rsid w:val="00284B14"/>
    <w:rsid w:val="00286B74"/>
    <w:rsid w:val="00286F92"/>
    <w:rsid w:val="002B6B6B"/>
    <w:rsid w:val="002B6B82"/>
    <w:rsid w:val="002C3076"/>
    <w:rsid w:val="002D6797"/>
    <w:rsid w:val="002D7765"/>
    <w:rsid w:val="002D7FE2"/>
    <w:rsid w:val="002E18B7"/>
    <w:rsid w:val="002E2451"/>
    <w:rsid w:val="002E30E2"/>
    <w:rsid w:val="002E3B71"/>
    <w:rsid w:val="002E55C3"/>
    <w:rsid w:val="002E77A5"/>
    <w:rsid w:val="002F1490"/>
    <w:rsid w:val="002F17ED"/>
    <w:rsid w:val="002F6E9F"/>
    <w:rsid w:val="002F7F64"/>
    <w:rsid w:val="003079C9"/>
    <w:rsid w:val="00312271"/>
    <w:rsid w:val="003126AC"/>
    <w:rsid w:val="00314104"/>
    <w:rsid w:val="00316FB3"/>
    <w:rsid w:val="0032178E"/>
    <w:rsid w:val="00322B5A"/>
    <w:rsid w:val="003234E7"/>
    <w:rsid w:val="00333B8B"/>
    <w:rsid w:val="00335DD4"/>
    <w:rsid w:val="003366B0"/>
    <w:rsid w:val="00336E06"/>
    <w:rsid w:val="00340FE4"/>
    <w:rsid w:val="00342C46"/>
    <w:rsid w:val="0034364D"/>
    <w:rsid w:val="00344760"/>
    <w:rsid w:val="00350452"/>
    <w:rsid w:val="003512B4"/>
    <w:rsid w:val="00353BDA"/>
    <w:rsid w:val="00353D81"/>
    <w:rsid w:val="00355145"/>
    <w:rsid w:val="00356EFD"/>
    <w:rsid w:val="00357D77"/>
    <w:rsid w:val="00361711"/>
    <w:rsid w:val="0036419D"/>
    <w:rsid w:val="00365EDA"/>
    <w:rsid w:val="003664B5"/>
    <w:rsid w:val="00372B43"/>
    <w:rsid w:val="003778A6"/>
    <w:rsid w:val="00382F40"/>
    <w:rsid w:val="003976C7"/>
    <w:rsid w:val="00397DD6"/>
    <w:rsid w:val="003A2723"/>
    <w:rsid w:val="003A4CDD"/>
    <w:rsid w:val="003A5225"/>
    <w:rsid w:val="003A7F5C"/>
    <w:rsid w:val="003C4F52"/>
    <w:rsid w:val="003C571D"/>
    <w:rsid w:val="003D410C"/>
    <w:rsid w:val="003D478A"/>
    <w:rsid w:val="003E049B"/>
    <w:rsid w:val="003E57BF"/>
    <w:rsid w:val="003E6D52"/>
    <w:rsid w:val="003E7F4A"/>
    <w:rsid w:val="003F0493"/>
    <w:rsid w:val="003F1A11"/>
    <w:rsid w:val="003F22FC"/>
    <w:rsid w:val="003F26FD"/>
    <w:rsid w:val="003F6734"/>
    <w:rsid w:val="00404CF3"/>
    <w:rsid w:val="00405B0B"/>
    <w:rsid w:val="00420B33"/>
    <w:rsid w:val="00427A82"/>
    <w:rsid w:val="0043125F"/>
    <w:rsid w:val="004325F6"/>
    <w:rsid w:val="0043401A"/>
    <w:rsid w:val="0043544F"/>
    <w:rsid w:val="0043592C"/>
    <w:rsid w:val="0043620C"/>
    <w:rsid w:val="00444B40"/>
    <w:rsid w:val="00446035"/>
    <w:rsid w:val="004555EA"/>
    <w:rsid w:val="00457D1F"/>
    <w:rsid w:val="004615BB"/>
    <w:rsid w:val="00467FE5"/>
    <w:rsid w:val="00472DA7"/>
    <w:rsid w:val="00484AD6"/>
    <w:rsid w:val="00484B46"/>
    <w:rsid w:val="00487109"/>
    <w:rsid w:val="004924BD"/>
    <w:rsid w:val="00495FB6"/>
    <w:rsid w:val="004A1606"/>
    <w:rsid w:val="004A3336"/>
    <w:rsid w:val="004A3CF1"/>
    <w:rsid w:val="004A49B1"/>
    <w:rsid w:val="004A72E0"/>
    <w:rsid w:val="004A7F18"/>
    <w:rsid w:val="004B08D4"/>
    <w:rsid w:val="004B12A8"/>
    <w:rsid w:val="004B2739"/>
    <w:rsid w:val="004B43AA"/>
    <w:rsid w:val="004C098F"/>
    <w:rsid w:val="004C1B59"/>
    <w:rsid w:val="004C79B1"/>
    <w:rsid w:val="004D16D6"/>
    <w:rsid w:val="004D1A37"/>
    <w:rsid w:val="004D1D21"/>
    <w:rsid w:val="004D2494"/>
    <w:rsid w:val="004D30A8"/>
    <w:rsid w:val="004D5825"/>
    <w:rsid w:val="004D6EAC"/>
    <w:rsid w:val="004E020E"/>
    <w:rsid w:val="004E13E4"/>
    <w:rsid w:val="004E147C"/>
    <w:rsid w:val="004E1E7B"/>
    <w:rsid w:val="004E49F0"/>
    <w:rsid w:val="004F06AF"/>
    <w:rsid w:val="004F0A3A"/>
    <w:rsid w:val="004F1090"/>
    <w:rsid w:val="004F31E9"/>
    <w:rsid w:val="005022F3"/>
    <w:rsid w:val="00506B70"/>
    <w:rsid w:val="00506CA2"/>
    <w:rsid w:val="00511970"/>
    <w:rsid w:val="0051491B"/>
    <w:rsid w:val="00514F89"/>
    <w:rsid w:val="00531BB5"/>
    <w:rsid w:val="00533368"/>
    <w:rsid w:val="005502C9"/>
    <w:rsid w:val="00550430"/>
    <w:rsid w:val="00552478"/>
    <w:rsid w:val="00560357"/>
    <w:rsid w:val="0056600F"/>
    <w:rsid w:val="00575789"/>
    <w:rsid w:val="0057617B"/>
    <w:rsid w:val="0057688C"/>
    <w:rsid w:val="00583BB9"/>
    <w:rsid w:val="00586331"/>
    <w:rsid w:val="00596E37"/>
    <w:rsid w:val="005A24D6"/>
    <w:rsid w:val="005B2BC4"/>
    <w:rsid w:val="005C2BE4"/>
    <w:rsid w:val="005C3D6B"/>
    <w:rsid w:val="005D05BB"/>
    <w:rsid w:val="005D1296"/>
    <w:rsid w:val="005D4DA0"/>
    <w:rsid w:val="005E3299"/>
    <w:rsid w:val="005E4168"/>
    <w:rsid w:val="005E4562"/>
    <w:rsid w:val="005E573F"/>
    <w:rsid w:val="005F1810"/>
    <w:rsid w:val="005F575E"/>
    <w:rsid w:val="00610E4C"/>
    <w:rsid w:val="00610F0D"/>
    <w:rsid w:val="00614758"/>
    <w:rsid w:val="00615688"/>
    <w:rsid w:val="00627EA2"/>
    <w:rsid w:val="00647A5A"/>
    <w:rsid w:val="006514BE"/>
    <w:rsid w:val="006538F6"/>
    <w:rsid w:val="00654E18"/>
    <w:rsid w:val="006578F1"/>
    <w:rsid w:val="00662236"/>
    <w:rsid w:val="00665036"/>
    <w:rsid w:val="00666DB0"/>
    <w:rsid w:val="00666E4D"/>
    <w:rsid w:val="00667321"/>
    <w:rsid w:val="006674EE"/>
    <w:rsid w:val="00681486"/>
    <w:rsid w:val="00683B00"/>
    <w:rsid w:val="0068414E"/>
    <w:rsid w:val="00690FCD"/>
    <w:rsid w:val="00694140"/>
    <w:rsid w:val="00696CC0"/>
    <w:rsid w:val="006A1C6C"/>
    <w:rsid w:val="006B4A4B"/>
    <w:rsid w:val="006B6F70"/>
    <w:rsid w:val="006B769D"/>
    <w:rsid w:val="006B7C5D"/>
    <w:rsid w:val="006C437A"/>
    <w:rsid w:val="006C6B73"/>
    <w:rsid w:val="006D09AF"/>
    <w:rsid w:val="006D2476"/>
    <w:rsid w:val="006D476E"/>
    <w:rsid w:val="006E10BD"/>
    <w:rsid w:val="006E5DC0"/>
    <w:rsid w:val="006F1DF3"/>
    <w:rsid w:val="007015D4"/>
    <w:rsid w:val="007032C7"/>
    <w:rsid w:val="00703E75"/>
    <w:rsid w:val="00704518"/>
    <w:rsid w:val="007052A2"/>
    <w:rsid w:val="00710EF3"/>
    <w:rsid w:val="00711F50"/>
    <w:rsid w:val="00712F84"/>
    <w:rsid w:val="00716752"/>
    <w:rsid w:val="0072166C"/>
    <w:rsid w:val="00723C21"/>
    <w:rsid w:val="007326BE"/>
    <w:rsid w:val="00743E89"/>
    <w:rsid w:val="00745310"/>
    <w:rsid w:val="00747A31"/>
    <w:rsid w:val="00752610"/>
    <w:rsid w:val="0075284D"/>
    <w:rsid w:val="00753F0A"/>
    <w:rsid w:val="00754020"/>
    <w:rsid w:val="007677B2"/>
    <w:rsid w:val="00775DEC"/>
    <w:rsid w:val="00776DAC"/>
    <w:rsid w:val="00780D86"/>
    <w:rsid w:val="007857B0"/>
    <w:rsid w:val="00786C0D"/>
    <w:rsid w:val="00791184"/>
    <w:rsid w:val="007918A6"/>
    <w:rsid w:val="007A5B0B"/>
    <w:rsid w:val="007B20BC"/>
    <w:rsid w:val="007B328A"/>
    <w:rsid w:val="007C1BC4"/>
    <w:rsid w:val="007D03E7"/>
    <w:rsid w:val="007D39D6"/>
    <w:rsid w:val="007D3A81"/>
    <w:rsid w:val="007F14FF"/>
    <w:rsid w:val="007F2B7F"/>
    <w:rsid w:val="007F3C87"/>
    <w:rsid w:val="007F64C0"/>
    <w:rsid w:val="0080698F"/>
    <w:rsid w:val="008100A9"/>
    <w:rsid w:val="00822D17"/>
    <w:rsid w:val="008263C0"/>
    <w:rsid w:val="00830442"/>
    <w:rsid w:val="00831F9C"/>
    <w:rsid w:val="00833C85"/>
    <w:rsid w:val="00841224"/>
    <w:rsid w:val="00846648"/>
    <w:rsid w:val="008511DE"/>
    <w:rsid w:val="008528A7"/>
    <w:rsid w:val="00864BA4"/>
    <w:rsid w:val="00867A1D"/>
    <w:rsid w:val="00874F56"/>
    <w:rsid w:val="008800A1"/>
    <w:rsid w:val="008827A1"/>
    <w:rsid w:val="00883A09"/>
    <w:rsid w:val="00887550"/>
    <w:rsid w:val="00887A42"/>
    <w:rsid w:val="0089106C"/>
    <w:rsid w:val="008938DB"/>
    <w:rsid w:val="00897CFD"/>
    <w:rsid w:val="008A0602"/>
    <w:rsid w:val="008A178C"/>
    <w:rsid w:val="008A41C8"/>
    <w:rsid w:val="008B237A"/>
    <w:rsid w:val="008B3537"/>
    <w:rsid w:val="008B3D0B"/>
    <w:rsid w:val="008B54F2"/>
    <w:rsid w:val="008B5642"/>
    <w:rsid w:val="008B748A"/>
    <w:rsid w:val="008C0407"/>
    <w:rsid w:val="008C216A"/>
    <w:rsid w:val="008C78CB"/>
    <w:rsid w:val="008D05EA"/>
    <w:rsid w:val="008D3096"/>
    <w:rsid w:val="008D4F9E"/>
    <w:rsid w:val="008D6323"/>
    <w:rsid w:val="008D6A54"/>
    <w:rsid w:val="008E59C3"/>
    <w:rsid w:val="008E5BB7"/>
    <w:rsid w:val="008E64EE"/>
    <w:rsid w:val="008E6638"/>
    <w:rsid w:val="008F1852"/>
    <w:rsid w:val="008F5562"/>
    <w:rsid w:val="009006A2"/>
    <w:rsid w:val="00903EDC"/>
    <w:rsid w:val="00917C9F"/>
    <w:rsid w:val="009203F8"/>
    <w:rsid w:val="009232E4"/>
    <w:rsid w:val="00927238"/>
    <w:rsid w:val="00932E4E"/>
    <w:rsid w:val="00943B38"/>
    <w:rsid w:val="009466D4"/>
    <w:rsid w:val="00950078"/>
    <w:rsid w:val="0095147F"/>
    <w:rsid w:val="0095278F"/>
    <w:rsid w:val="00962444"/>
    <w:rsid w:val="00963F9F"/>
    <w:rsid w:val="00973F40"/>
    <w:rsid w:val="00975A70"/>
    <w:rsid w:val="00980131"/>
    <w:rsid w:val="009803FF"/>
    <w:rsid w:val="00980567"/>
    <w:rsid w:val="009923C9"/>
    <w:rsid w:val="009930E5"/>
    <w:rsid w:val="00993292"/>
    <w:rsid w:val="009943A5"/>
    <w:rsid w:val="009A1302"/>
    <w:rsid w:val="009A14C3"/>
    <w:rsid w:val="009A2626"/>
    <w:rsid w:val="009B0226"/>
    <w:rsid w:val="009B5648"/>
    <w:rsid w:val="009B6919"/>
    <w:rsid w:val="009C091A"/>
    <w:rsid w:val="009C6E3C"/>
    <w:rsid w:val="009D1EF3"/>
    <w:rsid w:val="009D719B"/>
    <w:rsid w:val="009E0783"/>
    <w:rsid w:val="009E6239"/>
    <w:rsid w:val="009F00F6"/>
    <w:rsid w:val="009F2E2A"/>
    <w:rsid w:val="00A04352"/>
    <w:rsid w:val="00A04B17"/>
    <w:rsid w:val="00A14E21"/>
    <w:rsid w:val="00A15621"/>
    <w:rsid w:val="00A248B1"/>
    <w:rsid w:val="00A32540"/>
    <w:rsid w:val="00A32D78"/>
    <w:rsid w:val="00A4032E"/>
    <w:rsid w:val="00A41FD6"/>
    <w:rsid w:val="00A44FE0"/>
    <w:rsid w:val="00A47432"/>
    <w:rsid w:val="00A56552"/>
    <w:rsid w:val="00A567B4"/>
    <w:rsid w:val="00A60521"/>
    <w:rsid w:val="00A63F59"/>
    <w:rsid w:val="00A64567"/>
    <w:rsid w:val="00A6641B"/>
    <w:rsid w:val="00A667B9"/>
    <w:rsid w:val="00A70C9A"/>
    <w:rsid w:val="00A71BCB"/>
    <w:rsid w:val="00A71E12"/>
    <w:rsid w:val="00A82AAD"/>
    <w:rsid w:val="00A867A8"/>
    <w:rsid w:val="00AA1F16"/>
    <w:rsid w:val="00AA2CFD"/>
    <w:rsid w:val="00AB1AE3"/>
    <w:rsid w:val="00AC0420"/>
    <w:rsid w:val="00AC33C6"/>
    <w:rsid w:val="00AC4BB5"/>
    <w:rsid w:val="00AC661A"/>
    <w:rsid w:val="00AC792D"/>
    <w:rsid w:val="00AC7992"/>
    <w:rsid w:val="00AD2B0F"/>
    <w:rsid w:val="00AD4BD1"/>
    <w:rsid w:val="00AE4258"/>
    <w:rsid w:val="00AE70EC"/>
    <w:rsid w:val="00AE719B"/>
    <w:rsid w:val="00AF3410"/>
    <w:rsid w:val="00AF5E62"/>
    <w:rsid w:val="00B000D1"/>
    <w:rsid w:val="00B01ADF"/>
    <w:rsid w:val="00B03E46"/>
    <w:rsid w:val="00B0489F"/>
    <w:rsid w:val="00B0661C"/>
    <w:rsid w:val="00B127B5"/>
    <w:rsid w:val="00B14594"/>
    <w:rsid w:val="00B20DEC"/>
    <w:rsid w:val="00B23D11"/>
    <w:rsid w:val="00B24BD6"/>
    <w:rsid w:val="00B25B6C"/>
    <w:rsid w:val="00B25F35"/>
    <w:rsid w:val="00B26389"/>
    <w:rsid w:val="00B26F0C"/>
    <w:rsid w:val="00B32591"/>
    <w:rsid w:val="00B3647F"/>
    <w:rsid w:val="00B376E8"/>
    <w:rsid w:val="00B42175"/>
    <w:rsid w:val="00B46129"/>
    <w:rsid w:val="00B54A90"/>
    <w:rsid w:val="00B56AC1"/>
    <w:rsid w:val="00B61012"/>
    <w:rsid w:val="00B6131F"/>
    <w:rsid w:val="00B76A67"/>
    <w:rsid w:val="00B8143C"/>
    <w:rsid w:val="00B8416A"/>
    <w:rsid w:val="00B84AF1"/>
    <w:rsid w:val="00B9563D"/>
    <w:rsid w:val="00B97F4C"/>
    <w:rsid w:val="00BA2D41"/>
    <w:rsid w:val="00BA73CB"/>
    <w:rsid w:val="00BC2C23"/>
    <w:rsid w:val="00BC6BDF"/>
    <w:rsid w:val="00BD475C"/>
    <w:rsid w:val="00BD74F8"/>
    <w:rsid w:val="00BE052C"/>
    <w:rsid w:val="00BE558F"/>
    <w:rsid w:val="00BE5C6B"/>
    <w:rsid w:val="00BF0F51"/>
    <w:rsid w:val="00BF27BD"/>
    <w:rsid w:val="00BF369F"/>
    <w:rsid w:val="00C01310"/>
    <w:rsid w:val="00C07982"/>
    <w:rsid w:val="00C14455"/>
    <w:rsid w:val="00C24A0A"/>
    <w:rsid w:val="00C36ABC"/>
    <w:rsid w:val="00C44D76"/>
    <w:rsid w:val="00C45D5D"/>
    <w:rsid w:val="00C47D06"/>
    <w:rsid w:val="00C523C0"/>
    <w:rsid w:val="00C5266B"/>
    <w:rsid w:val="00C55E82"/>
    <w:rsid w:val="00C56324"/>
    <w:rsid w:val="00C67FF1"/>
    <w:rsid w:val="00C709BB"/>
    <w:rsid w:val="00C72CDA"/>
    <w:rsid w:val="00C74B1D"/>
    <w:rsid w:val="00C77358"/>
    <w:rsid w:val="00C85969"/>
    <w:rsid w:val="00C870FB"/>
    <w:rsid w:val="00C90E17"/>
    <w:rsid w:val="00CA41FB"/>
    <w:rsid w:val="00CB12B7"/>
    <w:rsid w:val="00CB4D4E"/>
    <w:rsid w:val="00CC0048"/>
    <w:rsid w:val="00CC1ADC"/>
    <w:rsid w:val="00CC677D"/>
    <w:rsid w:val="00CD0C8D"/>
    <w:rsid w:val="00CD2345"/>
    <w:rsid w:val="00CD2787"/>
    <w:rsid w:val="00CE52A8"/>
    <w:rsid w:val="00CE6EB1"/>
    <w:rsid w:val="00CF0557"/>
    <w:rsid w:val="00D01FA9"/>
    <w:rsid w:val="00D03787"/>
    <w:rsid w:val="00D044AC"/>
    <w:rsid w:val="00D102F2"/>
    <w:rsid w:val="00D15DC1"/>
    <w:rsid w:val="00D20382"/>
    <w:rsid w:val="00D22AAC"/>
    <w:rsid w:val="00D22D5C"/>
    <w:rsid w:val="00D27D85"/>
    <w:rsid w:val="00D32523"/>
    <w:rsid w:val="00D35BEE"/>
    <w:rsid w:val="00D41227"/>
    <w:rsid w:val="00D4223A"/>
    <w:rsid w:val="00D45502"/>
    <w:rsid w:val="00D45DDD"/>
    <w:rsid w:val="00D45E26"/>
    <w:rsid w:val="00D4619D"/>
    <w:rsid w:val="00D47E5C"/>
    <w:rsid w:val="00D521D5"/>
    <w:rsid w:val="00D57148"/>
    <w:rsid w:val="00D62247"/>
    <w:rsid w:val="00D625CC"/>
    <w:rsid w:val="00D70A78"/>
    <w:rsid w:val="00D72039"/>
    <w:rsid w:val="00D73CB0"/>
    <w:rsid w:val="00D73DFB"/>
    <w:rsid w:val="00D75E64"/>
    <w:rsid w:val="00D8105F"/>
    <w:rsid w:val="00D823B2"/>
    <w:rsid w:val="00D8353A"/>
    <w:rsid w:val="00D83F84"/>
    <w:rsid w:val="00D924B7"/>
    <w:rsid w:val="00D925E3"/>
    <w:rsid w:val="00D9508B"/>
    <w:rsid w:val="00D96359"/>
    <w:rsid w:val="00DA0315"/>
    <w:rsid w:val="00DA2B0F"/>
    <w:rsid w:val="00DA337B"/>
    <w:rsid w:val="00DA3D00"/>
    <w:rsid w:val="00DA662C"/>
    <w:rsid w:val="00DB485C"/>
    <w:rsid w:val="00DC242C"/>
    <w:rsid w:val="00DC623C"/>
    <w:rsid w:val="00DD0007"/>
    <w:rsid w:val="00DD2A9D"/>
    <w:rsid w:val="00DD346C"/>
    <w:rsid w:val="00DD7142"/>
    <w:rsid w:val="00DE6798"/>
    <w:rsid w:val="00DF02F4"/>
    <w:rsid w:val="00DF0A54"/>
    <w:rsid w:val="00DF20A6"/>
    <w:rsid w:val="00DF22ED"/>
    <w:rsid w:val="00E0444F"/>
    <w:rsid w:val="00E05A11"/>
    <w:rsid w:val="00E109F4"/>
    <w:rsid w:val="00E15AB4"/>
    <w:rsid w:val="00E165DF"/>
    <w:rsid w:val="00E16FEF"/>
    <w:rsid w:val="00E37ABF"/>
    <w:rsid w:val="00E41212"/>
    <w:rsid w:val="00E43BBB"/>
    <w:rsid w:val="00E52353"/>
    <w:rsid w:val="00E565A8"/>
    <w:rsid w:val="00E56ED0"/>
    <w:rsid w:val="00E575FD"/>
    <w:rsid w:val="00E5774D"/>
    <w:rsid w:val="00E707BB"/>
    <w:rsid w:val="00E71B8B"/>
    <w:rsid w:val="00E7287F"/>
    <w:rsid w:val="00E8090D"/>
    <w:rsid w:val="00E81544"/>
    <w:rsid w:val="00E83790"/>
    <w:rsid w:val="00E85F32"/>
    <w:rsid w:val="00E86D32"/>
    <w:rsid w:val="00E916E3"/>
    <w:rsid w:val="00E9251A"/>
    <w:rsid w:val="00E94279"/>
    <w:rsid w:val="00E9680F"/>
    <w:rsid w:val="00E96845"/>
    <w:rsid w:val="00EA5702"/>
    <w:rsid w:val="00EB3217"/>
    <w:rsid w:val="00EB34DD"/>
    <w:rsid w:val="00EB3AA3"/>
    <w:rsid w:val="00EB4035"/>
    <w:rsid w:val="00EB62B9"/>
    <w:rsid w:val="00EB6343"/>
    <w:rsid w:val="00EC4EF7"/>
    <w:rsid w:val="00EC544D"/>
    <w:rsid w:val="00EC6802"/>
    <w:rsid w:val="00ED408D"/>
    <w:rsid w:val="00ED574D"/>
    <w:rsid w:val="00ED6847"/>
    <w:rsid w:val="00EF511C"/>
    <w:rsid w:val="00EF5976"/>
    <w:rsid w:val="00EF59B1"/>
    <w:rsid w:val="00EF72B9"/>
    <w:rsid w:val="00EF77C0"/>
    <w:rsid w:val="00F00087"/>
    <w:rsid w:val="00F00F92"/>
    <w:rsid w:val="00F00FCE"/>
    <w:rsid w:val="00F07968"/>
    <w:rsid w:val="00F1174A"/>
    <w:rsid w:val="00F15EA6"/>
    <w:rsid w:val="00F208D6"/>
    <w:rsid w:val="00F22C7F"/>
    <w:rsid w:val="00F27855"/>
    <w:rsid w:val="00F35867"/>
    <w:rsid w:val="00F37F81"/>
    <w:rsid w:val="00F4375C"/>
    <w:rsid w:val="00F4509C"/>
    <w:rsid w:val="00F45A20"/>
    <w:rsid w:val="00F50B66"/>
    <w:rsid w:val="00F5253C"/>
    <w:rsid w:val="00F537BE"/>
    <w:rsid w:val="00F542E7"/>
    <w:rsid w:val="00F55F1D"/>
    <w:rsid w:val="00F65595"/>
    <w:rsid w:val="00F73EAA"/>
    <w:rsid w:val="00F744F3"/>
    <w:rsid w:val="00F75C7E"/>
    <w:rsid w:val="00F776A1"/>
    <w:rsid w:val="00F77D32"/>
    <w:rsid w:val="00F803EA"/>
    <w:rsid w:val="00F819C8"/>
    <w:rsid w:val="00F823F5"/>
    <w:rsid w:val="00F91A61"/>
    <w:rsid w:val="00F9307B"/>
    <w:rsid w:val="00F94AE2"/>
    <w:rsid w:val="00F97B2C"/>
    <w:rsid w:val="00FA4361"/>
    <w:rsid w:val="00FB0BF6"/>
    <w:rsid w:val="00FB0DB2"/>
    <w:rsid w:val="00FB56C7"/>
    <w:rsid w:val="00FB7BA0"/>
    <w:rsid w:val="00FC02D1"/>
    <w:rsid w:val="00FC48A5"/>
    <w:rsid w:val="00FC5624"/>
    <w:rsid w:val="00FC7615"/>
    <w:rsid w:val="00FD1B42"/>
    <w:rsid w:val="00FD2D82"/>
    <w:rsid w:val="00FD59D7"/>
    <w:rsid w:val="00FE04EE"/>
    <w:rsid w:val="00FE2280"/>
    <w:rsid w:val="00FE3D6F"/>
    <w:rsid w:val="00FE52D9"/>
    <w:rsid w:val="00FE6B10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713284-F45A-46FA-BAE6-EBFBACDF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23D1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23D11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rsid w:val="003664B5"/>
    <w:rPr>
      <w:rFonts w:cs="Times New Roman"/>
    </w:rPr>
  </w:style>
  <w:style w:type="table" w:styleId="Tablaconcuadrcula">
    <w:name w:val="Table Grid"/>
    <w:basedOn w:val="Tablanormal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rFonts w:cs="Times New Roman"/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rFonts w:cs="Times New Roman"/>
      <w:i/>
      <w:iCs/>
    </w:rPr>
  </w:style>
  <w:style w:type="paragraph" w:styleId="Textodeglobo">
    <w:name w:val="Balloon Text"/>
    <w:basedOn w:val="Normal"/>
    <w:link w:val="TextodegloboCar"/>
    <w:rsid w:val="00B364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B364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597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FB"/>
    <w:rPr>
      <w:rFonts w:cs="Times New Roman"/>
      <w:color w:val="808080"/>
    </w:rPr>
  </w:style>
  <w:style w:type="character" w:styleId="Refdecomentario">
    <w:name w:val="annotation reference"/>
    <w:basedOn w:val="Fuentedeprrafopredeter"/>
    <w:unhideWhenUsed/>
    <w:rsid w:val="0035514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551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1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3551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145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2785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4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3105-0BAD-40FE-B506-69D0850C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20</TotalTime>
  <Pages>7</Pages>
  <Words>2644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Carmen Menchero Cano</cp:lastModifiedBy>
  <cp:revision>9</cp:revision>
  <cp:lastPrinted>2024-01-09T07:31:00Z</cp:lastPrinted>
  <dcterms:created xsi:type="dcterms:W3CDTF">2023-05-29T10:07:00Z</dcterms:created>
  <dcterms:modified xsi:type="dcterms:W3CDTF">2024-01-10T08:35:00Z</dcterms:modified>
</cp:coreProperties>
</file>