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23" w:rsidRPr="003C571D" w:rsidRDefault="00963F9F" w:rsidP="0074531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-196850</wp:posOffset>
                </wp:positionV>
                <wp:extent cx="6515100" cy="774700"/>
                <wp:effectExtent l="0" t="0" r="19050" b="2540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74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47" w:rsidRDefault="00D27C47" w:rsidP="004D1A3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APORTACIÓN DE DOCUMENTACIÓN AL PROCEDIMIENTO 030565, TRÁMITE SKAL PARA LA</w:t>
                            </w:r>
                          </w:p>
                          <w:p w:rsidR="00D27C47" w:rsidRPr="002E77A5" w:rsidRDefault="00D27C47" w:rsidP="004D1A3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77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JUSTIFICACIÓN DE AYUDAS PARA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PLANES DE IGUALDAD EN </w:t>
                            </w:r>
                            <w:r w:rsidRPr="00E826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2023</w:t>
                            </w:r>
                          </w:p>
                          <w:p w:rsidR="00D27C47" w:rsidRPr="00E41212" w:rsidRDefault="00D27C47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61.8pt;margin-top:-15.5pt;width:513pt;height:61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" fillcolor="#ddd">
                <v:textbox inset=",2.3mm,,2.3mm">
                  <w:txbxContent>
                    <w:p w:rsidR="00D27C47" w:rsidRDefault="00D27C47" w:rsidP="004D1A3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APORTACIÓN DE DOCUMENTACIÓN AL PROCEDIMIENTO 030565, TRÁMITE SKAL PARA LA</w:t>
                      </w:r>
                    </w:p>
                    <w:p w:rsidR="00D27C47" w:rsidRPr="002E77A5" w:rsidRDefault="00D27C47" w:rsidP="004D1A3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E77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JUSTIFICACIÓN DE AYUDAS PARA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PLANES DE IGUALDAD EN </w:t>
                      </w:r>
                      <w:r w:rsidRPr="00E826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2023</w:t>
                      </w:r>
                    </w:p>
                    <w:p w:rsidR="00D27C47" w:rsidRPr="00E41212" w:rsidRDefault="00D27C47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76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400300" cy="1333500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A2F14F" id="AutoShape 10" o:spid="_x0000_s1026" style="position:absolute;margin-left:315pt;margin-top:-129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"/>
            </w:pict>
          </mc:Fallback>
        </mc:AlternateContent>
      </w:r>
    </w:p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6"/>
        <w:gridCol w:w="511"/>
        <w:gridCol w:w="585"/>
        <w:gridCol w:w="272"/>
        <w:gridCol w:w="173"/>
        <w:gridCol w:w="385"/>
        <w:gridCol w:w="115"/>
        <w:gridCol w:w="39"/>
        <w:gridCol w:w="126"/>
        <w:gridCol w:w="488"/>
        <w:gridCol w:w="1182"/>
        <w:gridCol w:w="70"/>
        <w:gridCol w:w="6"/>
        <w:gridCol w:w="1032"/>
        <w:gridCol w:w="235"/>
        <w:gridCol w:w="583"/>
        <w:gridCol w:w="3097"/>
        <w:gridCol w:w="10"/>
        <w:gridCol w:w="420"/>
      </w:tblGrid>
      <w:tr w:rsidR="00F73EAA" w:rsidRPr="003C571D" w:rsidTr="00F55A9B">
        <w:trPr>
          <w:trHeight w:val="446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73EAA" w:rsidRPr="003C571D" w:rsidRDefault="00F73EAA" w:rsidP="00AC792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AC792D" w:rsidRPr="003C571D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F73EAA" w:rsidRPr="003C571D" w:rsidTr="00F55A9B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Son obligatorios los campos: número de documento y razón social de la persona jurídica</w:t>
            </w:r>
          </w:p>
        </w:tc>
      </w:tr>
      <w:tr w:rsidR="00F55A9B" w:rsidRPr="003C571D" w:rsidTr="00F55A9B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F55A9B" w:rsidRPr="003C571D" w:rsidRDefault="00F55A9B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0" w:name="_GoBack"/>
      <w:tr w:rsidR="00963F9F" w:rsidRPr="003C571D" w:rsidTr="00F55A9B">
        <w:tc>
          <w:tcPr>
            <w:tcW w:w="1002" w:type="pct"/>
            <w:gridSpan w:val="4"/>
            <w:tcBorders>
              <w:top w:val="nil"/>
              <w:bottom w:val="nil"/>
            </w:tcBorders>
          </w:tcPr>
          <w:p w:rsidR="00F00F92" w:rsidRPr="003C571D" w:rsidRDefault="00963F9F" w:rsidP="00963F9F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1"/>
            <w:r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A66">
              <w:rPr>
                <w:rFonts w:ascii="Arial" w:hAnsi="Arial" w:cs="Arial"/>
                <w:sz w:val="20"/>
                <w:szCs w:val="20"/>
              </w:rPr>
            </w:r>
            <w:r w:rsidR="002F6A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urídica </w:t>
            </w:r>
          </w:p>
        </w:tc>
        <w:tc>
          <w:tcPr>
            <w:tcW w:w="459" w:type="pct"/>
            <w:gridSpan w:val="4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55A9B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55A9B">
        <w:tc>
          <w:tcPr>
            <w:tcW w:w="71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4078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" w:name="Texto3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55A9B">
        <w:trPr>
          <w:trHeight w:hRule="exact" w:val="266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F55A9B"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F55A9B">
        <w:tc>
          <w:tcPr>
            <w:tcW w:w="46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Domicilio </w:t>
            </w:r>
          </w:p>
        </w:tc>
        <w:tc>
          <w:tcPr>
            <w:tcW w:w="4334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55A9B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3F9F" w:rsidRPr="003C571D" w:rsidTr="00F55A9B">
        <w:tc>
          <w:tcPr>
            <w:tcW w:w="47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3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55A9B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9F" w:rsidRPr="003C571D" w:rsidTr="00F55A9B">
        <w:trPr>
          <w:trHeight w:val="521"/>
        </w:trPr>
        <w:tc>
          <w:tcPr>
            <w:tcW w:w="47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55A9B">
        <w:trPr>
          <w:trHeight w:hRule="exact" w:val="267"/>
        </w:trPr>
        <w:tc>
          <w:tcPr>
            <w:tcW w:w="1541" w:type="pct"/>
            <w:gridSpan w:val="10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F55A9B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3C571D" w:rsidRDefault="00AE70EC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El correo electrónico designado será el medio por el que desea recibir el aviso de notificación, </w:t>
            </w:r>
            <w:r w:rsidR="006514BE" w:rsidRPr="003C571D">
              <w:rPr>
                <w:rFonts w:ascii="Arial" w:hAnsi="Arial" w:cs="Arial"/>
                <w:b/>
                <w:sz w:val="20"/>
                <w:szCs w:val="20"/>
              </w:rPr>
              <w:t>y en su caso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del pago.</w:t>
            </w:r>
          </w:p>
        </w:tc>
      </w:tr>
    </w:tbl>
    <w:p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8"/>
        <w:gridCol w:w="1233"/>
        <w:gridCol w:w="178"/>
        <w:gridCol w:w="396"/>
        <w:gridCol w:w="157"/>
        <w:gridCol w:w="142"/>
        <w:gridCol w:w="361"/>
        <w:gridCol w:w="351"/>
        <w:gridCol w:w="206"/>
        <w:gridCol w:w="498"/>
        <w:gridCol w:w="675"/>
        <w:gridCol w:w="206"/>
        <w:gridCol w:w="10"/>
        <w:gridCol w:w="900"/>
        <w:gridCol w:w="151"/>
        <w:gridCol w:w="524"/>
        <w:gridCol w:w="380"/>
        <w:gridCol w:w="2440"/>
        <w:gridCol w:w="6"/>
        <w:gridCol w:w="12"/>
        <w:gridCol w:w="332"/>
      </w:tblGrid>
      <w:tr w:rsidR="00F73EAA" w:rsidRPr="003C571D" w:rsidTr="00253BED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F73EAA" w:rsidRPr="003C571D" w:rsidRDefault="00F73EAA" w:rsidP="00F278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F73EAA" w:rsidRPr="003C571D" w:rsidTr="00963F9F">
        <w:trPr>
          <w:trHeight w:val="465"/>
        </w:trPr>
        <w:tc>
          <w:tcPr>
            <w:tcW w:w="1245" w:type="pct"/>
            <w:gridSpan w:val="4"/>
            <w:tcBorders>
              <w:top w:val="nil"/>
              <w:bottom w:val="nil"/>
            </w:tcBorders>
          </w:tcPr>
          <w:p w:rsidR="00F73EAA" w:rsidRPr="003C571D" w:rsidRDefault="00F73EAA" w:rsidP="0057688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A66">
              <w:rPr>
                <w:rFonts w:ascii="Arial" w:hAnsi="Arial" w:cs="Arial"/>
                <w:sz w:val="20"/>
                <w:szCs w:val="20"/>
              </w:rPr>
            </w:r>
            <w:r w:rsidR="002F6A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1970" w:rsidRPr="003C571D">
              <w:rPr>
                <w:rFonts w:ascii="Arial" w:hAnsi="Arial" w:cs="Arial"/>
                <w:position w:val="-6"/>
                <w:sz w:val="20"/>
                <w:szCs w:val="20"/>
              </w:rPr>
              <w:t xml:space="preserve">       </w:t>
            </w: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A66">
              <w:rPr>
                <w:rFonts w:ascii="Arial" w:hAnsi="Arial" w:cs="Arial"/>
                <w:sz w:val="20"/>
                <w:szCs w:val="20"/>
              </w:rPr>
            </w:r>
            <w:r w:rsidR="002F6A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73EAA" w:rsidRPr="003C571D" w:rsidTr="00F27855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3" w:name="Texto4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D4619D">
        <w:trPr>
          <w:trHeight w:hRule="exact" w:val="48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D4619D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F8A">
              <w:rPr>
                <w:rFonts w:ascii="Arial" w:hAnsi="Arial" w:cs="Arial"/>
                <w:sz w:val="20"/>
                <w:szCs w:val="20"/>
              </w:rPr>
              <w:t>Hombre</w:t>
            </w:r>
            <w:r w:rsidRPr="00644F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688" w:rsidRPr="00644F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F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A66">
              <w:rPr>
                <w:rFonts w:ascii="Arial" w:hAnsi="Arial" w:cs="Arial"/>
                <w:sz w:val="20"/>
                <w:szCs w:val="20"/>
              </w:rPr>
            </w:r>
            <w:r w:rsidR="002F6A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644F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4F8A">
              <w:rPr>
                <w:rFonts w:ascii="Arial" w:hAnsi="Arial" w:cs="Arial"/>
                <w:sz w:val="20"/>
                <w:szCs w:val="20"/>
              </w:rPr>
              <w:t xml:space="preserve"> Mujer </w:t>
            </w:r>
            <w:r w:rsidR="00615688" w:rsidRPr="00644F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F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A66">
              <w:rPr>
                <w:rFonts w:ascii="Arial" w:hAnsi="Arial" w:cs="Arial"/>
                <w:sz w:val="20"/>
                <w:szCs w:val="20"/>
              </w:rPr>
            </w:r>
            <w:r w:rsidR="002F6A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644F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EAA" w:rsidRPr="003C571D" w:rsidTr="00F27855">
        <w:tc>
          <w:tcPr>
            <w:tcW w:w="5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7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27855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F27855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7" w:name="Texto4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8" w:name="Texto4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27855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43620C">
        <w:trPr>
          <w:trHeight w:val="511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9" w:name="Texto4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0" w:name="Texto50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1" w:name="Texto5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:rsidTr="00F27855">
        <w:trPr>
          <w:trHeight w:hRule="exact" w:val="113"/>
        </w:trPr>
        <w:tc>
          <w:tcPr>
            <w:tcW w:w="1583" w:type="pct"/>
            <w:gridSpan w:val="7"/>
            <w:tcBorders>
              <w:top w:val="nil"/>
              <w:bottom w:val="nil"/>
              <w:right w:val="nil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:rsidTr="00F27855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3EAA" w:rsidRPr="003C571D" w:rsidRDefault="00F73EAA" w:rsidP="00FE5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Si existe representante, las comunicaciones que deriven de este escrito se realizarán con 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la persona representante designada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por el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interesado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167A23" w:rsidRPr="003C571D" w:rsidRDefault="00167A23" w:rsidP="007F14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F73EAA" w:rsidRPr="003C571D" w:rsidTr="00F27855">
        <w:tc>
          <w:tcPr>
            <w:tcW w:w="5000" w:type="pct"/>
            <w:tcBorders>
              <w:bottom w:val="single" w:sz="6" w:space="0" w:color="808080"/>
            </w:tcBorders>
            <w:shd w:val="clear" w:color="auto" w:fill="E0E0E0"/>
            <w:vAlign w:val="center"/>
          </w:tcPr>
          <w:p w:rsidR="00F73EAA" w:rsidRPr="003C571D" w:rsidRDefault="00F73EAA" w:rsidP="00831F9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831F9C" w:rsidRPr="003C571D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RECIBIR LA RESPUESTA</w:t>
            </w:r>
          </w:p>
        </w:tc>
      </w:tr>
      <w:tr w:rsidR="00F73EAA" w:rsidRPr="003C571D" w:rsidTr="00F27855">
        <w:tc>
          <w:tcPr>
            <w:tcW w:w="5000" w:type="pct"/>
            <w:tcBorders>
              <w:top w:val="single" w:sz="6" w:space="0" w:color="808080"/>
            </w:tcBorders>
          </w:tcPr>
          <w:p w:rsidR="00F73EAA" w:rsidRPr="003C571D" w:rsidRDefault="00F73EAA" w:rsidP="00F2785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position w:val="-4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ab/>
            </w:r>
          </w:p>
          <w:p w:rsidR="00F73EAA" w:rsidRPr="003C571D" w:rsidRDefault="00615688" w:rsidP="00F2785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54"/>
            <w:r w:rsidR="00F00F92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A66">
              <w:rPr>
                <w:rFonts w:ascii="Arial" w:hAnsi="Arial" w:cs="Arial"/>
                <w:sz w:val="20"/>
                <w:szCs w:val="20"/>
              </w:rPr>
            </w:r>
            <w:r w:rsidR="002F6A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F73EAA" w:rsidRPr="003C571D">
              <w:rPr>
                <w:rFonts w:ascii="Arial" w:hAnsi="Arial" w:cs="Arial"/>
                <w:sz w:val="20"/>
                <w:szCs w:val="20"/>
              </w:rPr>
              <w:t>Notificación electrónica (Si está obligad</w:t>
            </w:r>
            <w:r w:rsidR="00FE52D9" w:rsidRPr="003C571D">
              <w:rPr>
                <w:rFonts w:ascii="Arial" w:hAnsi="Arial" w:cs="Arial"/>
                <w:sz w:val="20"/>
                <w:szCs w:val="20"/>
              </w:rPr>
              <w:t>a/o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 a la notificación electrónica compruebe que está usted registrado en la Plataforma </w:t>
            </w:r>
            <w:hyperlink r:id="rId8" w:history="1">
              <w:r w:rsidR="00F73EAA" w:rsidRPr="003C571D">
                <w:rPr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 y que sus datos son correctos.)</w:t>
            </w:r>
          </w:p>
          <w:p w:rsidR="00F73EAA" w:rsidRPr="003C571D" w:rsidRDefault="00F73EAA" w:rsidP="00F27855">
            <w:pPr>
              <w:tabs>
                <w:tab w:val="left" w:pos="1980"/>
                <w:tab w:val="left" w:pos="4230"/>
                <w:tab w:val="left" w:pos="61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7A23" w:rsidRPr="003C571D" w:rsidRDefault="00167A23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859"/>
      </w:tblGrid>
      <w:tr w:rsidR="00D4619D" w:rsidRPr="003C571D" w:rsidTr="00963F9F">
        <w:trPr>
          <w:trHeight w:val="359"/>
        </w:trPr>
        <w:tc>
          <w:tcPr>
            <w:tcW w:w="10343" w:type="dxa"/>
            <w:gridSpan w:val="2"/>
            <w:shd w:val="clear" w:color="auto" w:fill="auto"/>
            <w:vAlign w:val="center"/>
          </w:tcPr>
          <w:p w:rsidR="00D4619D" w:rsidRPr="00644F8A" w:rsidRDefault="00D4619D" w:rsidP="009B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D4619D" w:rsidRPr="003C571D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644F8A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644F8A" w:rsidRDefault="002F6E9F" w:rsidP="009B5648">
            <w:pPr>
              <w:rPr>
                <w:rFonts w:ascii="Arial" w:hAnsi="Arial" w:cs="Arial"/>
                <w:sz w:val="20"/>
                <w:szCs w:val="20"/>
              </w:rPr>
            </w:pPr>
            <w:r w:rsidRPr="00644F8A">
              <w:rPr>
                <w:rFonts w:ascii="Arial" w:hAnsi="Arial" w:cs="Arial"/>
                <w:sz w:val="20"/>
                <w:szCs w:val="20"/>
              </w:rPr>
              <w:t>Instituto de la Mujer de Castilla-La Mancha</w:t>
            </w:r>
          </w:p>
        </w:tc>
      </w:tr>
      <w:tr w:rsidR="00D4619D" w:rsidRPr="003C571D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644F8A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Finalidad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644F8A" w:rsidRDefault="002F6E9F" w:rsidP="009B5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F8A">
              <w:rPr>
                <w:rFonts w:ascii="Arial" w:hAnsi="Arial" w:cs="Arial"/>
                <w:sz w:val="20"/>
                <w:szCs w:val="20"/>
              </w:rPr>
              <w:t>Gestión de expedientes para la promoción de la igualdad de género</w:t>
            </w:r>
          </w:p>
        </w:tc>
      </w:tr>
      <w:tr w:rsidR="00D4619D" w:rsidRPr="003C571D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644F8A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644F8A" w:rsidRDefault="002F6E9F" w:rsidP="002F6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F8A">
              <w:rPr>
                <w:rFonts w:ascii="Arial" w:hAnsi="Arial" w:cs="Arial"/>
                <w:sz w:val="20"/>
                <w:szCs w:val="20"/>
              </w:rPr>
              <w:t>Ejercicio de Poderes Públicos - Ley Orgánica 1/2004 de 28 de diciembre de medidas de protección integral contra la violencia de género. Ley 12/2010, de 18 de noviembre, de Igualdad entre Mujeres y Hombres en Castilla-La Mancha. Ley 4/2018, de 8 de octubre, para una Sociedad Libre de Violencia de Género en Castilla-La Mancha</w:t>
            </w:r>
          </w:p>
        </w:tc>
      </w:tr>
      <w:tr w:rsidR="00D4619D" w:rsidRPr="003C571D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644F8A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644F8A" w:rsidRDefault="00D4619D" w:rsidP="002F6E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8A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cesión de datos. </w:t>
            </w:r>
          </w:p>
        </w:tc>
      </w:tr>
      <w:tr w:rsidR="00D4619D" w:rsidRPr="003C571D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644F8A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644F8A" w:rsidRDefault="00D4619D" w:rsidP="009B5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F8A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4619D" w:rsidRPr="003C571D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:rsidR="00D4619D" w:rsidRPr="00644F8A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859" w:type="dxa"/>
            <w:shd w:val="clear" w:color="auto" w:fill="auto"/>
            <w:vAlign w:val="center"/>
          </w:tcPr>
          <w:p w:rsidR="00D4619D" w:rsidRPr="00644F8A" w:rsidRDefault="00D4619D" w:rsidP="008506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4F8A">
              <w:rPr>
                <w:rFonts w:ascii="Arial" w:hAnsi="Arial" w:cs="Arial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="00850658" w:rsidRPr="00C4730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https://rat.castillalamancha.es/info/0242</w:t>
              </w:r>
            </w:hyperlink>
            <w:r w:rsidR="0085065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50658" w:rsidRPr="00BA6F9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:rsidR="00167A23" w:rsidRDefault="00167A23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9B5648" w:rsidTr="009B5648">
        <w:trPr>
          <w:trHeight w:val="529"/>
        </w:trPr>
        <w:tc>
          <w:tcPr>
            <w:tcW w:w="10297" w:type="dxa"/>
            <w:vAlign w:val="center"/>
          </w:tcPr>
          <w:p w:rsidR="009B5648" w:rsidRPr="009B5648" w:rsidRDefault="009B5648" w:rsidP="00E707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5648">
              <w:rPr>
                <w:rFonts w:ascii="Arial" w:hAnsi="Arial" w:cs="Arial"/>
                <w:b/>
                <w:sz w:val="22"/>
                <w:szCs w:val="22"/>
              </w:rPr>
              <w:t>Documentación a aportar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B5648" w:rsidTr="009B5648">
        <w:trPr>
          <w:trHeight w:val="4250"/>
        </w:trPr>
        <w:tc>
          <w:tcPr>
            <w:tcW w:w="10297" w:type="dxa"/>
          </w:tcPr>
          <w:p w:rsidR="009B5648" w:rsidRDefault="009B5648" w:rsidP="00E70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5648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t xml:space="preserve">Conforme </w:t>
            </w:r>
            <w:r w:rsidRPr="00644F8A">
              <w:rPr>
                <w:rFonts w:ascii="Arial" w:hAnsi="Arial" w:cs="Arial"/>
                <w:sz w:val="20"/>
                <w:szCs w:val="20"/>
              </w:rPr>
              <w:t xml:space="preserve">al artículo </w:t>
            </w:r>
            <w:r w:rsidRPr="006E64E6">
              <w:rPr>
                <w:rFonts w:ascii="Arial" w:hAnsi="Arial" w:cs="Arial"/>
                <w:sz w:val="20"/>
                <w:szCs w:val="20"/>
              </w:rPr>
              <w:t xml:space="preserve">31 de la Orden </w:t>
            </w:r>
            <w:r w:rsidR="00D946D1" w:rsidRPr="006E64E6">
              <w:rPr>
                <w:rFonts w:ascii="Arial" w:hAnsi="Arial" w:cs="Arial"/>
                <w:sz w:val="20"/>
                <w:szCs w:val="20"/>
              </w:rPr>
              <w:t>40</w:t>
            </w:r>
            <w:r w:rsidRPr="006E64E6">
              <w:rPr>
                <w:rFonts w:ascii="Arial" w:hAnsi="Arial" w:cs="Arial"/>
                <w:sz w:val="20"/>
                <w:szCs w:val="20"/>
              </w:rPr>
              <w:t>/</w:t>
            </w:r>
            <w:r w:rsidR="00D946D1" w:rsidRPr="006E64E6">
              <w:rPr>
                <w:rFonts w:ascii="Arial" w:hAnsi="Arial" w:cs="Arial"/>
                <w:sz w:val="20"/>
                <w:szCs w:val="20"/>
              </w:rPr>
              <w:t>2023</w:t>
            </w:r>
            <w:r w:rsidRPr="006E64E6">
              <w:rPr>
                <w:rFonts w:ascii="Arial" w:hAnsi="Arial" w:cs="Arial"/>
                <w:sz w:val="20"/>
                <w:szCs w:val="20"/>
              </w:rPr>
              <w:t xml:space="preserve">, de </w:t>
            </w:r>
            <w:r w:rsidR="00D946D1" w:rsidRPr="006E64E6">
              <w:rPr>
                <w:rFonts w:ascii="Arial" w:hAnsi="Arial" w:cs="Arial"/>
                <w:sz w:val="20"/>
                <w:szCs w:val="20"/>
              </w:rPr>
              <w:t>23</w:t>
            </w:r>
            <w:r w:rsidRPr="006E64E6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946D1" w:rsidRPr="006E64E6">
              <w:rPr>
                <w:rFonts w:ascii="Arial" w:hAnsi="Arial" w:cs="Arial"/>
                <w:sz w:val="20"/>
                <w:szCs w:val="20"/>
              </w:rPr>
              <w:t>febrero</w:t>
            </w:r>
            <w:r w:rsidR="00D946D1">
              <w:rPr>
                <w:rFonts w:ascii="Arial" w:hAnsi="Arial" w:cs="Arial"/>
                <w:sz w:val="20"/>
                <w:szCs w:val="20"/>
              </w:rPr>
              <w:t>,</w:t>
            </w:r>
            <w:r w:rsidRPr="00644F8A">
              <w:rPr>
                <w:rFonts w:ascii="Arial" w:hAnsi="Arial" w:cs="Arial"/>
                <w:sz w:val="20"/>
                <w:szCs w:val="20"/>
              </w:rPr>
              <w:t xml:space="preserve"> de la Consejería de Igualdad y Portavoz</w:t>
            </w:r>
            <w:r>
              <w:rPr>
                <w:rFonts w:ascii="Arial" w:hAnsi="Arial" w:cs="Arial"/>
                <w:sz w:val="20"/>
                <w:szCs w:val="20"/>
              </w:rPr>
              <w:t xml:space="preserve"> por la que se aprueban las bases reguladoras de estas ayudas</w:t>
            </w:r>
            <w:r w:rsidR="00850658" w:rsidRPr="00C473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4730D">
              <w:rPr>
                <w:rFonts w:ascii="Arial" w:hAnsi="Arial" w:cs="Arial"/>
                <w:sz w:val="20"/>
                <w:szCs w:val="20"/>
              </w:rPr>
              <w:t>declara aportar:</w:t>
            </w:r>
          </w:p>
          <w:p w:rsidR="009B5648" w:rsidRPr="009B5648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B5648" w:rsidRPr="009B5648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t xml:space="preserve">1º Memoria de actuación justificativa del cumplimiento de las condiciones impuestas en la concesión de la subvención, con indicación de las actividades realizadas y de los resultados obtenidos. </w:t>
            </w:r>
            <w:r w:rsidR="00A56AAD">
              <w:rPr>
                <w:rFonts w:ascii="Arial" w:hAnsi="Arial" w:cs="Arial"/>
                <w:sz w:val="20"/>
                <w:szCs w:val="20"/>
              </w:rPr>
              <w:t>Así como el p</w:t>
            </w:r>
            <w:r w:rsidR="005C03B3" w:rsidRPr="009B5648">
              <w:rPr>
                <w:rFonts w:ascii="Arial" w:hAnsi="Arial" w:cs="Arial"/>
                <w:sz w:val="20"/>
                <w:szCs w:val="20"/>
              </w:rPr>
              <w:t>roducto resultante de la actividad subvencionada</w:t>
            </w:r>
            <w:r w:rsidR="00A56AAD">
              <w:rPr>
                <w:rFonts w:ascii="Arial" w:hAnsi="Arial" w:cs="Arial"/>
                <w:sz w:val="20"/>
                <w:szCs w:val="20"/>
              </w:rPr>
              <w:t>, en su caso.</w:t>
            </w:r>
          </w:p>
          <w:p w:rsidR="005C03B3" w:rsidRPr="005C03B3" w:rsidRDefault="00A56AAD" w:rsidP="005C03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B5648" w:rsidRPr="009B5648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6E64E6">
              <w:rPr>
                <w:rFonts w:ascii="Arial" w:hAnsi="Arial" w:cs="Arial"/>
                <w:sz w:val="20"/>
                <w:szCs w:val="20"/>
              </w:rPr>
              <w:t>M</w:t>
            </w:r>
            <w:r w:rsidR="005C03B3" w:rsidRPr="005C03B3">
              <w:rPr>
                <w:rFonts w:ascii="Arial" w:hAnsi="Arial" w:cs="Arial"/>
                <w:sz w:val="20"/>
                <w:szCs w:val="20"/>
              </w:rPr>
              <w:t xml:space="preserve">emoria económica justificativa del total del coste de las actividades realizadas, en la que se incluya una </w:t>
            </w:r>
          </w:p>
          <w:p w:rsidR="009B5648" w:rsidRDefault="005C03B3" w:rsidP="005C03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3B3">
              <w:rPr>
                <w:rFonts w:ascii="Arial" w:hAnsi="Arial" w:cs="Arial"/>
                <w:sz w:val="20"/>
                <w:szCs w:val="20"/>
              </w:rPr>
              <w:t>relación clasificada de los gastos realizados con identificación del acreedor y del documento, su importe, fecha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B3">
              <w:rPr>
                <w:rFonts w:ascii="Arial" w:hAnsi="Arial" w:cs="Arial"/>
                <w:sz w:val="20"/>
                <w:szCs w:val="20"/>
              </w:rPr>
              <w:t xml:space="preserve">emisión y fecha de pago. </w:t>
            </w:r>
          </w:p>
          <w:p w:rsidR="00830442" w:rsidRPr="009B5648" w:rsidRDefault="00A56AAD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30442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5C03B3">
              <w:rPr>
                <w:rFonts w:ascii="Arial" w:hAnsi="Arial" w:cs="Arial"/>
                <w:sz w:val="20"/>
                <w:szCs w:val="20"/>
              </w:rPr>
              <w:t xml:space="preserve">Acreditación de la especialización de las personas responsables </w:t>
            </w:r>
            <w:r w:rsidR="006E64E6">
              <w:rPr>
                <w:rFonts w:ascii="Arial" w:hAnsi="Arial" w:cs="Arial"/>
                <w:sz w:val="20"/>
                <w:szCs w:val="20"/>
              </w:rPr>
              <w:t>y/o consultorías</w:t>
            </w:r>
            <w:r w:rsidR="006E64E6" w:rsidRPr="00007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4E6">
              <w:rPr>
                <w:rFonts w:ascii="Arial" w:hAnsi="Arial" w:cs="Arial"/>
                <w:sz w:val="20"/>
                <w:szCs w:val="20"/>
              </w:rPr>
              <w:t>que ejecutan el</w:t>
            </w:r>
            <w:r w:rsidR="006E64E6" w:rsidRPr="00007E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E64E6" w:rsidRPr="00007ED9">
              <w:rPr>
                <w:rFonts w:ascii="Arial" w:hAnsi="Arial" w:cs="Arial"/>
                <w:sz w:val="20"/>
                <w:szCs w:val="20"/>
              </w:rPr>
              <w:t>proyecto.</w:t>
            </w:r>
            <w:r w:rsidR="005C03B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9B5648" w:rsidRPr="009B5648" w:rsidRDefault="00A56AAD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B5648" w:rsidRPr="009B5648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5C03B3" w:rsidRPr="009B5648">
              <w:rPr>
                <w:rFonts w:ascii="Arial" w:hAnsi="Arial" w:cs="Arial"/>
                <w:sz w:val="20"/>
                <w:szCs w:val="20"/>
              </w:rPr>
              <w:t>Documentos que justifiquen que se ha hecho constar en la publicidad del proyecto la colaboración del Instituto de la Mujer</w:t>
            </w:r>
            <w:r w:rsidR="005C03B3">
              <w:rPr>
                <w:rFonts w:ascii="Arial" w:hAnsi="Arial" w:cs="Arial"/>
                <w:sz w:val="20"/>
                <w:szCs w:val="20"/>
              </w:rPr>
              <w:t xml:space="preserve"> y/</w:t>
            </w:r>
            <w:proofErr w:type="spellStart"/>
            <w:r w:rsidR="005C03B3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="005C03B3">
              <w:rPr>
                <w:rFonts w:ascii="Arial" w:hAnsi="Arial" w:cs="Arial"/>
                <w:sz w:val="20"/>
                <w:szCs w:val="20"/>
              </w:rPr>
              <w:t xml:space="preserve"> otros fondos</w:t>
            </w:r>
            <w:r w:rsidR="005C03B3" w:rsidRPr="009B564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5648" w:rsidRDefault="00A56AAD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B5648" w:rsidRPr="009B5648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5C03B3" w:rsidRPr="009B5648">
              <w:rPr>
                <w:rFonts w:ascii="Arial" w:hAnsi="Arial" w:cs="Arial"/>
                <w:sz w:val="20"/>
                <w:szCs w:val="20"/>
              </w:rPr>
              <w:t>Un</w:t>
            </w:r>
            <w:r w:rsidR="006E64E6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 w:rsidR="006E64E6">
              <w:rPr>
                <w:rFonts w:ascii="Arial" w:hAnsi="Arial" w:cs="Arial"/>
                <w:sz w:val="20"/>
                <w:szCs w:val="20"/>
              </w:rPr>
              <w:t xml:space="preserve">relación </w:t>
            </w:r>
            <w:r w:rsidR="005C03B3" w:rsidRPr="009B5648">
              <w:rPr>
                <w:rFonts w:ascii="Arial" w:hAnsi="Arial" w:cs="Arial"/>
                <w:sz w:val="20"/>
                <w:szCs w:val="20"/>
              </w:rPr>
              <w:t xml:space="preserve"> detall</w:t>
            </w:r>
            <w:r w:rsidR="006E64E6">
              <w:rPr>
                <w:rFonts w:ascii="Arial" w:hAnsi="Arial" w:cs="Arial"/>
                <w:sz w:val="20"/>
                <w:szCs w:val="20"/>
              </w:rPr>
              <w:t>ada</w:t>
            </w:r>
            <w:proofErr w:type="gramEnd"/>
            <w:r w:rsidR="005C03B3" w:rsidRPr="009B5648">
              <w:rPr>
                <w:rFonts w:ascii="Arial" w:hAnsi="Arial" w:cs="Arial"/>
                <w:sz w:val="20"/>
                <w:szCs w:val="20"/>
              </w:rPr>
              <w:t xml:space="preserve"> de otros ingresos </w:t>
            </w:r>
            <w:r w:rsidR="006E64E6">
              <w:rPr>
                <w:rFonts w:ascii="Arial" w:hAnsi="Arial" w:cs="Arial"/>
                <w:sz w:val="20"/>
                <w:szCs w:val="20"/>
              </w:rPr>
              <w:t>y/o</w:t>
            </w:r>
            <w:r w:rsidR="005C03B3" w:rsidRPr="009B5648">
              <w:rPr>
                <w:rFonts w:ascii="Arial" w:hAnsi="Arial" w:cs="Arial"/>
                <w:sz w:val="20"/>
                <w:szCs w:val="20"/>
              </w:rPr>
              <w:t xml:space="preserve"> subvenciones que hayan financiado la actividad subvencionada con indicación del importe y su procedencia.</w:t>
            </w:r>
          </w:p>
          <w:p w:rsidR="00ED53CE" w:rsidRDefault="00A56AAD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B5648" w:rsidRPr="009B5648">
              <w:rPr>
                <w:rFonts w:ascii="Arial" w:hAnsi="Arial" w:cs="Arial"/>
                <w:sz w:val="20"/>
                <w:szCs w:val="20"/>
              </w:rPr>
              <w:t xml:space="preserve">º </w:t>
            </w:r>
            <w:r w:rsidR="005B2394">
              <w:rPr>
                <w:rFonts w:ascii="Arial" w:hAnsi="Arial" w:cs="Arial"/>
                <w:sz w:val="20"/>
                <w:szCs w:val="20"/>
              </w:rPr>
              <w:t>Acreditar la aprobación del plan de igualdad por el pleno municipal correspondiente y su debido registro en el registro oficial de los Planes de Igualdad.</w:t>
            </w:r>
          </w:p>
          <w:p w:rsidR="005B2394" w:rsidRDefault="00A56AAD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B2394">
              <w:rPr>
                <w:rFonts w:ascii="Arial" w:hAnsi="Arial" w:cs="Arial"/>
                <w:sz w:val="20"/>
                <w:szCs w:val="20"/>
              </w:rPr>
              <w:t xml:space="preserve">º Plan de </w:t>
            </w:r>
            <w:proofErr w:type="gramStart"/>
            <w:r w:rsidR="005B2394">
              <w:rPr>
                <w:rFonts w:ascii="Arial" w:hAnsi="Arial" w:cs="Arial"/>
                <w:sz w:val="20"/>
                <w:szCs w:val="20"/>
              </w:rPr>
              <w:t>Igualdad</w:t>
            </w:r>
            <w:r>
              <w:rPr>
                <w:rFonts w:ascii="Arial" w:hAnsi="Arial" w:cs="Arial"/>
                <w:sz w:val="20"/>
                <w:szCs w:val="20"/>
              </w:rPr>
              <w:t xml:space="preserve">  aprobado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 pleno municipal y registrado en el Registro oficial de los Planes de Igualdad</w:t>
            </w:r>
            <w:r w:rsidRPr="009B564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5648" w:rsidRPr="009B5648" w:rsidRDefault="005B2394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8º </w:t>
            </w:r>
            <w:r w:rsidR="006E64E6">
              <w:rPr>
                <w:rFonts w:ascii="Arial" w:hAnsi="Arial" w:cs="Arial"/>
                <w:sz w:val="20"/>
                <w:szCs w:val="20"/>
              </w:rPr>
              <w:t>En su caso, c</w:t>
            </w:r>
            <w:r w:rsidR="005C03B3" w:rsidRPr="009B5648">
              <w:rPr>
                <w:rFonts w:ascii="Arial" w:hAnsi="Arial" w:cs="Arial"/>
                <w:sz w:val="20"/>
                <w:szCs w:val="20"/>
              </w:rPr>
              <w:t>arta de pago de reintegro en el supuesto de remanentes no aplicados, así como de los intereses derivados de los mismos.</w:t>
            </w:r>
          </w:p>
          <w:p w:rsidR="009B5648" w:rsidRPr="009B5648" w:rsidRDefault="009B5648" w:rsidP="009B56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B5648" w:rsidRDefault="009B5648" w:rsidP="00E70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E77A5" w:rsidRDefault="002E77A5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9B5648" w:rsidRPr="009B5648" w:rsidTr="009B5648">
        <w:trPr>
          <w:trHeight w:val="43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B5648" w:rsidRPr="009B5648" w:rsidRDefault="009B5648" w:rsidP="009B56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MEMORIA DE JUSTIFICACIÓN DEL PROYECTO</w:t>
            </w:r>
          </w:p>
        </w:tc>
      </w:tr>
      <w:tr w:rsidR="009B5648" w:rsidRPr="009B5648" w:rsidTr="009B5648">
        <w:trPr>
          <w:trHeight w:val="1690"/>
        </w:trPr>
        <w:tc>
          <w:tcPr>
            <w:tcW w:w="5000" w:type="pct"/>
          </w:tcPr>
          <w:tbl>
            <w:tblPr>
              <w:tblW w:w="10560" w:type="dxa"/>
              <w:tblLook w:val="01E0" w:firstRow="1" w:lastRow="1" w:firstColumn="1" w:lastColumn="1" w:noHBand="0" w:noVBand="0"/>
            </w:tblPr>
            <w:tblGrid>
              <w:gridCol w:w="10560"/>
            </w:tblGrid>
            <w:tr w:rsidR="009B5648" w:rsidRPr="009B5648" w:rsidTr="009B5648">
              <w:trPr>
                <w:trHeight w:val="567"/>
              </w:trPr>
              <w:tc>
                <w:tcPr>
                  <w:tcW w:w="5000" w:type="pct"/>
                  <w:hideMark/>
                </w:tcPr>
                <w:p w:rsidR="006E64E6" w:rsidRDefault="009B5648" w:rsidP="009B56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t xml:space="preserve">Se enviará una memoria al objeto de justificar el cumplimiento de las condiciones impuestas en la concesión </w:t>
                  </w:r>
                </w:p>
                <w:p w:rsidR="006E64E6" w:rsidRDefault="009B5648" w:rsidP="009B56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t xml:space="preserve">de la subvención, con indicación de las actividades realizadas y de los resultados obtenidos, según el </w:t>
                  </w:r>
                </w:p>
                <w:p w:rsidR="009B5648" w:rsidRPr="009B5648" w:rsidRDefault="009B5648" w:rsidP="009B56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t>siguiente guion:</w:t>
                  </w:r>
                </w:p>
                <w:p w:rsidR="00FA4CF9" w:rsidRPr="00FA4CF9" w:rsidRDefault="009B5648" w:rsidP="009B5648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1.- DENOMINACIÓN DEL PROYECTO:</w:t>
                  </w:r>
                </w:p>
              </w:tc>
            </w:tr>
            <w:tr w:rsidR="009B5648" w:rsidRPr="009B5648" w:rsidTr="009B5648">
              <w:tc>
                <w:tcPr>
                  <w:tcW w:w="5000" w:type="pct"/>
                  <w:hideMark/>
                </w:tcPr>
                <w:p w:rsidR="00FA4CF9" w:rsidRPr="009B5648" w:rsidRDefault="009B5648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2.- ACTUACIONES DESARROLLADAS:</w:t>
                  </w:r>
                </w:p>
              </w:tc>
            </w:tr>
            <w:tr w:rsidR="009B5648" w:rsidRPr="009B5648" w:rsidTr="009B5648">
              <w:tc>
                <w:tcPr>
                  <w:tcW w:w="5000" w:type="pct"/>
                </w:tcPr>
                <w:p w:rsidR="00FA4CF9" w:rsidRPr="009B5648" w:rsidRDefault="009B5648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3.- FECHA DE PUESTA EN MARCHA Y REALIZACIÓN DE CADA ACTIVIDAD</w:t>
                  </w:r>
                </w:p>
              </w:tc>
            </w:tr>
            <w:tr w:rsidR="009B5648" w:rsidRPr="009B5648" w:rsidTr="009B5648">
              <w:tc>
                <w:tcPr>
                  <w:tcW w:w="5000" w:type="pct"/>
                  <w:hideMark/>
                </w:tcPr>
                <w:p w:rsidR="00FA4CF9" w:rsidRPr="009B5648" w:rsidRDefault="009B5648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4.- OBJETIVOS GENERALES Y ESPECÍFICOS ALCANZADOS. </w:t>
                  </w:r>
                  <w:r w:rsidRPr="00BC769B">
                    <w:rPr>
                      <w:rFonts w:ascii="Arial" w:hAnsi="Arial" w:cs="Arial"/>
                      <w:sz w:val="20"/>
                      <w:szCs w:val="20"/>
                    </w:rPr>
                    <w:t>(En este apartado deberá figurar el grado de consecución de los objetivos previstos en el proyecto o actuaciones desarrolladas).</w:t>
                  </w:r>
                </w:p>
              </w:tc>
            </w:tr>
            <w:tr w:rsidR="009B5648" w:rsidRPr="009B5648" w:rsidTr="009B5648">
              <w:tc>
                <w:tcPr>
                  <w:tcW w:w="5000" w:type="pct"/>
                  <w:hideMark/>
                </w:tcPr>
                <w:p w:rsidR="009B5648" w:rsidRPr="009B5648" w:rsidRDefault="009B5648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5.- EJECUCIÓN DE INDICADORES: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73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</w:tr>
            <w:tr w:rsidR="009B5648" w:rsidRPr="009B5648" w:rsidTr="009B5648">
              <w:trPr>
                <w:trHeight w:val="573"/>
              </w:trPr>
              <w:tc>
                <w:tcPr>
                  <w:tcW w:w="5000" w:type="pct"/>
                </w:tcPr>
                <w:p w:rsidR="000E6D73" w:rsidRDefault="009B5648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OBJETIVO/INDICADOR/RESULTADO:</w:t>
                  </w:r>
                </w:p>
                <w:p w:rsidR="009B5648" w:rsidRPr="009B5648" w:rsidRDefault="009B5648" w:rsidP="00A56AAD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6.-PRODUCTO RESULTANTE DEL PROYECTO SUBVENCIONAD</w:t>
                  </w:r>
                  <w:r w:rsidR="00F55A9B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</w:p>
              </w:tc>
            </w:tr>
            <w:tr w:rsidR="009B5648" w:rsidRPr="009B5648" w:rsidTr="009B5648">
              <w:tc>
                <w:tcPr>
                  <w:tcW w:w="5000" w:type="pct"/>
                  <w:hideMark/>
                </w:tcPr>
                <w:p w:rsidR="00FA4CF9" w:rsidRPr="009B5648" w:rsidRDefault="009B5648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7.- BALANCE FINAL DE LOS RESULTADOS Y CONCLUSIÓN DE LAS CONSECUENCIAS DERIVADAS DE LA EJECUCIÓN DEL PROYECTO Y/O LAS ACTUACIONES (Especial mención a si se han consolidado las iniciativas empresariales o profesionales tuteladas o las actuaciones formativas desarrolladas)</w:t>
                  </w:r>
                </w:p>
              </w:tc>
            </w:tr>
            <w:tr w:rsidR="009B5648" w:rsidRPr="009B5648" w:rsidTr="009B5648">
              <w:tc>
                <w:tcPr>
                  <w:tcW w:w="5000" w:type="pct"/>
                  <w:hideMark/>
                </w:tcPr>
                <w:p w:rsidR="00FA4CF9" w:rsidRPr="009B5648" w:rsidRDefault="00FA4CF9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9B5648" w:rsidRPr="009B5648" w:rsidTr="009B5648">
              <w:tc>
                <w:tcPr>
                  <w:tcW w:w="5000" w:type="pct"/>
                  <w:hideMark/>
                </w:tcPr>
                <w:p w:rsidR="00FA4CF9" w:rsidRPr="009B5648" w:rsidRDefault="002572BD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</w:t>
                  </w:r>
                  <w:r w:rsidR="009B5648"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.- VALORACIÓN: DIFICULTADES Y PROPUESTAS.</w:t>
                  </w:r>
                </w:p>
                <w:p w:rsidR="009B5648" w:rsidRPr="009B5648" w:rsidRDefault="009B5648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o20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200"/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</w:tbl>
          <w:p w:rsidR="009B5648" w:rsidRPr="009B5648" w:rsidRDefault="009B5648" w:rsidP="009B5648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648" w:rsidRPr="009B5648" w:rsidRDefault="009B5648" w:rsidP="009B5648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9B5648" w:rsidRPr="009B5648" w:rsidRDefault="009B5648" w:rsidP="009B5648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b/>
          <w:sz w:val="20"/>
          <w:szCs w:val="20"/>
        </w:rPr>
        <w:t>COFINANCIACIÓN DEL PROYECTO</w:t>
      </w:r>
    </w:p>
    <w:p w:rsid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La persona beneficiaria, aporta o ha obtenido otras subvenciones, ayudas, ingresos o recursos que financian las actividades subvencionadas. Se indicarán las otras fuentes de financiación, tanto públicas como privadas.</w:t>
      </w:r>
    </w:p>
    <w:p w:rsidR="00D62247" w:rsidRPr="009B5648" w:rsidRDefault="00D62247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2"/>
        <w:gridCol w:w="3225"/>
        <w:gridCol w:w="2230"/>
      </w:tblGrid>
      <w:tr w:rsidR="009B5648" w:rsidRPr="009B5648" w:rsidTr="009B5648">
        <w:tc>
          <w:tcPr>
            <w:tcW w:w="4928" w:type="dxa"/>
          </w:tcPr>
          <w:p w:rsidR="009B5648" w:rsidRPr="009B5648" w:rsidRDefault="009B5648" w:rsidP="009B56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3260" w:type="dxa"/>
          </w:tcPr>
          <w:p w:rsidR="009B5648" w:rsidRPr="009B5648" w:rsidRDefault="009B5648" w:rsidP="009B56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Procedencia de la cofinanciación*</w:t>
            </w:r>
          </w:p>
        </w:tc>
        <w:tc>
          <w:tcPr>
            <w:tcW w:w="2259" w:type="dxa"/>
          </w:tcPr>
          <w:p w:rsidR="009B5648" w:rsidRPr="009B5648" w:rsidRDefault="009B5648" w:rsidP="009B56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Importe €</w:t>
            </w:r>
          </w:p>
        </w:tc>
      </w:tr>
      <w:tr w:rsidR="009B5648" w:rsidRPr="009B5648" w:rsidTr="009B5648">
        <w:tc>
          <w:tcPr>
            <w:tcW w:w="4928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5" w:name="Texto75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60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6" w:name="Texto78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59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7" w:name="Texto81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9B5648" w:rsidRPr="009B5648" w:rsidTr="009B5648">
        <w:tc>
          <w:tcPr>
            <w:tcW w:w="4928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8" w:name="Texto76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260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9" w:name="Texto79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59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tr w:rsidR="009B5648" w:rsidRPr="009B5648" w:rsidTr="009B5648">
        <w:tc>
          <w:tcPr>
            <w:tcW w:w="4928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1" w:name="Texto77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260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2" w:name="Texto80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259" w:type="dxa"/>
          </w:tcPr>
          <w:p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3" w:name="Texto83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:rsid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*Se hará constar también en este apartado además de las otras fuentes, la financiación aportada en su caso, por la propia entidad o persona beneficiaria al proyecto y/o actuaciones realizadas.</w:t>
      </w:r>
    </w:p>
    <w:p w:rsidR="00B93A95" w:rsidRDefault="00B93A95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3A95" w:rsidRPr="009B5648" w:rsidRDefault="00B93A95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5648" w:rsidRP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4730D" w:rsidRDefault="00C4730D" w:rsidP="00C4730D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FIRMADO POR LA PERSONA QUE REPRESENTE LEGALMENTE A LA </w:t>
      </w:r>
      <w:r w:rsidRPr="00D924B7">
        <w:rPr>
          <w:rFonts w:ascii="Arial" w:hAnsi="Arial" w:cs="Arial"/>
          <w:i/>
          <w:sz w:val="18"/>
          <w:szCs w:val="18"/>
        </w:rPr>
        <w:t>ENTIDAD/CORPORACIÓN</w:t>
      </w:r>
      <w:r>
        <w:rPr>
          <w:rFonts w:ascii="Arial" w:hAnsi="Arial" w:cs="Arial"/>
          <w:sz w:val="18"/>
          <w:szCs w:val="18"/>
        </w:rPr>
        <w:t xml:space="preserve"> BENEFICIARIA</w:t>
      </w:r>
    </w:p>
    <w:p w:rsidR="00C4730D" w:rsidRDefault="00C4730D" w:rsidP="00C4730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:rsidR="00BC769B" w:rsidRDefault="00BC769B" w:rsidP="00C4730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C4730D" w:rsidRDefault="00C4730D" w:rsidP="00C4730D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E1F0C" wp14:editId="591A0239">
                <wp:simplePos x="0" y="0"/>
                <wp:positionH relativeFrom="margin">
                  <wp:posOffset>2183765</wp:posOffset>
                </wp:positionH>
                <wp:positionV relativeFrom="paragraph">
                  <wp:posOffset>49529</wp:posOffset>
                </wp:positionV>
                <wp:extent cx="2143125" cy="6762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76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CC49B" id="Rectángulo 4" o:spid="_x0000_s1026" style="position:absolute;margin-left:171.95pt;margin-top:3.9pt;width:168.7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" filled="f" strokecolor="#262626" strokeweight="2pt">
                <w10:wrap anchorx="margin"/>
              </v:rect>
            </w:pict>
          </mc:Fallback>
        </mc:AlternateContent>
      </w:r>
    </w:p>
    <w:p w:rsidR="009B5648" w:rsidRPr="009B5648" w:rsidRDefault="009B5648" w:rsidP="009B564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E77A5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62247" w:rsidRDefault="00D62247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62247" w:rsidRPr="009B5648" w:rsidRDefault="00D62247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E77A5" w:rsidRPr="009B5648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E77A5" w:rsidRPr="009B5648" w:rsidRDefault="002E77A5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E77A5" w:rsidRPr="009B5648" w:rsidRDefault="00C4730D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907415</wp:posOffset>
                </wp:positionH>
                <wp:positionV relativeFrom="paragraph">
                  <wp:posOffset>7621</wp:posOffset>
                </wp:positionV>
                <wp:extent cx="4667250" cy="8382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C47" w:rsidRDefault="00D27C47" w:rsidP="009B5648">
                            <w:pPr>
                              <w:rPr>
                                <w:b/>
                              </w:rPr>
                            </w:pPr>
                          </w:p>
                          <w:p w:rsidR="00D27C47" w:rsidRPr="00B3647F" w:rsidRDefault="00D27C47" w:rsidP="009B56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647F">
                              <w:rPr>
                                <w:b/>
                              </w:rPr>
                              <w:t>INSTITUTO DE LA MUJER DE CASTILLA-LA MANCHA</w:t>
                            </w:r>
                          </w:p>
                          <w:p w:rsidR="00D27C47" w:rsidRDefault="00D27C47" w:rsidP="00BC76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71.45pt;margin-top:.6pt;width:367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" stroked="f">
                <v:textbox>
                  <w:txbxContent>
                    <w:p w:rsidR="00D27C47" w:rsidRDefault="00D27C47" w:rsidP="009B5648">
                      <w:pPr>
                        <w:rPr>
                          <w:b/>
                        </w:rPr>
                      </w:pPr>
                    </w:p>
                    <w:p w:rsidR="00D27C47" w:rsidRPr="00B3647F" w:rsidRDefault="00D27C47" w:rsidP="009B5648">
                      <w:pPr>
                        <w:jc w:val="center"/>
                        <w:rPr>
                          <w:b/>
                        </w:rPr>
                      </w:pPr>
                      <w:r w:rsidRPr="00B3647F">
                        <w:rPr>
                          <w:b/>
                        </w:rPr>
                        <w:t>INSTITUTO DE LA MUJER DE CASTILLA-LA MANCHA</w:t>
                      </w:r>
                    </w:p>
                    <w:p w:rsidR="00D27C47" w:rsidRDefault="00D27C47" w:rsidP="00BC769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AFD" w:rsidRDefault="00685AFD" w:rsidP="009B5648">
      <w:pPr>
        <w:spacing w:line="276" w:lineRule="auto"/>
        <w:rPr>
          <w:rFonts w:ascii="Arial" w:hAnsi="Arial" w:cs="Arial"/>
          <w:b/>
          <w:sz w:val="20"/>
          <w:szCs w:val="20"/>
        </w:rPr>
        <w:sectPr w:rsidR="00685AFD" w:rsidSect="00E707BB">
          <w:headerReference w:type="default" r:id="rId10"/>
          <w:footerReference w:type="default" r:id="rId11"/>
          <w:pgSz w:w="11906" w:h="16838" w:code="9"/>
          <w:pgMar w:top="2875" w:right="748" w:bottom="284" w:left="851" w:header="709" w:footer="567" w:gutter="0"/>
          <w:cols w:space="708"/>
          <w:docGrid w:linePitch="360"/>
        </w:sectPr>
      </w:pPr>
    </w:p>
    <w:p w:rsidR="00685AFD" w:rsidRDefault="00685AFD" w:rsidP="00685AFD">
      <w:pPr>
        <w:tabs>
          <w:tab w:val="left" w:pos="327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90A2E" wp14:editId="03285697">
                <wp:simplePos x="0" y="0"/>
                <wp:positionH relativeFrom="column">
                  <wp:posOffset>137160</wp:posOffset>
                </wp:positionH>
                <wp:positionV relativeFrom="paragraph">
                  <wp:posOffset>25400</wp:posOffset>
                </wp:positionV>
                <wp:extent cx="8915400" cy="3048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47" w:rsidRPr="003B5F75" w:rsidRDefault="00D27C47" w:rsidP="00685AFD">
                            <w:pPr>
                              <w:ind w:left="-284" w:firstLine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PERSONAL PROPIO O CONTRATADO</w:t>
                            </w:r>
                          </w:p>
                          <w:p w:rsidR="00D27C47" w:rsidRDefault="00D27C47" w:rsidP="00685A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0A2E" id="Cuadro de texto 2" o:spid="_x0000_s1028" type="#_x0000_t202" style="position:absolute;left:0;text-align:left;margin-left:10.8pt;margin-top:2pt;width:702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">
                <v:textbox>
                  <w:txbxContent>
                    <w:p w:rsidR="00D27C47" w:rsidRPr="003B5F75" w:rsidRDefault="00D27C47" w:rsidP="00685AFD">
                      <w:pPr>
                        <w:ind w:left="-284" w:firstLine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PERSONAL PROPIO O CONTRATADO</w:t>
                      </w:r>
                    </w:p>
                    <w:p w:rsidR="00D27C47" w:rsidRDefault="00D27C47" w:rsidP="00685AF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5AFD" w:rsidRDefault="00685AFD" w:rsidP="00685AFD">
      <w:pPr>
        <w:tabs>
          <w:tab w:val="left" w:pos="3270"/>
        </w:tabs>
        <w:jc w:val="both"/>
      </w:pPr>
    </w:p>
    <w:p w:rsidR="00685AFD" w:rsidRDefault="00685AFD" w:rsidP="00685AFD">
      <w:pPr>
        <w:tabs>
          <w:tab w:val="left" w:pos="3270"/>
        </w:tabs>
        <w:jc w:val="both"/>
      </w:pPr>
    </w:p>
    <w:p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El presente documento tiene por objeto indicar la relación clasificada de los gastos de personal propio o contratado.</w:t>
      </w:r>
    </w:p>
    <w:p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44"/>
        <w:gridCol w:w="1291"/>
        <w:gridCol w:w="2389"/>
        <w:gridCol w:w="3312"/>
        <w:gridCol w:w="1473"/>
      </w:tblGrid>
      <w:tr w:rsidR="00685AFD" w:rsidRPr="003B5F75" w:rsidTr="00C4730D">
        <w:trPr>
          <w:trHeight w:val="379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2726"/>
        <w:gridCol w:w="1454"/>
        <w:gridCol w:w="1817"/>
        <w:gridCol w:w="1091"/>
        <w:gridCol w:w="1817"/>
        <w:gridCol w:w="1272"/>
        <w:gridCol w:w="1273"/>
        <w:gridCol w:w="1091"/>
        <w:gridCol w:w="1272"/>
      </w:tblGrid>
      <w:tr w:rsidR="00685AFD" w:rsidRPr="003B5F75" w:rsidTr="00C4730D">
        <w:trPr>
          <w:trHeight w:val="22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685AFD" w:rsidRPr="003B5F75" w:rsidRDefault="00685AFD" w:rsidP="00C473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Actividad subvencionada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Periodo trabajado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Horas imputadas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Número de factura (*)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5F75">
              <w:rPr>
                <w:rFonts w:ascii="Arial" w:hAnsi="Arial" w:cs="Arial"/>
                <w:sz w:val="18"/>
                <w:szCs w:val="18"/>
              </w:rPr>
              <w:t>Total</w:t>
            </w:r>
            <w:proofErr w:type="gramEnd"/>
            <w:r w:rsidRPr="003B5F75">
              <w:rPr>
                <w:rFonts w:ascii="Arial" w:hAnsi="Arial" w:cs="Arial"/>
                <w:sz w:val="18"/>
                <w:szCs w:val="18"/>
              </w:rPr>
              <w:t xml:space="preserve"> pagado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685AFD" w:rsidRPr="003B5F75" w:rsidTr="00C4730D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685AFD" w:rsidRPr="003B5F75" w:rsidRDefault="00685AFD" w:rsidP="00C473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:rsidTr="00C4730D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685AFD" w:rsidRPr="003B5F75" w:rsidRDefault="00685AFD" w:rsidP="00C473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:rsidTr="00C4730D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685AFD" w:rsidRPr="003B5F75" w:rsidRDefault="00685AFD" w:rsidP="00C473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:rsidTr="00C4730D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685AFD" w:rsidRPr="003B5F75" w:rsidRDefault="00685AFD" w:rsidP="00C473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:rsidTr="00C4730D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685AFD" w:rsidRPr="003B5F75" w:rsidRDefault="00685AFD" w:rsidP="00C473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:rsidTr="00C4730D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685AFD" w:rsidRPr="003B5F75" w:rsidRDefault="00685AFD" w:rsidP="00C473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:rsidTr="00C4730D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685AFD" w:rsidRPr="003B5F75" w:rsidRDefault="00685AFD" w:rsidP="00C473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:rsidTr="00C4730D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685AFD" w:rsidRPr="003B5F75" w:rsidRDefault="00685AFD" w:rsidP="00C473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:rsidTr="00C4730D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685AFD" w:rsidRPr="003B5F75" w:rsidRDefault="00685AFD" w:rsidP="00C473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:rsidTr="00C4730D">
        <w:trPr>
          <w:gridAfter w:val="2"/>
          <w:wAfter w:w="1843" w:type="dxa"/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AFD" w:rsidRPr="003B5F75" w:rsidRDefault="00685AFD" w:rsidP="00C473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85AFD" w:rsidRPr="003B5F75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B5F75">
        <w:rPr>
          <w:rFonts w:ascii="Arial" w:hAnsi="Arial" w:cs="Arial"/>
          <w:sz w:val="20"/>
          <w:szCs w:val="20"/>
        </w:rPr>
        <w:t xml:space="preserve"> *solo para personal contratado</w:t>
      </w:r>
    </w:p>
    <w:p w:rsidR="00685AFD" w:rsidRPr="003B5F75" w:rsidRDefault="00685AFD" w:rsidP="00685AFD">
      <w:pPr>
        <w:rPr>
          <w:rFonts w:ascii="Arial" w:hAnsi="Arial" w:cs="Arial"/>
          <w:b/>
          <w:sz w:val="20"/>
          <w:szCs w:val="20"/>
        </w:rPr>
      </w:pPr>
    </w:p>
    <w:p w:rsidR="00C4730D" w:rsidRPr="00C4730D" w:rsidRDefault="00C4730D" w:rsidP="00AC6C0B">
      <w:pPr>
        <w:jc w:val="center"/>
        <w:rPr>
          <w:rFonts w:ascii="Arial" w:hAnsi="Arial" w:cs="Arial"/>
          <w:b/>
          <w:sz w:val="18"/>
          <w:szCs w:val="18"/>
        </w:rPr>
      </w:pPr>
      <w:r w:rsidRPr="00C4730D">
        <w:rPr>
          <w:rFonts w:ascii="Arial" w:hAnsi="Arial" w:cs="Arial"/>
          <w:b/>
          <w:sz w:val="18"/>
          <w:szCs w:val="18"/>
        </w:rPr>
        <w:t xml:space="preserve">FIRMADO POR LA PERSONA QUE REPRESENTE LEGALMENTE A LA </w:t>
      </w:r>
      <w:r w:rsidRPr="00C4730D">
        <w:rPr>
          <w:rFonts w:ascii="Arial" w:hAnsi="Arial" w:cs="Arial"/>
          <w:b/>
          <w:i/>
          <w:sz w:val="18"/>
          <w:szCs w:val="18"/>
        </w:rPr>
        <w:t>ENTIDAD/CORPORACIÓN</w:t>
      </w:r>
      <w:r w:rsidRPr="00C4730D">
        <w:rPr>
          <w:rFonts w:ascii="Arial" w:hAnsi="Arial" w:cs="Arial"/>
          <w:b/>
          <w:sz w:val="18"/>
          <w:szCs w:val="18"/>
        </w:rPr>
        <w:t xml:space="preserve"> BENEFICIARIA</w:t>
      </w:r>
    </w:p>
    <w:p w:rsidR="00C4730D" w:rsidRPr="00C4730D" w:rsidRDefault="00C4730D" w:rsidP="00AC6C0B">
      <w:pPr>
        <w:jc w:val="center"/>
        <w:rPr>
          <w:rFonts w:ascii="Arial" w:hAnsi="Arial" w:cs="Arial"/>
          <w:b/>
          <w:sz w:val="18"/>
          <w:szCs w:val="18"/>
        </w:rPr>
      </w:pPr>
      <w:r w:rsidRPr="00C4730D">
        <w:rPr>
          <w:rFonts w:ascii="Arial" w:hAnsi="Arial" w:cs="Arial"/>
          <w:b/>
          <w:sz w:val="18"/>
          <w:szCs w:val="18"/>
        </w:rPr>
        <w:t>(Firma con certificado electrónico válido)</w:t>
      </w:r>
    </w:p>
    <w:p w:rsidR="00C4730D" w:rsidRPr="00C4730D" w:rsidRDefault="00C4730D" w:rsidP="00C4730D">
      <w:pPr>
        <w:rPr>
          <w:rFonts w:ascii="Arial" w:hAnsi="Arial" w:cs="Arial"/>
          <w:b/>
          <w:sz w:val="20"/>
          <w:szCs w:val="20"/>
        </w:rPr>
      </w:pPr>
      <w:r w:rsidRPr="00C4730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E1F0C" wp14:editId="591A0239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3019425" cy="53340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87029" id="Rectángulo 9" o:spid="_x0000_s1026" style="position:absolute;margin-left:0;margin-top:10.55pt;width:237.75pt;height:42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" filled="f" strokecolor="#262626" strokeweight="2pt">
                <w10:wrap anchorx="margin"/>
              </v:rect>
            </w:pict>
          </mc:Fallback>
        </mc:AlternateContent>
      </w:r>
    </w:p>
    <w:p w:rsidR="00685AFD" w:rsidRDefault="00685AFD" w:rsidP="00685AFD">
      <w:pPr>
        <w:rPr>
          <w:rFonts w:ascii="Arial" w:hAnsi="Arial" w:cs="Arial"/>
          <w:b/>
          <w:sz w:val="20"/>
          <w:szCs w:val="20"/>
        </w:rPr>
      </w:pPr>
    </w:p>
    <w:p w:rsidR="00DE538E" w:rsidRDefault="00DE538E" w:rsidP="00685AFD">
      <w:pPr>
        <w:rPr>
          <w:rFonts w:ascii="Arial" w:hAnsi="Arial" w:cs="Arial"/>
          <w:b/>
          <w:sz w:val="20"/>
          <w:szCs w:val="20"/>
        </w:rPr>
      </w:pPr>
    </w:p>
    <w:p w:rsidR="00C4730D" w:rsidRDefault="00C4730D" w:rsidP="00685AFD">
      <w:pPr>
        <w:rPr>
          <w:rFonts w:ascii="Arial" w:hAnsi="Arial" w:cs="Arial"/>
          <w:b/>
          <w:sz w:val="20"/>
          <w:szCs w:val="20"/>
        </w:rPr>
      </w:pPr>
    </w:p>
    <w:p w:rsidR="00C4730D" w:rsidRDefault="00C4730D" w:rsidP="00685AFD">
      <w:pPr>
        <w:rPr>
          <w:rFonts w:ascii="Arial" w:hAnsi="Arial" w:cs="Arial"/>
          <w:b/>
          <w:sz w:val="20"/>
          <w:szCs w:val="20"/>
        </w:rPr>
      </w:pPr>
    </w:p>
    <w:p w:rsidR="00685AFD" w:rsidRPr="00D62247" w:rsidRDefault="00685AFD" w:rsidP="00685AFD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8E8418" wp14:editId="1F6E7121">
                <wp:simplePos x="0" y="0"/>
                <wp:positionH relativeFrom="margin">
                  <wp:posOffset>13335</wp:posOffset>
                </wp:positionH>
                <wp:positionV relativeFrom="paragraph">
                  <wp:posOffset>92075</wp:posOffset>
                </wp:positionV>
                <wp:extent cx="9048750" cy="304800"/>
                <wp:effectExtent l="0" t="0" r="1905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47" w:rsidRPr="003B5F75" w:rsidRDefault="00D27C47" w:rsidP="00685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CONSULTORÍA Y/O ASISTENCIA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8418" id="Cuadro de texto 15" o:spid="_x0000_s1029" type="#_x0000_t202" style="position:absolute;margin-left:1.05pt;margin-top:7.25pt;width:71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">
                <v:textbox>
                  <w:txbxContent>
                    <w:p w:rsidR="00D27C47" w:rsidRPr="003B5F75" w:rsidRDefault="00D27C47" w:rsidP="00685A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CONSULTORÍA Y/O ASISTENCIA TÉCNICA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685AFD" w:rsidRPr="00D62247" w:rsidRDefault="00685AFD" w:rsidP="00685AFD">
      <w:pPr>
        <w:spacing w:after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consultoría y/o asistencia técnica</w:t>
      </w:r>
    </w:p>
    <w:tbl>
      <w:tblPr>
        <w:tblStyle w:val="Tablaconcuadrcula"/>
        <w:tblW w:w="14175" w:type="dxa"/>
        <w:tblInd w:w="142" w:type="dxa"/>
        <w:tblLook w:val="04A0" w:firstRow="1" w:lastRow="0" w:firstColumn="1" w:lastColumn="0" w:noHBand="0" w:noVBand="1"/>
      </w:tblPr>
      <w:tblGrid>
        <w:gridCol w:w="992"/>
        <w:gridCol w:w="2835"/>
        <w:gridCol w:w="993"/>
        <w:gridCol w:w="2229"/>
        <w:gridCol w:w="3003"/>
        <w:gridCol w:w="4123"/>
      </w:tblGrid>
      <w:tr w:rsidR="00685AFD" w:rsidRPr="00D62247" w:rsidTr="00C4730D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685AFD" w:rsidRPr="00D62247" w:rsidRDefault="00685AFD" w:rsidP="00C4730D">
            <w:pPr>
              <w:spacing w:line="276" w:lineRule="auto"/>
              <w:ind w:left="-255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2835" w:type="dxa"/>
          </w:tcPr>
          <w:p w:rsidR="00685AFD" w:rsidRPr="00D62247" w:rsidRDefault="00685AFD" w:rsidP="00C4730D">
            <w:pPr>
              <w:spacing w:line="276" w:lineRule="auto"/>
              <w:ind w:left="-206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229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4123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5AFD" w:rsidRPr="00D62247" w:rsidRDefault="00685AFD" w:rsidP="00685AFD">
      <w:pPr>
        <w:tabs>
          <w:tab w:val="left" w:pos="9172"/>
        </w:tabs>
        <w:spacing w:before="240" w:after="24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  <w:r w:rsidRPr="00D62247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196"/>
        <w:gridCol w:w="1762"/>
        <w:gridCol w:w="1849"/>
        <w:gridCol w:w="80"/>
        <w:gridCol w:w="1999"/>
        <w:gridCol w:w="1504"/>
        <w:gridCol w:w="1020"/>
        <w:gridCol w:w="1287"/>
        <w:gridCol w:w="1020"/>
        <w:gridCol w:w="1048"/>
      </w:tblGrid>
      <w:tr w:rsidR="00685AFD" w:rsidRPr="00D62247" w:rsidTr="00C4730D">
        <w:trPr>
          <w:trHeight w:val="340"/>
        </w:trPr>
        <w:tc>
          <w:tcPr>
            <w:tcW w:w="1410" w:type="dxa"/>
          </w:tcPr>
          <w:p w:rsidR="00685AFD" w:rsidRPr="00D62247" w:rsidRDefault="00685AFD" w:rsidP="00C473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2247"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 w:rsidRPr="00D62247">
              <w:rPr>
                <w:rFonts w:ascii="Arial" w:hAnsi="Arial" w:cs="Arial"/>
                <w:sz w:val="20"/>
                <w:szCs w:val="20"/>
              </w:rPr>
              <w:t xml:space="preserve"> Factura</w:t>
            </w:r>
          </w:p>
        </w:tc>
        <w:tc>
          <w:tcPr>
            <w:tcW w:w="1196" w:type="dxa"/>
          </w:tcPr>
          <w:p w:rsidR="00685AFD" w:rsidRPr="00D62247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762" w:type="dxa"/>
          </w:tcPr>
          <w:p w:rsidR="00685AFD" w:rsidRPr="00D62247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849" w:type="dxa"/>
          </w:tcPr>
          <w:p w:rsidR="00685AFD" w:rsidRPr="00D62247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079" w:type="dxa"/>
            <w:gridSpan w:val="2"/>
          </w:tcPr>
          <w:p w:rsidR="00685AFD" w:rsidRPr="00D62247" w:rsidRDefault="00685AFD" w:rsidP="00C473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504" w:type="dxa"/>
          </w:tcPr>
          <w:p w:rsidR="00685AFD" w:rsidRPr="00D62247" w:rsidRDefault="00685AFD" w:rsidP="00C473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287" w:type="dxa"/>
          </w:tcPr>
          <w:p w:rsidR="00685AFD" w:rsidRPr="00D62247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D62247">
              <w:rPr>
                <w:rFonts w:ascii="Arial" w:hAnsi="Arial" w:cs="Arial"/>
                <w:sz w:val="20"/>
                <w:szCs w:val="20"/>
              </w:rPr>
              <w:t xml:space="preserve"> pagado</w:t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48" w:type="dxa"/>
          </w:tcPr>
          <w:p w:rsidR="00685AFD" w:rsidRPr="00D62247" w:rsidRDefault="00685AFD" w:rsidP="00C4730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685AFD" w:rsidRPr="00D62247" w:rsidTr="00C4730D">
        <w:trPr>
          <w:trHeight w:val="340"/>
        </w:trPr>
        <w:tc>
          <w:tcPr>
            <w:tcW w:w="141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:rsidTr="00C4730D">
        <w:trPr>
          <w:trHeight w:val="340"/>
        </w:trPr>
        <w:tc>
          <w:tcPr>
            <w:tcW w:w="141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:rsidTr="00C4730D">
        <w:trPr>
          <w:trHeight w:val="340"/>
        </w:trPr>
        <w:tc>
          <w:tcPr>
            <w:tcW w:w="141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:rsidTr="00C4730D">
        <w:trPr>
          <w:trHeight w:val="340"/>
        </w:trPr>
        <w:tc>
          <w:tcPr>
            <w:tcW w:w="141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:rsidTr="00C4730D">
        <w:trPr>
          <w:trHeight w:val="340"/>
        </w:trPr>
        <w:tc>
          <w:tcPr>
            <w:tcW w:w="141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:rsidTr="00C4730D">
        <w:trPr>
          <w:trHeight w:val="340"/>
        </w:trPr>
        <w:tc>
          <w:tcPr>
            <w:tcW w:w="141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:rsidTr="00C4730D">
        <w:trPr>
          <w:trHeight w:val="340"/>
        </w:trPr>
        <w:tc>
          <w:tcPr>
            <w:tcW w:w="141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:rsidTr="00C4730D">
        <w:trPr>
          <w:trHeight w:val="340"/>
        </w:trPr>
        <w:tc>
          <w:tcPr>
            <w:tcW w:w="141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:rsidTr="00C4730D">
        <w:trPr>
          <w:trHeight w:val="340"/>
        </w:trPr>
        <w:tc>
          <w:tcPr>
            <w:tcW w:w="141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:rsidTr="00C4730D">
        <w:trPr>
          <w:trHeight w:val="340"/>
        </w:trPr>
        <w:tc>
          <w:tcPr>
            <w:tcW w:w="141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bottom w:val="double" w:sz="6" w:space="0" w:color="auto"/>
            </w:tcBorders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:rsidTr="00C4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6297" w:type="dxa"/>
          <w:wAfter w:w="2068" w:type="dxa"/>
          <w:trHeight w:val="340"/>
        </w:trPr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685AFD" w:rsidRPr="00D62247" w:rsidRDefault="00685AFD" w:rsidP="00C4730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85AFD" w:rsidRPr="00D62247" w:rsidRDefault="00685AFD" w:rsidP="00C473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85AFD" w:rsidRPr="00D62247" w:rsidRDefault="00685AFD" w:rsidP="00C4730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85AFD" w:rsidRPr="00D62247" w:rsidRDefault="00685AFD" w:rsidP="00C4730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85AFD" w:rsidRPr="00C4730D" w:rsidRDefault="00685AFD" w:rsidP="00685AFD">
      <w:pPr>
        <w:rPr>
          <w:rFonts w:ascii="Arial" w:hAnsi="Arial" w:cs="Arial"/>
          <w:sz w:val="18"/>
          <w:szCs w:val="18"/>
        </w:rPr>
      </w:pPr>
      <w:r w:rsidRPr="00C4730D">
        <w:rPr>
          <w:rFonts w:ascii="Arial" w:hAnsi="Arial" w:cs="Arial"/>
          <w:sz w:val="18"/>
          <w:szCs w:val="18"/>
        </w:rPr>
        <w:t>*IVA: indicar si la entidad se deduce el IVA</w:t>
      </w:r>
    </w:p>
    <w:p w:rsidR="00685AFD" w:rsidRPr="00C4730D" w:rsidRDefault="00685AFD" w:rsidP="00685AFD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sz w:val="18"/>
          <w:szCs w:val="18"/>
        </w:rPr>
      </w:pPr>
      <w:r w:rsidRPr="00C4730D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C4730D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F6A66">
        <w:rPr>
          <w:rFonts w:ascii="Arial" w:hAnsi="Arial" w:cs="Arial"/>
          <w:b/>
          <w:bCs/>
          <w:sz w:val="18"/>
          <w:szCs w:val="18"/>
        </w:rPr>
      </w:r>
      <w:r w:rsidR="002F6A66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C4730D">
        <w:rPr>
          <w:rFonts w:ascii="Arial" w:hAnsi="Arial" w:cs="Arial"/>
          <w:b/>
          <w:bCs/>
          <w:sz w:val="18"/>
          <w:szCs w:val="18"/>
        </w:rPr>
        <w:fldChar w:fldCharType="end"/>
      </w:r>
      <w:r w:rsidRPr="00C4730D">
        <w:rPr>
          <w:rFonts w:ascii="Arial" w:hAnsi="Arial" w:cs="Arial"/>
          <w:b/>
          <w:bCs/>
          <w:sz w:val="18"/>
          <w:szCs w:val="18"/>
        </w:rPr>
        <w:t>NO</w:t>
      </w:r>
    </w:p>
    <w:p w:rsidR="00685AFD" w:rsidRPr="00C4730D" w:rsidRDefault="00685AFD" w:rsidP="00685AFD">
      <w:pPr>
        <w:rPr>
          <w:rFonts w:ascii="Arial" w:hAnsi="Arial" w:cs="Arial"/>
          <w:sz w:val="18"/>
          <w:szCs w:val="18"/>
        </w:rPr>
      </w:pPr>
      <w:r w:rsidRPr="00C4730D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C4730D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2F6A66">
        <w:rPr>
          <w:rFonts w:ascii="Arial" w:hAnsi="Arial" w:cs="Arial"/>
          <w:b/>
          <w:bCs/>
          <w:sz w:val="18"/>
          <w:szCs w:val="18"/>
        </w:rPr>
      </w:r>
      <w:r w:rsidR="002F6A66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C4730D">
        <w:rPr>
          <w:rFonts w:ascii="Arial" w:hAnsi="Arial" w:cs="Arial"/>
          <w:b/>
          <w:bCs/>
          <w:sz w:val="18"/>
          <w:szCs w:val="18"/>
        </w:rPr>
        <w:fldChar w:fldCharType="end"/>
      </w:r>
      <w:r w:rsidRPr="00C4730D">
        <w:rPr>
          <w:rFonts w:ascii="Arial" w:hAnsi="Arial" w:cs="Arial"/>
          <w:b/>
          <w:bCs/>
          <w:sz w:val="18"/>
          <w:szCs w:val="18"/>
        </w:rPr>
        <w:t>SI</w:t>
      </w:r>
    </w:p>
    <w:p w:rsidR="00C4730D" w:rsidRPr="00C4730D" w:rsidRDefault="00C4730D" w:rsidP="00C4730D">
      <w:pPr>
        <w:jc w:val="center"/>
        <w:rPr>
          <w:rFonts w:ascii="Arial" w:hAnsi="Arial" w:cs="Arial"/>
          <w:b/>
          <w:sz w:val="18"/>
          <w:szCs w:val="18"/>
        </w:rPr>
      </w:pPr>
      <w:r w:rsidRPr="00C4730D">
        <w:rPr>
          <w:rFonts w:ascii="Arial" w:hAnsi="Arial" w:cs="Arial"/>
          <w:b/>
          <w:sz w:val="18"/>
          <w:szCs w:val="18"/>
        </w:rPr>
        <w:t xml:space="preserve">FIRMADO POR LA PERSONA QUE REPRESENTE LEGALMENTE A LA </w:t>
      </w:r>
      <w:r w:rsidRPr="00C4730D">
        <w:rPr>
          <w:rFonts w:ascii="Arial" w:hAnsi="Arial" w:cs="Arial"/>
          <w:b/>
          <w:i/>
          <w:sz w:val="18"/>
          <w:szCs w:val="18"/>
        </w:rPr>
        <w:t>ENTIDAD/CORPORACIÓN</w:t>
      </w:r>
      <w:r w:rsidRPr="00C4730D">
        <w:rPr>
          <w:rFonts w:ascii="Arial" w:hAnsi="Arial" w:cs="Arial"/>
          <w:b/>
          <w:sz w:val="18"/>
          <w:szCs w:val="18"/>
        </w:rPr>
        <w:t xml:space="preserve"> BENEFICIARIA</w:t>
      </w:r>
    </w:p>
    <w:p w:rsidR="00C4730D" w:rsidRPr="00C4730D" w:rsidRDefault="00C4730D" w:rsidP="00C4730D">
      <w:pPr>
        <w:jc w:val="center"/>
        <w:rPr>
          <w:rFonts w:ascii="Arial" w:hAnsi="Arial" w:cs="Arial"/>
          <w:b/>
          <w:sz w:val="18"/>
          <w:szCs w:val="18"/>
        </w:rPr>
      </w:pPr>
      <w:r w:rsidRPr="00C4730D">
        <w:rPr>
          <w:rFonts w:ascii="Arial" w:hAnsi="Arial" w:cs="Arial"/>
          <w:b/>
          <w:sz w:val="18"/>
          <w:szCs w:val="18"/>
        </w:rPr>
        <w:t>(Firma con certificado electrónico válido)</w:t>
      </w:r>
    </w:p>
    <w:p w:rsidR="00C4730D" w:rsidRPr="00C4730D" w:rsidRDefault="00C4730D" w:rsidP="00C4730D">
      <w:pPr>
        <w:rPr>
          <w:rFonts w:ascii="Arial" w:hAnsi="Arial" w:cs="Arial"/>
          <w:b/>
          <w:sz w:val="20"/>
          <w:szCs w:val="20"/>
        </w:rPr>
      </w:pPr>
    </w:p>
    <w:p w:rsidR="00685AFD" w:rsidRPr="008E2DC0" w:rsidRDefault="00C4730D" w:rsidP="008E2DC0">
      <w:pPr>
        <w:rPr>
          <w:rFonts w:ascii="Arial" w:hAnsi="Arial" w:cs="Arial"/>
          <w:b/>
          <w:sz w:val="20"/>
          <w:szCs w:val="20"/>
        </w:rPr>
      </w:pPr>
      <w:r w:rsidRPr="00C4730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EB3B4" wp14:editId="4F40B0B8">
                <wp:simplePos x="0" y="0"/>
                <wp:positionH relativeFrom="margin">
                  <wp:posOffset>2990850</wp:posOffset>
                </wp:positionH>
                <wp:positionV relativeFrom="paragraph">
                  <wp:posOffset>6985</wp:posOffset>
                </wp:positionV>
                <wp:extent cx="3019425" cy="5334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33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CA1AD" id="Rectángulo 17" o:spid="_x0000_s1026" style="position:absolute;margin-left:235.5pt;margin-top:.55pt;width:237.7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" filled="f" strokecolor="#262626" strokeweight="2pt">
                <w10:wrap anchorx="margin"/>
              </v:rect>
            </w:pict>
          </mc:Fallback>
        </mc:AlternateContent>
      </w:r>
    </w:p>
    <w:sectPr w:rsidR="00685AFD" w:rsidRPr="008E2DC0" w:rsidSect="005B2394">
      <w:headerReference w:type="default" r:id="rId12"/>
      <w:pgSz w:w="16838" w:h="11906" w:orient="landscape" w:code="9"/>
      <w:pgMar w:top="571" w:right="1134" w:bottom="284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66" w:rsidRDefault="002F6A66">
      <w:r>
        <w:separator/>
      </w:r>
    </w:p>
  </w:endnote>
  <w:endnote w:type="continuationSeparator" w:id="0">
    <w:p w:rsidR="002F6A66" w:rsidRDefault="002F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47" w:rsidRPr="003664B5" w:rsidRDefault="00D27C47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C47" w:rsidRPr="003664B5" w:rsidRDefault="00D27C47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27C47" w:rsidRDefault="00D27C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y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TbJYkS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BiVbyR1SNIV0lQFogQ&#10;5h0sGqm+YzTA7Miw/rajimHUvhcg/yQkxA4btyGzRQQbdW7ZnFuoKAEqwwajabky04Da9YpvG4g0&#10;PTghb+DJ1Nyp+Smrw0OD+eBIHWaZHUDne+f1NHGXv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DLnbRy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D27C47" w:rsidRPr="003664B5" w:rsidRDefault="00D27C47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7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27C47" w:rsidRDefault="00D27C4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66" w:rsidRDefault="002F6A66">
      <w:r>
        <w:separator/>
      </w:r>
    </w:p>
  </w:footnote>
  <w:footnote w:type="continuationSeparator" w:id="0">
    <w:p w:rsidR="002F6A66" w:rsidRDefault="002F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47" w:rsidRDefault="00D27C47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1231265</wp:posOffset>
          </wp:positionH>
          <wp:positionV relativeFrom="paragraph">
            <wp:posOffset>5715</wp:posOffset>
          </wp:positionV>
          <wp:extent cx="1173480" cy="647700"/>
          <wp:effectExtent l="19050" t="0" r="7620" b="0"/>
          <wp:wrapNone/>
          <wp:docPr id="3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1DB8E31A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116000" cy="719898"/>
          <wp:effectExtent l="0" t="0" r="8255" b="4445"/>
          <wp:wrapThrough wrapText="bothSides">
            <wp:wrapPolygon edited="0">
              <wp:start x="9589" y="0"/>
              <wp:lineTo x="7745" y="1716"/>
              <wp:lineTo x="7007" y="9151"/>
              <wp:lineTo x="0" y="17730"/>
              <wp:lineTo x="0" y="21162"/>
              <wp:lineTo x="21391" y="21162"/>
              <wp:lineTo x="21391" y="18302"/>
              <wp:lineTo x="14015" y="9151"/>
              <wp:lineTo x="13646" y="2288"/>
              <wp:lineTo x="11802" y="0"/>
              <wp:lineTo x="9589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D27C47" w:rsidRDefault="00D27C47" w:rsidP="000C498C">
    <w:pPr>
      <w:pStyle w:val="Encabezado"/>
      <w:tabs>
        <w:tab w:val="clear" w:pos="4252"/>
        <w:tab w:val="clear" w:pos="8504"/>
        <w:tab w:val="left" w:pos="1875"/>
      </w:tabs>
    </w:pPr>
  </w:p>
  <w:p w:rsidR="00D27C47" w:rsidRDefault="00D27C47" w:rsidP="000C498C">
    <w:pPr>
      <w:pStyle w:val="Encabezado"/>
      <w:tabs>
        <w:tab w:val="clear" w:pos="4252"/>
        <w:tab w:val="clear" w:pos="8504"/>
        <w:tab w:val="left" w:pos="1875"/>
      </w:tabs>
    </w:pPr>
  </w:p>
  <w:p w:rsidR="00D27C47" w:rsidRPr="007D24FC" w:rsidRDefault="00D27C47" w:rsidP="00E8268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47" w:rsidRDefault="00D27C47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0D1B013B" wp14:editId="600AFF6F">
          <wp:simplePos x="0" y="0"/>
          <wp:positionH relativeFrom="column">
            <wp:posOffset>1499236</wp:posOffset>
          </wp:positionH>
          <wp:positionV relativeFrom="paragraph">
            <wp:posOffset>15239</wp:posOffset>
          </wp:positionV>
          <wp:extent cx="1294018" cy="714231"/>
          <wp:effectExtent l="0" t="0" r="1905" b="0"/>
          <wp:wrapNone/>
          <wp:docPr id="23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018" cy="714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F63EB6" wp14:editId="21D0897C">
          <wp:extent cx="1116000" cy="719898"/>
          <wp:effectExtent l="19050" t="0" r="7950" b="0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27C47" w:rsidRDefault="00D27C47" w:rsidP="00A60521">
    <w:pPr>
      <w:pStyle w:val="Encabezado"/>
      <w:tabs>
        <w:tab w:val="clear" w:pos="4252"/>
        <w:tab w:val="clear" w:pos="8504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4E1"/>
    <w:multiLevelType w:val="hybridMultilevel"/>
    <w:tmpl w:val="96385254"/>
    <w:lvl w:ilvl="0" w:tplc="278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255"/>
    <w:multiLevelType w:val="hybridMultilevel"/>
    <w:tmpl w:val="F0185E8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3F"/>
    <w:multiLevelType w:val="hybridMultilevel"/>
    <w:tmpl w:val="13D8C4F0"/>
    <w:lvl w:ilvl="0" w:tplc="F662A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593"/>
    <w:multiLevelType w:val="hybridMultilevel"/>
    <w:tmpl w:val="0E481D0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FDE"/>
    <w:multiLevelType w:val="hybridMultilevel"/>
    <w:tmpl w:val="7264D966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D9D"/>
    <w:multiLevelType w:val="hybridMultilevel"/>
    <w:tmpl w:val="4A5AD638"/>
    <w:lvl w:ilvl="0" w:tplc="BE3CA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6tOwd3kk5MRvEl+MIjtHhfVd+JJXGiiFdZleCOkiFUiE3f9RvQqEeKUh91b+rHrEB84s+XfM0f8v3naqZK6Lg==" w:salt="4844aSKKMf4+hP8gNxdyLw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22DC9"/>
    <w:rsid w:val="000273C0"/>
    <w:rsid w:val="000359C5"/>
    <w:rsid w:val="00035DC7"/>
    <w:rsid w:val="000365D6"/>
    <w:rsid w:val="00036F9E"/>
    <w:rsid w:val="00040903"/>
    <w:rsid w:val="00043F07"/>
    <w:rsid w:val="00051815"/>
    <w:rsid w:val="00057039"/>
    <w:rsid w:val="000615C4"/>
    <w:rsid w:val="00061D01"/>
    <w:rsid w:val="00062050"/>
    <w:rsid w:val="00063B84"/>
    <w:rsid w:val="00065F6E"/>
    <w:rsid w:val="00071776"/>
    <w:rsid w:val="00080B07"/>
    <w:rsid w:val="00082C4B"/>
    <w:rsid w:val="00090894"/>
    <w:rsid w:val="0009563A"/>
    <w:rsid w:val="00096E49"/>
    <w:rsid w:val="000A0DF2"/>
    <w:rsid w:val="000A1BD4"/>
    <w:rsid w:val="000A4082"/>
    <w:rsid w:val="000A5DF9"/>
    <w:rsid w:val="000B2D50"/>
    <w:rsid w:val="000B7C49"/>
    <w:rsid w:val="000C09D4"/>
    <w:rsid w:val="000C163F"/>
    <w:rsid w:val="000C498C"/>
    <w:rsid w:val="000C545E"/>
    <w:rsid w:val="000C7ACB"/>
    <w:rsid w:val="000C7AD6"/>
    <w:rsid w:val="000E29A8"/>
    <w:rsid w:val="000E32DB"/>
    <w:rsid w:val="000E3599"/>
    <w:rsid w:val="000E397A"/>
    <w:rsid w:val="000E3DA0"/>
    <w:rsid w:val="000E6D5B"/>
    <w:rsid w:val="000E6D73"/>
    <w:rsid w:val="000F1076"/>
    <w:rsid w:val="000F1FA9"/>
    <w:rsid w:val="000F3CF3"/>
    <w:rsid w:val="000F415C"/>
    <w:rsid w:val="000F468F"/>
    <w:rsid w:val="000F47EE"/>
    <w:rsid w:val="0010413B"/>
    <w:rsid w:val="001103DF"/>
    <w:rsid w:val="00115B2A"/>
    <w:rsid w:val="00125890"/>
    <w:rsid w:val="00127F84"/>
    <w:rsid w:val="0014728C"/>
    <w:rsid w:val="0015026E"/>
    <w:rsid w:val="00152B94"/>
    <w:rsid w:val="00153514"/>
    <w:rsid w:val="00154607"/>
    <w:rsid w:val="00160AE2"/>
    <w:rsid w:val="001678AE"/>
    <w:rsid w:val="00167A23"/>
    <w:rsid w:val="00174E5E"/>
    <w:rsid w:val="00175914"/>
    <w:rsid w:val="00177203"/>
    <w:rsid w:val="001803B8"/>
    <w:rsid w:val="0018223C"/>
    <w:rsid w:val="001860AD"/>
    <w:rsid w:val="0019444B"/>
    <w:rsid w:val="001970D7"/>
    <w:rsid w:val="001A7353"/>
    <w:rsid w:val="001A73FB"/>
    <w:rsid w:val="001B7FC3"/>
    <w:rsid w:val="001C1DF9"/>
    <w:rsid w:val="001C2406"/>
    <w:rsid w:val="001C3AEF"/>
    <w:rsid w:val="001D0AE7"/>
    <w:rsid w:val="001D4B80"/>
    <w:rsid w:val="001D514C"/>
    <w:rsid w:val="001D6851"/>
    <w:rsid w:val="001D795B"/>
    <w:rsid w:val="001E1CBC"/>
    <w:rsid w:val="001E30D6"/>
    <w:rsid w:val="001E3165"/>
    <w:rsid w:val="001E6834"/>
    <w:rsid w:val="001E711E"/>
    <w:rsid w:val="001F10F2"/>
    <w:rsid w:val="002034C5"/>
    <w:rsid w:val="00210E09"/>
    <w:rsid w:val="00217BD5"/>
    <w:rsid w:val="00221BCE"/>
    <w:rsid w:val="0022350C"/>
    <w:rsid w:val="00224673"/>
    <w:rsid w:val="00224BEC"/>
    <w:rsid w:val="00230274"/>
    <w:rsid w:val="00231712"/>
    <w:rsid w:val="00240AA7"/>
    <w:rsid w:val="00252996"/>
    <w:rsid w:val="00253168"/>
    <w:rsid w:val="00253BED"/>
    <w:rsid w:val="0025699F"/>
    <w:rsid w:val="002572BD"/>
    <w:rsid w:val="00261CBE"/>
    <w:rsid w:val="00263D24"/>
    <w:rsid w:val="002659D1"/>
    <w:rsid w:val="00271F89"/>
    <w:rsid w:val="00272371"/>
    <w:rsid w:val="0027628C"/>
    <w:rsid w:val="00276957"/>
    <w:rsid w:val="00277C01"/>
    <w:rsid w:val="00282B02"/>
    <w:rsid w:val="00282C07"/>
    <w:rsid w:val="00284B14"/>
    <w:rsid w:val="00286B74"/>
    <w:rsid w:val="00286F92"/>
    <w:rsid w:val="002B6B82"/>
    <w:rsid w:val="002C3076"/>
    <w:rsid w:val="002D6797"/>
    <w:rsid w:val="002D7765"/>
    <w:rsid w:val="002D7FE2"/>
    <w:rsid w:val="002E18B7"/>
    <w:rsid w:val="002E2451"/>
    <w:rsid w:val="002E30E2"/>
    <w:rsid w:val="002E3B71"/>
    <w:rsid w:val="002E55C3"/>
    <w:rsid w:val="002E77A5"/>
    <w:rsid w:val="002F1490"/>
    <w:rsid w:val="002F17ED"/>
    <w:rsid w:val="002F6A66"/>
    <w:rsid w:val="002F6E9F"/>
    <w:rsid w:val="002F7F64"/>
    <w:rsid w:val="003079C9"/>
    <w:rsid w:val="00312271"/>
    <w:rsid w:val="003126AC"/>
    <w:rsid w:val="00314104"/>
    <w:rsid w:val="00316FB3"/>
    <w:rsid w:val="00322B5A"/>
    <w:rsid w:val="003234E7"/>
    <w:rsid w:val="00333B8B"/>
    <w:rsid w:val="00335DD4"/>
    <w:rsid w:val="003366B0"/>
    <w:rsid w:val="00336E06"/>
    <w:rsid w:val="00340FE4"/>
    <w:rsid w:val="00342C46"/>
    <w:rsid w:val="0034364D"/>
    <w:rsid w:val="00344760"/>
    <w:rsid w:val="00350452"/>
    <w:rsid w:val="003512B4"/>
    <w:rsid w:val="00353BDA"/>
    <w:rsid w:val="00355145"/>
    <w:rsid w:val="00356EFD"/>
    <w:rsid w:val="00361711"/>
    <w:rsid w:val="0036419D"/>
    <w:rsid w:val="00365EDA"/>
    <w:rsid w:val="003664B5"/>
    <w:rsid w:val="00372B43"/>
    <w:rsid w:val="003778A6"/>
    <w:rsid w:val="00382F40"/>
    <w:rsid w:val="003976C7"/>
    <w:rsid w:val="00397DD6"/>
    <w:rsid w:val="003A2723"/>
    <w:rsid w:val="003A4CDD"/>
    <w:rsid w:val="003A5225"/>
    <w:rsid w:val="003A7F5C"/>
    <w:rsid w:val="003C4F52"/>
    <w:rsid w:val="003C571D"/>
    <w:rsid w:val="003D410C"/>
    <w:rsid w:val="003D478A"/>
    <w:rsid w:val="003E049B"/>
    <w:rsid w:val="003E40CD"/>
    <w:rsid w:val="003E57BF"/>
    <w:rsid w:val="003E7F4A"/>
    <w:rsid w:val="003F0493"/>
    <w:rsid w:val="003F1A11"/>
    <w:rsid w:val="003F22FC"/>
    <w:rsid w:val="003F26FD"/>
    <w:rsid w:val="003F6734"/>
    <w:rsid w:val="00404CF3"/>
    <w:rsid w:val="00405B0B"/>
    <w:rsid w:val="00414908"/>
    <w:rsid w:val="00420B33"/>
    <w:rsid w:val="00427A82"/>
    <w:rsid w:val="0043125F"/>
    <w:rsid w:val="004325F6"/>
    <w:rsid w:val="0043401A"/>
    <w:rsid w:val="0043544F"/>
    <w:rsid w:val="0043592C"/>
    <w:rsid w:val="0043620C"/>
    <w:rsid w:val="00444B40"/>
    <w:rsid w:val="00446035"/>
    <w:rsid w:val="004555EA"/>
    <w:rsid w:val="00457D1F"/>
    <w:rsid w:val="004615BB"/>
    <w:rsid w:val="00467FE5"/>
    <w:rsid w:val="00472DA7"/>
    <w:rsid w:val="00484AD6"/>
    <w:rsid w:val="00484B46"/>
    <w:rsid w:val="00487109"/>
    <w:rsid w:val="004924BD"/>
    <w:rsid w:val="00495FB6"/>
    <w:rsid w:val="004A1606"/>
    <w:rsid w:val="004A3336"/>
    <w:rsid w:val="004A3CF1"/>
    <w:rsid w:val="004A49B1"/>
    <w:rsid w:val="004A72E0"/>
    <w:rsid w:val="004A7F18"/>
    <w:rsid w:val="004B08D4"/>
    <w:rsid w:val="004B12A8"/>
    <w:rsid w:val="004B2739"/>
    <w:rsid w:val="004C098F"/>
    <w:rsid w:val="004C1B59"/>
    <w:rsid w:val="004D16D6"/>
    <w:rsid w:val="004D1A37"/>
    <w:rsid w:val="004D1D21"/>
    <w:rsid w:val="004D2494"/>
    <w:rsid w:val="004D30A8"/>
    <w:rsid w:val="004D5825"/>
    <w:rsid w:val="004E13E4"/>
    <w:rsid w:val="004E147C"/>
    <w:rsid w:val="004E1E7B"/>
    <w:rsid w:val="004E49F0"/>
    <w:rsid w:val="004E7EA6"/>
    <w:rsid w:val="004F06AF"/>
    <w:rsid w:val="004F0A3A"/>
    <w:rsid w:val="004F1090"/>
    <w:rsid w:val="004F31E9"/>
    <w:rsid w:val="005022F3"/>
    <w:rsid w:val="00506B70"/>
    <w:rsid w:val="00506CA2"/>
    <w:rsid w:val="005101B6"/>
    <w:rsid w:val="00511970"/>
    <w:rsid w:val="0051491B"/>
    <w:rsid w:val="00514F89"/>
    <w:rsid w:val="00531BB5"/>
    <w:rsid w:val="005502C9"/>
    <w:rsid w:val="00550430"/>
    <w:rsid w:val="00552478"/>
    <w:rsid w:val="00560357"/>
    <w:rsid w:val="0056600F"/>
    <w:rsid w:val="00575789"/>
    <w:rsid w:val="0057688C"/>
    <w:rsid w:val="00583BB9"/>
    <w:rsid w:val="00586331"/>
    <w:rsid w:val="00596E37"/>
    <w:rsid w:val="005A24D6"/>
    <w:rsid w:val="005B2394"/>
    <w:rsid w:val="005B2BC4"/>
    <w:rsid w:val="005C03B3"/>
    <w:rsid w:val="005C2BE4"/>
    <w:rsid w:val="005D1296"/>
    <w:rsid w:val="005D4DA0"/>
    <w:rsid w:val="005E3299"/>
    <w:rsid w:val="005E4168"/>
    <w:rsid w:val="005E4562"/>
    <w:rsid w:val="005E573F"/>
    <w:rsid w:val="005F1810"/>
    <w:rsid w:val="005F575E"/>
    <w:rsid w:val="00610E4C"/>
    <w:rsid w:val="00610F0D"/>
    <w:rsid w:val="00614758"/>
    <w:rsid w:val="00615688"/>
    <w:rsid w:val="00627EA2"/>
    <w:rsid w:val="00644F8A"/>
    <w:rsid w:val="00647A5A"/>
    <w:rsid w:val="006514BE"/>
    <w:rsid w:val="006538F6"/>
    <w:rsid w:val="00654E18"/>
    <w:rsid w:val="006578F1"/>
    <w:rsid w:val="00662236"/>
    <w:rsid w:val="00665036"/>
    <w:rsid w:val="00666DB0"/>
    <w:rsid w:val="00666E4D"/>
    <w:rsid w:val="00667321"/>
    <w:rsid w:val="006674EE"/>
    <w:rsid w:val="00681486"/>
    <w:rsid w:val="00683B00"/>
    <w:rsid w:val="0068414E"/>
    <w:rsid w:val="00685AFD"/>
    <w:rsid w:val="00690FCD"/>
    <w:rsid w:val="00694140"/>
    <w:rsid w:val="00696CC0"/>
    <w:rsid w:val="006A1C6C"/>
    <w:rsid w:val="006B4A4B"/>
    <w:rsid w:val="006B6F70"/>
    <w:rsid w:val="006B769D"/>
    <w:rsid w:val="006B7C5D"/>
    <w:rsid w:val="006C437A"/>
    <w:rsid w:val="006C6B73"/>
    <w:rsid w:val="006D09AF"/>
    <w:rsid w:val="006D2476"/>
    <w:rsid w:val="006D476E"/>
    <w:rsid w:val="006E10BD"/>
    <w:rsid w:val="006E5DC0"/>
    <w:rsid w:val="006E64E6"/>
    <w:rsid w:val="006F1BCB"/>
    <w:rsid w:val="006F1DF3"/>
    <w:rsid w:val="007015D4"/>
    <w:rsid w:val="007032C7"/>
    <w:rsid w:val="00703E75"/>
    <w:rsid w:val="00710EF3"/>
    <w:rsid w:val="00711F50"/>
    <w:rsid w:val="00712F84"/>
    <w:rsid w:val="00716752"/>
    <w:rsid w:val="0072166C"/>
    <w:rsid w:val="00723C21"/>
    <w:rsid w:val="007326BE"/>
    <w:rsid w:val="00743E89"/>
    <w:rsid w:val="00745310"/>
    <w:rsid w:val="00752610"/>
    <w:rsid w:val="0075284D"/>
    <w:rsid w:val="00753F0A"/>
    <w:rsid w:val="00754020"/>
    <w:rsid w:val="00775DEC"/>
    <w:rsid w:val="00776DAC"/>
    <w:rsid w:val="00780D86"/>
    <w:rsid w:val="00786C0D"/>
    <w:rsid w:val="00791184"/>
    <w:rsid w:val="007918A6"/>
    <w:rsid w:val="007A52A6"/>
    <w:rsid w:val="007A5B0B"/>
    <w:rsid w:val="007B20BC"/>
    <w:rsid w:val="007B328A"/>
    <w:rsid w:val="007C1BC4"/>
    <w:rsid w:val="007D03E7"/>
    <w:rsid w:val="007D39D6"/>
    <w:rsid w:val="007D3A81"/>
    <w:rsid w:val="007F14FF"/>
    <w:rsid w:val="007F2B7F"/>
    <w:rsid w:val="007F3C87"/>
    <w:rsid w:val="007F64C0"/>
    <w:rsid w:val="0080698F"/>
    <w:rsid w:val="008073A8"/>
    <w:rsid w:val="008100A9"/>
    <w:rsid w:val="00822D17"/>
    <w:rsid w:val="008263C0"/>
    <w:rsid w:val="00830442"/>
    <w:rsid w:val="00831F9C"/>
    <w:rsid w:val="00833C85"/>
    <w:rsid w:val="00841224"/>
    <w:rsid w:val="00846648"/>
    <w:rsid w:val="00850658"/>
    <w:rsid w:val="008511DE"/>
    <w:rsid w:val="008528A7"/>
    <w:rsid w:val="00864BA4"/>
    <w:rsid w:val="00867A1D"/>
    <w:rsid w:val="00874F56"/>
    <w:rsid w:val="008800A1"/>
    <w:rsid w:val="008827A1"/>
    <w:rsid w:val="00883A09"/>
    <w:rsid w:val="00887550"/>
    <w:rsid w:val="00887A42"/>
    <w:rsid w:val="0089106C"/>
    <w:rsid w:val="008938DB"/>
    <w:rsid w:val="00897CFD"/>
    <w:rsid w:val="008A0602"/>
    <w:rsid w:val="008A178C"/>
    <w:rsid w:val="008A41C8"/>
    <w:rsid w:val="008A70A1"/>
    <w:rsid w:val="008B3537"/>
    <w:rsid w:val="008B3D0B"/>
    <w:rsid w:val="008B54F2"/>
    <w:rsid w:val="008B5642"/>
    <w:rsid w:val="008B748A"/>
    <w:rsid w:val="008C0407"/>
    <w:rsid w:val="008C216A"/>
    <w:rsid w:val="008C78CB"/>
    <w:rsid w:val="008D05EA"/>
    <w:rsid w:val="008D3096"/>
    <w:rsid w:val="008D4F9E"/>
    <w:rsid w:val="008D6323"/>
    <w:rsid w:val="008D6A54"/>
    <w:rsid w:val="008E2DC0"/>
    <w:rsid w:val="008E59C3"/>
    <w:rsid w:val="008E5BB7"/>
    <w:rsid w:val="008E64EE"/>
    <w:rsid w:val="008E6638"/>
    <w:rsid w:val="008F1852"/>
    <w:rsid w:val="009006A2"/>
    <w:rsid w:val="00917C9F"/>
    <w:rsid w:val="009203F8"/>
    <w:rsid w:val="009232E4"/>
    <w:rsid w:val="00927238"/>
    <w:rsid w:val="00932E4E"/>
    <w:rsid w:val="00943B38"/>
    <w:rsid w:val="009466D4"/>
    <w:rsid w:val="00950078"/>
    <w:rsid w:val="0095147F"/>
    <w:rsid w:val="00962444"/>
    <w:rsid w:val="00963F9F"/>
    <w:rsid w:val="00973F40"/>
    <w:rsid w:val="00975A70"/>
    <w:rsid w:val="00980131"/>
    <w:rsid w:val="009803FF"/>
    <w:rsid w:val="009923C9"/>
    <w:rsid w:val="009930E5"/>
    <w:rsid w:val="009943A5"/>
    <w:rsid w:val="009A1302"/>
    <w:rsid w:val="009A14C3"/>
    <w:rsid w:val="009A2626"/>
    <w:rsid w:val="009B0226"/>
    <w:rsid w:val="009B5648"/>
    <w:rsid w:val="009B6919"/>
    <w:rsid w:val="009C091A"/>
    <w:rsid w:val="009C6E3C"/>
    <w:rsid w:val="009D1EF3"/>
    <w:rsid w:val="009D40E7"/>
    <w:rsid w:val="009D719B"/>
    <w:rsid w:val="009E0783"/>
    <w:rsid w:val="009E6239"/>
    <w:rsid w:val="009F00F6"/>
    <w:rsid w:val="009F2E2A"/>
    <w:rsid w:val="00A04352"/>
    <w:rsid w:val="00A04B17"/>
    <w:rsid w:val="00A14E21"/>
    <w:rsid w:val="00A15621"/>
    <w:rsid w:val="00A248B1"/>
    <w:rsid w:val="00A32540"/>
    <w:rsid w:val="00A32D78"/>
    <w:rsid w:val="00A4032E"/>
    <w:rsid w:val="00A41FD6"/>
    <w:rsid w:val="00A44FE0"/>
    <w:rsid w:val="00A47432"/>
    <w:rsid w:val="00A56552"/>
    <w:rsid w:val="00A567B4"/>
    <w:rsid w:val="00A56AAD"/>
    <w:rsid w:val="00A60521"/>
    <w:rsid w:val="00A63F59"/>
    <w:rsid w:val="00A64567"/>
    <w:rsid w:val="00A6641B"/>
    <w:rsid w:val="00A667B9"/>
    <w:rsid w:val="00A70C9A"/>
    <w:rsid w:val="00A71BCB"/>
    <w:rsid w:val="00A71E12"/>
    <w:rsid w:val="00A82AAD"/>
    <w:rsid w:val="00A867A8"/>
    <w:rsid w:val="00AA1F16"/>
    <w:rsid w:val="00AA2CFD"/>
    <w:rsid w:val="00AB1AE3"/>
    <w:rsid w:val="00AC0420"/>
    <w:rsid w:val="00AC33C6"/>
    <w:rsid w:val="00AC4BB5"/>
    <w:rsid w:val="00AC661A"/>
    <w:rsid w:val="00AC6C0B"/>
    <w:rsid w:val="00AC792D"/>
    <w:rsid w:val="00AC7992"/>
    <w:rsid w:val="00AD2B0F"/>
    <w:rsid w:val="00AD4BD1"/>
    <w:rsid w:val="00AE4258"/>
    <w:rsid w:val="00AE70EC"/>
    <w:rsid w:val="00AE719B"/>
    <w:rsid w:val="00AF3410"/>
    <w:rsid w:val="00AF5E62"/>
    <w:rsid w:val="00B000D1"/>
    <w:rsid w:val="00B01ADF"/>
    <w:rsid w:val="00B03E46"/>
    <w:rsid w:val="00B0489F"/>
    <w:rsid w:val="00B0661C"/>
    <w:rsid w:val="00B127B5"/>
    <w:rsid w:val="00B14594"/>
    <w:rsid w:val="00B20DEC"/>
    <w:rsid w:val="00B23D11"/>
    <w:rsid w:val="00B24BD6"/>
    <w:rsid w:val="00B25B6C"/>
    <w:rsid w:val="00B25F35"/>
    <w:rsid w:val="00B26389"/>
    <w:rsid w:val="00B26F0C"/>
    <w:rsid w:val="00B32591"/>
    <w:rsid w:val="00B3647F"/>
    <w:rsid w:val="00B376E8"/>
    <w:rsid w:val="00B42175"/>
    <w:rsid w:val="00B46129"/>
    <w:rsid w:val="00B54A90"/>
    <w:rsid w:val="00B56AC1"/>
    <w:rsid w:val="00B61012"/>
    <w:rsid w:val="00B6131F"/>
    <w:rsid w:val="00B76A67"/>
    <w:rsid w:val="00B8143C"/>
    <w:rsid w:val="00B8416A"/>
    <w:rsid w:val="00B84AF1"/>
    <w:rsid w:val="00B93A95"/>
    <w:rsid w:val="00B97F4C"/>
    <w:rsid w:val="00BA2D41"/>
    <w:rsid w:val="00BA73CB"/>
    <w:rsid w:val="00BC2C23"/>
    <w:rsid w:val="00BC6BDF"/>
    <w:rsid w:val="00BC769B"/>
    <w:rsid w:val="00BD475C"/>
    <w:rsid w:val="00BD74F8"/>
    <w:rsid w:val="00BE052C"/>
    <w:rsid w:val="00BE558F"/>
    <w:rsid w:val="00BE5C6B"/>
    <w:rsid w:val="00BF0F51"/>
    <w:rsid w:val="00BF27BD"/>
    <w:rsid w:val="00BF369F"/>
    <w:rsid w:val="00C01310"/>
    <w:rsid w:val="00C07982"/>
    <w:rsid w:val="00C14455"/>
    <w:rsid w:val="00C24A0A"/>
    <w:rsid w:val="00C36ABC"/>
    <w:rsid w:val="00C44D76"/>
    <w:rsid w:val="00C45D5D"/>
    <w:rsid w:val="00C4730D"/>
    <w:rsid w:val="00C47D06"/>
    <w:rsid w:val="00C523C0"/>
    <w:rsid w:val="00C5266B"/>
    <w:rsid w:val="00C55E82"/>
    <w:rsid w:val="00C56324"/>
    <w:rsid w:val="00C67FF1"/>
    <w:rsid w:val="00C709BB"/>
    <w:rsid w:val="00C72CDA"/>
    <w:rsid w:val="00C74B1D"/>
    <w:rsid w:val="00C77358"/>
    <w:rsid w:val="00C85969"/>
    <w:rsid w:val="00C870FB"/>
    <w:rsid w:val="00C90E17"/>
    <w:rsid w:val="00CA41FB"/>
    <w:rsid w:val="00CB12B7"/>
    <w:rsid w:val="00CB4D4E"/>
    <w:rsid w:val="00CC0048"/>
    <w:rsid w:val="00CC1ADC"/>
    <w:rsid w:val="00CC677D"/>
    <w:rsid w:val="00CD0C8D"/>
    <w:rsid w:val="00CD2345"/>
    <w:rsid w:val="00CD2787"/>
    <w:rsid w:val="00CE52A8"/>
    <w:rsid w:val="00CE6EB1"/>
    <w:rsid w:val="00CF0557"/>
    <w:rsid w:val="00D01FA9"/>
    <w:rsid w:val="00D03787"/>
    <w:rsid w:val="00D044AC"/>
    <w:rsid w:val="00D102F2"/>
    <w:rsid w:val="00D15DC1"/>
    <w:rsid w:val="00D20382"/>
    <w:rsid w:val="00D22AAC"/>
    <w:rsid w:val="00D22D5C"/>
    <w:rsid w:val="00D27C47"/>
    <w:rsid w:val="00D27D85"/>
    <w:rsid w:val="00D32523"/>
    <w:rsid w:val="00D35BEE"/>
    <w:rsid w:val="00D4223A"/>
    <w:rsid w:val="00D45502"/>
    <w:rsid w:val="00D45DDD"/>
    <w:rsid w:val="00D45E26"/>
    <w:rsid w:val="00D4619D"/>
    <w:rsid w:val="00D521D5"/>
    <w:rsid w:val="00D57148"/>
    <w:rsid w:val="00D62247"/>
    <w:rsid w:val="00D625CC"/>
    <w:rsid w:val="00D70A78"/>
    <w:rsid w:val="00D72039"/>
    <w:rsid w:val="00D73CB0"/>
    <w:rsid w:val="00D73DFB"/>
    <w:rsid w:val="00D75E64"/>
    <w:rsid w:val="00D8105F"/>
    <w:rsid w:val="00D823B2"/>
    <w:rsid w:val="00D8353A"/>
    <w:rsid w:val="00D83F84"/>
    <w:rsid w:val="00D925E3"/>
    <w:rsid w:val="00D946D1"/>
    <w:rsid w:val="00D9508B"/>
    <w:rsid w:val="00D96359"/>
    <w:rsid w:val="00DA0315"/>
    <w:rsid w:val="00DA2B0F"/>
    <w:rsid w:val="00DA3D00"/>
    <w:rsid w:val="00DA662C"/>
    <w:rsid w:val="00DB0128"/>
    <w:rsid w:val="00DB485C"/>
    <w:rsid w:val="00DC242C"/>
    <w:rsid w:val="00DC623C"/>
    <w:rsid w:val="00DD0007"/>
    <w:rsid w:val="00DD2A9D"/>
    <w:rsid w:val="00DD2FDF"/>
    <w:rsid w:val="00DD346C"/>
    <w:rsid w:val="00DD7142"/>
    <w:rsid w:val="00DE538E"/>
    <w:rsid w:val="00DE6798"/>
    <w:rsid w:val="00DF02F4"/>
    <w:rsid w:val="00DF0A54"/>
    <w:rsid w:val="00DF20A6"/>
    <w:rsid w:val="00DF22ED"/>
    <w:rsid w:val="00E0444F"/>
    <w:rsid w:val="00E05A11"/>
    <w:rsid w:val="00E109F4"/>
    <w:rsid w:val="00E15AB4"/>
    <w:rsid w:val="00E165DF"/>
    <w:rsid w:val="00E16FEF"/>
    <w:rsid w:val="00E37ABF"/>
    <w:rsid w:val="00E41212"/>
    <w:rsid w:val="00E43BBB"/>
    <w:rsid w:val="00E47645"/>
    <w:rsid w:val="00E52353"/>
    <w:rsid w:val="00E565A8"/>
    <w:rsid w:val="00E56ED0"/>
    <w:rsid w:val="00E575FD"/>
    <w:rsid w:val="00E5774D"/>
    <w:rsid w:val="00E707BB"/>
    <w:rsid w:val="00E71B8B"/>
    <w:rsid w:val="00E7287F"/>
    <w:rsid w:val="00E8090D"/>
    <w:rsid w:val="00E81544"/>
    <w:rsid w:val="00E82688"/>
    <w:rsid w:val="00E83790"/>
    <w:rsid w:val="00E85F32"/>
    <w:rsid w:val="00E86D32"/>
    <w:rsid w:val="00E916E3"/>
    <w:rsid w:val="00E9251A"/>
    <w:rsid w:val="00E94279"/>
    <w:rsid w:val="00E9680F"/>
    <w:rsid w:val="00E96845"/>
    <w:rsid w:val="00EA5702"/>
    <w:rsid w:val="00EB3217"/>
    <w:rsid w:val="00EB34DD"/>
    <w:rsid w:val="00EB3AA3"/>
    <w:rsid w:val="00EB4035"/>
    <w:rsid w:val="00EB62B9"/>
    <w:rsid w:val="00EB6343"/>
    <w:rsid w:val="00EC544D"/>
    <w:rsid w:val="00EC6802"/>
    <w:rsid w:val="00ED408D"/>
    <w:rsid w:val="00ED53CE"/>
    <w:rsid w:val="00ED574D"/>
    <w:rsid w:val="00ED6847"/>
    <w:rsid w:val="00EF511C"/>
    <w:rsid w:val="00EF5976"/>
    <w:rsid w:val="00EF59B1"/>
    <w:rsid w:val="00EF72B9"/>
    <w:rsid w:val="00EF77C0"/>
    <w:rsid w:val="00F00087"/>
    <w:rsid w:val="00F00F92"/>
    <w:rsid w:val="00F07968"/>
    <w:rsid w:val="00F105AD"/>
    <w:rsid w:val="00F1174A"/>
    <w:rsid w:val="00F15EA6"/>
    <w:rsid w:val="00F208D6"/>
    <w:rsid w:val="00F22C7F"/>
    <w:rsid w:val="00F27855"/>
    <w:rsid w:val="00F35867"/>
    <w:rsid w:val="00F4375C"/>
    <w:rsid w:val="00F4509C"/>
    <w:rsid w:val="00F45A20"/>
    <w:rsid w:val="00F50B66"/>
    <w:rsid w:val="00F5253C"/>
    <w:rsid w:val="00F537BE"/>
    <w:rsid w:val="00F542E7"/>
    <w:rsid w:val="00F55A9B"/>
    <w:rsid w:val="00F55F1D"/>
    <w:rsid w:val="00F65595"/>
    <w:rsid w:val="00F73EAA"/>
    <w:rsid w:val="00F744F3"/>
    <w:rsid w:val="00F75C7E"/>
    <w:rsid w:val="00F776A1"/>
    <w:rsid w:val="00F77D32"/>
    <w:rsid w:val="00F803EA"/>
    <w:rsid w:val="00F823F5"/>
    <w:rsid w:val="00F91A61"/>
    <w:rsid w:val="00F9307B"/>
    <w:rsid w:val="00F94AE2"/>
    <w:rsid w:val="00F97B2C"/>
    <w:rsid w:val="00FA4361"/>
    <w:rsid w:val="00FA4CF9"/>
    <w:rsid w:val="00FB0BF6"/>
    <w:rsid w:val="00FB0DB2"/>
    <w:rsid w:val="00FB56C7"/>
    <w:rsid w:val="00FB7BA0"/>
    <w:rsid w:val="00FC02D1"/>
    <w:rsid w:val="00FC48A5"/>
    <w:rsid w:val="00FC5624"/>
    <w:rsid w:val="00FC7615"/>
    <w:rsid w:val="00FD1B42"/>
    <w:rsid w:val="00FD2D82"/>
    <w:rsid w:val="00FD59D7"/>
    <w:rsid w:val="00FE04EE"/>
    <w:rsid w:val="00FE2280"/>
    <w:rsid w:val="00FE3D6F"/>
    <w:rsid w:val="00FE52D9"/>
    <w:rsid w:val="00FE6B10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713284-F45A-46FA-BAE6-EBFBACD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3D1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3D11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rsid w:val="003664B5"/>
    <w:rPr>
      <w:rFonts w:cs="Times New Roman"/>
    </w:rPr>
  </w:style>
  <w:style w:type="table" w:styleId="Tablaconcuadrcula">
    <w:name w:val="Table Grid"/>
    <w:basedOn w:val="Tablanormal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rFonts w:cs="Times New Roman"/>
      <w:i/>
      <w:iCs/>
    </w:rPr>
  </w:style>
  <w:style w:type="paragraph" w:styleId="Textodeglobo">
    <w:name w:val="Balloon Text"/>
    <w:basedOn w:val="Normal"/>
    <w:link w:val="TextodegloboCar"/>
    <w:rsid w:val="00B36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B3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9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FB"/>
    <w:rPr>
      <w:rFonts w:cs="Times New Roman"/>
      <w:color w:val="808080"/>
    </w:rPr>
  </w:style>
  <w:style w:type="character" w:styleId="Refdecomentario">
    <w:name w:val="annotation reference"/>
    <w:basedOn w:val="Fuentedeprrafopredeter"/>
    <w:unhideWhenUsed/>
    <w:rsid w:val="0035514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551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55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145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785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9D1A-3940-40F5-BE93-B1833BB2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55</TotalTime>
  <Pages>5</Pages>
  <Words>1706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Carmen Menchero Cano</cp:lastModifiedBy>
  <cp:revision>9</cp:revision>
  <cp:lastPrinted>2024-01-09T08:30:00Z</cp:lastPrinted>
  <dcterms:created xsi:type="dcterms:W3CDTF">2023-04-19T08:08:00Z</dcterms:created>
  <dcterms:modified xsi:type="dcterms:W3CDTF">2024-01-10T08:44:00Z</dcterms:modified>
</cp:coreProperties>
</file>