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23" w:rsidRPr="0066677A" w:rsidRDefault="00871AB0" w:rsidP="008375D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-1635125</wp:posOffset>
                </wp:positionV>
                <wp:extent cx="2400300" cy="1219200"/>
                <wp:effectExtent l="0" t="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13A8A" id="AutoShape 10" o:spid="_x0000_s1026" style="position:absolute;margin-left:315.2pt;margin-top:-128.75pt;width:18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"/>
            </w:pict>
          </mc:Fallback>
        </mc:AlternateContent>
      </w:r>
      <w:r w:rsidR="00963F9F" w:rsidRPr="006667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-6986</wp:posOffset>
                </wp:positionH>
                <wp:positionV relativeFrom="paragraph">
                  <wp:posOffset>-225425</wp:posOffset>
                </wp:positionV>
                <wp:extent cx="6562725" cy="774700"/>
                <wp:effectExtent l="0" t="0" r="28575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774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BF" w:rsidRPr="003B3943" w:rsidRDefault="005D3ABF" w:rsidP="004D1A3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39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APORTACIÓN DE DOCUMENTACIÓN AL PROCEDIMIENTO </w:t>
                            </w:r>
                            <w:r w:rsidR="00FE5D8D" w:rsidRPr="00FE5D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030651</w:t>
                            </w:r>
                            <w:r w:rsidRPr="003B39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TRÁMITE SKMU PARA LA</w:t>
                            </w:r>
                          </w:p>
                          <w:p w:rsidR="005D3ABF" w:rsidRPr="003B3943" w:rsidRDefault="005D3ABF" w:rsidP="004D1A3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39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JUSTIFICACIÓN DE AYUDAS PARA CONSEJOS LOCALES DE LA MUJER O DE IGUALDAD </w:t>
                            </w:r>
                            <w:r w:rsidRPr="00873F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:rsidR="005D3ABF" w:rsidRPr="00E41212" w:rsidRDefault="005D3ABF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55pt;margin-top:-17.75pt;width:516.75pt;height:6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" fillcolor="#ddd">
                <v:textbox inset=",2.3mm,,2.3mm">
                  <w:txbxContent>
                    <w:p w:rsidR="005D3ABF" w:rsidRPr="003B3943" w:rsidRDefault="005D3ABF" w:rsidP="004D1A3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39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APORTACIÓN DE DOCUMENTACIÓN AL PROCEDIMIENTO </w:t>
                      </w:r>
                      <w:r w:rsidR="00FE5D8D" w:rsidRPr="00FE5D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030651</w:t>
                      </w:r>
                      <w:r w:rsidRPr="003B39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TRÁMITE SKMU PARA LA</w:t>
                      </w:r>
                    </w:p>
                    <w:p w:rsidR="005D3ABF" w:rsidRPr="003B3943" w:rsidRDefault="005D3ABF" w:rsidP="004D1A3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39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JUSTIFICACIÓN DE AYUDAS PARA CONSEJOS LOCALES DE LA MUJER O DE IGUALDAD </w:t>
                      </w:r>
                      <w:r w:rsidRPr="00873F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2023</w:t>
                      </w:r>
                    </w:p>
                    <w:p w:rsidR="005D3ABF" w:rsidRPr="00E41212" w:rsidRDefault="005D3ABF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7A23" w:rsidRPr="0066677A" w:rsidRDefault="00167A23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7A23" w:rsidRPr="0066677A" w:rsidRDefault="00167A23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"/>
        <w:gridCol w:w="517"/>
        <w:gridCol w:w="583"/>
        <w:gridCol w:w="273"/>
        <w:gridCol w:w="174"/>
        <w:gridCol w:w="389"/>
        <w:gridCol w:w="114"/>
        <w:gridCol w:w="41"/>
        <w:gridCol w:w="126"/>
        <w:gridCol w:w="488"/>
        <w:gridCol w:w="1187"/>
        <w:gridCol w:w="68"/>
        <w:gridCol w:w="8"/>
        <w:gridCol w:w="1036"/>
        <w:gridCol w:w="234"/>
        <w:gridCol w:w="587"/>
        <w:gridCol w:w="3111"/>
        <w:gridCol w:w="10"/>
        <w:gridCol w:w="420"/>
      </w:tblGrid>
      <w:tr w:rsidR="0066677A" w:rsidRPr="0066677A" w:rsidTr="006E1D8D">
        <w:trPr>
          <w:trHeight w:val="446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73EAA" w:rsidRPr="0066677A" w:rsidRDefault="00F73EAA" w:rsidP="008375D7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66677A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66677A" w:rsidRPr="0066677A" w:rsidTr="006E1D8D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bookmarkStart w:id="0" w:name="_GoBack"/>
      <w:tr w:rsidR="0066677A" w:rsidRPr="0066677A" w:rsidTr="006E1D8D">
        <w:tc>
          <w:tcPr>
            <w:tcW w:w="1003" w:type="pct"/>
            <w:gridSpan w:val="4"/>
            <w:tcBorders>
              <w:top w:val="nil"/>
              <w:bottom w:val="nil"/>
            </w:tcBorders>
          </w:tcPr>
          <w:p w:rsidR="00F00F92" w:rsidRPr="0066677A" w:rsidRDefault="00963F9F" w:rsidP="008375D7">
            <w:pPr>
              <w:tabs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1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D7B">
              <w:rPr>
                <w:rFonts w:ascii="Arial" w:hAnsi="Arial" w:cs="Arial"/>
                <w:sz w:val="20"/>
                <w:szCs w:val="20"/>
              </w:rPr>
            </w:r>
            <w:r w:rsidR="00BF2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 w:rsidRPr="006667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66677A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 w:rsidRPr="0066677A"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66677A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59" w:type="pct"/>
            <w:gridSpan w:val="4"/>
            <w:tcBorders>
              <w:top w:val="nil"/>
              <w:bottom w:val="nil"/>
              <w:right w:val="nil"/>
            </w:tcBorders>
          </w:tcPr>
          <w:p w:rsidR="00F73EAA" w:rsidRPr="0066677A" w:rsidRDefault="00F73EAA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66677A" w:rsidRDefault="00615688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6E1D8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6E1D8D">
        <w:tc>
          <w:tcPr>
            <w:tcW w:w="72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7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6E1D8D">
        <w:trPr>
          <w:trHeight w:hRule="exact" w:val="266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77A" w:rsidRPr="0066677A" w:rsidTr="006E1D8D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77A" w:rsidRPr="0066677A" w:rsidTr="006E1D8D">
        <w:tc>
          <w:tcPr>
            <w:tcW w:w="46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33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6E1D8D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77A" w:rsidRPr="0066677A" w:rsidTr="006E1D8D">
        <w:tc>
          <w:tcPr>
            <w:tcW w:w="4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6E1D8D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6E1D8D">
        <w:trPr>
          <w:trHeight w:val="521"/>
        </w:trPr>
        <w:tc>
          <w:tcPr>
            <w:tcW w:w="47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6E1D8D">
        <w:trPr>
          <w:trHeight w:hRule="exact" w:val="267"/>
        </w:trPr>
        <w:tc>
          <w:tcPr>
            <w:tcW w:w="1543" w:type="pct"/>
            <w:gridSpan w:val="10"/>
            <w:tcBorders>
              <w:top w:val="nil"/>
              <w:bottom w:val="nil"/>
              <w:right w:val="nil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66677A" w:rsidTr="006E1D8D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66677A" w:rsidRDefault="00AE70EC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66677A">
              <w:rPr>
                <w:rFonts w:ascii="Arial" w:hAnsi="Arial" w:cs="Arial"/>
                <w:b/>
                <w:sz w:val="20"/>
                <w:szCs w:val="20"/>
              </w:rPr>
              <w:t>y en su caso</w:t>
            </w: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 del pago.</w:t>
            </w:r>
          </w:p>
        </w:tc>
      </w:tr>
    </w:tbl>
    <w:p w:rsidR="00167A23" w:rsidRPr="0066677A" w:rsidRDefault="00167A23" w:rsidP="008375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8"/>
        <w:gridCol w:w="1233"/>
        <w:gridCol w:w="178"/>
        <w:gridCol w:w="396"/>
        <w:gridCol w:w="157"/>
        <w:gridCol w:w="142"/>
        <w:gridCol w:w="361"/>
        <w:gridCol w:w="351"/>
        <w:gridCol w:w="206"/>
        <w:gridCol w:w="498"/>
        <w:gridCol w:w="675"/>
        <w:gridCol w:w="206"/>
        <w:gridCol w:w="10"/>
        <w:gridCol w:w="900"/>
        <w:gridCol w:w="151"/>
        <w:gridCol w:w="524"/>
        <w:gridCol w:w="380"/>
        <w:gridCol w:w="2440"/>
        <w:gridCol w:w="6"/>
        <w:gridCol w:w="12"/>
        <w:gridCol w:w="332"/>
      </w:tblGrid>
      <w:tr w:rsidR="0066677A" w:rsidRPr="0066677A" w:rsidTr="00253BED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73EAA" w:rsidRPr="0066677A" w:rsidRDefault="00F73EAA" w:rsidP="008375D7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66677A" w:rsidRPr="0066677A" w:rsidTr="00963F9F">
        <w:trPr>
          <w:trHeight w:val="465"/>
        </w:trPr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F73EAA" w:rsidRPr="0066677A" w:rsidRDefault="00F73EAA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6667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D7B">
              <w:rPr>
                <w:rFonts w:ascii="Arial" w:hAnsi="Arial" w:cs="Arial"/>
                <w:sz w:val="20"/>
                <w:szCs w:val="20"/>
              </w:rPr>
            </w:r>
            <w:r w:rsidR="00BF2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66677A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66677A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6667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D7B">
              <w:rPr>
                <w:rFonts w:ascii="Arial" w:hAnsi="Arial" w:cs="Arial"/>
                <w:sz w:val="20"/>
                <w:szCs w:val="20"/>
              </w:rPr>
            </w:r>
            <w:r w:rsidR="00BF2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66677A" w:rsidRDefault="00615688" w:rsidP="008375D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6677A" w:rsidRPr="0066677A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D4619D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Hombre</w:t>
            </w: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D7B">
              <w:rPr>
                <w:rFonts w:ascii="Arial" w:hAnsi="Arial" w:cs="Arial"/>
                <w:sz w:val="20"/>
                <w:szCs w:val="20"/>
              </w:rPr>
            </w:r>
            <w:r w:rsidR="00BF2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677A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2D7B">
              <w:rPr>
                <w:rFonts w:ascii="Arial" w:hAnsi="Arial" w:cs="Arial"/>
                <w:sz w:val="20"/>
                <w:szCs w:val="20"/>
              </w:rPr>
            </w:r>
            <w:r w:rsidR="00BF2D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F27855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77A" w:rsidRPr="0066677A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43620C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0" w:name="Texto50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615688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1" w:name="Texto51"/>
            <w:r w:rsidR="00F73EAA"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77A" w:rsidRPr="0066677A" w:rsidTr="00F27855">
        <w:trPr>
          <w:trHeight w:hRule="exact" w:val="113"/>
        </w:trPr>
        <w:tc>
          <w:tcPr>
            <w:tcW w:w="1583" w:type="pct"/>
            <w:gridSpan w:val="7"/>
            <w:tcBorders>
              <w:top w:val="nil"/>
              <w:bottom w:val="nil"/>
              <w:right w:val="nil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66677A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66677A" w:rsidRDefault="00F73EAA" w:rsidP="008375D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66677A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66677A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66677A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6667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67A23" w:rsidRPr="0066677A" w:rsidRDefault="00167A23" w:rsidP="008375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66677A" w:rsidRPr="0066677A" w:rsidTr="00F27855"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F73EAA" w:rsidRPr="0066677A" w:rsidRDefault="00F73EAA" w:rsidP="008375D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66677A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66677A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66677A" w:rsidTr="001422F8">
        <w:trPr>
          <w:trHeight w:val="534"/>
        </w:trPr>
        <w:tc>
          <w:tcPr>
            <w:tcW w:w="5000" w:type="pct"/>
            <w:tcBorders>
              <w:top w:val="single" w:sz="6" w:space="0" w:color="808080"/>
            </w:tcBorders>
          </w:tcPr>
          <w:p w:rsidR="00F73EAA" w:rsidRPr="0066677A" w:rsidRDefault="00F73EAA" w:rsidP="008375D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Notificación electrónica</w:t>
            </w:r>
            <w:r w:rsidR="007D19E1" w:rsidRPr="0066677A">
              <w:rPr>
                <w:rFonts w:ascii="Arial" w:hAnsi="Arial" w:cs="Arial"/>
                <w:sz w:val="20"/>
                <w:szCs w:val="20"/>
              </w:rPr>
              <w:t>: c</w:t>
            </w:r>
            <w:r w:rsidRPr="0066677A">
              <w:rPr>
                <w:rFonts w:ascii="Arial" w:hAnsi="Arial" w:cs="Arial"/>
                <w:sz w:val="20"/>
                <w:szCs w:val="20"/>
              </w:rPr>
              <w:t xml:space="preserve">ompruebe que está usted registrado en la Plataforma </w:t>
            </w:r>
            <w:hyperlink r:id="rId8" w:history="1">
              <w:r w:rsidRPr="0066677A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="007D19E1" w:rsidRPr="0066677A">
              <w:rPr>
                <w:rFonts w:ascii="Arial" w:hAnsi="Arial" w:cs="Arial"/>
                <w:sz w:val="20"/>
                <w:szCs w:val="20"/>
              </w:rPr>
              <w:t xml:space="preserve"> y que sus datos son correctos</w:t>
            </w:r>
          </w:p>
        </w:tc>
      </w:tr>
    </w:tbl>
    <w:p w:rsidR="00167A23" w:rsidRPr="0066677A" w:rsidRDefault="00167A23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859"/>
      </w:tblGrid>
      <w:tr w:rsidR="0066677A" w:rsidRPr="0066677A" w:rsidTr="00963F9F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66677A" w:rsidRPr="0066677A" w:rsidTr="008375D7">
        <w:trPr>
          <w:trHeight w:val="468"/>
        </w:trPr>
        <w:tc>
          <w:tcPr>
            <w:tcW w:w="1484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6677A" w:rsidRDefault="002F6E9F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66677A" w:rsidRPr="0066677A" w:rsidTr="008375D7">
        <w:trPr>
          <w:trHeight w:val="418"/>
        </w:trPr>
        <w:tc>
          <w:tcPr>
            <w:tcW w:w="1484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6677A" w:rsidRDefault="002F6E9F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66677A" w:rsidRPr="0066677A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A45F56" w:rsidRDefault="00A45F56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6.1.b) Ejecución de un contrato del Reglamento General de Protección de datos</w:t>
            </w:r>
          </w:p>
          <w:p w:rsidR="00D4619D" w:rsidRPr="0066677A" w:rsidRDefault="002F6E9F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  <w:r w:rsidR="00544D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677A" w:rsidRPr="0066677A" w:rsidTr="008375D7">
        <w:trPr>
          <w:trHeight w:val="476"/>
        </w:trPr>
        <w:tc>
          <w:tcPr>
            <w:tcW w:w="1484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Existe cesión de datos. </w:t>
            </w:r>
          </w:p>
        </w:tc>
      </w:tr>
      <w:tr w:rsidR="0066677A" w:rsidRPr="0066677A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66677A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6677A" w:rsidRDefault="00D4619D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Disponible en la dirección </w:t>
            </w:r>
            <w:proofErr w:type="gramStart"/>
            <w:r w:rsidRPr="0066677A">
              <w:rPr>
                <w:rFonts w:ascii="Arial" w:hAnsi="Arial" w:cs="Arial"/>
                <w:sz w:val="20"/>
                <w:szCs w:val="20"/>
              </w:rPr>
              <w:t xml:space="preserve">electrónica </w:t>
            </w:r>
            <w:r w:rsidR="00FE0F5C" w:rsidRPr="0066677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="00FE0F5C" w:rsidRPr="006667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="00FE0F5C" w:rsidRPr="0066677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https://rat.castillalamancha.es/info/0242</w:t>
              </w:r>
            </w:hyperlink>
            <w:r w:rsidR="00FE0F5C" w:rsidRPr="0066677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</w:tbl>
    <w:p w:rsidR="00167A23" w:rsidRPr="0066677A" w:rsidRDefault="00167A23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66677A" w:rsidRPr="0066677A" w:rsidTr="009B5648">
        <w:trPr>
          <w:trHeight w:val="529"/>
        </w:trPr>
        <w:tc>
          <w:tcPr>
            <w:tcW w:w="10297" w:type="dxa"/>
            <w:vAlign w:val="center"/>
          </w:tcPr>
          <w:p w:rsidR="009B5648" w:rsidRPr="0066677A" w:rsidRDefault="009B5648" w:rsidP="008375D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6677A">
              <w:rPr>
                <w:rFonts w:ascii="Arial" w:hAnsi="Arial" w:cs="Arial"/>
                <w:b/>
                <w:sz w:val="22"/>
                <w:szCs w:val="22"/>
              </w:rPr>
              <w:t>Documentación a aportar:</w:t>
            </w:r>
          </w:p>
        </w:tc>
      </w:tr>
      <w:tr w:rsidR="009B5648" w:rsidRPr="0066677A" w:rsidTr="008375D7">
        <w:trPr>
          <w:trHeight w:val="1115"/>
        </w:trPr>
        <w:tc>
          <w:tcPr>
            <w:tcW w:w="10297" w:type="dxa"/>
          </w:tcPr>
          <w:p w:rsidR="009B5648" w:rsidRPr="0066677A" w:rsidRDefault="009B5648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648" w:rsidRPr="0066677A" w:rsidRDefault="009B5648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Conforme al artículo 31 de la </w:t>
            </w:r>
            <w:r w:rsidR="00315074" w:rsidRPr="0066677A">
              <w:rPr>
                <w:rFonts w:ascii="Arial" w:hAnsi="Arial" w:cs="Arial"/>
                <w:sz w:val="20"/>
                <w:szCs w:val="20"/>
              </w:rPr>
              <w:t xml:space="preserve">Orden 40/2023, de 23 de febrero, de la Consejería de Igualdad </w:t>
            </w:r>
            <w:r w:rsidR="00315074" w:rsidRPr="005D3ABF">
              <w:rPr>
                <w:rFonts w:ascii="Arial" w:hAnsi="Arial" w:cs="Arial"/>
                <w:sz w:val="20"/>
                <w:szCs w:val="20"/>
              </w:rPr>
              <w:t>y Portavoz</w:t>
            </w:r>
            <w:r w:rsidR="00FE0F5C" w:rsidRPr="0066677A">
              <w:rPr>
                <w:rFonts w:ascii="Arial" w:hAnsi="Arial" w:cs="Arial"/>
                <w:sz w:val="20"/>
                <w:szCs w:val="20"/>
              </w:rPr>
              <w:t>,</w:t>
            </w:r>
            <w:r w:rsidRPr="0066677A">
              <w:rPr>
                <w:rFonts w:ascii="Arial" w:hAnsi="Arial" w:cs="Arial"/>
                <w:sz w:val="20"/>
                <w:szCs w:val="20"/>
              </w:rPr>
              <w:t xml:space="preserve"> por la que se aprueban las bases reguladoras de estas ayudas, declara aportar:</w:t>
            </w:r>
          </w:p>
          <w:p w:rsidR="007B307F" w:rsidRPr="0066677A" w:rsidRDefault="007B307F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15074" w:rsidRPr="0066677A" w:rsidRDefault="00315074" w:rsidP="003150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1º Una memoria de actuación justificativa del cumplimiento de las condiciones impuestas en la concesión de la </w:t>
            </w:r>
          </w:p>
          <w:p w:rsidR="00315074" w:rsidRPr="0066677A" w:rsidRDefault="00315074" w:rsidP="003150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subvención, con indicación de las actividades realizadas y de los resultados obtenidos. Así como del producto </w:t>
            </w:r>
          </w:p>
          <w:p w:rsidR="00315074" w:rsidRPr="0066677A" w:rsidRDefault="00315074" w:rsidP="003150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resultante de la actividad subvencionada, en su caso.</w:t>
            </w:r>
          </w:p>
          <w:p w:rsidR="00315074" w:rsidRPr="0066677A" w:rsidRDefault="00315074" w:rsidP="003150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2º Una memoria económica justificativa del total del coste de las actividades realizadas, en la que se incluya una </w:t>
            </w:r>
          </w:p>
          <w:p w:rsidR="00315074" w:rsidRPr="0066677A" w:rsidRDefault="00315074" w:rsidP="003150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relación clasificada de los gastos realizados con identificación del acreedor y del documento, su importe, fecha de </w:t>
            </w:r>
          </w:p>
          <w:p w:rsidR="007B307F" w:rsidRPr="0066677A" w:rsidRDefault="00315074" w:rsidP="003150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emisión y fecha de pago.</w:t>
            </w:r>
          </w:p>
          <w:p w:rsidR="00315074" w:rsidRPr="0066677A" w:rsidRDefault="00315074" w:rsidP="003150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3º La acreditación de la especialización de las personas y/o consultorías que ejecutan el proyecto mediante título </w:t>
            </w:r>
          </w:p>
          <w:p w:rsidR="00315074" w:rsidRPr="0066677A" w:rsidRDefault="00315074" w:rsidP="003150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 xml:space="preserve">acreditativo o certificado que acredite la formación y experiencia, expedidas por la entidad o servicio donde se ha </w:t>
            </w:r>
          </w:p>
          <w:p w:rsidR="00315074" w:rsidRPr="0066677A" w:rsidRDefault="00315074" w:rsidP="003150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adquirido la misma. En los términos fijados en el artículo</w:t>
            </w:r>
            <w:r w:rsidR="005D3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ABF" w:rsidRPr="0074438C">
              <w:rPr>
                <w:rFonts w:ascii="Arial" w:hAnsi="Arial" w:cs="Arial"/>
                <w:sz w:val="20"/>
                <w:szCs w:val="20"/>
              </w:rPr>
              <w:t>9 letra l</w:t>
            </w:r>
            <w:r w:rsidRPr="00744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77A">
              <w:rPr>
                <w:rFonts w:ascii="Arial" w:hAnsi="Arial" w:cs="Arial"/>
                <w:sz w:val="20"/>
                <w:szCs w:val="20"/>
              </w:rPr>
              <w:t>de esta orden.</w:t>
            </w:r>
          </w:p>
          <w:p w:rsidR="00315074" w:rsidRPr="0066677A" w:rsidRDefault="00315074" w:rsidP="003150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4º Documentos que justifiquen que se ha hecho constar en la publicidad del proyecto la colaboración del Instituto de la Mujer mediante fondos propios y/o fondos finalistas del Ministerio de igualdad.</w:t>
            </w:r>
          </w:p>
          <w:p w:rsidR="00315074" w:rsidRPr="0066677A" w:rsidRDefault="00315074" w:rsidP="003150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5º Una relación detallada de otros ingresos y/o subvenciones que hayan financiado la actividad subvencionada con indicación del importe y su procedencia.</w:t>
            </w:r>
          </w:p>
          <w:p w:rsidR="00315074" w:rsidRPr="0066677A" w:rsidRDefault="00315074" w:rsidP="003150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6º En su caso, car</w:t>
            </w:r>
            <w:r w:rsidR="00EA10F4">
              <w:rPr>
                <w:rFonts w:ascii="Arial" w:hAnsi="Arial" w:cs="Arial"/>
                <w:sz w:val="20"/>
                <w:szCs w:val="20"/>
              </w:rPr>
              <w:t>t</w:t>
            </w:r>
            <w:r w:rsidRPr="0066677A">
              <w:rPr>
                <w:rFonts w:ascii="Arial" w:hAnsi="Arial" w:cs="Arial"/>
                <w:sz w:val="20"/>
                <w:szCs w:val="20"/>
              </w:rPr>
              <w:t xml:space="preserve">a de pago de reintegro en el supuesto de remanentes no aplicados, así como los intereses </w:t>
            </w:r>
          </w:p>
          <w:p w:rsidR="007B307F" w:rsidRPr="0066677A" w:rsidRDefault="00315074" w:rsidP="003150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derivados de los mismos.</w:t>
            </w:r>
          </w:p>
          <w:p w:rsidR="009B5648" w:rsidRPr="0066677A" w:rsidRDefault="009B5648" w:rsidP="008375D7">
            <w:pPr>
              <w:spacing w:line="36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</w:tbl>
    <w:p w:rsidR="002E77A5" w:rsidRPr="0066677A" w:rsidRDefault="002E77A5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66677A" w:rsidRPr="0066677A" w:rsidTr="009B5648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B5648" w:rsidRPr="0066677A" w:rsidRDefault="009B5648" w:rsidP="00837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lastRenderedPageBreak/>
              <w:t>MEMORIA DE JUSTIFICACIÓN DEL PROYECTO</w:t>
            </w:r>
          </w:p>
        </w:tc>
      </w:tr>
      <w:tr w:rsidR="009B5648" w:rsidRPr="0066677A" w:rsidTr="009B5648">
        <w:trPr>
          <w:trHeight w:val="1690"/>
        </w:trPr>
        <w:tc>
          <w:tcPr>
            <w:tcW w:w="5000" w:type="pct"/>
          </w:tcPr>
          <w:p w:rsidR="008375D7" w:rsidRPr="0066677A" w:rsidRDefault="008375D7"/>
          <w:tbl>
            <w:tblPr>
              <w:tblW w:w="10560" w:type="dxa"/>
              <w:tblLook w:val="01E0" w:firstRow="1" w:lastRow="1" w:firstColumn="1" w:lastColumn="1" w:noHBand="0" w:noVBand="0"/>
            </w:tblPr>
            <w:tblGrid>
              <w:gridCol w:w="10560"/>
            </w:tblGrid>
            <w:tr w:rsidR="0066677A" w:rsidRPr="0066677A" w:rsidTr="009B5648">
              <w:trPr>
                <w:trHeight w:val="567"/>
              </w:trPr>
              <w:tc>
                <w:tcPr>
                  <w:tcW w:w="5000" w:type="pct"/>
                  <w:hideMark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autoSpaceDE w:val="0"/>
                    <w:autoSpaceDN w:val="0"/>
                    <w:adjustRightInd w:val="0"/>
                    <w:spacing w:line="360" w:lineRule="auto"/>
                    <w:ind w:right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 guion:</w:t>
                  </w:r>
                </w:p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120" w:line="360" w:lineRule="auto"/>
                    <w:ind w:right="5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PROYECTO:</w:t>
                  </w:r>
                </w:p>
              </w:tc>
            </w:tr>
            <w:tr w:rsidR="0066677A" w:rsidRPr="0066677A" w:rsidTr="009B5648">
              <w:tc>
                <w:tcPr>
                  <w:tcW w:w="5000" w:type="pct"/>
                  <w:hideMark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DESARROLLADAS:</w:t>
                  </w:r>
                </w:p>
              </w:tc>
            </w:tr>
            <w:tr w:rsidR="0066677A" w:rsidRPr="0066677A" w:rsidTr="009B5648">
              <w:tc>
                <w:tcPr>
                  <w:tcW w:w="5000" w:type="pct"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</w:p>
              </w:tc>
            </w:tr>
            <w:tr w:rsidR="0066677A" w:rsidRPr="0066677A" w:rsidTr="009B5648">
              <w:tc>
                <w:tcPr>
                  <w:tcW w:w="5000" w:type="pct"/>
                  <w:hideMark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4.- OBJETIVOS GENERALES Y ESPECÍFICOS ALCANZADOS. (En este apartado deberá figurar el grado de consecución de los objetivos previstos en el proyecto o actuaciones desarrolladas).</w:t>
                  </w:r>
                </w:p>
              </w:tc>
            </w:tr>
            <w:tr w:rsidR="0066677A" w:rsidRPr="0066677A" w:rsidTr="009B5648">
              <w:tc>
                <w:tcPr>
                  <w:tcW w:w="5000" w:type="pct"/>
                  <w:hideMark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5.- EJECUCIÓN DE INDICADORES: </w:t>
                  </w:r>
                  <w:r w:rsidR="001422F8"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OBJETIVO/ INDICADORES/ RESULTADO</w:t>
                  </w:r>
                </w:p>
              </w:tc>
            </w:tr>
            <w:tr w:rsidR="0066677A" w:rsidRPr="0066677A" w:rsidTr="009B5648">
              <w:trPr>
                <w:trHeight w:val="573"/>
              </w:trPr>
              <w:tc>
                <w:tcPr>
                  <w:tcW w:w="5000" w:type="pct"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6.-PRODUCTO RESULTANTE DEL PROYECTO SUBVENCIONADO</w:t>
                  </w:r>
                </w:p>
              </w:tc>
            </w:tr>
            <w:tr w:rsidR="0066677A" w:rsidRPr="0066677A" w:rsidTr="009B5648">
              <w:tc>
                <w:tcPr>
                  <w:tcW w:w="5000" w:type="pct"/>
                  <w:hideMark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7.- BALANCE FINAL DE LOS RESULTADOS Y CONCLUSIÓN DE LAS CONSECUENCIAS DERIVADAS DE LA EJECUCIÓN DEL PROYECTO Y/O LAS ACTUACIONES (Especial mención a si se han consolidado las iniciativas empresariales o profesionales tuteladas o las actuaciones formativas desarrolladas)</w:t>
                  </w:r>
                </w:p>
              </w:tc>
            </w:tr>
            <w:tr w:rsidR="0066677A" w:rsidRPr="0066677A" w:rsidTr="009B5648">
              <w:tc>
                <w:tcPr>
                  <w:tcW w:w="5000" w:type="pct"/>
                  <w:hideMark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8.- DATOS ESTADISTICOS. (Deberá incluir los datos que justifiquen la viabilidad técnica y económica del proyecto y su adecuación al pr</w:t>
                  </w:r>
                  <w:r w:rsidR="00550430"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esupuesto; los datos sobre las </w:t>
                  </w: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personas destinatarias del proyecto no sólo su número sino toda la información relevante sobre su nacionalidad, edad, sexo, entorno habitual, rural o urbano, de acuerdo con los fines del proyecto. </w:t>
                  </w:r>
                </w:p>
              </w:tc>
            </w:tr>
            <w:tr w:rsidR="0066677A" w:rsidRPr="0066677A" w:rsidTr="009B5648">
              <w:tc>
                <w:tcPr>
                  <w:tcW w:w="5000" w:type="pct"/>
                  <w:hideMark/>
                </w:tcPr>
                <w:p w:rsidR="009B5648" w:rsidRPr="0066677A" w:rsidRDefault="009B564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6677A">
                    <w:rPr>
                      <w:rFonts w:ascii="Arial" w:hAnsi="Arial" w:cs="Arial"/>
                      <w:b/>
                      <w:sz w:val="20"/>
                      <w:szCs w:val="20"/>
                    </w:rPr>
                    <w:t>9.- VALORACIÓN: DIFICULTADES Y PROPUESTAS.</w:t>
                  </w:r>
                </w:p>
                <w:p w:rsidR="00A345F8" w:rsidRPr="0066677A" w:rsidRDefault="00A345F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345F8" w:rsidRPr="0066677A" w:rsidRDefault="00A345F8" w:rsidP="00A345F8">
                  <w:pPr>
                    <w:tabs>
                      <w:tab w:val="left" w:pos="9698"/>
                    </w:tabs>
                    <w:spacing w:before="60" w:after="60" w:line="360" w:lineRule="auto"/>
                    <w:ind w:right="51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B5648" w:rsidRPr="0066677A" w:rsidRDefault="009B5648" w:rsidP="008375D7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360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648" w:rsidRPr="0066677A" w:rsidRDefault="009B5648" w:rsidP="008375D7">
      <w:pPr>
        <w:spacing w:line="36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B5648" w:rsidRPr="0066677A" w:rsidRDefault="009B5648" w:rsidP="008375D7">
      <w:pPr>
        <w:spacing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66677A">
        <w:rPr>
          <w:rFonts w:ascii="Arial" w:hAnsi="Arial" w:cs="Arial"/>
          <w:b/>
          <w:sz w:val="20"/>
          <w:szCs w:val="20"/>
        </w:rPr>
        <w:t>COFINANCIACIÓN DEL PROYECTO</w:t>
      </w:r>
    </w:p>
    <w:p w:rsidR="00D1241F" w:rsidRPr="0066677A" w:rsidRDefault="00D1241F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5648" w:rsidRPr="0066677A" w:rsidRDefault="009B5648" w:rsidP="00D1241F">
      <w:pPr>
        <w:spacing w:line="360" w:lineRule="auto"/>
        <w:ind w:right="2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 xml:space="preserve">La </w:t>
      </w:r>
      <w:r w:rsidR="00873FE7" w:rsidRPr="0066677A">
        <w:rPr>
          <w:rFonts w:ascii="Arial" w:hAnsi="Arial" w:cs="Arial"/>
          <w:sz w:val="20"/>
          <w:szCs w:val="20"/>
        </w:rPr>
        <w:t>entidad</w:t>
      </w:r>
      <w:r w:rsidRPr="0066677A">
        <w:rPr>
          <w:rFonts w:ascii="Arial" w:hAnsi="Arial" w:cs="Arial"/>
          <w:sz w:val="20"/>
          <w:szCs w:val="20"/>
        </w:rPr>
        <w:t xml:space="preserve"> beneficiaria, aporta o ha obtenido otras subvenciones, ayudas, ingresos o recursos que financian las actividades subvencionadas. Se indicarán las otras fuentes de financiación, tanto públicas como privadas.</w:t>
      </w:r>
    </w:p>
    <w:p w:rsidR="00D62247" w:rsidRPr="0066677A" w:rsidRDefault="00D62247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2"/>
        <w:gridCol w:w="3225"/>
        <w:gridCol w:w="1993"/>
      </w:tblGrid>
      <w:tr w:rsidR="0066677A" w:rsidRPr="0066677A" w:rsidTr="00D1241F">
        <w:tc>
          <w:tcPr>
            <w:tcW w:w="4842" w:type="dxa"/>
            <w:vAlign w:val="center"/>
          </w:tcPr>
          <w:p w:rsidR="009B5648" w:rsidRPr="0066677A" w:rsidRDefault="009B5648" w:rsidP="008375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25" w:type="dxa"/>
            <w:vAlign w:val="center"/>
          </w:tcPr>
          <w:p w:rsidR="009B5648" w:rsidRPr="0066677A" w:rsidRDefault="009B5648" w:rsidP="008375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1993" w:type="dxa"/>
            <w:vAlign w:val="center"/>
          </w:tcPr>
          <w:p w:rsidR="009B5648" w:rsidRPr="0066677A" w:rsidRDefault="009B5648" w:rsidP="008375D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66677A" w:rsidRPr="0066677A" w:rsidTr="00D1241F">
        <w:tc>
          <w:tcPr>
            <w:tcW w:w="4842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2" w:name="Texto75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25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3" w:name="Texto78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93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4" w:name="Texto81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6677A" w:rsidRPr="0066677A" w:rsidTr="00D1241F">
        <w:tc>
          <w:tcPr>
            <w:tcW w:w="4842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5" w:name="Texto76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25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6" w:name="Texto79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993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7" w:name="Texto82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B5648" w:rsidRPr="0066677A" w:rsidTr="00D1241F">
        <w:tc>
          <w:tcPr>
            <w:tcW w:w="4842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25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9" w:name="Texto80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93" w:type="dxa"/>
          </w:tcPr>
          <w:p w:rsidR="009B5648" w:rsidRPr="0066677A" w:rsidRDefault="009B564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0" w:name="Texto83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9B5648" w:rsidRPr="0066677A" w:rsidRDefault="009B5648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0F5C" w:rsidRPr="0066677A" w:rsidRDefault="00FE0F5C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5648" w:rsidRPr="0066677A" w:rsidRDefault="009B5648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lastRenderedPageBreak/>
        <w:t>*Se hará constar también en este apartado además de las otras fuentes, la financiación aportada en su caso, por la propia entidad o persona beneficiaria al proyecto y/o actuaciones realizadas.</w:t>
      </w:r>
    </w:p>
    <w:p w:rsidR="009B5648" w:rsidRPr="0066677A" w:rsidRDefault="009B5648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5648" w:rsidRPr="0066677A" w:rsidRDefault="009B5648" w:rsidP="008375D7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1" w:name="Texto72"/>
      <w:r w:rsidRPr="0066677A">
        <w:rPr>
          <w:rFonts w:ascii="Arial" w:hAnsi="Arial" w:cs="Arial"/>
          <w:sz w:val="20"/>
          <w:szCs w:val="20"/>
        </w:rPr>
        <w:instrText xml:space="preserve"> FORMTEXT </w:instrText>
      </w:r>
      <w:r w:rsidRPr="0066677A">
        <w:rPr>
          <w:rFonts w:ascii="Arial" w:hAnsi="Arial" w:cs="Arial"/>
          <w:sz w:val="20"/>
          <w:szCs w:val="20"/>
        </w:rPr>
      </w:r>
      <w:r w:rsidRPr="0066677A">
        <w:rPr>
          <w:rFonts w:ascii="Arial" w:hAnsi="Arial" w:cs="Arial"/>
          <w:sz w:val="20"/>
          <w:szCs w:val="20"/>
        </w:rPr>
        <w:fldChar w:fldCharType="separate"/>
      </w:r>
      <w:r w:rsidRPr="0066677A">
        <w:rPr>
          <w:rFonts w:ascii="Arial" w:hAnsi="Arial" w:cs="Arial"/>
          <w:noProof/>
          <w:sz w:val="20"/>
          <w:szCs w:val="20"/>
        </w:rPr>
        <w:t> </w:t>
      </w:r>
      <w:r w:rsidRPr="0066677A">
        <w:rPr>
          <w:rFonts w:ascii="Arial" w:hAnsi="Arial" w:cs="Arial"/>
          <w:noProof/>
          <w:sz w:val="20"/>
          <w:szCs w:val="20"/>
        </w:rPr>
        <w:t> </w:t>
      </w:r>
      <w:r w:rsidRPr="0066677A">
        <w:rPr>
          <w:rFonts w:ascii="Arial" w:hAnsi="Arial" w:cs="Arial"/>
          <w:noProof/>
          <w:sz w:val="20"/>
          <w:szCs w:val="20"/>
        </w:rPr>
        <w:t> </w:t>
      </w:r>
      <w:r w:rsidRPr="0066677A">
        <w:rPr>
          <w:rFonts w:ascii="Arial" w:hAnsi="Arial" w:cs="Arial"/>
          <w:noProof/>
          <w:sz w:val="20"/>
          <w:szCs w:val="20"/>
        </w:rPr>
        <w:t> </w:t>
      </w:r>
      <w:r w:rsidRPr="0066677A">
        <w:rPr>
          <w:rFonts w:ascii="Arial" w:hAnsi="Arial" w:cs="Arial"/>
          <w:noProof/>
          <w:sz w:val="20"/>
          <w:szCs w:val="20"/>
        </w:rPr>
        <w:t> </w:t>
      </w:r>
      <w:r w:rsidRPr="0066677A">
        <w:rPr>
          <w:rFonts w:ascii="Arial" w:hAnsi="Arial" w:cs="Arial"/>
          <w:sz w:val="20"/>
          <w:szCs w:val="20"/>
        </w:rPr>
        <w:fldChar w:fldCharType="end"/>
      </w:r>
      <w:bookmarkEnd w:id="31"/>
      <w:r w:rsidR="001422F8" w:rsidRPr="0066677A">
        <w:rPr>
          <w:rFonts w:ascii="Arial" w:hAnsi="Arial" w:cs="Arial"/>
          <w:sz w:val="20"/>
          <w:szCs w:val="20"/>
        </w:rPr>
        <w:t>FIRMADO POR LA PERSONA TITULAR DE LA ALCALDÍA</w:t>
      </w:r>
    </w:p>
    <w:p w:rsidR="009B5648" w:rsidRPr="0066677A" w:rsidRDefault="001422F8" w:rsidP="008375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(F</w:t>
      </w:r>
      <w:r w:rsidR="009B5648" w:rsidRPr="0066677A">
        <w:rPr>
          <w:rFonts w:ascii="Arial" w:hAnsi="Arial" w:cs="Arial"/>
          <w:sz w:val="20"/>
          <w:szCs w:val="20"/>
        </w:rPr>
        <w:t>irma</w:t>
      </w:r>
      <w:r w:rsidR="007D19E1" w:rsidRPr="0066677A">
        <w:rPr>
          <w:rFonts w:ascii="Arial" w:hAnsi="Arial" w:cs="Arial"/>
          <w:sz w:val="20"/>
          <w:szCs w:val="20"/>
        </w:rPr>
        <w:t xml:space="preserve"> </w:t>
      </w:r>
      <w:r w:rsidRPr="0066677A">
        <w:rPr>
          <w:rFonts w:ascii="Arial" w:hAnsi="Arial" w:cs="Arial"/>
          <w:sz w:val="20"/>
          <w:szCs w:val="20"/>
        </w:rPr>
        <w:t xml:space="preserve">con certificado </w:t>
      </w:r>
      <w:r w:rsidR="007D19E1" w:rsidRPr="0066677A">
        <w:rPr>
          <w:rFonts w:ascii="Arial" w:hAnsi="Arial" w:cs="Arial"/>
          <w:sz w:val="20"/>
          <w:szCs w:val="20"/>
        </w:rPr>
        <w:t>electr</w:t>
      </w:r>
      <w:r w:rsidRPr="0066677A">
        <w:rPr>
          <w:rFonts w:ascii="Arial" w:hAnsi="Arial" w:cs="Arial"/>
          <w:sz w:val="20"/>
          <w:szCs w:val="20"/>
        </w:rPr>
        <w:t>ónico válido)</w:t>
      </w:r>
    </w:p>
    <w:p w:rsidR="009B5648" w:rsidRPr="0066677A" w:rsidRDefault="009B5648" w:rsidP="008375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E77A5" w:rsidRPr="0066677A" w:rsidRDefault="002E77A5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247" w:rsidRPr="0066677A" w:rsidRDefault="001422F8" w:rsidP="008375D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6677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2279015</wp:posOffset>
                </wp:positionH>
                <wp:positionV relativeFrom="paragraph">
                  <wp:posOffset>16510</wp:posOffset>
                </wp:positionV>
                <wp:extent cx="2143125" cy="8096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8BAF" id="Rectángulo 3" o:spid="_x0000_s1026" style="position:absolute;margin-left:179.45pt;margin-top:1.3pt;width:168.7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" filled="f" strokecolor="#272727 [2749]" strokeweight="2pt">
                <w10:wrap anchorx="margin"/>
              </v:rect>
            </w:pict>
          </mc:Fallback>
        </mc:AlternateContent>
      </w:r>
    </w:p>
    <w:p w:rsidR="007D19E1" w:rsidRPr="0066677A" w:rsidRDefault="007D19E1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D19E1" w:rsidRPr="0066677A" w:rsidRDefault="007D19E1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D19E1" w:rsidRPr="0066677A" w:rsidRDefault="007D19E1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2247" w:rsidRPr="0066677A" w:rsidRDefault="00D62247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77A5" w:rsidRPr="0066677A" w:rsidRDefault="002E77A5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77A5" w:rsidRPr="0066677A" w:rsidRDefault="002E77A5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77A5" w:rsidRPr="0066677A" w:rsidRDefault="002E77A5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E77A5" w:rsidRPr="0066677A" w:rsidRDefault="00FE0F5C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667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13970</wp:posOffset>
                </wp:positionV>
                <wp:extent cx="4219575" cy="523875"/>
                <wp:effectExtent l="0" t="0" r="9525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ABF" w:rsidRDefault="005D3ABF" w:rsidP="009B5648">
                            <w:pPr>
                              <w:rPr>
                                <w:b/>
                              </w:rPr>
                            </w:pPr>
                          </w:p>
                          <w:p w:rsidR="005D3ABF" w:rsidRPr="00B3647F" w:rsidRDefault="005D3ABF" w:rsidP="007D19E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3647F">
                              <w:rPr>
                                <w:b/>
                              </w:rPr>
                              <w:t>INSTITUTO DE LA MUJER DE CASTILLA-LA MANCHA</w:t>
                            </w:r>
                          </w:p>
                          <w:p w:rsidR="005D3ABF" w:rsidRPr="00442191" w:rsidRDefault="005D3ABF" w:rsidP="0044219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3ABF" w:rsidRDefault="005D3ABF" w:rsidP="007D19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27.7pt;margin-top:1.1pt;width:332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" stroked="f">
                <v:textbox>
                  <w:txbxContent>
                    <w:p w:rsidR="005D3ABF" w:rsidRDefault="005D3ABF" w:rsidP="009B5648">
                      <w:pPr>
                        <w:rPr>
                          <w:b/>
                        </w:rPr>
                      </w:pPr>
                    </w:p>
                    <w:p w:rsidR="005D3ABF" w:rsidRPr="00B3647F" w:rsidRDefault="005D3ABF" w:rsidP="007D19E1">
                      <w:pPr>
                        <w:jc w:val="both"/>
                        <w:rPr>
                          <w:b/>
                        </w:rPr>
                      </w:pPr>
                      <w:r w:rsidRPr="00B3647F">
                        <w:rPr>
                          <w:b/>
                        </w:rPr>
                        <w:t>INSTITUTO DE LA MUJER DE CASTILLA-LA MANCHA</w:t>
                      </w:r>
                    </w:p>
                    <w:p w:rsidR="005D3ABF" w:rsidRPr="00442191" w:rsidRDefault="005D3ABF" w:rsidP="0044219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D3ABF" w:rsidRDefault="005D3ABF" w:rsidP="007D19E1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7A5" w:rsidRPr="0066677A" w:rsidRDefault="007D19E1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6677A">
        <w:rPr>
          <w:rFonts w:ascii="Arial" w:hAnsi="Arial" w:cs="Arial"/>
          <w:b/>
          <w:sz w:val="20"/>
          <w:szCs w:val="20"/>
        </w:rPr>
        <w:tab/>
      </w:r>
    </w:p>
    <w:p w:rsidR="009B5648" w:rsidRPr="0066677A" w:rsidRDefault="009B5648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5648" w:rsidRPr="0066677A" w:rsidRDefault="009B5648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5648" w:rsidRPr="0066677A" w:rsidRDefault="009B5648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B5648" w:rsidRPr="0066677A" w:rsidRDefault="009B5648" w:rsidP="008375D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915C3" w:rsidRPr="0066677A" w:rsidRDefault="00B915C3" w:rsidP="008375D7">
      <w:pPr>
        <w:spacing w:line="360" w:lineRule="auto"/>
        <w:rPr>
          <w:rFonts w:ascii="Arial" w:hAnsi="Arial" w:cs="Arial"/>
          <w:b/>
          <w:sz w:val="20"/>
          <w:szCs w:val="20"/>
        </w:rPr>
        <w:sectPr w:rsidR="00B915C3" w:rsidRPr="0066677A" w:rsidSect="003B7960">
          <w:headerReference w:type="default" r:id="rId10"/>
          <w:footerReference w:type="default" r:id="rId11"/>
          <w:pgSz w:w="11906" w:h="16838" w:code="9"/>
          <w:pgMar w:top="2875" w:right="748" w:bottom="284" w:left="851" w:header="709" w:footer="567" w:gutter="0"/>
          <w:cols w:space="708"/>
          <w:docGrid w:linePitch="360"/>
        </w:sectPr>
      </w:pPr>
    </w:p>
    <w:p w:rsidR="00B915C3" w:rsidRPr="0066677A" w:rsidRDefault="00B915C3" w:rsidP="008375D7">
      <w:pPr>
        <w:tabs>
          <w:tab w:val="left" w:pos="3270"/>
        </w:tabs>
        <w:spacing w:line="360" w:lineRule="auto"/>
        <w:jc w:val="both"/>
      </w:pPr>
      <w:r w:rsidRPr="006667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0189C" wp14:editId="6E1CFC66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BF" w:rsidRPr="003B5F75" w:rsidRDefault="005D3ABF" w:rsidP="00B915C3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5D3ABF" w:rsidRDefault="005D3ABF" w:rsidP="00B915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189C" id="Cuadro de texto 2" o:spid="_x0000_s1028" type="#_x0000_t202" style="position:absolute;left:0;text-align:left;margin-left:10.8pt;margin-top:2pt;width:70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jmLw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">
                <v:textbox>
                  <w:txbxContent>
                    <w:p w:rsidR="005D3ABF" w:rsidRPr="003B5F75" w:rsidRDefault="005D3ABF" w:rsidP="00B915C3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5D3ABF" w:rsidRDefault="005D3ABF" w:rsidP="00B915C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5C3" w:rsidRPr="0066677A" w:rsidRDefault="00B915C3" w:rsidP="008375D7">
      <w:pPr>
        <w:tabs>
          <w:tab w:val="left" w:pos="3270"/>
        </w:tabs>
        <w:spacing w:line="360" w:lineRule="auto"/>
        <w:jc w:val="both"/>
      </w:pPr>
    </w:p>
    <w:p w:rsidR="00B915C3" w:rsidRPr="0066677A" w:rsidRDefault="00B915C3" w:rsidP="008375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B915C3" w:rsidRPr="0066677A" w:rsidTr="008375D7">
        <w:trPr>
          <w:trHeight w:val="379"/>
          <w:jc w:val="center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5C3" w:rsidRPr="0066677A" w:rsidRDefault="00B915C3" w:rsidP="008375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B915C3" w:rsidRPr="0066677A" w:rsidRDefault="00B915C3" w:rsidP="008375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66677A" w:rsidRPr="0066677A" w:rsidTr="008375D7">
        <w:trPr>
          <w:trHeight w:val="227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45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/NIF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677A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66677A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27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8375D7">
        <w:trPr>
          <w:gridAfter w:val="2"/>
          <w:wAfter w:w="2363" w:type="dxa"/>
          <w:trHeight w:val="340"/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5C3" w:rsidRPr="0066677A" w:rsidRDefault="00B915C3" w:rsidP="008375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 xml:space="preserve"> *solo para personal contratado</w:t>
      </w:r>
    </w:p>
    <w:p w:rsidR="001422F8" w:rsidRPr="0066677A" w:rsidRDefault="001422F8" w:rsidP="008375D7">
      <w:pPr>
        <w:spacing w:before="240" w:line="360" w:lineRule="auto"/>
        <w:jc w:val="center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sz w:val="18"/>
          <w:szCs w:val="18"/>
        </w:rPr>
        <w:t>FIRMADO POR LA PERSONA TITULAR DE LA ALCALDÍA</w:t>
      </w:r>
    </w:p>
    <w:p w:rsidR="001422F8" w:rsidRPr="0066677A" w:rsidRDefault="001422F8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18"/>
          <w:szCs w:val="18"/>
        </w:rPr>
        <w:t>(Firma con certificado electrónico válido</w:t>
      </w:r>
      <w:r w:rsidRPr="0066677A">
        <w:rPr>
          <w:rFonts w:ascii="Arial" w:hAnsi="Arial" w:cs="Arial"/>
          <w:sz w:val="20"/>
          <w:szCs w:val="20"/>
        </w:rPr>
        <w:t>)</w:t>
      </w:r>
    </w:p>
    <w:p w:rsidR="001422F8" w:rsidRPr="0066677A" w:rsidRDefault="00945572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A9EAE" wp14:editId="36C646C3">
                <wp:simplePos x="0" y="0"/>
                <wp:positionH relativeFrom="margin">
                  <wp:posOffset>3632835</wp:posOffset>
                </wp:positionH>
                <wp:positionV relativeFrom="paragraph">
                  <wp:posOffset>8890</wp:posOffset>
                </wp:positionV>
                <wp:extent cx="2143125" cy="4381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2768" id="Rectángulo 4" o:spid="_x0000_s1026" style="position:absolute;margin-left:286.05pt;margin-top:.7pt;width:168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1422F8" w:rsidRPr="0066677A" w:rsidRDefault="001422F8" w:rsidP="008375D7">
      <w:pPr>
        <w:spacing w:line="36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:rsidR="00945572" w:rsidRPr="0066677A" w:rsidRDefault="00945572" w:rsidP="008375D7">
      <w:pPr>
        <w:spacing w:line="360" w:lineRule="auto"/>
        <w:rPr>
          <w:rFonts w:ascii="Arial" w:hAnsi="Arial" w:cs="Arial"/>
          <w:sz w:val="20"/>
          <w:szCs w:val="20"/>
        </w:rPr>
      </w:pPr>
    </w:p>
    <w:p w:rsidR="00945572" w:rsidRPr="0066677A" w:rsidRDefault="00945572" w:rsidP="008375D7">
      <w:pPr>
        <w:spacing w:line="360" w:lineRule="auto"/>
        <w:rPr>
          <w:rFonts w:ascii="Arial" w:hAnsi="Arial" w:cs="Arial"/>
          <w:sz w:val="20"/>
          <w:szCs w:val="20"/>
        </w:rPr>
      </w:pPr>
    </w:p>
    <w:p w:rsidR="00B915C3" w:rsidRPr="0066677A" w:rsidRDefault="00B915C3" w:rsidP="008375D7">
      <w:pPr>
        <w:spacing w:line="360" w:lineRule="auto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BCC30" wp14:editId="04A54673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BF" w:rsidRPr="003B5F75" w:rsidRDefault="005D3ABF" w:rsidP="00B915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CC30" id="Cuadro de texto 15" o:spid="_x0000_s1029" type="#_x0000_t202" style="position:absolute;margin-left:1.05pt;margin-top:7.25pt;width:7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FJ+UeTICAABiBAAADgAAAAAAAAAAAAAAAAAuAgAA&#10;ZHJzL2Uyb0RvYy54bWxQSwECLQAUAAYACAAAACEAno1JZ9sAAAAIAQAADwAAAAAAAAAAAAAAAACM&#10;BAAAZHJzL2Rvd25yZXYueG1sUEsFBgAAAAAEAAQA8wAAAJQFAAAAAA==&#10;">
                <v:textbox>
                  <w:txbxContent>
                    <w:p w:rsidR="005D3ABF" w:rsidRPr="003B5F75" w:rsidRDefault="005D3ABF" w:rsidP="00B915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5C3" w:rsidRPr="0066677A" w:rsidRDefault="00B915C3" w:rsidP="008375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B915C3" w:rsidRPr="0066677A" w:rsidRDefault="00B915C3" w:rsidP="008375D7">
      <w:pPr>
        <w:spacing w:after="12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66677A" w:rsidRPr="0066677A" w:rsidTr="001422F8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915C3" w:rsidRPr="0066677A" w:rsidRDefault="00B915C3" w:rsidP="008375D7">
            <w:pPr>
              <w:spacing w:line="360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B915C3" w:rsidRPr="0066677A" w:rsidRDefault="00B915C3" w:rsidP="008375D7">
            <w:pPr>
              <w:spacing w:line="360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5C3" w:rsidRPr="0066677A" w:rsidRDefault="00B915C3" w:rsidP="008375D7">
      <w:pPr>
        <w:tabs>
          <w:tab w:val="left" w:pos="9172"/>
        </w:tabs>
        <w:spacing w:before="240" w:after="24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66677A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677A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66677A">
              <w:rPr>
                <w:rFonts w:ascii="Arial" w:hAnsi="Arial" w:cs="Arial"/>
                <w:sz w:val="20"/>
                <w:szCs w:val="20"/>
              </w:rPr>
              <w:t xml:space="preserve"> pagado</w:t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rPr>
          <w:trHeight w:val="340"/>
        </w:trPr>
        <w:tc>
          <w:tcPr>
            <w:tcW w:w="141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4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5C3" w:rsidRPr="0066677A" w:rsidRDefault="00B915C3" w:rsidP="008375D7">
      <w:pPr>
        <w:spacing w:line="360" w:lineRule="auto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sz w:val="18"/>
          <w:szCs w:val="18"/>
        </w:rPr>
        <w:t>*IVA: indicar si la entidad se deduce el IVA</w:t>
      </w:r>
    </w:p>
    <w:p w:rsidR="00B915C3" w:rsidRPr="0066677A" w:rsidRDefault="00B915C3" w:rsidP="008375D7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66677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F2D7B">
        <w:rPr>
          <w:rFonts w:ascii="Arial" w:hAnsi="Arial" w:cs="Arial"/>
          <w:b/>
          <w:bCs/>
          <w:sz w:val="18"/>
          <w:szCs w:val="18"/>
        </w:rPr>
      </w:r>
      <w:r w:rsidR="00BF2D7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6677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677A">
        <w:rPr>
          <w:rFonts w:ascii="Arial" w:hAnsi="Arial" w:cs="Arial"/>
          <w:b/>
          <w:bCs/>
          <w:sz w:val="18"/>
          <w:szCs w:val="18"/>
        </w:rPr>
        <w:t>NO</w:t>
      </w:r>
    </w:p>
    <w:p w:rsidR="00945572" w:rsidRPr="0066677A" w:rsidRDefault="00B915C3" w:rsidP="008375D7">
      <w:pPr>
        <w:spacing w:line="360" w:lineRule="auto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66677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F2D7B">
        <w:rPr>
          <w:rFonts w:ascii="Arial" w:hAnsi="Arial" w:cs="Arial"/>
          <w:b/>
          <w:bCs/>
          <w:sz w:val="18"/>
          <w:szCs w:val="18"/>
        </w:rPr>
      </w:r>
      <w:r w:rsidR="00BF2D7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6677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677A">
        <w:rPr>
          <w:rFonts w:ascii="Arial" w:hAnsi="Arial" w:cs="Arial"/>
          <w:b/>
          <w:bCs/>
          <w:sz w:val="18"/>
          <w:szCs w:val="18"/>
        </w:rPr>
        <w:t>SI</w:t>
      </w:r>
      <w:r w:rsidR="00945572" w:rsidRPr="0066677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</w:t>
      </w:r>
      <w:r w:rsidR="00945572" w:rsidRPr="0066677A">
        <w:rPr>
          <w:rFonts w:ascii="Arial" w:hAnsi="Arial" w:cs="Arial"/>
          <w:sz w:val="18"/>
          <w:szCs w:val="18"/>
        </w:rPr>
        <w:t>FIRMADO POR LA PERSONA TITULAR DE LA ALCALDÍA</w:t>
      </w:r>
    </w:p>
    <w:p w:rsidR="00945572" w:rsidRPr="0066677A" w:rsidRDefault="00945572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18"/>
          <w:szCs w:val="18"/>
        </w:rPr>
        <w:t>(Firma con certificado electrónico válido</w:t>
      </w:r>
      <w:r w:rsidRPr="0066677A">
        <w:rPr>
          <w:rFonts w:ascii="Arial" w:hAnsi="Arial" w:cs="Arial"/>
          <w:sz w:val="20"/>
          <w:szCs w:val="20"/>
        </w:rPr>
        <w:t>)</w:t>
      </w:r>
    </w:p>
    <w:p w:rsidR="00945572" w:rsidRPr="0066677A" w:rsidRDefault="00945572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42396" wp14:editId="13B60F4E">
                <wp:simplePos x="0" y="0"/>
                <wp:positionH relativeFrom="margin">
                  <wp:posOffset>3632835</wp:posOffset>
                </wp:positionH>
                <wp:positionV relativeFrom="paragraph">
                  <wp:posOffset>8890</wp:posOffset>
                </wp:positionV>
                <wp:extent cx="2143125" cy="4381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1B51" id="Rectángulo 9" o:spid="_x0000_s1026" style="position:absolute;margin-left:286.05pt;margin-top:.7pt;width:168.7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" filled="f" strokecolor="#262626" strokeweight="2pt">
                <w10:wrap anchorx="margin"/>
              </v:rect>
            </w:pict>
          </mc:Fallback>
        </mc:AlternateContent>
      </w:r>
    </w:p>
    <w:p w:rsidR="00945572" w:rsidRPr="0066677A" w:rsidRDefault="00945572" w:rsidP="008375D7">
      <w:pPr>
        <w:spacing w:line="36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:rsidR="00B915C3" w:rsidRPr="0066677A" w:rsidRDefault="00B915C3" w:rsidP="008375D7">
      <w:pPr>
        <w:spacing w:before="120" w:line="360" w:lineRule="auto"/>
        <w:ind w:firstLine="709"/>
        <w:jc w:val="center"/>
        <w:rPr>
          <w:rFonts w:ascii="Arial" w:hAnsi="Arial" w:cs="Arial"/>
          <w:sz w:val="20"/>
          <w:szCs w:val="20"/>
        </w:rPr>
        <w:sectPr w:rsidR="00B915C3" w:rsidRPr="0066677A" w:rsidSect="001422F8">
          <w:headerReference w:type="default" r:id="rId12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:rsidR="00B915C3" w:rsidRPr="0066677A" w:rsidRDefault="00B915C3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  <w:u w:val="single"/>
        </w:rPr>
      </w:pPr>
      <w:r w:rsidRPr="0066677A">
        <w:rPr>
          <w:rFonts w:ascii="Arial" w:hAnsi="Arial" w:cs="Arial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C6AAA" wp14:editId="4CE4E123">
                <wp:simplePos x="0" y="0"/>
                <wp:positionH relativeFrom="margin">
                  <wp:posOffset>66675</wp:posOffset>
                </wp:positionH>
                <wp:positionV relativeFrom="paragraph">
                  <wp:posOffset>-1905</wp:posOffset>
                </wp:positionV>
                <wp:extent cx="9067800" cy="257175"/>
                <wp:effectExtent l="0" t="0" r="19050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BF" w:rsidRPr="0045036C" w:rsidRDefault="005D3ABF" w:rsidP="00B915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6AAA" id="Cuadro de texto 14" o:spid="_x0000_s1030" type="#_x0000_t202" style="position:absolute;left:0;text-align:left;margin-left:5.25pt;margin-top:-.15pt;width:71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">
                <v:textbox>
                  <w:txbxContent>
                    <w:p w:rsidR="005D3ABF" w:rsidRPr="0045036C" w:rsidRDefault="005D3ABF" w:rsidP="00B915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5C3" w:rsidRPr="0066677A" w:rsidRDefault="00B915C3" w:rsidP="008375D7">
      <w:pPr>
        <w:spacing w:line="360" w:lineRule="auto"/>
        <w:rPr>
          <w:rFonts w:ascii="Arial" w:hAnsi="Arial" w:cs="Arial"/>
          <w:sz w:val="20"/>
          <w:szCs w:val="20"/>
        </w:rPr>
      </w:pPr>
    </w:p>
    <w:p w:rsidR="00B915C3" w:rsidRPr="0066677A" w:rsidRDefault="00B915C3" w:rsidP="008375D7">
      <w:pPr>
        <w:spacing w:before="12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Style w:val="Tablaconcuadrcula"/>
        <w:tblW w:w="13920" w:type="dxa"/>
        <w:tblLayout w:type="fixed"/>
        <w:tblLook w:val="04A0" w:firstRow="1" w:lastRow="0" w:firstColumn="1" w:lastColumn="0" w:noHBand="0" w:noVBand="1"/>
      </w:tblPr>
      <w:tblGrid>
        <w:gridCol w:w="1091"/>
        <w:gridCol w:w="4154"/>
        <w:gridCol w:w="992"/>
        <w:gridCol w:w="1701"/>
        <w:gridCol w:w="5982"/>
      </w:tblGrid>
      <w:tr w:rsidR="00A45A28" w:rsidRPr="0066677A" w:rsidTr="00F273E7">
        <w:trPr>
          <w:trHeight w:val="298"/>
        </w:trPr>
        <w:tc>
          <w:tcPr>
            <w:tcW w:w="1091" w:type="dxa"/>
            <w:tcBorders>
              <w:top w:val="nil"/>
              <w:left w:val="nil"/>
              <w:bottom w:val="nil"/>
            </w:tcBorders>
          </w:tcPr>
          <w:p w:rsidR="00A45A28" w:rsidRPr="0066677A" w:rsidRDefault="00A45A2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154" w:type="dxa"/>
          </w:tcPr>
          <w:p w:rsidR="00A45A28" w:rsidRPr="0066677A" w:rsidRDefault="00A45A2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45A28" w:rsidRPr="0066677A" w:rsidRDefault="00A45A28" w:rsidP="008375D7">
            <w:pPr>
              <w:spacing w:line="360" w:lineRule="auto"/>
              <w:ind w:right="-1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701" w:type="dxa"/>
          </w:tcPr>
          <w:p w:rsidR="00A45A28" w:rsidRPr="0066677A" w:rsidRDefault="00A45A28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A45A28" w:rsidRPr="0066677A" w:rsidRDefault="00F273E7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-51435</wp:posOffset>
                      </wp:positionV>
                      <wp:extent cx="2314575" cy="2381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BC6D" id="Rectángulo 16" o:spid="_x0000_s1026" style="position:absolute;margin-left:130.95pt;margin-top:-4.05pt;width:182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" filled="f" strokecolor="black [3213]" strokeweight=".5pt"/>
                  </w:pict>
                </mc:Fallback>
              </mc:AlternateContent>
            </w:r>
            <w:r w:rsidR="00A45A28" w:rsidRPr="0066677A">
              <w:rPr>
                <w:rFonts w:ascii="Arial" w:hAnsi="Arial" w:cs="Arial"/>
                <w:sz w:val="20"/>
                <w:szCs w:val="20"/>
              </w:rPr>
              <w:t xml:space="preserve">como representante legal de </w:t>
            </w:r>
          </w:p>
        </w:tc>
      </w:tr>
    </w:tbl>
    <w:p w:rsidR="00F273E7" w:rsidRPr="0066677A" w:rsidRDefault="00F273E7" w:rsidP="008375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B915C3" w:rsidRPr="0066677A" w:rsidRDefault="00B915C3" w:rsidP="008375D7">
      <w:pPr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B915C3" w:rsidRPr="0066677A" w:rsidRDefault="00B915C3" w:rsidP="008375D7">
      <w:pPr>
        <w:spacing w:line="360" w:lineRule="auto"/>
        <w:ind w:left="142"/>
        <w:jc w:val="center"/>
        <w:rPr>
          <w:rFonts w:ascii="Arial" w:hAnsi="Arial" w:cs="Arial"/>
          <w:b/>
          <w:i/>
          <w:sz w:val="20"/>
          <w:szCs w:val="20"/>
        </w:rPr>
      </w:pPr>
      <w:r w:rsidRPr="0066677A">
        <w:rPr>
          <w:rFonts w:ascii="Arial" w:hAnsi="Arial" w:cs="Arial"/>
          <w:b/>
          <w:i/>
          <w:sz w:val="20"/>
          <w:szCs w:val="20"/>
        </w:rPr>
        <w:t>DESPLAZAMIENTO</w:t>
      </w:r>
    </w:p>
    <w:p w:rsidR="00F273E7" w:rsidRPr="0066677A" w:rsidRDefault="00F273E7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</w:p>
    <w:tbl>
      <w:tblPr>
        <w:tblW w:w="16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560"/>
        <w:gridCol w:w="1842"/>
        <w:gridCol w:w="1701"/>
        <w:gridCol w:w="1276"/>
        <w:gridCol w:w="1559"/>
        <w:gridCol w:w="1418"/>
        <w:gridCol w:w="2126"/>
      </w:tblGrid>
      <w:tr w:rsidR="0066677A" w:rsidRPr="0066677A" w:rsidTr="00A45A28">
        <w:trPr>
          <w:trHeight w:val="11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276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275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1560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1842" w:type="dxa"/>
            <w:vAlign w:val="center"/>
          </w:tcPr>
          <w:p w:rsidR="00B915C3" w:rsidRPr="0066677A" w:rsidRDefault="00B915C3" w:rsidP="008375D7">
            <w:pPr>
              <w:spacing w:line="360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701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276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559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677A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66677A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1418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2126" w:type="dxa"/>
            <w:vAlign w:val="center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6677A" w:rsidRPr="0066677A" w:rsidTr="00A45A2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A45A2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A45A2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A45A2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A45A28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2" w:name="Texto204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5C3" w:rsidRPr="0066677A" w:rsidRDefault="00B915C3" w:rsidP="008375D7">
      <w:pPr>
        <w:spacing w:line="360" w:lineRule="auto"/>
        <w:ind w:left="-851"/>
        <w:jc w:val="both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sz w:val="18"/>
          <w:szCs w:val="18"/>
        </w:rPr>
        <w:t>(*) En el caso de vehículo propio</w:t>
      </w:r>
    </w:p>
    <w:p w:rsidR="00B915C3" w:rsidRPr="0066677A" w:rsidRDefault="00B915C3" w:rsidP="008375D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6677A">
        <w:rPr>
          <w:rFonts w:ascii="Arial" w:hAnsi="Arial" w:cs="Arial"/>
          <w:b/>
          <w:i/>
          <w:sz w:val="20"/>
          <w:szCs w:val="20"/>
        </w:rPr>
        <w:t>ALOJAMIENTO</w:t>
      </w:r>
    </w:p>
    <w:tbl>
      <w:tblPr>
        <w:tblW w:w="671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3686"/>
        <w:gridCol w:w="1700"/>
        <w:gridCol w:w="1700"/>
        <w:gridCol w:w="2976"/>
        <w:gridCol w:w="1562"/>
        <w:gridCol w:w="1417"/>
        <w:gridCol w:w="2124"/>
      </w:tblGrid>
      <w:tr w:rsidR="0066677A" w:rsidRPr="0066677A" w:rsidTr="00AA4B43">
        <w:trPr>
          <w:trHeight w:val="113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517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17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905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475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677A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66677A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431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6677A" w:rsidRPr="0066677A" w:rsidTr="00AA4B43">
        <w:trPr>
          <w:trHeight w:val="283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AA4B43">
        <w:trPr>
          <w:trHeight w:val="283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AA4B43">
        <w:trPr>
          <w:trHeight w:val="283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3" w:name="Texto205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17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34" w:name="Texto206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17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35" w:name="Texto207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0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36" w:name="Texto208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7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37" w:name="Texto209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3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38" w:name="Texto210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46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39" w:name="Texto211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66677A" w:rsidRPr="0066677A" w:rsidTr="00AA4B43">
        <w:trPr>
          <w:trHeight w:val="283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5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3E7" w:rsidRPr="0066677A" w:rsidTr="00AA4B43">
        <w:trPr>
          <w:gridAfter w:val="2"/>
          <w:wAfter w:w="1077" w:type="pct"/>
          <w:trHeight w:val="257"/>
          <w:jc w:val="center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pct"/>
            <w:tcBorders>
              <w:left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7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40" w:name="Texto203"/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AA4B43" w:rsidRPr="0066677A" w:rsidRDefault="00AA4B43" w:rsidP="008375D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A4B43" w:rsidRPr="0066677A" w:rsidRDefault="00AA4B43" w:rsidP="008375D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A4B43" w:rsidRPr="0066677A" w:rsidRDefault="00AA4B43" w:rsidP="008375D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A4B43" w:rsidRPr="0066677A" w:rsidRDefault="00AA4B43" w:rsidP="008375D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915C3" w:rsidRPr="0066677A" w:rsidRDefault="00B915C3" w:rsidP="008375D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66677A">
        <w:rPr>
          <w:rFonts w:ascii="Arial" w:hAnsi="Arial" w:cs="Arial"/>
          <w:b/>
          <w:i/>
          <w:sz w:val="20"/>
          <w:szCs w:val="20"/>
        </w:rPr>
        <w:t>MANUTENCIÓN</w:t>
      </w:r>
    </w:p>
    <w:tbl>
      <w:tblPr>
        <w:tblW w:w="14861" w:type="dxa"/>
        <w:tblInd w:w="-7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442"/>
        <w:gridCol w:w="1620"/>
        <w:gridCol w:w="1623"/>
        <w:gridCol w:w="2470"/>
        <w:gridCol w:w="1765"/>
        <w:gridCol w:w="1795"/>
        <w:gridCol w:w="2146"/>
      </w:tblGrid>
      <w:tr w:rsidR="0066677A" w:rsidRPr="0066677A" w:rsidTr="001A51E7">
        <w:trPr>
          <w:trHeight w:val="397"/>
        </w:trPr>
        <w:tc>
          <w:tcPr>
            <w:tcW w:w="1158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545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546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831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594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677A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66677A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604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722" w:type="pct"/>
            <w:tcBorders>
              <w:top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6677A" w:rsidRPr="0066677A" w:rsidTr="001A51E7">
        <w:trPr>
          <w:trHeight w:val="397"/>
        </w:trPr>
        <w:tc>
          <w:tcPr>
            <w:tcW w:w="1158" w:type="pct"/>
            <w:tcBorders>
              <w:top w:val="double" w:sz="6" w:space="0" w:color="auto"/>
            </w:tcBorders>
          </w:tcPr>
          <w:p w:rsidR="00AA4B43" w:rsidRPr="0066677A" w:rsidRDefault="00AA4B43" w:rsidP="008375D7">
            <w:pPr>
              <w:spacing w:line="360" w:lineRule="auto"/>
              <w:ind w:left="-86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double" w:sz="6" w:space="0" w:color="auto"/>
            </w:tcBorders>
          </w:tcPr>
          <w:p w:rsidR="00AA4B43" w:rsidRPr="0066677A" w:rsidRDefault="00AA4B43" w:rsidP="008375D7">
            <w:pPr>
              <w:spacing w:line="360" w:lineRule="auto"/>
              <w:ind w:left="-86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double" w:sz="6" w:space="0" w:color="auto"/>
            </w:tcBorders>
          </w:tcPr>
          <w:p w:rsidR="00AA4B43" w:rsidRPr="0066677A" w:rsidRDefault="00AA4B43" w:rsidP="008375D7">
            <w:pPr>
              <w:spacing w:line="360" w:lineRule="auto"/>
              <w:ind w:left="-86" w:hanging="9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double" w:sz="6" w:space="0" w:color="auto"/>
            </w:tcBorders>
          </w:tcPr>
          <w:p w:rsidR="00AA4B43" w:rsidRPr="0066677A" w:rsidRDefault="00AA4B43" w:rsidP="008375D7">
            <w:pPr>
              <w:spacing w:line="360" w:lineRule="auto"/>
              <w:ind w:left="-86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double" w:sz="6" w:space="0" w:color="auto"/>
            </w:tcBorders>
          </w:tcPr>
          <w:p w:rsidR="00AA4B43" w:rsidRPr="0066677A" w:rsidRDefault="00AA4B43" w:rsidP="008375D7">
            <w:pPr>
              <w:spacing w:line="360" w:lineRule="auto"/>
              <w:ind w:left="-86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double" w:sz="6" w:space="0" w:color="auto"/>
            </w:tcBorders>
          </w:tcPr>
          <w:p w:rsidR="00AA4B43" w:rsidRPr="0066677A" w:rsidRDefault="00AA4B43" w:rsidP="008375D7">
            <w:pPr>
              <w:spacing w:line="360" w:lineRule="auto"/>
              <w:ind w:left="-86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double" w:sz="6" w:space="0" w:color="auto"/>
            </w:tcBorders>
          </w:tcPr>
          <w:p w:rsidR="00AA4B43" w:rsidRPr="0066677A" w:rsidRDefault="00AA4B43" w:rsidP="008375D7">
            <w:pPr>
              <w:spacing w:line="360" w:lineRule="auto"/>
              <w:ind w:left="-86" w:hanging="9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77A" w:rsidRPr="0066677A" w:rsidTr="001A51E7">
        <w:trPr>
          <w:trHeight w:val="397"/>
        </w:trPr>
        <w:tc>
          <w:tcPr>
            <w:tcW w:w="1158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397"/>
        </w:trPr>
        <w:tc>
          <w:tcPr>
            <w:tcW w:w="1158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397"/>
        </w:trPr>
        <w:tc>
          <w:tcPr>
            <w:tcW w:w="1158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pct"/>
            <w:tcBorders>
              <w:bottom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gridAfter w:val="2"/>
          <w:wAfter w:w="1326" w:type="pct"/>
          <w:trHeight w:val="397"/>
        </w:trPr>
        <w:tc>
          <w:tcPr>
            <w:tcW w:w="115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5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1" w:type="pct"/>
            <w:tcBorders>
              <w:left w:val="double" w:sz="6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94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75D7" w:rsidRPr="0066677A" w:rsidRDefault="008375D7" w:rsidP="008375D7">
      <w:pPr>
        <w:spacing w:before="240" w:line="360" w:lineRule="auto"/>
        <w:jc w:val="center"/>
        <w:rPr>
          <w:rFonts w:ascii="Arial" w:hAnsi="Arial" w:cs="Arial"/>
          <w:sz w:val="18"/>
          <w:szCs w:val="18"/>
        </w:rPr>
      </w:pPr>
    </w:p>
    <w:p w:rsidR="00945572" w:rsidRPr="0066677A" w:rsidRDefault="00945572" w:rsidP="008375D7">
      <w:pPr>
        <w:spacing w:before="240" w:line="360" w:lineRule="auto"/>
        <w:jc w:val="center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sz w:val="18"/>
          <w:szCs w:val="18"/>
        </w:rPr>
        <w:t>FIRMADO POR LA PERSONA TITULAR DE LA ALCALDÍA</w:t>
      </w:r>
    </w:p>
    <w:p w:rsidR="00945572" w:rsidRPr="0066677A" w:rsidRDefault="00945572" w:rsidP="008375D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18"/>
          <w:szCs w:val="18"/>
        </w:rPr>
        <w:t>(Firma con certificado electrónico válido</w:t>
      </w:r>
      <w:r w:rsidRPr="0066677A">
        <w:rPr>
          <w:rFonts w:ascii="Arial" w:hAnsi="Arial" w:cs="Arial"/>
          <w:sz w:val="20"/>
          <w:szCs w:val="20"/>
        </w:rPr>
        <w:t>)</w:t>
      </w:r>
    </w:p>
    <w:p w:rsidR="00945572" w:rsidRPr="0066677A" w:rsidRDefault="00945572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945572" w:rsidRPr="0066677A" w:rsidRDefault="00AA4B43" w:rsidP="008375D7">
      <w:pPr>
        <w:spacing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42396" wp14:editId="13B60F4E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9F28" id="Rectángulo 12" o:spid="_x0000_s1026" style="position:absolute;margin-left:0;margin-top:2.95pt;width:168.75pt;height:34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XWNU2YkCAAABBQ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:rsidR="00945572" w:rsidRPr="0066677A" w:rsidRDefault="00945572" w:rsidP="008375D7">
      <w:pPr>
        <w:spacing w:line="36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142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AA4B43" w:rsidRPr="0066677A" w:rsidRDefault="00AA4B43" w:rsidP="008375D7">
      <w:pPr>
        <w:spacing w:line="360" w:lineRule="auto"/>
        <w:ind w:left="-709" w:right="-1913"/>
        <w:jc w:val="center"/>
        <w:rPr>
          <w:rFonts w:ascii="Arial" w:hAnsi="Arial" w:cs="Arial"/>
          <w:sz w:val="18"/>
          <w:szCs w:val="18"/>
        </w:rPr>
      </w:pPr>
    </w:p>
    <w:p w:rsidR="00B915C3" w:rsidRPr="0066677A" w:rsidRDefault="00B915C3" w:rsidP="00873FE7">
      <w:pPr>
        <w:spacing w:line="360" w:lineRule="auto"/>
        <w:ind w:right="-1488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 xml:space="preserve">El presente documento tiene por objeto indicar la relación clasificada de los gastos de </w:t>
      </w:r>
      <w:r w:rsidR="00873FE7" w:rsidRPr="0066677A">
        <w:rPr>
          <w:rFonts w:ascii="Arial" w:hAnsi="Arial" w:cs="Arial"/>
          <w:sz w:val="20"/>
          <w:szCs w:val="20"/>
        </w:rPr>
        <w:t>materiales para la ejecución, promoción</w:t>
      </w:r>
      <w:r w:rsidRPr="0066677A">
        <w:rPr>
          <w:rFonts w:ascii="Arial" w:hAnsi="Arial" w:cs="Arial"/>
          <w:sz w:val="20"/>
          <w:szCs w:val="20"/>
        </w:rPr>
        <w:t>, edición, publicación y difusión.</w:t>
      </w:r>
    </w:p>
    <w:tbl>
      <w:tblPr>
        <w:tblStyle w:val="Tablaconcuadrcula"/>
        <w:tblW w:w="5799" w:type="pct"/>
        <w:tblLook w:val="04A0" w:firstRow="1" w:lastRow="0" w:firstColumn="1" w:lastColumn="0" w:noHBand="0" w:noVBand="1"/>
      </w:tblPr>
      <w:tblGrid>
        <w:gridCol w:w="896"/>
        <w:gridCol w:w="2573"/>
        <w:gridCol w:w="881"/>
        <w:gridCol w:w="1825"/>
        <w:gridCol w:w="2761"/>
        <w:gridCol w:w="5280"/>
      </w:tblGrid>
      <w:tr w:rsidR="00902BA5" w:rsidRPr="0066677A" w:rsidTr="008375D7">
        <w:trPr>
          <w:trHeight w:val="303"/>
        </w:trPr>
        <w:tc>
          <w:tcPr>
            <w:tcW w:w="315" w:type="pct"/>
            <w:tcBorders>
              <w:top w:val="nil"/>
              <w:left w:val="nil"/>
              <w:bottom w:val="nil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05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B915C3" w:rsidRPr="0066677A" w:rsidRDefault="00B915C3" w:rsidP="008375D7">
            <w:pPr>
              <w:spacing w:line="360" w:lineRule="auto"/>
              <w:ind w:lef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642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pct"/>
            <w:tcBorders>
              <w:top w:val="nil"/>
              <w:bottom w:val="nil"/>
            </w:tcBorders>
          </w:tcPr>
          <w:p w:rsidR="00B915C3" w:rsidRPr="0066677A" w:rsidRDefault="00AA4B43" w:rsidP="008375D7">
            <w:pPr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DCC57" wp14:editId="57B4EA2A">
                      <wp:simplePos x="0" y="0"/>
                      <wp:positionH relativeFrom="column">
                        <wp:posOffset>-4384040</wp:posOffset>
                      </wp:positionH>
                      <wp:positionV relativeFrom="paragraph">
                        <wp:posOffset>-1126490</wp:posOffset>
                      </wp:positionV>
                      <wp:extent cx="9410700" cy="314325"/>
                      <wp:effectExtent l="0" t="0" r="19050" b="2857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ABF" w:rsidRPr="003B5F75" w:rsidRDefault="005D3ABF" w:rsidP="00B915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B5F75">
                                    <w:rPr>
                                      <w:rFonts w:ascii="Arial" w:hAnsi="Arial" w:cs="Arial"/>
                                      <w:b/>
                                    </w:rPr>
                                    <w:t>DECLARACIÓN DE GASTOS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MATERIALES </w:t>
                                  </w:r>
                                  <w:r w:rsidRPr="00873FE7">
                                    <w:rPr>
                                      <w:rFonts w:ascii="Arial" w:hAnsi="Arial" w:cs="Arial"/>
                                      <w:b/>
                                    </w:rPr>
                                    <w:t>PARA LA EJECUCIÓN, PROMOCIÓN</w:t>
                                  </w:r>
                                  <w:r w:rsidRPr="003B5F75">
                                    <w:rPr>
                                      <w:rFonts w:ascii="Arial" w:hAnsi="Arial" w:cs="Arial"/>
                                      <w:b/>
                                    </w:rPr>
                                    <w:t>, EDICIÓN, PUBLICACIÓN Y DIFUSIÓN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CC57" id="Cuadro de texto 13" o:spid="_x0000_s1031" type="#_x0000_t202" style="position:absolute;left:0;text-align:left;margin-left:-345.2pt;margin-top:-88.7pt;width:74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">
                      <v:textbox>
                        <w:txbxContent>
                          <w:p w:rsidR="005D3ABF" w:rsidRPr="003B5F75" w:rsidRDefault="005D3ABF" w:rsidP="00B915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MATERIALES </w:t>
                            </w:r>
                            <w:r w:rsidRPr="00873FE7">
                              <w:rPr>
                                <w:rFonts w:ascii="Arial" w:hAnsi="Arial" w:cs="Arial"/>
                                <w:b/>
                              </w:rPr>
                              <w:t>PARA LA EJECUCIÓN, PROMOCIÓN</w:t>
                            </w: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, EDICIÓN, PUBLICACIÓN Y DIFUSIÓN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5C3" w:rsidRPr="0066677A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857" w:type="pct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51E7" w:rsidRPr="0066677A" w:rsidRDefault="001A51E7" w:rsidP="008375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15C3" w:rsidRPr="0066677A" w:rsidRDefault="00B915C3" w:rsidP="008375D7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66677A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tbl>
      <w:tblPr>
        <w:tblStyle w:val="Tablaconcuadrcula"/>
        <w:tblW w:w="14884" w:type="dxa"/>
        <w:tblInd w:w="-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364"/>
        <w:gridCol w:w="1516"/>
        <w:gridCol w:w="1255"/>
        <w:gridCol w:w="1333"/>
        <w:gridCol w:w="883"/>
        <w:gridCol w:w="1729"/>
        <w:gridCol w:w="992"/>
        <w:gridCol w:w="1276"/>
        <w:gridCol w:w="1276"/>
        <w:gridCol w:w="1984"/>
      </w:tblGrid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Fecha de emisión</w:t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Emisor</w:t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Importe sin IVA</w:t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*IVA</w:t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6677A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66677A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677A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rPr>
          <w:trHeight w:val="284"/>
        </w:trPr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9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677A" w:rsidRPr="0066677A" w:rsidTr="001A5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744" w:type="dxa"/>
          <w:wAfter w:w="3260" w:type="dxa"/>
          <w:trHeight w:val="284"/>
        </w:trPr>
        <w:tc>
          <w:tcPr>
            <w:tcW w:w="8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677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B915C3" w:rsidRPr="0066677A" w:rsidRDefault="00B915C3" w:rsidP="008375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C3" w:rsidRPr="0066677A" w:rsidRDefault="00B915C3" w:rsidP="008375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7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6667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677A">
              <w:rPr>
                <w:rFonts w:ascii="Arial" w:hAnsi="Arial" w:cs="Arial"/>
                <w:sz w:val="20"/>
                <w:szCs w:val="20"/>
              </w:rPr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67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5C3" w:rsidRPr="0066677A" w:rsidRDefault="00B915C3" w:rsidP="008375D7">
      <w:pPr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sz w:val="18"/>
          <w:szCs w:val="18"/>
        </w:rPr>
        <w:t>*IVA: indicar si la entidad se deduce el IVA</w:t>
      </w:r>
    </w:p>
    <w:p w:rsidR="00B915C3" w:rsidRPr="0066677A" w:rsidRDefault="00B915C3" w:rsidP="008375D7">
      <w:pPr>
        <w:tabs>
          <w:tab w:val="left" w:pos="10204"/>
        </w:tabs>
        <w:autoSpaceDE w:val="0"/>
        <w:autoSpaceDN w:val="0"/>
        <w:adjustRightInd w:val="0"/>
        <w:spacing w:line="360" w:lineRule="auto"/>
        <w:ind w:left="-567" w:right="-56"/>
        <w:jc w:val="both"/>
        <w:rPr>
          <w:rFonts w:ascii="Arial" w:hAnsi="Arial" w:cs="Arial"/>
          <w:b/>
          <w:bCs/>
          <w:sz w:val="18"/>
          <w:szCs w:val="18"/>
        </w:rPr>
      </w:pPr>
      <w:r w:rsidRPr="0066677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66677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F2D7B">
        <w:rPr>
          <w:rFonts w:ascii="Arial" w:hAnsi="Arial" w:cs="Arial"/>
          <w:b/>
          <w:bCs/>
          <w:sz w:val="18"/>
          <w:szCs w:val="18"/>
        </w:rPr>
      </w:r>
      <w:r w:rsidR="00BF2D7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6677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677A">
        <w:rPr>
          <w:rFonts w:ascii="Arial" w:hAnsi="Arial" w:cs="Arial"/>
          <w:b/>
          <w:bCs/>
          <w:sz w:val="18"/>
          <w:szCs w:val="18"/>
        </w:rPr>
        <w:t>NO</w:t>
      </w:r>
    </w:p>
    <w:p w:rsidR="008375D7" w:rsidRPr="0066677A" w:rsidRDefault="00B915C3" w:rsidP="008375D7">
      <w:pPr>
        <w:spacing w:line="36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66677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66677A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F2D7B">
        <w:rPr>
          <w:rFonts w:ascii="Arial" w:hAnsi="Arial" w:cs="Arial"/>
          <w:b/>
          <w:bCs/>
          <w:sz w:val="18"/>
          <w:szCs w:val="18"/>
        </w:rPr>
      </w:r>
      <w:r w:rsidR="00BF2D7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6677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677A">
        <w:rPr>
          <w:rFonts w:ascii="Arial" w:hAnsi="Arial" w:cs="Arial"/>
          <w:b/>
          <w:bCs/>
          <w:sz w:val="18"/>
          <w:szCs w:val="18"/>
        </w:rPr>
        <w:t>SI</w:t>
      </w:r>
    </w:p>
    <w:p w:rsidR="008375D7" w:rsidRPr="0066677A" w:rsidRDefault="008375D7" w:rsidP="008375D7">
      <w:pPr>
        <w:spacing w:line="360" w:lineRule="auto"/>
        <w:ind w:left="2835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5D17F" wp14:editId="34D2CE01">
                <wp:simplePos x="0" y="0"/>
                <wp:positionH relativeFrom="margin">
                  <wp:posOffset>5150485</wp:posOffset>
                </wp:positionH>
                <wp:positionV relativeFrom="paragraph">
                  <wp:posOffset>69850</wp:posOffset>
                </wp:positionV>
                <wp:extent cx="2143125" cy="4381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3455F" id="Rectángulo 17" o:spid="_x0000_s1026" style="position:absolute;margin-left:405.55pt;margin-top:5.5pt;width:168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" filled="f" strokecolor="#262626" strokeweight="2pt">
                <w10:wrap anchorx="margin"/>
              </v:rect>
            </w:pict>
          </mc:Fallback>
        </mc:AlternateContent>
      </w:r>
      <w:r w:rsidR="001A51E7" w:rsidRPr="0066677A">
        <w:rPr>
          <w:rFonts w:ascii="Arial" w:hAnsi="Arial" w:cs="Arial"/>
          <w:sz w:val="18"/>
          <w:szCs w:val="18"/>
        </w:rPr>
        <w:t>FIRMADO POR LA PERSONA TITULAR DE LA ALCALDÍA</w:t>
      </w:r>
    </w:p>
    <w:p w:rsidR="001A51E7" w:rsidRPr="0066677A" w:rsidRDefault="001A51E7" w:rsidP="00442191">
      <w:pPr>
        <w:spacing w:line="360" w:lineRule="auto"/>
        <w:ind w:left="2835"/>
        <w:rPr>
          <w:rFonts w:ascii="Arial" w:hAnsi="Arial" w:cs="Arial"/>
          <w:sz w:val="18"/>
          <w:szCs w:val="18"/>
        </w:rPr>
      </w:pPr>
      <w:r w:rsidRPr="0066677A">
        <w:rPr>
          <w:rFonts w:ascii="Arial" w:hAnsi="Arial" w:cs="Arial"/>
          <w:sz w:val="18"/>
          <w:szCs w:val="18"/>
        </w:rPr>
        <w:t>(Firma con certificado electrónico válido</w:t>
      </w:r>
      <w:r w:rsidRPr="0066677A">
        <w:rPr>
          <w:rFonts w:ascii="Arial" w:hAnsi="Arial" w:cs="Arial"/>
          <w:sz w:val="20"/>
          <w:szCs w:val="20"/>
        </w:rPr>
        <w:t>)</w:t>
      </w:r>
    </w:p>
    <w:sectPr w:rsidR="001A51E7" w:rsidRPr="0066677A" w:rsidSect="00F273E7">
      <w:pgSz w:w="16838" w:h="11906" w:orient="landscape" w:code="9"/>
      <w:pgMar w:top="851" w:right="2875" w:bottom="74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7B" w:rsidRDefault="00BF2D7B">
      <w:r>
        <w:separator/>
      </w:r>
    </w:p>
  </w:endnote>
  <w:endnote w:type="continuationSeparator" w:id="0">
    <w:p w:rsidR="00BF2D7B" w:rsidRDefault="00BF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F" w:rsidRPr="003664B5" w:rsidRDefault="005D3ABF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BF" w:rsidRPr="003664B5" w:rsidRDefault="005D3ABF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D3ABF" w:rsidRDefault="005D3A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5D3ABF" w:rsidRPr="003664B5" w:rsidRDefault="005D3ABF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9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D3ABF" w:rsidRDefault="005D3A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7B" w:rsidRDefault="00BF2D7B">
      <w:r>
        <w:separator/>
      </w:r>
    </w:p>
  </w:footnote>
  <w:footnote w:type="continuationSeparator" w:id="0">
    <w:p w:rsidR="00BF2D7B" w:rsidRDefault="00BF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F" w:rsidRDefault="005D3ABF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1307465</wp:posOffset>
          </wp:positionH>
          <wp:positionV relativeFrom="paragraph">
            <wp:posOffset>45085</wp:posOffset>
          </wp:positionV>
          <wp:extent cx="1173480" cy="647700"/>
          <wp:effectExtent l="19050" t="0" r="7620" b="0"/>
          <wp:wrapNone/>
          <wp:docPr id="20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16000" cy="719898"/>
          <wp:effectExtent l="19050" t="0" r="7950" b="0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D3ABF" w:rsidRDefault="005D3ABF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F" w:rsidRDefault="005D3ABF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4F416E83" wp14:editId="1C397999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2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FAAC89" wp14:editId="22B9E853">
          <wp:extent cx="1116000" cy="719898"/>
          <wp:effectExtent l="19050" t="0" r="7950" b="0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D3ABF" w:rsidRDefault="005D3ABF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gyqqDlSQLv1OKk1rX4+vhHZ52QCV/+a9bI2cx+/8gszLTrK4LS0P8C5yXJo4v5dhyrviymM/OQ1n780HIHhdw==" w:salt="DYJid0jghP5GoDK1BAeNmA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273C0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5F6E"/>
    <w:rsid w:val="00071776"/>
    <w:rsid w:val="00080B07"/>
    <w:rsid w:val="00082C4B"/>
    <w:rsid w:val="00090894"/>
    <w:rsid w:val="0009563A"/>
    <w:rsid w:val="00096E49"/>
    <w:rsid w:val="000A0DF2"/>
    <w:rsid w:val="000A1BD4"/>
    <w:rsid w:val="000A4082"/>
    <w:rsid w:val="000A5DF9"/>
    <w:rsid w:val="000B2D50"/>
    <w:rsid w:val="000B7C49"/>
    <w:rsid w:val="000C0661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F1076"/>
    <w:rsid w:val="000F1FA9"/>
    <w:rsid w:val="000F3CF3"/>
    <w:rsid w:val="000F415C"/>
    <w:rsid w:val="000F468F"/>
    <w:rsid w:val="000F47EE"/>
    <w:rsid w:val="0010413B"/>
    <w:rsid w:val="00107711"/>
    <w:rsid w:val="001103DF"/>
    <w:rsid w:val="00115B2A"/>
    <w:rsid w:val="00125890"/>
    <w:rsid w:val="00127F84"/>
    <w:rsid w:val="00140626"/>
    <w:rsid w:val="001422F8"/>
    <w:rsid w:val="0014728C"/>
    <w:rsid w:val="0015026E"/>
    <w:rsid w:val="00152B94"/>
    <w:rsid w:val="00153514"/>
    <w:rsid w:val="00154607"/>
    <w:rsid w:val="00160AE2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51E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6834"/>
    <w:rsid w:val="001E711E"/>
    <w:rsid w:val="001F10F2"/>
    <w:rsid w:val="001F69A4"/>
    <w:rsid w:val="002034C5"/>
    <w:rsid w:val="00210E09"/>
    <w:rsid w:val="00217BD5"/>
    <w:rsid w:val="00221BCE"/>
    <w:rsid w:val="00222F39"/>
    <w:rsid w:val="0022350C"/>
    <w:rsid w:val="00224673"/>
    <w:rsid w:val="00224BEC"/>
    <w:rsid w:val="00230274"/>
    <w:rsid w:val="00231712"/>
    <w:rsid w:val="00240AA7"/>
    <w:rsid w:val="00252996"/>
    <w:rsid w:val="00253168"/>
    <w:rsid w:val="00253BED"/>
    <w:rsid w:val="0025699F"/>
    <w:rsid w:val="00261CBE"/>
    <w:rsid w:val="002659D1"/>
    <w:rsid w:val="00271F89"/>
    <w:rsid w:val="00272371"/>
    <w:rsid w:val="0027628C"/>
    <w:rsid w:val="00276957"/>
    <w:rsid w:val="00277C01"/>
    <w:rsid w:val="00281660"/>
    <w:rsid w:val="00282B02"/>
    <w:rsid w:val="00282C07"/>
    <w:rsid w:val="00284B14"/>
    <w:rsid w:val="00286B74"/>
    <w:rsid w:val="00286F92"/>
    <w:rsid w:val="002B6B82"/>
    <w:rsid w:val="002C3076"/>
    <w:rsid w:val="002D527B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5074"/>
    <w:rsid w:val="00316FB3"/>
    <w:rsid w:val="00322B5A"/>
    <w:rsid w:val="003234E7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1870"/>
    <w:rsid w:val="00353BDA"/>
    <w:rsid w:val="00353D81"/>
    <w:rsid w:val="00355145"/>
    <w:rsid w:val="00356EFD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B56"/>
    <w:rsid w:val="003A4CDD"/>
    <w:rsid w:val="003A5225"/>
    <w:rsid w:val="003A7F5C"/>
    <w:rsid w:val="003B3943"/>
    <w:rsid w:val="003B7960"/>
    <w:rsid w:val="003C4F52"/>
    <w:rsid w:val="003C571D"/>
    <w:rsid w:val="003D410C"/>
    <w:rsid w:val="003D478A"/>
    <w:rsid w:val="003E049B"/>
    <w:rsid w:val="003E57BF"/>
    <w:rsid w:val="003E7F4A"/>
    <w:rsid w:val="003F0493"/>
    <w:rsid w:val="003F1A11"/>
    <w:rsid w:val="003F22FC"/>
    <w:rsid w:val="003F26FD"/>
    <w:rsid w:val="003F6734"/>
    <w:rsid w:val="00404CF3"/>
    <w:rsid w:val="00405B0B"/>
    <w:rsid w:val="00420B33"/>
    <w:rsid w:val="00427A82"/>
    <w:rsid w:val="0043125F"/>
    <w:rsid w:val="004325F6"/>
    <w:rsid w:val="0043401A"/>
    <w:rsid w:val="0043544F"/>
    <w:rsid w:val="0043589A"/>
    <w:rsid w:val="0043592C"/>
    <w:rsid w:val="0043620C"/>
    <w:rsid w:val="00442191"/>
    <w:rsid w:val="00444B40"/>
    <w:rsid w:val="00446035"/>
    <w:rsid w:val="004555EA"/>
    <w:rsid w:val="00457D1F"/>
    <w:rsid w:val="004615BB"/>
    <w:rsid w:val="00467FE5"/>
    <w:rsid w:val="00472DA7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B3546"/>
    <w:rsid w:val="004C098F"/>
    <w:rsid w:val="004C1B59"/>
    <w:rsid w:val="004D0374"/>
    <w:rsid w:val="004D16D6"/>
    <w:rsid w:val="004D1A37"/>
    <w:rsid w:val="004D1D21"/>
    <w:rsid w:val="004D2494"/>
    <w:rsid w:val="004D30A8"/>
    <w:rsid w:val="004D5825"/>
    <w:rsid w:val="004E13E4"/>
    <w:rsid w:val="004E147C"/>
    <w:rsid w:val="004E1E7B"/>
    <w:rsid w:val="004E49F0"/>
    <w:rsid w:val="004F06AF"/>
    <w:rsid w:val="004F0A3A"/>
    <w:rsid w:val="004F1090"/>
    <w:rsid w:val="004F31E9"/>
    <w:rsid w:val="005022F3"/>
    <w:rsid w:val="00506B70"/>
    <w:rsid w:val="00506CA2"/>
    <w:rsid w:val="00511970"/>
    <w:rsid w:val="0051491B"/>
    <w:rsid w:val="00514F89"/>
    <w:rsid w:val="00522D60"/>
    <w:rsid w:val="00531BB5"/>
    <w:rsid w:val="00544D33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96E37"/>
    <w:rsid w:val="005A24D6"/>
    <w:rsid w:val="005B2BC4"/>
    <w:rsid w:val="005C2BE4"/>
    <w:rsid w:val="005C3D6B"/>
    <w:rsid w:val="005D1296"/>
    <w:rsid w:val="005D3ABF"/>
    <w:rsid w:val="005D4DA0"/>
    <w:rsid w:val="005E3299"/>
    <w:rsid w:val="005E4168"/>
    <w:rsid w:val="005E4562"/>
    <w:rsid w:val="005E573F"/>
    <w:rsid w:val="005F1810"/>
    <w:rsid w:val="005F575E"/>
    <w:rsid w:val="00610E4C"/>
    <w:rsid w:val="00610F0D"/>
    <w:rsid w:val="00614758"/>
    <w:rsid w:val="00615688"/>
    <w:rsid w:val="00627EA2"/>
    <w:rsid w:val="00647A5A"/>
    <w:rsid w:val="006514BE"/>
    <w:rsid w:val="006538F6"/>
    <w:rsid w:val="00654E18"/>
    <w:rsid w:val="006578F1"/>
    <w:rsid w:val="00662236"/>
    <w:rsid w:val="006643C7"/>
    <w:rsid w:val="00665036"/>
    <w:rsid w:val="0066677A"/>
    <w:rsid w:val="00666DB0"/>
    <w:rsid w:val="00666E4D"/>
    <w:rsid w:val="00667321"/>
    <w:rsid w:val="006674EE"/>
    <w:rsid w:val="00681486"/>
    <w:rsid w:val="00683B00"/>
    <w:rsid w:val="0068414E"/>
    <w:rsid w:val="00690FCD"/>
    <w:rsid w:val="00694140"/>
    <w:rsid w:val="00696CC0"/>
    <w:rsid w:val="006A1C6C"/>
    <w:rsid w:val="006B4A4B"/>
    <w:rsid w:val="006B6F70"/>
    <w:rsid w:val="006B769D"/>
    <w:rsid w:val="006B7C5D"/>
    <w:rsid w:val="006C437A"/>
    <w:rsid w:val="006C6B73"/>
    <w:rsid w:val="006D09AF"/>
    <w:rsid w:val="006D2476"/>
    <w:rsid w:val="006D476E"/>
    <w:rsid w:val="006E10BD"/>
    <w:rsid w:val="006E1D8D"/>
    <w:rsid w:val="006E5DC0"/>
    <w:rsid w:val="006F1DF3"/>
    <w:rsid w:val="007015D4"/>
    <w:rsid w:val="007032C7"/>
    <w:rsid w:val="00703E75"/>
    <w:rsid w:val="00710EF3"/>
    <w:rsid w:val="00711F50"/>
    <w:rsid w:val="00712F84"/>
    <w:rsid w:val="00716752"/>
    <w:rsid w:val="0072166C"/>
    <w:rsid w:val="00723C21"/>
    <w:rsid w:val="007326BE"/>
    <w:rsid w:val="00743E89"/>
    <w:rsid w:val="0074438C"/>
    <w:rsid w:val="00745310"/>
    <w:rsid w:val="00752610"/>
    <w:rsid w:val="0075284D"/>
    <w:rsid w:val="00753F0A"/>
    <w:rsid w:val="00754020"/>
    <w:rsid w:val="00775DEC"/>
    <w:rsid w:val="00776DAC"/>
    <w:rsid w:val="00780D86"/>
    <w:rsid w:val="00786C0D"/>
    <w:rsid w:val="00791184"/>
    <w:rsid w:val="007918A6"/>
    <w:rsid w:val="007A5B0B"/>
    <w:rsid w:val="007A5D42"/>
    <w:rsid w:val="007B20BC"/>
    <w:rsid w:val="007B307F"/>
    <w:rsid w:val="007B328A"/>
    <w:rsid w:val="007C1BC4"/>
    <w:rsid w:val="007D03E7"/>
    <w:rsid w:val="007D19E1"/>
    <w:rsid w:val="007D39D6"/>
    <w:rsid w:val="007D3A81"/>
    <w:rsid w:val="007D4BEF"/>
    <w:rsid w:val="007F14FF"/>
    <w:rsid w:val="007F2B7F"/>
    <w:rsid w:val="007F3C87"/>
    <w:rsid w:val="007F64C0"/>
    <w:rsid w:val="0080698F"/>
    <w:rsid w:val="008100A9"/>
    <w:rsid w:val="00822D17"/>
    <w:rsid w:val="008263C0"/>
    <w:rsid w:val="00830442"/>
    <w:rsid w:val="00831F9C"/>
    <w:rsid w:val="00833C85"/>
    <w:rsid w:val="008375D7"/>
    <w:rsid w:val="00841224"/>
    <w:rsid w:val="00846648"/>
    <w:rsid w:val="008511DE"/>
    <w:rsid w:val="008528A7"/>
    <w:rsid w:val="00864BA4"/>
    <w:rsid w:val="00867A1D"/>
    <w:rsid w:val="00871AB0"/>
    <w:rsid w:val="00873FE7"/>
    <w:rsid w:val="00874F56"/>
    <w:rsid w:val="008800A1"/>
    <w:rsid w:val="008827A1"/>
    <w:rsid w:val="00883A09"/>
    <w:rsid w:val="00887550"/>
    <w:rsid w:val="00887A42"/>
    <w:rsid w:val="0089106C"/>
    <w:rsid w:val="008930A5"/>
    <w:rsid w:val="008938DB"/>
    <w:rsid w:val="00897CFD"/>
    <w:rsid w:val="008A0602"/>
    <w:rsid w:val="008A178C"/>
    <w:rsid w:val="008A41C8"/>
    <w:rsid w:val="008B3537"/>
    <w:rsid w:val="008B3D0B"/>
    <w:rsid w:val="008B54F2"/>
    <w:rsid w:val="008B5642"/>
    <w:rsid w:val="008B748A"/>
    <w:rsid w:val="008C0407"/>
    <w:rsid w:val="008C216A"/>
    <w:rsid w:val="008C25F6"/>
    <w:rsid w:val="008C78CB"/>
    <w:rsid w:val="008D05EA"/>
    <w:rsid w:val="008D3096"/>
    <w:rsid w:val="008D4F9E"/>
    <w:rsid w:val="008D5532"/>
    <w:rsid w:val="008D6323"/>
    <w:rsid w:val="008D6A54"/>
    <w:rsid w:val="008E59C3"/>
    <w:rsid w:val="008E5BB7"/>
    <w:rsid w:val="008E64EE"/>
    <w:rsid w:val="008E6638"/>
    <w:rsid w:val="008F1852"/>
    <w:rsid w:val="008F2FA0"/>
    <w:rsid w:val="009006A2"/>
    <w:rsid w:val="00902BA5"/>
    <w:rsid w:val="009038BF"/>
    <w:rsid w:val="0091196E"/>
    <w:rsid w:val="00917C9F"/>
    <w:rsid w:val="009203F8"/>
    <w:rsid w:val="009232E4"/>
    <w:rsid w:val="00927238"/>
    <w:rsid w:val="00932E4E"/>
    <w:rsid w:val="00943B38"/>
    <w:rsid w:val="00945572"/>
    <w:rsid w:val="009466D4"/>
    <w:rsid w:val="00950078"/>
    <w:rsid w:val="0095147F"/>
    <w:rsid w:val="0095278F"/>
    <w:rsid w:val="00962444"/>
    <w:rsid w:val="00963F9F"/>
    <w:rsid w:val="00973F40"/>
    <w:rsid w:val="00975A70"/>
    <w:rsid w:val="00980131"/>
    <w:rsid w:val="009803FF"/>
    <w:rsid w:val="009923C9"/>
    <w:rsid w:val="009930E5"/>
    <w:rsid w:val="009943A5"/>
    <w:rsid w:val="00996933"/>
    <w:rsid w:val="009A1302"/>
    <w:rsid w:val="009A14C3"/>
    <w:rsid w:val="009A2626"/>
    <w:rsid w:val="009B0226"/>
    <w:rsid w:val="009B4049"/>
    <w:rsid w:val="009B5648"/>
    <w:rsid w:val="009B6919"/>
    <w:rsid w:val="009C091A"/>
    <w:rsid w:val="009C6E3C"/>
    <w:rsid w:val="009D1EF3"/>
    <w:rsid w:val="009D3198"/>
    <w:rsid w:val="009D719B"/>
    <w:rsid w:val="009E0783"/>
    <w:rsid w:val="009E6239"/>
    <w:rsid w:val="009F00F6"/>
    <w:rsid w:val="009F2E2A"/>
    <w:rsid w:val="00A04352"/>
    <w:rsid w:val="00A04B17"/>
    <w:rsid w:val="00A0556C"/>
    <w:rsid w:val="00A14E21"/>
    <w:rsid w:val="00A15621"/>
    <w:rsid w:val="00A248B1"/>
    <w:rsid w:val="00A32540"/>
    <w:rsid w:val="00A32D78"/>
    <w:rsid w:val="00A345F8"/>
    <w:rsid w:val="00A3642A"/>
    <w:rsid w:val="00A4032E"/>
    <w:rsid w:val="00A41FD6"/>
    <w:rsid w:val="00A44FE0"/>
    <w:rsid w:val="00A45A28"/>
    <w:rsid w:val="00A45F56"/>
    <w:rsid w:val="00A47432"/>
    <w:rsid w:val="00A56552"/>
    <w:rsid w:val="00A567B4"/>
    <w:rsid w:val="00A60521"/>
    <w:rsid w:val="00A63F59"/>
    <w:rsid w:val="00A64567"/>
    <w:rsid w:val="00A6641B"/>
    <w:rsid w:val="00A667B9"/>
    <w:rsid w:val="00A70C9A"/>
    <w:rsid w:val="00A71BCB"/>
    <w:rsid w:val="00A71E12"/>
    <w:rsid w:val="00A82AAD"/>
    <w:rsid w:val="00A867A8"/>
    <w:rsid w:val="00AA1F16"/>
    <w:rsid w:val="00AA2CFD"/>
    <w:rsid w:val="00AA4B43"/>
    <w:rsid w:val="00AB1AE3"/>
    <w:rsid w:val="00AB7C30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76A67"/>
    <w:rsid w:val="00B8143C"/>
    <w:rsid w:val="00B8416A"/>
    <w:rsid w:val="00B84AF1"/>
    <w:rsid w:val="00B915C3"/>
    <w:rsid w:val="00B9621E"/>
    <w:rsid w:val="00B97F4C"/>
    <w:rsid w:val="00BA2D41"/>
    <w:rsid w:val="00BA73CB"/>
    <w:rsid w:val="00BC2C23"/>
    <w:rsid w:val="00BC6BDF"/>
    <w:rsid w:val="00BD26BE"/>
    <w:rsid w:val="00BD475C"/>
    <w:rsid w:val="00BD74F8"/>
    <w:rsid w:val="00BE052C"/>
    <w:rsid w:val="00BE4C65"/>
    <w:rsid w:val="00BE558F"/>
    <w:rsid w:val="00BE5C6B"/>
    <w:rsid w:val="00BF0F51"/>
    <w:rsid w:val="00BF27BD"/>
    <w:rsid w:val="00BF2D7B"/>
    <w:rsid w:val="00BF369F"/>
    <w:rsid w:val="00C01310"/>
    <w:rsid w:val="00C07982"/>
    <w:rsid w:val="00C14455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7FF1"/>
    <w:rsid w:val="00C709BB"/>
    <w:rsid w:val="00C72CDA"/>
    <w:rsid w:val="00C74B1D"/>
    <w:rsid w:val="00C77358"/>
    <w:rsid w:val="00C85969"/>
    <w:rsid w:val="00C870FB"/>
    <w:rsid w:val="00C90E17"/>
    <w:rsid w:val="00CA41FB"/>
    <w:rsid w:val="00CB12B7"/>
    <w:rsid w:val="00CB4D4E"/>
    <w:rsid w:val="00CC0048"/>
    <w:rsid w:val="00CC1ADC"/>
    <w:rsid w:val="00CC677D"/>
    <w:rsid w:val="00CD0C8D"/>
    <w:rsid w:val="00CD2345"/>
    <w:rsid w:val="00CD2787"/>
    <w:rsid w:val="00CE52A8"/>
    <w:rsid w:val="00CE6EB1"/>
    <w:rsid w:val="00CF0557"/>
    <w:rsid w:val="00D01FA9"/>
    <w:rsid w:val="00D03787"/>
    <w:rsid w:val="00D044AC"/>
    <w:rsid w:val="00D102F2"/>
    <w:rsid w:val="00D1241F"/>
    <w:rsid w:val="00D15DC1"/>
    <w:rsid w:val="00D20382"/>
    <w:rsid w:val="00D22AAC"/>
    <w:rsid w:val="00D22D5C"/>
    <w:rsid w:val="00D27D85"/>
    <w:rsid w:val="00D32523"/>
    <w:rsid w:val="00D35BEE"/>
    <w:rsid w:val="00D41DDE"/>
    <w:rsid w:val="00D4223A"/>
    <w:rsid w:val="00D45502"/>
    <w:rsid w:val="00D45DDD"/>
    <w:rsid w:val="00D45E26"/>
    <w:rsid w:val="00D4619D"/>
    <w:rsid w:val="00D521D5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28ED"/>
    <w:rsid w:val="00D8353A"/>
    <w:rsid w:val="00D83F84"/>
    <w:rsid w:val="00D925E3"/>
    <w:rsid w:val="00D9508B"/>
    <w:rsid w:val="00D96359"/>
    <w:rsid w:val="00DA0315"/>
    <w:rsid w:val="00DA2B0F"/>
    <w:rsid w:val="00DA3D00"/>
    <w:rsid w:val="00DA662C"/>
    <w:rsid w:val="00DB485C"/>
    <w:rsid w:val="00DC242C"/>
    <w:rsid w:val="00DC623C"/>
    <w:rsid w:val="00DD0007"/>
    <w:rsid w:val="00DD2A9D"/>
    <w:rsid w:val="00DD346C"/>
    <w:rsid w:val="00DD7142"/>
    <w:rsid w:val="00DE6798"/>
    <w:rsid w:val="00DF02F4"/>
    <w:rsid w:val="00DF0A54"/>
    <w:rsid w:val="00DF20A6"/>
    <w:rsid w:val="00DF22ED"/>
    <w:rsid w:val="00E0444F"/>
    <w:rsid w:val="00E05A11"/>
    <w:rsid w:val="00E109F4"/>
    <w:rsid w:val="00E15AB4"/>
    <w:rsid w:val="00E165DF"/>
    <w:rsid w:val="00E16FEF"/>
    <w:rsid w:val="00E37ABF"/>
    <w:rsid w:val="00E41212"/>
    <w:rsid w:val="00E43BBB"/>
    <w:rsid w:val="00E448BF"/>
    <w:rsid w:val="00E52353"/>
    <w:rsid w:val="00E565A8"/>
    <w:rsid w:val="00E56ED0"/>
    <w:rsid w:val="00E575FD"/>
    <w:rsid w:val="00E5774D"/>
    <w:rsid w:val="00E707BB"/>
    <w:rsid w:val="00E71B8B"/>
    <w:rsid w:val="00E7287F"/>
    <w:rsid w:val="00E72E17"/>
    <w:rsid w:val="00E768C0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10F4"/>
    <w:rsid w:val="00EA5702"/>
    <w:rsid w:val="00EB3217"/>
    <w:rsid w:val="00EB34DD"/>
    <w:rsid w:val="00EB3AA3"/>
    <w:rsid w:val="00EB4035"/>
    <w:rsid w:val="00EB5480"/>
    <w:rsid w:val="00EB62B9"/>
    <w:rsid w:val="00EB6343"/>
    <w:rsid w:val="00EC544D"/>
    <w:rsid w:val="00EC6802"/>
    <w:rsid w:val="00ED408D"/>
    <w:rsid w:val="00ED574D"/>
    <w:rsid w:val="00ED6847"/>
    <w:rsid w:val="00ED724A"/>
    <w:rsid w:val="00EF04FF"/>
    <w:rsid w:val="00EF511C"/>
    <w:rsid w:val="00EF5976"/>
    <w:rsid w:val="00EF59B1"/>
    <w:rsid w:val="00EF72B9"/>
    <w:rsid w:val="00EF77C0"/>
    <w:rsid w:val="00F00087"/>
    <w:rsid w:val="00F00F92"/>
    <w:rsid w:val="00F07968"/>
    <w:rsid w:val="00F1174A"/>
    <w:rsid w:val="00F15EA6"/>
    <w:rsid w:val="00F208D6"/>
    <w:rsid w:val="00F22C7F"/>
    <w:rsid w:val="00F273E7"/>
    <w:rsid w:val="00F27855"/>
    <w:rsid w:val="00F35867"/>
    <w:rsid w:val="00F410FC"/>
    <w:rsid w:val="00F4375C"/>
    <w:rsid w:val="00F4509C"/>
    <w:rsid w:val="00F45A20"/>
    <w:rsid w:val="00F50B66"/>
    <w:rsid w:val="00F5253C"/>
    <w:rsid w:val="00F537BE"/>
    <w:rsid w:val="00F542E7"/>
    <w:rsid w:val="00F55F1D"/>
    <w:rsid w:val="00F65595"/>
    <w:rsid w:val="00F73EAA"/>
    <w:rsid w:val="00F744F3"/>
    <w:rsid w:val="00F75C7E"/>
    <w:rsid w:val="00F776A1"/>
    <w:rsid w:val="00F77D32"/>
    <w:rsid w:val="00F803EA"/>
    <w:rsid w:val="00F823F5"/>
    <w:rsid w:val="00F91A61"/>
    <w:rsid w:val="00F9307B"/>
    <w:rsid w:val="00F94AE2"/>
    <w:rsid w:val="00F97B2C"/>
    <w:rsid w:val="00FA4361"/>
    <w:rsid w:val="00FB0BF6"/>
    <w:rsid w:val="00FB0DB2"/>
    <w:rsid w:val="00FB56C7"/>
    <w:rsid w:val="00FB7BA0"/>
    <w:rsid w:val="00FC02D1"/>
    <w:rsid w:val="00FC48A5"/>
    <w:rsid w:val="00FC5624"/>
    <w:rsid w:val="00FC7615"/>
    <w:rsid w:val="00FD1B42"/>
    <w:rsid w:val="00FD2D82"/>
    <w:rsid w:val="00FD59D7"/>
    <w:rsid w:val="00FE04EE"/>
    <w:rsid w:val="00FE0F5C"/>
    <w:rsid w:val="00FE2280"/>
    <w:rsid w:val="00FE3D6F"/>
    <w:rsid w:val="00FE52D9"/>
    <w:rsid w:val="00FE5D8D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7E16-84FA-4345-8F3B-94902E6C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30</TotalTime>
  <Pages>9</Pages>
  <Words>2517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 Luis Conejo</dc:creator>
  <dc:description>Marzo de 2010</dc:description>
  <cp:lastModifiedBy>Carmen Menchero Cano</cp:lastModifiedBy>
  <cp:revision>19</cp:revision>
  <cp:lastPrinted>2021-10-26T10:45:00Z</cp:lastPrinted>
  <dcterms:created xsi:type="dcterms:W3CDTF">2023-05-18T07:00:00Z</dcterms:created>
  <dcterms:modified xsi:type="dcterms:W3CDTF">2024-01-12T08:24:00Z</dcterms:modified>
</cp:coreProperties>
</file>