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bookmarkStart w:id="0" w:name="_GoBack"/>
      <w:bookmarkEnd w:id="0"/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C57E81" w:rsidRPr="00B01E6E" w:rsidRDefault="002B2C1C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030954</w:t>
                            </w:r>
                          </w:p>
                          <w:p w:rsidR="00D6460B" w:rsidRPr="00B13CDD" w:rsidRDefault="002B2C1C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SLIV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5EB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FE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RIAS INTERNACIONALES BIENES DE CONSUMO</w:t>
                            </w:r>
                            <w:r w:rsidR="00D95EB0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8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PRIMER</w:t>
                            </w:r>
                            <w:r w:rsidR="00E20C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SE</w:t>
                            </w:r>
                            <w:r w:rsidR="00D42BDD" w:rsidRPr="00112E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MESTRE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C57E81" w:rsidRPr="00B01E6E" w:rsidRDefault="002B2C1C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030954</w:t>
                      </w:r>
                    </w:p>
                    <w:p w:rsidR="00D6460B" w:rsidRPr="00B13CDD" w:rsidRDefault="002B2C1C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SLIV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95EB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FE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RIAS INTERNACIONALES BIENES DE CONSUMO</w:t>
                      </w:r>
                      <w:r w:rsidR="00D95EB0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6548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PRIMER</w:t>
                      </w:r>
                      <w:r w:rsidR="00E20C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SE</w:t>
                      </w:r>
                      <w:r w:rsidR="00D42BDD" w:rsidRPr="00112E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MESTRE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B015C">
              <w:rPr>
                <w:color w:val="000000"/>
                <w:sz w:val="20"/>
                <w:szCs w:val="20"/>
              </w:rPr>
            </w:r>
            <w:r w:rsidR="00EB015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B015C">
              <w:rPr>
                <w:color w:val="000000"/>
                <w:sz w:val="20"/>
                <w:szCs w:val="20"/>
              </w:rPr>
            </w:r>
            <w:r w:rsidR="00EB015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B015C">
              <w:rPr>
                <w:color w:val="000000"/>
                <w:sz w:val="20"/>
                <w:szCs w:val="20"/>
              </w:rPr>
            </w:r>
            <w:r w:rsidR="00EB015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B015C">
              <w:rPr>
                <w:color w:val="000000"/>
                <w:sz w:val="20"/>
                <w:szCs w:val="20"/>
              </w:rPr>
            </w:r>
            <w:r w:rsidR="00EB015C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</w:t>
            </w:r>
            <w:proofErr w:type="gramStart"/>
            <w:r w:rsidR="003F726E" w:rsidRPr="00974EC3">
              <w:rPr>
                <w:color w:val="000000"/>
                <w:sz w:val="20"/>
              </w:rPr>
              <w:t>Ley  de</w:t>
            </w:r>
            <w:proofErr w:type="gramEnd"/>
            <w:r w:rsidR="003F726E" w:rsidRPr="00974EC3">
              <w:rPr>
                <w:color w:val="000000"/>
                <w:sz w:val="20"/>
              </w:rPr>
              <w:t xml:space="preserve">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EB015C">
              <w:rPr>
                <w:sz w:val="20"/>
                <w:szCs w:val="20"/>
              </w:rPr>
            </w:r>
            <w:r w:rsidR="00EB015C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85C71" w:rsidRPr="00085C71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85C71" w:rsidRPr="00085C71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85C71" w:rsidRPr="00085C71">
      <w:rPr>
        <w:noProof/>
        <w:lang w:val="es-ES"/>
      </w:rPr>
      <w:t>3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4" o:spid="_x0000_s1029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0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0OD1D+MEiLgrzrPDwfWYF9M6ntoMZGTbM2xDa+0pFxRCMFI5HcY/22WI/HZFyhEV0YSCdqOf93djsPSIpl6bQ==" w:salt="hCBrP4c5b78b9C/eiYzD5A=="/>
  <w:defaultTabStop w:val="708"/>
  <w:hyphenationZone w:val="425"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85C71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8FD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AF566E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37077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15C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440A2-9D45-4240-BD11-57442A3D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1125</Words>
  <Characters>7634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Yesica Rojas Guerra</cp:lastModifiedBy>
  <cp:revision>2</cp:revision>
  <cp:lastPrinted>2017-11-17T14:00:00Z</cp:lastPrinted>
  <dcterms:created xsi:type="dcterms:W3CDTF">2024-01-11T10:09:00Z</dcterms:created>
  <dcterms:modified xsi:type="dcterms:W3CDTF">2024-01-11T10:09:00Z</dcterms:modified>
</cp:coreProperties>
</file>