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D26D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030953</w:t>
                            </w:r>
                          </w:p>
                          <w:p w:rsidR="00D6460B" w:rsidRPr="00B13CDD" w:rsidRDefault="008D05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1429B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SLIU 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6D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FERIAS INTERNACIONALES SECTORES INDUSTRIALES PRIMER SEMESTRE 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D26D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030953</w:t>
                      </w:r>
                    </w:p>
                    <w:p w:rsidR="00D6460B" w:rsidRPr="00B13CDD" w:rsidRDefault="008D05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1429B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SLIU 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26D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FERIAS INTERNACIONALES SECTORES INDUSTRIALES PRIMER SEMESTRE 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429BC">
              <w:rPr>
                <w:color w:val="000000"/>
                <w:sz w:val="20"/>
                <w:szCs w:val="20"/>
              </w:rPr>
            </w:r>
            <w:r w:rsidR="001429B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429BC">
              <w:rPr>
                <w:color w:val="000000"/>
                <w:sz w:val="20"/>
                <w:szCs w:val="20"/>
              </w:rPr>
            </w:r>
            <w:r w:rsidR="001429B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429BC">
              <w:rPr>
                <w:color w:val="000000"/>
                <w:sz w:val="20"/>
                <w:szCs w:val="20"/>
              </w:rPr>
            </w:r>
            <w:r w:rsidR="001429B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429BC">
              <w:rPr>
                <w:color w:val="000000"/>
                <w:sz w:val="20"/>
                <w:szCs w:val="20"/>
              </w:rPr>
            </w:r>
            <w:r w:rsidR="001429B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429BC">
              <w:rPr>
                <w:sz w:val="20"/>
                <w:szCs w:val="20"/>
              </w:rPr>
            </w:r>
            <w:r w:rsidR="001429B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vtQIAALo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29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KEgQ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/Vriaa+JvSfQTD8Og9CtQzbJVtQRuw5FpP4UiKEMh7R454/R+GtVvDZAkNiCmECoBN4gGiZDf8cYOZYNPQJvg==" w:salt="9jzwXii/d2zejdU1fiGnYA==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429BC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6DB9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418D1296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872E-7EB0-4166-9BE6-5DDDD14E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9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13</cp:revision>
  <cp:lastPrinted>2017-11-17T14:00:00Z</cp:lastPrinted>
  <dcterms:created xsi:type="dcterms:W3CDTF">2023-02-02T13:05:00Z</dcterms:created>
  <dcterms:modified xsi:type="dcterms:W3CDTF">2024-01-26T07:44:00Z</dcterms:modified>
</cp:coreProperties>
</file>