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D9508B" w:rsidRDefault="00CA2FCE" w:rsidP="00745310">
      <w:pPr>
        <w:spacing w:before="120"/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-540385</wp:posOffset>
                </wp:positionV>
                <wp:extent cx="675640" cy="144780"/>
                <wp:effectExtent l="0" t="0" r="0" b="762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C3" w:rsidRPr="003708D9" w:rsidRDefault="00D467A6" w:rsidP="0028239B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KM4M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08.25pt;margin-top:-42.55pt;width:53.2pt;height:1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" stroked="f">
                <v:textbox inset=",0,,0">
                  <w:txbxContent>
                    <w:p w:rsidR="004748C3" w:rsidRPr="003708D9" w:rsidRDefault="00D467A6" w:rsidP="0028239B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ES_tradnl"/>
                        </w:rPr>
                        <w:t>KM4M</w:t>
                      </w:r>
                    </w:p>
                  </w:txbxContent>
                </v:textbox>
              </v:shape>
            </w:pict>
          </mc:Fallback>
        </mc:AlternateContent>
      </w:r>
      <w:r w:rsidR="00B16194"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-342265</wp:posOffset>
                </wp:positionV>
                <wp:extent cx="6741795" cy="757555"/>
                <wp:effectExtent l="0" t="0" r="20955" b="2349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1795" cy="7575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C9A" w:rsidRDefault="00DF5C9A" w:rsidP="00DF5C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F5C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ANEXO</w:t>
                            </w:r>
                          </w:p>
                          <w:p w:rsidR="00DF5C9A" w:rsidRDefault="00DF5C9A" w:rsidP="00DF5C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F5C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DF5C9A" w:rsidRPr="00B16194" w:rsidRDefault="00DF5C9A" w:rsidP="00DF5C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F5C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JUSTIFICACION DE LA AYUDA CONCEDIDA A LA </w:t>
                            </w:r>
                            <w:r w:rsidRPr="00661F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ASOCIACIÓN </w:t>
                            </w:r>
                            <w:r w:rsidR="009C7D61" w:rsidRPr="00661F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LOS CAMINOS DEL AZAFRA</w:t>
                            </w:r>
                            <w:r w:rsidR="00B16194" w:rsidRPr="00661F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N DE LA MANCHA</w:t>
                            </w:r>
                          </w:p>
                          <w:p w:rsidR="004748C3" w:rsidRPr="00C15D02" w:rsidRDefault="004748C3" w:rsidP="008744F4">
                            <w:pPr>
                              <w:rPr>
                                <w:szCs w:val="3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8.35pt;margin-top:-26.95pt;width:530.85pt;height:5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" fillcolor="#ddd">
                <v:textbox inset=",2.3mm,,2.3mm">
                  <w:txbxContent>
                    <w:p w:rsidR="00DF5C9A" w:rsidRDefault="00DF5C9A" w:rsidP="00DF5C9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DF5C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ANEXO</w:t>
                      </w:r>
                    </w:p>
                    <w:p w:rsidR="00DF5C9A" w:rsidRDefault="00DF5C9A" w:rsidP="00DF5C9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DF5C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:rsidR="00DF5C9A" w:rsidRPr="00B16194" w:rsidRDefault="00DF5C9A" w:rsidP="00DF5C9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s-ES_tradnl"/>
                        </w:rPr>
                      </w:pPr>
                      <w:r w:rsidRPr="00DF5C9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JUSTIFICACION DE LA AYUDA CONCEDIDA A LA </w:t>
                      </w:r>
                      <w:r w:rsidRPr="00661F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ASOCIACIÓN </w:t>
                      </w:r>
                      <w:r w:rsidR="009C7D61" w:rsidRPr="00661F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LOS CAMINOS DEL AZAFRA</w:t>
                      </w:r>
                      <w:r w:rsidR="00B16194" w:rsidRPr="00661F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N DE LA MANCHA</w:t>
                      </w:r>
                    </w:p>
                    <w:p w:rsidR="004748C3" w:rsidRPr="00C15D02" w:rsidRDefault="004748C3" w:rsidP="008744F4">
                      <w:pPr>
                        <w:rPr>
                          <w:szCs w:val="36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619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-753744</wp:posOffset>
                </wp:positionV>
                <wp:extent cx="1287780" cy="236220"/>
                <wp:effectExtent l="0" t="0" r="0" b="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C3" w:rsidRPr="00584960" w:rsidRDefault="004748C3" w:rsidP="00F0008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9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178.25pt;margin-top:-59.35pt;width:101.4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" filled="f" stroked="f">
                <v:textbox inset=",.3mm,,.3mm">
                  <w:txbxContent>
                    <w:p w:rsidR="004748C3" w:rsidRPr="00584960" w:rsidRDefault="004748C3" w:rsidP="00F0008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960"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B1619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-1783080</wp:posOffset>
                </wp:positionV>
                <wp:extent cx="2631440" cy="1333500"/>
                <wp:effectExtent l="6985" t="8890" r="9525" b="1016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83242" id="AutoShape 59" o:spid="_x0000_s1026" style="position:absolute;margin-left:317.4pt;margin-top:-140.4pt;width:207.2pt;height:1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"/>
            </w:pict>
          </mc:Fallback>
        </mc:AlternateContent>
      </w:r>
      <w:r w:rsidR="00CC4CBB"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-1055370</wp:posOffset>
                </wp:positionV>
                <wp:extent cx="777875" cy="224155"/>
                <wp:effectExtent l="12065" t="10795" r="10160" b="1270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C3" w:rsidRPr="003708D9" w:rsidRDefault="00D467A6" w:rsidP="00560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036435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196.15pt;margin-top:-83.1pt;width:61.25pt;height:1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" filled="f" strokeweight=".5pt">
                <v:fill opacity="52428f"/>
                <v:textbox inset=",.3mm,,.3mm">
                  <w:txbxContent>
                    <w:p w:rsidR="004748C3" w:rsidRPr="003708D9" w:rsidRDefault="00D467A6" w:rsidP="0056035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036435</w:t>
                      </w:r>
                    </w:p>
                  </w:txbxContent>
                </v:textbox>
              </v:shape>
            </w:pict>
          </mc:Fallback>
        </mc:AlternateContent>
      </w:r>
      <w:r w:rsidR="00CC4CB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-1333500</wp:posOffset>
                </wp:positionV>
                <wp:extent cx="1371600" cy="342900"/>
                <wp:effectExtent l="1905" t="0" r="0" b="635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C3" w:rsidRPr="00DE4B55" w:rsidRDefault="004748C3" w:rsidP="005603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E4B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Nº</w:t>
                            </w:r>
                            <w:proofErr w:type="spellEnd"/>
                            <w:r w:rsidRPr="00DE4B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171.35pt;margin-top:-10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F5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" filled="f" stroked="f">
                <v:textbox inset=",1mm,,1mm">
                  <w:txbxContent>
                    <w:p w:rsidR="004748C3" w:rsidRPr="00DE4B55" w:rsidRDefault="004748C3" w:rsidP="005603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DE4B55">
                        <w:rPr>
                          <w:rFonts w:ascii="Arial" w:hAnsi="Arial" w:cs="Arial"/>
                          <w:sz w:val="22"/>
                          <w:szCs w:val="22"/>
                        </w:rPr>
                        <w:t>Nº</w:t>
                      </w:r>
                      <w:proofErr w:type="spellEnd"/>
                      <w:r w:rsidRPr="00DE4B5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A56552" w:rsidRDefault="00A56552" w:rsidP="00B61012">
      <w:pPr>
        <w:jc w:val="both"/>
      </w:pPr>
    </w:p>
    <w:tbl>
      <w:tblPr>
        <w:tblW w:w="5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562"/>
        <w:gridCol w:w="524"/>
        <w:gridCol w:w="237"/>
        <w:gridCol w:w="76"/>
        <w:gridCol w:w="502"/>
        <w:gridCol w:w="160"/>
        <w:gridCol w:w="576"/>
        <w:gridCol w:w="137"/>
        <w:gridCol w:w="62"/>
        <w:gridCol w:w="354"/>
        <w:gridCol w:w="1118"/>
        <w:gridCol w:w="76"/>
        <w:gridCol w:w="626"/>
        <w:gridCol w:w="395"/>
        <w:gridCol w:w="175"/>
        <w:gridCol w:w="524"/>
        <w:gridCol w:w="416"/>
        <w:gridCol w:w="2427"/>
        <w:gridCol w:w="29"/>
        <w:gridCol w:w="321"/>
      </w:tblGrid>
      <w:tr w:rsidR="009A14C3" w:rsidRPr="00D9508B" w:rsidTr="00A66D83">
        <w:trPr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64D" w:rsidRPr="00584960" w:rsidRDefault="00EC6802" w:rsidP="00874F5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960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883A09" w:rsidRPr="005849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496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83A09" w:rsidRPr="00584960">
              <w:rPr>
                <w:rFonts w:ascii="Arial" w:hAnsi="Arial" w:cs="Arial"/>
                <w:b/>
                <w:sz w:val="20"/>
                <w:szCs w:val="20"/>
              </w:rPr>
              <w:t>A PERSONA</w:t>
            </w:r>
            <w:r w:rsidR="00DF5C9A">
              <w:rPr>
                <w:rFonts w:ascii="Arial" w:hAnsi="Arial" w:cs="Arial"/>
                <w:b/>
                <w:sz w:val="20"/>
                <w:szCs w:val="20"/>
              </w:rPr>
              <w:t xml:space="preserve"> BENEFICIARIA</w:t>
            </w:r>
          </w:p>
        </w:tc>
      </w:tr>
      <w:tr w:rsidR="002C2633" w:rsidRPr="00874F56" w:rsidTr="00A66D83">
        <w:trPr>
          <w:trHeight w:hRule="exact" w:val="150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E38" w:rsidRPr="00874F56" w:rsidTr="00A66D83">
        <w:trPr>
          <w:jc w:val="center"/>
        </w:trPr>
        <w:tc>
          <w:tcPr>
            <w:tcW w:w="1866" w:type="pct"/>
            <w:gridSpan w:val="9"/>
            <w:tcBorders>
              <w:top w:val="nil"/>
              <w:bottom w:val="nil"/>
            </w:tcBorders>
          </w:tcPr>
          <w:p w:rsidR="002C2633" w:rsidRPr="00B16194" w:rsidRDefault="002C2633" w:rsidP="00994F47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Persona jurídica </w:t>
            </w:r>
            <w:bookmarkStart w:id="0" w:name="_GoBack"/>
            <w:r w:rsidRPr="008466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7A6">
              <w:rPr>
                <w:rFonts w:ascii="Arial" w:hAnsi="Arial" w:cs="Arial"/>
                <w:sz w:val="18"/>
                <w:szCs w:val="18"/>
              </w:rPr>
            </w:r>
            <w:r w:rsidR="00D467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6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ab/>
            </w: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ab/>
            </w:r>
          </w:p>
        </w:tc>
        <w:tc>
          <w:tcPr>
            <w:tcW w:w="107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1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3" w:rsidRPr="0084666E" w:rsidRDefault="002C2633" w:rsidP="0014187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DE4B5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 xml:space="preserve"> 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="0014187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633" w:rsidRPr="00874F56" w:rsidTr="00A66D83">
        <w:trPr>
          <w:trHeight w:hRule="exact" w:val="199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008" w:rsidRPr="00874F56" w:rsidTr="00A66D83">
        <w:trPr>
          <w:trHeight w:val="407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tc>
          <w:tcPr>
            <w:tcW w:w="4299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469" w:rsidRPr="00874F56" w:rsidTr="00A66D83">
        <w:trPr>
          <w:trHeight w:val="144"/>
          <w:jc w:val="center"/>
        </w:trPr>
        <w:tc>
          <w:tcPr>
            <w:tcW w:w="5000" w:type="pct"/>
            <w:gridSpan w:val="21"/>
            <w:tcBorders>
              <w:top w:val="nil"/>
              <w:right w:val="single" w:sz="4" w:space="0" w:color="auto"/>
            </w:tcBorders>
          </w:tcPr>
          <w:p w:rsidR="00C91469" w:rsidRPr="00DE4B55" w:rsidRDefault="00C91469" w:rsidP="00994F47">
            <w:pPr>
              <w:spacing w:before="60" w:after="6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248B1" w:rsidRPr="00874F56" w:rsidTr="00A66D83">
        <w:trPr>
          <w:trHeight w:val="449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84666E" w:rsidRDefault="00994F47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960" w:rsidRPr="0084666E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4313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</w:tcPr>
          <w:p w:rsidR="00AA2CFD" w:rsidRPr="0084666E" w:rsidRDefault="00AA2CF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28A" w:rsidRPr="00874F56" w:rsidTr="00A66D83">
        <w:trPr>
          <w:trHeight w:hRule="exact" w:val="231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7B328A" w:rsidRPr="0084666E" w:rsidRDefault="007B328A" w:rsidP="00994F47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6E38" w:rsidRPr="00874F56" w:rsidTr="00A66D83">
        <w:trPr>
          <w:trHeight w:val="369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994F47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48B1" w:rsidRPr="0084666E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91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4666E" w:rsidRDefault="00A248B1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C42FB7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4666E" w:rsidRDefault="00A248B1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A248B1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tc>
          <w:tcPr>
            <w:tcW w:w="1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A248B1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0AD" w:rsidRPr="00874F56" w:rsidTr="00A66D83">
        <w:trPr>
          <w:trHeight w:hRule="exact" w:val="113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960" w:rsidRPr="00874F56" w:rsidTr="00A66D83">
        <w:trPr>
          <w:trHeight w:val="333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994F47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60AD" w:rsidRPr="0084666E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0C7ACB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Correo electrónico</w:t>
            </w:r>
            <w:r w:rsidR="001860AD" w:rsidRPr="0084666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21" w:rsidRPr="00874F56" w:rsidTr="00A66D83">
        <w:trPr>
          <w:trHeight w:hRule="exact" w:val="236"/>
          <w:jc w:val="center"/>
        </w:trPr>
        <w:tc>
          <w:tcPr>
            <w:tcW w:w="1800" w:type="pct"/>
            <w:gridSpan w:val="8"/>
            <w:tcBorders>
              <w:top w:val="nil"/>
              <w:bottom w:val="nil"/>
              <w:right w:val="nil"/>
            </w:tcBorders>
          </w:tcPr>
          <w:p w:rsidR="00A14E21" w:rsidRPr="0084666E" w:rsidRDefault="00A14E21" w:rsidP="00994F47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0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E21" w:rsidRPr="0084666E" w:rsidRDefault="00A14E21" w:rsidP="00994F4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5624" w:rsidRPr="00874F56" w:rsidTr="00A66D83">
        <w:trPr>
          <w:trHeight w:val="375"/>
          <w:jc w:val="center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0A" w:rsidRPr="005701FE" w:rsidRDefault="00994F47" w:rsidP="0038340A">
            <w:pPr>
              <w:spacing w:before="60" w:after="6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8340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AE6BD0" w:rsidRPr="0038340A">
              <w:rPr>
                <w:rFonts w:ascii="Arial" w:hAnsi="Arial" w:cs="Arial"/>
                <w:b/>
                <w:sz w:val="18"/>
                <w:szCs w:val="18"/>
              </w:rPr>
              <w:t>l correo electrónico designado será el medio por el que desea recibir el aviso de not</w:t>
            </w:r>
            <w:r w:rsidR="00C15D02" w:rsidRPr="0038340A">
              <w:rPr>
                <w:rFonts w:ascii="Arial" w:hAnsi="Arial" w:cs="Arial"/>
                <w:b/>
                <w:sz w:val="18"/>
                <w:szCs w:val="18"/>
              </w:rPr>
              <w:t>ificación</w:t>
            </w:r>
            <w:r w:rsidR="005701F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5701FE" w:rsidRPr="003708D9">
              <w:rPr>
                <w:rFonts w:ascii="Arial" w:hAnsi="Arial" w:cs="Arial"/>
                <w:b/>
                <w:sz w:val="18"/>
                <w:szCs w:val="18"/>
              </w:rPr>
              <w:t>y en su caso de pago</w:t>
            </w:r>
            <w:r w:rsidR="005701FE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</w:p>
        </w:tc>
      </w:tr>
      <w:tr w:rsidR="00350452" w:rsidRPr="00D9508B" w:rsidTr="00A66D83">
        <w:trPr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0452" w:rsidRPr="00141873" w:rsidRDefault="00350452" w:rsidP="005849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873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883A09" w:rsidRPr="001418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187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83A09" w:rsidRPr="00141873">
              <w:rPr>
                <w:rFonts w:ascii="Arial" w:hAnsi="Arial" w:cs="Arial"/>
                <w:b/>
                <w:sz w:val="20"/>
                <w:szCs w:val="20"/>
              </w:rPr>
              <w:t>A PERSONA</w:t>
            </w:r>
            <w:r w:rsidRPr="00141873">
              <w:rPr>
                <w:rFonts w:ascii="Arial" w:hAnsi="Arial" w:cs="Arial"/>
                <w:b/>
                <w:sz w:val="20"/>
                <w:szCs w:val="20"/>
              </w:rPr>
              <w:t xml:space="preserve"> REPRESENTANTE</w:t>
            </w:r>
          </w:p>
        </w:tc>
      </w:tr>
      <w:tr w:rsidR="00846E38" w:rsidRPr="00874F56" w:rsidTr="00A66D83">
        <w:trPr>
          <w:trHeight w:val="403"/>
          <w:jc w:val="center"/>
        </w:trPr>
        <w:tc>
          <w:tcPr>
            <w:tcW w:w="803" w:type="pct"/>
            <w:gridSpan w:val="2"/>
            <w:tcBorders>
              <w:top w:val="single" w:sz="4" w:space="0" w:color="auto"/>
              <w:bottom w:val="nil"/>
            </w:tcBorders>
          </w:tcPr>
          <w:p w:rsidR="00846E38" w:rsidRPr="0084666E" w:rsidRDefault="00FD61D4" w:rsidP="003834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4"/>
                <w:sz w:val="18"/>
                <w:szCs w:val="18"/>
              </w:rPr>
              <w:t xml:space="preserve">  </w:t>
            </w:r>
            <w:r w:rsidR="00846E38" w:rsidRPr="0084666E">
              <w:rPr>
                <w:rFonts w:ascii="Arial" w:hAnsi="Arial" w:cs="Arial"/>
                <w:position w:val="-4"/>
                <w:sz w:val="18"/>
                <w:szCs w:val="18"/>
              </w:rPr>
              <w:t>NIF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 xml:space="preserve"> </w:t>
            </w:r>
            <w:r w:rsidR="00846E38" w:rsidRPr="008466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E38" w:rsidRPr="008466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7A6">
              <w:rPr>
                <w:rFonts w:ascii="Arial" w:hAnsi="Arial" w:cs="Arial"/>
                <w:sz w:val="18"/>
                <w:szCs w:val="18"/>
              </w:rPr>
            </w:r>
            <w:r w:rsidR="00D467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6E38" w:rsidRPr="008466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6E38" w:rsidRPr="0084666E">
              <w:rPr>
                <w:rFonts w:ascii="Arial" w:hAnsi="Arial" w:cs="Arial"/>
                <w:position w:val="-6"/>
                <w:sz w:val="18"/>
                <w:szCs w:val="18"/>
              </w:rPr>
              <w:tab/>
            </w:r>
          </w:p>
        </w:tc>
        <w:tc>
          <w:tcPr>
            <w:tcW w:w="1093" w:type="pct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846E38" w:rsidRPr="0084666E" w:rsidRDefault="00846E38" w:rsidP="00846E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>NIE</w:t>
            </w:r>
            <w:r w:rsidR="00FD61D4">
              <w:rPr>
                <w:rFonts w:ascii="Arial" w:hAnsi="Arial" w:cs="Arial"/>
                <w:position w:val="-4"/>
                <w:sz w:val="18"/>
                <w:szCs w:val="18"/>
              </w:rPr>
              <w:t xml:space="preserve"> </w:t>
            </w:r>
            <w:r w:rsidRPr="008466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7A6">
              <w:rPr>
                <w:rFonts w:ascii="Arial" w:hAnsi="Arial" w:cs="Arial"/>
                <w:sz w:val="18"/>
                <w:szCs w:val="18"/>
              </w:rPr>
            </w:r>
            <w:r w:rsidR="00D467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66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ab/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6E38" w:rsidRPr="0084666E" w:rsidRDefault="00846E38" w:rsidP="00846E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>Número de documento</w:t>
            </w:r>
          </w:p>
        </w:tc>
        <w:tc>
          <w:tcPr>
            <w:tcW w:w="19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8" w:rsidRPr="0084666E" w:rsidRDefault="00846E38" w:rsidP="00846E38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00" w:afterAutospacing="1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E38" w:rsidRPr="0084666E" w:rsidRDefault="00846E38" w:rsidP="00846E38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00" w:afterAutospacing="1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E38" w:rsidRPr="00874F56" w:rsidTr="00A66D83">
        <w:trPr>
          <w:trHeight w:val="70"/>
          <w:jc w:val="center"/>
        </w:trPr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E38" w:rsidRPr="0084666E" w:rsidRDefault="00846E38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4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846E38" w:rsidRPr="00874F56" w:rsidTr="00A66D83">
        <w:trPr>
          <w:trHeight w:val="345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9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4666E" w:rsidRDefault="00020BF3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1º Apellido: 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3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350452" w:rsidRPr="00874F56" w:rsidTr="00A66D83">
        <w:trPr>
          <w:trHeight w:hRule="exact" w:val="441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B04EF9" w:rsidRPr="0084666E" w:rsidRDefault="00B04EF9" w:rsidP="00994F47">
            <w:pPr>
              <w:spacing w:before="100" w:beforeAutospacing="1" w:after="100" w:afterAutospacing="1"/>
              <w:ind w:left="28"/>
              <w:rPr>
                <w:rFonts w:ascii="Arial" w:hAnsi="Arial" w:cs="Arial"/>
                <w:position w:val="-4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 xml:space="preserve">Hombre </w:t>
            </w: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instrText xml:space="preserve"> FORMCHECKBOX </w:instrText>
            </w:r>
            <w:r w:rsidR="00D467A6">
              <w:rPr>
                <w:rFonts w:ascii="Arial" w:hAnsi="Arial" w:cs="Arial"/>
                <w:position w:val="-4"/>
                <w:sz w:val="18"/>
                <w:szCs w:val="18"/>
              </w:rPr>
            </w:r>
            <w:r w:rsidR="00D467A6">
              <w:rPr>
                <w:rFonts w:ascii="Arial" w:hAnsi="Arial" w:cs="Arial"/>
                <w:position w:val="-4"/>
                <w:sz w:val="18"/>
                <w:szCs w:val="18"/>
              </w:rPr>
              <w:fldChar w:fldCharType="separate"/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end"/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 xml:space="preserve">  Mujer </w:t>
            </w: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instrText xml:space="preserve"> FORMCHECKBOX </w:instrText>
            </w:r>
            <w:r w:rsidR="00D467A6">
              <w:rPr>
                <w:rFonts w:ascii="Arial" w:hAnsi="Arial" w:cs="Arial"/>
                <w:position w:val="-4"/>
                <w:sz w:val="18"/>
                <w:szCs w:val="18"/>
              </w:rPr>
            </w:r>
            <w:r w:rsidR="00D467A6">
              <w:rPr>
                <w:rFonts w:ascii="Arial" w:hAnsi="Arial" w:cs="Arial"/>
                <w:position w:val="-4"/>
                <w:sz w:val="18"/>
                <w:szCs w:val="18"/>
              </w:rPr>
              <w:fldChar w:fldCharType="separate"/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end"/>
            </w:r>
          </w:p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0452" w:rsidRPr="00874F56" w:rsidTr="00A66D83">
        <w:trPr>
          <w:trHeight w:val="409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</w:tcPr>
          <w:p w:rsidR="00350452" w:rsidRPr="0084666E" w:rsidRDefault="00584960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4313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4666E" w:rsidRDefault="00020BF3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350452" w:rsidRPr="00874F56" w:rsidTr="00A66D83">
        <w:trPr>
          <w:trHeight w:hRule="exact" w:val="45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6E38" w:rsidRPr="00874F56" w:rsidTr="00A66D83">
        <w:trPr>
          <w:trHeight w:val="373"/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994F47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452" w:rsidRPr="0084666E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91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C42FB7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C42FB7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Población</w:t>
            </w:r>
          </w:p>
        </w:tc>
        <w:tc>
          <w:tcPr>
            <w:tcW w:w="1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350452" w:rsidRPr="00874F56" w:rsidTr="00A66D83">
        <w:trPr>
          <w:trHeight w:hRule="exact" w:val="113"/>
          <w:jc w:val="center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960" w:rsidRPr="00874F56" w:rsidTr="00A66D83">
        <w:trPr>
          <w:jc w:val="center"/>
        </w:trPr>
        <w:tc>
          <w:tcPr>
            <w:tcW w:w="5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994F47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452" w:rsidRPr="0084666E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350452" w:rsidRPr="00874F56" w:rsidTr="00A66D83">
        <w:trPr>
          <w:trHeight w:hRule="exact" w:val="180"/>
          <w:jc w:val="center"/>
        </w:trPr>
        <w:tc>
          <w:tcPr>
            <w:tcW w:w="1800" w:type="pct"/>
            <w:gridSpan w:val="8"/>
            <w:tcBorders>
              <w:top w:val="nil"/>
              <w:bottom w:val="nil"/>
              <w:right w:val="nil"/>
            </w:tcBorders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0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0452" w:rsidRPr="00874F56" w:rsidTr="00A66D83">
        <w:trPr>
          <w:trHeight w:val="437"/>
          <w:jc w:val="center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1008" w:rsidRPr="0084666E" w:rsidRDefault="00780D86" w:rsidP="0038340A">
            <w:pPr>
              <w:spacing w:before="100" w:beforeAutospacing="1" w:after="100" w:afterAutospacing="1"/>
              <w:ind w:left="28" w:right="1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666E">
              <w:rPr>
                <w:rFonts w:ascii="Arial" w:hAnsi="Arial" w:cs="Arial"/>
                <w:b/>
                <w:sz w:val="18"/>
                <w:szCs w:val="18"/>
              </w:rPr>
              <w:t>Si existe representante</w:t>
            </w:r>
            <w:r w:rsidR="002D7FE2" w:rsidRPr="0084666E">
              <w:rPr>
                <w:rFonts w:ascii="Arial" w:hAnsi="Arial" w:cs="Arial"/>
                <w:b/>
                <w:sz w:val="18"/>
                <w:szCs w:val="18"/>
              </w:rPr>
              <w:t>, las comunicaciones que deriven de este escrito se realizarán con el representante designado por el interesado.</w:t>
            </w:r>
            <w:r w:rsidR="00994F47" w:rsidRPr="008466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31590" w:rsidRPr="007F1FB8" w:rsidTr="00A66D83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5000" w:type="pct"/>
            <w:gridSpan w:val="21"/>
            <w:shd w:val="clear" w:color="auto" w:fill="FFFF00"/>
          </w:tcPr>
          <w:p w:rsidR="00931590" w:rsidRPr="00584960" w:rsidRDefault="00931590" w:rsidP="0058496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84960">
              <w:rPr>
                <w:rFonts w:ascii="Arial" w:hAnsi="Arial" w:cs="Arial"/>
                <w:b/>
                <w:sz w:val="20"/>
                <w:szCs w:val="20"/>
              </w:rPr>
              <w:t xml:space="preserve">MEDIO </w:t>
            </w:r>
            <w:r w:rsidR="002C14EE" w:rsidRPr="00584960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14187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584960">
              <w:rPr>
                <w:rFonts w:ascii="Arial" w:hAnsi="Arial" w:cs="Arial"/>
                <w:b/>
                <w:sz w:val="20"/>
                <w:szCs w:val="20"/>
              </w:rPr>
              <w:t>NOTIFICACIÓN</w:t>
            </w:r>
          </w:p>
        </w:tc>
      </w:tr>
      <w:tr w:rsidR="00931590" w:rsidRPr="007F1FB8" w:rsidTr="00A66D83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5000" w:type="pct"/>
            <w:gridSpan w:val="21"/>
          </w:tcPr>
          <w:p w:rsidR="00994F47" w:rsidRPr="00584960" w:rsidRDefault="00330CAA" w:rsidP="008A1075">
            <w:pPr>
              <w:ind w:left="2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41873">
              <w:rPr>
                <w:rFonts w:ascii="Arial" w:hAnsi="Arial" w:cs="Arial"/>
                <w:b/>
                <w:sz w:val="18"/>
                <w:szCs w:val="18"/>
              </w:rPr>
              <w:t>Notificación electrónica.</w:t>
            </w:r>
            <w:r w:rsidR="001418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 solicitante está obligado a la comunicación por medios electrónicos. La notificación electrónica se realizará en </w:t>
            </w:r>
            <w:r w:rsidRPr="001418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la Plataforma </w:t>
            </w:r>
            <w:hyperlink r:id="rId8" w:history="1">
              <w:r w:rsidRPr="00C15D02">
                <w:rPr>
                  <w:rStyle w:val="Hipervnculo"/>
                  <w:rFonts w:ascii="Arial" w:hAnsi="Arial" w:cs="Arial"/>
                  <w:b/>
                  <w:bCs/>
                  <w:iCs/>
                  <w:color w:val="0070C0"/>
                  <w:sz w:val="18"/>
                  <w:szCs w:val="18"/>
                  <w:u w:val="none"/>
                </w:rPr>
                <w:t>https://notifica.jccm.es/notifica</w:t>
              </w:r>
            </w:hyperlink>
            <w:r w:rsidRPr="001418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 Compruebe que está usted registrado y que sus datos son correctos.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5000" w:type="pct"/>
            <w:gridSpan w:val="21"/>
            <w:shd w:val="clear" w:color="auto" w:fill="FFFF00"/>
            <w:vAlign w:val="center"/>
          </w:tcPr>
          <w:p w:rsidR="000A7C0E" w:rsidRPr="00994F47" w:rsidRDefault="00D925E3" w:rsidP="00584960">
            <w:pPr>
              <w:spacing w:before="60" w:after="60"/>
              <w:ind w:lef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F47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0A7C0E" w:rsidRPr="00994F47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0A7C0E" w:rsidRPr="00584960" w:rsidRDefault="000A7C0E" w:rsidP="00994F47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>Dirección General de Turismo, Comercio y Artesanía</w:t>
            </w:r>
            <w:r w:rsidR="00F35B54" w:rsidRPr="005849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0A7C0E" w:rsidRPr="00584960" w:rsidRDefault="00734774" w:rsidP="008A1075">
            <w:pPr>
              <w:ind w:left="17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 xml:space="preserve">Gestión </w:t>
            </w:r>
            <w:r w:rsidR="00C15D02">
              <w:rPr>
                <w:rFonts w:ascii="Arial" w:hAnsi="Arial" w:cs="Arial"/>
                <w:sz w:val="18"/>
                <w:szCs w:val="18"/>
              </w:rPr>
              <w:t>de</w:t>
            </w:r>
            <w:r w:rsidR="00DF5C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5D02">
              <w:rPr>
                <w:rFonts w:ascii="Arial" w:hAnsi="Arial" w:cs="Arial"/>
                <w:sz w:val="18"/>
                <w:szCs w:val="18"/>
              </w:rPr>
              <w:t>l</w:t>
            </w:r>
            <w:r w:rsidR="00DF5C9A">
              <w:rPr>
                <w:rFonts w:ascii="Arial" w:hAnsi="Arial" w:cs="Arial"/>
                <w:sz w:val="18"/>
                <w:szCs w:val="18"/>
              </w:rPr>
              <w:t>os procedimientos administrativos cuyo objetivo es la promoción del turismo</w:t>
            </w:r>
            <w:r w:rsidR="008A1075">
              <w:rPr>
                <w:rFonts w:ascii="Arial" w:hAnsi="Arial" w:cs="Arial"/>
                <w:sz w:val="18"/>
                <w:szCs w:val="18"/>
              </w:rPr>
              <w:t xml:space="preserve">, así como la formación </w:t>
            </w:r>
            <w:proofErr w:type="spellStart"/>
            <w:r w:rsidR="008A1075">
              <w:rPr>
                <w:rFonts w:ascii="Arial" w:hAnsi="Arial" w:cs="Arial"/>
                <w:sz w:val="18"/>
                <w:szCs w:val="18"/>
              </w:rPr>
              <w:t>On</w:t>
            </w:r>
            <w:proofErr w:type="spellEnd"/>
            <w:r w:rsidR="008A1075">
              <w:rPr>
                <w:rFonts w:ascii="Arial" w:hAnsi="Arial" w:cs="Arial"/>
                <w:sz w:val="18"/>
                <w:szCs w:val="18"/>
              </w:rPr>
              <w:t xml:space="preserve"> Line destinada a profesionales del sector.</w:t>
            </w:r>
            <w:r w:rsidR="00C15D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Legitimación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8A1075" w:rsidRDefault="00C15D02" w:rsidP="008A1075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</w:t>
            </w:r>
            <w:r w:rsidR="008A1075">
              <w:rPr>
                <w:rFonts w:ascii="Arial" w:hAnsi="Arial" w:cs="Arial"/>
                <w:sz w:val="18"/>
                <w:szCs w:val="18"/>
              </w:rPr>
              <w:t>e</w:t>
            </w:r>
            <w:r w:rsidR="00734774" w:rsidRPr="0058496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8A1075">
              <w:rPr>
                <w:rFonts w:ascii="Arial" w:hAnsi="Arial" w:cs="Arial"/>
                <w:sz w:val="18"/>
                <w:szCs w:val="18"/>
              </w:rPr>
              <w:t>Misión en interés público o ejercicio de poderes públicos del Reglamento General de Protección de Datos.</w:t>
            </w:r>
          </w:p>
          <w:p w:rsidR="000A7C0E" w:rsidRPr="00584960" w:rsidRDefault="00EB1D08" w:rsidP="008A1075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Ley 8/1999 de 26 de mayo de ordenación del turismo de Castilla-La Mancha.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Destinatarios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0A7C0E" w:rsidRPr="00584960" w:rsidRDefault="000A7C0E" w:rsidP="00994F47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>Existe cesión de datos</w:t>
            </w:r>
            <w:r w:rsidR="00F35B54" w:rsidRPr="005849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lastRenderedPageBreak/>
              <w:t>Derechos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0A7C0E" w:rsidRPr="00584960" w:rsidRDefault="000A7C0E" w:rsidP="00994F47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  <w:r w:rsidR="00F35B54" w:rsidRPr="005849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7C0E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1055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adicional</w:t>
            </w:r>
          </w:p>
        </w:tc>
        <w:tc>
          <w:tcPr>
            <w:tcW w:w="3945" w:type="pct"/>
            <w:gridSpan w:val="18"/>
            <w:shd w:val="clear" w:color="auto" w:fill="auto"/>
          </w:tcPr>
          <w:p w:rsidR="000A7C0E" w:rsidRPr="008A1075" w:rsidRDefault="007D79EE" w:rsidP="007D79EE">
            <w:pPr>
              <w:ind w:left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A1075" w:rsidRPr="008A1075">
              <w:rPr>
                <w:rFonts w:ascii="Arial" w:hAnsi="Arial" w:cs="Arial"/>
                <w:sz w:val="18"/>
                <w:szCs w:val="18"/>
              </w:rPr>
              <w:t xml:space="preserve">Disponible en la dirección electrónica: </w:t>
            </w:r>
            <w:hyperlink r:id="rId9" w:history="1">
              <w:r w:rsidR="008A1075" w:rsidRPr="008A1075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https://rat.castillalamancha.es/info/0991</w:t>
              </w:r>
            </w:hyperlink>
          </w:p>
        </w:tc>
      </w:tr>
      <w:tr w:rsidR="0085239D" w:rsidRPr="00D9508B" w:rsidTr="00A66D8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284"/>
          <w:jc w:val="center"/>
        </w:trPr>
        <w:tc>
          <w:tcPr>
            <w:tcW w:w="5000" w:type="pct"/>
            <w:gridSpan w:val="21"/>
            <w:shd w:val="clear" w:color="auto" w:fill="FFFF00"/>
            <w:vAlign w:val="bottom"/>
          </w:tcPr>
          <w:p w:rsidR="00A21008" w:rsidRPr="00994F47" w:rsidRDefault="00A66D83" w:rsidP="00A21008">
            <w:pPr>
              <w:autoSpaceDE w:val="0"/>
              <w:autoSpaceDN w:val="0"/>
              <w:adjustRightInd w:val="0"/>
              <w:ind w:lef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RESUMEN DE LOS GASTOS REALIZADOS</w:t>
            </w:r>
          </w:p>
        </w:tc>
      </w:tr>
      <w:tr w:rsidR="00A66D83" w:rsidRPr="00584960" w:rsidTr="00A66D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91"/>
          <w:jc w:val="center"/>
        </w:trPr>
        <w:tc>
          <w:tcPr>
            <w:tcW w:w="5000" w:type="pct"/>
            <w:gridSpan w:val="21"/>
          </w:tcPr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3"/>
              <w:gridCol w:w="2929"/>
              <w:gridCol w:w="3180"/>
            </w:tblGrid>
            <w:tr w:rsidR="00A66D83" w:rsidRPr="00A66D83" w:rsidTr="00E4708C">
              <w:tc>
                <w:tcPr>
                  <w:tcW w:w="3813" w:type="dxa"/>
                  <w:shd w:val="clear" w:color="auto" w:fill="auto"/>
                </w:tcPr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6D8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Gastos aprobados</w:t>
                  </w:r>
                </w:p>
              </w:tc>
              <w:tc>
                <w:tcPr>
                  <w:tcW w:w="2929" w:type="dxa"/>
                  <w:shd w:val="clear" w:color="auto" w:fill="auto"/>
                </w:tcPr>
                <w:p w:rsidR="00A66D83" w:rsidRPr="00A66D83" w:rsidRDefault="009E7F1B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g</w:t>
                  </w:r>
                  <w:r w:rsidR="00A66D83" w:rsidRPr="00A66D83">
                    <w:rPr>
                      <w:rFonts w:ascii="Arial" w:hAnsi="Arial" w:cs="Arial"/>
                      <w:b/>
                      <w:sz w:val="18"/>
                      <w:szCs w:val="18"/>
                    </w:rPr>
                    <w:t>astos Justificados</w:t>
                  </w:r>
                </w:p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6D83">
                    <w:rPr>
                      <w:rFonts w:ascii="Arial" w:hAnsi="Arial" w:cs="Arial"/>
                      <w:b/>
                      <w:sz w:val="18"/>
                      <w:szCs w:val="18"/>
                    </w:rPr>
                    <w:t>(sin IVA)</w:t>
                  </w:r>
                </w:p>
              </w:tc>
              <w:tc>
                <w:tcPr>
                  <w:tcW w:w="3180" w:type="dxa"/>
                  <w:shd w:val="clear" w:color="auto" w:fill="auto"/>
                </w:tcPr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6D8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pagado (IVA incluido)</w:t>
                  </w:r>
                </w:p>
              </w:tc>
            </w:tr>
            <w:tr w:rsidR="00A66D83" w:rsidRPr="00A66D83" w:rsidTr="00E4708C">
              <w:trPr>
                <w:trHeight w:val="193"/>
              </w:trPr>
              <w:tc>
                <w:tcPr>
                  <w:tcW w:w="3813" w:type="dxa"/>
                  <w:shd w:val="clear" w:color="auto" w:fill="auto"/>
                </w:tcPr>
                <w:p w:rsidR="00A66D83" w:rsidRPr="00A66D83" w:rsidRDefault="009E7F1B" w:rsidP="009E7F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929" w:type="dxa"/>
                  <w:shd w:val="clear" w:color="auto" w:fill="auto"/>
                </w:tcPr>
                <w:p w:rsidR="00A66D83" w:rsidRPr="00A66D83" w:rsidRDefault="009E7F1B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0" w:type="dxa"/>
                  <w:shd w:val="clear" w:color="auto" w:fill="auto"/>
                </w:tcPr>
                <w:p w:rsidR="00A66D83" w:rsidRPr="00A66D83" w:rsidRDefault="009E7F1B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 </w:t>
                  </w:r>
                  <w:r w:rsidRPr="00A66D83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A66D83" w:rsidRPr="00A66D83" w:rsidTr="00E4708C">
              <w:tc>
                <w:tcPr>
                  <w:tcW w:w="3813" w:type="dxa"/>
                  <w:shd w:val="clear" w:color="auto" w:fill="auto"/>
                </w:tcPr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29" w:type="dxa"/>
                  <w:shd w:val="clear" w:color="auto" w:fill="auto"/>
                </w:tcPr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0" w:type="dxa"/>
                  <w:shd w:val="clear" w:color="auto" w:fill="auto"/>
                </w:tcPr>
                <w:p w:rsidR="00A66D83" w:rsidRPr="00A66D83" w:rsidRDefault="00A66D83" w:rsidP="00A66D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D83" w:rsidRPr="00584960" w:rsidTr="00A66D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90"/>
          <w:jc w:val="center"/>
        </w:trPr>
        <w:tc>
          <w:tcPr>
            <w:tcW w:w="5000" w:type="pct"/>
            <w:gridSpan w:val="21"/>
          </w:tcPr>
          <w:p w:rsidR="00A66D83" w:rsidRDefault="00A66D83" w:rsidP="00A66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66D83">
              <w:rPr>
                <w:rFonts w:ascii="Arial" w:hAnsi="Arial" w:cs="Arial"/>
                <w:b/>
                <w:sz w:val="18"/>
                <w:szCs w:val="18"/>
              </w:rPr>
              <w:t>Declaraciones responsables</w:t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D83">
              <w:rPr>
                <w:rFonts w:ascii="Arial" w:hAnsi="Arial" w:cs="Arial"/>
                <w:sz w:val="18"/>
                <w:szCs w:val="18"/>
              </w:rPr>
              <w:t xml:space="preserve">La persona abajo firmante, en su propio nombre o en representación de la entidad interesada, declara que todos los datos consignados son veraces, declarando expresamente </w:t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D83">
              <w:rPr>
                <w:rFonts w:ascii="Arial" w:hAnsi="Arial" w:cs="Arial"/>
                <w:sz w:val="18"/>
                <w:szCs w:val="18"/>
              </w:rPr>
              <w:t xml:space="preserve">- Que está al corriente de sus obligaciones tributarias con la Junta de Comunidades de Castilla-La Mancha. </w:t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D83">
              <w:rPr>
                <w:rFonts w:ascii="Arial" w:hAnsi="Arial" w:cs="Arial"/>
                <w:sz w:val="18"/>
                <w:szCs w:val="18"/>
              </w:rPr>
              <w:t xml:space="preserve">- Que está al corriente en el cumplimiento de las obligaciones por reintegro de subvenciones. </w:t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D83">
              <w:rPr>
                <w:rFonts w:ascii="Arial" w:hAnsi="Arial" w:cs="Arial"/>
                <w:sz w:val="18"/>
                <w:szCs w:val="18"/>
              </w:rPr>
              <w:t>- Y, en el supuesto de haber solicitado y/o recibido alguna ayuda o ingreso para el mismo proyecto, provenientes de cualquier Administración Pública, incluida la Junta de Comunidades de Castilla-La Mancha, o entes públicos o privados, nacionales, de la Unión Europea o de organismos internacionales, su cuantía, aisladamente considerada o en concurrencia con otras subvenciones, ayudas, ingresos o recursos, no supera el coste de la actividad subvencionada.</w:t>
            </w:r>
          </w:p>
          <w:p w:rsidR="00A66D83" w:rsidRPr="003708D9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8D9">
              <w:rPr>
                <w:rFonts w:ascii="Arial" w:hAnsi="Arial" w:cs="Arial"/>
                <w:sz w:val="18"/>
                <w:szCs w:val="18"/>
              </w:rPr>
              <w:t xml:space="preserve">- Fecha de solicitud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Fecha de concesión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Cuantía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Entidad otorgante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A66D83" w:rsidRPr="003708D9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8D9">
              <w:rPr>
                <w:rFonts w:ascii="Arial" w:hAnsi="Arial" w:cs="Arial"/>
                <w:sz w:val="18"/>
                <w:szCs w:val="18"/>
              </w:rPr>
              <w:t xml:space="preserve">- Fecha de solicitud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Fecha de concesión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Cuantía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Entidad otorgante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8D9">
              <w:rPr>
                <w:rFonts w:ascii="Arial" w:hAnsi="Arial" w:cs="Arial"/>
                <w:sz w:val="18"/>
                <w:szCs w:val="18"/>
              </w:rPr>
              <w:t xml:space="preserve">- Fecha de solicitud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Fecha de concesión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Cuantía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Pr="003708D9">
              <w:rPr>
                <w:rFonts w:ascii="Arial" w:hAnsi="Arial" w:cs="Arial"/>
                <w:sz w:val="18"/>
                <w:szCs w:val="18"/>
              </w:rPr>
              <w:t xml:space="preserve"> Entidad otorgante 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708D9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D8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66D8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D8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67A6">
              <w:rPr>
                <w:rFonts w:ascii="Arial" w:hAnsi="Arial" w:cs="Arial"/>
                <w:sz w:val="18"/>
                <w:szCs w:val="18"/>
              </w:rPr>
            </w:r>
            <w:r w:rsidR="00D467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D8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6D83">
              <w:rPr>
                <w:rFonts w:ascii="Arial" w:hAnsi="Arial" w:cs="Arial"/>
                <w:sz w:val="18"/>
                <w:szCs w:val="18"/>
              </w:rPr>
              <w:t xml:space="preserve"> Son ciertos los datos consignados en la presente declaración comprometiéndose a probar documentalmente los mismos, cuando se le requiera para ello.</w:t>
            </w:r>
          </w:p>
          <w:p w:rsid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66D83">
              <w:rPr>
                <w:rFonts w:ascii="Arial" w:hAnsi="Arial" w:cs="Arial"/>
                <w:sz w:val="18"/>
                <w:szCs w:val="18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podrá ser objeto de sanción y</w:t>
            </w:r>
            <w:r w:rsidRPr="00A66D83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, en su caso, los hechos se pondrán en conocimiento del Ministerio Fiscal por si pudieran ser constitutivos de un ilícito penal.</w:t>
            </w:r>
          </w:p>
          <w:p w:rsidR="00A66D83" w:rsidRDefault="00A66D83" w:rsidP="00A66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6D83" w:rsidRPr="00A66D83" w:rsidRDefault="00A66D83" w:rsidP="00A66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66D83">
              <w:rPr>
                <w:rFonts w:ascii="Arial" w:hAnsi="Arial" w:cs="Arial"/>
                <w:b/>
                <w:sz w:val="18"/>
                <w:szCs w:val="18"/>
              </w:rPr>
              <w:t>Documentación a aportar (mediante presentación telemática):</w:t>
            </w:r>
          </w:p>
          <w:p w:rsidR="009C7D61" w:rsidRPr="009C7D61" w:rsidRDefault="009C7D61" w:rsidP="009C7D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7D61">
              <w:rPr>
                <w:rFonts w:ascii="Arial" w:hAnsi="Arial" w:cs="Arial"/>
                <w:sz w:val="18"/>
                <w:szCs w:val="18"/>
              </w:rPr>
              <w:t>a) Una memoria de actuación justificativa del cumplimiento de las condiciones impuestas en la concesión de la subvención, con indicación de las actividades realizadas y de los resultados obtenidos.</w:t>
            </w:r>
          </w:p>
          <w:p w:rsidR="009C7D61" w:rsidRPr="009C7D61" w:rsidRDefault="009C7D61" w:rsidP="009C7D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7D61">
              <w:rPr>
                <w:rFonts w:ascii="Arial" w:hAnsi="Arial" w:cs="Arial"/>
                <w:sz w:val="18"/>
                <w:szCs w:val="18"/>
              </w:rPr>
              <w:t>b) Una relación clasificada de los gastos e inversiones de la actividad, con identificación del acreedor y del documento, su importe, fecha de emisión y, en su caso, fecha de pago. En caso de que la subvención se otorgue con arreglo a un presupuesto estimado, se indicarán las desviaciones acaecidas.</w:t>
            </w:r>
          </w:p>
          <w:p w:rsidR="009C7D61" w:rsidRPr="009C7D61" w:rsidRDefault="009C7D61" w:rsidP="009C7D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7D61">
              <w:rPr>
                <w:rFonts w:ascii="Arial" w:hAnsi="Arial" w:cs="Arial"/>
                <w:sz w:val="18"/>
                <w:szCs w:val="18"/>
              </w:rPr>
              <w:t>c) Un detalle de otros ingresos o subvenciones que hayan financiado la actividad subvencionada con indicación del importe y su procedencia.</w:t>
            </w:r>
          </w:p>
          <w:p w:rsidR="00A66D83" w:rsidRPr="00A66D83" w:rsidRDefault="009C7D61" w:rsidP="009C7D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7D61">
              <w:rPr>
                <w:rFonts w:ascii="Arial" w:hAnsi="Arial" w:cs="Arial"/>
                <w:sz w:val="18"/>
                <w:szCs w:val="18"/>
                <w:lang w:val="es-ES_tradnl"/>
              </w:rPr>
              <w:t>d) En su caso, carta de pago de reintegro en el supuesto de remanentes no aplicados, así como, de los intereses derivados de los mismos.</w:t>
            </w:r>
          </w:p>
        </w:tc>
      </w:tr>
    </w:tbl>
    <w:p w:rsidR="0043544F" w:rsidRPr="00994F47" w:rsidRDefault="0043544F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94F47">
        <w:rPr>
          <w:rFonts w:ascii="Arial" w:hAnsi="Arial" w:cs="Arial"/>
          <w:sz w:val="20"/>
          <w:szCs w:val="20"/>
        </w:rPr>
        <w:t>Firma (DNI electrónico o certificado válido):</w:t>
      </w:r>
    </w:p>
    <w:p w:rsidR="00020BF3" w:rsidRPr="00994F47" w:rsidRDefault="00020BF3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94F47">
        <w:rPr>
          <w:rFonts w:ascii="Arial" w:hAnsi="Arial" w:cs="Arial"/>
          <w:sz w:val="20"/>
          <w:szCs w:val="20"/>
          <w:highlight w:val="lightGray"/>
        </w:rPr>
      </w:r>
      <w:r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775DEC" w:rsidRPr="00994F47" w:rsidRDefault="00775DEC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775DEC" w:rsidRPr="00994F47" w:rsidRDefault="00775DEC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94F47">
        <w:rPr>
          <w:rFonts w:ascii="Arial" w:hAnsi="Arial" w:cs="Arial"/>
          <w:sz w:val="20"/>
          <w:szCs w:val="20"/>
        </w:rPr>
        <w:t xml:space="preserve">En  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BF3" w:rsidRPr="00994F47">
        <w:rPr>
          <w:rFonts w:ascii="Arial" w:hAnsi="Arial" w:cs="Arial"/>
          <w:sz w:val="20"/>
          <w:szCs w:val="20"/>
          <w:highlight w:val="lightGray"/>
        </w:rP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94F47">
        <w:rPr>
          <w:rFonts w:ascii="Arial" w:hAnsi="Arial" w:cs="Arial"/>
          <w:sz w:val="20"/>
          <w:szCs w:val="20"/>
        </w:rPr>
        <w:t xml:space="preserve">             </w:t>
      </w:r>
      <w:r w:rsidR="00020BF3" w:rsidRPr="00994F47">
        <w:rPr>
          <w:rFonts w:ascii="Arial" w:hAnsi="Arial" w:cs="Arial"/>
          <w:sz w:val="20"/>
          <w:szCs w:val="20"/>
        </w:rPr>
        <w:t xml:space="preserve"> , a 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BF3" w:rsidRPr="00994F47">
        <w:rPr>
          <w:rFonts w:ascii="Arial" w:hAnsi="Arial" w:cs="Arial"/>
          <w:sz w:val="20"/>
          <w:szCs w:val="20"/>
          <w:highlight w:val="lightGray"/>
        </w:rP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94F47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994F47">
        <w:rPr>
          <w:rFonts w:ascii="Arial" w:hAnsi="Arial" w:cs="Arial"/>
          <w:sz w:val="20"/>
          <w:szCs w:val="20"/>
        </w:rPr>
        <w:t>de</w:t>
      </w:r>
      <w:proofErr w:type="spellEnd"/>
      <w:r w:rsidR="00020BF3" w:rsidRPr="00994F47">
        <w:rPr>
          <w:rFonts w:ascii="Arial" w:hAnsi="Arial" w:cs="Arial"/>
          <w:sz w:val="20"/>
          <w:szCs w:val="20"/>
        </w:rPr>
        <w:t xml:space="preserve"> 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BF3" w:rsidRPr="00994F47">
        <w:rPr>
          <w:rFonts w:ascii="Arial" w:hAnsi="Arial" w:cs="Arial"/>
          <w:sz w:val="20"/>
          <w:szCs w:val="20"/>
          <w:highlight w:val="lightGray"/>
        </w:rP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94F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4F47">
        <w:rPr>
          <w:rFonts w:ascii="Arial" w:hAnsi="Arial" w:cs="Arial"/>
          <w:sz w:val="20"/>
          <w:szCs w:val="20"/>
        </w:rPr>
        <w:t>de</w:t>
      </w:r>
      <w:proofErr w:type="spellEnd"/>
      <w:r w:rsidRPr="00994F47">
        <w:rPr>
          <w:rFonts w:ascii="Arial" w:hAnsi="Arial" w:cs="Arial"/>
          <w:sz w:val="20"/>
          <w:szCs w:val="20"/>
        </w:rPr>
        <w:t xml:space="preserve"> 20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BF3" w:rsidRPr="00994F47">
        <w:rPr>
          <w:rFonts w:ascii="Arial" w:hAnsi="Arial" w:cs="Arial"/>
          <w:sz w:val="20"/>
          <w:szCs w:val="20"/>
          <w:highlight w:val="lightGray"/>
        </w:rP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A66D83" w:rsidRDefault="00A66D83" w:rsidP="003664B5">
      <w:pPr>
        <w:spacing w:before="240"/>
        <w:jc w:val="both"/>
        <w:rPr>
          <w:rFonts w:ascii="Arial" w:hAnsi="Arial" w:cs="Arial"/>
          <w:sz w:val="20"/>
          <w:szCs w:val="20"/>
        </w:rPr>
        <w:sectPr w:rsidR="00A66D83" w:rsidSect="00A66D83">
          <w:headerReference w:type="default" r:id="rId10"/>
          <w:footerReference w:type="default" r:id="rId11"/>
          <w:pgSz w:w="11906" w:h="16838" w:code="9"/>
          <w:pgMar w:top="2999" w:right="748" w:bottom="1276" w:left="851" w:header="709" w:footer="567" w:gutter="0"/>
          <w:cols w:space="708"/>
          <w:docGrid w:linePitch="360"/>
        </w:sectPr>
      </w:pPr>
    </w:p>
    <w:p w:rsidR="00A66D83" w:rsidRDefault="00A66D83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page" w:tblpX="553" w:tblpY="2836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419"/>
        <w:gridCol w:w="1650"/>
        <w:gridCol w:w="1276"/>
        <w:gridCol w:w="1559"/>
        <w:gridCol w:w="1417"/>
        <w:gridCol w:w="993"/>
        <w:gridCol w:w="1134"/>
        <w:gridCol w:w="1559"/>
        <w:gridCol w:w="1276"/>
        <w:gridCol w:w="993"/>
        <w:gridCol w:w="992"/>
      </w:tblGrid>
      <w:tr w:rsidR="00A66D83" w:rsidRPr="00A66D83" w:rsidTr="00E4708C">
        <w:trPr>
          <w:trHeight w:val="280"/>
        </w:trPr>
        <w:tc>
          <w:tcPr>
            <w:tcW w:w="15560" w:type="dxa"/>
            <w:gridSpan w:val="12"/>
            <w:shd w:val="clear" w:color="auto" w:fill="FFFF00"/>
          </w:tcPr>
          <w:p w:rsidR="00A66D83" w:rsidRPr="00A66D83" w:rsidRDefault="00A66D83" w:rsidP="00A66D83">
            <w:pPr>
              <w:spacing w:before="2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</w:rPr>
              <w:t>CUENTA JUSTIFICATIVA. RELACIÓN CLASIFICADA DE LAS FACTURAS Y GASTOS REALIZADOS</w:t>
            </w:r>
          </w:p>
        </w:tc>
      </w:tr>
      <w:tr w:rsidR="00A66D83" w:rsidRPr="00A66D83" w:rsidTr="00404E66">
        <w:trPr>
          <w:trHeight w:val="618"/>
        </w:trPr>
        <w:tc>
          <w:tcPr>
            <w:tcW w:w="1292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Nº</w:t>
            </w:r>
            <w:proofErr w:type="spellEnd"/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de factura</w:t>
            </w:r>
          </w:p>
        </w:tc>
        <w:tc>
          <w:tcPr>
            <w:tcW w:w="1419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Fecha de la factura</w:t>
            </w:r>
          </w:p>
        </w:tc>
        <w:tc>
          <w:tcPr>
            <w:tcW w:w="1650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Nombre del proveedor</w:t>
            </w:r>
          </w:p>
        </w:tc>
        <w:tc>
          <w:tcPr>
            <w:tcW w:w="1276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CIF/NIF </w:t>
            </w:r>
          </w:p>
        </w:tc>
        <w:tc>
          <w:tcPr>
            <w:tcW w:w="1559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Concepto facturado</w:t>
            </w:r>
          </w:p>
        </w:tc>
        <w:tc>
          <w:tcPr>
            <w:tcW w:w="1417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Importe sin IVA</w:t>
            </w:r>
          </w:p>
        </w:tc>
        <w:tc>
          <w:tcPr>
            <w:tcW w:w="993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IVA</w:t>
            </w:r>
          </w:p>
        </w:tc>
        <w:tc>
          <w:tcPr>
            <w:tcW w:w="1134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Total pagado</w:t>
            </w:r>
          </w:p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559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Total presupuestado (con IVA)</w:t>
            </w:r>
          </w:p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276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Total desviación (IVA incluido)</w:t>
            </w:r>
          </w:p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 (*)</w:t>
            </w:r>
          </w:p>
        </w:tc>
        <w:tc>
          <w:tcPr>
            <w:tcW w:w="993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Forma de pago</w:t>
            </w:r>
          </w:p>
        </w:tc>
        <w:tc>
          <w:tcPr>
            <w:tcW w:w="992" w:type="dxa"/>
            <w:shd w:val="clear" w:color="auto" w:fill="D9D9D9"/>
          </w:tcPr>
          <w:p w:rsidR="00A66D83" w:rsidRPr="00A66D83" w:rsidRDefault="00A66D83" w:rsidP="00E4708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Fecha de pago</w:t>
            </w:r>
          </w:p>
        </w:tc>
      </w:tr>
      <w:tr w:rsidR="00A66D83" w:rsidRPr="00A66D83" w:rsidTr="00404E66">
        <w:trPr>
          <w:trHeight w:val="339"/>
        </w:trPr>
        <w:tc>
          <w:tcPr>
            <w:tcW w:w="12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6D83" w:rsidRPr="00A66D83" w:rsidTr="00404E66">
        <w:trPr>
          <w:trHeight w:val="161"/>
        </w:trPr>
        <w:tc>
          <w:tcPr>
            <w:tcW w:w="12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6D83" w:rsidRPr="00A66D83" w:rsidTr="00404E66">
        <w:trPr>
          <w:trHeight w:val="267"/>
        </w:trPr>
        <w:tc>
          <w:tcPr>
            <w:tcW w:w="12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6D83" w:rsidRPr="00A66D83" w:rsidTr="00404E66">
        <w:trPr>
          <w:trHeight w:val="243"/>
        </w:trPr>
        <w:tc>
          <w:tcPr>
            <w:tcW w:w="12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6D83" w:rsidRPr="00A66D83" w:rsidTr="00404E66">
        <w:trPr>
          <w:trHeight w:val="237"/>
        </w:trPr>
        <w:tc>
          <w:tcPr>
            <w:tcW w:w="12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66D83" w:rsidRPr="00A66D83" w:rsidTr="00404E66">
        <w:trPr>
          <w:trHeight w:val="241"/>
        </w:trPr>
        <w:tc>
          <w:tcPr>
            <w:tcW w:w="7196" w:type="dxa"/>
            <w:gridSpan w:val="5"/>
            <w:shd w:val="clear" w:color="auto" w:fill="auto"/>
          </w:tcPr>
          <w:p w:rsidR="00A66D83" w:rsidRPr="00A66D83" w:rsidRDefault="00A66D83" w:rsidP="00E4708C">
            <w:pPr>
              <w:spacing w:before="24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66D83" w:rsidRPr="00A66D83" w:rsidRDefault="00A66D83" w:rsidP="00E4708C">
            <w:pPr>
              <w:spacing w:before="2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separate"/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 </w:t>
            </w:r>
            <w:r w:rsidRPr="00A66D8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A66D83" w:rsidRPr="00A66D83" w:rsidRDefault="00A66D83" w:rsidP="00A66D83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A66D83" w:rsidRPr="00A66D83" w:rsidRDefault="00A66D83" w:rsidP="00404E66">
      <w:pPr>
        <w:spacing w:before="240" w:line="240" w:lineRule="atLeast"/>
        <w:rPr>
          <w:rFonts w:ascii="Arial" w:hAnsi="Arial" w:cs="Arial"/>
          <w:sz w:val="18"/>
          <w:szCs w:val="18"/>
        </w:rPr>
      </w:pPr>
      <w:r w:rsidRPr="00A66D83">
        <w:rPr>
          <w:rFonts w:ascii="Arial" w:hAnsi="Arial" w:cs="Arial"/>
          <w:b/>
          <w:i/>
          <w:sz w:val="18"/>
          <w:szCs w:val="18"/>
        </w:rPr>
        <w:t>*) C= B-A</w:t>
      </w:r>
      <w:r w:rsidRPr="00A66D83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(Utilizar tantas hojas, como</w:t>
      </w:r>
      <w:r w:rsidR="00404E66">
        <w:rPr>
          <w:rFonts w:ascii="Arial" w:hAnsi="Arial" w:cs="Arial"/>
          <w:i/>
          <w:sz w:val="18"/>
          <w:szCs w:val="18"/>
        </w:rPr>
        <w:t xml:space="preserve"> </w:t>
      </w:r>
      <w:r w:rsidRPr="00A66D83">
        <w:rPr>
          <w:rFonts w:ascii="Arial" w:hAnsi="Arial" w:cs="Arial"/>
          <w:i/>
          <w:sz w:val="18"/>
          <w:szCs w:val="18"/>
        </w:rPr>
        <w:t>sean necesarias)</w:t>
      </w:r>
    </w:p>
    <w:p w:rsidR="00A66D83" w:rsidRPr="00A66D83" w:rsidRDefault="00A66D83" w:rsidP="00A66D8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A66D83">
        <w:rPr>
          <w:rFonts w:ascii="Arial" w:hAnsi="Arial" w:cs="Arial"/>
          <w:sz w:val="18"/>
          <w:szCs w:val="18"/>
        </w:rPr>
        <w:t>Firma (DNI electrónico o certificado válido):</w:t>
      </w:r>
    </w:p>
    <w:p w:rsidR="007D79EE" w:rsidRDefault="00A66D83" w:rsidP="00A66D8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A66D83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A66D83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A66D83">
        <w:rPr>
          <w:rFonts w:ascii="Arial" w:hAnsi="Arial" w:cs="Arial"/>
          <w:sz w:val="18"/>
          <w:szCs w:val="18"/>
          <w:highlight w:val="lightGray"/>
        </w:rPr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A66D83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A66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A66D83" w:rsidRDefault="00A66D83" w:rsidP="00A66D8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A66D83">
        <w:rPr>
          <w:rFonts w:ascii="Arial" w:hAnsi="Arial" w:cs="Arial"/>
          <w:sz w:val="18"/>
          <w:szCs w:val="18"/>
        </w:rPr>
        <w:t xml:space="preserve"> En   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A66D83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A66D83">
        <w:rPr>
          <w:rFonts w:ascii="Arial" w:hAnsi="Arial" w:cs="Arial"/>
          <w:sz w:val="18"/>
          <w:szCs w:val="18"/>
          <w:highlight w:val="lightGray"/>
        </w:rPr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A66D83">
        <w:rPr>
          <w:rFonts w:ascii="Arial" w:hAnsi="Arial" w:cs="Arial"/>
          <w:sz w:val="18"/>
          <w:szCs w:val="18"/>
        </w:rPr>
        <w:t xml:space="preserve">, a   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A66D83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A66D83">
        <w:rPr>
          <w:rFonts w:ascii="Arial" w:hAnsi="Arial" w:cs="Arial"/>
          <w:sz w:val="18"/>
          <w:szCs w:val="18"/>
          <w:highlight w:val="lightGray"/>
        </w:rPr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A66D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66D83">
        <w:rPr>
          <w:rFonts w:ascii="Arial" w:hAnsi="Arial" w:cs="Arial"/>
          <w:sz w:val="18"/>
          <w:szCs w:val="18"/>
        </w:rPr>
        <w:t>de</w:t>
      </w:r>
      <w:proofErr w:type="spellEnd"/>
      <w:r w:rsidRPr="00A66D83">
        <w:rPr>
          <w:rFonts w:ascii="Arial" w:hAnsi="Arial" w:cs="Arial"/>
          <w:sz w:val="18"/>
          <w:szCs w:val="18"/>
        </w:rPr>
        <w:t xml:space="preserve"> 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A66D83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A66D83">
        <w:rPr>
          <w:rFonts w:ascii="Arial" w:hAnsi="Arial" w:cs="Arial"/>
          <w:sz w:val="18"/>
          <w:szCs w:val="18"/>
          <w:highlight w:val="lightGray"/>
        </w:rPr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A66D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66D83">
        <w:rPr>
          <w:rFonts w:ascii="Arial" w:hAnsi="Arial" w:cs="Arial"/>
          <w:sz w:val="18"/>
          <w:szCs w:val="18"/>
        </w:rPr>
        <w:t>de</w:t>
      </w:r>
      <w:proofErr w:type="spellEnd"/>
      <w:r w:rsidRPr="00A66D83">
        <w:rPr>
          <w:rFonts w:ascii="Arial" w:hAnsi="Arial" w:cs="Arial"/>
          <w:sz w:val="18"/>
          <w:szCs w:val="18"/>
        </w:rPr>
        <w:t xml:space="preserve"> 20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A66D83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A66D83">
        <w:rPr>
          <w:rFonts w:ascii="Arial" w:hAnsi="Arial" w:cs="Arial"/>
          <w:sz w:val="18"/>
          <w:szCs w:val="18"/>
          <w:highlight w:val="lightGray"/>
        </w:rPr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t> </w:t>
      </w:r>
      <w:r w:rsidRPr="00A66D83">
        <w:rPr>
          <w:rFonts w:ascii="Arial" w:hAnsi="Arial" w:cs="Arial"/>
          <w:sz w:val="18"/>
          <w:szCs w:val="18"/>
          <w:highlight w:val="lightGray"/>
        </w:rPr>
        <w:fldChar w:fldCharType="end"/>
      </w:r>
    </w:p>
    <w:p w:rsidR="00A66D83" w:rsidRPr="00A66D83" w:rsidRDefault="00A66D83" w:rsidP="00A66D83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43544F" w:rsidRPr="00A66D83" w:rsidRDefault="00CC4CBB" w:rsidP="003664B5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A66D8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349250</wp:posOffset>
                </wp:positionV>
                <wp:extent cx="9337040" cy="392430"/>
                <wp:effectExtent l="10160" t="12065" r="6350" b="508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704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0F0" w:rsidRPr="00A21008" w:rsidRDefault="00CC20F0" w:rsidP="00CC20F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10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Organismo destinatario</w:t>
                            </w:r>
                            <w:r w:rsidRPr="00A21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83355" w:rsidRPr="00A21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Servicio de Turismo. </w:t>
                            </w:r>
                            <w:proofErr w:type="spellStart"/>
                            <w:r w:rsidRPr="00A21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Direccion</w:t>
                            </w:r>
                            <w:proofErr w:type="spellEnd"/>
                            <w:r w:rsidRPr="00A21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General de Turismo, Comercio y Artesanía</w:t>
                            </w:r>
                          </w:p>
                          <w:p w:rsidR="00E079A1" w:rsidRPr="00A21008" w:rsidRDefault="00CC20F0" w:rsidP="00CC20F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10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Código DIR3:</w:t>
                            </w:r>
                            <w:r w:rsidRPr="00A2100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83355" w:rsidRPr="00A21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A0801</w:t>
                            </w:r>
                            <w:r w:rsidR="00A66D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8752</w:t>
                            </w:r>
                          </w:p>
                          <w:p w:rsidR="00E079A1" w:rsidRDefault="00E079A1" w:rsidP="00CC20F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.75pt;margin-top:27.5pt;width:735.2pt;height:3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" filled="f">
                <v:textbox>
                  <w:txbxContent>
                    <w:p w:rsidR="00CC20F0" w:rsidRPr="00A21008" w:rsidRDefault="00CC20F0" w:rsidP="00CC20F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10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Organismo destinatario</w:t>
                      </w:r>
                      <w:r w:rsidRPr="00A210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C83355" w:rsidRPr="00A210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Servicio de Turismo. </w:t>
                      </w:r>
                      <w:proofErr w:type="spellStart"/>
                      <w:r w:rsidRPr="00A21008">
                        <w:rPr>
                          <w:rFonts w:ascii="Arial" w:hAnsi="Arial" w:cs="Arial"/>
                          <w:sz w:val="20"/>
                          <w:szCs w:val="20"/>
                        </w:rPr>
                        <w:t>Direccion</w:t>
                      </w:r>
                      <w:proofErr w:type="spellEnd"/>
                      <w:r w:rsidRPr="00A210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General de Turismo, Comercio y Artesanía</w:t>
                      </w:r>
                    </w:p>
                    <w:p w:rsidR="00E079A1" w:rsidRPr="00A21008" w:rsidRDefault="00CC20F0" w:rsidP="00CC20F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10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Código DIR3:</w:t>
                      </w:r>
                      <w:r w:rsidRPr="00A21008">
                        <w:rPr>
                          <w:rFonts w:ascii="Arial" w:hAnsi="Arial" w:cs="Arial"/>
                        </w:rPr>
                        <w:t xml:space="preserve"> </w:t>
                      </w:r>
                      <w:r w:rsidR="00C83355" w:rsidRPr="00A21008">
                        <w:rPr>
                          <w:rFonts w:ascii="Arial" w:hAnsi="Arial" w:cs="Arial"/>
                          <w:sz w:val="20"/>
                          <w:szCs w:val="20"/>
                        </w:rPr>
                        <w:t>A0801</w:t>
                      </w:r>
                      <w:r w:rsidR="00A66D83">
                        <w:rPr>
                          <w:rFonts w:ascii="Arial" w:hAnsi="Arial" w:cs="Arial"/>
                          <w:sz w:val="20"/>
                          <w:szCs w:val="20"/>
                        </w:rPr>
                        <w:t>8752</w:t>
                      </w:r>
                    </w:p>
                    <w:p w:rsidR="00E079A1" w:rsidRDefault="00E079A1" w:rsidP="00CC20F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544F" w:rsidRPr="00A66D83" w:rsidSect="00404E66">
      <w:pgSz w:w="16838" w:h="11906" w:orient="landscape" w:code="9"/>
      <w:pgMar w:top="851" w:right="962" w:bottom="748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4CD" w:rsidRDefault="00D664CD">
      <w:r>
        <w:separator/>
      </w:r>
    </w:p>
  </w:endnote>
  <w:endnote w:type="continuationSeparator" w:id="0">
    <w:p w:rsidR="00D664CD" w:rsidRDefault="00D6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C3" w:rsidRPr="003664B5" w:rsidRDefault="00CC4CBB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635" t="63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C3" w:rsidRPr="003664B5" w:rsidRDefault="004748C3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37C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37C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4748C3" w:rsidRDefault="004748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4748C3" w:rsidRPr="003664B5" w:rsidRDefault="004748C3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E37CC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E37CC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4748C3" w:rsidRDefault="004748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4CD" w:rsidRDefault="00D664CD">
      <w:r>
        <w:separator/>
      </w:r>
    </w:p>
  </w:footnote>
  <w:footnote w:type="continuationSeparator" w:id="0">
    <w:p w:rsidR="00D664CD" w:rsidRDefault="00D66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C3" w:rsidRDefault="00CC4CBB" w:rsidP="00035462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588645</wp:posOffset>
          </wp:positionH>
          <wp:positionV relativeFrom="page">
            <wp:posOffset>140970</wp:posOffset>
          </wp:positionV>
          <wp:extent cx="954405" cy="615315"/>
          <wp:effectExtent l="0" t="0" r="0" b="0"/>
          <wp:wrapThrough wrapText="bothSides">
            <wp:wrapPolygon edited="0">
              <wp:start x="9054" y="0"/>
              <wp:lineTo x="7760" y="2006"/>
              <wp:lineTo x="6898" y="10700"/>
              <wp:lineTo x="0" y="17387"/>
              <wp:lineTo x="0" y="20731"/>
              <wp:lineTo x="21126" y="20731"/>
              <wp:lineTo x="21126" y="18056"/>
              <wp:lineTo x="14228" y="10700"/>
              <wp:lineTo x="13365" y="2006"/>
              <wp:lineTo x="12072" y="0"/>
              <wp:lineTo x="9054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1789430</wp:posOffset>
          </wp:positionH>
          <wp:positionV relativeFrom="paragraph">
            <wp:posOffset>-221615</wp:posOffset>
          </wp:positionV>
          <wp:extent cx="896620" cy="642620"/>
          <wp:effectExtent l="0" t="0" r="0" b="0"/>
          <wp:wrapNone/>
          <wp:docPr id="16" name="Imagen 16" descr="marca-40-aniversario-estatuto-autonomia-castilla-la-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rca-40-aniversario-estatuto-autonomia-castilla-la-manc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462" w:rsidRDefault="00035462" w:rsidP="00035462">
    <w:pPr>
      <w:pStyle w:val="Encabezado"/>
      <w:tabs>
        <w:tab w:val="clear" w:pos="4252"/>
        <w:tab w:val="clear" w:pos="8504"/>
        <w:tab w:val="left" w:pos="1875"/>
      </w:tabs>
    </w:pPr>
  </w:p>
  <w:p w:rsidR="00035462" w:rsidRDefault="00035462" w:rsidP="00035462">
    <w:pPr>
      <w:pStyle w:val="Encabezado"/>
      <w:tabs>
        <w:tab w:val="clear" w:pos="4252"/>
        <w:tab w:val="clear" w:pos="8504"/>
        <w:tab w:val="left" w:pos="1875"/>
      </w:tabs>
    </w:pPr>
  </w:p>
  <w:p w:rsidR="00035462" w:rsidRPr="00A452CB" w:rsidRDefault="00035462" w:rsidP="006A49B7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1F4E79"/>
        <w:sz w:val="12"/>
        <w:szCs w:val="12"/>
      </w:rPr>
    </w:pPr>
  </w:p>
  <w:p w:rsidR="004748C3" w:rsidRPr="00A452CB" w:rsidRDefault="004748C3" w:rsidP="006A49B7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1F4E79"/>
        <w:sz w:val="12"/>
        <w:szCs w:val="12"/>
      </w:rPr>
    </w:pPr>
    <w:r w:rsidRPr="00A452CB">
      <w:rPr>
        <w:rFonts w:ascii="Arial" w:hAnsi="Arial" w:cs="Arial"/>
        <w:b/>
        <w:color w:val="1F4E79"/>
        <w:sz w:val="12"/>
        <w:szCs w:val="12"/>
      </w:rPr>
      <w:t>Consejería de Economía, Empresas y Empleo</w:t>
    </w:r>
  </w:p>
  <w:p w:rsidR="004748C3" w:rsidRPr="00A452CB" w:rsidRDefault="004748C3" w:rsidP="006A49B7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b/>
        <w:color w:val="1F4E79"/>
        <w:sz w:val="12"/>
        <w:szCs w:val="12"/>
      </w:rPr>
    </w:pPr>
    <w:r w:rsidRPr="00A452CB">
      <w:rPr>
        <w:rFonts w:ascii="Arial" w:hAnsi="Arial" w:cs="Arial"/>
        <w:b/>
        <w:color w:val="1F4E79"/>
        <w:sz w:val="12"/>
        <w:szCs w:val="12"/>
      </w:rPr>
      <w:t>Dirección General de Turismo, Comercio y Artesanía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2C56"/>
    <w:multiLevelType w:val="hybridMultilevel"/>
    <w:tmpl w:val="F05A2C8C"/>
    <w:lvl w:ilvl="0" w:tplc="55AE7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LUknWB3JSTb2KrrSmnofVHRqGWrsgm+CLVupXShdx+7WffUWa1KUlOcDjZnhGqxKxnO3YLhqfeVOnjskWNQaQ==" w:salt="AIeCL/2+mmnvfSEtYcUzlw=="/>
  <w:defaultTabStop w:val="708"/>
  <w:hyphenationZone w:val="425"/>
  <w:doNotShadeFormData/>
  <w:characterSpacingControl w:val="doNotCompress"/>
  <w:hdrShapeDefaults>
    <o:shapedefaults v:ext="edit" spidmax="92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64D6"/>
    <w:rsid w:val="000075D7"/>
    <w:rsid w:val="00010D38"/>
    <w:rsid w:val="000173F6"/>
    <w:rsid w:val="00020BF3"/>
    <w:rsid w:val="000212D5"/>
    <w:rsid w:val="000273C0"/>
    <w:rsid w:val="00035462"/>
    <w:rsid w:val="000359C5"/>
    <w:rsid w:val="00036C64"/>
    <w:rsid w:val="00041BBC"/>
    <w:rsid w:val="000424C7"/>
    <w:rsid w:val="00043F07"/>
    <w:rsid w:val="00063570"/>
    <w:rsid w:val="00063B84"/>
    <w:rsid w:val="00071776"/>
    <w:rsid w:val="00080B07"/>
    <w:rsid w:val="0008198B"/>
    <w:rsid w:val="00082C4B"/>
    <w:rsid w:val="00096331"/>
    <w:rsid w:val="000A559F"/>
    <w:rsid w:val="000A7C0E"/>
    <w:rsid w:val="000B2D50"/>
    <w:rsid w:val="000C09D4"/>
    <w:rsid w:val="000C0B8E"/>
    <w:rsid w:val="000C163F"/>
    <w:rsid w:val="000C498C"/>
    <w:rsid w:val="000C545E"/>
    <w:rsid w:val="000C7ACB"/>
    <w:rsid w:val="000D5117"/>
    <w:rsid w:val="000E29A8"/>
    <w:rsid w:val="000F415C"/>
    <w:rsid w:val="000F53BF"/>
    <w:rsid w:val="000F6B27"/>
    <w:rsid w:val="0010413B"/>
    <w:rsid w:val="00105AAB"/>
    <w:rsid w:val="00116D64"/>
    <w:rsid w:val="00125227"/>
    <w:rsid w:val="001260B5"/>
    <w:rsid w:val="001302B5"/>
    <w:rsid w:val="00135A9A"/>
    <w:rsid w:val="00141359"/>
    <w:rsid w:val="00141873"/>
    <w:rsid w:val="0014728C"/>
    <w:rsid w:val="00147D06"/>
    <w:rsid w:val="0015026E"/>
    <w:rsid w:val="00151CC6"/>
    <w:rsid w:val="001542A7"/>
    <w:rsid w:val="001667F8"/>
    <w:rsid w:val="001678AE"/>
    <w:rsid w:val="00174E5E"/>
    <w:rsid w:val="001803B8"/>
    <w:rsid w:val="001860AD"/>
    <w:rsid w:val="00186535"/>
    <w:rsid w:val="00186549"/>
    <w:rsid w:val="0019244C"/>
    <w:rsid w:val="0019444B"/>
    <w:rsid w:val="00194DA1"/>
    <w:rsid w:val="001959D8"/>
    <w:rsid w:val="001970D7"/>
    <w:rsid w:val="001A0749"/>
    <w:rsid w:val="001A7353"/>
    <w:rsid w:val="001A73FB"/>
    <w:rsid w:val="001A7704"/>
    <w:rsid w:val="001B6F2B"/>
    <w:rsid w:val="001C12DC"/>
    <w:rsid w:val="001C1CCD"/>
    <w:rsid w:val="001C1DF9"/>
    <w:rsid w:val="001C2316"/>
    <w:rsid w:val="001C2406"/>
    <w:rsid w:val="001C2F55"/>
    <w:rsid w:val="001C3AEF"/>
    <w:rsid w:val="001D0AE7"/>
    <w:rsid w:val="001D6851"/>
    <w:rsid w:val="001E129E"/>
    <w:rsid w:val="001E20B7"/>
    <w:rsid w:val="001E30D6"/>
    <w:rsid w:val="001E3165"/>
    <w:rsid w:val="001E711E"/>
    <w:rsid w:val="002067B7"/>
    <w:rsid w:val="00217BD5"/>
    <w:rsid w:val="0022350C"/>
    <w:rsid w:val="00224BEC"/>
    <w:rsid w:val="00230274"/>
    <w:rsid w:val="00246B48"/>
    <w:rsid w:val="00252996"/>
    <w:rsid w:val="00252B60"/>
    <w:rsid w:val="00253168"/>
    <w:rsid w:val="00271F89"/>
    <w:rsid w:val="0027225A"/>
    <w:rsid w:val="0027487A"/>
    <w:rsid w:val="0027628C"/>
    <w:rsid w:val="00276957"/>
    <w:rsid w:val="00277C01"/>
    <w:rsid w:val="0028239B"/>
    <w:rsid w:val="00284B14"/>
    <w:rsid w:val="002964DB"/>
    <w:rsid w:val="002A6C00"/>
    <w:rsid w:val="002B14F8"/>
    <w:rsid w:val="002C14EE"/>
    <w:rsid w:val="002C2633"/>
    <w:rsid w:val="002C3076"/>
    <w:rsid w:val="002D6797"/>
    <w:rsid w:val="002D7765"/>
    <w:rsid w:val="002D7FE2"/>
    <w:rsid w:val="002E2451"/>
    <w:rsid w:val="002E3081"/>
    <w:rsid w:val="002E30BF"/>
    <w:rsid w:val="002E3B71"/>
    <w:rsid w:val="002E55C3"/>
    <w:rsid w:val="002F1191"/>
    <w:rsid w:val="002F1490"/>
    <w:rsid w:val="002F467C"/>
    <w:rsid w:val="00306E1C"/>
    <w:rsid w:val="003079C9"/>
    <w:rsid w:val="00312271"/>
    <w:rsid w:val="00314104"/>
    <w:rsid w:val="00316FB3"/>
    <w:rsid w:val="00321329"/>
    <w:rsid w:val="00330CAA"/>
    <w:rsid w:val="003365A9"/>
    <w:rsid w:val="00340FE4"/>
    <w:rsid w:val="00342C46"/>
    <w:rsid w:val="0034364D"/>
    <w:rsid w:val="00344760"/>
    <w:rsid w:val="00350452"/>
    <w:rsid w:val="003512B4"/>
    <w:rsid w:val="00355B99"/>
    <w:rsid w:val="00361711"/>
    <w:rsid w:val="0036419D"/>
    <w:rsid w:val="003664B5"/>
    <w:rsid w:val="003708D9"/>
    <w:rsid w:val="00382F40"/>
    <w:rsid w:val="0038340A"/>
    <w:rsid w:val="003A3CAC"/>
    <w:rsid w:val="003A4CDD"/>
    <w:rsid w:val="003A5225"/>
    <w:rsid w:val="003A7F5C"/>
    <w:rsid w:val="003B2CC4"/>
    <w:rsid w:val="003C4F52"/>
    <w:rsid w:val="003D478A"/>
    <w:rsid w:val="003E049B"/>
    <w:rsid w:val="003F0493"/>
    <w:rsid w:val="003F1A11"/>
    <w:rsid w:val="003F2132"/>
    <w:rsid w:val="003F226E"/>
    <w:rsid w:val="003F65BF"/>
    <w:rsid w:val="00404E66"/>
    <w:rsid w:val="00414A48"/>
    <w:rsid w:val="00426F18"/>
    <w:rsid w:val="0043125F"/>
    <w:rsid w:val="00433052"/>
    <w:rsid w:val="0043544F"/>
    <w:rsid w:val="00443F5F"/>
    <w:rsid w:val="00446035"/>
    <w:rsid w:val="0044761F"/>
    <w:rsid w:val="004555EA"/>
    <w:rsid w:val="00457E0F"/>
    <w:rsid w:val="004615BB"/>
    <w:rsid w:val="00465260"/>
    <w:rsid w:val="00467FE5"/>
    <w:rsid w:val="004748C3"/>
    <w:rsid w:val="00474DF7"/>
    <w:rsid w:val="00475C15"/>
    <w:rsid w:val="00484AD6"/>
    <w:rsid w:val="00484B46"/>
    <w:rsid w:val="00495FB6"/>
    <w:rsid w:val="004A2478"/>
    <w:rsid w:val="004A24D5"/>
    <w:rsid w:val="004A3336"/>
    <w:rsid w:val="004A3CF1"/>
    <w:rsid w:val="004A72E0"/>
    <w:rsid w:val="004A7F18"/>
    <w:rsid w:val="004B2739"/>
    <w:rsid w:val="004C0650"/>
    <w:rsid w:val="004D1D21"/>
    <w:rsid w:val="004D2494"/>
    <w:rsid w:val="004E147C"/>
    <w:rsid w:val="004E158E"/>
    <w:rsid w:val="004E49F0"/>
    <w:rsid w:val="004F06AF"/>
    <w:rsid w:val="00506B70"/>
    <w:rsid w:val="00506CA2"/>
    <w:rsid w:val="0051491B"/>
    <w:rsid w:val="005224AC"/>
    <w:rsid w:val="00524D56"/>
    <w:rsid w:val="00531BB5"/>
    <w:rsid w:val="005323D1"/>
    <w:rsid w:val="0053349B"/>
    <w:rsid w:val="00540E83"/>
    <w:rsid w:val="0054702F"/>
    <w:rsid w:val="005502C9"/>
    <w:rsid w:val="00552478"/>
    <w:rsid w:val="00556705"/>
    <w:rsid w:val="00560357"/>
    <w:rsid w:val="005622DE"/>
    <w:rsid w:val="005701FE"/>
    <w:rsid w:val="00583BB9"/>
    <w:rsid w:val="00584960"/>
    <w:rsid w:val="00596E37"/>
    <w:rsid w:val="005A15F2"/>
    <w:rsid w:val="005A24D6"/>
    <w:rsid w:val="005A739A"/>
    <w:rsid w:val="005C1790"/>
    <w:rsid w:val="005D1296"/>
    <w:rsid w:val="005D20AB"/>
    <w:rsid w:val="005D5D98"/>
    <w:rsid w:val="005E3299"/>
    <w:rsid w:val="005F3A44"/>
    <w:rsid w:val="005F5C9F"/>
    <w:rsid w:val="00603895"/>
    <w:rsid w:val="00612B1D"/>
    <w:rsid w:val="00614758"/>
    <w:rsid w:val="00627EA2"/>
    <w:rsid w:val="00643ADA"/>
    <w:rsid w:val="0064472A"/>
    <w:rsid w:val="006538F6"/>
    <w:rsid w:val="00654E18"/>
    <w:rsid w:val="006578F1"/>
    <w:rsid w:val="00661FB9"/>
    <w:rsid w:val="00662236"/>
    <w:rsid w:val="00665036"/>
    <w:rsid w:val="00666DB0"/>
    <w:rsid w:val="00667321"/>
    <w:rsid w:val="006674EE"/>
    <w:rsid w:val="00680383"/>
    <w:rsid w:val="006810E0"/>
    <w:rsid w:val="00681486"/>
    <w:rsid w:val="00683B00"/>
    <w:rsid w:val="00690FCD"/>
    <w:rsid w:val="00691781"/>
    <w:rsid w:val="006959F4"/>
    <w:rsid w:val="00696063"/>
    <w:rsid w:val="006A21C0"/>
    <w:rsid w:val="006A49B7"/>
    <w:rsid w:val="006B4A4B"/>
    <w:rsid w:val="006B7D06"/>
    <w:rsid w:val="006D359A"/>
    <w:rsid w:val="006D394A"/>
    <w:rsid w:val="006D6983"/>
    <w:rsid w:val="006E10BD"/>
    <w:rsid w:val="006E1B8C"/>
    <w:rsid w:val="007015D4"/>
    <w:rsid w:val="00701EE4"/>
    <w:rsid w:val="007032C7"/>
    <w:rsid w:val="007039CC"/>
    <w:rsid w:val="00707A30"/>
    <w:rsid w:val="00710EF3"/>
    <w:rsid w:val="00711F50"/>
    <w:rsid w:val="00712F84"/>
    <w:rsid w:val="007163C1"/>
    <w:rsid w:val="0072166C"/>
    <w:rsid w:val="00723C21"/>
    <w:rsid w:val="0073007B"/>
    <w:rsid w:val="00731066"/>
    <w:rsid w:val="007326BE"/>
    <w:rsid w:val="00734774"/>
    <w:rsid w:val="0073676C"/>
    <w:rsid w:val="00740760"/>
    <w:rsid w:val="00743881"/>
    <w:rsid w:val="00743E89"/>
    <w:rsid w:val="00745310"/>
    <w:rsid w:val="00745ADC"/>
    <w:rsid w:val="00752610"/>
    <w:rsid w:val="0075284D"/>
    <w:rsid w:val="00753F0A"/>
    <w:rsid w:val="00767390"/>
    <w:rsid w:val="00775DEC"/>
    <w:rsid w:val="00776DAC"/>
    <w:rsid w:val="00780D86"/>
    <w:rsid w:val="00783666"/>
    <w:rsid w:val="00786C0D"/>
    <w:rsid w:val="00791184"/>
    <w:rsid w:val="007918A6"/>
    <w:rsid w:val="00793AE7"/>
    <w:rsid w:val="007A5B0B"/>
    <w:rsid w:val="007B328A"/>
    <w:rsid w:val="007B50A1"/>
    <w:rsid w:val="007B7A35"/>
    <w:rsid w:val="007C1F8E"/>
    <w:rsid w:val="007D03E7"/>
    <w:rsid w:val="007D5513"/>
    <w:rsid w:val="007D79EE"/>
    <w:rsid w:val="007F14FF"/>
    <w:rsid w:val="007F2B7F"/>
    <w:rsid w:val="0080698F"/>
    <w:rsid w:val="008100A9"/>
    <w:rsid w:val="00817984"/>
    <w:rsid w:val="00820051"/>
    <w:rsid w:val="00821C59"/>
    <w:rsid w:val="00822298"/>
    <w:rsid w:val="00822D17"/>
    <w:rsid w:val="008263C0"/>
    <w:rsid w:val="00833B44"/>
    <w:rsid w:val="0084666E"/>
    <w:rsid w:val="00846E38"/>
    <w:rsid w:val="00850A9A"/>
    <w:rsid w:val="008511DE"/>
    <w:rsid w:val="0085239D"/>
    <w:rsid w:val="00860C90"/>
    <w:rsid w:val="00867A1D"/>
    <w:rsid w:val="00872718"/>
    <w:rsid w:val="008744F4"/>
    <w:rsid w:val="0087494D"/>
    <w:rsid w:val="00874F56"/>
    <w:rsid w:val="00875E48"/>
    <w:rsid w:val="008800A1"/>
    <w:rsid w:val="0088265F"/>
    <w:rsid w:val="00883A09"/>
    <w:rsid w:val="00883A4A"/>
    <w:rsid w:val="0089106C"/>
    <w:rsid w:val="008938DB"/>
    <w:rsid w:val="00893E95"/>
    <w:rsid w:val="008A1075"/>
    <w:rsid w:val="008A178C"/>
    <w:rsid w:val="008A41C8"/>
    <w:rsid w:val="008A732B"/>
    <w:rsid w:val="008B3537"/>
    <w:rsid w:val="008B3D46"/>
    <w:rsid w:val="008B54F2"/>
    <w:rsid w:val="008B748A"/>
    <w:rsid w:val="008C78CB"/>
    <w:rsid w:val="008D05EA"/>
    <w:rsid w:val="008D1226"/>
    <w:rsid w:val="008D2102"/>
    <w:rsid w:val="008D3096"/>
    <w:rsid w:val="008E1DA5"/>
    <w:rsid w:val="008E59C3"/>
    <w:rsid w:val="008E6322"/>
    <w:rsid w:val="009203F8"/>
    <w:rsid w:val="009232E4"/>
    <w:rsid w:val="00927238"/>
    <w:rsid w:val="00931590"/>
    <w:rsid w:val="009423FB"/>
    <w:rsid w:val="00943B38"/>
    <w:rsid w:val="00950078"/>
    <w:rsid w:val="00962EE1"/>
    <w:rsid w:val="009656F6"/>
    <w:rsid w:val="009803FF"/>
    <w:rsid w:val="00987F70"/>
    <w:rsid w:val="009923C9"/>
    <w:rsid w:val="009930E5"/>
    <w:rsid w:val="00994F47"/>
    <w:rsid w:val="00995D95"/>
    <w:rsid w:val="009A14C3"/>
    <w:rsid w:val="009A162A"/>
    <w:rsid w:val="009B0756"/>
    <w:rsid w:val="009B6669"/>
    <w:rsid w:val="009B6919"/>
    <w:rsid w:val="009C4BF5"/>
    <w:rsid w:val="009C6E3C"/>
    <w:rsid w:val="009C7D61"/>
    <w:rsid w:val="009D1EF3"/>
    <w:rsid w:val="009D719B"/>
    <w:rsid w:val="009E37CC"/>
    <w:rsid w:val="009E6239"/>
    <w:rsid w:val="009E7F1B"/>
    <w:rsid w:val="009F00F6"/>
    <w:rsid w:val="009F053D"/>
    <w:rsid w:val="009F3A9F"/>
    <w:rsid w:val="009F4809"/>
    <w:rsid w:val="00A00E38"/>
    <w:rsid w:val="00A04352"/>
    <w:rsid w:val="00A04B17"/>
    <w:rsid w:val="00A14E21"/>
    <w:rsid w:val="00A15621"/>
    <w:rsid w:val="00A21008"/>
    <w:rsid w:val="00A23467"/>
    <w:rsid w:val="00A248B1"/>
    <w:rsid w:val="00A32D78"/>
    <w:rsid w:val="00A41FD6"/>
    <w:rsid w:val="00A452CB"/>
    <w:rsid w:val="00A47CFC"/>
    <w:rsid w:val="00A56552"/>
    <w:rsid w:val="00A567B4"/>
    <w:rsid w:val="00A64DB0"/>
    <w:rsid w:val="00A6641B"/>
    <w:rsid w:val="00A667B9"/>
    <w:rsid w:val="00A66D83"/>
    <w:rsid w:val="00A70C9A"/>
    <w:rsid w:val="00A71E12"/>
    <w:rsid w:val="00A77B8D"/>
    <w:rsid w:val="00A82AAD"/>
    <w:rsid w:val="00A8763F"/>
    <w:rsid w:val="00A929E3"/>
    <w:rsid w:val="00A94E4F"/>
    <w:rsid w:val="00AA1F16"/>
    <w:rsid w:val="00AA2CFD"/>
    <w:rsid w:val="00AA2E64"/>
    <w:rsid w:val="00AA4549"/>
    <w:rsid w:val="00AA6472"/>
    <w:rsid w:val="00AB1AE3"/>
    <w:rsid w:val="00AB31BD"/>
    <w:rsid w:val="00AC0420"/>
    <w:rsid w:val="00AC1CDF"/>
    <w:rsid w:val="00AC33C6"/>
    <w:rsid w:val="00AC661A"/>
    <w:rsid w:val="00AC7992"/>
    <w:rsid w:val="00AD71AA"/>
    <w:rsid w:val="00AD724F"/>
    <w:rsid w:val="00AE6BD0"/>
    <w:rsid w:val="00AF33C4"/>
    <w:rsid w:val="00AF5001"/>
    <w:rsid w:val="00AF68FE"/>
    <w:rsid w:val="00B01ADF"/>
    <w:rsid w:val="00B03D18"/>
    <w:rsid w:val="00B03E46"/>
    <w:rsid w:val="00B0489F"/>
    <w:rsid w:val="00B04EF9"/>
    <w:rsid w:val="00B127B5"/>
    <w:rsid w:val="00B16194"/>
    <w:rsid w:val="00B2047C"/>
    <w:rsid w:val="00B24BD6"/>
    <w:rsid w:val="00B25B6C"/>
    <w:rsid w:val="00B32591"/>
    <w:rsid w:val="00B376E8"/>
    <w:rsid w:val="00B46129"/>
    <w:rsid w:val="00B54552"/>
    <w:rsid w:val="00B54888"/>
    <w:rsid w:val="00B5781D"/>
    <w:rsid w:val="00B61012"/>
    <w:rsid w:val="00B73112"/>
    <w:rsid w:val="00B76A67"/>
    <w:rsid w:val="00B8143C"/>
    <w:rsid w:val="00B84AF1"/>
    <w:rsid w:val="00B97F4C"/>
    <w:rsid w:val="00BA0B21"/>
    <w:rsid w:val="00BA1ED9"/>
    <w:rsid w:val="00BA73CB"/>
    <w:rsid w:val="00BB2DC9"/>
    <w:rsid w:val="00BB5F00"/>
    <w:rsid w:val="00BC2C23"/>
    <w:rsid w:val="00BC58A1"/>
    <w:rsid w:val="00BC6BDF"/>
    <w:rsid w:val="00BD74F8"/>
    <w:rsid w:val="00BE052C"/>
    <w:rsid w:val="00BE2552"/>
    <w:rsid w:val="00BF0F51"/>
    <w:rsid w:val="00BF27BD"/>
    <w:rsid w:val="00BF6FC1"/>
    <w:rsid w:val="00C01310"/>
    <w:rsid w:val="00C14455"/>
    <w:rsid w:val="00C14992"/>
    <w:rsid w:val="00C15D02"/>
    <w:rsid w:val="00C22459"/>
    <w:rsid w:val="00C3257E"/>
    <w:rsid w:val="00C349AB"/>
    <w:rsid w:val="00C3571E"/>
    <w:rsid w:val="00C42FB7"/>
    <w:rsid w:val="00C44F98"/>
    <w:rsid w:val="00C45587"/>
    <w:rsid w:val="00C47D06"/>
    <w:rsid w:val="00C56324"/>
    <w:rsid w:val="00C56A16"/>
    <w:rsid w:val="00C57B5A"/>
    <w:rsid w:val="00C6331E"/>
    <w:rsid w:val="00C660AC"/>
    <w:rsid w:val="00C66B88"/>
    <w:rsid w:val="00C709BB"/>
    <w:rsid w:val="00C719C2"/>
    <w:rsid w:val="00C756F9"/>
    <w:rsid w:val="00C77358"/>
    <w:rsid w:val="00C81033"/>
    <w:rsid w:val="00C83355"/>
    <w:rsid w:val="00C85969"/>
    <w:rsid w:val="00C870FB"/>
    <w:rsid w:val="00C90E17"/>
    <w:rsid w:val="00C91469"/>
    <w:rsid w:val="00C91733"/>
    <w:rsid w:val="00C94B1E"/>
    <w:rsid w:val="00CA2FCE"/>
    <w:rsid w:val="00CB18CC"/>
    <w:rsid w:val="00CB419C"/>
    <w:rsid w:val="00CC0048"/>
    <w:rsid w:val="00CC1ADC"/>
    <w:rsid w:val="00CC20F0"/>
    <w:rsid w:val="00CC4CBB"/>
    <w:rsid w:val="00CC677D"/>
    <w:rsid w:val="00CC6C94"/>
    <w:rsid w:val="00CD0C8D"/>
    <w:rsid w:val="00CD2345"/>
    <w:rsid w:val="00CD2787"/>
    <w:rsid w:val="00CD61A4"/>
    <w:rsid w:val="00CE266B"/>
    <w:rsid w:val="00CE52A8"/>
    <w:rsid w:val="00CE6931"/>
    <w:rsid w:val="00CE6EB1"/>
    <w:rsid w:val="00CF082C"/>
    <w:rsid w:val="00CF70EE"/>
    <w:rsid w:val="00CF7200"/>
    <w:rsid w:val="00D03787"/>
    <w:rsid w:val="00D044AC"/>
    <w:rsid w:val="00D126FF"/>
    <w:rsid w:val="00D20382"/>
    <w:rsid w:val="00D21BE7"/>
    <w:rsid w:val="00D223B1"/>
    <w:rsid w:val="00D27D85"/>
    <w:rsid w:val="00D35BEE"/>
    <w:rsid w:val="00D4223A"/>
    <w:rsid w:val="00D45DDD"/>
    <w:rsid w:val="00D45E26"/>
    <w:rsid w:val="00D467A6"/>
    <w:rsid w:val="00D521D5"/>
    <w:rsid w:val="00D57148"/>
    <w:rsid w:val="00D61838"/>
    <w:rsid w:val="00D65B23"/>
    <w:rsid w:val="00D664CD"/>
    <w:rsid w:val="00D67CD2"/>
    <w:rsid w:val="00D70A78"/>
    <w:rsid w:val="00D72039"/>
    <w:rsid w:val="00D73CB0"/>
    <w:rsid w:val="00D755F9"/>
    <w:rsid w:val="00D75E64"/>
    <w:rsid w:val="00D773A9"/>
    <w:rsid w:val="00D8105F"/>
    <w:rsid w:val="00D83F84"/>
    <w:rsid w:val="00D8669E"/>
    <w:rsid w:val="00D925E3"/>
    <w:rsid w:val="00D9508B"/>
    <w:rsid w:val="00D96359"/>
    <w:rsid w:val="00D97B0F"/>
    <w:rsid w:val="00DA3D00"/>
    <w:rsid w:val="00DA662C"/>
    <w:rsid w:val="00DB6418"/>
    <w:rsid w:val="00DC242C"/>
    <w:rsid w:val="00DC623C"/>
    <w:rsid w:val="00DE4B55"/>
    <w:rsid w:val="00DF02F4"/>
    <w:rsid w:val="00DF22ED"/>
    <w:rsid w:val="00DF5C9A"/>
    <w:rsid w:val="00E0107A"/>
    <w:rsid w:val="00E027C9"/>
    <w:rsid w:val="00E05A11"/>
    <w:rsid w:val="00E071DE"/>
    <w:rsid w:val="00E079A1"/>
    <w:rsid w:val="00E15AB4"/>
    <w:rsid w:val="00E251CE"/>
    <w:rsid w:val="00E37ABF"/>
    <w:rsid w:val="00E408AC"/>
    <w:rsid w:val="00E42553"/>
    <w:rsid w:val="00E4708C"/>
    <w:rsid w:val="00E565A8"/>
    <w:rsid w:val="00E56ED0"/>
    <w:rsid w:val="00E5774D"/>
    <w:rsid w:val="00E6230C"/>
    <w:rsid w:val="00E7287F"/>
    <w:rsid w:val="00E76503"/>
    <w:rsid w:val="00E8090D"/>
    <w:rsid w:val="00E81544"/>
    <w:rsid w:val="00E82945"/>
    <w:rsid w:val="00E86D32"/>
    <w:rsid w:val="00E907C2"/>
    <w:rsid w:val="00E916E3"/>
    <w:rsid w:val="00E93C3D"/>
    <w:rsid w:val="00EB17AD"/>
    <w:rsid w:val="00EB1D08"/>
    <w:rsid w:val="00EB2600"/>
    <w:rsid w:val="00EB3AA3"/>
    <w:rsid w:val="00EB5CEE"/>
    <w:rsid w:val="00EB62B9"/>
    <w:rsid w:val="00EB6343"/>
    <w:rsid w:val="00EC6802"/>
    <w:rsid w:val="00ED408D"/>
    <w:rsid w:val="00ED6847"/>
    <w:rsid w:val="00EF59B1"/>
    <w:rsid w:val="00EF72B9"/>
    <w:rsid w:val="00F00087"/>
    <w:rsid w:val="00F1174A"/>
    <w:rsid w:val="00F11BEE"/>
    <w:rsid w:val="00F208D6"/>
    <w:rsid w:val="00F35B54"/>
    <w:rsid w:val="00F37994"/>
    <w:rsid w:val="00F41CD9"/>
    <w:rsid w:val="00F42FE0"/>
    <w:rsid w:val="00F4375C"/>
    <w:rsid w:val="00F44D46"/>
    <w:rsid w:val="00F45A20"/>
    <w:rsid w:val="00F50D4C"/>
    <w:rsid w:val="00F65595"/>
    <w:rsid w:val="00F77D32"/>
    <w:rsid w:val="00F823F5"/>
    <w:rsid w:val="00F91A61"/>
    <w:rsid w:val="00F9307B"/>
    <w:rsid w:val="00F94AE2"/>
    <w:rsid w:val="00FB7BA0"/>
    <w:rsid w:val="00FC02D1"/>
    <w:rsid w:val="00FC197F"/>
    <w:rsid w:val="00FC5624"/>
    <w:rsid w:val="00FC7615"/>
    <w:rsid w:val="00FD17B6"/>
    <w:rsid w:val="00FD1B42"/>
    <w:rsid w:val="00FD2D82"/>
    <w:rsid w:val="00FD61D4"/>
    <w:rsid w:val="00FE3D6F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"/>
    </o:shapedefaults>
    <o:shapelayout v:ext="edit">
      <o:idmap v:ext="edit" data="1"/>
    </o:shapelayout>
  </w:shapeDefaults>
  <w:decimalSymbol w:val=","/>
  <w:listSeparator w:val=";"/>
  <w14:docId w14:val="1D3ABD05"/>
  <w15:chartTrackingRefBased/>
  <w15:docId w15:val="{3326E82F-FCB5-4811-8822-933BB805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8466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4666E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rsid w:val="000D511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D51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D5117"/>
  </w:style>
  <w:style w:type="paragraph" w:styleId="Prrafodelista">
    <w:name w:val="List Paragraph"/>
    <w:basedOn w:val="Normal"/>
    <w:uiPriority w:val="34"/>
    <w:qFormat/>
    <w:rsid w:val="000D5117"/>
    <w:pPr>
      <w:ind w:left="708"/>
    </w:pPr>
  </w:style>
  <w:style w:type="paragraph" w:styleId="Asuntodelcomentario">
    <w:name w:val="annotation subject"/>
    <w:basedOn w:val="Textocomentario"/>
    <w:next w:val="Textocomentario"/>
    <w:link w:val="AsuntodelcomentarioCar"/>
    <w:rsid w:val="000F53BF"/>
    <w:rPr>
      <w:b/>
      <w:bCs/>
    </w:rPr>
  </w:style>
  <w:style w:type="character" w:customStyle="1" w:styleId="AsuntodelcomentarioCar">
    <w:name w:val="Asunto del comentario Car"/>
    <w:link w:val="Asuntodelcomentario"/>
    <w:rsid w:val="000F53BF"/>
    <w:rPr>
      <w:b/>
      <w:bCs/>
    </w:rPr>
  </w:style>
  <w:style w:type="character" w:styleId="Hipervnculovisitado">
    <w:name w:val="FollowedHyperlink"/>
    <w:rsid w:val="009E7F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99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137CFA-F5DE-4BD3-93C2-BEEB816A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</TotalTime>
  <Pages>3</Pages>
  <Words>1183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7677</CharactersWithSpaces>
  <SharedDoc>false</SharedDoc>
  <HLinks>
    <vt:vector size="12" baseType="variant">
      <vt:variant>
        <vt:i4>393232</vt:i4>
      </vt:variant>
      <vt:variant>
        <vt:i4>75</vt:i4>
      </vt:variant>
      <vt:variant>
        <vt:i4>0</vt:i4>
      </vt:variant>
      <vt:variant>
        <vt:i4>5</vt:i4>
      </vt:variant>
      <vt:variant>
        <vt:lpwstr>https://rat.castillalamancha.es/info/0991</vt:lpwstr>
      </vt:variant>
      <vt:variant>
        <vt:lpwstr/>
      </vt:variant>
      <vt:variant>
        <vt:i4>5505114</vt:i4>
      </vt:variant>
      <vt:variant>
        <vt:i4>72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Estefania Serezade Asensio Garcia</cp:lastModifiedBy>
  <cp:revision>3</cp:revision>
  <cp:lastPrinted>2022-02-14T12:22:00Z</cp:lastPrinted>
  <dcterms:created xsi:type="dcterms:W3CDTF">2023-06-20T07:23:00Z</dcterms:created>
  <dcterms:modified xsi:type="dcterms:W3CDTF">2023-06-23T08:13:00Z</dcterms:modified>
</cp:coreProperties>
</file>