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3F7C84" w:rsidP="00745310">
      <w:pPr>
        <w:spacing w:before="12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-542925</wp:posOffset>
                </wp:positionV>
                <wp:extent cx="675640" cy="214630"/>
                <wp:effectExtent l="635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3708D9" w:rsidRDefault="00411EC4" w:rsidP="0028239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PLNU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08pt;margin-top:-42.75pt;width:53.2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" stroked="f">
                <v:textbox inset=",0,,0">
                  <w:txbxContent>
                    <w:p w:rsidR="004748C3" w:rsidRPr="003708D9" w:rsidRDefault="00411EC4" w:rsidP="0028239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  <w:t>PLNU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-188595</wp:posOffset>
                </wp:positionV>
                <wp:extent cx="6741795" cy="605155"/>
                <wp:effectExtent l="11430" t="10795" r="9525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6051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9A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ANEXO</w:t>
                            </w:r>
                          </w:p>
                          <w:p w:rsidR="00DF5C9A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F5C9A" w:rsidRPr="00DF5C9A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JUSTIFICACION DE LA AYUDA CONCEDIDA A LA ASOCIACIÓN RUTA DEL </w:t>
                            </w:r>
                            <w:r w:rsidRPr="003F7C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VINO </w:t>
                            </w:r>
                            <w:r w:rsidR="00426B94" w:rsidRPr="003F7C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="00426B9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D6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LA MANCHA</w:t>
                            </w:r>
                          </w:p>
                          <w:p w:rsidR="004748C3" w:rsidRPr="00C15D02" w:rsidRDefault="004748C3" w:rsidP="008744F4">
                            <w:pPr>
                              <w:rPr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8.65pt;margin-top:-14.85pt;width:530.85pt;height:4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" fillcolor="#ddd">
                <v:textbox inset=",2.3mm,,2.3mm">
                  <w:txbxContent>
                    <w:p w:rsidR="00DF5C9A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ANEXO</w:t>
                      </w:r>
                    </w:p>
                    <w:p w:rsidR="00DF5C9A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DF5C9A" w:rsidRPr="00DF5C9A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JUSTIFICACION DE LA AYUDA CONCEDIDA A LA ASOCIACIÓN RUTA DEL </w:t>
                      </w:r>
                      <w:r w:rsidRPr="003F7C8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VINO </w:t>
                      </w:r>
                      <w:r w:rsidR="00426B94" w:rsidRPr="003F7C8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DE</w:t>
                      </w:r>
                      <w:r w:rsidR="00426B9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D67CD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LA MANCHA</w:t>
                      </w:r>
                    </w:p>
                    <w:p w:rsidR="004748C3" w:rsidRPr="00C15D02" w:rsidRDefault="004748C3" w:rsidP="008744F4">
                      <w:pPr>
                        <w:rPr>
                          <w:szCs w:val="36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-757555</wp:posOffset>
                </wp:positionV>
                <wp:extent cx="1287780" cy="357505"/>
                <wp:effectExtent l="0" t="3810" r="0" b="63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584960" w:rsidRDefault="004748C3" w:rsidP="00F000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9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77.95pt;margin-top:-59.65pt;width:101.4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j5ugIAAME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" filled="f" stroked="f">
                <v:textbox inset=",.3mm,,.3mm">
                  <w:txbxContent>
                    <w:p w:rsidR="004748C3" w:rsidRPr="00584960" w:rsidRDefault="004748C3" w:rsidP="00F000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960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-1055370</wp:posOffset>
                </wp:positionV>
                <wp:extent cx="777875" cy="224155"/>
                <wp:effectExtent l="12065" t="10795" r="10160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C3" w:rsidRPr="003F7C84" w:rsidRDefault="00426B94" w:rsidP="00560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F7C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031006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96.15pt;margin-top:-83.1pt;width:61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" filled="f" strokeweight=".5pt">
                <v:fill opacity="52428f"/>
                <v:textbox inset=",.3mm,,.3mm">
                  <w:txbxContent>
                    <w:p w:rsidR="004748C3" w:rsidRPr="003F7C84" w:rsidRDefault="00426B94" w:rsidP="005603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F7C8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031006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631440" cy="1333500"/>
                <wp:effectExtent l="6985" t="8890" r="9525" b="1016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B5770" id="AutoShape 59" o:spid="_x0000_s1026" style="position:absolute;margin-left:315pt;margin-top:-129pt;width:207.2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-1333500</wp:posOffset>
                </wp:positionV>
                <wp:extent cx="1371600" cy="342900"/>
                <wp:effectExtent l="1905" t="0" r="0" b="63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DE4B55" w:rsidRDefault="004748C3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71.35pt;margin-top:-1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F5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jWx5+k4n4PXQgZ8Z4Bza7Kjq7l4WXzUSclVTsWW3Ssm+ZrSE9EJ70z+7&#10;OuJoC7LpP8gS4tCdkQ5oqFRrawfVQIAObXo6tcbmUtiQk3k4C8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" filled="f" stroked="f">
                <v:textbox inset=",1mm,,1mm">
                  <w:txbxContent>
                    <w:p w:rsidR="004748C3" w:rsidRPr="00DE4B55" w:rsidRDefault="004748C3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56552" w:rsidRDefault="00A56552" w:rsidP="00B61012">
      <w:pPr>
        <w:jc w:val="both"/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62"/>
        <w:gridCol w:w="524"/>
        <w:gridCol w:w="237"/>
        <w:gridCol w:w="76"/>
        <w:gridCol w:w="502"/>
        <w:gridCol w:w="160"/>
        <w:gridCol w:w="576"/>
        <w:gridCol w:w="137"/>
        <w:gridCol w:w="62"/>
        <w:gridCol w:w="354"/>
        <w:gridCol w:w="1118"/>
        <w:gridCol w:w="76"/>
        <w:gridCol w:w="626"/>
        <w:gridCol w:w="395"/>
        <w:gridCol w:w="175"/>
        <w:gridCol w:w="524"/>
        <w:gridCol w:w="416"/>
        <w:gridCol w:w="2427"/>
        <w:gridCol w:w="29"/>
        <w:gridCol w:w="321"/>
      </w:tblGrid>
      <w:tr w:rsidR="009A14C3" w:rsidRPr="00D9508B" w:rsidTr="00A66D83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584960" w:rsidRDefault="00EC6802" w:rsidP="00874F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="00DF5C9A">
              <w:rPr>
                <w:rFonts w:ascii="Arial" w:hAnsi="Arial" w:cs="Arial"/>
                <w:b/>
                <w:sz w:val="20"/>
                <w:szCs w:val="20"/>
              </w:rPr>
              <w:t xml:space="preserve"> BENEFICIARIA</w:t>
            </w:r>
          </w:p>
        </w:tc>
      </w:tr>
      <w:tr w:rsidR="002C2633" w:rsidRPr="00874F56" w:rsidTr="00A66D83">
        <w:trPr>
          <w:trHeight w:hRule="exact" w:val="150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jc w:val="center"/>
        </w:trPr>
        <w:tc>
          <w:tcPr>
            <w:tcW w:w="1866" w:type="pct"/>
            <w:gridSpan w:val="9"/>
            <w:tcBorders>
              <w:top w:val="nil"/>
              <w:bottom w:val="nil"/>
            </w:tcBorders>
          </w:tcPr>
          <w:p w:rsidR="002C2633" w:rsidRPr="0084666E" w:rsidRDefault="002C2633" w:rsidP="00994F47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Persona jurídica </w:t>
            </w:r>
            <w:bookmarkStart w:id="0" w:name="_GoBack"/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766C">
              <w:rPr>
                <w:rFonts w:ascii="Arial" w:hAnsi="Arial" w:cs="Arial"/>
                <w:sz w:val="18"/>
                <w:szCs w:val="18"/>
              </w:rPr>
            </w:r>
            <w:r w:rsidR="00947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  <w:t xml:space="preserve">Número de </w:t>
            </w:r>
            <w:proofErr w:type="spellStart"/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107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1418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DE4B5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 xml:space="preserve"> 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633" w:rsidRPr="00874F56" w:rsidTr="00A66D83">
        <w:trPr>
          <w:trHeight w:hRule="exact" w:val="199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008" w:rsidRPr="00874F56" w:rsidTr="00A66D83">
        <w:trPr>
          <w:trHeight w:val="407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429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469" w:rsidRPr="00874F56" w:rsidTr="00A66D83">
        <w:trPr>
          <w:trHeight w:val="144"/>
          <w:jc w:val="center"/>
        </w:trPr>
        <w:tc>
          <w:tcPr>
            <w:tcW w:w="5000" w:type="pct"/>
            <w:gridSpan w:val="21"/>
            <w:tcBorders>
              <w:top w:val="nil"/>
              <w:right w:val="single" w:sz="4" w:space="0" w:color="auto"/>
            </w:tcBorders>
          </w:tcPr>
          <w:p w:rsidR="00C91469" w:rsidRPr="00DE4B55" w:rsidRDefault="00C91469" w:rsidP="00994F47">
            <w:pPr>
              <w:spacing w:before="60" w:after="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48B1" w:rsidRPr="00874F56" w:rsidTr="00A66D83">
        <w:trPr>
          <w:trHeight w:val="44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960"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4666E" w:rsidRDefault="00AA2CF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28A" w:rsidRPr="00874F56" w:rsidTr="00A66D83">
        <w:trPr>
          <w:trHeight w:hRule="exact" w:val="23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7B328A" w:rsidRPr="0084666E" w:rsidRDefault="007B328A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6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8B1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C42FB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0AD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trHeight w:val="33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C7ACB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21" w:rsidRPr="00874F56" w:rsidTr="00A66D83">
        <w:trPr>
          <w:trHeight w:hRule="exact" w:val="236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A14E21" w:rsidRPr="0084666E" w:rsidRDefault="00A14E21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21" w:rsidRPr="0084666E" w:rsidRDefault="00A14E21" w:rsidP="00994F4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624" w:rsidRPr="00874F56" w:rsidTr="00A66D83">
        <w:trPr>
          <w:trHeight w:val="375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0A" w:rsidRPr="005701FE" w:rsidRDefault="00994F47" w:rsidP="0038340A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340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E6BD0" w:rsidRPr="0038340A">
              <w:rPr>
                <w:rFonts w:ascii="Arial" w:hAnsi="Arial" w:cs="Arial"/>
                <w:b/>
                <w:sz w:val="18"/>
                <w:szCs w:val="18"/>
              </w:rPr>
              <w:t>l correo electrónico designado será el medio por el que desea recibir el aviso de not</w:t>
            </w:r>
            <w:r w:rsidR="00C15D02" w:rsidRPr="0038340A">
              <w:rPr>
                <w:rFonts w:ascii="Arial" w:hAnsi="Arial" w:cs="Arial"/>
                <w:b/>
                <w:sz w:val="18"/>
                <w:szCs w:val="18"/>
              </w:rPr>
              <w:t>ificación</w:t>
            </w:r>
            <w:r w:rsidR="005701F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701FE" w:rsidRPr="003708D9">
              <w:rPr>
                <w:rFonts w:ascii="Arial" w:hAnsi="Arial" w:cs="Arial"/>
                <w:b/>
                <w:sz w:val="18"/>
                <w:szCs w:val="18"/>
              </w:rPr>
              <w:t>y en su caso de pago</w:t>
            </w:r>
            <w:r w:rsidR="005701FE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350452" w:rsidRPr="00D9508B" w:rsidTr="00A66D83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141873" w:rsidRDefault="00350452" w:rsidP="005849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873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846E38" w:rsidRPr="00874F56" w:rsidTr="00A66D83">
        <w:trPr>
          <w:trHeight w:val="403"/>
          <w:jc w:val="center"/>
        </w:trPr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46E38" w:rsidRPr="0084666E" w:rsidRDefault="00FD61D4" w:rsidP="003834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 </w:t>
            </w:r>
            <w:r w:rsidR="00846E38" w:rsidRPr="0084666E">
              <w:rPr>
                <w:rFonts w:ascii="Arial" w:hAnsi="Arial" w:cs="Arial"/>
                <w:position w:val="-4"/>
                <w:sz w:val="18"/>
                <w:szCs w:val="18"/>
              </w:rPr>
              <w:t>NIF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766C">
              <w:rPr>
                <w:rFonts w:ascii="Arial" w:hAnsi="Arial" w:cs="Arial"/>
                <w:sz w:val="18"/>
                <w:szCs w:val="18"/>
              </w:rPr>
            </w:r>
            <w:r w:rsidR="00947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6E38"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93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>NIE</w:t>
            </w:r>
            <w:r w:rsidR="00FD61D4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766C">
              <w:rPr>
                <w:rFonts w:ascii="Arial" w:hAnsi="Arial" w:cs="Arial"/>
                <w:sz w:val="18"/>
                <w:szCs w:val="18"/>
              </w:rPr>
            </w:r>
            <w:r w:rsidR="00947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70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45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4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B04EF9" w:rsidRPr="0084666E" w:rsidRDefault="00B04EF9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Hombre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="0094766C">
              <w:rPr>
                <w:rFonts w:ascii="Arial" w:hAnsi="Arial" w:cs="Arial"/>
                <w:position w:val="-4"/>
                <w:sz w:val="18"/>
                <w:szCs w:val="18"/>
              </w:rPr>
            </w:r>
            <w:r w:rsidR="0094766C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  Mujer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="0094766C">
              <w:rPr>
                <w:rFonts w:ascii="Arial" w:hAnsi="Arial" w:cs="Arial"/>
                <w:position w:val="-4"/>
                <w:sz w:val="18"/>
                <w:szCs w:val="18"/>
              </w:rPr>
            </w:r>
            <w:r w:rsidR="0094766C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</w:p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0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584960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5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7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80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37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1008" w:rsidRPr="0084666E" w:rsidRDefault="00780D86" w:rsidP="0038340A">
            <w:pPr>
              <w:spacing w:before="100" w:beforeAutospacing="1" w:after="100" w:afterAutospacing="1"/>
              <w:ind w:left="28" w:right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66E">
              <w:rPr>
                <w:rFonts w:ascii="Arial" w:hAnsi="Arial" w:cs="Arial"/>
                <w:b/>
                <w:sz w:val="18"/>
                <w:szCs w:val="18"/>
              </w:rPr>
              <w:t>Si existe representante</w:t>
            </w:r>
            <w:r w:rsidR="002D7FE2" w:rsidRPr="0084666E">
              <w:rPr>
                <w:rFonts w:ascii="Arial" w:hAnsi="Arial" w:cs="Arial"/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  <w:r w:rsidR="00994F47" w:rsidRPr="00846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31590" w:rsidRPr="007F1FB8" w:rsidTr="00A66D8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5000" w:type="pct"/>
            <w:gridSpan w:val="21"/>
            <w:shd w:val="clear" w:color="auto" w:fill="FFFF00"/>
          </w:tcPr>
          <w:p w:rsidR="00931590" w:rsidRPr="00584960" w:rsidRDefault="00931590" w:rsidP="005849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2C14EE" w:rsidRPr="0058496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418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</w:tc>
      </w:tr>
      <w:tr w:rsidR="00931590" w:rsidRPr="007F1FB8" w:rsidTr="00A66D8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5000" w:type="pct"/>
            <w:gridSpan w:val="21"/>
          </w:tcPr>
          <w:p w:rsidR="00994F47" w:rsidRPr="00584960" w:rsidRDefault="00330CAA" w:rsidP="008A1075">
            <w:pPr>
              <w:ind w:lef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1873">
              <w:rPr>
                <w:rFonts w:ascii="Arial" w:hAnsi="Arial" w:cs="Arial"/>
                <w:b/>
                <w:sz w:val="18"/>
                <w:szCs w:val="18"/>
              </w:rPr>
              <w:t>Notificación electrónica.</w:t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solicitante está obligado a la comunicación por medios electrónicos. La notificación electrónica se realizará en </w:t>
            </w:r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la Plataforma </w:t>
            </w:r>
            <w:hyperlink r:id="rId8" w:history="1">
              <w:r w:rsidRPr="00C15D02">
                <w:rPr>
                  <w:rStyle w:val="Hipervnculo"/>
                  <w:rFonts w:ascii="Arial" w:hAnsi="Arial" w:cs="Arial"/>
                  <w:b/>
                  <w:bCs/>
                  <w:iCs/>
                  <w:color w:val="0070C0"/>
                  <w:sz w:val="18"/>
                  <w:szCs w:val="18"/>
                  <w:u w:val="none"/>
                </w:rPr>
                <w:t>https://notifica.jccm.es/notifica</w:t>
              </w:r>
            </w:hyperlink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00"/>
            <w:vAlign w:val="center"/>
          </w:tcPr>
          <w:p w:rsidR="000A7C0E" w:rsidRPr="00994F47" w:rsidRDefault="00D925E3" w:rsidP="00584960">
            <w:pPr>
              <w:spacing w:before="60" w:after="6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47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0A7C0E" w:rsidRPr="00994F4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Dirección General de Turismo, Comercio y Artesanía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734774" w:rsidP="008A1075">
            <w:pPr>
              <w:ind w:left="17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 xml:space="preserve">Gestión </w:t>
            </w:r>
            <w:r w:rsidR="00C15D02">
              <w:rPr>
                <w:rFonts w:ascii="Arial" w:hAnsi="Arial" w:cs="Arial"/>
                <w:sz w:val="18"/>
                <w:szCs w:val="18"/>
              </w:rPr>
              <w:t>de</w:t>
            </w:r>
            <w:r w:rsidR="00DF5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D02">
              <w:rPr>
                <w:rFonts w:ascii="Arial" w:hAnsi="Arial" w:cs="Arial"/>
                <w:sz w:val="18"/>
                <w:szCs w:val="18"/>
              </w:rPr>
              <w:t>l</w:t>
            </w:r>
            <w:r w:rsidR="00DF5C9A">
              <w:rPr>
                <w:rFonts w:ascii="Arial" w:hAnsi="Arial" w:cs="Arial"/>
                <w:sz w:val="18"/>
                <w:szCs w:val="18"/>
              </w:rPr>
              <w:t>os procedimientos administrativos cuyo objetivo es la promoción del turismo</w:t>
            </w:r>
            <w:r w:rsidR="008A1075">
              <w:rPr>
                <w:rFonts w:ascii="Arial" w:hAnsi="Arial" w:cs="Arial"/>
                <w:sz w:val="18"/>
                <w:szCs w:val="18"/>
              </w:rPr>
              <w:t xml:space="preserve">, así como la formación </w:t>
            </w:r>
            <w:proofErr w:type="spellStart"/>
            <w:r w:rsidR="008A1075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="008A1075">
              <w:rPr>
                <w:rFonts w:ascii="Arial" w:hAnsi="Arial" w:cs="Arial"/>
                <w:sz w:val="18"/>
                <w:szCs w:val="18"/>
              </w:rPr>
              <w:t xml:space="preserve"> Line destinada a profesionales del sector.</w:t>
            </w:r>
            <w:r w:rsidR="00C15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8A1075" w:rsidRDefault="00C15D02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</w:t>
            </w:r>
            <w:r w:rsidR="008A1075">
              <w:rPr>
                <w:rFonts w:ascii="Arial" w:hAnsi="Arial" w:cs="Arial"/>
                <w:sz w:val="18"/>
                <w:szCs w:val="18"/>
              </w:rPr>
              <w:t>e</w:t>
            </w:r>
            <w:r w:rsidR="00734774" w:rsidRPr="0058496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A1075">
              <w:rPr>
                <w:rFonts w:ascii="Arial" w:hAnsi="Arial" w:cs="Arial"/>
                <w:sz w:val="18"/>
                <w:szCs w:val="18"/>
              </w:rPr>
              <w:t>Misión en interés público o ejercicio de poderes públicos del Reglamento General de Protección de Datos.</w:t>
            </w:r>
          </w:p>
          <w:p w:rsidR="000A7C0E" w:rsidRPr="00584960" w:rsidRDefault="00EB1D08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8/1999 de 26 de mayo de ordenación del turismo de Castilla-La Mancha.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lastRenderedPageBreak/>
              <w:t>Destinatarios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Existe cesión de datos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adicional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8A1075" w:rsidRDefault="007D79EE" w:rsidP="007D79EE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1075" w:rsidRPr="008A1075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="008A1075" w:rsidRPr="008A107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https://rat.castillalamancha.es/info/0991</w:t>
              </w:r>
            </w:hyperlink>
          </w:p>
        </w:tc>
      </w:tr>
      <w:tr w:rsidR="0085239D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00"/>
            <w:vAlign w:val="bottom"/>
          </w:tcPr>
          <w:p w:rsidR="00A21008" w:rsidRPr="00994F47" w:rsidRDefault="00A66D83" w:rsidP="00A21008">
            <w:pPr>
              <w:autoSpaceDE w:val="0"/>
              <w:autoSpaceDN w:val="0"/>
              <w:adjustRightInd w:val="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 DE LOS GASTOS REALIZADOS</w:t>
            </w: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1"/>
          <w:jc w:val="center"/>
        </w:trPr>
        <w:tc>
          <w:tcPr>
            <w:tcW w:w="5000" w:type="pct"/>
            <w:gridSpan w:val="21"/>
          </w:tcPr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3"/>
              <w:gridCol w:w="2929"/>
              <w:gridCol w:w="3180"/>
            </w:tblGrid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Gastos aprobados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</w:t>
                  </w:r>
                  <w:r w:rsidR="00A66D83"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astos Justificados</w:t>
                  </w:r>
                </w:p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(sin IVA)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pagado (IVA incluido)</w:t>
                  </w:r>
                </w:p>
              </w:tc>
            </w:tr>
            <w:tr w:rsidR="00A66D83" w:rsidRPr="00A66D83" w:rsidTr="00E4708C">
              <w:trPr>
                <w:trHeight w:val="193"/>
              </w:trPr>
              <w:tc>
                <w:tcPr>
                  <w:tcW w:w="3813" w:type="dxa"/>
                  <w:shd w:val="clear" w:color="auto" w:fill="auto"/>
                </w:tcPr>
                <w:p w:rsidR="00A66D83" w:rsidRPr="00A66D83" w:rsidRDefault="009E7F1B" w:rsidP="009E7F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0"/>
          <w:jc w:val="center"/>
        </w:trPr>
        <w:tc>
          <w:tcPr>
            <w:tcW w:w="5000" w:type="pct"/>
            <w:gridSpan w:val="21"/>
          </w:tcPr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Declaraciones responsables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o en representación de la entidad interesada, declara que todos los datos consignados son veraces, declarando expresamente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Que está al corriente de sus obligaciones tributarias con la Junta de Comunidades de Castilla-La Mancha.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Que está al corriente en el cumplimiento de las obligaciones por reintegro de subvenciones.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>-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subvencionada.</w:t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D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766C">
              <w:rPr>
                <w:rFonts w:ascii="Arial" w:hAnsi="Arial" w:cs="Arial"/>
                <w:sz w:val="18"/>
                <w:szCs w:val="18"/>
              </w:rPr>
            </w:r>
            <w:r w:rsidR="00947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D83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declaración comprometiéndose a probar documentalmente los mismos, cuando se le requiera para ello.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y</w:t>
            </w:r>
            <w:r w:rsidRPr="00A66D83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, en su caso, los hechos se pondrán en conocimiento del Ministerio Fiscal por si pudieran ser constitutivos de un ilícito penal.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Documentación a aportar (mediante presentación telemática):</w:t>
            </w:r>
          </w:p>
          <w:p w:rsidR="00E76503" w:rsidRPr="00E76503" w:rsidRDefault="00E76503" w:rsidP="00E765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a) Una memoria de actuación justificativa del cumplimiento de las condiciones impuestas en la concesión de la subvención, con indicación de las actividades realizadas y de los resultados obtenidos.</w:t>
            </w:r>
          </w:p>
          <w:p w:rsidR="00E76503" w:rsidRPr="00E76503" w:rsidRDefault="00E76503" w:rsidP="00E765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b) Una relación clasificada de los gastos e inversiones de la actividad, con identificación del acreedor y del documento, su importe, fecha de emisión y, en su caso, fecha de pago. En caso de que la subvención se otorgue con arreglo a un presupuesto estimado, se indicarán las desviaciones acaecidas.</w:t>
            </w:r>
          </w:p>
          <w:p w:rsidR="00E76503" w:rsidRPr="00151CC6" w:rsidRDefault="00E76503" w:rsidP="00E76503">
            <w:pPr>
              <w:spacing w:before="60" w:after="6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c</w:t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51CC6" w:rsidRPr="003708D9">
              <w:rPr>
                <w:rFonts w:ascii="Arial" w:hAnsi="Arial" w:cs="Arial"/>
                <w:sz w:val="18"/>
                <w:szCs w:val="18"/>
              </w:rPr>
              <w:t>En su caso, u</w:t>
            </w:r>
            <w:r w:rsidRPr="003708D9">
              <w:rPr>
                <w:rFonts w:ascii="Arial" w:hAnsi="Arial" w:cs="Arial"/>
                <w:sz w:val="18"/>
                <w:szCs w:val="18"/>
              </w:rPr>
              <w:t>n</w:t>
            </w:r>
            <w:r w:rsidRPr="00E76503">
              <w:rPr>
                <w:rFonts w:ascii="Arial" w:hAnsi="Arial" w:cs="Arial"/>
                <w:sz w:val="18"/>
                <w:szCs w:val="18"/>
              </w:rPr>
              <w:t xml:space="preserve"> detalle de otros ingresos o subvenciones que hayan financiado la actividad subvencionada con indicación del importe y su procedencia</w:t>
            </w:r>
            <w:r w:rsidR="00151C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6D83" w:rsidRPr="00A66D83" w:rsidRDefault="00E76503" w:rsidP="00E76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d) En su caso, carta de pago de reintegro en el supuesto de remanentes no aplicados, así como, de los intereses derivados de los mismos.</w:t>
            </w:r>
          </w:p>
        </w:tc>
      </w:tr>
    </w:tbl>
    <w:p w:rsidR="0043544F" w:rsidRPr="00994F47" w:rsidRDefault="0043544F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>Firma (DNI electrónico o certificado válido):</w:t>
      </w:r>
    </w:p>
    <w:p w:rsidR="00020BF3" w:rsidRPr="00994F47" w:rsidRDefault="00020BF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94F47">
        <w:rPr>
          <w:rFonts w:ascii="Arial" w:hAnsi="Arial" w:cs="Arial"/>
          <w:sz w:val="20"/>
          <w:szCs w:val="20"/>
          <w:highlight w:val="lightGray"/>
        </w:rPr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 xml:space="preserve">En 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994F47">
        <w:rPr>
          <w:rFonts w:ascii="Arial" w:hAnsi="Arial" w:cs="Arial"/>
          <w:sz w:val="20"/>
          <w:szCs w:val="20"/>
        </w:rPr>
        <w:t xml:space="preserve"> </w:t>
      </w:r>
      <w:r w:rsidR="00020BF3" w:rsidRPr="00994F47">
        <w:rPr>
          <w:rFonts w:ascii="Arial" w:hAnsi="Arial" w:cs="Arial"/>
          <w:sz w:val="20"/>
          <w:szCs w:val="20"/>
        </w:rPr>
        <w:t xml:space="preserve"> ,</w:t>
      </w:r>
      <w:proofErr w:type="gramEnd"/>
      <w:r w:rsidR="00020BF3" w:rsidRPr="00994F47">
        <w:rPr>
          <w:rFonts w:ascii="Arial" w:hAnsi="Arial" w:cs="Arial"/>
          <w:sz w:val="20"/>
          <w:szCs w:val="20"/>
        </w:rPr>
        <w:t xml:space="preserve"> a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994F47">
        <w:rPr>
          <w:rFonts w:ascii="Arial" w:hAnsi="Arial" w:cs="Arial"/>
          <w:sz w:val="20"/>
          <w:szCs w:val="20"/>
        </w:rPr>
        <w:t>de</w:t>
      </w:r>
      <w:proofErr w:type="spellEnd"/>
      <w:r w:rsidR="00020BF3" w:rsidRPr="00994F47">
        <w:rPr>
          <w:rFonts w:ascii="Arial" w:hAnsi="Arial" w:cs="Arial"/>
          <w:sz w:val="20"/>
          <w:szCs w:val="20"/>
        </w:rPr>
        <w:t xml:space="preserve">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4F47">
        <w:rPr>
          <w:rFonts w:ascii="Arial" w:hAnsi="Arial" w:cs="Arial"/>
          <w:sz w:val="20"/>
          <w:szCs w:val="20"/>
        </w:rPr>
        <w:t>de</w:t>
      </w:r>
      <w:proofErr w:type="spellEnd"/>
      <w:r w:rsidRPr="00994F47">
        <w:rPr>
          <w:rFonts w:ascii="Arial" w:hAnsi="Arial" w:cs="Arial"/>
          <w:sz w:val="20"/>
          <w:szCs w:val="20"/>
        </w:rPr>
        <w:t xml:space="preserve"> 20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  <w:sectPr w:rsidR="00A66D83" w:rsidSect="00A66D83">
          <w:headerReference w:type="default" r:id="rId10"/>
          <w:footerReference w:type="default" r:id="rId11"/>
          <w:pgSz w:w="11906" w:h="16838" w:code="9"/>
          <w:pgMar w:top="2999" w:right="748" w:bottom="1276" w:left="851" w:header="709" w:footer="567" w:gutter="0"/>
          <w:cols w:space="708"/>
          <w:docGrid w:linePitch="360"/>
        </w:sectPr>
      </w:pP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134"/>
        <w:gridCol w:w="1559"/>
        <w:gridCol w:w="1276"/>
        <w:gridCol w:w="993"/>
        <w:gridCol w:w="992"/>
      </w:tblGrid>
      <w:tr w:rsidR="00A66D83" w:rsidRPr="00A66D83" w:rsidTr="00E4708C">
        <w:trPr>
          <w:trHeight w:val="280"/>
        </w:trPr>
        <w:tc>
          <w:tcPr>
            <w:tcW w:w="15560" w:type="dxa"/>
            <w:gridSpan w:val="12"/>
            <w:shd w:val="clear" w:color="auto" w:fill="FFFF00"/>
          </w:tcPr>
          <w:p w:rsidR="00A66D83" w:rsidRPr="00A66D83" w:rsidRDefault="00A66D83" w:rsidP="00A66D83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66D83" w:rsidRPr="00A66D83" w:rsidTr="00404E66">
        <w:trPr>
          <w:trHeight w:val="618"/>
        </w:trPr>
        <w:tc>
          <w:tcPr>
            <w:tcW w:w="12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Nº</w:t>
            </w:r>
            <w:proofErr w:type="spell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de factura</w:t>
            </w:r>
          </w:p>
        </w:tc>
        <w:tc>
          <w:tcPr>
            <w:tcW w:w="141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CIF/NIF 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134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pagado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presupuestado (con IVA)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desviación (IVA incluido)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66D83" w:rsidRPr="00A66D83" w:rsidTr="00404E66">
        <w:trPr>
          <w:trHeight w:val="339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161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6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3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3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A66D83" w:rsidRPr="00A66D83" w:rsidRDefault="00A66D83" w:rsidP="00E4708C">
            <w:pPr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A66D83" w:rsidRPr="00A66D83" w:rsidRDefault="00A66D83" w:rsidP="00404E66">
      <w:pPr>
        <w:spacing w:before="240" w:line="240" w:lineRule="atLeast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b/>
          <w:i/>
          <w:sz w:val="18"/>
          <w:szCs w:val="18"/>
        </w:rPr>
        <w:t>*) C= B-A</w:t>
      </w:r>
      <w:r w:rsidRPr="00A66D8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A66D83">
        <w:rPr>
          <w:rFonts w:ascii="Arial" w:hAnsi="Arial" w:cs="Arial"/>
          <w:i/>
          <w:sz w:val="18"/>
          <w:szCs w:val="18"/>
        </w:rPr>
        <w:t xml:space="preserve">   (</w:t>
      </w:r>
      <w:proofErr w:type="gramEnd"/>
      <w:r w:rsidRPr="00A66D83">
        <w:rPr>
          <w:rFonts w:ascii="Arial" w:hAnsi="Arial" w:cs="Arial"/>
          <w:i/>
          <w:sz w:val="18"/>
          <w:szCs w:val="18"/>
        </w:rPr>
        <w:t>Utilizar tantas hojas, como</w:t>
      </w:r>
      <w:r w:rsidR="00404E66">
        <w:rPr>
          <w:rFonts w:ascii="Arial" w:hAnsi="Arial" w:cs="Arial"/>
          <w:i/>
          <w:sz w:val="18"/>
          <w:szCs w:val="18"/>
        </w:rPr>
        <w:t xml:space="preserve"> </w:t>
      </w:r>
      <w:r w:rsidRPr="00A66D83">
        <w:rPr>
          <w:rFonts w:ascii="Arial" w:hAnsi="Arial" w:cs="Arial"/>
          <w:i/>
          <w:sz w:val="18"/>
          <w:szCs w:val="18"/>
        </w:rPr>
        <w:t>sean necesarias)</w:t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>Firma (DNI electrónico o certificado válido):</w:t>
      </w:r>
    </w:p>
    <w:p w:rsidR="007D79EE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 xml:space="preserve"> En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, a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6D83">
        <w:rPr>
          <w:rFonts w:ascii="Arial" w:hAnsi="Arial" w:cs="Arial"/>
          <w:sz w:val="18"/>
          <w:szCs w:val="18"/>
        </w:rPr>
        <w:t>de</w:t>
      </w:r>
      <w:proofErr w:type="spellEnd"/>
      <w:r w:rsidRPr="00A66D83">
        <w:rPr>
          <w:rFonts w:ascii="Arial" w:hAnsi="Arial" w:cs="Arial"/>
          <w:sz w:val="18"/>
          <w:szCs w:val="18"/>
        </w:rPr>
        <w:t xml:space="preserve">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6D83">
        <w:rPr>
          <w:rFonts w:ascii="Arial" w:hAnsi="Arial" w:cs="Arial"/>
          <w:sz w:val="18"/>
          <w:szCs w:val="18"/>
        </w:rPr>
        <w:t>de</w:t>
      </w:r>
      <w:proofErr w:type="spellEnd"/>
      <w:r w:rsidRPr="00A66D83">
        <w:rPr>
          <w:rFonts w:ascii="Arial" w:hAnsi="Arial" w:cs="Arial"/>
          <w:sz w:val="18"/>
          <w:szCs w:val="18"/>
        </w:rPr>
        <w:t xml:space="preserve"> 20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43544F" w:rsidRPr="00A66D83" w:rsidRDefault="003F7C84" w:rsidP="003664B5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9337040" cy="392430"/>
                <wp:effectExtent l="10160" t="12065" r="6350" b="508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7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0F0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Organismo destinatario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Servicio de Turismo. </w:t>
                            </w:r>
                            <w:proofErr w:type="spellStart"/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Direccion</w:t>
                            </w:r>
                            <w:proofErr w:type="spellEnd"/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General de Turismo, Comercio y Artesanía</w:t>
                            </w:r>
                          </w:p>
                          <w:p w:rsidR="00E079A1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Código DIR3:</w:t>
                            </w:r>
                            <w:r w:rsidRPr="00A21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A0801</w:t>
                            </w:r>
                            <w:r w:rsidR="00A66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8752</w:t>
                            </w:r>
                          </w:p>
                          <w:p w:rsidR="00E079A1" w:rsidRDefault="00E079A1" w:rsidP="00CC20F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.75pt;margin-top:27.5pt;width:735.2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" filled="f">
                <v:textbox>
                  <w:txbxContent>
                    <w:p w:rsidR="00CC20F0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Organismo destinatario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Servicio de Turismo. </w:t>
                      </w:r>
                      <w:proofErr w:type="spellStart"/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Direccion</w:t>
                      </w:r>
                      <w:proofErr w:type="spellEnd"/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General de Turismo, Comercio y Artesanía</w:t>
                      </w:r>
                    </w:p>
                    <w:p w:rsidR="00E079A1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Código DIR3:</w:t>
                      </w:r>
                      <w:r w:rsidRPr="00A21008">
                        <w:rPr>
                          <w:rFonts w:ascii="Arial" w:hAnsi="Arial" w:cs="Arial"/>
                        </w:rPr>
                        <w:t xml:space="preserve">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A0801</w:t>
                      </w:r>
                      <w:r w:rsidR="00A66D83">
                        <w:rPr>
                          <w:rFonts w:ascii="Arial" w:hAnsi="Arial" w:cs="Arial"/>
                          <w:sz w:val="20"/>
                          <w:szCs w:val="20"/>
                        </w:rPr>
                        <w:t>8752</w:t>
                      </w:r>
                    </w:p>
                    <w:p w:rsidR="00E079A1" w:rsidRDefault="00E079A1" w:rsidP="00CC20F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544F" w:rsidRPr="00A66D83" w:rsidSect="00404E66">
      <w:pgSz w:w="16838" w:h="11906" w:orient="landscape" w:code="9"/>
      <w:pgMar w:top="851" w:right="962" w:bottom="74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3E" w:rsidRDefault="0079543E">
      <w:r>
        <w:separator/>
      </w:r>
    </w:p>
  </w:endnote>
  <w:endnote w:type="continuationSeparator" w:id="0">
    <w:p w:rsidR="0079543E" w:rsidRDefault="0079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Pr="003664B5" w:rsidRDefault="003F7C84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C3" w:rsidRPr="003664B5" w:rsidRDefault="004748C3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7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7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748C3" w:rsidRDefault="004748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4748C3" w:rsidRPr="003664B5" w:rsidRDefault="004748C3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7CC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7CC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748C3" w:rsidRDefault="004748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3E" w:rsidRDefault="0079543E">
      <w:r>
        <w:separator/>
      </w:r>
    </w:p>
  </w:footnote>
  <w:footnote w:type="continuationSeparator" w:id="0">
    <w:p w:rsidR="0079543E" w:rsidRDefault="0079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Default="003F7C84" w:rsidP="00035462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140970</wp:posOffset>
          </wp:positionV>
          <wp:extent cx="954405" cy="615315"/>
          <wp:effectExtent l="0" t="0" r="0" b="0"/>
          <wp:wrapThrough wrapText="bothSides">
            <wp:wrapPolygon edited="0">
              <wp:start x="9054" y="0"/>
              <wp:lineTo x="7760" y="2006"/>
              <wp:lineTo x="6898" y="10700"/>
              <wp:lineTo x="0" y="17387"/>
              <wp:lineTo x="0" y="20731"/>
              <wp:lineTo x="21126" y="20731"/>
              <wp:lineTo x="21126" y="18056"/>
              <wp:lineTo x="14228" y="10700"/>
              <wp:lineTo x="13365" y="2006"/>
              <wp:lineTo x="12072" y="0"/>
              <wp:lineTo x="9054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1789430</wp:posOffset>
          </wp:positionH>
          <wp:positionV relativeFrom="paragraph">
            <wp:posOffset>-221615</wp:posOffset>
          </wp:positionV>
          <wp:extent cx="896620" cy="642620"/>
          <wp:effectExtent l="0" t="0" r="0" b="0"/>
          <wp:wrapNone/>
          <wp:docPr id="16" name="Imagen 16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Pr="00A452CB" w:rsidRDefault="00035462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Consejería de Economía, Empresas y Empleo</w:t>
    </w: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Dirección General de Turismo, Comercio y Artesanía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C56"/>
    <w:multiLevelType w:val="hybridMultilevel"/>
    <w:tmpl w:val="F05A2C8C"/>
    <w:lvl w:ilvl="0" w:tplc="55AE7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MPT832d9ut1+2mXXdH7ba/H8MwQAKjoCIljuJX91v/RMbQZ5oga1nU5uV+1oKvh9KhOjedvcmVnGzqWoo18Hg==" w:salt="/qD4KghLfc03EtvxOuwigA=="/>
  <w:defaultTabStop w:val="708"/>
  <w:hyphenationZone w:val="425"/>
  <w:doNotShadeFormData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0D38"/>
    <w:rsid w:val="000173F6"/>
    <w:rsid w:val="00020BF3"/>
    <w:rsid w:val="000212D5"/>
    <w:rsid w:val="000273C0"/>
    <w:rsid w:val="00035462"/>
    <w:rsid w:val="000359C5"/>
    <w:rsid w:val="00036C64"/>
    <w:rsid w:val="00041BBC"/>
    <w:rsid w:val="000424C7"/>
    <w:rsid w:val="00043F07"/>
    <w:rsid w:val="00063570"/>
    <w:rsid w:val="00063B84"/>
    <w:rsid w:val="00071776"/>
    <w:rsid w:val="00080B07"/>
    <w:rsid w:val="0008198B"/>
    <w:rsid w:val="00082C4B"/>
    <w:rsid w:val="00096331"/>
    <w:rsid w:val="000A559F"/>
    <w:rsid w:val="000A7C0E"/>
    <w:rsid w:val="000B2D50"/>
    <w:rsid w:val="000C09D4"/>
    <w:rsid w:val="000C0B8E"/>
    <w:rsid w:val="000C163F"/>
    <w:rsid w:val="000C498C"/>
    <w:rsid w:val="000C545E"/>
    <w:rsid w:val="000C7ACB"/>
    <w:rsid w:val="000D5117"/>
    <w:rsid w:val="000E29A8"/>
    <w:rsid w:val="000F415C"/>
    <w:rsid w:val="000F53BF"/>
    <w:rsid w:val="000F6B27"/>
    <w:rsid w:val="0010413B"/>
    <w:rsid w:val="00105AAB"/>
    <w:rsid w:val="00116D64"/>
    <w:rsid w:val="00125227"/>
    <w:rsid w:val="001260B5"/>
    <w:rsid w:val="001302B5"/>
    <w:rsid w:val="00135A9A"/>
    <w:rsid w:val="00141359"/>
    <w:rsid w:val="00141873"/>
    <w:rsid w:val="0014728C"/>
    <w:rsid w:val="00147D06"/>
    <w:rsid w:val="0015026E"/>
    <w:rsid w:val="00151CC6"/>
    <w:rsid w:val="001542A7"/>
    <w:rsid w:val="001667F8"/>
    <w:rsid w:val="001678AE"/>
    <w:rsid w:val="00174E5E"/>
    <w:rsid w:val="001803B8"/>
    <w:rsid w:val="001860AD"/>
    <w:rsid w:val="00186535"/>
    <w:rsid w:val="00186549"/>
    <w:rsid w:val="0019244C"/>
    <w:rsid w:val="0019444B"/>
    <w:rsid w:val="00194DA1"/>
    <w:rsid w:val="001959D8"/>
    <w:rsid w:val="001970D7"/>
    <w:rsid w:val="001A0749"/>
    <w:rsid w:val="001A7353"/>
    <w:rsid w:val="001A73FB"/>
    <w:rsid w:val="001A7704"/>
    <w:rsid w:val="001B6F2B"/>
    <w:rsid w:val="001C12DC"/>
    <w:rsid w:val="001C1CCD"/>
    <w:rsid w:val="001C1DF9"/>
    <w:rsid w:val="001C2316"/>
    <w:rsid w:val="001C2406"/>
    <w:rsid w:val="001C2F55"/>
    <w:rsid w:val="001C3AEF"/>
    <w:rsid w:val="001D0AE7"/>
    <w:rsid w:val="001D6851"/>
    <w:rsid w:val="001E129E"/>
    <w:rsid w:val="001E20B7"/>
    <w:rsid w:val="001E30D6"/>
    <w:rsid w:val="001E3165"/>
    <w:rsid w:val="001E711E"/>
    <w:rsid w:val="002067B7"/>
    <w:rsid w:val="00217BD5"/>
    <w:rsid w:val="0022350C"/>
    <w:rsid w:val="00224BEC"/>
    <w:rsid w:val="00230274"/>
    <w:rsid w:val="00246B48"/>
    <w:rsid w:val="00252996"/>
    <w:rsid w:val="00252B60"/>
    <w:rsid w:val="00253168"/>
    <w:rsid w:val="00271F89"/>
    <w:rsid w:val="0027225A"/>
    <w:rsid w:val="0027487A"/>
    <w:rsid w:val="0027628C"/>
    <w:rsid w:val="00276957"/>
    <w:rsid w:val="00277C01"/>
    <w:rsid w:val="0028239B"/>
    <w:rsid w:val="00284B14"/>
    <w:rsid w:val="002964DB"/>
    <w:rsid w:val="002A6C00"/>
    <w:rsid w:val="002B14F8"/>
    <w:rsid w:val="002C14EE"/>
    <w:rsid w:val="002C2633"/>
    <w:rsid w:val="002C3076"/>
    <w:rsid w:val="002D6797"/>
    <w:rsid w:val="002D7765"/>
    <w:rsid w:val="002D7FE2"/>
    <w:rsid w:val="002E2451"/>
    <w:rsid w:val="002E3081"/>
    <w:rsid w:val="002E30BF"/>
    <w:rsid w:val="002E3B71"/>
    <w:rsid w:val="002E55C3"/>
    <w:rsid w:val="002F1191"/>
    <w:rsid w:val="002F1490"/>
    <w:rsid w:val="002F467C"/>
    <w:rsid w:val="00306E1C"/>
    <w:rsid w:val="003079C9"/>
    <w:rsid w:val="00312271"/>
    <w:rsid w:val="00314104"/>
    <w:rsid w:val="00316FB3"/>
    <w:rsid w:val="00321329"/>
    <w:rsid w:val="00330CAA"/>
    <w:rsid w:val="003365A9"/>
    <w:rsid w:val="00340FE4"/>
    <w:rsid w:val="00342C46"/>
    <w:rsid w:val="0034364D"/>
    <w:rsid w:val="00344760"/>
    <w:rsid w:val="00350452"/>
    <w:rsid w:val="003512B4"/>
    <w:rsid w:val="00355B99"/>
    <w:rsid w:val="00361711"/>
    <w:rsid w:val="0036419D"/>
    <w:rsid w:val="003664B5"/>
    <w:rsid w:val="003708D9"/>
    <w:rsid w:val="00382F40"/>
    <w:rsid w:val="0038340A"/>
    <w:rsid w:val="003A3CAC"/>
    <w:rsid w:val="003A4CDD"/>
    <w:rsid w:val="003A5225"/>
    <w:rsid w:val="003A7F5C"/>
    <w:rsid w:val="003B2CC4"/>
    <w:rsid w:val="003C4F52"/>
    <w:rsid w:val="003D478A"/>
    <w:rsid w:val="003E049B"/>
    <w:rsid w:val="003F0493"/>
    <w:rsid w:val="003F1A11"/>
    <w:rsid w:val="003F2132"/>
    <w:rsid w:val="003F226E"/>
    <w:rsid w:val="003F65BF"/>
    <w:rsid w:val="003F7C84"/>
    <w:rsid w:val="00404E66"/>
    <w:rsid w:val="00411EC4"/>
    <w:rsid w:val="00414A48"/>
    <w:rsid w:val="00426B94"/>
    <w:rsid w:val="00426F18"/>
    <w:rsid w:val="0043125F"/>
    <w:rsid w:val="00433052"/>
    <w:rsid w:val="0043544F"/>
    <w:rsid w:val="00443F5F"/>
    <w:rsid w:val="00446035"/>
    <w:rsid w:val="0044761F"/>
    <w:rsid w:val="004555EA"/>
    <w:rsid w:val="00457E0F"/>
    <w:rsid w:val="004615BB"/>
    <w:rsid w:val="00465260"/>
    <w:rsid w:val="00467FE5"/>
    <w:rsid w:val="004748C3"/>
    <w:rsid w:val="00474DF7"/>
    <w:rsid w:val="00475C15"/>
    <w:rsid w:val="00484AD6"/>
    <w:rsid w:val="00484B46"/>
    <w:rsid w:val="00495FB6"/>
    <w:rsid w:val="004A2478"/>
    <w:rsid w:val="004A24D5"/>
    <w:rsid w:val="004A3336"/>
    <w:rsid w:val="004A3CF1"/>
    <w:rsid w:val="004A72E0"/>
    <w:rsid w:val="004A7F18"/>
    <w:rsid w:val="004B2739"/>
    <w:rsid w:val="004C0650"/>
    <w:rsid w:val="004D1D21"/>
    <w:rsid w:val="004D2494"/>
    <w:rsid w:val="004E147C"/>
    <w:rsid w:val="004E158E"/>
    <w:rsid w:val="004E49F0"/>
    <w:rsid w:val="004F06AF"/>
    <w:rsid w:val="00506B70"/>
    <w:rsid w:val="00506CA2"/>
    <w:rsid w:val="0051491B"/>
    <w:rsid w:val="005224AC"/>
    <w:rsid w:val="00524D56"/>
    <w:rsid w:val="00531BB5"/>
    <w:rsid w:val="005323D1"/>
    <w:rsid w:val="0053349B"/>
    <w:rsid w:val="00540E83"/>
    <w:rsid w:val="0054702F"/>
    <w:rsid w:val="005502C9"/>
    <w:rsid w:val="00552478"/>
    <w:rsid w:val="00556705"/>
    <w:rsid w:val="00560357"/>
    <w:rsid w:val="005622DE"/>
    <w:rsid w:val="005701FE"/>
    <w:rsid w:val="00583BB9"/>
    <w:rsid w:val="00584960"/>
    <w:rsid w:val="00596E37"/>
    <w:rsid w:val="005A15F2"/>
    <w:rsid w:val="005A24D6"/>
    <w:rsid w:val="005A739A"/>
    <w:rsid w:val="005C1790"/>
    <w:rsid w:val="005D1296"/>
    <w:rsid w:val="005D20AB"/>
    <w:rsid w:val="005D5D98"/>
    <w:rsid w:val="005E3299"/>
    <w:rsid w:val="005F3A44"/>
    <w:rsid w:val="005F5C9F"/>
    <w:rsid w:val="00603895"/>
    <w:rsid w:val="00612B1D"/>
    <w:rsid w:val="00614758"/>
    <w:rsid w:val="00627EA2"/>
    <w:rsid w:val="00643ADA"/>
    <w:rsid w:val="0064472A"/>
    <w:rsid w:val="006538F6"/>
    <w:rsid w:val="00654E18"/>
    <w:rsid w:val="006578F1"/>
    <w:rsid w:val="00662236"/>
    <w:rsid w:val="00665036"/>
    <w:rsid w:val="00666DB0"/>
    <w:rsid w:val="00667321"/>
    <w:rsid w:val="006674EE"/>
    <w:rsid w:val="00680383"/>
    <w:rsid w:val="006810E0"/>
    <w:rsid w:val="00681486"/>
    <w:rsid w:val="00683B00"/>
    <w:rsid w:val="00690FCD"/>
    <w:rsid w:val="00691781"/>
    <w:rsid w:val="006959F4"/>
    <w:rsid w:val="00696063"/>
    <w:rsid w:val="006A21C0"/>
    <w:rsid w:val="006A49B7"/>
    <w:rsid w:val="006B4A4B"/>
    <w:rsid w:val="006B7D06"/>
    <w:rsid w:val="006D359A"/>
    <w:rsid w:val="006D394A"/>
    <w:rsid w:val="006D6983"/>
    <w:rsid w:val="006E10BD"/>
    <w:rsid w:val="006E1B8C"/>
    <w:rsid w:val="007015D4"/>
    <w:rsid w:val="00701EE4"/>
    <w:rsid w:val="007032C7"/>
    <w:rsid w:val="007039CC"/>
    <w:rsid w:val="00707A30"/>
    <w:rsid w:val="00710EF3"/>
    <w:rsid w:val="00711F50"/>
    <w:rsid w:val="00712F84"/>
    <w:rsid w:val="007163C1"/>
    <w:rsid w:val="00716CE6"/>
    <w:rsid w:val="0072166C"/>
    <w:rsid w:val="00723C21"/>
    <w:rsid w:val="0073007B"/>
    <w:rsid w:val="00731066"/>
    <w:rsid w:val="007326BE"/>
    <w:rsid w:val="00734774"/>
    <w:rsid w:val="0073676C"/>
    <w:rsid w:val="00740760"/>
    <w:rsid w:val="00743881"/>
    <w:rsid w:val="00743E89"/>
    <w:rsid w:val="00745310"/>
    <w:rsid w:val="00745ADC"/>
    <w:rsid w:val="00752610"/>
    <w:rsid w:val="0075284D"/>
    <w:rsid w:val="00753F0A"/>
    <w:rsid w:val="00767390"/>
    <w:rsid w:val="00775DEC"/>
    <w:rsid w:val="00776DAC"/>
    <w:rsid w:val="00780D86"/>
    <w:rsid w:val="00783666"/>
    <w:rsid w:val="00786C0D"/>
    <w:rsid w:val="00791184"/>
    <w:rsid w:val="007918A6"/>
    <w:rsid w:val="00793AE7"/>
    <w:rsid w:val="0079543E"/>
    <w:rsid w:val="007A5B0B"/>
    <w:rsid w:val="007B328A"/>
    <w:rsid w:val="007B50A1"/>
    <w:rsid w:val="007B7A35"/>
    <w:rsid w:val="007C1F8E"/>
    <w:rsid w:val="007D03E7"/>
    <w:rsid w:val="007D5513"/>
    <w:rsid w:val="007D79EE"/>
    <w:rsid w:val="007F14FF"/>
    <w:rsid w:val="007F2B7F"/>
    <w:rsid w:val="0080698F"/>
    <w:rsid w:val="008100A9"/>
    <w:rsid w:val="00817984"/>
    <w:rsid w:val="00820051"/>
    <w:rsid w:val="00821C59"/>
    <w:rsid w:val="00822298"/>
    <w:rsid w:val="00822D17"/>
    <w:rsid w:val="008263C0"/>
    <w:rsid w:val="00833B44"/>
    <w:rsid w:val="0084666E"/>
    <w:rsid w:val="00846E38"/>
    <w:rsid w:val="00850A9A"/>
    <w:rsid w:val="008511DE"/>
    <w:rsid w:val="0085239D"/>
    <w:rsid w:val="00860C90"/>
    <w:rsid w:val="00867A1D"/>
    <w:rsid w:val="00872718"/>
    <w:rsid w:val="008744F4"/>
    <w:rsid w:val="0087494D"/>
    <w:rsid w:val="00874F56"/>
    <w:rsid w:val="00875E48"/>
    <w:rsid w:val="008800A1"/>
    <w:rsid w:val="0088265F"/>
    <w:rsid w:val="00883A09"/>
    <w:rsid w:val="00883A4A"/>
    <w:rsid w:val="0089106C"/>
    <w:rsid w:val="008938DB"/>
    <w:rsid w:val="00893E95"/>
    <w:rsid w:val="008A1075"/>
    <w:rsid w:val="008A178C"/>
    <w:rsid w:val="008A41C8"/>
    <w:rsid w:val="008A732B"/>
    <w:rsid w:val="008B3537"/>
    <w:rsid w:val="008B3D46"/>
    <w:rsid w:val="008B54F2"/>
    <w:rsid w:val="008B748A"/>
    <w:rsid w:val="008C78CB"/>
    <w:rsid w:val="008D05EA"/>
    <w:rsid w:val="008D1226"/>
    <w:rsid w:val="008D2102"/>
    <w:rsid w:val="008D3096"/>
    <w:rsid w:val="008E1DA5"/>
    <w:rsid w:val="008E59C3"/>
    <w:rsid w:val="008E6322"/>
    <w:rsid w:val="009203F8"/>
    <w:rsid w:val="009232E4"/>
    <w:rsid w:val="00927238"/>
    <w:rsid w:val="00931590"/>
    <w:rsid w:val="009423FB"/>
    <w:rsid w:val="00943B38"/>
    <w:rsid w:val="0094766C"/>
    <w:rsid w:val="00950078"/>
    <w:rsid w:val="00962EE1"/>
    <w:rsid w:val="009656F6"/>
    <w:rsid w:val="009803FF"/>
    <w:rsid w:val="00987F70"/>
    <w:rsid w:val="009923C9"/>
    <w:rsid w:val="009930E5"/>
    <w:rsid w:val="00994F47"/>
    <w:rsid w:val="00995D95"/>
    <w:rsid w:val="009A14C3"/>
    <w:rsid w:val="009A162A"/>
    <w:rsid w:val="009B0756"/>
    <w:rsid w:val="009B6669"/>
    <w:rsid w:val="009B6919"/>
    <w:rsid w:val="009C4BF5"/>
    <w:rsid w:val="009C6E3C"/>
    <w:rsid w:val="009D1EF3"/>
    <w:rsid w:val="009D719B"/>
    <w:rsid w:val="009E37CC"/>
    <w:rsid w:val="009E6239"/>
    <w:rsid w:val="009E7F1B"/>
    <w:rsid w:val="009F00F6"/>
    <w:rsid w:val="009F053D"/>
    <w:rsid w:val="009F3A9F"/>
    <w:rsid w:val="009F4809"/>
    <w:rsid w:val="00A00E38"/>
    <w:rsid w:val="00A04352"/>
    <w:rsid w:val="00A04B17"/>
    <w:rsid w:val="00A14E21"/>
    <w:rsid w:val="00A15621"/>
    <w:rsid w:val="00A21008"/>
    <w:rsid w:val="00A23467"/>
    <w:rsid w:val="00A248B1"/>
    <w:rsid w:val="00A32D78"/>
    <w:rsid w:val="00A41FD6"/>
    <w:rsid w:val="00A452CB"/>
    <w:rsid w:val="00A47CFC"/>
    <w:rsid w:val="00A56552"/>
    <w:rsid w:val="00A567B4"/>
    <w:rsid w:val="00A64DB0"/>
    <w:rsid w:val="00A6641B"/>
    <w:rsid w:val="00A667B9"/>
    <w:rsid w:val="00A66D83"/>
    <w:rsid w:val="00A70C9A"/>
    <w:rsid w:val="00A71E12"/>
    <w:rsid w:val="00A77B8D"/>
    <w:rsid w:val="00A82AAD"/>
    <w:rsid w:val="00A8763F"/>
    <w:rsid w:val="00A929E3"/>
    <w:rsid w:val="00A94E4F"/>
    <w:rsid w:val="00AA1F16"/>
    <w:rsid w:val="00AA2CFD"/>
    <w:rsid w:val="00AA2E64"/>
    <w:rsid w:val="00AA4549"/>
    <w:rsid w:val="00AA6472"/>
    <w:rsid w:val="00AB1AE3"/>
    <w:rsid w:val="00AB31BD"/>
    <w:rsid w:val="00AC0420"/>
    <w:rsid w:val="00AC1CDF"/>
    <w:rsid w:val="00AC33C6"/>
    <w:rsid w:val="00AC661A"/>
    <w:rsid w:val="00AC7992"/>
    <w:rsid w:val="00AD71AA"/>
    <w:rsid w:val="00AD724F"/>
    <w:rsid w:val="00AE6BD0"/>
    <w:rsid w:val="00AF33C4"/>
    <w:rsid w:val="00AF5001"/>
    <w:rsid w:val="00AF68FE"/>
    <w:rsid w:val="00B01ADF"/>
    <w:rsid w:val="00B03D18"/>
    <w:rsid w:val="00B03E46"/>
    <w:rsid w:val="00B0489F"/>
    <w:rsid w:val="00B04EF9"/>
    <w:rsid w:val="00B127B5"/>
    <w:rsid w:val="00B2047C"/>
    <w:rsid w:val="00B24BD6"/>
    <w:rsid w:val="00B25B6C"/>
    <w:rsid w:val="00B32591"/>
    <w:rsid w:val="00B376E8"/>
    <w:rsid w:val="00B46129"/>
    <w:rsid w:val="00B54552"/>
    <w:rsid w:val="00B54888"/>
    <w:rsid w:val="00B5781D"/>
    <w:rsid w:val="00B61012"/>
    <w:rsid w:val="00B73112"/>
    <w:rsid w:val="00B76A67"/>
    <w:rsid w:val="00B8143C"/>
    <w:rsid w:val="00B84AF1"/>
    <w:rsid w:val="00B97F4C"/>
    <w:rsid w:val="00BA0B21"/>
    <w:rsid w:val="00BA1ED9"/>
    <w:rsid w:val="00BA73CB"/>
    <w:rsid w:val="00BB2DC9"/>
    <w:rsid w:val="00BB5F00"/>
    <w:rsid w:val="00BC2C23"/>
    <w:rsid w:val="00BC58A1"/>
    <w:rsid w:val="00BC6BDF"/>
    <w:rsid w:val="00BD74F8"/>
    <w:rsid w:val="00BE052C"/>
    <w:rsid w:val="00BE2552"/>
    <w:rsid w:val="00BF0F51"/>
    <w:rsid w:val="00BF27BD"/>
    <w:rsid w:val="00BF6FC1"/>
    <w:rsid w:val="00C01310"/>
    <w:rsid w:val="00C14455"/>
    <w:rsid w:val="00C14992"/>
    <w:rsid w:val="00C15D02"/>
    <w:rsid w:val="00C22459"/>
    <w:rsid w:val="00C3257E"/>
    <w:rsid w:val="00C349AB"/>
    <w:rsid w:val="00C3571E"/>
    <w:rsid w:val="00C42FB7"/>
    <w:rsid w:val="00C44F98"/>
    <w:rsid w:val="00C45587"/>
    <w:rsid w:val="00C47D06"/>
    <w:rsid w:val="00C56324"/>
    <w:rsid w:val="00C56A16"/>
    <w:rsid w:val="00C57B5A"/>
    <w:rsid w:val="00C6331E"/>
    <w:rsid w:val="00C660AC"/>
    <w:rsid w:val="00C66B88"/>
    <w:rsid w:val="00C709BB"/>
    <w:rsid w:val="00C719C2"/>
    <w:rsid w:val="00C756F9"/>
    <w:rsid w:val="00C77358"/>
    <w:rsid w:val="00C81033"/>
    <w:rsid w:val="00C83355"/>
    <w:rsid w:val="00C85969"/>
    <w:rsid w:val="00C870FB"/>
    <w:rsid w:val="00C90E17"/>
    <w:rsid w:val="00C91469"/>
    <w:rsid w:val="00C91733"/>
    <w:rsid w:val="00C94B1E"/>
    <w:rsid w:val="00CB18CC"/>
    <w:rsid w:val="00CB419C"/>
    <w:rsid w:val="00CC0048"/>
    <w:rsid w:val="00CC1ADC"/>
    <w:rsid w:val="00CC20F0"/>
    <w:rsid w:val="00CC677D"/>
    <w:rsid w:val="00CC6C94"/>
    <w:rsid w:val="00CD0C8D"/>
    <w:rsid w:val="00CD2345"/>
    <w:rsid w:val="00CD2787"/>
    <w:rsid w:val="00CD61A4"/>
    <w:rsid w:val="00CE266B"/>
    <w:rsid w:val="00CE52A8"/>
    <w:rsid w:val="00CE6931"/>
    <w:rsid w:val="00CE6EB1"/>
    <w:rsid w:val="00CF082C"/>
    <w:rsid w:val="00CF70EE"/>
    <w:rsid w:val="00CF7200"/>
    <w:rsid w:val="00D03787"/>
    <w:rsid w:val="00D044AC"/>
    <w:rsid w:val="00D126FF"/>
    <w:rsid w:val="00D20382"/>
    <w:rsid w:val="00D21BE7"/>
    <w:rsid w:val="00D223B1"/>
    <w:rsid w:val="00D27D85"/>
    <w:rsid w:val="00D35BEE"/>
    <w:rsid w:val="00D4223A"/>
    <w:rsid w:val="00D45DDD"/>
    <w:rsid w:val="00D45E26"/>
    <w:rsid w:val="00D521D5"/>
    <w:rsid w:val="00D57148"/>
    <w:rsid w:val="00D61838"/>
    <w:rsid w:val="00D65B23"/>
    <w:rsid w:val="00D67CD2"/>
    <w:rsid w:val="00D70A78"/>
    <w:rsid w:val="00D72039"/>
    <w:rsid w:val="00D73CB0"/>
    <w:rsid w:val="00D755F9"/>
    <w:rsid w:val="00D75E64"/>
    <w:rsid w:val="00D773A9"/>
    <w:rsid w:val="00D8105F"/>
    <w:rsid w:val="00D83F84"/>
    <w:rsid w:val="00D8669E"/>
    <w:rsid w:val="00D925E3"/>
    <w:rsid w:val="00D9508B"/>
    <w:rsid w:val="00D96359"/>
    <w:rsid w:val="00D97B0F"/>
    <w:rsid w:val="00DA3D00"/>
    <w:rsid w:val="00DA662C"/>
    <w:rsid w:val="00DB6418"/>
    <w:rsid w:val="00DC242C"/>
    <w:rsid w:val="00DC623C"/>
    <w:rsid w:val="00DE4B55"/>
    <w:rsid w:val="00DF02F4"/>
    <w:rsid w:val="00DF22ED"/>
    <w:rsid w:val="00DF5C9A"/>
    <w:rsid w:val="00E0107A"/>
    <w:rsid w:val="00E027C9"/>
    <w:rsid w:val="00E05A11"/>
    <w:rsid w:val="00E071DE"/>
    <w:rsid w:val="00E079A1"/>
    <w:rsid w:val="00E15AB4"/>
    <w:rsid w:val="00E251CE"/>
    <w:rsid w:val="00E37ABF"/>
    <w:rsid w:val="00E408AC"/>
    <w:rsid w:val="00E42553"/>
    <w:rsid w:val="00E4708C"/>
    <w:rsid w:val="00E565A8"/>
    <w:rsid w:val="00E56ED0"/>
    <w:rsid w:val="00E5767F"/>
    <w:rsid w:val="00E5774D"/>
    <w:rsid w:val="00E6230C"/>
    <w:rsid w:val="00E7287F"/>
    <w:rsid w:val="00E76503"/>
    <w:rsid w:val="00E8090D"/>
    <w:rsid w:val="00E81544"/>
    <w:rsid w:val="00E82945"/>
    <w:rsid w:val="00E86D32"/>
    <w:rsid w:val="00E907C2"/>
    <w:rsid w:val="00E916E3"/>
    <w:rsid w:val="00E93C3D"/>
    <w:rsid w:val="00EB17AD"/>
    <w:rsid w:val="00EB1D08"/>
    <w:rsid w:val="00EB2600"/>
    <w:rsid w:val="00EB3AA3"/>
    <w:rsid w:val="00EB5CEE"/>
    <w:rsid w:val="00EB62B9"/>
    <w:rsid w:val="00EB6343"/>
    <w:rsid w:val="00EC6802"/>
    <w:rsid w:val="00ED408D"/>
    <w:rsid w:val="00ED6847"/>
    <w:rsid w:val="00EF59B1"/>
    <w:rsid w:val="00EF72B9"/>
    <w:rsid w:val="00F00087"/>
    <w:rsid w:val="00F1174A"/>
    <w:rsid w:val="00F11BEE"/>
    <w:rsid w:val="00F208D6"/>
    <w:rsid w:val="00F35B54"/>
    <w:rsid w:val="00F37994"/>
    <w:rsid w:val="00F41CD9"/>
    <w:rsid w:val="00F42FE0"/>
    <w:rsid w:val="00F4375C"/>
    <w:rsid w:val="00F44D46"/>
    <w:rsid w:val="00F45A20"/>
    <w:rsid w:val="00F50D4C"/>
    <w:rsid w:val="00F65595"/>
    <w:rsid w:val="00F77D32"/>
    <w:rsid w:val="00F823F5"/>
    <w:rsid w:val="00F91A61"/>
    <w:rsid w:val="00F9307B"/>
    <w:rsid w:val="00F94AE2"/>
    <w:rsid w:val="00FB7BA0"/>
    <w:rsid w:val="00FC02D1"/>
    <w:rsid w:val="00FC197F"/>
    <w:rsid w:val="00FC5624"/>
    <w:rsid w:val="00FC7615"/>
    <w:rsid w:val="00FD17B6"/>
    <w:rsid w:val="00FD1B42"/>
    <w:rsid w:val="00FD2D82"/>
    <w:rsid w:val="00FD61D4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80840F1-01B8-4008-8549-EF0CA9FD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46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4666E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rsid w:val="000D5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5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D5117"/>
  </w:style>
  <w:style w:type="paragraph" w:styleId="Prrafodelista">
    <w:name w:val="List Paragraph"/>
    <w:basedOn w:val="Normal"/>
    <w:uiPriority w:val="34"/>
    <w:qFormat/>
    <w:rsid w:val="000D5117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0F53BF"/>
    <w:rPr>
      <w:b/>
      <w:bCs/>
    </w:rPr>
  </w:style>
  <w:style w:type="character" w:customStyle="1" w:styleId="AsuntodelcomentarioCar">
    <w:name w:val="Asunto del comentario Car"/>
    <w:link w:val="Asuntodelcomentario"/>
    <w:rsid w:val="000F53BF"/>
    <w:rPr>
      <w:b/>
      <w:bCs/>
    </w:rPr>
  </w:style>
  <w:style w:type="character" w:styleId="Hipervnculovisitado">
    <w:name w:val="FollowedHyperlink"/>
    <w:rsid w:val="009E7F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9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AB3679-F852-4204-9BDA-755B2ED5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3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7707</CharactersWithSpaces>
  <SharedDoc>false</SharedDoc>
  <HLinks>
    <vt:vector size="12" baseType="variant">
      <vt:variant>
        <vt:i4>393232</vt:i4>
      </vt:variant>
      <vt:variant>
        <vt:i4>75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  <vt:variant>
        <vt:i4>5505114</vt:i4>
      </vt:variant>
      <vt:variant>
        <vt:i4>72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Estefania Serezade Asensio Garcia</cp:lastModifiedBy>
  <cp:revision>3</cp:revision>
  <cp:lastPrinted>2022-02-14T12:22:00Z</cp:lastPrinted>
  <dcterms:created xsi:type="dcterms:W3CDTF">2023-05-16T11:50:00Z</dcterms:created>
  <dcterms:modified xsi:type="dcterms:W3CDTF">2023-05-16T11:51:00Z</dcterms:modified>
</cp:coreProperties>
</file>