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552" w:rsidRPr="00F32E13" w:rsidRDefault="00302944" w:rsidP="00745310">
      <w:pPr>
        <w:spacing w:before="120"/>
        <w:jc w:val="both"/>
      </w:pPr>
      <w:r w:rsidRPr="00F32E1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-1333500</wp:posOffset>
                </wp:positionV>
                <wp:extent cx="1158875" cy="202565"/>
                <wp:effectExtent l="0" t="1905" r="0" b="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C13" w:rsidRPr="00285A74" w:rsidRDefault="00D74C13" w:rsidP="005603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209.85pt;margin-top:-105pt;width:91.25pt;height:1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" filled="f" stroked="f">
                <v:textbox inset=",1mm,,1mm">
                  <w:txbxContent>
                    <w:p w:rsidR="00D74C13" w:rsidRPr="00285A74" w:rsidRDefault="00D74C13" w:rsidP="005603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32E1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-772795</wp:posOffset>
                </wp:positionV>
                <wp:extent cx="1029970" cy="163830"/>
                <wp:effectExtent l="0" t="635" r="0" b="0"/>
                <wp:wrapNone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C13" w:rsidRPr="00285A74" w:rsidRDefault="00D74C13" w:rsidP="00F0008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left:0;text-align:left;margin-left:205.7pt;margin-top:-60.85pt;width:81.1pt;height:1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" filled="f" stroked="f">
                <v:textbox inset=",.3mm,,.3mm">
                  <w:txbxContent>
                    <w:p w:rsidR="00D74C13" w:rsidRPr="00285A74" w:rsidRDefault="00D74C13" w:rsidP="00F0008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32E1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-586105</wp:posOffset>
                </wp:positionV>
                <wp:extent cx="1127760" cy="235585"/>
                <wp:effectExtent l="0" t="0" r="0" b="0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C13" w:rsidRPr="00DB03E1" w:rsidRDefault="00D74C13" w:rsidP="00D521D5">
                            <w:pPr>
                              <w:jc w:val="center"/>
                              <w:rPr>
                                <w:strike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8" type="#_x0000_t202" style="position:absolute;left:0;text-align:left;margin-left:193.7pt;margin-top:-46.15pt;width:88.8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" stroked="f">
                <v:textbox inset=",0,,0">
                  <w:txbxContent>
                    <w:p w:rsidR="00D74C13" w:rsidRPr="00DB03E1" w:rsidRDefault="00D74C13" w:rsidP="00D521D5">
                      <w:pPr>
                        <w:jc w:val="center"/>
                        <w:rPr>
                          <w:strike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32E1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-175260</wp:posOffset>
                </wp:positionV>
                <wp:extent cx="6698615" cy="635000"/>
                <wp:effectExtent l="6985" t="7620" r="9525" b="508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8615" cy="6350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9E8" w:rsidRPr="00DB03E1" w:rsidRDefault="001F6A59" w:rsidP="00332758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  <w:lang w:val="es-ES_tradnl"/>
                              </w:rPr>
                            </w:pPr>
                            <w:r w:rsidRPr="00DB03E1">
                              <w:rPr>
                                <w:b/>
                                <w:sz w:val="22"/>
                                <w:szCs w:val="20"/>
                                <w:lang w:val="es-ES_tradnl"/>
                              </w:rPr>
                              <w:t xml:space="preserve">ANEXO </w:t>
                            </w:r>
                            <w:r w:rsidR="00CF6D78">
                              <w:rPr>
                                <w:b/>
                                <w:sz w:val="22"/>
                                <w:szCs w:val="20"/>
                                <w:lang w:val="es-ES_tradnl"/>
                              </w:rPr>
                              <w:t>I</w:t>
                            </w:r>
                            <w:r w:rsidR="00A57496">
                              <w:rPr>
                                <w:b/>
                                <w:sz w:val="22"/>
                                <w:szCs w:val="20"/>
                                <w:lang w:val="es-ES_tradnl"/>
                              </w:rPr>
                              <w:t>I</w:t>
                            </w:r>
                          </w:p>
                          <w:p w:rsidR="00D74C13" w:rsidRPr="006066AA" w:rsidRDefault="006F4D3E" w:rsidP="00332758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  <w:lang w:val="es-ES_tradnl"/>
                              </w:rPr>
                            </w:pPr>
                            <w:r w:rsidRPr="0012719B">
                              <w:rPr>
                                <w:b/>
                                <w:sz w:val="22"/>
                                <w:szCs w:val="20"/>
                                <w:lang w:val="es-ES_tradnl"/>
                              </w:rPr>
                              <w:t>APORTACIÓN DE DOCUMENTACIÓN PARA EL</w:t>
                            </w:r>
                            <w:r w:rsidR="006F4C3D" w:rsidRPr="0012719B">
                              <w:rPr>
                                <w:b/>
                                <w:sz w:val="22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="00A57496" w:rsidRPr="0012719B">
                              <w:rPr>
                                <w:b/>
                                <w:sz w:val="22"/>
                                <w:szCs w:val="20"/>
                                <w:lang w:val="es-ES_tradnl"/>
                              </w:rPr>
                              <w:t xml:space="preserve">MANTENIMIENTO </w:t>
                            </w:r>
                            <w:r w:rsidR="006F4C3D" w:rsidRPr="0012719B">
                              <w:rPr>
                                <w:b/>
                                <w:sz w:val="22"/>
                                <w:szCs w:val="20"/>
                                <w:lang w:val="es-ES_tradnl"/>
                              </w:rPr>
                              <w:t xml:space="preserve">DE LA </w:t>
                            </w:r>
                            <w:r w:rsidR="00CF6D78" w:rsidRPr="0012719B">
                              <w:rPr>
                                <w:b/>
                                <w:sz w:val="22"/>
                                <w:szCs w:val="20"/>
                                <w:lang w:val="es-ES_tradnl"/>
                              </w:rPr>
                              <w:t xml:space="preserve">DECLARACIÓN </w:t>
                            </w:r>
                            <w:r w:rsidR="006F4C3D" w:rsidRPr="0012719B">
                              <w:rPr>
                                <w:b/>
                                <w:sz w:val="22"/>
                                <w:szCs w:val="20"/>
                                <w:lang w:val="es-ES_tradnl"/>
                              </w:rPr>
                              <w:t xml:space="preserve">DE </w:t>
                            </w:r>
                            <w:r w:rsidR="00CF6D78" w:rsidRPr="0012719B">
                              <w:rPr>
                                <w:b/>
                                <w:sz w:val="22"/>
                                <w:szCs w:val="20"/>
                                <w:lang w:val="es-ES_tradnl"/>
                              </w:rPr>
                              <w:t>MUNICIPIO TURÍSTICO</w:t>
                            </w:r>
                            <w:r w:rsidR="008F7BB5">
                              <w:rPr>
                                <w:b/>
                                <w:sz w:val="22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="008F7BB5" w:rsidRPr="006066AA">
                              <w:rPr>
                                <w:b/>
                                <w:sz w:val="22"/>
                                <w:szCs w:val="20"/>
                                <w:lang w:val="es-ES_tradnl"/>
                              </w:rPr>
                              <w:t>EN CASTILLA-LA MANCHA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left:0;text-align:left;margin-left:-6pt;margin-top:-13.8pt;width:527.45pt;height:5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" fillcolor="#ddd">
                <v:textbox inset=",2.3mm,,2.3mm">
                  <w:txbxContent>
                    <w:p w:rsidR="008F69E8" w:rsidRPr="00DB03E1" w:rsidRDefault="001F6A59" w:rsidP="00332758">
                      <w:pPr>
                        <w:jc w:val="center"/>
                        <w:rPr>
                          <w:b/>
                          <w:sz w:val="22"/>
                          <w:szCs w:val="20"/>
                          <w:lang w:val="es-ES_tradnl"/>
                        </w:rPr>
                      </w:pPr>
                      <w:r w:rsidRPr="00DB03E1">
                        <w:rPr>
                          <w:b/>
                          <w:sz w:val="22"/>
                          <w:szCs w:val="20"/>
                          <w:lang w:val="es-ES_tradnl"/>
                        </w:rPr>
                        <w:t xml:space="preserve">ANEXO </w:t>
                      </w:r>
                      <w:r w:rsidR="00CF6D78">
                        <w:rPr>
                          <w:b/>
                          <w:sz w:val="22"/>
                          <w:szCs w:val="20"/>
                          <w:lang w:val="es-ES_tradnl"/>
                        </w:rPr>
                        <w:t>I</w:t>
                      </w:r>
                      <w:r w:rsidR="00A57496">
                        <w:rPr>
                          <w:b/>
                          <w:sz w:val="22"/>
                          <w:szCs w:val="20"/>
                          <w:lang w:val="es-ES_tradnl"/>
                        </w:rPr>
                        <w:t>I</w:t>
                      </w:r>
                    </w:p>
                    <w:p w:rsidR="00D74C13" w:rsidRPr="006066AA" w:rsidRDefault="006F4D3E" w:rsidP="00332758">
                      <w:pPr>
                        <w:jc w:val="center"/>
                        <w:rPr>
                          <w:b/>
                          <w:sz w:val="22"/>
                          <w:szCs w:val="20"/>
                          <w:lang w:val="es-ES_tradnl"/>
                        </w:rPr>
                      </w:pPr>
                      <w:r w:rsidRPr="0012719B">
                        <w:rPr>
                          <w:b/>
                          <w:sz w:val="22"/>
                          <w:szCs w:val="20"/>
                          <w:lang w:val="es-ES_tradnl"/>
                        </w:rPr>
                        <w:t>APORTACIÓN DE DOCUMENTACIÓN PARA EL</w:t>
                      </w:r>
                      <w:r w:rsidR="006F4C3D" w:rsidRPr="0012719B">
                        <w:rPr>
                          <w:b/>
                          <w:sz w:val="22"/>
                          <w:szCs w:val="20"/>
                          <w:lang w:val="es-ES_tradnl"/>
                        </w:rPr>
                        <w:t xml:space="preserve"> </w:t>
                      </w:r>
                      <w:r w:rsidR="00A57496" w:rsidRPr="0012719B">
                        <w:rPr>
                          <w:b/>
                          <w:sz w:val="22"/>
                          <w:szCs w:val="20"/>
                          <w:lang w:val="es-ES_tradnl"/>
                        </w:rPr>
                        <w:t xml:space="preserve">MANTENIMIENTO </w:t>
                      </w:r>
                      <w:r w:rsidR="006F4C3D" w:rsidRPr="0012719B">
                        <w:rPr>
                          <w:b/>
                          <w:sz w:val="22"/>
                          <w:szCs w:val="20"/>
                          <w:lang w:val="es-ES_tradnl"/>
                        </w:rPr>
                        <w:t xml:space="preserve">DE LA </w:t>
                      </w:r>
                      <w:r w:rsidR="00CF6D78" w:rsidRPr="0012719B">
                        <w:rPr>
                          <w:b/>
                          <w:sz w:val="22"/>
                          <w:szCs w:val="20"/>
                          <w:lang w:val="es-ES_tradnl"/>
                        </w:rPr>
                        <w:t xml:space="preserve">DECLARACIÓN </w:t>
                      </w:r>
                      <w:r w:rsidR="006F4C3D" w:rsidRPr="0012719B">
                        <w:rPr>
                          <w:b/>
                          <w:sz w:val="22"/>
                          <w:szCs w:val="20"/>
                          <w:lang w:val="es-ES_tradnl"/>
                        </w:rPr>
                        <w:t xml:space="preserve">DE </w:t>
                      </w:r>
                      <w:r w:rsidR="00CF6D78" w:rsidRPr="0012719B">
                        <w:rPr>
                          <w:b/>
                          <w:sz w:val="22"/>
                          <w:szCs w:val="20"/>
                          <w:lang w:val="es-ES_tradnl"/>
                        </w:rPr>
                        <w:t>MUNICIPIO TURÍSTICO</w:t>
                      </w:r>
                      <w:r w:rsidR="008F7BB5">
                        <w:rPr>
                          <w:b/>
                          <w:sz w:val="22"/>
                          <w:szCs w:val="20"/>
                          <w:lang w:val="es-ES_tradnl"/>
                        </w:rPr>
                        <w:t xml:space="preserve"> </w:t>
                      </w:r>
                      <w:r w:rsidR="008F7BB5" w:rsidRPr="006066AA">
                        <w:rPr>
                          <w:b/>
                          <w:sz w:val="22"/>
                          <w:szCs w:val="20"/>
                          <w:lang w:val="es-ES_tradnl"/>
                        </w:rPr>
                        <w:t>EN CASTILLA-LA MANCHA</w:t>
                      </w:r>
                    </w:p>
                  </w:txbxContent>
                </v:textbox>
              </v:rect>
            </w:pict>
          </mc:Fallback>
        </mc:AlternateContent>
      </w:r>
    </w:p>
    <w:p w:rsidR="00A56552" w:rsidRPr="00F32E13" w:rsidRDefault="00A56552" w:rsidP="00B61012">
      <w:pPr>
        <w:jc w:val="both"/>
      </w:pPr>
    </w:p>
    <w:p w:rsidR="00EC6802" w:rsidRPr="00F32E13" w:rsidRDefault="00EC6802" w:rsidP="00B61012">
      <w:pPr>
        <w:jc w:val="both"/>
        <w:rPr>
          <w:sz w:val="28"/>
          <w:szCs w:val="28"/>
        </w:rPr>
      </w:pPr>
    </w:p>
    <w:tbl>
      <w:tblPr>
        <w:tblW w:w="502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381"/>
        <w:gridCol w:w="878"/>
        <w:gridCol w:w="174"/>
        <w:gridCol w:w="395"/>
        <w:gridCol w:w="159"/>
        <w:gridCol w:w="300"/>
        <w:gridCol w:w="199"/>
        <w:gridCol w:w="350"/>
        <w:gridCol w:w="1378"/>
        <w:gridCol w:w="209"/>
        <w:gridCol w:w="12"/>
        <w:gridCol w:w="1058"/>
        <w:gridCol w:w="522"/>
        <w:gridCol w:w="2827"/>
        <w:gridCol w:w="21"/>
        <w:gridCol w:w="358"/>
      </w:tblGrid>
      <w:tr w:rsidR="009A14C3" w:rsidRPr="00F32E13" w:rsidTr="006A0445"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364D" w:rsidRPr="00F32E13" w:rsidRDefault="00EC6802" w:rsidP="007C6690">
            <w:pPr>
              <w:spacing w:before="120"/>
              <w:jc w:val="center"/>
              <w:rPr>
                <w:sz w:val="20"/>
                <w:szCs w:val="20"/>
              </w:rPr>
            </w:pPr>
            <w:r w:rsidRPr="00F32E13">
              <w:rPr>
                <w:b/>
                <w:sz w:val="20"/>
                <w:szCs w:val="20"/>
              </w:rPr>
              <w:t>DATOS DE</w:t>
            </w:r>
            <w:r w:rsidR="00883A09" w:rsidRPr="00F32E13">
              <w:rPr>
                <w:b/>
                <w:sz w:val="20"/>
                <w:szCs w:val="20"/>
              </w:rPr>
              <w:t xml:space="preserve"> </w:t>
            </w:r>
            <w:r w:rsidRPr="00F32E13">
              <w:rPr>
                <w:b/>
                <w:sz w:val="20"/>
                <w:szCs w:val="20"/>
              </w:rPr>
              <w:t>L</w:t>
            </w:r>
            <w:r w:rsidR="00883A09" w:rsidRPr="00F32E13">
              <w:rPr>
                <w:b/>
                <w:sz w:val="20"/>
                <w:szCs w:val="20"/>
              </w:rPr>
              <w:t>A PERSONA</w:t>
            </w:r>
            <w:r w:rsidRPr="00F32E13">
              <w:rPr>
                <w:b/>
                <w:sz w:val="20"/>
                <w:szCs w:val="20"/>
              </w:rPr>
              <w:t xml:space="preserve"> </w:t>
            </w:r>
            <w:r w:rsidR="007C6690" w:rsidRPr="00F32E13">
              <w:rPr>
                <w:b/>
                <w:sz w:val="20"/>
                <w:szCs w:val="20"/>
              </w:rPr>
              <w:t>DECLARANTE</w:t>
            </w:r>
          </w:p>
        </w:tc>
      </w:tr>
      <w:tr w:rsidR="006A0445" w:rsidRPr="00F32E13" w:rsidTr="005865BB">
        <w:trPr>
          <w:trHeight w:val="321"/>
        </w:trPr>
        <w:tc>
          <w:tcPr>
            <w:tcW w:w="1650" w:type="pct"/>
            <w:gridSpan w:val="7"/>
            <w:tcBorders>
              <w:top w:val="nil"/>
              <w:bottom w:val="nil"/>
            </w:tcBorders>
          </w:tcPr>
          <w:p w:rsidR="00FE6B10" w:rsidRPr="00F32E13" w:rsidRDefault="00FE6B10" w:rsidP="00247FE6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F32E13">
              <w:rPr>
                <w:sz w:val="20"/>
                <w:szCs w:val="20"/>
              </w:rPr>
              <w:t>Persona jurídica</w:t>
            </w:r>
            <w:r w:rsidR="00247FE6" w:rsidRPr="00F32E13">
              <w:rPr>
                <w:sz w:val="20"/>
                <w:szCs w:val="20"/>
              </w:rPr>
              <w:t xml:space="preserve"> </w:t>
            </w:r>
            <w:r w:rsidR="00247FE6" w:rsidRPr="00F32E13">
              <w:rPr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7FE6" w:rsidRPr="00F32E13">
              <w:rPr>
                <w:sz w:val="20"/>
                <w:szCs w:val="20"/>
              </w:rPr>
              <w:instrText xml:space="preserve"> FORMCHECKBOX </w:instrText>
            </w:r>
            <w:r w:rsidR="00EB748E" w:rsidRPr="00F32E13">
              <w:rPr>
                <w:sz w:val="20"/>
                <w:szCs w:val="20"/>
              </w:rPr>
            </w:r>
            <w:r w:rsidR="00247FE6" w:rsidRPr="00F32E13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8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FE6B10" w:rsidRPr="00F32E13" w:rsidRDefault="00FE6B10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F32E1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10" w:rsidRPr="00F32E13" w:rsidRDefault="00AC4EAD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F32E13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32E1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32E13">
              <w:rPr>
                <w:sz w:val="20"/>
                <w:szCs w:val="20"/>
                <w:highlight w:val="lightGray"/>
              </w:rPr>
            </w:r>
            <w:r w:rsidRPr="00F32E13">
              <w:rPr>
                <w:sz w:val="20"/>
                <w:szCs w:val="20"/>
                <w:highlight w:val="lightGray"/>
              </w:rPr>
              <w:fldChar w:fldCharType="separate"/>
            </w:r>
            <w:bookmarkStart w:id="0" w:name="_GoBack"/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bookmarkEnd w:id="0"/>
            <w:r w:rsidRPr="00F32E13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6B10" w:rsidRPr="00F32E13" w:rsidRDefault="00FE6B10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FE6B10" w:rsidRPr="00F32E13" w:rsidTr="006A0445">
        <w:trPr>
          <w:trHeight w:hRule="exact" w:val="57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</w:tcPr>
          <w:p w:rsidR="00FE6B10" w:rsidRPr="00F32E13" w:rsidRDefault="00FE6B10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A248B1" w:rsidRPr="00F32E13" w:rsidTr="00A16836">
        <w:tc>
          <w:tcPr>
            <w:tcW w:w="729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ED408D" w:rsidRPr="00F32E13" w:rsidRDefault="00ED408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32E13">
              <w:rPr>
                <w:sz w:val="20"/>
                <w:szCs w:val="20"/>
              </w:rPr>
              <w:t>Razón social:</w:t>
            </w:r>
          </w:p>
        </w:tc>
        <w:tc>
          <w:tcPr>
            <w:tcW w:w="4088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D" w:rsidRPr="00F32E13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32E13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32E1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32E13">
              <w:rPr>
                <w:sz w:val="20"/>
                <w:szCs w:val="20"/>
                <w:highlight w:val="lightGray"/>
              </w:rPr>
            </w:r>
            <w:r w:rsidRPr="00F32E13">
              <w:rPr>
                <w:sz w:val="20"/>
                <w:szCs w:val="20"/>
                <w:highlight w:val="lightGray"/>
              </w:rPr>
              <w:fldChar w:fldCharType="separate"/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3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D408D" w:rsidRPr="00F32E13" w:rsidRDefault="00ED408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248B1" w:rsidRPr="00F32E13" w:rsidTr="006A0445">
        <w:trPr>
          <w:trHeight w:hRule="exact" w:val="170"/>
        </w:trPr>
        <w:tc>
          <w:tcPr>
            <w:tcW w:w="5000" w:type="pct"/>
            <w:gridSpan w:val="17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A248B1" w:rsidRPr="00F32E13" w:rsidRDefault="00A248B1" w:rsidP="00874F5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CE52A8" w:rsidRPr="00F32E13" w:rsidTr="006A0445">
        <w:tc>
          <w:tcPr>
            <w:tcW w:w="5000" w:type="pct"/>
            <w:gridSpan w:val="17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CE52A8" w:rsidRPr="00F32E13" w:rsidRDefault="00CE52A8" w:rsidP="00874F5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A248B1" w:rsidRPr="00F32E13" w:rsidTr="005865BB">
        <w:tc>
          <w:tcPr>
            <w:tcW w:w="54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AA2CFD" w:rsidRPr="00F32E13" w:rsidRDefault="00AA2CF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32E1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282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FD" w:rsidRPr="00F32E13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32E13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32E1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32E13">
              <w:rPr>
                <w:sz w:val="20"/>
                <w:szCs w:val="20"/>
                <w:highlight w:val="lightGray"/>
              </w:rPr>
            </w:r>
            <w:r w:rsidRPr="00F32E13">
              <w:rPr>
                <w:sz w:val="20"/>
                <w:szCs w:val="20"/>
                <w:highlight w:val="lightGray"/>
              </w:rPr>
              <w:fldChar w:fldCharType="separate"/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4" w:type="pct"/>
            <w:tcBorders>
              <w:top w:val="nil"/>
              <w:bottom w:val="nil"/>
              <w:right w:val="single" w:sz="4" w:space="0" w:color="auto"/>
            </w:tcBorders>
          </w:tcPr>
          <w:p w:rsidR="00AA2CFD" w:rsidRPr="00F32E13" w:rsidRDefault="00AA2CF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B328A" w:rsidRPr="00F32E13" w:rsidTr="006A0445">
        <w:trPr>
          <w:trHeight w:hRule="exact" w:val="45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</w:tcPr>
          <w:p w:rsidR="007B328A" w:rsidRPr="00F32E13" w:rsidRDefault="007B328A" w:rsidP="00874F5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6A0445" w:rsidRPr="00F32E13" w:rsidTr="005865BB">
        <w:tc>
          <w:tcPr>
            <w:tcW w:w="54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F32E13" w:rsidRDefault="00A248B1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32E13">
              <w:rPr>
                <w:sz w:val="20"/>
                <w:szCs w:val="20"/>
              </w:rPr>
              <w:t>Provincia:</w:t>
            </w:r>
          </w:p>
        </w:tc>
        <w:tc>
          <w:tcPr>
            <w:tcW w:w="88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F32E13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32E13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32E1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32E13">
              <w:rPr>
                <w:sz w:val="20"/>
                <w:szCs w:val="20"/>
                <w:highlight w:val="lightGray"/>
              </w:rPr>
            </w:r>
            <w:r w:rsidRPr="00F32E13">
              <w:rPr>
                <w:sz w:val="20"/>
                <w:szCs w:val="20"/>
                <w:highlight w:val="lightGray"/>
              </w:rPr>
              <w:fldChar w:fldCharType="separate"/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248B1" w:rsidRPr="00F32E13" w:rsidRDefault="00A248B1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F32E13" w:rsidRDefault="00A248B1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32E13">
              <w:rPr>
                <w:sz w:val="20"/>
                <w:szCs w:val="20"/>
              </w:rPr>
              <w:t>C.P.: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F32E13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32E13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32E1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32E13">
              <w:rPr>
                <w:sz w:val="20"/>
                <w:szCs w:val="20"/>
                <w:highlight w:val="lightGray"/>
              </w:rPr>
            </w:r>
            <w:r w:rsidRPr="00F32E13">
              <w:rPr>
                <w:sz w:val="20"/>
                <w:szCs w:val="20"/>
                <w:highlight w:val="lightGray"/>
              </w:rPr>
              <w:fldChar w:fldCharType="separate"/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07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248B1" w:rsidRPr="00F32E13" w:rsidRDefault="00A248B1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F32E13" w:rsidRDefault="00A248B1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32E13">
              <w:rPr>
                <w:sz w:val="20"/>
                <w:szCs w:val="20"/>
              </w:rPr>
              <w:t>Población:</w:t>
            </w:r>
          </w:p>
        </w:tc>
        <w:tc>
          <w:tcPr>
            <w:tcW w:w="1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F32E13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32E13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32E1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32E13">
              <w:rPr>
                <w:sz w:val="20"/>
                <w:szCs w:val="20"/>
                <w:highlight w:val="lightGray"/>
              </w:rPr>
            </w:r>
            <w:r w:rsidRPr="00F32E13">
              <w:rPr>
                <w:sz w:val="20"/>
                <w:szCs w:val="20"/>
                <w:highlight w:val="lightGray"/>
              </w:rPr>
              <w:fldChar w:fldCharType="separate"/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F32E13" w:rsidRDefault="00A248B1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860AD" w:rsidRPr="00F32E13" w:rsidTr="006A0445">
        <w:trPr>
          <w:trHeight w:hRule="exact" w:val="113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F32E13" w:rsidRDefault="001860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A0445" w:rsidRPr="00F32E13" w:rsidTr="005865BB">
        <w:tc>
          <w:tcPr>
            <w:tcW w:w="54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F32E13" w:rsidRDefault="001860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32E13">
              <w:rPr>
                <w:sz w:val="20"/>
                <w:szCs w:val="20"/>
              </w:rPr>
              <w:t>Teléfono: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F32E13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32E13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32E1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32E13">
              <w:rPr>
                <w:sz w:val="20"/>
                <w:szCs w:val="20"/>
                <w:highlight w:val="lightGray"/>
              </w:rPr>
            </w:r>
            <w:r w:rsidRPr="00F32E13">
              <w:rPr>
                <w:sz w:val="20"/>
                <w:szCs w:val="20"/>
                <w:highlight w:val="lightGray"/>
              </w:rPr>
              <w:fldChar w:fldCharType="separate"/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4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860AD" w:rsidRPr="00F32E13" w:rsidRDefault="001860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7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F32E13" w:rsidRDefault="001860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32E13">
              <w:rPr>
                <w:sz w:val="20"/>
                <w:szCs w:val="20"/>
              </w:rPr>
              <w:t>Teléfono móvil: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F32E13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32E13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32E1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32E13">
              <w:rPr>
                <w:sz w:val="20"/>
                <w:szCs w:val="20"/>
                <w:highlight w:val="lightGray"/>
              </w:rPr>
            </w:r>
            <w:r w:rsidRPr="00F32E13">
              <w:rPr>
                <w:sz w:val="20"/>
                <w:szCs w:val="20"/>
                <w:highlight w:val="lightGray"/>
              </w:rPr>
              <w:fldChar w:fldCharType="separate"/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01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860AD" w:rsidRPr="00F32E13" w:rsidRDefault="001860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F32E13" w:rsidRDefault="000C7AC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32E13">
              <w:rPr>
                <w:sz w:val="20"/>
                <w:szCs w:val="20"/>
              </w:rPr>
              <w:t>Correo electrónico</w:t>
            </w:r>
            <w:r w:rsidR="001860AD" w:rsidRPr="00F32E13">
              <w:rPr>
                <w:sz w:val="20"/>
                <w:szCs w:val="20"/>
              </w:rPr>
              <w:t>: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F32E13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32E13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32E1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32E13">
              <w:rPr>
                <w:sz w:val="20"/>
                <w:szCs w:val="20"/>
                <w:highlight w:val="lightGray"/>
              </w:rPr>
            </w:r>
            <w:r w:rsidRPr="00F32E13">
              <w:rPr>
                <w:sz w:val="20"/>
                <w:szCs w:val="20"/>
                <w:highlight w:val="lightGray"/>
              </w:rPr>
              <w:fldChar w:fldCharType="separate"/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F32E13" w:rsidRDefault="001860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875E8C" w:rsidRPr="00F32E13" w:rsidTr="006A0445">
        <w:trPr>
          <w:trHeight w:hRule="exact" w:val="540"/>
        </w:trPr>
        <w:tc>
          <w:tcPr>
            <w:tcW w:w="5000" w:type="pct"/>
            <w:gridSpan w:val="1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75E8C" w:rsidRPr="00F32E13" w:rsidRDefault="00DC3F4C" w:rsidP="00874F5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F32E13">
              <w:rPr>
                <w:b/>
                <w:sz w:val="18"/>
                <w:szCs w:val="18"/>
              </w:rPr>
              <w:t xml:space="preserve">El correo electrónico </w:t>
            </w:r>
            <w:r w:rsidR="00C97742" w:rsidRPr="00F32E13">
              <w:rPr>
                <w:b/>
                <w:sz w:val="18"/>
                <w:szCs w:val="18"/>
              </w:rPr>
              <w:t xml:space="preserve">designado </w:t>
            </w:r>
            <w:r w:rsidRPr="00F32E13">
              <w:rPr>
                <w:b/>
                <w:sz w:val="18"/>
                <w:szCs w:val="18"/>
              </w:rPr>
              <w:t>será el medio por el que desea recibir el aviso de notificación</w:t>
            </w:r>
            <w:r w:rsidR="00C97742" w:rsidRPr="00F32E13">
              <w:rPr>
                <w:b/>
                <w:sz w:val="20"/>
                <w:szCs w:val="20"/>
              </w:rPr>
              <w:t>, y en su caso de pago</w:t>
            </w:r>
          </w:p>
        </w:tc>
      </w:tr>
    </w:tbl>
    <w:p w:rsidR="007F1FB8" w:rsidRPr="00F32E13" w:rsidRDefault="007F1FB8" w:rsidP="007F14FF">
      <w:pPr>
        <w:jc w:val="both"/>
        <w:rPr>
          <w:b/>
        </w:rPr>
      </w:pPr>
    </w:p>
    <w:tbl>
      <w:tblPr>
        <w:tblW w:w="505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1319"/>
        <w:gridCol w:w="566"/>
        <w:gridCol w:w="160"/>
        <w:gridCol w:w="27"/>
        <w:gridCol w:w="472"/>
        <w:gridCol w:w="358"/>
        <w:gridCol w:w="198"/>
        <w:gridCol w:w="1178"/>
        <w:gridCol w:w="212"/>
        <w:gridCol w:w="345"/>
        <w:gridCol w:w="553"/>
        <w:gridCol w:w="152"/>
        <w:gridCol w:w="529"/>
        <w:gridCol w:w="375"/>
        <w:gridCol w:w="2842"/>
      </w:tblGrid>
      <w:tr w:rsidR="006A0445" w:rsidRPr="00F32E13" w:rsidTr="00D038F1"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0445" w:rsidRPr="00F32E13" w:rsidRDefault="006A0445" w:rsidP="00DE4871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F32E13">
              <w:rPr>
                <w:b/>
                <w:sz w:val="20"/>
                <w:szCs w:val="20"/>
              </w:rPr>
              <w:t>DATOS DE LA PERSONA REPRESENTANTE</w:t>
            </w:r>
          </w:p>
        </w:tc>
      </w:tr>
      <w:tr w:rsidR="006A0445" w:rsidRPr="00F32E13" w:rsidTr="00D038F1"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0445" w:rsidRPr="00F32E13" w:rsidRDefault="006A0445" w:rsidP="00DE4871">
            <w:pPr>
              <w:spacing w:before="100" w:beforeAutospacing="1" w:after="100" w:afterAutospacing="1"/>
              <w:jc w:val="center"/>
              <w:rPr>
                <w:b/>
                <w:sz w:val="14"/>
                <w:szCs w:val="14"/>
              </w:rPr>
            </w:pPr>
          </w:p>
        </w:tc>
      </w:tr>
      <w:tr w:rsidR="00D038F1" w:rsidRPr="00F32E13" w:rsidTr="00D038F1">
        <w:tc>
          <w:tcPr>
            <w:tcW w:w="1533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8F1" w:rsidRPr="00F32E13" w:rsidRDefault="00D038F1" w:rsidP="00DE487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position w:val="-4"/>
                <w:sz w:val="20"/>
                <w:szCs w:val="20"/>
              </w:rPr>
            </w:pPr>
            <w:r w:rsidRPr="00F32E13">
              <w:rPr>
                <w:position w:val="-4"/>
                <w:sz w:val="20"/>
                <w:szCs w:val="20"/>
              </w:rPr>
              <w:t xml:space="preserve">NIF: </w:t>
            </w:r>
            <w:r w:rsidRPr="00F32E13">
              <w:rPr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2E13">
              <w:rPr>
                <w:sz w:val="20"/>
                <w:szCs w:val="20"/>
              </w:rPr>
              <w:instrText xml:space="preserve"> FORMCHECKBOX </w:instrText>
            </w:r>
            <w:r w:rsidRPr="00F32E13">
              <w:rPr>
                <w:sz w:val="20"/>
                <w:szCs w:val="20"/>
              </w:rPr>
            </w:r>
            <w:r w:rsidRPr="00F32E13">
              <w:rPr>
                <w:sz w:val="20"/>
                <w:szCs w:val="20"/>
              </w:rPr>
              <w:fldChar w:fldCharType="separate"/>
            </w:r>
            <w:r w:rsidRPr="00F32E13">
              <w:rPr>
                <w:sz w:val="20"/>
                <w:szCs w:val="20"/>
              </w:rPr>
              <w:fldChar w:fldCharType="end"/>
            </w:r>
            <w:r w:rsidRPr="00F32E13">
              <w:rPr>
                <w:position w:val="-4"/>
                <w:sz w:val="20"/>
                <w:szCs w:val="20"/>
              </w:rPr>
              <w:t xml:space="preserve">             Pasaporte/NIE: </w:t>
            </w:r>
            <w:r w:rsidRPr="00F32E13">
              <w:rPr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2E13">
              <w:rPr>
                <w:sz w:val="20"/>
                <w:szCs w:val="20"/>
              </w:rPr>
              <w:instrText xml:space="preserve"> FORMCHECKBOX </w:instrText>
            </w:r>
            <w:r w:rsidRPr="00F32E13">
              <w:rPr>
                <w:sz w:val="20"/>
                <w:szCs w:val="20"/>
              </w:rPr>
            </w:r>
            <w:r w:rsidRPr="00F32E13">
              <w:rPr>
                <w:sz w:val="20"/>
                <w:szCs w:val="20"/>
              </w:rPr>
              <w:fldChar w:fldCharType="separate"/>
            </w:r>
            <w:r w:rsidRPr="00F32E13">
              <w:rPr>
                <w:sz w:val="20"/>
                <w:szCs w:val="20"/>
              </w:rPr>
              <w:fldChar w:fldCharType="end"/>
            </w:r>
            <w:r w:rsidRPr="00F32E13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32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38F1" w:rsidRPr="00F32E13" w:rsidRDefault="00D038F1" w:rsidP="00DE487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jc w:val="right"/>
              <w:rPr>
                <w:sz w:val="20"/>
                <w:szCs w:val="20"/>
              </w:rPr>
            </w:pPr>
            <w:r w:rsidRPr="00F32E13">
              <w:rPr>
                <w:position w:val="-6"/>
                <w:sz w:val="20"/>
                <w:szCs w:val="20"/>
              </w:rPr>
              <w:t xml:space="preserve">Número de documento: </w:t>
            </w:r>
          </w:p>
        </w:tc>
        <w:tc>
          <w:tcPr>
            <w:tcW w:w="21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1" w:rsidRPr="00F32E13" w:rsidRDefault="00D038F1" w:rsidP="00DE4871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F32E13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32E1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32E13">
              <w:rPr>
                <w:sz w:val="20"/>
                <w:szCs w:val="20"/>
                <w:highlight w:val="lightGray"/>
              </w:rPr>
            </w:r>
            <w:r w:rsidRPr="00F32E13">
              <w:rPr>
                <w:sz w:val="20"/>
                <w:szCs w:val="20"/>
                <w:highlight w:val="lightGray"/>
              </w:rPr>
              <w:fldChar w:fldCharType="separate"/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D038F1" w:rsidRPr="00F32E13" w:rsidTr="00D038F1">
        <w:trPr>
          <w:trHeight w:hRule="exact" w:val="57"/>
        </w:trPr>
        <w:tc>
          <w:tcPr>
            <w:tcW w:w="1533" w:type="pct"/>
            <w:gridSpan w:val="5"/>
            <w:tcBorders>
              <w:top w:val="nil"/>
              <w:bottom w:val="nil"/>
            </w:tcBorders>
          </w:tcPr>
          <w:p w:rsidR="00D038F1" w:rsidRPr="00F32E13" w:rsidRDefault="00D038F1" w:rsidP="00DE487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28" w:type="pct"/>
            <w:gridSpan w:val="6"/>
            <w:tcBorders>
              <w:top w:val="nil"/>
              <w:bottom w:val="nil"/>
            </w:tcBorders>
          </w:tcPr>
          <w:p w:rsidR="00D038F1" w:rsidRPr="00F32E13" w:rsidRDefault="00D038F1" w:rsidP="00DE487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3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38F1" w:rsidRPr="00F32E13" w:rsidRDefault="00D038F1" w:rsidP="00DE487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D038F1" w:rsidRPr="00F32E13" w:rsidTr="00D038F1">
        <w:trPr>
          <w:trHeight w:hRule="exact" w:val="57"/>
        </w:trPr>
        <w:tc>
          <w:tcPr>
            <w:tcW w:w="1533" w:type="pct"/>
            <w:gridSpan w:val="5"/>
            <w:tcBorders>
              <w:top w:val="nil"/>
              <w:bottom w:val="nil"/>
            </w:tcBorders>
          </w:tcPr>
          <w:p w:rsidR="00D038F1" w:rsidRPr="00F32E13" w:rsidRDefault="00D038F1" w:rsidP="00DE487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28" w:type="pct"/>
            <w:gridSpan w:val="6"/>
            <w:tcBorders>
              <w:top w:val="nil"/>
              <w:bottom w:val="nil"/>
            </w:tcBorders>
          </w:tcPr>
          <w:p w:rsidR="00D038F1" w:rsidRPr="00F32E13" w:rsidRDefault="00D038F1" w:rsidP="00DE487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3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38F1" w:rsidRPr="00F32E13" w:rsidRDefault="00D038F1" w:rsidP="00DE487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D038F1" w:rsidRPr="00F32E13" w:rsidTr="00D038F1">
        <w:tc>
          <w:tcPr>
            <w:tcW w:w="537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D038F1" w:rsidRPr="00F32E13" w:rsidRDefault="00D038F1" w:rsidP="00DE487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32E13">
              <w:rPr>
                <w:sz w:val="20"/>
                <w:szCs w:val="20"/>
              </w:rPr>
              <w:t>Nombre: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1" w:rsidRPr="00F32E13" w:rsidRDefault="00D038F1" w:rsidP="00DE487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32E13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32E1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32E13">
              <w:rPr>
                <w:sz w:val="20"/>
                <w:szCs w:val="20"/>
                <w:highlight w:val="lightGray"/>
              </w:rPr>
            </w:r>
            <w:r w:rsidRPr="00F32E13">
              <w:rPr>
                <w:sz w:val="20"/>
                <w:szCs w:val="20"/>
                <w:highlight w:val="lightGray"/>
              </w:rPr>
              <w:fldChar w:fldCharType="separate"/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07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0" w:type="dxa"/>
            </w:tcMar>
          </w:tcPr>
          <w:p w:rsidR="00D038F1" w:rsidRPr="00F32E13" w:rsidRDefault="00D038F1" w:rsidP="00DE487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32E1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1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1" w:rsidRPr="00F32E13" w:rsidRDefault="00D038F1" w:rsidP="00DE487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32E13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32E1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32E13">
              <w:rPr>
                <w:sz w:val="20"/>
                <w:szCs w:val="20"/>
                <w:highlight w:val="lightGray"/>
              </w:rPr>
            </w:r>
            <w:r w:rsidRPr="00F32E13">
              <w:rPr>
                <w:sz w:val="20"/>
                <w:szCs w:val="20"/>
                <w:highlight w:val="lightGray"/>
              </w:rPr>
              <w:fldChar w:fldCharType="separate"/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0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40" w:type="dxa"/>
              <w:right w:w="0" w:type="dxa"/>
            </w:tcMar>
          </w:tcPr>
          <w:p w:rsidR="00D038F1" w:rsidRPr="00F32E13" w:rsidRDefault="00D038F1" w:rsidP="00DE487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32E13">
              <w:rPr>
                <w:sz w:val="20"/>
                <w:szCs w:val="20"/>
              </w:rPr>
              <w:t>2º Apellido: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38F1" w:rsidRPr="00F32E13" w:rsidRDefault="00D038F1" w:rsidP="00DE487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32E13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32E1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32E13">
              <w:rPr>
                <w:sz w:val="20"/>
                <w:szCs w:val="20"/>
                <w:highlight w:val="lightGray"/>
              </w:rPr>
            </w:r>
            <w:r w:rsidRPr="00F32E13">
              <w:rPr>
                <w:sz w:val="20"/>
                <w:szCs w:val="20"/>
                <w:highlight w:val="lightGray"/>
              </w:rPr>
              <w:fldChar w:fldCharType="separate"/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D038F1" w:rsidRPr="00F32E13" w:rsidTr="00D038F1">
        <w:trPr>
          <w:trHeight w:hRule="exact" w:val="170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</w:tcPr>
          <w:p w:rsidR="00D038F1" w:rsidRPr="00F32E13" w:rsidRDefault="00D038F1" w:rsidP="00DE487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D038F1" w:rsidRPr="00F32E13" w:rsidTr="00D038F1">
        <w:trPr>
          <w:trHeight w:hRule="exact" w:val="350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</w:tcPr>
          <w:p w:rsidR="00D038F1" w:rsidRPr="00F32E13" w:rsidRDefault="00D038F1" w:rsidP="00DE487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32E13">
              <w:rPr>
                <w:sz w:val="20"/>
                <w:szCs w:val="20"/>
              </w:rPr>
              <w:t xml:space="preserve">Hombre </w:t>
            </w:r>
            <w:r w:rsidRPr="00F32E13">
              <w:rPr>
                <w:sz w:val="20"/>
                <w:szCs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20"/>
            <w:r w:rsidRPr="00F32E13">
              <w:rPr>
                <w:sz w:val="20"/>
                <w:szCs w:val="20"/>
              </w:rPr>
              <w:instrText xml:space="preserve"> FORMCHECKBOX </w:instrText>
            </w:r>
            <w:r w:rsidRPr="00F32E13">
              <w:rPr>
                <w:sz w:val="20"/>
                <w:szCs w:val="20"/>
              </w:rPr>
            </w:r>
            <w:r w:rsidRPr="00F32E13">
              <w:rPr>
                <w:sz w:val="20"/>
                <w:szCs w:val="20"/>
              </w:rPr>
              <w:fldChar w:fldCharType="separate"/>
            </w:r>
            <w:r w:rsidRPr="00F32E13">
              <w:rPr>
                <w:sz w:val="20"/>
                <w:szCs w:val="20"/>
              </w:rPr>
              <w:fldChar w:fldCharType="end"/>
            </w:r>
            <w:bookmarkEnd w:id="1"/>
            <w:r w:rsidRPr="00F32E13">
              <w:rPr>
                <w:sz w:val="20"/>
                <w:szCs w:val="20"/>
              </w:rPr>
              <w:t xml:space="preserve">   Mujer </w:t>
            </w:r>
            <w:r w:rsidRPr="00F32E13">
              <w:rPr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21"/>
            <w:r w:rsidRPr="00F32E13">
              <w:rPr>
                <w:sz w:val="20"/>
                <w:szCs w:val="20"/>
              </w:rPr>
              <w:instrText xml:space="preserve"> FORMCHECKBOX </w:instrText>
            </w:r>
            <w:r w:rsidRPr="00F32E13">
              <w:rPr>
                <w:sz w:val="20"/>
                <w:szCs w:val="20"/>
              </w:rPr>
            </w:r>
            <w:r w:rsidRPr="00F32E13">
              <w:rPr>
                <w:sz w:val="20"/>
                <w:szCs w:val="20"/>
              </w:rPr>
              <w:fldChar w:fldCharType="separate"/>
            </w:r>
            <w:r w:rsidRPr="00F32E13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D038F1" w:rsidRPr="00F32E13" w:rsidTr="00D038F1">
        <w:trPr>
          <w:trHeight w:hRule="exact" w:val="170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</w:tcPr>
          <w:p w:rsidR="00D038F1" w:rsidRPr="00F32E13" w:rsidRDefault="00D038F1" w:rsidP="00DE487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D038F1" w:rsidRPr="00F32E13" w:rsidTr="00D038F1">
        <w:tc>
          <w:tcPr>
            <w:tcW w:w="537" w:type="pct"/>
            <w:tcBorders>
              <w:top w:val="nil"/>
              <w:bottom w:val="nil"/>
              <w:right w:val="single" w:sz="4" w:space="0" w:color="auto"/>
            </w:tcBorders>
          </w:tcPr>
          <w:p w:rsidR="00D038F1" w:rsidRPr="00F32E13" w:rsidRDefault="00D038F1" w:rsidP="00DE487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32E1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463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F1" w:rsidRPr="00F32E13" w:rsidRDefault="00D038F1" w:rsidP="00DE4871">
            <w:pPr>
              <w:spacing w:before="60" w:after="60"/>
              <w:ind w:left="-50"/>
              <w:jc w:val="both"/>
              <w:rPr>
                <w:sz w:val="20"/>
                <w:szCs w:val="20"/>
              </w:rPr>
            </w:pPr>
            <w:r w:rsidRPr="00F32E13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32E1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32E13">
              <w:rPr>
                <w:sz w:val="20"/>
                <w:szCs w:val="20"/>
                <w:highlight w:val="lightGray"/>
              </w:rPr>
            </w:r>
            <w:r w:rsidRPr="00F32E13">
              <w:rPr>
                <w:sz w:val="20"/>
                <w:szCs w:val="20"/>
                <w:highlight w:val="lightGray"/>
              </w:rPr>
              <w:fldChar w:fldCharType="separate"/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D038F1" w:rsidRPr="00F32E13" w:rsidTr="00D038F1">
        <w:trPr>
          <w:trHeight w:hRule="exact" w:val="45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</w:tcPr>
          <w:p w:rsidR="00D038F1" w:rsidRPr="00F32E13" w:rsidRDefault="00D038F1" w:rsidP="00DE487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D038F1" w:rsidRPr="00F32E13" w:rsidTr="00D038F1">
        <w:trPr>
          <w:trHeight w:hRule="exact" w:val="45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</w:tcPr>
          <w:p w:rsidR="00D038F1" w:rsidRPr="00F32E13" w:rsidRDefault="00D038F1" w:rsidP="00DE487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D038F1" w:rsidRPr="00F32E13" w:rsidTr="00D038F1">
        <w:trPr>
          <w:trHeight w:hRule="exact" w:val="45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</w:tcPr>
          <w:p w:rsidR="00D038F1" w:rsidRPr="00F32E13" w:rsidRDefault="00D038F1" w:rsidP="00DE487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D038F1" w:rsidRPr="00F32E13" w:rsidTr="00D038F1">
        <w:tc>
          <w:tcPr>
            <w:tcW w:w="53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38F1" w:rsidRPr="00F32E13" w:rsidRDefault="00D038F1" w:rsidP="00DE487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32E13">
              <w:rPr>
                <w:sz w:val="20"/>
                <w:szCs w:val="20"/>
              </w:rPr>
              <w:t xml:space="preserve"> Provincia: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38F1" w:rsidRPr="00F32E13" w:rsidRDefault="00D038F1" w:rsidP="00DE487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32E13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32E1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32E13">
              <w:rPr>
                <w:sz w:val="20"/>
                <w:szCs w:val="20"/>
                <w:highlight w:val="lightGray"/>
              </w:rPr>
            </w:r>
            <w:r w:rsidRPr="00F32E13">
              <w:rPr>
                <w:sz w:val="20"/>
                <w:szCs w:val="20"/>
                <w:highlight w:val="lightGray"/>
              </w:rPr>
              <w:fldChar w:fldCharType="separate"/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038F1" w:rsidRPr="00F32E13" w:rsidRDefault="00D038F1" w:rsidP="00DE487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38F1" w:rsidRPr="00F32E13" w:rsidRDefault="00D038F1" w:rsidP="00DE487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32E13">
              <w:rPr>
                <w:sz w:val="20"/>
                <w:szCs w:val="20"/>
              </w:rPr>
              <w:t>C.P.: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38F1" w:rsidRPr="00F32E13" w:rsidRDefault="00D038F1" w:rsidP="00DE487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32E13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32E1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32E13">
              <w:rPr>
                <w:sz w:val="20"/>
                <w:szCs w:val="20"/>
                <w:highlight w:val="lightGray"/>
              </w:rPr>
            </w:r>
            <w:r w:rsidRPr="00F32E13">
              <w:rPr>
                <w:sz w:val="20"/>
                <w:szCs w:val="20"/>
                <w:highlight w:val="lightGray"/>
              </w:rPr>
              <w:fldChar w:fldCharType="separate"/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02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D038F1" w:rsidRPr="00F32E13" w:rsidRDefault="00D038F1" w:rsidP="00DE487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38F1" w:rsidRPr="00F32E13" w:rsidRDefault="00D038F1" w:rsidP="00DE487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32E13">
              <w:rPr>
                <w:sz w:val="20"/>
                <w:szCs w:val="20"/>
              </w:rPr>
              <w:t>Población:</w:t>
            </w:r>
          </w:p>
        </w:tc>
        <w:tc>
          <w:tcPr>
            <w:tcW w:w="1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38F1" w:rsidRPr="00F32E13" w:rsidRDefault="00D038F1" w:rsidP="00DE487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32E13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32E1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32E13">
              <w:rPr>
                <w:sz w:val="20"/>
                <w:szCs w:val="20"/>
                <w:highlight w:val="lightGray"/>
              </w:rPr>
            </w:r>
            <w:r w:rsidRPr="00F32E13">
              <w:rPr>
                <w:sz w:val="20"/>
                <w:szCs w:val="20"/>
                <w:highlight w:val="lightGray"/>
              </w:rPr>
              <w:fldChar w:fldCharType="separate"/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D038F1" w:rsidRPr="00F32E13" w:rsidTr="00D038F1">
        <w:trPr>
          <w:trHeight w:hRule="exact" w:val="113"/>
        </w:trPr>
        <w:tc>
          <w:tcPr>
            <w:tcW w:w="5000" w:type="pct"/>
            <w:gridSpan w:val="16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38F1" w:rsidRPr="00F32E13" w:rsidRDefault="00D038F1" w:rsidP="00DE4871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038F1" w:rsidRPr="00F32E13" w:rsidTr="00D038F1">
        <w:tc>
          <w:tcPr>
            <w:tcW w:w="53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38F1" w:rsidRPr="00F32E13" w:rsidRDefault="00D038F1" w:rsidP="00DE4871">
            <w:pPr>
              <w:spacing w:before="60" w:after="60"/>
              <w:ind w:left="75"/>
              <w:jc w:val="both"/>
              <w:rPr>
                <w:sz w:val="20"/>
                <w:szCs w:val="20"/>
              </w:rPr>
            </w:pPr>
            <w:r w:rsidRPr="00F32E13">
              <w:rPr>
                <w:sz w:val="20"/>
                <w:szCs w:val="20"/>
              </w:rPr>
              <w:t>Teléfono:</w:t>
            </w: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38F1" w:rsidRPr="00F32E13" w:rsidRDefault="00D038F1" w:rsidP="00DE4871">
            <w:pPr>
              <w:spacing w:before="60" w:after="60"/>
              <w:jc w:val="both"/>
              <w:rPr>
                <w:sz w:val="20"/>
                <w:szCs w:val="20"/>
                <w:highlight w:val="lightGray"/>
              </w:rPr>
            </w:pPr>
            <w:r w:rsidRPr="00F32E13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32E1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32E13">
              <w:rPr>
                <w:sz w:val="20"/>
                <w:szCs w:val="20"/>
                <w:highlight w:val="lightGray"/>
              </w:rPr>
            </w:r>
            <w:r w:rsidRPr="00F32E13">
              <w:rPr>
                <w:sz w:val="20"/>
                <w:szCs w:val="20"/>
                <w:highlight w:val="lightGray"/>
              </w:rPr>
              <w:fldChar w:fldCharType="separate"/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61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38F1" w:rsidRPr="00F32E13" w:rsidRDefault="00D038F1" w:rsidP="00DE4871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F32E13">
              <w:rPr>
                <w:sz w:val="20"/>
                <w:szCs w:val="20"/>
              </w:rPr>
              <w:t>Teléfono móvil: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38F1" w:rsidRPr="00F32E13" w:rsidRDefault="00D038F1" w:rsidP="00DE4871">
            <w:pPr>
              <w:spacing w:before="60" w:after="60"/>
              <w:jc w:val="both"/>
              <w:rPr>
                <w:sz w:val="20"/>
                <w:szCs w:val="20"/>
                <w:highlight w:val="lightGray"/>
              </w:rPr>
            </w:pPr>
            <w:r w:rsidRPr="00F32E13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32E1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32E13">
              <w:rPr>
                <w:sz w:val="20"/>
                <w:szCs w:val="20"/>
                <w:highlight w:val="lightGray"/>
              </w:rPr>
            </w:r>
            <w:r w:rsidRPr="00F32E13">
              <w:rPr>
                <w:sz w:val="20"/>
                <w:szCs w:val="20"/>
                <w:highlight w:val="lightGray"/>
              </w:rPr>
              <w:fldChar w:fldCharType="separate"/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61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38F1" w:rsidRPr="00F32E13" w:rsidRDefault="00D038F1" w:rsidP="00DE487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32E13">
              <w:rPr>
                <w:sz w:val="20"/>
                <w:szCs w:val="20"/>
              </w:rPr>
              <w:t>Correo electrónico:</w:t>
            </w:r>
          </w:p>
        </w:tc>
        <w:tc>
          <w:tcPr>
            <w:tcW w:w="1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38F1" w:rsidRPr="00F32E13" w:rsidRDefault="00D038F1" w:rsidP="00DE4871">
            <w:pPr>
              <w:spacing w:before="60" w:after="60"/>
              <w:jc w:val="both"/>
              <w:rPr>
                <w:sz w:val="20"/>
                <w:szCs w:val="20"/>
                <w:highlight w:val="lightGray"/>
              </w:rPr>
            </w:pPr>
            <w:r w:rsidRPr="00F32E13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32E1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32E13">
              <w:rPr>
                <w:sz w:val="20"/>
                <w:szCs w:val="20"/>
                <w:highlight w:val="lightGray"/>
              </w:rPr>
            </w:r>
            <w:r w:rsidRPr="00F32E13">
              <w:rPr>
                <w:sz w:val="20"/>
                <w:szCs w:val="20"/>
                <w:highlight w:val="lightGray"/>
              </w:rPr>
              <w:fldChar w:fldCharType="separate"/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D038F1" w:rsidRPr="00F32E13" w:rsidTr="00D038F1">
        <w:trPr>
          <w:trHeight w:hRule="exact" w:val="441"/>
        </w:trPr>
        <w:tc>
          <w:tcPr>
            <w:tcW w:w="5000" w:type="pct"/>
            <w:gridSpan w:val="1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038F1" w:rsidRPr="00F32E13" w:rsidRDefault="00D038F1" w:rsidP="00DE4871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F32E13">
              <w:rPr>
                <w:b/>
                <w:sz w:val="18"/>
                <w:szCs w:val="18"/>
              </w:rPr>
              <w:t>Si existe representante, las comunicaciones que deriven de este escrito se realizarán con el representante designado por el interesado.</w:t>
            </w:r>
          </w:p>
        </w:tc>
      </w:tr>
    </w:tbl>
    <w:p w:rsidR="006A0445" w:rsidRPr="00F32E13" w:rsidRDefault="006A0445" w:rsidP="007F14FF">
      <w:pPr>
        <w:jc w:val="both"/>
        <w:rPr>
          <w:b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7F1FB8" w:rsidRPr="00F32E13" w:rsidTr="00D21617">
        <w:trPr>
          <w:trHeight w:val="348"/>
        </w:trPr>
        <w:tc>
          <w:tcPr>
            <w:tcW w:w="10343" w:type="dxa"/>
            <w:shd w:val="clear" w:color="auto" w:fill="FFFF00"/>
          </w:tcPr>
          <w:p w:rsidR="007F1FB8" w:rsidRPr="00F32E13" w:rsidRDefault="007F1FB8" w:rsidP="001F2DC5">
            <w:pPr>
              <w:spacing w:before="120"/>
              <w:jc w:val="center"/>
              <w:rPr>
                <w:b/>
              </w:rPr>
            </w:pPr>
            <w:r w:rsidRPr="00F32E13">
              <w:rPr>
                <w:b/>
                <w:sz w:val="20"/>
                <w:szCs w:val="20"/>
              </w:rPr>
              <w:t xml:space="preserve">MEDIO </w:t>
            </w:r>
            <w:r w:rsidR="00E35524" w:rsidRPr="00F32E13">
              <w:rPr>
                <w:b/>
                <w:sz w:val="20"/>
                <w:szCs w:val="20"/>
              </w:rPr>
              <w:t xml:space="preserve">DE </w:t>
            </w:r>
            <w:r w:rsidRPr="00F32E13">
              <w:rPr>
                <w:b/>
                <w:sz w:val="20"/>
                <w:szCs w:val="20"/>
              </w:rPr>
              <w:t>LA NOTIFICACIÓN</w:t>
            </w:r>
          </w:p>
        </w:tc>
      </w:tr>
      <w:tr w:rsidR="007F1FB8" w:rsidRPr="00F32E13" w:rsidTr="00D21617">
        <w:trPr>
          <w:trHeight w:val="1023"/>
        </w:trPr>
        <w:tc>
          <w:tcPr>
            <w:tcW w:w="10343" w:type="dxa"/>
          </w:tcPr>
          <w:p w:rsidR="001F2DC5" w:rsidRPr="00F32E13" w:rsidRDefault="001F2DC5" w:rsidP="007F1FB8">
            <w:pPr>
              <w:jc w:val="both"/>
              <w:rPr>
                <w:sz w:val="20"/>
                <w:szCs w:val="20"/>
              </w:rPr>
            </w:pPr>
          </w:p>
          <w:p w:rsidR="007F1FB8" w:rsidRPr="00F32E13" w:rsidRDefault="00DA624E" w:rsidP="002C6D17">
            <w:pPr>
              <w:jc w:val="both"/>
              <w:rPr>
                <w:i/>
                <w:sz w:val="20"/>
                <w:szCs w:val="20"/>
              </w:rPr>
            </w:pPr>
            <w:r w:rsidRPr="00F32E13">
              <w:rPr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E13">
              <w:rPr>
                <w:sz w:val="20"/>
                <w:szCs w:val="20"/>
              </w:rPr>
              <w:instrText xml:space="preserve"> FORMCHECKBOX </w:instrText>
            </w:r>
            <w:r w:rsidRPr="00F32E13">
              <w:rPr>
                <w:sz w:val="20"/>
                <w:szCs w:val="20"/>
              </w:rPr>
            </w:r>
            <w:r w:rsidRPr="00F32E13">
              <w:rPr>
                <w:sz w:val="20"/>
                <w:szCs w:val="20"/>
              </w:rPr>
              <w:fldChar w:fldCharType="end"/>
            </w:r>
            <w:r w:rsidR="007F1FB8" w:rsidRPr="00F32E13">
              <w:rPr>
                <w:position w:val="-4"/>
                <w:sz w:val="26"/>
                <w:szCs w:val="26"/>
              </w:rPr>
              <w:t xml:space="preserve"> </w:t>
            </w:r>
            <w:r w:rsidR="004A052E" w:rsidRPr="00F32E13">
              <w:rPr>
                <w:sz w:val="20"/>
                <w:szCs w:val="20"/>
              </w:rPr>
              <w:t>Notificación el</w:t>
            </w:r>
            <w:r w:rsidR="00E956B8" w:rsidRPr="00F32E13">
              <w:rPr>
                <w:sz w:val="20"/>
                <w:szCs w:val="20"/>
              </w:rPr>
              <w:t>ectrónica (La persona solicitante</w:t>
            </w:r>
            <w:r w:rsidR="004A052E" w:rsidRPr="00F32E13">
              <w:rPr>
                <w:sz w:val="20"/>
                <w:szCs w:val="20"/>
              </w:rPr>
              <w:t xml:space="preserve"> está obligada a </w:t>
            </w:r>
            <w:r w:rsidR="00E956B8" w:rsidRPr="00F32E13">
              <w:rPr>
                <w:sz w:val="20"/>
                <w:szCs w:val="20"/>
              </w:rPr>
              <w:t xml:space="preserve">la comunicación </w:t>
            </w:r>
            <w:r w:rsidR="004A052E" w:rsidRPr="00F32E13">
              <w:rPr>
                <w:sz w:val="20"/>
                <w:szCs w:val="20"/>
              </w:rPr>
              <w:t xml:space="preserve">por medios electrónicos. La notificación electrónica se realizará </w:t>
            </w:r>
            <w:r w:rsidR="004A052E" w:rsidRPr="00F32E13">
              <w:rPr>
                <w:i/>
                <w:sz w:val="20"/>
                <w:szCs w:val="20"/>
              </w:rPr>
              <w:t xml:space="preserve">en la Plataforma </w:t>
            </w:r>
            <w:hyperlink r:id="rId8" w:history="1">
              <w:r w:rsidR="004A052E" w:rsidRPr="00F32E13">
                <w:rPr>
                  <w:rStyle w:val="Hipervnculo"/>
                  <w:i/>
                  <w:color w:val="auto"/>
                  <w:sz w:val="20"/>
                  <w:szCs w:val="20"/>
                </w:rPr>
                <w:t>https://notifica.jccm.es/notifica</w:t>
              </w:r>
            </w:hyperlink>
            <w:r w:rsidR="004A052E" w:rsidRPr="00F32E13">
              <w:rPr>
                <w:i/>
                <w:sz w:val="20"/>
                <w:szCs w:val="20"/>
              </w:rPr>
              <w:t xml:space="preserve"> . Compruebe que está usted </w:t>
            </w:r>
            <w:r w:rsidR="00E956B8" w:rsidRPr="00F32E13">
              <w:rPr>
                <w:i/>
                <w:sz w:val="20"/>
                <w:szCs w:val="20"/>
              </w:rPr>
              <w:t>registrado y</w:t>
            </w:r>
            <w:r w:rsidR="004A052E" w:rsidRPr="00F32E13">
              <w:rPr>
                <w:i/>
                <w:sz w:val="20"/>
                <w:szCs w:val="20"/>
              </w:rPr>
              <w:t xml:space="preserve"> que sus datos son correctos.)</w:t>
            </w:r>
          </w:p>
        </w:tc>
      </w:tr>
    </w:tbl>
    <w:p w:rsidR="00B24525" w:rsidRPr="00F32E13" w:rsidRDefault="00B24525" w:rsidP="00C709BB">
      <w:pPr>
        <w:jc w:val="both"/>
      </w:pPr>
    </w:p>
    <w:tbl>
      <w:tblPr>
        <w:tblW w:w="50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9111"/>
      </w:tblGrid>
      <w:tr w:rsidR="006A0445" w:rsidRPr="00F32E13" w:rsidTr="00D21617">
        <w:trPr>
          <w:trHeight w:val="412"/>
        </w:trPr>
        <w:tc>
          <w:tcPr>
            <w:tcW w:w="5000" w:type="pct"/>
            <w:gridSpan w:val="2"/>
            <w:shd w:val="clear" w:color="auto" w:fill="FFFF00"/>
            <w:vAlign w:val="center"/>
          </w:tcPr>
          <w:p w:rsidR="006A0445" w:rsidRPr="00F32E13" w:rsidRDefault="006A0445" w:rsidP="00DE4871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F32E13">
              <w:rPr>
                <w:b/>
                <w:sz w:val="18"/>
                <w:szCs w:val="18"/>
              </w:rPr>
              <w:t>INFORMACIÓN BÁSICA DE PROTECCIÓN DE DATOS</w:t>
            </w:r>
          </w:p>
        </w:tc>
      </w:tr>
      <w:tr w:rsidR="006A0445" w:rsidRPr="00F32E13" w:rsidTr="00D21617">
        <w:trPr>
          <w:trHeight w:val="567"/>
        </w:trPr>
        <w:tc>
          <w:tcPr>
            <w:tcW w:w="610" w:type="pct"/>
            <w:shd w:val="clear" w:color="auto" w:fill="auto"/>
            <w:vAlign w:val="center"/>
          </w:tcPr>
          <w:p w:rsidR="006A0445" w:rsidRPr="00F32E13" w:rsidRDefault="006A0445" w:rsidP="00DE4871">
            <w:pPr>
              <w:jc w:val="both"/>
              <w:rPr>
                <w:b/>
                <w:bCs/>
                <w:sz w:val="18"/>
                <w:szCs w:val="18"/>
              </w:rPr>
            </w:pPr>
            <w:r w:rsidRPr="00F32E13">
              <w:rPr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4390" w:type="pct"/>
            <w:shd w:val="clear" w:color="auto" w:fill="auto"/>
            <w:vAlign w:val="center"/>
          </w:tcPr>
          <w:p w:rsidR="006A0445" w:rsidRPr="00F32E13" w:rsidRDefault="006A0445" w:rsidP="00DE4871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32E13">
              <w:rPr>
                <w:rFonts w:eastAsia="Calibri"/>
                <w:sz w:val="18"/>
                <w:szCs w:val="18"/>
                <w:lang w:eastAsia="en-US"/>
              </w:rPr>
              <w:t>Dirección General de Turismo, Comercio y Artesanía.</w:t>
            </w:r>
          </w:p>
        </w:tc>
      </w:tr>
      <w:tr w:rsidR="006A0445" w:rsidRPr="00F32E13" w:rsidTr="00D21617">
        <w:trPr>
          <w:trHeight w:val="567"/>
        </w:trPr>
        <w:tc>
          <w:tcPr>
            <w:tcW w:w="610" w:type="pct"/>
            <w:shd w:val="clear" w:color="auto" w:fill="auto"/>
            <w:vAlign w:val="center"/>
          </w:tcPr>
          <w:p w:rsidR="006A0445" w:rsidRPr="00F32E13" w:rsidRDefault="006A0445" w:rsidP="00DE4871">
            <w:pPr>
              <w:jc w:val="both"/>
              <w:rPr>
                <w:b/>
                <w:bCs/>
                <w:sz w:val="18"/>
                <w:szCs w:val="18"/>
              </w:rPr>
            </w:pPr>
            <w:r w:rsidRPr="00F32E13">
              <w:rPr>
                <w:b/>
                <w:bCs/>
                <w:sz w:val="18"/>
                <w:szCs w:val="18"/>
              </w:rPr>
              <w:lastRenderedPageBreak/>
              <w:t>Finalidad</w:t>
            </w:r>
          </w:p>
        </w:tc>
        <w:tc>
          <w:tcPr>
            <w:tcW w:w="4390" w:type="pct"/>
            <w:shd w:val="clear" w:color="auto" w:fill="auto"/>
            <w:vAlign w:val="center"/>
          </w:tcPr>
          <w:p w:rsidR="006A0445" w:rsidRPr="00F32E13" w:rsidRDefault="006F4C3D" w:rsidP="00DE4871">
            <w:pPr>
              <w:spacing w:line="276" w:lineRule="auto"/>
              <w:jc w:val="both"/>
              <w:rPr>
                <w:rFonts w:eastAsia="Calibri"/>
                <w:strike/>
                <w:sz w:val="18"/>
                <w:szCs w:val="18"/>
                <w:lang w:eastAsia="en-US"/>
              </w:rPr>
            </w:pPr>
            <w:r w:rsidRPr="00F32E13">
              <w:rPr>
                <w:rFonts w:eastAsia="Calibri"/>
                <w:sz w:val="18"/>
                <w:szCs w:val="18"/>
                <w:lang w:eastAsia="en-US"/>
              </w:rPr>
              <w:t xml:space="preserve"> Gestión </w:t>
            </w:r>
            <w:r w:rsidRPr="00F32E13">
              <w:rPr>
                <w:sz w:val="18"/>
                <w:szCs w:val="18"/>
                <w:shd w:val="clear" w:color="auto" w:fill="FFFFFF"/>
              </w:rPr>
              <w:t>de los diferentes Registros en materia de turismo correspondientes a la Dirección General de Turismo, Comercio y Artesanía.</w:t>
            </w:r>
          </w:p>
        </w:tc>
      </w:tr>
      <w:tr w:rsidR="006A0445" w:rsidRPr="00F32E13" w:rsidTr="00D21617">
        <w:trPr>
          <w:trHeight w:val="567"/>
        </w:trPr>
        <w:tc>
          <w:tcPr>
            <w:tcW w:w="610" w:type="pct"/>
            <w:shd w:val="clear" w:color="auto" w:fill="auto"/>
            <w:vAlign w:val="center"/>
          </w:tcPr>
          <w:p w:rsidR="006A0445" w:rsidRPr="00F32E13" w:rsidRDefault="006A0445" w:rsidP="00DE4871">
            <w:pPr>
              <w:jc w:val="both"/>
              <w:rPr>
                <w:bCs/>
                <w:sz w:val="18"/>
                <w:szCs w:val="18"/>
              </w:rPr>
            </w:pPr>
            <w:r w:rsidRPr="00F32E13">
              <w:rPr>
                <w:bCs/>
                <w:sz w:val="18"/>
                <w:szCs w:val="18"/>
              </w:rPr>
              <w:t>Legitimación</w:t>
            </w:r>
          </w:p>
        </w:tc>
        <w:tc>
          <w:tcPr>
            <w:tcW w:w="4390" w:type="pct"/>
            <w:shd w:val="clear" w:color="auto" w:fill="auto"/>
            <w:vAlign w:val="center"/>
          </w:tcPr>
          <w:p w:rsidR="006A0445" w:rsidRPr="00F32E13" w:rsidRDefault="00A16836" w:rsidP="00DE4871">
            <w:pPr>
              <w:spacing w:line="276" w:lineRule="auto"/>
              <w:ind w:left="9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32E13">
              <w:rPr>
                <w:sz w:val="18"/>
                <w:szCs w:val="18"/>
                <w:shd w:val="clear" w:color="auto" w:fill="FFFFFF"/>
              </w:rPr>
              <w:t>6</w:t>
            </w:r>
            <w:r w:rsidR="006F4C3D" w:rsidRPr="00F32E13">
              <w:rPr>
                <w:sz w:val="18"/>
                <w:szCs w:val="18"/>
                <w:shd w:val="clear" w:color="auto" w:fill="FFFFFF"/>
              </w:rPr>
              <w:t>.1.c)</w:t>
            </w:r>
            <w:r w:rsidR="006F4C3D" w:rsidRPr="00F32E13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 w:rsidR="006F4C3D" w:rsidRPr="00F32E13">
              <w:rPr>
                <w:sz w:val="18"/>
                <w:szCs w:val="18"/>
              </w:rPr>
              <w:t xml:space="preserve">Cumplimiento de una obligación legal </w:t>
            </w:r>
            <w:r w:rsidR="006F4C3D" w:rsidRPr="00F32E13">
              <w:rPr>
                <w:sz w:val="18"/>
                <w:szCs w:val="18"/>
                <w:shd w:val="clear" w:color="auto" w:fill="FFFFFF"/>
              </w:rPr>
              <w:t>del Reglamento General de Protección de Datos</w:t>
            </w:r>
            <w:r w:rsidR="006A0445" w:rsidRPr="00F32E13">
              <w:rPr>
                <w:sz w:val="18"/>
                <w:szCs w:val="18"/>
              </w:rPr>
              <w:t xml:space="preserve"> - Ley 8/1999, de 26 de mayo de Ordenación del Turismo de Castilla-La Mancha</w:t>
            </w:r>
          </w:p>
        </w:tc>
      </w:tr>
      <w:tr w:rsidR="006A0445" w:rsidRPr="00F32E13" w:rsidTr="00D21617">
        <w:trPr>
          <w:trHeight w:val="567"/>
        </w:trPr>
        <w:tc>
          <w:tcPr>
            <w:tcW w:w="610" w:type="pct"/>
            <w:shd w:val="clear" w:color="auto" w:fill="auto"/>
            <w:vAlign w:val="center"/>
          </w:tcPr>
          <w:p w:rsidR="006A0445" w:rsidRPr="00F32E13" w:rsidRDefault="006A0445" w:rsidP="00DE4871">
            <w:pPr>
              <w:jc w:val="both"/>
              <w:rPr>
                <w:b/>
                <w:bCs/>
                <w:sz w:val="18"/>
                <w:szCs w:val="18"/>
              </w:rPr>
            </w:pPr>
            <w:r w:rsidRPr="00F32E13">
              <w:rPr>
                <w:b/>
                <w:bCs/>
                <w:sz w:val="18"/>
                <w:szCs w:val="18"/>
              </w:rPr>
              <w:t>Destinatarios</w:t>
            </w:r>
          </w:p>
        </w:tc>
        <w:tc>
          <w:tcPr>
            <w:tcW w:w="4390" w:type="pct"/>
            <w:shd w:val="clear" w:color="auto" w:fill="auto"/>
            <w:vAlign w:val="center"/>
          </w:tcPr>
          <w:p w:rsidR="006A0445" w:rsidRPr="00F32E13" w:rsidRDefault="006A0445" w:rsidP="00DE4871">
            <w:pPr>
              <w:spacing w:line="276" w:lineRule="auto"/>
              <w:ind w:left="9"/>
              <w:contextualSpacing/>
              <w:jc w:val="both"/>
              <w:rPr>
                <w:sz w:val="18"/>
                <w:szCs w:val="18"/>
              </w:rPr>
            </w:pPr>
            <w:r w:rsidRPr="00F32E13">
              <w:rPr>
                <w:sz w:val="18"/>
                <w:szCs w:val="18"/>
              </w:rPr>
              <w:t xml:space="preserve">Existe cesión de datos. </w:t>
            </w:r>
          </w:p>
        </w:tc>
      </w:tr>
      <w:tr w:rsidR="006A0445" w:rsidRPr="00F32E13" w:rsidTr="00D21617">
        <w:trPr>
          <w:trHeight w:val="567"/>
        </w:trPr>
        <w:tc>
          <w:tcPr>
            <w:tcW w:w="610" w:type="pct"/>
            <w:shd w:val="clear" w:color="auto" w:fill="auto"/>
            <w:vAlign w:val="center"/>
          </w:tcPr>
          <w:p w:rsidR="006A0445" w:rsidRPr="00F32E13" w:rsidRDefault="006A0445" w:rsidP="00DE4871">
            <w:pPr>
              <w:jc w:val="both"/>
              <w:rPr>
                <w:b/>
                <w:bCs/>
                <w:sz w:val="18"/>
                <w:szCs w:val="18"/>
              </w:rPr>
            </w:pPr>
            <w:r w:rsidRPr="00F32E13">
              <w:rPr>
                <w:b/>
                <w:bCs/>
                <w:sz w:val="18"/>
                <w:szCs w:val="18"/>
              </w:rPr>
              <w:t>Derechos</w:t>
            </w:r>
          </w:p>
        </w:tc>
        <w:tc>
          <w:tcPr>
            <w:tcW w:w="4390" w:type="pct"/>
            <w:shd w:val="clear" w:color="auto" w:fill="auto"/>
            <w:vAlign w:val="center"/>
          </w:tcPr>
          <w:p w:rsidR="006A0445" w:rsidRPr="00F32E13" w:rsidRDefault="006A0445" w:rsidP="00DE4871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32E13">
              <w:rPr>
                <w:sz w:val="18"/>
                <w:szCs w:val="18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6A0445" w:rsidRPr="00F32E13" w:rsidTr="00D21617">
        <w:trPr>
          <w:trHeight w:val="567"/>
        </w:trPr>
        <w:tc>
          <w:tcPr>
            <w:tcW w:w="610" w:type="pct"/>
            <w:shd w:val="clear" w:color="auto" w:fill="auto"/>
            <w:vAlign w:val="center"/>
          </w:tcPr>
          <w:p w:rsidR="006A0445" w:rsidRPr="00F32E13" w:rsidRDefault="006A0445" w:rsidP="00DE4871">
            <w:pPr>
              <w:jc w:val="both"/>
              <w:rPr>
                <w:b/>
                <w:bCs/>
                <w:sz w:val="18"/>
                <w:szCs w:val="18"/>
              </w:rPr>
            </w:pPr>
            <w:r w:rsidRPr="00F32E13">
              <w:rPr>
                <w:b/>
                <w:bCs/>
                <w:sz w:val="18"/>
                <w:szCs w:val="18"/>
              </w:rPr>
              <w:t>Información adicional</w:t>
            </w:r>
          </w:p>
        </w:tc>
        <w:tc>
          <w:tcPr>
            <w:tcW w:w="4390" w:type="pct"/>
            <w:shd w:val="clear" w:color="auto" w:fill="auto"/>
            <w:vAlign w:val="center"/>
          </w:tcPr>
          <w:p w:rsidR="006A0445" w:rsidRPr="00F32E13" w:rsidRDefault="006A0445" w:rsidP="00DE487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32E13">
              <w:rPr>
                <w:sz w:val="18"/>
                <w:szCs w:val="18"/>
              </w:rPr>
              <w:t xml:space="preserve">Disponible en la dirección electrónica: </w:t>
            </w:r>
            <w:hyperlink r:id="rId9" w:history="1">
              <w:r w:rsidRPr="00F32E13">
                <w:rPr>
                  <w:rStyle w:val="Hipervnculo"/>
                  <w:color w:val="auto"/>
                  <w:sz w:val="18"/>
                  <w:szCs w:val="18"/>
                </w:rPr>
                <w:t>https://rat.castillalamancha.es/detalle/0994</w:t>
              </w:r>
            </w:hyperlink>
          </w:p>
        </w:tc>
      </w:tr>
    </w:tbl>
    <w:p w:rsidR="00460B10" w:rsidRPr="00F32E13" w:rsidRDefault="00460B10" w:rsidP="00C709BB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9D719B" w:rsidRPr="00F32E13" w:rsidTr="00D21617">
        <w:trPr>
          <w:trHeight w:val="285"/>
        </w:trPr>
        <w:tc>
          <w:tcPr>
            <w:tcW w:w="5000" w:type="pct"/>
            <w:shd w:val="clear" w:color="auto" w:fill="FFFF00"/>
          </w:tcPr>
          <w:p w:rsidR="009D719B" w:rsidRPr="00F32E13" w:rsidRDefault="00CF6D78" w:rsidP="00AC4EA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32E13">
              <w:rPr>
                <w:b/>
                <w:sz w:val="20"/>
                <w:szCs w:val="20"/>
              </w:rPr>
              <w:t>DOCUMENTACIÓN</w:t>
            </w:r>
          </w:p>
        </w:tc>
      </w:tr>
      <w:tr w:rsidR="000064D6" w:rsidRPr="00F32E13" w:rsidTr="00D21617">
        <w:trPr>
          <w:trHeight w:val="1680"/>
        </w:trPr>
        <w:tc>
          <w:tcPr>
            <w:tcW w:w="5000" w:type="pct"/>
          </w:tcPr>
          <w:p w:rsidR="00CF6D78" w:rsidRPr="00F32E13" w:rsidRDefault="00CF6D78" w:rsidP="00CF6D7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CF6D78" w:rsidRPr="00F32E13" w:rsidRDefault="00CF6D78" w:rsidP="00CF6D7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32E13">
              <w:rPr>
                <w:b/>
                <w:sz w:val="22"/>
                <w:szCs w:val="22"/>
              </w:rPr>
              <w:t>Documentación que se acompaña:</w:t>
            </w:r>
          </w:p>
          <w:p w:rsidR="00F05E67" w:rsidRPr="00F32E13" w:rsidRDefault="00F05E67" w:rsidP="00CF6D7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F05E67" w:rsidRPr="00F32E13" w:rsidRDefault="006F4D3E" w:rsidP="00CF6D7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32E13">
              <w:rPr>
                <w:sz w:val="20"/>
                <w:szCs w:val="20"/>
              </w:rPr>
              <w:t>-</w:t>
            </w:r>
            <w:r w:rsidR="00F05E67" w:rsidRPr="00F32E13">
              <w:rPr>
                <w:sz w:val="20"/>
                <w:szCs w:val="20"/>
              </w:rPr>
              <w:t xml:space="preserve"> Memoria justificativa de las actuaciones implementadas</w:t>
            </w:r>
            <w:r w:rsidRPr="00F32E13">
              <w:rPr>
                <w:sz w:val="20"/>
                <w:szCs w:val="20"/>
              </w:rPr>
              <w:t>.</w:t>
            </w:r>
          </w:p>
          <w:p w:rsidR="00184B32" w:rsidRPr="00F32E13" w:rsidRDefault="006F4D3E" w:rsidP="00184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2E13">
              <w:rPr>
                <w:sz w:val="20"/>
                <w:szCs w:val="20"/>
              </w:rPr>
              <w:t>-</w:t>
            </w:r>
            <w:r w:rsidR="00184B32" w:rsidRPr="00F32E13">
              <w:rPr>
                <w:sz w:val="20"/>
                <w:szCs w:val="20"/>
              </w:rPr>
              <w:t xml:space="preserve">Certificado del </w:t>
            </w:r>
            <w:r w:rsidR="00C274E8" w:rsidRPr="00F32E13">
              <w:rPr>
                <w:sz w:val="20"/>
                <w:szCs w:val="20"/>
              </w:rPr>
              <w:t>órgano competente</w:t>
            </w:r>
            <w:r w:rsidR="00184B32" w:rsidRPr="00F32E13">
              <w:rPr>
                <w:sz w:val="20"/>
                <w:szCs w:val="20"/>
              </w:rPr>
              <w:t xml:space="preserve"> autorizando la presentación de la </w:t>
            </w:r>
            <w:r w:rsidRPr="00F32E13">
              <w:rPr>
                <w:sz w:val="20"/>
                <w:szCs w:val="20"/>
              </w:rPr>
              <w:t>documentación para el</w:t>
            </w:r>
            <w:r w:rsidR="00030DFB" w:rsidRPr="00F32E13">
              <w:rPr>
                <w:sz w:val="20"/>
                <w:szCs w:val="20"/>
              </w:rPr>
              <w:t xml:space="preserve"> mantenimiento de la</w:t>
            </w:r>
            <w:r w:rsidR="00184B32" w:rsidRPr="00F32E13">
              <w:rPr>
                <w:sz w:val="20"/>
                <w:szCs w:val="20"/>
              </w:rPr>
              <w:t xml:space="preserve"> declaración de Municipio Turístico.</w:t>
            </w:r>
          </w:p>
          <w:p w:rsidR="00184B32" w:rsidRPr="00F32E13" w:rsidRDefault="006F4D3E" w:rsidP="00184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2E13">
              <w:rPr>
                <w:sz w:val="20"/>
                <w:szCs w:val="20"/>
              </w:rPr>
              <w:t>-</w:t>
            </w:r>
            <w:r w:rsidR="00184B32" w:rsidRPr="00F32E13">
              <w:rPr>
                <w:sz w:val="20"/>
                <w:szCs w:val="20"/>
              </w:rPr>
              <w:t>Certificado del Padrón Municipal, en el que conste la población de derecho del municipio.</w:t>
            </w:r>
          </w:p>
          <w:p w:rsidR="00184B32" w:rsidRPr="00F32E13" w:rsidRDefault="006F4D3E" w:rsidP="00184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2E13">
              <w:rPr>
                <w:sz w:val="20"/>
                <w:szCs w:val="20"/>
              </w:rPr>
              <w:t>-</w:t>
            </w:r>
            <w:r w:rsidR="00184B32" w:rsidRPr="00F32E13">
              <w:rPr>
                <w:sz w:val="20"/>
                <w:szCs w:val="20"/>
              </w:rPr>
              <w:t>Acreditación del cumplimiento del requisito de población turística asistida, en los términos establecidos en el artículo 3. Esta acreditación podrá realizarse:</w:t>
            </w:r>
          </w:p>
          <w:p w:rsidR="00184B32" w:rsidRPr="00F32E13" w:rsidRDefault="006F4D3E" w:rsidP="00184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2E13">
              <w:rPr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2E13">
              <w:rPr>
                <w:sz w:val="20"/>
                <w:szCs w:val="20"/>
              </w:rPr>
              <w:instrText xml:space="preserve"> FORMCHECKBOX </w:instrText>
            </w:r>
            <w:r w:rsidRPr="00F32E13">
              <w:rPr>
                <w:sz w:val="20"/>
                <w:szCs w:val="20"/>
              </w:rPr>
            </w:r>
            <w:r w:rsidRPr="00F32E13">
              <w:rPr>
                <w:sz w:val="20"/>
                <w:szCs w:val="20"/>
              </w:rPr>
              <w:fldChar w:fldCharType="end"/>
            </w:r>
            <w:r w:rsidR="00184B32" w:rsidRPr="00F32E13">
              <w:rPr>
                <w:sz w:val="20"/>
                <w:szCs w:val="20"/>
              </w:rPr>
              <w:t>En el caso de visitas turísticas, mediante certificado expedido por la persona titular o gestora del recurso turístico más visitado del municipio, de acuerdo con el sistema de conteo establecido que deberá dejar constancia fehaciente de dichas visitas.</w:t>
            </w:r>
          </w:p>
          <w:p w:rsidR="00184B32" w:rsidRPr="00F32E13" w:rsidRDefault="006F4D3E" w:rsidP="00184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2E13">
              <w:rPr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2E13">
              <w:rPr>
                <w:sz w:val="20"/>
                <w:szCs w:val="20"/>
              </w:rPr>
              <w:instrText xml:space="preserve"> FORMCHECKBOX </w:instrText>
            </w:r>
            <w:r w:rsidRPr="00F32E13">
              <w:rPr>
                <w:sz w:val="20"/>
                <w:szCs w:val="20"/>
              </w:rPr>
            </w:r>
            <w:r w:rsidRPr="00F32E13">
              <w:rPr>
                <w:sz w:val="20"/>
                <w:szCs w:val="20"/>
              </w:rPr>
              <w:fldChar w:fldCharType="end"/>
            </w:r>
            <w:r w:rsidR="00184B32" w:rsidRPr="00F32E13">
              <w:rPr>
                <w:sz w:val="20"/>
                <w:szCs w:val="20"/>
              </w:rPr>
              <w:t>En el caso de número de pernoctaciones, mediante declaración suscrita por la persona titular de la Alcaldía u órgano competente conforme a la normativa de régimen local, donde se manifieste el número de pernoctaciones registradas en los establecimientos de alojamiento turístico del municipio, y en la que se indique el criterio para realizar tal cuantificación.</w:t>
            </w:r>
          </w:p>
          <w:p w:rsidR="00184B32" w:rsidRPr="00F32E13" w:rsidRDefault="006F4D3E" w:rsidP="00184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2E13">
              <w:rPr>
                <w:sz w:val="20"/>
                <w:szCs w:val="20"/>
              </w:rPr>
              <w:t>-</w:t>
            </w:r>
            <w:r w:rsidR="00184B32" w:rsidRPr="00F32E13">
              <w:rPr>
                <w:sz w:val="20"/>
                <w:szCs w:val="20"/>
              </w:rPr>
              <w:t>Memoria descriptiva que detalle la oferta turística con la que cuenta el municipio.</w:t>
            </w:r>
          </w:p>
          <w:p w:rsidR="005E66E3" w:rsidRPr="00F32E13" w:rsidRDefault="005E66E3" w:rsidP="005E66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2E13">
              <w:rPr>
                <w:sz w:val="20"/>
                <w:szCs w:val="20"/>
              </w:rPr>
              <w:t xml:space="preserve">-Plan municipal de calidad turística </w:t>
            </w:r>
            <w:bookmarkStart w:id="3" w:name="_Hlk156223444"/>
            <w:r w:rsidRPr="00F32E13">
              <w:rPr>
                <w:sz w:val="20"/>
                <w:szCs w:val="20"/>
              </w:rPr>
              <w:t>que incluirá el contenido mínimo previsto en el artículo 3.1.d) del Decreto por el que se regula el Municipio Turístico.</w:t>
            </w:r>
          </w:p>
          <w:bookmarkEnd w:id="3"/>
          <w:p w:rsidR="005E66E3" w:rsidRPr="00F32E13" w:rsidRDefault="005E66E3" w:rsidP="005E66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2E13">
              <w:rPr>
                <w:sz w:val="20"/>
                <w:szCs w:val="20"/>
              </w:rPr>
              <w:t>-Catálogos que identifiquen los recursos turísticos existentes en el municipio.</w:t>
            </w:r>
          </w:p>
          <w:p w:rsidR="00A572EC" w:rsidRPr="00F32E13" w:rsidRDefault="005E66E3" w:rsidP="005E66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2E13">
              <w:rPr>
                <w:sz w:val="20"/>
                <w:szCs w:val="20"/>
              </w:rPr>
              <w:t>-</w:t>
            </w:r>
            <w:r w:rsidR="008F7BB5" w:rsidRPr="00F32E13">
              <w:rPr>
                <w:sz w:val="20"/>
                <w:szCs w:val="20"/>
              </w:rPr>
              <w:t xml:space="preserve">Declaración sobre </w:t>
            </w:r>
            <w:r w:rsidRPr="00F32E13">
              <w:rPr>
                <w:sz w:val="20"/>
                <w:szCs w:val="20"/>
              </w:rPr>
              <w:t>la existencia de la oficina de turismo, punto de información turística o punto de información digital.</w:t>
            </w:r>
            <w:r w:rsidR="00A572EC" w:rsidRPr="00F32E13">
              <w:rPr>
                <w:sz w:val="20"/>
                <w:szCs w:val="20"/>
              </w:rPr>
              <w:t xml:space="preserve"> </w:t>
            </w:r>
          </w:p>
          <w:p w:rsidR="00A572EC" w:rsidRPr="00F32E13" w:rsidRDefault="00A572EC" w:rsidP="00F32E13">
            <w:pPr>
              <w:autoSpaceDE w:val="0"/>
              <w:autoSpaceDN w:val="0"/>
              <w:adjustRightInd w:val="0"/>
              <w:rPr>
                <w:strike/>
                <w:sz w:val="20"/>
                <w:szCs w:val="20"/>
              </w:rPr>
            </w:pPr>
            <w:r w:rsidRPr="00F32E13">
              <w:rPr>
                <w:sz w:val="20"/>
                <w:szCs w:val="20"/>
              </w:rPr>
              <w:t>-</w:t>
            </w:r>
            <w:r w:rsidR="009B020B" w:rsidRPr="00F32E13">
              <w:rPr>
                <w:sz w:val="20"/>
                <w:szCs w:val="20"/>
              </w:rPr>
              <w:t xml:space="preserve">Certificado que acredite el mantenimiento o implementación </w:t>
            </w:r>
            <w:r w:rsidRPr="00F32E13">
              <w:rPr>
                <w:sz w:val="20"/>
                <w:szCs w:val="20"/>
              </w:rPr>
              <w:t xml:space="preserve">de las actuaciones en servicios públicos básicos y específicos determinadas en el artículo 4.1 a) y b) del Decreto por el que se regula el Municipio Turístico. </w:t>
            </w:r>
          </w:p>
          <w:p w:rsidR="009B020B" w:rsidRPr="00F32E13" w:rsidRDefault="009B020B" w:rsidP="00A572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2E13">
              <w:rPr>
                <w:sz w:val="20"/>
                <w:szCs w:val="20"/>
              </w:rPr>
              <w:t>-</w:t>
            </w:r>
            <w:r w:rsidR="00A572EC" w:rsidRPr="00F32E13">
              <w:rPr>
                <w:sz w:val="20"/>
                <w:szCs w:val="20"/>
              </w:rPr>
              <w:t xml:space="preserve">Cualquier otra documentación que, a juicio de la corporación local, considere conveniente aportar con el fin de justificar el cumplimiento de los requisitos y realización de las actuaciones exigidas para </w:t>
            </w:r>
            <w:r w:rsidRPr="00F32E13">
              <w:rPr>
                <w:sz w:val="20"/>
                <w:szCs w:val="20"/>
              </w:rPr>
              <w:t xml:space="preserve">el mantenimiento de la declaración </w:t>
            </w:r>
            <w:r w:rsidR="00A572EC" w:rsidRPr="00F32E13">
              <w:rPr>
                <w:sz w:val="20"/>
                <w:szCs w:val="20"/>
              </w:rPr>
              <w:t>de Municipio Turístico</w:t>
            </w:r>
            <w:r w:rsidRPr="00F32E13">
              <w:rPr>
                <w:sz w:val="20"/>
                <w:szCs w:val="20"/>
              </w:rPr>
              <w:t>:</w:t>
            </w:r>
          </w:p>
          <w:p w:rsidR="009B020B" w:rsidRPr="00F32E13" w:rsidRDefault="009B020B" w:rsidP="009B02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2E13">
              <w:rPr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2E13">
              <w:rPr>
                <w:sz w:val="20"/>
                <w:szCs w:val="20"/>
              </w:rPr>
              <w:instrText xml:space="preserve"> FORMCHECKBOX </w:instrText>
            </w:r>
            <w:r w:rsidRPr="00F32E13">
              <w:rPr>
                <w:sz w:val="20"/>
                <w:szCs w:val="20"/>
              </w:rPr>
            </w:r>
            <w:r w:rsidRPr="00F32E13">
              <w:rPr>
                <w:sz w:val="20"/>
                <w:szCs w:val="20"/>
              </w:rPr>
              <w:fldChar w:fldCharType="end"/>
            </w:r>
            <w:r w:rsidRPr="00F32E13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32E1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32E13">
              <w:rPr>
                <w:sz w:val="20"/>
                <w:szCs w:val="20"/>
                <w:highlight w:val="lightGray"/>
              </w:rPr>
            </w:r>
            <w:r w:rsidRPr="00F32E13">
              <w:rPr>
                <w:sz w:val="20"/>
                <w:szCs w:val="20"/>
                <w:highlight w:val="lightGray"/>
              </w:rPr>
              <w:fldChar w:fldCharType="separate"/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fldChar w:fldCharType="end"/>
            </w:r>
          </w:p>
          <w:p w:rsidR="009B020B" w:rsidRPr="00F32E13" w:rsidRDefault="009B020B" w:rsidP="009B02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2E13">
              <w:rPr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2E13">
              <w:rPr>
                <w:sz w:val="20"/>
                <w:szCs w:val="20"/>
              </w:rPr>
              <w:instrText xml:space="preserve"> FORMCHECKBOX </w:instrText>
            </w:r>
            <w:r w:rsidRPr="00F32E13">
              <w:rPr>
                <w:sz w:val="20"/>
                <w:szCs w:val="20"/>
              </w:rPr>
            </w:r>
            <w:r w:rsidRPr="00F32E13">
              <w:rPr>
                <w:sz w:val="20"/>
                <w:szCs w:val="20"/>
              </w:rPr>
              <w:fldChar w:fldCharType="end"/>
            </w:r>
            <w:r w:rsidRPr="00F32E13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F32E1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32E13">
              <w:rPr>
                <w:sz w:val="20"/>
                <w:szCs w:val="20"/>
                <w:highlight w:val="lightGray"/>
              </w:rPr>
            </w:r>
            <w:r w:rsidRPr="00F32E13">
              <w:rPr>
                <w:sz w:val="20"/>
                <w:szCs w:val="20"/>
                <w:highlight w:val="lightGray"/>
              </w:rPr>
              <w:fldChar w:fldCharType="separate"/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t> </w:t>
            </w:r>
            <w:r w:rsidRPr="00F32E13">
              <w:rPr>
                <w:sz w:val="20"/>
                <w:szCs w:val="20"/>
                <w:highlight w:val="lightGray"/>
              </w:rPr>
              <w:fldChar w:fldCharType="end"/>
            </w:r>
          </w:p>
          <w:p w:rsidR="009B020B" w:rsidRPr="00F32E13" w:rsidRDefault="009B020B" w:rsidP="00A572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4B32" w:rsidRPr="00F32E13" w:rsidRDefault="00184B32" w:rsidP="00184B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064D6" w:rsidRPr="00F32E13" w:rsidRDefault="000064D6" w:rsidP="00CF6D78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43544F" w:rsidRPr="00F32E13" w:rsidRDefault="0043544F" w:rsidP="003664B5">
      <w:pPr>
        <w:spacing w:before="240"/>
        <w:jc w:val="both"/>
      </w:pPr>
      <w:r w:rsidRPr="00F32E13">
        <w:t>Firma (DNI electrónico o certificado válido):</w:t>
      </w:r>
    </w:p>
    <w:p w:rsidR="00775DEC" w:rsidRPr="00F32E13" w:rsidRDefault="00F520AB" w:rsidP="003664B5">
      <w:pPr>
        <w:spacing w:before="240"/>
        <w:jc w:val="both"/>
      </w:pPr>
      <w:r w:rsidRPr="00F32E13">
        <w:rPr>
          <w:sz w:val="20"/>
          <w:szCs w:val="20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F32E13">
        <w:rPr>
          <w:sz w:val="20"/>
          <w:szCs w:val="20"/>
          <w:highlight w:val="lightGray"/>
        </w:rPr>
        <w:instrText xml:space="preserve"> FORMTEXT </w:instrText>
      </w:r>
      <w:r w:rsidRPr="00F32E13">
        <w:rPr>
          <w:sz w:val="20"/>
          <w:szCs w:val="20"/>
          <w:highlight w:val="lightGray"/>
        </w:rPr>
      </w:r>
      <w:r w:rsidRPr="00F32E13">
        <w:rPr>
          <w:sz w:val="20"/>
          <w:szCs w:val="20"/>
          <w:highlight w:val="lightGray"/>
        </w:rPr>
        <w:fldChar w:fldCharType="separate"/>
      </w:r>
      <w:r w:rsidRPr="00F32E13">
        <w:rPr>
          <w:sz w:val="20"/>
          <w:szCs w:val="20"/>
          <w:highlight w:val="lightGray"/>
        </w:rPr>
        <w:t> </w:t>
      </w:r>
      <w:r w:rsidRPr="00F32E13">
        <w:rPr>
          <w:sz w:val="20"/>
          <w:szCs w:val="20"/>
          <w:highlight w:val="lightGray"/>
        </w:rPr>
        <w:t> </w:t>
      </w:r>
      <w:r w:rsidRPr="00F32E13">
        <w:rPr>
          <w:sz w:val="20"/>
          <w:szCs w:val="20"/>
          <w:highlight w:val="lightGray"/>
        </w:rPr>
        <w:t> </w:t>
      </w:r>
      <w:r w:rsidRPr="00F32E13">
        <w:rPr>
          <w:sz w:val="20"/>
          <w:szCs w:val="20"/>
          <w:highlight w:val="lightGray"/>
        </w:rPr>
        <w:t> </w:t>
      </w:r>
      <w:r w:rsidRPr="00F32E13">
        <w:rPr>
          <w:sz w:val="20"/>
          <w:szCs w:val="20"/>
          <w:highlight w:val="lightGray"/>
        </w:rPr>
        <w:t> </w:t>
      </w:r>
      <w:r w:rsidRPr="00F32E13">
        <w:rPr>
          <w:sz w:val="20"/>
          <w:szCs w:val="20"/>
          <w:highlight w:val="lightGray"/>
        </w:rPr>
        <w:fldChar w:fldCharType="end"/>
      </w:r>
    </w:p>
    <w:p w:rsidR="00775DEC" w:rsidRPr="00F32E13" w:rsidRDefault="00775DEC" w:rsidP="003664B5">
      <w:pPr>
        <w:spacing w:before="240"/>
        <w:jc w:val="both"/>
      </w:pPr>
      <w:r w:rsidRPr="00F32E13">
        <w:t xml:space="preserve">En   </w:t>
      </w:r>
      <w:r w:rsidR="00F520AB" w:rsidRPr="00F32E13">
        <w:rPr>
          <w:sz w:val="20"/>
          <w:szCs w:val="20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F520AB" w:rsidRPr="00F32E13">
        <w:rPr>
          <w:sz w:val="20"/>
          <w:szCs w:val="20"/>
          <w:highlight w:val="lightGray"/>
        </w:rPr>
        <w:instrText xml:space="preserve"> FORMTEXT </w:instrText>
      </w:r>
      <w:r w:rsidR="00F520AB" w:rsidRPr="00F32E13">
        <w:rPr>
          <w:sz w:val="20"/>
          <w:szCs w:val="20"/>
          <w:highlight w:val="lightGray"/>
        </w:rPr>
      </w:r>
      <w:r w:rsidR="00F520AB" w:rsidRPr="00F32E13">
        <w:rPr>
          <w:sz w:val="20"/>
          <w:szCs w:val="20"/>
          <w:highlight w:val="lightGray"/>
        </w:rPr>
        <w:fldChar w:fldCharType="separate"/>
      </w:r>
      <w:r w:rsidR="00F520AB" w:rsidRPr="00F32E13">
        <w:rPr>
          <w:sz w:val="20"/>
          <w:szCs w:val="20"/>
          <w:highlight w:val="lightGray"/>
        </w:rPr>
        <w:t> </w:t>
      </w:r>
      <w:r w:rsidR="00F520AB" w:rsidRPr="00F32E13">
        <w:rPr>
          <w:sz w:val="20"/>
          <w:szCs w:val="20"/>
          <w:highlight w:val="lightGray"/>
        </w:rPr>
        <w:t> </w:t>
      </w:r>
      <w:r w:rsidR="00F520AB" w:rsidRPr="00F32E13">
        <w:rPr>
          <w:sz w:val="20"/>
          <w:szCs w:val="20"/>
          <w:highlight w:val="lightGray"/>
        </w:rPr>
        <w:t> </w:t>
      </w:r>
      <w:r w:rsidR="00F520AB" w:rsidRPr="00F32E13">
        <w:rPr>
          <w:sz w:val="20"/>
          <w:szCs w:val="20"/>
          <w:highlight w:val="lightGray"/>
        </w:rPr>
        <w:t> </w:t>
      </w:r>
      <w:r w:rsidR="00F520AB" w:rsidRPr="00F32E13">
        <w:rPr>
          <w:sz w:val="20"/>
          <w:szCs w:val="20"/>
          <w:highlight w:val="lightGray"/>
        </w:rPr>
        <w:t> </w:t>
      </w:r>
      <w:r w:rsidR="00F520AB" w:rsidRPr="00F32E13">
        <w:rPr>
          <w:sz w:val="20"/>
          <w:szCs w:val="20"/>
          <w:highlight w:val="lightGray"/>
        </w:rPr>
        <w:fldChar w:fldCharType="end"/>
      </w:r>
      <w:r w:rsidRPr="00F32E13">
        <w:t xml:space="preserve">, a   </w:t>
      </w:r>
      <w:r w:rsidR="00F520AB" w:rsidRPr="00F32E13">
        <w:rPr>
          <w:sz w:val="20"/>
          <w:szCs w:val="20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F520AB" w:rsidRPr="00F32E13">
        <w:rPr>
          <w:sz w:val="20"/>
          <w:szCs w:val="20"/>
          <w:highlight w:val="lightGray"/>
        </w:rPr>
        <w:instrText xml:space="preserve"> FORMTEXT </w:instrText>
      </w:r>
      <w:r w:rsidR="00F520AB" w:rsidRPr="00F32E13">
        <w:rPr>
          <w:sz w:val="20"/>
          <w:szCs w:val="20"/>
          <w:highlight w:val="lightGray"/>
        </w:rPr>
      </w:r>
      <w:r w:rsidR="00F520AB" w:rsidRPr="00F32E13">
        <w:rPr>
          <w:sz w:val="20"/>
          <w:szCs w:val="20"/>
          <w:highlight w:val="lightGray"/>
        </w:rPr>
        <w:fldChar w:fldCharType="separate"/>
      </w:r>
      <w:r w:rsidR="00F520AB" w:rsidRPr="00F32E13">
        <w:rPr>
          <w:sz w:val="20"/>
          <w:szCs w:val="20"/>
          <w:highlight w:val="lightGray"/>
        </w:rPr>
        <w:t> </w:t>
      </w:r>
      <w:r w:rsidR="00F520AB" w:rsidRPr="00F32E13">
        <w:rPr>
          <w:sz w:val="20"/>
          <w:szCs w:val="20"/>
          <w:highlight w:val="lightGray"/>
        </w:rPr>
        <w:t> </w:t>
      </w:r>
      <w:r w:rsidR="00F520AB" w:rsidRPr="00F32E13">
        <w:rPr>
          <w:sz w:val="20"/>
          <w:szCs w:val="20"/>
          <w:highlight w:val="lightGray"/>
        </w:rPr>
        <w:t> </w:t>
      </w:r>
      <w:r w:rsidR="00F520AB" w:rsidRPr="00F32E13">
        <w:rPr>
          <w:sz w:val="20"/>
          <w:szCs w:val="20"/>
          <w:highlight w:val="lightGray"/>
        </w:rPr>
        <w:t> </w:t>
      </w:r>
      <w:r w:rsidR="00F520AB" w:rsidRPr="00F32E13">
        <w:rPr>
          <w:sz w:val="20"/>
          <w:szCs w:val="20"/>
          <w:highlight w:val="lightGray"/>
        </w:rPr>
        <w:t> </w:t>
      </w:r>
      <w:r w:rsidR="00F520AB" w:rsidRPr="00F32E13">
        <w:rPr>
          <w:sz w:val="20"/>
          <w:szCs w:val="20"/>
          <w:highlight w:val="lightGray"/>
        </w:rPr>
        <w:fldChar w:fldCharType="end"/>
      </w:r>
      <w:r w:rsidRPr="00F32E13">
        <w:t xml:space="preserve"> de </w:t>
      </w:r>
      <w:r w:rsidR="00F520AB" w:rsidRPr="00F32E13">
        <w:rPr>
          <w:sz w:val="20"/>
          <w:szCs w:val="20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F520AB" w:rsidRPr="00F32E13">
        <w:rPr>
          <w:sz w:val="20"/>
          <w:szCs w:val="20"/>
          <w:highlight w:val="lightGray"/>
        </w:rPr>
        <w:instrText xml:space="preserve"> FORMTEXT </w:instrText>
      </w:r>
      <w:r w:rsidR="00F520AB" w:rsidRPr="00F32E13">
        <w:rPr>
          <w:sz w:val="20"/>
          <w:szCs w:val="20"/>
          <w:highlight w:val="lightGray"/>
        </w:rPr>
      </w:r>
      <w:r w:rsidR="00F520AB" w:rsidRPr="00F32E13">
        <w:rPr>
          <w:sz w:val="20"/>
          <w:szCs w:val="20"/>
          <w:highlight w:val="lightGray"/>
        </w:rPr>
        <w:fldChar w:fldCharType="separate"/>
      </w:r>
      <w:r w:rsidR="00F520AB" w:rsidRPr="00F32E13">
        <w:rPr>
          <w:sz w:val="20"/>
          <w:szCs w:val="20"/>
          <w:highlight w:val="lightGray"/>
        </w:rPr>
        <w:t> </w:t>
      </w:r>
      <w:r w:rsidR="00F520AB" w:rsidRPr="00F32E13">
        <w:rPr>
          <w:sz w:val="20"/>
          <w:szCs w:val="20"/>
          <w:highlight w:val="lightGray"/>
        </w:rPr>
        <w:t> </w:t>
      </w:r>
      <w:r w:rsidR="00F520AB" w:rsidRPr="00F32E13">
        <w:rPr>
          <w:sz w:val="20"/>
          <w:szCs w:val="20"/>
          <w:highlight w:val="lightGray"/>
        </w:rPr>
        <w:t> </w:t>
      </w:r>
      <w:r w:rsidR="00F520AB" w:rsidRPr="00F32E13">
        <w:rPr>
          <w:sz w:val="20"/>
          <w:szCs w:val="20"/>
          <w:highlight w:val="lightGray"/>
        </w:rPr>
        <w:t> </w:t>
      </w:r>
      <w:r w:rsidR="00F520AB" w:rsidRPr="00F32E13">
        <w:rPr>
          <w:sz w:val="20"/>
          <w:szCs w:val="20"/>
          <w:highlight w:val="lightGray"/>
        </w:rPr>
        <w:t> </w:t>
      </w:r>
      <w:r w:rsidR="00F520AB" w:rsidRPr="00F32E13">
        <w:rPr>
          <w:sz w:val="20"/>
          <w:szCs w:val="20"/>
          <w:highlight w:val="lightGray"/>
        </w:rPr>
        <w:fldChar w:fldCharType="end"/>
      </w:r>
      <w:r w:rsidRPr="00F32E13">
        <w:t xml:space="preserve"> de 20</w:t>
      </w:r>
      <w:r w:rsidR="00F520AB" w:rsidRPr="00F32E13">
        <w:rPr>
          <w:sz w:val="20"/>
          <w:szCs w:val="20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F520AB" w:rsidRPr="00F32E13">
        <w:rPr>
          <w:sz w:val="20"/>
          <w:szCs w:val="20"/>
          <w:highlight w:val="lightGray"/>
        </w:rPr>
        <w:instrText xml:space="preserve"> FORMTEXT </w:instrText>
      </w:r>
      <w:r w:rsidR="00F520AB" w:rsidRPr="00F32E13">
        <w:rPr>
          <w:sz w:val="20"/>
          <w:szCs w:val="20"/>
          <w:highlight w:val="lightGray"/>
        </w:rPr>
      </w:r>
      <w:r w:rsidR="00F520AB" w:rsidRPr="00F32E13">
        <w:rPr>
          <w:sz w:val="20"/>
          <w:szCs w:val="20"/>
          <w:highlight w:val="lightGray"/>
        </w:rPr>
        <w:fldChar w:fldCharType="separate"/>
      </w:r>
      <w:r w:rsidR="00F520AB" w:rsidRPr="00F32E13">
        <w:rPr>
          <w:sz w:val="20"/>
          <w:szCs w:val="20"/>
          <w:highlight w:val="lightGray"/>
        </w:rPr>
        <w:t> </w:t>
      </w:r>
      <w:r w:rsidR="00F520AB" w:rsidRPr="00F32E13">
        <w:rPr>
          <w:sz w:val="20"/>
          <w:szCs w:val="20"/>
          <w:highlight w:val="lightGray"/>
        </w:rPr>
        <w:t> </w:t>
      </w:r>
      <w:r w:rsidR="00F520AB" w:rsidRPr="00F32E13">
        <w:rPr>
          <w:sz w:val="20"/>
          <w:szCs w:val="20"/>
          <w:highlight w:val="lightGray"/>
        </w:rPr>
        <w:t> </w:t>
      </w:r>
      <w:r w:rsidR="00F520AB" w:rsidRPr="00F32E13">
        <w:rPr>
          <w:sz w:val="20"/>
          <w:szCs w:val="20"/>
          <w:highlight w:val="lightGray"/>
        </w:rPr>
        <w:t> </w:t>
      </w:r>
      <w:r w:rsidR="00F520AB" w:rsidRPr="00F32E13">
        <w:rPr>
          <w:sz w:val="20"/>
          <w:szCs w:val="20"/>
          <w:highlight w:val="lightGray"/>
        </w:rPr>
        <w:t> </w:t>
      </w:r>
      <w:r w:rsidR="00F520AB" w:rsidRPr="00F32E13">
        <w:rPr>
          <w:sz w:val="20"/>
          <w:szCs w:val="20"/>
          <w:highlight w:val="lightGray"/>
        </w:rPr>
        <w:fldChar w:fldCharType="end"/>
      </w:r>
    </w:p>
    <w:p w:rsidR="00D74C13" w:rsidRPr="00F32E13" w:rsidRDefault="00D74C13" w:rsidP="003664B5">
      <w:pPr>
        <w:spacing w:before="240"/>
        <w:jc w:val="both"/>
      </w:pPr>
    </w:p>
    <w:p w:rsidR="00D74C13" w:rsidRPr="00F32E13" w:rsidRDefault="00D74C13" w:rsidP="006D3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32E13">
        <w:t>Organismo destinatario:</w:t>
      </w:r>
      <w:r w:rsidR="006D3B77" w:rsidRPr="00F32E13">
        <w:t xml:space="preserve"> </w:t>
      </w:r>
      <w:r w:rsidR="000C4F4E" w:rsidRPr="00F32E13">
        <w:t>Dirección General de Turismo, Comercio y Artesanía.</w:t>
      </w:r>
    </w:p>
    <w:p w:rsidR="006D3B77" w:rsidRPr="00F32E13" w:rsidRDefault="006D3B77" w:rsidP="006D3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1A7DEC" w:rsidRPr="00F32E13" w:rsidRDefault="00AD5CD2" w:rsidP="001A7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</w:pPr>
      <w:r w:rsidRPr="00F32E13">
        <w:t>Código DIR</w:t>
      </w:r>
      <w:r w:rsidR="00E545B3" w:rsidRPr="00F32E13">
        <w:t xml:space="preserve"> 3: </w:t>
      </w:r>
      <w:r w:rsidR="001A7DEC" w:rsidRPr="00F32E13">
        <w:t>A08013845</w:t>
      </w:r>
    </w:p>
    <w:p w:rsidR="006D3B77" w:rsidRPr="00F32E13" w:rsidRDefault="006D3B77" w:rsidP="006D3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</w:pPr>
    </w:p>
    <w:p w:rsidR="0043544F" w:rsidRPr="00F32E13" w:rsidRDefault="0043544F" w:rsidP="006D3B77">
      <w:pPr>
        <w:spacing w:before="240"/>
        <w:jc w:val="both"/>
      </w:pPr>
    </w:p>
    <w:sectPr w:rsidR="0043544F" w:rsidRPr="00F32E13" w:rsidSect="00F520AB">
      <w:headerReference w:type="default" r:id="rId10"/>
      <w:footerReference w:type="default" r:id="rId11"/>
      <w:pgSz w:w="11906" w:h="16838" w:code="9"/>
      <w:pgMar w:top="2661" w:right="748" w:bottom="1418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195" w:rsidRDefault="00084195">
      <w:r>
        <w:separator/>
      </w:r>
    </w:p>
  </w:endnote>
  <w:endnote w:type="continuationSeparator" w:id="0">
    <w:p w:rsidR="00084195" w:rsidRDefault="0008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C13" w:rsidRPr="003664B5" w:rsidRDefault="00302944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2540" b="12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C13" w:rsidRPr="003664B5" w:rsidRDefault="00D74C13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62840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62840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D74C13" w:rsidRDefault="00D74C1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468pt;margin-top:16.15pt;width:8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aX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" filled="f" stroked="f">
              <v:textbox>
                <w:txbxContent>
                  <w:p w:rsidR="00D74C13" w:rsidRPr="003664B5" w:rsidRDefault="00D74C13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762840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762840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D74C13" w:rsidRDefault="00D74C1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195" w:rsidRDefault="00084195">
      <w:r>
        <w:separator/>
      </w:r>
    </w:p>
  </w:footnote>
  <w:footnote w:type="continuationSeparator" w:id="0">
    <w:p w:rsidR="00084195" w:rsidRDefault="00084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97F" w:rsidRDefault="00BC397F" w:rsidP="000C498C">
    <w:pPr>
      <w:pStyle w:val="Encabezado"/>
      <w:tabs>
        <w:tab w:val="clear" w:pos="4252"/>
        <w:tab w:val="clear" w:pos="8504"/>
        <w:tab w:val="left" w:pos="1875"/>
      </w:tabs>
    </w:pPr>
  </w:p>
  <w:p w:rsidR="00BC397F" w:rsidRDefault="00BC397F" w:rsidP="000C498C">
    <w:pPr>
      <w:pStyle w:val="Encabezado"/>
      <w:tabs>
        <w:tab w:val="clear" w:pos="4252"/>
        <w:tab w:val="clear" w:pos="8504"/>
        <w:tab w:val="left" w:pos="1875"/>
      </w:tabs>
    </w:pPr>
  </w:p>
  <w:p w:rsidR="00D74C13" w:rsidRDefault="00302944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-326390</wp:posOffset>
          </wp:positionV>
          <wp:extent cx="1235075" cy="807085"/>
          <wp:effectExtent l="0" t="0" r="0" b="0"/>
          <wp:wrapSquare wrapText="bothSides"/>
          <wp:docPr id="11" name="Imagen 2" descr="Membrete 2016 Turismo, Comercio y Artesan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mbrete 2016 Turismo, Comercio y Artesaní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02" t="28981" r="75043" b="17699"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C13">
      <w:tab/>
    </w:r>
  </w:p>
  <w:p w:rsidR="00D74C13" w:rsidRDefault="00D74C13" w:rsidP="00F520AB">
    <w:pPr>
      <w:pStyle w:val="Encabezado"/>
      <w:tabs>
        <w:tab w:val="clear" w:pos="4252"/>
        <w:tab w:val="clear" w:pos="8504"/>
        <w:tab w:val="left" w:pos="3544"/>
      </w:tabs>
    </w:pPr>
    <w:r>
      <w:tab/>
    </w:r>
  </w:p>
  <w:p w:rsidR="00D74C13" w:rsidRDefault="00D74C13" w:rsidP="00F520AB">
    <w:pPr>
      <w:pStyle w:val="Encabezado"/>
      <w:tabs>
        <w:tab w:val="clear" w:pos="4252"/>
        <w:tab w:val="clear" w:pos="8504"/>
        <w:tab w:val="left" w:pos="2610"/>
      </w:tabs>
    </w:pPr>
    <w:r>
      <w:tab/>
    </w:r>
  </w:p>
  <w:p w:rsidR="00134EEF" w:rsidRPr="00134EEF" w:rsidRDefault="00134EEF" w:rsidP="00134EEF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b/>
        <w:color w:val="000066"/>
        <w:sz w:val="16"/>
        <w:szCs w:val="16"/>
      </w:rPr>
    </w:pPr>
    <w:r w:rsidRPr="00134EEF">
      <w:rPr>
        <w:b/>
        <w:color w:val="000066"/>
        <w:sz w:val="16"/>
        <w:szCs w:val="16"/>
      </w:rPr>
      <w:t>Consejería de Economía, Empresas y Empleo</w:t>
    </w:r>
  </w:p>
  <w:p w:rsidR="00BC397F" w:rsidRPr="00134EEF" w:rsidRDefault="00134EEF" w:rsidP="00134EEF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b/>
        <w:color w:val="000066"/>
        <w:sz w:val="16"/>
        <w:szCs w:val="16"/>
      </w:rPr>
    </w:pPr>
    <w:r w:rsidRPr="00134EEF">
      <w:rPr>
        <w:b/>
        <w:color w:val="000066"/>
        <w:sz w:val="16"/>
        <w:szCs w:val="16"/>
      </w:rPr>
      <w:t>Dirección General</w:t>
    </w:r>
    <w:r>
      <w:rPr>
        <w:b/>
        <w:color w:val="000066"/>
        <w:sz w:val="16"/>
        <w:szCs w:val="16"/>
      </w:rPr>
      <w:t xml:space="preserve"> </w:t>
    </w:r>
    <w:r w:rsidR="00BC397F">
      <w:rPr>
        <w:b/>
        <w:color w:val="000066"/>
        <w:sz w:val="16"/>
        <w:szCs w:val="16"/>
      </w:rPr>
      <w:t>de Turismo, Comercio y Artesanía</w:t>
    </w:r>
  </w:p>
  <w:p w:rsidR="00D74C13" w:rsidRDefault="00D74C13" w:rsidP="000C498C">
    <w:pPr>
      <w:pStyle w:val="Encabezado"/>
      <w:tabs>
        <w:tab w:val="clear" w:pos="4252"/>
        <w:tab w:val="clear" w:pos="8504"/>
        <w:tab w:val="left" w:pos="18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F65B6"/>
    <w:multiLevelType w:val="hybridMultilevel"/>
    <w:tmpl w:val="640A6642"/>
    <w:lvl w:ilvl="0" w:tplc="E6F61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C2C56"/>
    <w:multiLevelType w:val="hybridMultilevel"/>
    <w:tmpl w:val="F05A2C8C"/>
    <w:lvl w:ilvl="0" w:tplc="55AE70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629B0"/>
    <w:multiLevelType w:val="hybridMultilevel"/>
    <w:tmpl w:val="8990E4FE"/>
    <w:lvl w:ilvl="0" w:tplc="1212A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C42FF"/>
    <w:multiLevelType w:val="hybridMultilevel"/>
    <w:tmpl w:val="380201FC"/>
    <w:lvl w:ilvl="0" w:tplc="03CCFA9E">
      <w:numFmt w:val="bullet"/>
      <w:lvlText w:val="-"/>
      <w:lvlJc w:val="left"/>
      <w:pPr>
        <w:ind w:left="366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7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426" w:hanging="360"/>
      </w:pPr>
      <w:rPr>
        <w:rFonts w:ascii="Wingdings" w:hAnsi="Wingdings" w:hint="default"/>
      </w:rPr>
    </w:lvl>
  </w:abstractNum>
  <w:abstractNum w:abstractNumId="5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6" w15:restartNumberingAfterBreak="0">
    <w:nsid w:val="7B0246AF"/>
    <w:multiLevelType w:val="hybridMultilevel"/>
    <w:tmpl w:val="D70ED818"/>
    <w:lvl w:ilvl="0" w:tplc="228CA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z4HoveOU4QMCt8TxaL+wn89lisWFVKzQwnrbxkPVaKdarw1PzkeRzVjXFscqFNIm0CgluAe0HWvxaQMzdXk7Q==" w:salt="4ti5RI17pTCW0zV3uTb25A=="/>
  <w:defaultTabStop w:val="708"/>
  <w:hyphenationZone w:val="425"/>
  <w:doNotShadeFormData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9B"/>
    <w:rsid w:val="00000B6D"/>
    <w:rsid w:val="000064D6"/>
    <w:rsid w:val="000075D7"/>
    <w:rsid w:val="000121B3"/>
    <w:rsid w:val="0001348E"/>
    <w:rsid w:val="00013661"/>
    <w:rsid w:val="00020000"/>
    <w:rsid w:val="000257A8"/>
    <w:rsid w:val="000273C0"/>
    <w:rsid w:val="00030DFB"/>
    <w:rsid w:val="000341ED"/>
    <w:rsid w:val="000359C5"/>
    <w:rsid w:val="00043B44"/>
    <w:rsid w:val="00043F07"/>
    <w:rsid w:val="000502F3"/>
    <w:rsid w:val="00054149"/>
    <w:rsid w:val="00054D83"/>
    <w:rsid w:val="000553C6"/>
    <w:rsid w:val="00063B84"/>
    <w:rsid w:val="000674A1"/>
    <w:rsid w:val="00067579"/>
    <w:rsid w:val="00071776"/>
    <w:rsid w:val="00080B07"/>
    <w:rsid w:val="00082C4B"/>
    <w:rsid w:val="00084195"/>
    <w:rsid w:val="00096BC8"/>
    <w:rsid w:val="000979B0"/>
    <w:rsid w:val="000A2CD7"/>
    <w:rsid w:val="000B2D50"/>
    <w:rsid w:val="000B4046"/>
    <w:rsid w:val="000C09D4"/>
    <w:rsid w:val="000C163F"/>
    <w:rsid w:val="000C1CEA"/>
    <w:rsid w:val="000C498C"/>
    <w:rsid w:val="000C4F4E"/>
    <w:rsid w:val="000C5381"/>
    <w:rsid w:val="000C545E"/>
    <w:rsid w:val="000C7ACB"/>
    <w:rsid w:val="000C7F0B"/>
    <w:rsid w:val="000E0D90"/>
    <w:rsid w:val="000E29A8"/>
    <w:rsid w:val="000F415C"/>
    <w:rsid w:val="000F7D98"/>
    <w:rsid w:val="00102E6F"/>
    <w:rsid w:val="0010413B"/>
    <w:rsid w:val="001106EE"/>
    <w:rsid w:val="00110F67"/>
    <w:rsid w:val="0012515F"/>
    <w:rsid w:val="0012719B"/>
    <w:rsid w:val="00133587"/>
    <w:rsid w:val="00134EEF"/>
    <w:rsid w:val="0014434A"/>
    <w:rsid w:val="0014728C"/>
    <w:rsid w:val="0015026E"/>
    <w:rsid w:val="00150663"/>
    <w:rsid w:val="00153CF1"/>
    <w:rsid w:val="001626CA"/>
    <w:rsid w:val="001678AE"/>
    <w:rsid w:val="00171C61"/>
    <w:rsid w:val="00174E5E"/>
    <w:rsid w:val="001803B8"/>
    <w:rsid w:val="00184B32"/>
    <w:rsid w:val="001860AD"/>
    <w:rsid w:val="0019444B"/>
    <w:rsid w:val="001970D7"/>
    <w:rsid w:val="001A7353"/>
    <w:rsid w:val="001A73FB"/>
    <w:rsid w:val="001A7DEC"/>
    <w:rsid w:val="001B28A0"/>
    <w:rsid w:val="001B7018"/>
    <w:rsid w:val="001C1DF9"/>
    <w:rsid w:val="001C2406"/>
    <w:rsid w:val="001C3AEF"/>
    <w:rsid w:val="001C7F8A"/>
    <w:rsid w:val="001D0AE7"/>
    <w:rsid w:val="001D17B2"/>
    <w:rsid w:val="001D3236"/>
    <w:rsid w:val="001D3C68"/>
    <w:rsid w:val="001D6851"/>
    <w:rsid w:val="001E30D6"/>
    <w:rsid w:val="001E3165"/>
    <w:rsid w:val="001E3225"/>
    <w:rsid w:val="001E709B"/>
    <w:rsid w:val="001E711E"/>
    <w:rsid w:val="001F2DC5"/>
    <w:rsid w:val="001F6A59"/>
    <w:rsid w:val="002078BC"/>
    <w:rsid w:val="00207ABB"/>
    <w:rsid w:val="00217BD5"/>
    <w:rsid w:val="002211C8"/>
    <w:rsid w:val="0022350C"/>
    <w:rsid w:val="00224BEC"/>
    <w:rsid w:val="00230274"/>
    <w:rsid w:val="00232FD6"/>
    <w:rsid w:val="00240319"/>
    <w:rsid w:val="002416C3"/>
    <w:rsid w:val="0024322C"/>
    <w:rsid w:val="00243A53"/>
    <w:rsid w:val="00245672"/>
    <w:rsid w:val="00247FE6"/>
    <w:rsid w:val="002509A8"/>
    <w:rsid w:val="00251018"/>
    <w:rsid w:val="00252996"/>
    <w:rsid w:val="00253168"/>
    <w:rsid w:val="00270FB2"/>
    <w:rsid w:val="00271F89"/>
    <w:rsid w:val="0027628C"/>
    <w:rsid w:val="00276957"/>
    <w:rsid w:val="00277C01"/>
    <w:rsid w:val="002813C3"/>
    <w:rsid w:val="00281924"/>
    <w:rsid w:val="00284B14"/>
    <w:rsid w:val="00285A74"/>
    <w:rsid w:val="002A70DE"/>
    <w:rsid w:val="002B2E94"/>
    <w:rsid w:val="002C3076"/>
    <w:rsid w:val="002C3401"/>
    <w:rsid w:val="002C5A41"/>
    <w:rsid w:val="002C6B27"/>
    <w:rsid w:val="002C6D17"/>
    <w:rsid w:val="002D3586"/>
    <w:rsid w:val="002D3E97"/>
    <w:rsid w:val="002D6797"/>
    <w:rsid w:val="002D7458"/>
    <w:rsid w:val="002D7765"/>
    <w:rsid w:val="002D7FE2"/>
    <w:rsid w:val="002E2451"/>
    <w:rsid w:val="002E3B71"/>
    <w:rsid w:val="002E55C3"/>
    <w:rsid w:val="002E5CA3"/>
    <w:rsid w:val="002F1490"/>
    <w:rsid w:val="002F7CC4"/>
    <w:rsid w:val="00302944"/>
    <w:rsid w:val="003079C9"/>
    <w:rsid w:val="00312271"/>
    <w:rsid w:val="00314104"/>
    <w:rsid w:val="00316FB3"/>
    <w:rsid w:val="003212A0"/>
    <w:rsid w:val="00325A58"/>
    <w:rsid w:val="00332758"/>
    <w:rsid w:val="00340FE4"/>
    <w:rsid w:val="003427FD"/>
    <w:rsid w:val="00342C46"/>
    <w:rsid w:val="0034364D"/>
    <w:rsid w:val="00344760"/>
    <w:rsid w:val="00350452"/>
    <w:rsid w:val="00350C52"/>
    <w:rsid w:val="003512B4"/>
    <w:rsid w:val="003577DC"/>
    <w:rsid w:val="00360906"/>
    <w:rsid w:val="00361711"/>
    <w:rsid w:val="0036419D"/>
    <w:rsid w:val="003664B5"/>
    <w:rsid w:val="00370A96"/>
    <w:rsid w:val="00374AF8"/>
    <w:rsid w:val="00382F40"/>
    <w:rsid w:val="003927B3"/>
    <w:rsid w:val="003A373A"/>
    <w:rsid w:val="003A4CDD"/>
    <w:rsid w:val="003A5225"/>
    <w:rsid w:val="003A7012"/>
    <w:rsid w:val="003A7F5C"/>
    <w:rsid w:val="003B2437"/>
    <w:rsid w:val="003B32C7"/>
    <w:rsid w:val="003B68ED"/>
    <w:rsid w:val="003B7F99"/>
    <w:rsid w:val="003C21EB"/>
    <w:rsid w:val="003C4F52"/>
    <w:rsid w:val="003C65C8"/>
    <w:rsid w:val="003D31B8"/>
    <w:rsid w:val="003D478A"/>
    <w:rsid w:val="003E049B"/>
    <w:rsid w:val="003E0807"/>
    <w:rsid w:val="003E3040"/>
    <w:rsid w:val="003F0493"/>
    <w:rsid w:val="003F1A11"/>
    <w:rsid w:val="003F1D00"/>
    <w:rsid w:val="00406942"/>
    <w:rsid w:val="00420D5C"/>
    <w:rsid w:val="0042628F"/>
    <w:rsid w:val="0043125F"/>
    <w:rsid w:val="0043544F"/>
    <w:rsid w:val="00436043"/>
    <w:rsid w:val="00442555"/>
    <w:rsid w:val="00446035"/>
    <w:rsid w:val="00450372"/>
    <w:rsid w:val="004555EA"/>
    <w:rsid w:val="00457897"/>
    <w:rsid w:val="00460B10"/>
    <w:rsid w:val="004615BB"/>
    <w:rsid w:val="00467FE5"/>
    <w:rsid w:val="00467FF5"/>
    <w:rsid w:val="00471ABA"/>
    <w:rsid w:val="00483BAD"/>
    <w:rsid w:val="00484AD6"/>
    <w:rsid w:val="00484B46"/>
    <w:rsid w:val="004903A9"/>
    <w:rsid w:val="00495FB6"/>
    <w:rsid w:val="00496390"/>
    <w:rsid w:val="004A0438"/>
    <w:rsid w:val="004A052E"/>
    <w:rsid w:val="004A3336"/>
    <w:rsid w:val="004A3CF1"/>
    <w:rsid w:val="004A72E0"/>
    <w:rsid w:val="004A7F18"/>
    <w:rsid w:val="004B2028"/>
    <w:rsid w:val="004B2739"/>
    <w:rsid w:val="004D1D21"/>
    <w:rsid w:val="004D2494"/>
    <w:rsid w:val="004E147C"/>
    <w:rsid w:val="004E49F0"/>
    <w:rsid w:val="004E6FA4"/>
    <w:rsid w:val="004F06AF"/>
    <w:rsid w:val="004F337E"/>
    <w:rsid w:val="00503059"/>
    <w:rsid w:val="005035CA"/>
    <w:rsid w:val="00506B70"/>
    <w:rsid w:val="00506CA2"/>
    <w:rsid w:val="00507063"/>
    <w:rsid w:val="0051491B"/>
    <w:rsid w:val="00520926"/>
    <w:rsid w:val="00522145"/>
    <w:rsid w:val="00531BB5"/>
    <w:rsid w:val="005329CC"/>
    <w:rsid w:val="00536480"/>
    <w:rsid w:val="00542685"/>
    <w:rsid w:val="00550240"/>
    <w:rsid w:val="005502C9"/>
    <w:rsid w:val="00551247"/>
    <w:rsid w:val="00552478"/>
    <w:rsid w:val="0055381C"/>
    <w:rsid w:val="005574DA"/>
    <w:rsid w:val="00560357"/>
    <w:rsid w:val="0057100C"/>
    <w:rsid w:val="00571736"/>
    <w:rsid w:val="00573013"/>
    <w:rsid w:val="00573C13"/>
    <w:rsid w:val="00576C53"/>
    <w:rsid w:val="00581B83"/>
    <w:rsid w:val="00583BB9"/>
    <w:rsid w:val="005865BB"/>
    <w:rsid w:val="00586C0A"/>
    <w:rsid w:val="00596E37"/>
    <w:rsid w:val="005A18BA"/>
    <w:rsid w:val="005A24D6"/>
    <w:rsid w:val="005A2780"/>
    <w:rsid w:val="005B37A6"/>
    <w:rsid w:val="005C0F0B"/>
    <w:rsid w:val="005D1296"/>
    <w:rsid w:val="005D3F34"/>
    <w:rsid w:val="005E2EF7"/>
    <w:rsid w:val="005E3299"/>
    <w:rsid w:val="005E38C9"/>
    <w:rsid w:val="005E66E3"/>
    <w:rsid w:val="005E70B3"/>
    <w:rsid w:val="005F7678"/>
    <w:rsid w:val="005F799B"/>
    <w:rsid w:val="00601CFB"/>
    <w:rsid w:val="006066AA"/>
    <w:rsid w:val="00606C85"/>
    <w:rsid w:val="0061136A"/>
    <w:rsid w:val="00614758"/>
    <w:rsid w:val="006225BF"/>
    <w:rsid w:val="00627EA2"/>
    <w:rsid w:val="006477E8"/>
    <w:rsid w:val="00650140"/>
    <w:rsid w:val="006509B1"/>
    <w:rsid w:val="006538F6"/>
    <w:rsid w:val="00654E18"/>
    <w:rsid w:val="006578F1"/>
    <w:rsid w:val="00662236"/>
    <w:rsid w:val="006643B7"/>
    <w:rsid w:val="00665036"/>
    <w:rsid w:val="00666DB0"/>
    <w:rsid w:val="00667321"/>
    <w:rsid w:val="006674EE"/>
    <w:rsid w:val="006761FD"/>
    <w:rsid w:val="00676E71"/>
    <w:rsid w:val="00681486"/>
    <w:rsid w:val="00683B00"/>
    <w:rsid w:val="00684612"/>
    <w:rsid w:val="00690FCD"/>
    <w:rsid w:val="00692BC2"/>
    <w:rsid w:val="0069716D"/>
    <w:rsid w:val="006A0445"/>
    <w:rsid w:val="006A5BE6"/>
    <w:rsid w:val="006B027A"/>
    <w:rsid w:val="006B4A4B"/>
    <w:rsid w:val="006C247E"/>
    <w:rsid w:val="006C7026"/>
    <w:rsid w:val="006D1D46"/>
    <w:rsid w:val="006D3B77"/>
    <w:rsid w:val="006D44D1"/>
    <w:rsid w:val="006D72DB"/>
    <w:rsid w:val="006E10BD"/>
    <w:rsid w:val="006E7D43"/>
    <w:rsid w:val="006F2AC0"/>
    <w:rsid w:val="006F4C3D"/>
    <w:rsid w:val="006F4D3E"/>
    <w:rsid w:val="007015D4"/>
    <w:rsid w:val="007032C7"/>
    <w:rsid w:val="0070480C"/>
    <w:rsid w:val="00704835"/>
    <w:rsid w:val="00710EF3"/>
    <w:rsid w:val="00711F50"/>
    <w:rsid w:val="00712F84"/>
    <w:rsid w:val="00716B18"/>
    <w:rsid w:val="0072166C"/>
    <w:rsid w:val="00723C21"/>
    <w:rsid w:val="007254C0"/>
    <w:rsid w:val="007326BE"/>
    <w:rsid w:val="00736D96"/>
    <w:rsid w:val="00743E89"/>
    <w:rsid w:val="00745310"/>
    <w:rsid w:val="00752610"/>
    <w:rsid w:val="0075284D"/>
    <w:rsid w:val="00753F0A"/>
    <w:rsid w:val="00756EA3"/>
    <w:rsid w:val="00762840"/>
    <w:rsid w:val="00763910"/>
    <w:rsid w:val="00765112"/>
    <w:rsid w:val="00775DEC"/>
    <w:rsid w:val="00776DAC"/>
    <w:rsid w:val="00780D86"/>
    <w:rsid w:val="00784F08"/>
    <w:rsid w:val="00786C0D"/>
    <w:rsid w:val="00791184"/>
    <w:rsid w:val="007918A6"/>
    <w:rsid w:val="007947A5"/>
    <w:rsid w:val="00794A3C"/>
    <w:rsid w:val="00796761"/>
    <w:rsid w:val="0079764F"/>
    <w:rsid w:val="007A0E7F"/>
    <w:rsid w:val="007A26CF"/>
    <w:rsid w:val="007A5B0B"/>
    <w:rsid w:val="007B0BDB"/>
    <w:rsid w:val="007B328A"/>
    <w:rsid w:val="007C2159"/>
    <w:rsid w:val="007C268B"/>
    <w:rsid w:val="007C6690"/>
    <w:rsid w:val="007D03E7"/>
    <w:rsid w:val="007D6A30"/>
    <w:rsid w:val="007E08CE"/>
    <w:rsid w:val="007F0CBB"/>
    <w:rsid w:val="007F14FF"/>
    <w:rsid w:val="007F1FB8"/>
    <w:rsid w:val="007F2B7F"/>
    <w:rsid w:val="0080698F"/>
    <w:rsid w:val="008100A9"/>
    <w:rsid w:val="0081163A"/>
    <w:rsid w:val="00822A14"/>
    <w:rsid w:val="00822D17"/>
    <w:rsid w:val="008241FD"/>
    <w:rsid w:val="008263C0"/>
    <w:rsid w:val="008511DE"/>
    <w:rsid w:val="00867A1D"/>
    <w:rsid w:val="00873FC6"/>
    <w:rsid w:val="008747F2"/>
    <w:rsid w:val="00874F56"/>
    <w:rsid w:val="00875E8C"/>
    <w:rsid w:val="008800A1"/>
    <w:rsid w:val="00883A09"/>
    <w:rsid w:val="0089106C"/>
    <w:rsid w:val="008938DB"/>
    <w:rsid w:val="00895AA0"/>
    <w:rsid w:val="0089641F"/>
    <w:rsid w:val="00897028"/>
    <w:rsid w:val="008A0D76"/>
    <w:rsid w:val="008A178C"/>
    <w:rsid w:val="008A41C8"/>
    <w:rsid w:val="008A6017"/>
    <w:rsid w:val="008B2DC0"/>
    <w:rsid w:val="008B3537"/>
    <w:rsid w:val="008B54F2"/>
    <w:rsid w:val="008B5793"/>
    <w:rsid w:val="008B748A"/>
    <w:rsid w:val="008C0097"/>
    <w:rsid w:val="008C17B0"/>
    <w:rsid w:val="008C78CB"/>
    <w:rsid w:val="008D05EA"/>
    <w:rsid w:val="008D2D0F"/>
    <w:rsid w:val="008D3096"/>
    <w:rsid w:val="008D6BB6"/>
    <w:rsid w:val="008E2D85"/>
    <w:rsid w:val="008E594F"/>
    <w:rsid w:val="008E59C3"/>
    <w:rsid w:val="008F69E8"/>
    <w:rsid w:val="008F6C87"/>
    <w:rsid w:val="008F7BB5"/>
    <w:rsid w:val="009203F8"/>
    <w:rsid w:val="00920795"/>
    <w:rsid w:val="009232E4"/>
    <w:rsid w:val="00924979"/>
    <w:rsid w:val="00924C60"/>
    <w:rsid w:val="00927238"/>
    <w:rsid w:val="0093799D"/>
    <w:rsid w:val="00943B38"/>
    <w:rsid w:val="00950078"/>
    <w:rsid w:val="009656F1"/>
    <w:rsid w:val="009803FF"/>
    <w:rsid w:val="009831E1"/>
    <w:rsid w:val="0098363F"/>
    <w:rsid w:val="009923C9"/>
    <w:rsid w:val="00992FF7"/>
    <w:rsid w:val="009930E5"/>
    <w:rsid w:val="009A14C3"/>
    <w:rsid w:val="009B020B"/>
    <w:rsid w:val="009B0B33"/>
    <w:rsid w:val="009B0CCB"/>
    <w:rsid w:val="009B16F9"/>
    <w:rsid w:val="009B450F"/>
    <w:rsid w:val="009B6919"/>
    <w:rsid w:val="009C1D36"/>
    <w:rsid w:val="009C6E3C"/>
    <w:rsid w:val="009C768F"/>
    <w:rsid w:val="009D054C"/>
    <w:rsid w:val="009D071E"/>
    <w:rsid w:val="009D1EF3"/>
    <w:rsid w:val="009D4716"/>
    <w:rsid w:val="009D719B"/>
    <w:rsid w:val="009E00C5"/>
    <w:rsid w:val="009E5E61"/>
    <w:rsid w:val="009E61BC"/>
    <w:rsid w:val="009E6239"/>
    <w:rsid w:val="009F00F6"/>
    <w:rsid w:val="009F2091"/>
    <w:rsid w:val="009F37B7"/>
    <w:rsid w:val="009F5324"/>
    <w:rsid w:val="009F744F"/>
    <w:rsid w:val="00A01F63"/>
    <w:rsid w:val="00A0391A"/>
    <w:rsid w:val="00A04352"/>
    <w:rsid w:val="00A04B17"/>
    <w:rsid w:val="00A04C80"/>
    <w:rsid w:val="00A14E21"/>
    <w:rsid w:val="00A153C1"/>
    <w:rsid w:val="00A15621"/>
    <w:rsid w:val="00A16836"/>
    <w:rsid w:val="00A1727C"/>
    <w:rsid w:val="00A248B1"/>
    <w:rsid w:val="00A32D78"/>
    <w:rsid w:val="00A4050E"/>
    <w:rsid w:val="00A41FD6"/>
    <w:rsid w:val="00A447C2"/>
    <w:rsid w:val="00A52153"/>
    <w:rsid w:val="00A56029"/>
    <w:rsid w:val="00A56552"/>
    <w:rsid w:val="00A567B4"/>
    <w:rsid w:val="00A572EC"/>
    <w:rsid w:val="00A57496"/>
    <w:rsid w:val="00A57CE5"/>
    <w:rsid w:val="00A6641B"/>
    <w:rsid w:val="00A6659A"/>
    <w:rsid w:val="00A667B9"/>
    <w:rsid w:val="00A70C9A"/>
    <w:rsid w:val="00A71E12"/>
    <w:rsid w:val="00A8131F"/>
    <w:rsid w:val="00A82AAD"/>
    <w:rsid w:val="00A90078"/>
    <w:rsid w:val="00A94C60"/>
    <w:rsid w:val="00AA032D"/>
    <w:rsid w:val="00AA15F6"/>
    <w:rsid w:val="00AA1EBD"/>
    <w:rsid w:val="00AA1F16"/>
    <w:rsid w:val="00AA2CFD"/>
    <w:rsid w:val="00AA2DC3"/>
    <w:rsid w:val="00AA45A8"/>
    <w:rsid w:val="00AA6685"/>
    <w:rsid w:val="00AB1AE3"/>
    <w:rsid w:val="00AB2A21"/>
    <w:rsid w:val="00AC0420"/>
    <w:rsid w:val="00AC0B8B"/>
    <w:rsid w:val="00AC33C6"/>
    <w:rsid w:val="00AC4EAD"/>
    <w:rsid w:val="00AC61AF"/>
    <w:rsid w:val="00AC661A"/>
    <w:rsid w:val="00AC7992"/>
    <w:rsid w:val="00AD558F"/>
    <w:rsid w:val="00AD5CD2"/>
    <w:rsid w:val="00AD666A"/>
    <w:rsid w:val="00AE2690"/>
    <w:rsid w:val="00AE306D"/>
    <w:rsid w:val="00AF1555"/>
    <w:rsid w:val="00AF1EB1"/>
    <w:rsid w:val="00B01ADF"/>
    <w:rsid w:val="00B03E46"/>
    <w:rsid w:val="00B0489F"/>
    <w:rsid w:val="00B127B5"/>
    <w:rsid w:val="00B22DB1"/>
    <w:rsid w:val="00B24525"/>
    <w:rsid w:val="00B24BD6"/>
    <w:rsid w:val="00B25B6C"/>
    <w:rsid w:val="00B30D3D"/>
    <w:rsid w:val="00B32591"/>
    <w:rsid w:val="00B339D2"/>
    <w:rsid w:val="00B376E8"/>
    <w:rsid w:val="00B41335"/>
    <w:rsid w:val="00B46129"/>
    <w:rsid w:val="00B4748F"/>
    <w:rsid w:val="00B553A9"/>
    <w:rsid w:val="00B55B15"/>
    <w:rsid w:val="00B579F2"/>
    <w:rsid w:val="00B61012"/>
    <w:rsid w:val="00B632F5"/>
    <w:rsid w:val="00B76A67"/>
    <w:rsid w:val="00B77AF4"/>
    <w:rsid w:val="00B80B25"/>
    <w:rsid w:val="00B8143C"/>
    <w:rsid w:val="00B84AF1"/>
    <w:rsid w:val="00B84F35"/>
    <w:rsid w:val="00B931E2"/>
    <w:rsid w:val="00B95B9F"/>
    <w:rsid w:val="00B97F4C"/>
    <w:rsid w:val="00BA0816"/>
    <w:rsid w:val="00BA2024"/>
    <w:rsid w:val="00BA73CB"/>
    <w:rsid w:val="00BB2AB9"/>
    <w:rsid w:val="00BC2C23"/>
    <w:rsid w:val="00BC397F"/>
    <w:rsid w:val="00BC45B6"/>
    <w:rsid w:val="00BC51D2"/>
    <w:rsid w:val="00BC6BDF"/>
    <w:rsid w:val="00BD2C53"/>
    <w:rsid w:val="00BD44E5"/>
    <w:rsid w:val="00BD74F8"/>
    <w:rsid w:val="00BE052C"/>
    <w:rsid w:val="00BF0680"/>
    <w:rsid w:val="00BF0F51"/>
    <w:rsid w:val="00BF27BD"/>
    <w:rsid w:val="00C00BC3"/>
    <w:rsid w:val="00C01310"/>
    <w:rsid w:val="00C0224F"/>
    <w:rsid w:val="00C02FEA"/>
    <w:rsid w:val="00C115A1"/>
    <w:rsid w:val="00C12071"/>
    <w:rsid w:val="00C14455"/>
    <w:rsid w:val="00C15C3B"/>
    <w:rsid w:val="00C163E5"/>
    <w:rsid w:val="00C16C61"/>
    <w:rsid w:val="00C16D7B"/>
    <w:rsid w:val="00C23387"/>
    <w:rsid w:val="00C274E8"/>
    <w:rsid w:val="00C4358F"/>
    <w:rsid w:val="00C47D06"/>
    <w:rsid w:val="00C56324"/>
    <w:rsid w:val="00C66E98"/>
    <w:rsid w:val="00C709BB"/>
    <w:rsid w:val="00C72795"/>
    <w:rsid w:val="00C7617D"/>
    <w:rsid w:val="00C77358"/>
    <w:rsid w:val="00C77D4B"/>
    <w:rsid w:val="00C84B42"/>
    <w:rsid w:val="00C85969"/>
    <w:rsid w:val="00C870FB"/>
    <w:rsid w:val="00C90E17"/>
    <w:rsid w:val="00C91D90"/>
    <w:rsid w:val="00C951AE"/>
    <w:rsid w:val="00C97742"/>
    <w:rsid w:val="00CA215E"/>
    <w:rsid w:val="00CA4EDC"/>
    <w:rsid w:val="00CB0BCC"/>
    <w:rsid w:val="00CB517B"/>
    <w:rsid w:val="00CC0048"/>
    <w:rsid w:val="00CC1ADC"/>
    <w:rsid w:val="00CC677D"/>
    <w:rsid w:val="00CD0C8D"/>
    <w:rsid w:val="00CD2345"/>
    <w:rsid w:val="00CD25AF"/>
    <w:rsid w:val="00CD2787"/>
    <w:rsid w:val="00CE52A8"/>
    <w:rsid w:val="00CE6535"/>
    <w:rsid w:val="00CE6EB1"/>
    <w:rsid w:val="00CE739B"/>
    <w:rsid w:val="00CF0A4E"/>
    <w:rsid w:val="00CF6D78"/>
    <w:rsid w:val="00D00647"/>
    <w:rsid w:val="00D03787"/>
    <w:rsid w:val="00D038F1"/>
    <w:rsid w:val="00D03CFB"/>
    <w:rsid w:val="00D044AC"/>
    <w:rsid w:val="00D165F3"/>
    <w:rsid w:val="00D20382"/>
    <w:rsid w:val="00D21617"/>
    <w:rsid w:val="00D26164"/>
    <w:rsid w:val="00D27D85"/>
    <w:rsid w:val="00D30B8F"/>
    <w:rsid w:val="00D31B1E"/>
    <w:rsid w:val="00D34A9B"/>
    <w:rsid w:val="00D35BEE"/>
    <w:rsid w:val="00D40D5D"/>
    <w:rsid w:val="00D4223A"/>
    <w:rsid w:val="00D43EE5"/>
    <w:rsid w:val="00D45DDD"/>
    <w:rsid w:val="00D45E26"/>
    <w:rsid w:val="00D46793"/>
    <w:rsid w:val="00D521D5"/>
    <w:rsid w:val="00D56B7C"/>
    <w:rsid w:val="00D57148"/>
    <w:rsid w:val="00D608EB"/>
    <w:rsid w:val="00D642AB"/>
    <w:rsid w:val="00D70A78"/>
    <w:rsid w:val="00D72039"/>
    <w:rsid w:val="00D73CB0"/>
    <w:rsid w:val="00D74C13"/>
    <w:rsid w:val="00D75E64"/>
    <w:rsid w:val="00D8105F"/>
    <w:rsid w:val="00D82EC1"/>
    <w:rsid w:val="00D83F84"/>
    <w:rsid w:val="00D841B6"/>
    <w:rsid w:val="00D925E3"/>
    <w:rsid w:val="00D92FB8"/>
    <w:rsid w:val="00D9508B"/>
    <w:rsid w:val="00D96359"/>
    <w:rsid w:val="00DA2DEB"/>
    <w:rsid w:val="00DA2F3D"/>
    <w:rsid w:val="00DA3D00"/>
    <w:rsid w:val="00DA624E"/>
    <w:rsid w:val="00DA6332"/>
    <w:rsid w:val="00DA662C"/>
    <w:rsid w:val="00DB03E1"/>
    <w:rsid w:val="00DB0C6B"/>
    <w:rsid w:val="00DB5FE8"/>
    <w:rsid w:val="00DC1669"/>
    <w:rsid w:val="00DC17B4"/>
    <w:rsid w:val="00DC242C"/>
    <w:rsid w:val="00DC3F4C"/>
    <w:rsid w:val="00DC623C"/>
    <w:rsid w:val="00DD0146"/>
    <w:rsid w:val="00DE4871"/>
    <w:rsid w:val="00DF02F4"/>
    <w:rsid w:val="00DF08F7"/>
    <w:rsid w:val="00DF162F"/>
    <w:rsid w:val="00DF22ED"/>
    <w:rsid w:val="00DF2A4A"/>
    <w:rsid w:val="00E05A11"/>
    <w:rsid w:val="00E12B33"/>
    <w:rsid w:val="00E15AB4"/>
    <w:rsid w:val="00E27587"/>
    <w:rsid w:val="00E35524"/>
    <w:rsid w:val="00E37ABF"/>
    <w:rsid w:val="00E44FCE"/>
    <w:rsid w:val="00E45331"/>
    <w:rsid w:val="00E4578A"/>
    <w:rsid w:val="00E504F6"/>
    <w:rsid w:val="00E545B3"/>
    <w:rsid w:val="00E565A8"/>
    <w:rsid w:val="00E56ED0"/>
    <w:rsid w:val="00E5774D"/>
    <w:rsid w:val="00E71175"/>
    <w:rsid w:val="00E72593"/>
    <w:rsid w:val="00E7287F"/>
    <w:rsid w:val="00E73761"/>
    <w:rsid w:val="00E74248"/>
    <w:rsid w:val="00E74A4E"/>
    <w:rsid w:val="00E8090D"/>
    <w:rsid w:val="00E81544"/>
    <w:rsid w:val="00E86D32"/>
    <w:rsid w:val="00E916E3"/>
    <w:rsid w:val="00E9364A"/>
    <w:rsid w:val="00E956B8"/>
    <w:rsid w:val="00EB2EDC"/>
    <w:rsid w:val="00EB3AA3"/>
    <w:rsid w:val="00EB4D1B"/>
    <w:rsid w:val="00EB5601"/>
    <w:rsid w:val="00EB62B9"/>
    <w:rsid w:val="00EB6343"/>
    <w:rsid w:val="00EB6626"/>
    <w:rsid w:val="00EB748E"/>
    <w:rsid w:val="00EC2E3B"/>
    <w:rsid w:val="00EC6802"/>
    <w:rsid w:val="00ED408D"/>
    <w:rsid w:val="00ED50C0"/>
    <w:rsid w:val="00ED6847"/>
    <w:rsid w:val="00ED7D49"/>
    <w:rsid w:val="00EF1176"/>
    <w:rsid w:val="00EF2AF4"/>
    <w:rsid w:val="00EF59B1"/>
    <w:rsid w:val="00EF72B9"/>
    <w:rsid w:val="00F00087"/>
    <w:rsid w:val="00F02CCB"/>
    <w:rsid w:val="00F0420A"/>
    <w:rsid w:val="00F05E67"/>
    <w:rsid w:val="00F07F87"/>
    <w:rsid w:val="00F1174A"/>
    <w:rsid w:val="00F1175C"/>
    <w:rsid w:val="00F17716"/>
    <w:rsid w:val="00F208D6"/>
    <w:rsid w:val="00F275F2"/>
    <w:rsid w:val="00F27628"/>
    <w:rsid w:val="00F329FD"/>
    <w:rsid w:val="00F32E13"/>
    <w:rsid w:val="00F361A7"/>
    <w:rsid w:val="00F4375C"/>
    <w:rsid w:val="00F45A20"/>
    <w:rsid w:val="00F47273"/>
    <w:rsid w:val="00F520AB"/>
    <w:rsid w:val="00F6260E"/>
    <w:rsid w:val="00F64381"/>
    <w:rsid w:val="00F65595"/>
    <w:rsid w:val="00F662FF"/>
    <w:rsid w:val="00F747F6"/>
    <w:rsid w:val="00F77D32"/>
    <w:rsid w:val="00F80F92"/>
    <w:rsid w:val="00F823F5"/>
    <w:rsid w:val="00F85E51"/>
    <w:rsid w:val="00F91A61"/>
    <w:rsid w:val="00F9307B"/>
    <w:rsid w:val="00F938F8"/>
    <w:rsid w:val="00F944D9"/>
    <w:rsid w:val="00F94AE2"/>
    <w:rsid w:val="00FA6DE2"/>
    <w:rsid w:val="00FB7BA0"/>
    <w:rsid w:val="00FC02D1"/>
    <w:rsid w:val="00FC1EB7"/>
    <w:rsid w:val="00FC5624"/>
    <w:rsid w:val="00FC7615"/>
    <w:rsid w:val="00FD1B42"/>
    <w:rsid w:val="00FD1FB5"/>
    <w:rsid w:val="00FD2D82"/>
    <w:rsid w:val="00FE3D6F"/>
    <w:rsid w:val="00FE6B10"/>
    <w:rsid w:val="00F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3C35C063-BC94-4529-8B7E-EC7B7CBF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5624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6A044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8A601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character" w:customStyle="1" w:styleId="EncabezadoCar">
    <w:name w:val="Encabezado Car"/>
    <w:link w:val="Encabezado"/>
    <w:rsid w:val="00134EEF"/>
    <w:rPr>
      <w:sz w:val="24"/>
      <w:szCs w:val="24"/>
    </w:rPr>
  </w:style>
  <w:style w:type="character" w:customStyle="1" w:styleId="Ttulo3Car">
    <w:name w:val="Título 3 Car"/>
    <w:link w:val="Ttulo3"/>
    <w:uiPriority w:val="9"/>
    <w:rsid w:val="008A6017"/>
    <w:rPr>
      <w:b/>
      <w:bCs/>
      <w:sz w:val="27"/>
      <w:szCs w:val="27"/>
    </w:rPr>
  </w:style>
  <w:style w:type="character" w:styleId="Refdecomentario">
    <w:name w:val="annotation reference"/>
    <w:uiPriority w:val="99"/>
    <w:rsid w:val="006C702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C70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C7026"/>
  </w:style>
  <w:style w:type="paragraph" w:styleId="Asuntodelcomentario">
    <w:name w:val="annotation subject"/>
    <w:basedOn w:val="Textocomentario"/>
    <w:next w:val="Textocomentario"/>
    <w:link w:val="AsuntodelcomentarioCar"/>
    <w:rsid w:val="006C7026"/>
    <w:rPr>
      <w:b/>
      <w:bCs/>
    </w:rPr>
  </w:style>
  <w:style w:type="character" w:customStyle="1" w:styleId="AsuntodelcomentarioCar">
    <w:name w:val="Asunto del comentario Car"/>
    <w:link w:val="Asuntodelcomentario"/>
    <w:rsid w:val="006C7026"/>
    <w:rPr>
      <w:b/>
      <w:bCs/>
    </w:rPr>
  </w:style>
  <w:style w:type="paragraph" w:styleId="Textodeglobo">
    <w:name w:val="Balloon Text"/>
    <w:basedOn w:val="Normal"/>
    <w:link w:val="TextodegloboCar"/>
    <w:rsid w:val="006C70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C7026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6A0445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6031">
              <w:marLeft w:val="0"/>
              <w:marRight w:val="0"/>
              <w:marTop w:val="0"/>
              <w:marBottom w:val="0"/>
              <w:divBdr>
                <w:top w:val="single" w:sz="2" w:space="5" w:color="626E78"/>
                <w:left w:val="single" w:sz="6" w:space="5" w:color="626E78"/>
                <w:bottom w:val="single" w:sz="6" w:space="5" w:color="626E78"/>
                <w:right w:val="single" w:sz="6" w:space="5" w:color="626E78"/>
              </w:divBdr>
              <w:divsChild>
                <w:div w:id="11760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detalle/099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6B9171-05CF-4318-8683-03FC0744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</TotalTime>
  <Pages>3</Pages>
  <Words>741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4812</CharactersWithSpaces>
  <SharedDoc>false</SharedDoc>
  <HLinks>
    <vt:vector size="12" baseType="variant">
      <vt:variant>
        <vt:i4>4456473</vt:i4>
      </vt:variant>
      <vt:variant>
        <vt:i4>79</vt:i4>
      </vt:variant>
      <vt:variant>
        <vt:i4>0</vt:i4>
      </vt:variant>
      <vt:variant>
        <vt:i4>5</vt:i4>
      </vt:variant>
      <vt:variant>
        <vt:lpwstr>https://rat.castillalamancha.es/detalle/0994</vt:lpwstr>
      </vt:variant>
      <vt:variant>
        <vt:lpwstr/>
      </vt:variant>
      <vt:variant>
        <vt:i4>5505114</vt:i4>
      </vt:variant>
      <vt:variant>
        <vt:i4>76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>Marzo de 2010</dc:description>
  <cp:lastModifiedBy>Nuria Ahijon Vos</cp:lastModifiedBy>
  <cp:revision>5</cp:revision>
  <cp:lastPrinted>2024-01-18T08:12:00Z</cp:lastPrinted>
  <dcterms:created xsi:type="dcterms:W3CDTF">2024-01-18T12:36:00Z</dcterms:created>
  <dcterms:modified xsi:type="dcterms:W3CDTF">2024-01-18T12:37:00Z</dcterms:modified>
</cp:coreProperties>
</file>