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E32B56" w:rsidRDefault="00AA2A2C" w:rsidP="00F65438">
      <w:pPr>
        <w:spacing w:before="120"/>
        <w:jc w:val="center"/>
      </w:pPr>
      <w:r w:rsidRPr="00E32B5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-327660</wp:posOffset>
                </wp:positionV>
                <wp:extent cx="952500" cy="219075"/>
                <wp:effectExtent l="0" t="0" r="0" b="9525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9B4" w:rsidRPr="00B344DD" w:rsidRDefault="00DA0CC2" w:rsidP="00AA2A2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KM7D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197.45pt;margin-top:-25.8pt;width: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" stroked="f">
                <v:textbox inset=",0,,0">
                  <w:txbxContent>
                    <w:p w:rsidR="00E209B4" w:rsidRPr="00B344DD" w:rsidRDefault="00DA0CC2" w:rsidP="00AA2A2C">
                      <w:pPr>
                        <w:jc w:val="center"/>
                        <w:rPr>
                          <w:b/>
                        </w:rPr>
                      </w:pPr>
                      <w:r>
                        <w:t>KM7D</w:t>
                      </w:r>
                    </w:p>
                  </w:txbxContent>
                </v:textbox>
              </v:shape>
            </w:pict>
          </mc:Fallback>
        </mc:AlternateContent>
      </w:r>
      <w:r w:rsidR="00485448" w:rsidRPr="00E32B5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-788035</wp:posOffset>
                </wp:positionV>
                <wp:extent cx="989965" cy="228600"/>
                <wp:effectExtent l="11430" t="6350" r="8255" b="1270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CC2" w:rsidRDefault="00DA0CC2" w:rsidP="00DA0CC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036534</w:t>
                            </w:r>
                          </w:p>
                          <w:p w:rsidR="00E209B4" w:rsidRPr="004307D3" w:rsidRDefault="00E209B4" w:rsidP="00D0787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96.1pt;margin-top:-62.05pt;width:77.9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" filled="f" strokeweight=".5pt">
                <v:fill opacity="52428f"/>
                <v:textbox inset=",.3mm,,.3mm">
                  <w:txbxContent>
                    <w:p w:rsidR="00DA0CC2" w:rsidRDefault="00DA0CC2" w:rsidP="00DA0CC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036534</w:t>
                      </w:r>
                    </w:p>
                    <w:p w:rsidR="00E209B4" w:rsidRPr="004307D3" w:rsidRDefault="00E209B4" w:rsidP="00D0787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17B" w:rsidRPr="00E32B5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-1029335</wp:posOffset>
                </wp:positionV>
                <wp:extent cx="1262380" cy="233680"/>
                <wp:effectExtent l="1270" t="3175" r="3175" b="127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9B4" w:rsidRPr="00F00087" w:rsidRDefault="00E209B4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186.3pt;margin-top:-81.05pt;width:99.4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" filled="f" stroked="f">
                <v:textbox inset=",1mm,,1mm">
                  <w:txbxContent>
                    <w:p w:rsidR="00E209B4" w:rsidRPr="00F00087" w:rsidRDefault="00E209B4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16517B" w:rsidRPr="00E32B5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-554990</wp:posOffset>
                </wp:positionV>
                <wp:extent cx="1287780" cy="223520"/>
                <wp:effectExtent l="3175" t="1270" r="4445" b="381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9B4" w:rsidRPr="00D521D5" w:rsidRDefault="00E209B4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187.95pt;margin-top:-43.7pt;width:101.4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" filled="f" stroked="f">
                <v:textbox inset=",.3mm,,.3mm">
                  <w:txbxContent>
                    <w:p w:rsidR="00E209B4" w:rsidRPr="00D521D5" w:rsidRDefault="00E209B4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16517B" w:rsidRPr="00E32B5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-37465</wp:posOffset>
                </wp:positionV>
                <wp:extent cx="6770370" cy="769620"/>
                <wp:effectExtent l="9525" t="13970" r="11430" b="698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0370" cy="7696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B4" w:rsidRPr="00100450" w:rsidRDefault="00E209B4" w:rsidP="009365C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004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ANEXO </w:t>
                            </w:r>
                          </w:p>
                          <w:p w:rsidR="00E209B4" w:rsidRPr="0068499E" w:rsidRDefault="00E209B4" w:rsidP="00F950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004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JUSTIFICACIÓN DE AYUDA A </w:t>
                            </w:r>
                            <w:r w:rsidRPr="00684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LAS ORGANIZACIONES INTEGRANTES DEL CONSEJO DE RELACIONES LABORALES DE CASTILLA-LA MANCHA. </w:t>
                            </w:r>
                          </w:p>
                          <w:p w:rsidR="00E209B4" w:rsidRPr="00100450" w:rsidRDefault="00E209B4" w:rsidP="009365C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-8.8pt;margin-top:-2.95pt;width:533.1pt;height:6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" fillcolor="#ddd">
                <v:textbox inset=",2.3mm,,2.3mm">
                  <w:txbxContent>
                    <w:p w:rsidR="00E209B4" w:rsidRPr="00100450" w:rsidRDefault="00E209B4" w:rsidP="009365C4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004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ANEXO </w:t>
                      </w:r>
                    </w:p>
                    <w:p w:rsidR="00E209B4" w:rsidRPr="0068499E" w:rsidRDefault="00E209B4" w:rsidP="00F950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004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JUSTIFICACIÓN DE AYUDA A </w:t>
                      </w:r>
                      <w:r w:rsidRPr="00684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LAS ORGANIZACIONES INTEGRANTES DEL CONSEJO DE RELACIONES LABORALES DE CASTILLA-LA MANCHA. </w:t>
                      </w:r>
                    </w:p>
                    <w:p w:rsidR="00E209B4" w:rsidRPr="00100450" w:rsidRDefault="00E209B4" w:rsidP="009365C4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517B" w:rsidRPr="00E32B5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-1451610</wp:posOffset>
                </wp:positionV>
                <wp:extent cx="2400300" cy="1257300"/>
                <wp:effectExtent l="6985" t="9525" r="12065" b="9525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99ADD8" id="AutoShape 59" o:spid="_x0000_s1026" style="position:absolute;margin-left:312pt;margin-top:-114.3pt;width:189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"/>
            </w:pict>
          </mc:Fallback>
        </mc:AlternateContent>
      </w:r>
    </w:p>
    <w:p w:rsidR="00A56552" w:rsidRPr="00E32B56" w:rsidRDefault="00A56552" w:rsidP="00B61012">
      <w:pPr>
        <w:jc w:val="both"/>
      </w:pPr>
    </w:p>
    <w:p w:rsidR="00EC6802" w:rsidRDefault="00EC6802" w:rsidP="00B61012">
      <w:pPr>
        <w:jc w:val="both"/>
        <w:rPr>
          <w:sz w:val="28"/>
          <w:szCs w:val="28"/>
        </w:rPr>
      </w:pPr>
    </w:p>
    <w:p w:rsidR="00985D17" w:rsidRDefault="00985D17" w:rsidP="00B61012">
      <w:pPr>
        <w:jc w:val="both"/>
        <w:rPr>
          <w:sz w:val="28"/>
          <w:szCs w:val="28"/>
        </w:rPr>
      </w:pP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17"/>
        <w:gridCol w:w="333"/>
        <w:gridCol w:w="131"/>
        <w:gridCol w:w="962"/>
        <w:gridCol w:w="38"/>
        <w:gridCol w:w="208"/>
        <w:gridCol w:w="350"/>
        <w:gridCol w:w="180"/>
        <w:gridCol w:w="17"/>
        <w:gridCol w:w="76"/>
        <w:gridCol w:w="53"/>
        <w:gridCol w:w="49"/>
        <w:gridCol w:w="49"/>
        <w:gridCol w:w="15"/>
        <w:gridCol w:w="519"/>
        <w:gridCol w:w="76"/>
        <w:gridCol w:w="19"/>
        <w:gridCol w:w="229"/>
        <w:gridCol w:w="23"/>
        <w:gridCol w:w="477"/>
        <w:gridCol w:w="924"/>
        <w:gridCol w:w="6"/>
        <w:gridCol w:w="230"/>
        <w:gridCol w:w="6"/>
        <w:gridCol w:w="78"/>
        <w:gridCol w:w="70"/>
        <w:gridCol w:w="170"/>
        <w:gridCol w:w="286"/>
        <w:gridCol w:w="127"/>
        <w:gridCol w:w="392"/>
        <w:gridCol w:w="72"/>
        <w:gridCol w:w="286"/>
        <w:gridCol w:w="89"/>
        <w:gridCol w:w="203"/>
        <w:gridCol w:w="362"/>
        <w:gridCol w:w="2018"/>
        <w:gridCol w:w="134"/>
        <w:gridCol w:w="76"/>
        <w:gridCol w:w="15"/>
        <w:gridCol w:w="15"/>
        <w:gridCol w:w="17"/>
        <w:gridCol w:w="121"/>
        <w:gridCol w:w="144"/>
      </w:tblGrid>
      <w:tr w:rsidR="00501884" w:rsidRPr="00E32B56" w:rsidTr="00545410">
        <w:trPr>
          <w:trHeight w:val="376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01884" w:rsidRPr="00E32B56" w:rsidRDefault="00501884" w:rsidP="005D3C25">
            <w:pPr>
              <w:jc w:val="center"/>
              <w:rPr>
                <w:sz w:val="20"/>
                <w:szCs w:val="20"/>
              </w:rPr>
            </w:pPr>
            <w:r w:rsidRPr="00E32B56">
              <w:rPr>
                <w:b/>
                <w:sz w:val="20"/>
                <w:szCs w:val="20"/>
              </w:rPr>
              <w:t xml:space="preserve">DATOS DE LA PERSONA </w:t>
            </w:r>
            <w:r w:rsidR="00593550">
              <w:rPr>
                <w:b/>
                <w:sz w:val="20"/>
                <w:szCs w:val="20"/>
              </w:rPr>
              <w:t>BENEFICIARIA</w:t>
            </w:r>
          </w:p>
        </w:tc>
      </w:tr>
      <w:tr w:rsidR="007A5E3F" w:rsidRPr="00E32B56" w:rsidTr="00545410">
        <w:trPr>
          <w:trHeight w:hRule="exact" w:val="397"/>
          <w:jc w:val="center"/>
        </w:trPr>
        <w:tc>
          <w:tcPr>
            <w:tcW w:w="1403" w:type="pct"/>
            <w:gridSpan w:val="8"/>
            <w:tcBorders>
              <w:top w:val="nil"/>
              <w:bottom w:val="nil"/>
            </w:tcBorders>
          </w:tcPr>
          <w:p w:rsidR="007A5E3F" w:rsidRPr="00E32B56" w:rsidRDefault="00560C91" w:rsidP="007A5E3F">
            <w:pPr>
              <w:tabs>
                <w:tab w:val="left" w:pos="1620"/>
                <w:tab w:val="left" w:pos="2160"/>
                <w:tab w:val="left" w:pos="4320"/>
              </w:tabs>
              <w:spacing w:before="60" w:after="60"/>
              <w:ind w:right="-846"/>
              <w:rPr>
                <w:sz w:val="18"/>
                <w:szCs w:val="18"/>
              </w:rPr>
            </w:pPr>
            <w:bookmarkStart w:id="0" w:name="Casilla9"/>
            <w:r w:rsidRPr="000348A5">
              <w:rPr>
                <w:color w:val="000000"/>
                <w:sz w:val="18"/>
                <w:szCs w:val="18"/>
              </w:rPr>
              <w:t>Persona jurídica</w:t>
            </w:r>
            <w:r w:rsidR="00365D55" w:rsidRPr="000348A5">
              <w:rPr>
                <w:color w:val="000000"/>
                <w:sz w:val="18"/>
                <w:szCs w:val="18"/>
              </w:rPr>
              <w:t>:</w:t>
            </w:r>
            <w:r w:rsidR="007A5E3F" w:rsidRPr="00E32B56">
              <w:rPr>
                <w:sz w:val="18"/>
                <w:szCs w:val="18"/>
              </w:rPr>
              <w:t xml:space="preserve"> </w:t>
            </w:r>
            <w:r w:rsidR="007A5E3F" w:rsidRPr="00E32B56">
              <w:rPr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1"/>
            <w:r w:rsidR="007A5E3F" w:rsidRPr="00E32B56">
              <w:rPr>
                <w:sz w:val="18"/>
                <w:szCs w:val="18"/>
              </w:rPr>
              <w:instrText xml:space="preserve"> FORMCHECKBOX </w:instrText>
            </w:r>
            <w:r w:rsidR="00DA0CC2">
              <w:rPr>
                <w:sz w:val="18"/>
                <w:szCs w:val="18"/>
              </w:rPr>
            </w:r>
            <w:r w:rsidR="00DA0CC2">
              <w:rPr>
                <w:sz w:val="18"/>
                <w:szCs w:val="18"/>
              </w:rPr>
              <w:fldChar w:fldCharType="separate"/>
            </w:r>
            <w:r w:rsidR="007A5E3F" w:rsidRPr="00E32B56">
              <w:rPr>
                <w:sz w:val="18"/>
                <w:szCs w:val="18"/>
              </w:rPr>
              <w:fldChar w:fldCharType="end"/>
            </w:r>
            <w:bookmarkEnd w:id="0"/>
            <w:bookmarkEnd w:id="1"/>
            <w:r w:rsidR="007A5E3F" w:rsidRPr="00E32B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2" w:type="pct"/>
            <w:gridSpan w:val="8"/>
            <w:tcBorders>
              <w:top w:val="nil"/>
              <w:bottom w:val="nil"/>
            </w:tcBorders>
          </w:tcPr>
          <w:p w:rsidR="007A5E3F" w:rsidRPr="00E32B56" w:rsidRDefault="007A5E3F" w:rsidP="007A5E3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 w:rsidRPr="00E32B56">
              <w:rPr>
                <w:position w:val="-6"/>
                <w:sz w:val="18"/>
                <w:szCs w:val="18"/>
              </w:rPr>
              <w:tab/>
            </w:r>
          </w:p>
        </w:tc>
        <w:tc>
          <w:tcPr>
            <w:tcW w:w="1089" w:type="pct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7A5E3F" w:rsidRPr="00E32B56" w:rsidRDefault="007A5E3F" w:rsidP="00654D3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E32B56">
              <w:rPr>
                <w:position w:val="-6"/>
                <w:sz w:val="18"/>
                <w:szCs w:val="18"/>
              </w:rPr>
              <w:t>Número de documento</w:t>
            </w:r>
            <w:r w:rsidR="00654D35" w:rsidRPr="00E32B56">
              <w:rPr>
                <w:position w:val="-6"/>
                <w:sz w:val="18"/>
                <w:szCs w:val="18"/>
              </w:rPr>
              <w:t>:</w:t>
            </w:r>
          </w:p>
        </w:tc>
        <w:tc>
          <w:tcPr>
            <w:tcW w:w="19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3F" w:rsidRPr="00E32B56" w:rsidRDefault="007A5E3F" w:rsidP="007A5E3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32B56">
              <w:rPr>
                <w:sz w:val="18"/>
                <w:szCs w:val="18"/>
              </w:rPr>
              <w:instrText xml:space="preserve"> FORMTEXT </w:instrText>
            </w:r>
            <w:r w:rsidRPr="00E32B56">
              <w:rPr>
                <w:sz w:val="18"/>
                <w:szCs w:val="18"/>
              </w:rPr>
            </w:r>
            <w:r w:rsidRPr="00E32B56">
              <w:rPr>
                <w:sz w:val="18"/>
                <w:szCs w:val="18"/>
              </w:rPr>
              <w:fldChar w:fldCharType="separate"/>
            </w:r>
            <w:r w:rsidR="00B2232C">
              <w:rPr>
                <w:sz w:val="18"/>
                <w:szCs w:val="18"/>
              </w:rPr>
              <w:t> </w:t>
            </w:r>
            <w:r w:rsidR="00B2232C">
              <w:rPr>
                <w:sz w:val="18"/>
                <w:szCs w:val="18"/>
              </w:rPr>
              <w:t> </w:t>
            </w:r>
            <w:r w:rsidR="00B2232C">
              <w:rPr>
                <w:sz w:val="18"/>
                <w:szCs w:val="18"/>
              </w:rPr>
              <w:t> </w:t>
            </w:r>
            <w:r w:rsidR="00B2232C">
              <w:rPr>
                <w:sz w:val="18"/>
                <w:szCs w:val="18"/>
              </w:rPr>
              <w:t> </w:t>
            </w:r>
            <w:r w:rsidR="00B2232C">
              <w:rPr>
                <w:sz w:val="18"/>
                <w:szCs w:val="18"/>
              </w:rPr>
              <w:t> </w:t>
            </w:r>
            <w:r w:rsidRPr="00E32B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E3F" w:rsidRPr="00E32B56" w:rsidRDefault="007A5E3F" w:rsidP="007A5E3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A5E3F" w:rsidRPr="00E32B56" w:rsidTr="00545410">
        <w:trPr>
          <w:trHeight w:hRule="exact" w:val="135"/>
          <w:jc w:val="center"/>
        </w:trPr>
        <w:tc>
          <w:tcPr>
            <w:tcW w:w="5000" w:type="pct"/>
            <w:gridSpan w:val="4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7A5E3F" w:rsidRPr="00E32B56" w:rsidTr="00545410">
        <w:trPr>
          <w:trHeight w:val="497"/>
          <w:jc w:val="center"/>
        </w:trPr>
        <w:tc>
          <w:tcPr>
            <w:tcW w:w="5000" w:type="pct"/>
            <w:gridSpan w:val="44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W w:w="505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7"/>
              <w:gridCol w:w="9324"/>
            </w:tblGrid>
            <w:tr w:rsidR="00560C91" w:rsidRPr="0084666E" w:rsidTr="00641DDA">
              <w:trPr>
                <w:trHeight w:val="407"/>
                <w:jc w:val="center"/>
              </w:trPr>
              <w:tc>
                <w:tcPr>
                  <w:tcW w:w="533" w:type="pct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right w:w="17" w:type="dxa"/>
                  </w:tcMar>
                </w:tcPr>
                <w:p w:rsidR="00560C91" w:rsidRPr="00B95024" w:rsidRDefault="00560C91" w:rsidP="00560C91">
                  <w:pPr>
                    <w:spacing w:before="60" w:after="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95024">
                    <w:rPr>
                      <w:color w:val="000000"/>
                      <w:sz w:val="18"/>
                      <w:szCs w:val="18"/>
                    </w:rPr>
                    <w:t>Razón social:</w:t>
                  </w:r>
                </w:p>
              </w:tc>
              <w:tc>
                <w:tcPr>
                  <w:tcW w:w="429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C91" w:rsidRPr="0084666E" w:rsidRDefault="00560C91" w:rsidP="00560C91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666E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4666E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84666E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r>
                  <w:r w:rsidRPr="0084666E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AA2A2C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="00AA2A2C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="00AA2A2C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="00AA2A2C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="00AA2A2C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84666E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7A5E3F" w:rsidRPr="00E32B56" w:rsidRDefault="007A5E3F" w:rsidP="00560C91">
            <w:pPr>
              <w:spacing w:before="60" w:after="120"/>
              <w:jc w:val="both"/>
              <w:rPr>
                <w:b/>
                <w:sz w:val="18"/>
                <w:szCs w:val="18"/>
              </w:rPr>
            </w:pPr>
          </w:p>
        </w:tc>
      </w:tr>
      <w:tr w:rsidR="007A5E3F" w:rsidRPr="00E32B56" w:rsidTr="00545410">
        <w:trPr>
          <w:trHeight w:hRule="exact" w:val="397"/>
          <w:jc w:val="center"/>
        </w:trPr>
        <w:tc>
          <w:tcPr>
            <w:tcW w:w="668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7A5E3F" w:rsidRPr="00E32B56" w:rsidRDefault="007A5E3F" w:rsidP="007A5E3F">
            <w:pPr>
              <w:spacing w:before="60" w:after="60"/>
              <w:ind w:right="-42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t xml:space="preserve">  Domicilio: </w:t>
            </w:r>
          </w:p>
        </w:tc>
        <w:tc>
          <w:tcPr>
            <w:tcW w:w="4199" w:type="pct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33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A5E3F" w:rsidRPr="00E32B56" w:rsidTr="00545410">
        <w:trPr>
          <w:trHeight w:hRule="exact" w:val="90"/>
          <w:jc w:val="center"/>
        </w:trPr>
        <w:tc>
          <w:tcPr>
            <w:tcW w:w="5000" w:type="pct"/>
            <w:gridSpan w:val="44"/>
            <w:tcBorders>
              <w:top w:val="nil"/>
              <w:bottom w:val="nil"/>
              <w:right w:val="single" w:sz="4" w:space="0" w:color="auto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7A5E3F" w:rsidRPr="00E32B56" w:rsidTr="00545410">
        <w:trPr>
          <w:trHeight w:hRule="exact" w:val="340"/>
          <w:jc w:val="center"/>
        </w:trPr>
        <w:tc>
          <w:tcPr>
            <w:tcW w:w="668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t xml:space="preserve">  Provincia:</w:t>
            </w:r>
          </w:p>
        </w:tc>
        <w:tc>
          <w:tcPr>
            <w:tcW w:w="82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E32B56">
              <w:rPr>
                <w:sz w:val="18"/>
                <w:szCs w:val="18"/>
              </w:rPr>
              <w:instrText xml:space="preserve"> FORMTEXT </w:instrText>
            </w:r>
            <w:r w:rsidRPr="00E32B56">
              <w:rPr>
                <w:sz w:val="18"/>
                <w:szCs w:val="18"/>
              </w:rPr>
            </w:r>
            <w:r w:rsidRPr="00E32B56">
              <w:rPr>
                <w:sz w:val="18"/>
                <w:szCs w:val="18"/>
              </w:rPr>
              <w:fldChar w:fldCharType="separate"/>
            </w:r>
            <w:bookmarkStart w:id="2" w:name="_GoBack"/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bookmarkEnd w:id="2"/>
            <w:r w:rsidRPr="00E32B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" w:type="pct"/>
            <w:gridSpan w:val="5"/>
            <w:tcBorders>
              <w:top w:val="nil"/>
              <w:bottom w:val="nil"/>
              <w:right w:val="nil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t>C.P.: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32B56">
              <w:rPr>
                <w:sz w:val="18"/>
                <w:szCs w:val="18"/>
              </w:rPr>
              <w:instrText xml:space="preserve"> FORMTEXT </w:instrText>
            </w:r>
            <w:r w:rsidRPr="00E32B56">
              <w:rPr>
                <w:sz w:val="18"/>
                <w:szCs w:val="18"/>
              </w:rPr>
            </w:r>
            <w:r w:rsidRPr="00E32B56">
              <w:rPr>
                <w:sz w:val="18"/>
                <w:szCs w:val="18"/>
              </w:rPr>
              <w:fldChar w:fldCharType="separate"/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" w:type="pct"/>
            <w:gridSpan w:val="4"/>
            <w:tcBorders>
              <w:top w:val="nil"/>
              <w:bottom w:val="nil"/>
              <w:right w:val="nil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E3F" w:rsidRPr="00E32B56" w:rsidRDefault="007A5E3F" w:rsidP="007A5E3F">
            <w:pPr>
              <w:spacing w:before="60" w:after="60"/>
              <w:ind w:left="-149" w:firstLine="142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t>Población:</w:t>
            </w:r>
          </w:p>
        </w:tc>
        <w:tc>
          <w:tcPr>
            <w:tcW w:w="14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2B56">
              <w:rPr>
                <w:b/>
                <w:sz w:val="18"/>
                <w:szCs w:val="18"/>
              </w:rPr>
              <w:instrText xml:space="preserve"> FORMTEXT </w:instrText>
            </w:r>
            <w:r w:rsidRPr="00E32B56">
              <w:rPr>
                <w:b/>
                <w:sz w:val="18"/>
                <w:szCs w:val="18"/>
              </w:rPr>
            </w:r>
            <w:r w:rsidRPr="00E32B56">
              <w:rPr>
                <w:b/>
                <w:sz w:val="18"/>
                <w:szCs w:val="18"/>
              </w:rPr>
              <w:fldChar w:fldCharType="separate"/>
            </w:r>
            <w:r w:rsidRPr="00E32B56">
              <w:rPr>
                <w:b/>
                <w:noProof/>
                <w:sz w:val="18"/>
                <w:szCs w:val="18"/>
              </w:rPr>
              <w:t> </w:t>
            </w:r>
            <w:r w:rsidRPr="00E32B56">
              <w:rPr>
                <w:b/>
                <w:noProof/>
                <w:sz w:val="18"/>
                <w:szCs w:val="18"/>
              </w:rPr>
              <w:t> </w:t>
            </w:r>
            <w:r w:rsidRPr="00E32B56">
              <w:rPr>
                <w:b/>
                <w:noProof/>
                <w:sz w:val="18"/>
                <w:szCs w:val="18"/>
              </w:rPr>
              <w:t> </w:t>
            </w:r>
            <w:r w:rsidRPr="00E32B56">
              <w:rPr>
                <w:b/>
                <w:noProof/>
                <w:sz w:val="18"/>
                <w:szCs w:val="18"/>
              </w:rPr>
              <w:t> </w:t>
            </w:r>
            <w:r w:rsidRPr="00E32B56">
              <w:rPr>
                <w:b/>
                <w:noProof/>
                <w:sz w:val="18"/>
                <w:szCs w:val="18"/>
              </w:rPr>
              <w:t> </w:t>
            </w:r>
            <w:r w:rsidRPr="00E32B5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7A5E3F" w:rsidRPr="00E32B56" w:rsidTr="00545410">
        <w:trPr>
          <w:trHeight w:hRule="exact" w:val="226"/>
          <w:jc w:val="center"/>
        </w:trPr>
        <w:tc>
          <w:tcPr>
            <w:tcW w:w="5000" w:type="pct"/>
            <w:gridSpan w:val="4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7A5E3F" w:rsidRPr="00E32B56" w:rsidTr="00545410">
        <w:trPr>
          <w:trHeight w:hRule="exact" w:val="501"/>
          <w:jc w:val="center"/>
        </w:trPr>
        <w:tc>
          <w:tcPr>
            <w:tcW w:w="668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t xml:space="preserve">  Teléfono: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32B56">
              <w:rPr>
                <w:sz w:val="18"/>
                <w:szCs w:val="18"/>
              </w:rPr>
              <w:instrText xml:space="preserve"> FORMTEXT </w:instrText>
            </w:r>
            <w:r w:rsidRPr="00E32B56">
              <w:rPr>
                <w:sz w:val="18"/>
                <w:szCs w:val="18"/>
              </w:rPr>
            </w:r>
            <w:r w:rsidRPr="00E32B56">
              <w:rPr>
                <w:sz w:val="18"/>
                <w:szCs w:val="18"/>
              </w:rPr>
              <w:fldChar w:fldCharType="separate"/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" w:type="pct"/>
            <w:gridSpan w:val="2"/>
            <w:tcBorders>
              <w:top w:val="nil"/>
              <w:bottom w:val="nil"/>
              <w:right w:val="nil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97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E32B56">
              <w:rPr>
                <w:sz w:val="16"/>
                <w:szCs w:val="16"/>
              </w:rPr>
              <w:t>Teléfono móvil: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32B56">
              <w:rPr>
                <w:b/>
                <w:sz w:val="18"/>
                <w:szCs w:val="18"/>
              </w:rPr>
              <w:instrText xml:space="preserve"> FORMTEXT </w:instrText>
            </w:r>
            <w:r w:rsidRPr="00E32B56">
              <w:rPr>
                <w:b/>
                <w:sz w:val="18"/>
                <w:szCs w:val="18"/>
              </w:rPr>
            </w:r>
            <w:r w:rsidRPr="00E32B56">
              <w:rPr>
                <w:b/>
                <w:sz w:val="18"/>
                <w:szCs w:val="18"/>
              </w:rPr>
              <w:fldChar w:fldCharType="separate"/>
            </w:r>
            <w:r w:rsidRPr="00E32B56">
              <w:rPr>
                <w:b/>
                <w:noProof/>
                <w:sz w:val="18"/>
                <w:szCs w:val="18"/>
              </w:rPr>
              <w:t> </w:t>
            </w:r>
            <w:r w:rsidRPr="00E32B56">
              <w:rPr>
                <w:b/>
                <w:noProof/>
                <w:sz w:val="18"/>
                <w:szCs w:val="18"/>
              </w:rPr>
              <w:t> </w:t>
            </w:r>
            <w:r w:rsidRPr="00E32B56">
              <w:rPr>
                <w:b/>
                <w:noProof/>
                <w:sz w:val="18"/>
                <w:szCs w:val="18"/>
              </w:rPr>
              <w:t> </w:t>
            </w:r>
            <w:r w:rsidRPr="00E32B56">
              <w:rPr>
                <w:b/>
                <w:noProof/>
                <w:sz w:val="18"/>
                <w:szCs w:val="18"/>
              </w:rPr>
              <w:t> </w:t>
            </w:r>
            <w:r w:rsidRPr="00E32B56">
              <w:rPr>
                <w:b/>
                <w:noProof/>
                <w:sz w:val="18"/>
                <w:szCs w:val="18"/>
              </w:rPr>
              <w:t> </w:t>
            </w:r>
            <w:r w:rsidRPr="00E32B5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" w:type="pct"/>
            <w:gridSpan w:val="2"/>
            <w:tcBorders>
              <w:top w:val="nil"/>
              <w:bottom w:val="nil"/>
              <w:right w:val="nil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69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E3F" w:rsidRPr="00E32B56" w:rsidRDefault="007A5E3F" w:rsidP="007A5E3F">
            <w:pPr>
              <w:spacing w:before="60" w:after="60"/>
              <w:ind w:left="-57" w:right="-62"/>
              <w:jc w:val="both"/>
              <w:rPr>
                <w:sz w:val="16"/>
                <w:szCs w:val="16"/>
              </w:rPr>
            </w:pPr>
            <w:r w:rsidRPr="00E32B56">
              <w:rPr>
                <w:sz w:val="16"/>
                <w:szCs w:val="16"/>
              </w:rPr>
              <w:t>Correo electrónico:</w:t>
            </w:r>
          </w:p>
        </w:tc>
        <w:tc>
          <w:tcPr>
            <w:tcW w:w="13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E32B56">
              <w:rPr>
                <w:b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" w:name="Texto78"/>
            <w:r w:rsidRPr="00E32B56">
              <w:rPr>
                <w:b/>
                <w:sz w:val="18"/>
                <w:szCs w:val="18"/>
              </w:rPr>
              <w:instrText xml:space="preserve"> FORMTEXT </w:instrText>
            </w:r>
            <w:r w:rsidRPr="00E32B56">
              <w:rPr>
                <w:b/>
                <w:sz w:val="18"/>
                <w:szCs w:val="18"/>
              </w:rPr>
            </w:r>
            <w:r w:rsidRPr="00E32B56">
              <w:rPr>
                <w:b/>
                <w:sz w:val="18"/>
                <w:szCs w:val="18"/>
              </w:rPr>
              <w:fldChar w:fldCharType="separate"/>
            </w:r>
            <w:r w:rsidRPr="00E32B56">
              <w:rPr>
                <w:b/>
                <w:noProof/>
                <w:sz w:val="18"/>
                <w:szCs w:val="18"/>
              </w:rPr>
              <w:t> </w:t>
            </w:r>
            <w:r w:rsidRPr="00E32B56">
              <w:rPr>
                <w:b/>
                <w:noProof/>
                <w:sz w:val="18"/>
                <w:szCs w:val="18"/>
              </w:rPr>
              <w:t> </w:t>
            </w:r>
            <w:r w:rsidRPr="00E32B56">
              <w:rPr>
                <w:b/>
                <w:noProof/>
                <w:sz w:val="18"/>
                <w:szCs w:val="18"/>
              </w:rPr>
              <w:t> </w:t>
            </w:r>
            <w:r w:rsidRPr="00E32B56">
              <w:rPr>
                <w:b/>
                <w:noProof/>
                <w:sz w:val="18"/>
                <w:szCs w:val="18"/>
              </w:rPr>
              <w:t> </w:t>
            </w:r>
            <w:r w:rsidRPr="00E32B56">
              <w:rPr>
                <w:b/>
                <w:noProof/>
                <w:sz w:val="18"/>
                <w:szCs w:val="18"/>
              </w:rPr>
              <w:t> </w:t>
            </w:r>
            <w:r w:rsidRPr="00E32B56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A5E3F" w:rsidRPr="00E32B56" w:rsidTr="00545410">
        <w:trPr>
          <w:trHeight w:hRule="exact" w:val="113"/>
          <w:jc w:val="center"/>
        </w:trPr>
        <w:tc>
          <w:tcPr>
            <w:tcW w:w="1532" w:type="pct"/>
            <w:gridSpan w:val="11"/>
            <w:tcBorders>
              <w:top w:val="nil"/>
              <w:bottom w:val="nil"/>
              <w:right w:val="nil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68" w:type="pct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7A5E3F" w:rsidRPr="00E32B56" w:rsidTr="00545410">
        <w:trPr>
          <w:trHeight w:hRule="exact" w:val="340"/>
          <w:jc w:val="center"/>
        </w:trPr>
        <w:tc>
          <w:tcPr>
            <w:tcW w:w="1532" w:type="pct"/>
            <w:gridSpan w:val="1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t xml:space="preserve">  Horario preferente para recibir llamada:</w:t>
            </w:r>
          </w:p>
        </w:tc>
        <w:tc>
          <w:tcPr>
            <w:tcW w:w="3335" w:type="pct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o79"/>
            <w:r w:rsidRPr="00E32B56">
              <w:rPr>
                <w:sz w:val="18"/>
                <w:szCs w:val="18"/>
              </w:rPr>
              <w:instrText xml:space="preserve"> FORMTEXT </w:instrText>
            </w:r>
            <w:r w:rsidRPr="00E32B56">
              <w:rPr>
                <w:sz w:val="18"/>
                <w:szCs w:val="18"/>
              </w:rPr>
            </w:r>
            <w:r w:rsidRPr="00E32B56">
              <w:rPr>
                <w:sz w:val="18"/>
                <w:szCs w:val="18"/>
              </w:rPr>
              <w:fldChar w:fldCharType="separate"/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3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A5E3F" w:rsidRPr="00E32B56" w:rsidTr="00545410">
        <w:trPr>
          <w:trHeight w:val="110"/>
          <w:jc w:val="center"/>
        </w:trPr>
        <w:tc>
          <w:tcPr>
            <w:tcW w:w="5000" w:type="pct"/>
            <w:gridSpan w:val="4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E3F" w:rsidRPr="00E32B56" w:rsidRDefault="007A5E3F" w:rsidP="007A5E3F">
            <w:pPr>
              <w:spacing w:before="60" w:after="60"/>
              <w:jc w:val="both"/>
              <w:rPr>
                <w:sz w:val="8"/>
                <w:szCs w:val="8"/>
              </w:rPr>
            </w:pPr>
            <w:r w:rsidRPr="00E32B56">
              <w:rPr>
                <w:sz w:val="18"/>
                <w:szCs w:val="18"/>
              </w:rPr>
              <w:t>El correo electrónico designado será el medio por el que desea recibir el aviso de notificación y en su caso de pago</w:t>
            </w:r>
          </w:p>
        </w:tc>
      </w:tr>
      <w:tr w:rsidR="00501884" w:rsidRPr="00E32B56" w:rsidTr="00545410">
        <w:trPr>
          <w:trHeight w:val="389"/>
          <w:jc w:val="center"/>
        </w:trPr>
        <w:tc>
          <w:tcPr>
            <w:tcW w:w="5000" w:type="pct"/>
            <w:gridSpan w:val="4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01884" w:rsidRPr="00E32B56" w:rsidRDefault="00501884" w:rsidP="005D3C25">
            <w:pPr>
              <w:jc w:val="center"/>
              <w:rPr>
                <w:b/>
                <w:sz w:val="20"/>
                <w:szCs w:val="20"/>
              </w:rPr>
            </w:pPr>
            <w:r w:rsidRPr="00E32B56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501884" w:rsidRPr="00E32B56" w:rsidTr="00545410">
        <w:trPr>
          <w:trHeight w:hRule="exact" w:val="340"/>
          <w:jc w:val="center"/>
        </w:trPr>
        <w:tc>
          <w:tcPr>
            <w:tcW w:w="1238" w:type="pct"/>
            <w:gridSpan w:val="7"/>
            <w:tcBorders>
              <w:top w:val="nil"/>
              <w:bottom w:val="nil"/>
            </w:tcBorders>
          </w:tcPr>
          <w:p w:rsidR="00501884" w:rsidRPr="00E32B56" w:rsidRDefault="004072CD" w:rsidP="003D2DC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426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t xml:space="preserve">         NIF</w:t>
            </w:r>
            <w:r w:rsidR="005D58A4">
              <w:rPr>
                <w:sz w:val="18"/>
                <w:szCs w:val="18"/>
              </w:rPr>
              <w:t>:</w:t>
            </w:r>
            <w:r w:rsidRPr="00E32B56">
              <w:rPr>
                <w:sz w:val="18"/>
                <w:szCs w:val="18"/>
              </w:rPr>
              <w:t xml:space="preserve"> </w:t>
            </w:r>
            <w:r w:rsidRPr="00E32B56">
              <w:rPr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56">
              <w:rPr>
                <w:sz w:val="18"/>
                <w:szCs w:val="18"/>
              </w:rPr>
              <w:instrText xml:space="preserve"> FORMCHECKBOX </w:instrText>
            </w:r>
            <w:r w:rsidR="00DA0CC2">
              <w:rPr>
                <w:sz w:val="18"/>
                <w:szCs w:val="18"/>
              </w:rPr>
            </w:r>
            <w:r w:rsidR="00DA0CC2">
              <w:rPr>
                <w:sz w:val="18"/>
                <w:szCs w:val="18"/>
              </w:rPr>
              <w:fldChar w:fldCharType="separate"/>
            </w:r>
            <w:r w:rsidRPr="00E32B56">
              <w:rPr>
                <w:sz w:val="18"/>
                <w:szCs w:val="18"/>
              </w:rPr>
              <w:fldChar w:fldCharType="end"/>
            </w:r>
            <w:r w:rsidRPr="00E32B56">
              <w:rPr>
                <w:sz w:val="18"/>
                <w:szCs w:val="18"/>
              </w:rPr>
              <w:t xml:space="preserve">     NIE</w:t>
            </w:r>
            <w:r w:rsidR="005D58A4">
              <w:rPr>
                <w:sz w:val="18"/>
                <w:szCs w:val="18"/>
              </w:rPr>
              <w:t>:</w:t>
            </w:r>
            <w:r w:rsidRPr="00E32B56">
              <w:rPr>
                <w:sz w:val="18"/>
                <w:szCs w:val="18"/>
              </w:rPr>
              <w:t xml:space="preserve"> </w:t>
            </w:r>
            <w:r w:rsidRPr="00E32B56">
              <w:rPr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56">
              <w:rPr>
                <w:sz w:val="18"/>
                <w:szCs w:val="18"/>
              </w:rPr>
              <w:instrText xml:space="preserve"> FORMCHECKBOX </w:instrText>
            </w:r>
            <w:r w:rsidR="00DA0CC2">
              <w:rPr>
                <w:sz w:val="18"/>
                <w:szCs w:val="18"/>
              </w:rPr>
            </w:r>
            <w:r w:rsidR="00DA0CC2">
              <w:rPr>
                <w:sz w:val="18"/>
                <w:szCs w:val="18"/>
              </w:rPr>
              <w:fldChar w:fldCharType="separate"/>
            </w:r>
            <w:r w:rsidRPr="00E32B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6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01884" w:rsidRPr="00E32B56" w:rsidRDefault="00501884" w:rsidP="00654D3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E32B56">
              <w:rPr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15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4" w:rsidRPr="00E32B56" w:rsidRDefault="00501884" w:rsidP="004F08B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32B56">
              <w:rPr>
                <w:sz w:val="18"/>
                <w:szCs w:val="18"/>
              </w:rPr>
              <w:instrText xml:space="preserve"> FORMTEXT </w:instrText>
            </w:r>
            <w:r w:rsidRPr="00E32B56">
              <w:rPr>
                <w:sz w:val="18"/>
                <w:szCs w:val="18"/>
              </w:rPr>
            </w:r>
            <w:r w:rsidRPr="00E32B56">
              <w:rPr>
                <w:sz w:val="18"/>
                <w:szCs w:val="18"/>
              </w:rPr>
              <w:fldChar w:fldCharType="separate"/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884" w:rsidRPr="00E32B56" w:rsidRDefault="00501884" w:rsidP="004F08B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501884" w:rsidRPr="00E32B56" w:rsidTr="00545410">
        <w:trPr>
          <w:trHeight w:hRule="exact" w:val="113"/>
          <w:jc w:val="center"/>
        </w:trPr>
        <w:tc>
          <w:tcPr>
            <w:tcW w:w="449" w:type="pct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87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5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01884" w:rsidRPr="00E32B56" w:rsidTr="00545410">
        <w:trPr>
          <w:trHeight w:hRule="exact" w:val="340"/>
          <w:jc w:val="center"/>
        </w:trPr>
        <w:tc>
          <w:tcPr>
            <w:tcW w:w="44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t>Nombre:</w:t>
            </w:r>
          </w:p>
        </w:tc>
        <w:tc>
          <w:tcPr>
            <w:tcW w:w="11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2B56">
              <w:rPr>
                <w:sz w:val="18"/>
                <w:szCs w:val="18"/>
              </w:rPr>
              <w:instrText xml:space="preserve"> FORMTEXT </w:instrText>
            </w:r>
            <w:r w:rsidRPr="00E32B56">
              <w:rPr>
                <w:sz w:val="18"/>
                <w:szCs w:val="18"/>
              </w:rPr>
            </w:r>
            <w:r w:rsidRPr="00E32B56">
              <w:rPr>
                <w:sz w:val="18"/>
                <w:szCs w:val="18"/>
              </w:rPr>
              <w:fldChar w:fldCharType="separate"/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  <w:gridSpan w:val="7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01884" w:rsidRPr="00E32B56" w:rsidRDefault="00501884" w:rsidP="004F08BB">
            <w:pPr>
              <w:spacing w:before="60" w:after="60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t xml:space="preserve">1ºApellido: </w:t>
            </w:r>
          </w:p>
        </w:tc>
        <w:tc>
          <w:tcPr>
            <w:tcW w:w="11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2B56">
              <w:rPr>
                <w:sz w:val="18"/>
                <w:szCs w:val="18"/>
              </w:rPr>
              <w:instrText xml:space="preserve"> FORMTEXT </w:instrText>
            </w:r>
            <w:r w:rsidRPr="00E32B56">
              <w:rPr>
                <w:sz w:val="18"/>
                <w:szCs w:val="18"/>
              </w:rPr>
            </w:r>
            <w:r w:rsidRPr="00E32B56">
              <w:rPr>
                <w:sz w:val="18"/>
                <w:szCs w:val="18"/>
              </w:rPr>
              <w:fldChar w:fldCharType="separate"/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01884" w:rsidRPr="00E32B56" w:rsidRDefault="00501884" w:rsidP="004F08B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t>2º Apellido: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2B56">
              <w:rPr>
                <w:sz w:val="18"/>
                <w:szCs w:val="18"/>
              </w:rPr>
              <w:instrText xml:space="preserve"> FORMTEXT </w:instrText>
            </w:r>
            <w:r w:rsidRPr="00E32B56">
              <w:rPr>
                <w:sz w:val="18"/>
                <w:szCs w:val="18"/>
              </w:rPr>
            </w:r>
            <w:r w:rsidRPr="00E32B56">
              <w:rPr>
                <w:sz w:val="18"/>
                <w:szCs w:val="18"/>
              </w:rPr>
              <w:fldChar w:fldCharType="separate"/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01884" w:rsidRPr="00E32B56" w:rsidTr="00545410">
        <w:trPr>
          <w:trHeight w:hRule="exact" w:val="402"/>
          <w:jc w:val="center"/>
        </w:trPr>
        <w:tc>
          <w:tcPr>
            <w:tcW w:w="5000" w:type="pct"/>
            <w:gridSpan w:val="44"/>
            <w:tcBorders>
              <w:top w:val="nil"/>
              <w:bottom w:val="nil"/>
              <w:right w:val="single" w:sz="4" w:space="0" w:color="auto"/>
            </w:tcBorders>
          </w:tcPr>
          <w:p w:rsidR="0023677A" w:rsidRPr="00517905" w:rsidRDefault="0023677A" w:rsidP="0023677A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517905">
              <w:rPr>
                <w:position w:val="-4"/>
                <w:sz w:val="20"/>
                <w:szCs w:val="20"/>
              </w:rPr>
              <w:t>Hombre</w:t>
            </w:r>
            <w:r w:rsidR="005D58A4">
              <w:rPr>
                <w:position w:val="-4"/>
                <w:sz w:val="20"/>
                <w:szCs w:val="20"/>
              </w:rPr>
              <w:t>:</w:t>
            </w:r>
            <w:r w:rsidRPr="00517905">
              <w:rPr>
                <w:position w:val="-4"/>
                <w:sz w:val="20"/>
                <w:szCs w:val="20"/>
              </w:rPr>
              <w:t xml:space="preserve"> </w:t>
            </w:r>
            <w:r w:rsidRPr="00517905">
              <w:rPr>
                <w:sz w:val="20"/>
                <w:szCs w:val="20"/>
              </w:rPr>
              <w:t xml:space="preserve"> </w:t>
            </w:r>
            <w:r w:rsidRPr="00517905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05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DA0CC2">
              <w:rPr>
                <w:position w:val="-4"/>
                <w:sz w:val="26"/>
                <w:szCs w:val="26"/>
              </w:rPr>
            </w:r>
            <w:r w:rsidR="00DA0CC2">
              <w:rPr>
                <w:position w:val="-4"/>
                <w:sz w:val="26"/>
                <w:szCs w:val="26"/>
              </w:rPr>
              <w:fldChar w:fldCharType="separate"/>
            </w:r>
            <w:r w:rsidRPr="00517905">
              <w:rPr>
                <w:position w:val="-4"/>
                <w:sz w:val="26"/>
                <w:szCs w:val="26"/>
              </w:rPr>
              <w:fldChar w:fldCharType="end"/>
            </w:r>
            <w:r w:rsidRPr="00517905">
              <w:rPr>
                <w:position w:val="-4"/>
                <w:sz w:val="26"/>
                <w:szCs w:val="26"/>
              </w:rPr>
              <w:t xml:space="preserve">  </w:t>
            </w:r>
            <w:r w:rsidRPr="00517905">
              <w:rPr>
                <w:position w:val="-4"/>
                <w:sz w:val="20"/>
                <w:szCs w:val="20"/>
              </w:rPr>
              <w:t>Mujer</w:t>
            </w:r>
            <w:r w:rsidR="005D58A4">
              <w:rPr>
                <w:position w:val="-4"/>
                <w:sz w:val="20"/>
                <w:szCs w:val="20"/>
              </w:rPr>
              <w:t>:</w:t>
            </w:r>
            <w:r w:rsidRPr="00517905">
              <w:rPr>
                <w:position w:val="-4"/>
                <w:sz w:val="20"/>
                <w:szCs w:val="20"/>
              </w:rPr>
              <w:t xml:space="preserve"> </w:t>
            </w:r>
            <w:r w:rsidRPr="00517905">
              <w:rPr>
                <w:sz w:val="20"/>
                <w:szCs w:val="20"/>
              </w:rPr>
              <w:t xml:space="preserve"> </w:t>
            </w:r>
            <w:r w:rsidRPr="00517905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905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DA0CC2">
              <w:rPr>
                <w:position w:val="-4"/>
                <w:sz w:val="26"/>
                <w:szCs w:val="26"/>
              </w:rPr>
            </w:r>
            <w:r w:rsidR="00DA0CC2">
              <w:rPr>
                <w:position w:val="-4"/>
                <w:sz w:val="26"/>
                <w:szCs w:val="26"/>
              </w:rPr>
              <w:fldChar w:fldCharType="separate"/>
            </w:r>
            <w:r w:rsidRPr="00517905">
              <w:rPr>
                <w:position w:val="-4"/>
                <w:sz w:val="26"/>
                <w:szCs w:val="26"/>
              </w:rPr>
              <w:fldChar w:fldCharType="end"/>
            </w:r>
          </w:p>
          <w:p w:rsidR="00501884" w:rsidRPr="00E32B56" w:rsidRDefault="00501884" w:rsidP="004F08B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501884" w:rsidRPr="00E32B56" w:rsidTr="00545410">
        <w:trPr>
          <w:trHeight w:hRule="exact" w:val="340"/>
          <w:jc w:val="center"/>
        </w:trPr>
        <w:tc>
          <w:tcPr>
            <w:tcW w:w="4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t>Domic</w:t>
            </w:r>
            <w:r w:rsidR="005D58A4">
              <w:rPr>
                <w:sz w:val="18"/>
                <w:szCs w:val="18"/>
              </w:rPr>
              <w:t>ilio</w:t>
            </w:r>
            <w:r w:rsidRPr="00E32B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11" w:type="pct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" w:name="Texto84"/>
            <w:r w:rsidRPr="00E32B56">
              <w:rPr>
                <w:sz w:val="18"/>
                <w:szCs w:val="18"/>
              </w:rPr>
              <w:instrText xml:space="preserve"> FORMTEXT </w:instrText>
            </w:r>
            <w:r w:rsidRPr="00E32B56">
              <w:rPr>
                <w:sz w:val="18"/>
                <w:szCs w:val="18"/>
              </w:rPr>
            </w:r>
            <w:r w:rsidRPr="00E32B56">
              <w:rPr>
                <w:sz w:val="18"/>
                <w:szCs w:val="18"/>
              </w:rPr>
              <w:fldChar w:fldCharType="separate"/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0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01884" w:rsidRPr="00E32B56" w:rsidTr="00545410">
        <w:trPr>
          <w:trHeight w:hRule="exact" w:val="96"/>
          <w:jc w:val="center"/>
        </w:trPr>
        <w:tc>
          <w:tcPr>
            <w:tcW w:w="5000" w:type="pct"/>
            <w:gridSpan w:val="44"/>
            <w:tcBorders>
              <w:top w:val="nil"/>
              <w:bottom w:val="nil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501884" w:rsidRPr="00E32B56" w:rsidTr="00545410">
        <w:trPr>
          <w:trHeight w:hRule="exact" w:val="340"/>
          <w:jc w:val="center"/>
        </w:trPr>
        <w:tc>
          <w:tcPr>
            <w:tcW w:w="44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t xml:space="preserve">  Provincia:</w:t>
            </w:r>
          </w:p>
        </w:tc>
        <w:tc>
          <w:tcPr>
            <w:tcW w:w="103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E32B56">
              <w:rPr>
                <w:sz w:val="18"/>
                <w:szCs w:val="18"/>
              </w:rPr>
              <w:instrText xml:space="preserve"> FORMTEXT </w:instrText>
            </w:r>
            <w:r w:rsidRPr="00E32B56">
              <w:rPr>
                <w:sz w:val="18"/>
                <w:szCs w:val="18"/>
              </w:rPr>
            </w:r>
            <w:r w:rsidRPr="00E32B56">
              <w:rPr>
                <w:sz w:val="18"/>
                <w:szCs w:val="18"/>
              </w:rPr>
              <w:fldChar w:fldCharType="separate"/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" w:type="pct"/>
            <w:gridSpan w:val="5"/>
            <w:tcBorders>
              <w:top w:val="nil"/>
              <w:bottom w:val="nil"/>
              <w:right w:val="nil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t>C.P.:</w:t>
            </w:r>
          </w:p>
        </w:tc>
        <w:tc>
          <w:tcPr>
            <w:tcW w:w="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32B56">
              <w:rPr>
                <w:sz w:val="18"/>
                <w:szCs w:val="18"/>
              </w:rPr>
              <w:instrText xml:space="preserve"> FORMTEXT </w:instrText>
            </w:r>
            <w:r w:rsidRPr="00E32B56">
              <w:rPr>
                <w:sz w:val="18"/>
                <w:szCs w:val="18"/>
              </w:rPr>
            </w:r>
            <w:r w:rsidRPr="00E32B56">
              <w:rPr>
                <w:sz w:val="18"/>
                <w:szCs w:val="18"/>
              </w:rPr>
              <w:fldChar w:fldCharType="separate"/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gridSpan w:val="4"/>
            <w:tcBorders>
              <w:top w:val="nil"/>
              <w:bottom w:val="nil"/>
              <w:right w:val="nil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t>Población:</w:t>
            </w:r>
          </w:p>
        </w:tc>
        <w:tc>
          <w:tcPr>
            <w:tcW w:w="15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E32B56">
              <w:rPr>
                <w:sz w:val="18"/>
                <w:szCs w:val="18"/>
              </w:rPr>
              <w:instrText xml:space="preserve"> FORMTEXT </w:instrText>
            </w:r>
            <w:r w:rsidRPr="00E32B56">
              <w:rPr>
                <w:sz w:val="18"/>
                <w:szCs w:val="18"/>
              </w:rPr>
            </w:r>
            <w:r w:rsidRPr="00E32B56">
              <w:rPr>
                <w:sz w:val="18"/>
                <w:szCs w:val="18"/>
              </w:rPr>
              <w:fldChar w:fldCharType="separate"/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01884" w:rsidRPr="00E32B56" w:rsidTr="00545410">
        <w:trPr>
          <w:trHeight w:hRule="exact" w:val="113"/>
          <w:jc w:val="center"/>
        </w:trPr>
        <w:tc>
          <w:tcPr>
            <w:tcW w:w="5000" w:type="pct"/>
            <w:gridSpan w:val="4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01884" w:rsidRPr="00E32B56" w:rsidTr="00545410">
        <w:trPr>
          <w:trHeight w:hRule="exact" w:val="340"/>
          <w:jc w:val="center"/>
        </w:trPr>
        <w:tc>
          <w:tcPr>
            <w:tcW w:w="44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t xml:space="preserve">  Teléfono: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32B56">
              <w:rPr>
                <w:sz w:val="18"/>
                <w:szCs w:val="18"/>
              </w:rPr>
              <w:instrText xml:space="preserve"> FORMTEXT </w:instrText>
            </w:r>
            <w:r w:rsidRPr="00E32B56">
              <w:rPr>
                <w:sz w:val="18"/>
                <w:szCs w:val="18"/>
              </w:rPr>
            </w:r>
            <w:r w:rsidRPr="00E32B56">
              <w:rPr>
                <w:sz w:val="18"/>
                <w:szCs w:val="18"/>
              </w:rPr>
              <w:fldChar w:fldCharType="separate"/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" w:type="pct"/>
            <w:gridSpan w:val="2"/>
            <w:tcBorders>
              <w:top w:val="nil"/>
              <w:bottom w:val="nil"/>
              <w:right w:val="nil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E32B56">
              <w:rPr>
                <w:sz w:val="16"/>
                <w:szCs w:val="16"/>
              </w:rPr>
              <w:t>Teléfono móvil:</w:t>
            </w:r>
          </w:p>
        </w:tc>
        <w:tc>
          <w:tcPr>
            <w:tcW w:w="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E32B56">
              <w:rPr>
                <w:sz w:val="18"/>
                <w:szCs w:val="18"/>
              </w:rPr>
              <w:instrText xml:space="preserve"> FORMTEXT </w:instrText>
            </w:r>
            <w:r w:rsidRPr="00E32B56">
              <w:rPr>
                <w:sz w:val="18"/>
                <w:szCs w:val="18"/>
              </w:rPr>
            </w:r>
            <w:r w:rsidRPr="00E32B56">
              <w:rPr>
                <w:sz w:val="18"/>
                <w:szCs w:val="18"/>
              </w:rPr>
              <w:fldChar w:fldCharType="separate"/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" w:type="pct"/>
            <w:gridSpan w:val="2"/>
            <w:tcBorders>
              <w:top w:val="nil"/>
              <w:bottom w:val="nil"/>
              <w:right w:val="nil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74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E32B56">
              <w:rPr>
                <w:sz w:val="16"/>
                <w:szCs w:val="16"/>
              </w:rPr>
              <w:t>Correo electrónico:</w:t>
            </w:r>
          </w:p>
        </w:tc>
        <w:tc>
          <w:tcPr>
            <w:tcW w:w="1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6" w:name="Texto90"/>
            <w:r w:rsidRPr="00E32B56">
              <w:rPr>
                <w:sz w:val="18"/>
                <w:szCs w:val="18"/>
              </w:rPr>
              <w:instrText xml:space="preserve"> FORMTEXT </w:instrText>
            </w:r>
            <w:r w:rsidRPr="00E32B56">
              <w:rPr>
                <w:sz w:val="18"/>
                <w:szCs w:val="18"/>
              </w:rPr>
            </w:r>
            <w:r w:rsidRPr="00E32B56">
              <w:rPr>
                <w:sz w:val="18"/>
                <w:szCs w:val="18"/>
              </w:rPr>
              <w:fldChar w:fldCharType="separate"/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7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01884" w:rsidRPr="00E32B56" w:rsidTr="00545410">
        <w:trPr>
          <w:trHeight w:hRule="exact" w:val="113"/>
          <w:jc w:val="center"/>
        </w:trPr>
        <w:tc>
          <w:tcPr>
            <w:tcW w:w="1580" w:type="pct"/>
            <w:gridSpan w:val="13"/>
            <w:tcBorders>
              <w:top w:val="nil"/>
              <w:bottom w:val="nil"/>
              <w:right w:val="nil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20" w:type="pct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501884" w:rsidRPr="00E32B56" w:rsidTr="00545410">
        <w:trPr>
          <w:trHeight w:hRule="exact" w:val="340"/>
          <w:jc w:val="center"/>
        </w:trPr>
        <w:tc>
          <w:tcPr>
            <w:tcW w:w="158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t xml:space="preserve"> Horario preferente para recibir llamada:</w:t>
            </w:r>
          </w:p>
        </w:tc>
        <w:tc>
          <w:tcPr>
            <w:tcW w:w="3280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32B56">
              <w:rPr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o91"/>
            <w:r w:rsidRPr="00E32B56">
              <w:rPr>
                <w:sz w:val="18"/>
                <w:szCs w:val="18"/>
              </w:rPr>
              <w:instrText xml:space="preserve"> FORMTEXT </w:instrText>
            </w:r>
            <w:r w:rsidRPr="00E32B56">
              <w:rPr>
                <w:sz w:val="18"/>
                <w:szCs w:val="18"/>
              </w:rPr>
            </w:r>
            <w:r w:rsidRPr="00E32B56">
              <w:rPr>
                <w:sz w:val="18"/>
                <w:szCs w:val="18"/>
              </w:rPr>
              <w:fldChar w:fldCharType="separate"/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noProof/>
                <w:sz w:val="18"/>
                <w:szCs w:val="18"/>
              </w:rPr>
              <w:t> </w:t>
            </w:r>
            <w:r w:rsidRPr="00E32B56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0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01884" w:rsidRPr="00E32B56" w:rsidTr="00545410">
        <w:trPr>
          <w:trHeight w:hRule="exact" w:val="113"/>
          <w:jc w:val="center"/>
        </w:trPr>
        <w:tc>
          <w:tcPr>
            <w:tcW w:w="1580" w:type="pct"/>
            <w:gridSpan w:val="13"/>
            <w:tcBorders>
              <w:top w:val="nil"/>
              <w:bottom w:val="nil"/>
              <w:right w:val="nil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20" w:type="pct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884" w:rsidRPr="00E32B56" w:rsidRDefault="00501884" w:rsidP="004F08B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501884" w:rsidRPr="00E32B56" w:rsidTr="00545410">
        <w:trPr>
          <w:jc w:val="center"/>
        </w:trPr>
        <w:tc>
          <w:tcPr>
            <w:tcW w:w="5000" w:type="pct"/>
            <w:gridSpan w:val="4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1884" w:rsidRPr="00E32B56" w:rsidRDefault="003B0B4D" w:rsidP="004F08B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3B0B4D">
              <w:rPr>
                <w:b/>
                <w:sz w:val="18"/>
                <w:szCs w:val="18"/>
              </w:rPr>
              <w:t>Si existe representante, las comunicaciones que deriven de este escrito se realizarán con la persona representante designada por el/la interesado/a.</w:t>
            </w:r>
          </w:p>
        </w:tc>
      </w:tr>
      <w:tr w:rsidR="00501884" w:rsidRPr="00E32B56" w:rsidTr="005454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9"/>
          <w:jc w:val="center"/>
        </w:trPr>
        <w:tc>
          <w:tcPr>
            <w:tcW w:w="5000" w:type="pct"/>
            <w:gridSpan w:val="44"/>
            <w:shd w:val="clear" w:color="auto" w:fill="FFFF99"/>
            <w:vAlign w:val="center"/>
          </w:tcPr>
          <w:p w:rsidR="00501884" w:rsidRPr="00E32B56" w:rsidRDefault="007F7DEA" w:rsidP="007D3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8"/>
                <w:szCs w:val="8"/>
              </w:rPr>
              <w:br w:type="page"/>
            </w:r>
            <w:r w:rsidR="00501884" w:rsidRPr="00E32B56">
              <w:rPr>
                <w:b/>
                <w:sz w:val="20"/>
                <w:szCs w:val="20"/>
              </w:rPr>
              <w:t>ME</w:t>
            </w:r>
            <w:r w:rsidR="00890B25" w:rsidRPr="00E32B56">
              <w:rPr>
                <w:b/>
                <w:sz w:val="20"/>
                <w:szCs w:val="20"/>
              </w:rPr>
              <w:t xml:space="preserve">DIO </w:t>
            </w:r>
            <w:r w:rsidR="006A42E3" w:rsidRPr="00E32B56">
              <w:rPr>
                <w:b/>
                <w:sz w:val="20"/>
                <w:szCs w:val="20"/>
              </w:rPr>
              <w:t>DE NOTIFICACI</w:t>
            </w:r>
            <w:r w:rsidR="005D58A4">
              <w:rPr>
                <w:b/>
                <w:sz w:val="20"/>
                <w:szCs w:val="20"/>
              </w:rPr>
              <w:t>Ó</w:t>
            </w:r>
            <w:r w:rsidR="006A42E3" w:rsidRPr="00E32B56">
              <w:rPr>
                <w:b/>
                <w:sz w:val="20"/>
                <w:szCs w:val="20"/>
              </w:rPr>
              <w:t>N</w:t>
            </w:r>
          </w:p>
        </w:tc>
      </w:tr>
      <w:tr w:rsidR="00501884" w:rsidRPr="00E32B56" w:rsidTr="005454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3"/>
          <w:jc w:val="center"/>
        </w:trPr>
        <w:tc>
          <w:tcPr>
            <w:tcW w:w="5000" w:type="pct"/>
            <w:gridSpan w:val="44"/>
            <w:shd w:val="clear" w:color="auto" w:fill="auto"/>
            <w:vAlign w:val="center"/>
          </w:tcPr>
          <w:p w:rsidR="005F2645" w:rsidRPr="00593550" w:rsidRDefault="003B0B4D" w:rsidP="00BD00BF">
            <w:pPr>
              <w:spacing w:before="240"/>
              <w:rPr>
                <w:b/>
                <w:sz w:val="18"/>
                <w:szCs w:val="18"/>
              </w:rPr>
            </w:pPr>
            <w:r w:rsidRPr="003B0B4D">
              <w:rPr>
                <w:b/>
                <w:sz w:val="18"/>
                <w:szCs w:val="18"/>
              </w:rPr>
              <w:t xml:space="preserve">Notificación electrónica. La entidad solicitante está obligada a la comunicación por medios electrónicos. La notificación electrónica se realizará en la Plataforma </w:t>
            </w:r>
            <w:hyperlink r:id="rId8" w:history="1">
              <w:r w:rsidRPr="003B0B4D">
                <w:rPr>
                  <w:rStyle w:val="Hipervnculo"/>
                  <w:b/>
                  <w:color w:val="auto"/>
                  <w:sz w:val="18"/>
                  <w:szCs w:val="18"/>
                </w:rPr>
                <w:t>https://notifica.jccm.es/notifica</w:t>
              </w:r>
            </w:hyperlink>
            <w:r w:rsidRPr="003B0B4D">
              <w:rPr>
                <w:b/>
                <w:sz w:val="18"/>
                <w:szCs w:val="18"/>
                <w:u w:val="single"/>
              </w:rPr>
              <w:t>. (</w:t>
            </w:r>
            <w:r w:rsidRPr="003B0B4D">
              <w:rPr>
                <w:b/>
                <w:sz w:val="18"/>
                <w:szCs w:val="18"/>
              </w:rPr>
              <w:t>Compruebe que está usted registrado/a y que sus datos son correctos).</w:t>
            </w:r>
          </w:p>
        </w:tc>
      </w:tr>
      <w:tr w:rsidR="00F3560E" w:rsidRPr="00E32B56" w:rsidTr="0054541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pct"/>
          <w:trHeight w:val="451"/>
          <w:jc w:val="center"/>
        </w:trPr>
        <w:tc>
          <w:tcPr>
            <w:tcW w:w="4932" w:type="pct"/>
            <w:gridSpan w:val="43"/>
            <w:shd w:val="clear" w:color="auto" w:fill="FFFF99"/>
            <w:vAlign w:val="center"/>
          </w:tcPr>
          <w:p w:rsidR="00F3560E" w:rsidRPr="00E32B56" w:rsidRDefault="00F3560E" w:rsidP="007D3C6E">
            <w:pPr>
              <w:jc w:val="center"/>
              <w:rPr>
                <w:sz w:val="20"/>
                <w:szCs w:val="20"/>
              </w:rPr>
            </w:pPr>
            <w:bookmarkStart w:id="8" w:name="_Hlk150343499"/>
            <w:r w:rsidRPr="00E32B56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95731" w:rsidRPr="00E32B56" w:rsidTr="0054541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pct"/>
          <w:trHeight w:val="284"/>
          <w:jc w:val="center"/>
        </w:trPr>
        <w:tc>
          <w:tcPr>
            <w:tcW w:w="606" w:type="pct"/>
            <w:gridSpan w:val="3"/>
            <w:shd w:val="clear" w:color="auto" w:fill="auto"/>
            <w:vAlign w:val="center"/>
          </w:tcPr>
          <w:p w:rsidR="00495731" w:rsidRPr="00E32B56" w:rsidRDefault="00495731" w:rsidP="00495731">
            <w:pPr>
              <w:rPr>
                <w:b/>
                <w:bCs/>
                <w:sz w:val="18"/>
                <w:szCs w:val="18"/>
              </w:rPr>
            </w:pPr>
            <w:r w:rsidRPr="00E32B56">
              <w:rPr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432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31" w:rsidRPr="009A04EC" w:rsidRDefault="008A359C" w:rsidP="00495731">
            <w:r>
              <w:rPr>
                <w:sz w:val="18"/>
                <w:szCs w:val="18"/>
              </w:rPr>
              <w:t>Dirección General de Autónomos, Trabajo y Economía Social</w:t>
            </w:r>
          </w:p>
        </w:tc>
      </w:tr>
      <w:tr w:rsidR="00495731" w:rsidRPr="00E32B56" w:rsidTr="0054541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pct"/>
          <w:trHeight w:val="284"/>
          <w:jc w:val="center"/>
        </w:trPr>
        <w:tc>
          <w:tcPr>
            <w:tcW w:w="606" w:type="pct"/>
            <w:gridSpan w:val="3"/>
            <w:shd w:val="clear" w:color="auto" w:fill="auto"/>
            <w:vAlign w:val="center"/>
          </w:tcPr>
          <w:p w:rsidR="00495731" w:rsidRPr="00E32B56" w:rsidRDefault="00495731" w:rsidP="00495731">
            <w:pPr>
              <w:rPr>
                <w:b/>
                <w:bCs/>
                <w:sz w:val="18"/>
                <w:szCs w:val="18"/>
              </w:rPr>
            </w:pPr>
            <w:r w:rsidRPr="00E32B56">
              <w:rPr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432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1" w:rsidRPr="005942EC" w:rsidRDefault="00DA6C1C" w:rsidP="00495731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Gestión de las justificaciones de las subvenciones presentadas por las entidades que integran el Consejo de Relaciones Laborales de Castilla-La Mancha</w:t>
            </w:r>
          </w:p>
        </w:tc>
      </w:tr>
      <w:tr w:rsidR="00495731" w:rsidRPr="00E32B56" w:rsidTr="0054541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pct"/>
          <w:trHeight w:val="284"/>
          <w:jc w:val="center"/>
        </w:trPr>
        <w:tc>
          <w:tcPr>
            <w:tcW w:w="606" w:type="pct"/>
            <w:gridSpan w:val="3"/>
            <w:shd w:val="clear" w:color="auto" w:fill="auto"/>
            <w:vAlign w:val="center"/>
          </w:tcPr>
          <w:p w:rsidR="00495731" w:rsidRPr="00E32B56" w:rsidRDefault="00495731" w:rsidP="00495731">
            <w:pPr>
              <w:rPr>
                <w:b/>
                <w:bCs/>
                <w:sz w:val="18"/>
                <w:szCs w:val="18"/>
              </w:rPr>
            </w:pPr>
            <w:r w:rsidRPr="00E32B56">
              <w:rPr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432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1" w:rsidRPr="00F1211B" w:rsidRDefault="00495731" w:rsidP="00495731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1211B">
              <w:rPr>
                <w:rFonts w:ascii="Times New Roman" w:hAnsi="Times New Roman"/>
                <w:sz w:val="18"/>
                <w:szCs w:val="18"/>
              </w:rPr>
              <w:t>6.1.</w:t>
            </w:r>
            <w:r w:rsidR="007E2B73" w:rsidRPr="00F1211B">
              <w:rPr>
                <w:rFonts w:ascii="Times New Roman" w:hAnsi="Times New Roman"/>
                <w:sz w:val="18"/>
                <w:szCs w:val="18"/>
              </w:rPr>
              <w:t>c</w:t>
            </w:r>
            <w:r w:rsidRPr="00F1211B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7E2B73" w:rsidRPr="00F1211B">
              <w:rPr>
                <w:rFonts w:ascii="Times New Roman" w:hAnsi="Times New Roman"/>
                <w:sz w:val="18"/>
                <w:szCs w:val="18"/>
              </w:rPr>
              <w:t>Cumplimiento de una obligación legal del Reglamento General de Protección de Datos</w:t>
            </w:r>
            <w:r w:rsidRPr="00F1211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5731" w:rsidRPr="00F1211B" w:rsidRDefault="00495731" w:rsidP="00495731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1211B">
              <w:rPr>
                <w:rFonts w:ascii="Times New Roman" w:hAnsi="Times New Roman"/>
                <w:sz w:val="18"/>
                <w:szCs w:val="18"/>
              </w:rPr>
              <w:t>Ley</w:t>
            </w:r>
            <w:r w:rsidR="007E2B73" w:rsidRPr="00F1211B">
              <w:rPr>
                <w:rFonts w:ascii="Times New Roman" w:hAnsi="Times New Roman"/>
                <w:sz w:val="18"/>
                <w:szCs w:val="18"/>
              </w:rPr>
              <w:t xml:space="preserve"> anual de presupuestos generales de la Junta de Comunidades de Castilla-La Mancha</w:t>
            </w:r>
            <w:r w:rsidRPr="00F121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95731" w:rsidRPr="00E32B56" w:rsidTr="0054541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pct"/>
          <w:trHeight w:val="284"/>
          <w:jc w:val="center"/>
        </w:trPr>
        <w:tc>
          <w:tcPr>
            <w:tcW w:w="606" w:type="pct"/>
            <w:gridSpan w:val="3"/>
            <w:shd w:val="clear" w:color="auto" w:fill="auto"/>
            <w:vAlign w:val="center"/>
          </w:tcPr>
          <w:p w:rsidR="00495731" w:rsidRPr="00E32B56" w:rsidRDefault="00495731" w:rsidP="00495731">
            <w:pPr>
              <w:rPr>
                <w:b/>
                <w:bCs/>
                <w:sz w:val="18"/>
                <w:szCs w:val="18"/>
              </w:rPr>
            </w:pPr>
            <w:r w:rsidRPr="00E32B56">
              <w:rPr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432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1" w:rsidRPr="005942EC" w:rsidRDefault="00DA6C1C" w:rsidP="0049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95731" w:rsidRPr="005942EC">
              <w:rPr>
                <w:sz w:val="18"/>
                <w:szCs w:val="18"/>
              </w:rPr>
              <w:t>xiste cesión de datos.</w:t>
            </w:r>
          </w:p>
        </w:tc>
      </w:tr>
      <w:tr w:rsidR="00495731" w:rsidRPr="00E32B56" w:rsidTr="0054541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pct"/>
          <w:trHeight w:val="284"/>
          <w:jc w:val="center"/>
        </w:trPr>
        <w:tc>
          <w:tcPr>
            <w:tcW w:w="606" w:type="pct"/>
            <w:gridSpan w:val="3"/>
            <w:shd w:val="clear" w:color="auto" w:fill="auto"/>
            <w:vAlign w:val="center"/>
          </w:tcPr>
          <w:p w:rsidR="00495731" w:rsidRPr="00E32B56" w:rsidRDefault="00495731" w:rsidP="00495731">
            <w:pPr>
              <w:rPr>
                <w:b/>
                <w:bCs/>
                <w:sz w:val="18"/>
                <w:szCs w:val="18"/>
              </w:rPr>
            </w:pPr>
            <w:r w:rsidRPr="00E32B56">
              <w:rPr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4326" w:type="pct"/>
            <w:gridSpan w:val="40"/>
            <w:shd w:val="clear" w:color="auto" w:fill="auto"/>
          </w:tcPr>
          <w:p w:rsidR="00495731" w:rsidRPr="005942EC" w:rsidRDefault="00495731" w:rsidP="00495731">
            <w:pPr>
              <w:rPr>
                <w:i/>
                <w:sz w:val="18"/>
                <w:szCs w:val="18"/>
              </w:rPr>
            </w:pPr>
            <w:r w:rsidRPr="005942EC">
              <w:rPr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  <w:r>
              <w:rPr>
                <w:sz w:val="18"/>
                <w:szCs w:val="18"/>
              </w:rPr>
              <w:t>.</w:t>
            </w:r>
          </w:p>
        </w:tc>
      </w:tr>
      <w:tr w:rsidR="00495731" w:rsidRPr="00E32B56" w:rsidTr="0054541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pct"/>
          <w:trHeight w:val="284"/>
          <w:jc w:val="center"/>
        </w:trPr>
        <w:tc>
          <w:tcPr>
            <w:tcW w:w="606" w:type="pct"/>
            <w:gridSpan w:val="3"/>
            <w:shd w:val="clear" w:color="auto" w:fill="auto"/>
            <w:vAlign w:val="center"/>
          </w:tcPr>
          <w:p w:rsidR="00495731" w:rsidRPr="00E32B56" w:rsidRDefault="00495731" w:rsidP="00495731">
            <w:pPr>
              <w:rPr>
                <w:b/>
                <w:bCs/>
                <w:sz w:val="18"/>
                <w:szCs w:val="18"/>
              </w:rPr>
            </w:pPr>
            <w:r w:rsidRPr="00E32B56">
              <w:rPr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4326" w:type="pct"/>
            <w:gridSpan w:val="40"/>
            <w:shd w:val="clear" w:color="auto" w:fill="auto"/>
          </w:tcPr>
          <w:p w:rsidR="00495731" w:rsidRPr="00D66240" w:rsidRDefault="00495731" w:rsidP="00495731">
            <w:pPr>
              <w:rPr>
                <w:i/>
                <w:strike/>
                <w:sz w:val="18"/>
                <w:szCs w:val="18"/>
              </w:rPr>
            </w:pPr>
            <w:r w:rsidRPr="006D4F09">
              <w:rPr>
                <w:sz w:val="18"/>
                <w:szCs w:val="18"/>
              </w:rPr>
              <w:t>Disponible en la dirección electrónica</w:t>
            </w:r>
            <w:r w:rsidRPr="007E2B73">
              <w:rPr>
                <w:sz w:val="18"/>
                <w:szCs w:val="18"/>
              </w:rPr>
              <w:t xml:space="preserve">: </w:t>
            </w:r>
            <w:hyperlink r:id="rId9" w:history="1">
              <w:r w:rsidR="00E209B4" w:rsidRPr="00073270">
                <w:rPr>
                  <w:rStyle w:val="Hipervnculo"/>
                  <w:sz w:val="18"/>
                  <w:szCs w:val="18"/>
                </w:rPr>
                <w:t>https://rat.castillalamancha.es/info/</w:t>
              </w:r>
            </w:hyperlink>
            <w:r w:rsidR="00DA6C1C">
              <w:rPr>
                <w:rStyle w:val="Hipervnculo"/>
                <w:sz w:val="18"/>
                <w:szCs w:val="18"/>
              </w:rPr>
              <w:t>2428</w:t>
            </w:r>
          </w:p>
        </w:tc>
      </w:tr>
    </w:tbl>
    <w:tbl>
      <w:tblPr>
        <w:tblpPr w:leftFromText="141" w:rightFromText="141" w:vertAnchor="text" w:horzAnchor="margin" w:tblpY="-62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1"/>
      </w:tblGrid>
      <w:tr w:rsidR="00545410" w:rsidRPr="00BD00BF" w:rsidTr="00545410">
        <w:trPr>
          <w:trHeight w:hRule="exact" w:val="5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bookmarkEnd w:id="8"/>
          <w:p w:rsidR="00545410" w:rsidRPr="00BD00BF" w:rsidRDefault="00545410" w:rsidP="00545410">
            <w:pPr>
              <w:jc w:val="center"/>
              <w:rPr>
                <w:b/>
                <w:sz w:val="18"/>
                <w:szCs w:val="18"/>
              </w:rPr>
            </w:pPr>
            <w:r w:rsidRPr="00BD00BF">
              <w:rPr>
                <w:b/>
                <w:sz w:val="18"/>
                <w:szCs w:val="18"/>
              </w:rPr>
              <w:lastRenderedPageBreak/>
              <w:t xml:space="preserve">ACREDITACIÓN DEL CUMPLIMIENTO DE REQUISITOS Y FORMA DE </w:t>
            </w:r>
          </w:p>
          <w:p w:rsidR="00545410" w:rsidRPr="00BD00BF" w:rsidRDefault="00545410" w:rsidP="00545410">
            <w:pPr>
              <w:jc w:val="center"/>
              <w:rPr>
                <w:b/>
                <w:sz w:val="18"/>
                <w:szCs w:val="18"/>
              </w:rPr>
            </w:pPr>
            <w:r w:rsidRPr="00BD00BF">
              <w:rPr>
                <w:b/>
                <w:sz w:val="18"/>
                <w:szCs w:val="18"/>
              </w:rPr>
              <w:t>JUSTIFICACIÓN DE LA SUBVENCIÓN</w:t>
            </w:r>
          </w:p>
        </w:tc>
      </w:tr>
      <w:tr w:rsidR="00545410" w:rsidRPr="00BD00BF" w:rsidTr="00545410">
        <w:trPr>
          <w:trHeight w:val="22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10" w:rsidRPr="00BD00BF" w:rsidRDefault="00545410" w:rsidP="00545410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  <w:u w:val="single"/>
              </w:rPr>
            </w:pPr>
            <w:r w:rsidRPr="00BD00BF">
              <w:rPr>
                <w:b/>
                <w:sz w:val="18"/>
                <w:szCs w:val="18"/>
                <w:u w:val="single"/>
              </w:rPr>
              <w:t>Declaraciones responsables:</w:t>
            </w:r>
          </w:p>
          <w:p w:rsidR="00545410" w:rsidRPr="00BD00BF" w:rsidRDefault="00545410" w:rsidP="00545410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MT"/>
                <w:sz w:val="18"/>
                <w:szCs w:val="18"/>
              </w:rPr>
            </w:pPr>
            <w:r w:rsidRPr="00BD00BF">
              <w:rPr>
                <w:rFonts w:cs="ArialMT"/>
                <w:sz w:val="18"/>
                <w:szCs w:val="18"/>
              </w:rPr>
              <w:t xml:space="preserve">La persona que suscribe el presente documento, en representación de la entidad beneficiaria de esta subvención, declara que todos los datos consignados son veraces, declarando expresamente </w:t>
            </w:r>
          </w:p>
          <w:p w:rsidR="00545410" w:rsidRPr="00BD00BF" w:rsidRDefault="00545410" w:rsidP="005454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D00BF">
              <w:rPr>
                <w:sz w:val="18"/>
                <w:szCs w:val="18"/>
              </w:rPr>
              <w:t xml:space="preserve">- No haber solicitado, ni haber sido beneficiaria de otras ayudas, subvenciones o ingresos para el mismo proyecto, provenientes de cualquier Administración Pública, incluida la Junta de Comunidades de Castilla-La Mancha, o entes públicos o privados, nacionales, de la Unión Europea o de organismos internacionales. </w:t>
            </w:r>
          </w:p>
          <w:p w:rsidR="00545410" w:rsidRPr="00BD00BF" w:rsidRDefault="00545410" w:rsidP="005454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D00BF">
              <w:rPr>
                <w:sz w:val="18"/>
                <w:szCs w:val="18"/>
              </w:rPr>
              <w:t>- Y, en el supuesto de haber solicitado y/o recibido alguna ayuda o ingreso para el mismo proyecto, provenientes de cualquier Administración Pública, incluida la Junta de Comunidades de Castilla-La Mancha, o entes públicos o privados, nacionales, de la Unión Europea o de organismos internacionales, su cuantía, aisladamente considerada o en concurrencia con otras subvenciones, ayudas, ingresos o recursos, no supera el coste de la actividad subvencionada.</w:t>
            </w:r>
          </w:p>
          <w:p w:rsidR="00545410" w:rsidRPr="00BD00BF" w:rsidRDefault="00545410" w:rsidP="005454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D00BF">
              <w:rPr>
                <w:sz w:val="18"/>
                <w:szCs w:val="18"/>
              </w:rPr>
              <w:t xml:space="preserve">- Fecha de solicitud </w:t>
            </w:r>
            <w:r w:rsidRPr="00BD00BF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D00BF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BD00BF">
              <w:rPr>
                <w:sz w:val="18"/>
                <w:szCs w:val="18"/>
                <w:highlight w:val="lightGray"/>
              </w:rPr>
            </w:r>
            <w:r w:rsidRPr="00BD00BF">
              <w:rPr>
                <w:sz w:val="18"/>
                <w:szCs w:val="18"/>
                <w:highlight w:val="lightGray"/>
              </w:rPr>
              <w:fldChar w:fldCharType="separate"/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fldChar w:fldCharType="end"/>
            </w:r>
            <w:r w:rsidRPr="00BD00BF">
              <w:rPr>
                <w:sz w:val="18"/>
                <w:szCs w:val="18"/>
              </w:rPr>
              <w:t xml:space="preserve"> Fecha de concesión </w:t>
            </w:r>
            <w:r w:rsidRPr="00BD00BF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D00BF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BD00BF">
              <w:rPr>
                <w:sz w:val="18"/>
                <w:szCs w:val="18"/>
                <w:highlight w:val="lightGray"/>
              </w:rPr>
            </w:r>
            <w:r w:rsidRPr="00BD00BF">
              <w:rPr>
                <w:sz w:val="18"/>
                <w:szCs w:val="18"/>
                <w:highlight w:val="lightGray"/>
              </w:rPr>
              <w:fldChar w:fldCharType="separate"/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fldChar w:fldCharType="end"/>
            </w:r>
            <w:r w:rsidRPr="00BD00BF">
              <w:rPr>
                <w:sz w:val="18"/>
                <w:szCs w:val="18"/>
              </w:rPr>
              <w:t xml:space="preserve"> Cuantía </w:t>
            </w:r>
            <w:r w:rsidRPr="00BD00BF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D00BF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BD00BF">
              <w:rPr>
                <w:sz w:val="18"/>
                <w:szCs w:val="18"/>
                <w:highlight w:val="lightGray"/>
              </w:rPr>
            </w:r>
            <w:r w:rsidRPr="00BD00BF">
              <w:rPr>
                <w:sz w:val="18"/>
                <w:szCs w:val="18"/>
                <w:highlight w:val="lightGray"/>
              </w:rPr>
              <w:fldChar w:fldCharType="separate"/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fldChar w:fldCharType="end"/>
            </w:r>
            <w:r w:rsidRPr="00BD00BF">
              <w:rPr>
                <w:sz w:val="18"/>
                <w:szCs w:val="18"/>
              </w:rPr>
              <w:t xml:space="preserve"> Entidad otorgante </w:t>
            </w:r>
            <w:r w:rsidRPr="00BD00BF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D00BF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BD00BF">
              <w:rPr>
                <w:sz w:val="18"/>
                <w:szCs w:val="18"/>
                <w:highlight w:val="lightGray"/>
              </w:rPr>
            </w:r>
            <w:r w:rsidRPr="00BD00BF">
              <w:rPr>
                <w:sz w:val="18"/>
                <w:szCs w:val="18"/>
                <w:highlight w:val="lightGray"/>
              </w:rPr>
              <w:fldChar w:fldCharType="separate"/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fldChar w:fldCharType="end"/>
            </w:r>
          </w:p>
          <w:p w:rsidR="00545410" w:rsidRPr="00BD00BF" w:rsidRDefault="00545410" w:rsidP="005454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D00BF">
              <w:rPr>
                <w:sz w:val="18"/>
                <w:szCs w:val="18"/>
              </w:rPr>
              <w:t xml:space="preserve">- Fecha de solicitud </w:t>
            </w:r>
            <w:r w:rsidRPr="00BD00BF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D00BF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BD00BF">
              <w:rPr>
                <w:sz w:val="18"/>
                <w:szCs w:val="18"/>
                <w:highlight w:val="lightGray"/>
              </w:rPr>
            </w:r>
            <w:r w:rsidRPr="00BD00BF">
              <w:rPr>
                <w:sz w:val="18"/>
                <w:szCs w:val="18"/>
                <w:highlight w:val="lightGray"/>
              </w:rPr>
              <w:fldChar w:fldCharType="separate"/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fldChar w:fldCharType="end"/>
            </w:r>
            <w:r w:rsidRPr="00BD00BF">
              <w:rPr>
                <w:sz w:val="18"/>
                <w:szCs w:val="18"/>
              </w:rPr>
              <w:t xml:space="preserve"> Fecha de concesión </w:t>
            </w:r>
            <w:r w:rsidRPr="00BD00BF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D00BF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BD00BF">
              <w:rPr>
                <w:sz w:val="18"/>
                <w:szCs w:val="18"/>
                <w:highlight w:val="lightGray"/>
              </w:rPr>
            </w:r>
            <w:r w:rsidRPr="00BD00BF">
              <w:rPr>
                <w:sz w:val="18"/>
                <w:szCs w:val="18"/>
                <w:highlight w:val="lightGray"/>
              </w:rPr>
              <w:fldChar w:fldCharType="separate"/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fldChar w:fldCharType="end"/>
            </w:r>
            <w:r w:rsidRPr="00BD00BF">
              <w:rPr>
                <w:sz w:val="18"/>
                <w:szCs w:val="18"/>
              </w:rPr>
              <w:t xml:space="preserve"> Cuantía </w:t>
            </w:r>
            <w:r w:rsidRPr="00BD00BF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D00BF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BD00BF">
              <w:rPr>
                <w:sz w:val="18"/>
                <w:szCs w:val="18"/>
                <w:highlight w:val="lightGray"/>
              </w:rPr>
            </w:r>
            <w:r w:rsidRPr="00BD00BF">
              <w:rPr>
                <w:sz w:val="18"/>
                <w:szCs w:val="18"/>
                <w:highlight w:val="lightGray"/>
              </w:rPr>
              <w:fldChar w:fldCharType="separate"/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fldChar w:fldCharType="end"/>
            </w:r>
            <w:r w:rsidRPr="00BD00BF">
              <w:rPr>
                <w:sz w:val="18"/>
                <w:szCs w:val="18"/>
              </w:rPr>
              <w:t xml:space="preserve"> Entidad otorgante </w:t>
            </w:r>
            <w:r w:rsidRPr="00BD00BF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D00BF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BD00BF">
              <w:rPr>
                <w:sz w:val="18"/>
                <w:szCs w:val="18"/>
                <w:highlight w:val="lightGray"/>
              </w:rPr>
            </w:r>
            <w:r w:rsidRPr="00BD00BF">
              <w:rPr>
                <w:sz w:val="18"/>
                <w:szCs w:val="18"/>
                <w:highlight w:val="lightGray"/>
              </w:rPr>
              <w:fldChar w:fldCharType="separate"/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fldChar w:fldCharType="end"/>
            </w:r>
          </w:p>
          <w:p w:rsidR="00545410" w:rsidRPr="00BD00BF" w:rsidRDefault="00545410" w:rsidP="005454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D00BF">
              <w:rPr>
                <w:sz w:val="18"/>
                <w:szCs w:val="18"/>
              </w:rPr>
              <w:t xml:space="preserve">- Fecha de solicitud </w:t>
            </w:r>
            <w:r w:rsidRPr="00BD00BF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D00BF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BD00BF">
              <w:rPr>
                <w:sz w:val="18"/>
                <w:szCs w:val="18"/>
                <w:highlight w:val="lightGray"/>
              </w:rPr>
            </w:r>
            <w:r w:rsidRPr="00BD00BF">
              <w:rPr>
                <w:sz w:val="18"/>
                <w:szCs w:val="18"/>
                <w:highlight w:val="lightGray"/>
              </w:rPr>
              <w:fldChar w:fldCharType="separate"/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fldChar w:fldCharType="end"/>
            </w:r>
            <w:r w:rsidRPr="00BD00BF">
              <w:rPr>
                <w:sz w:val="18"/>
                <w:szCs w:val="18"/>
              </w:rPr>
              <w:t xml:space="preserve"> Fecha de concesión </w:t>
            </w:r>
            <w:r w:rsidRPr="00BD00BF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D00BF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BD00BF">
              <w:rPr>
                <w:sz w:val="18"/>
                <w:szCs w:val="18"/>
                <w:highlight w:val="lightGray"/>
              </w:rPr>
            </w:r>
            <w:r w:rsidRPr="00BD00BF">
              <w:rPr>
                <w:sz w:val="18"/>
                <w:szCs w:val="18"/>
                <w:highlight w:val="lightGray"/>
              </w:rPr>
              <w:fldChar w:fldCharType="separate"/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fldChar w:fldCharType="end"/>
            </w:r>
            <w:r w:rsidRPr="00BD00BF">
              <w:rPr>
                <w:sz w:val="18"/>
                <w:szCs w:val="18"/>
              </w:rPr>
              <w:t xml:space="preserve"> Cuantía </w:t>
            </w:r>
            <w:r w:rsidRPr="00BD00BF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D00BF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BD00BF">
              <w:rPr>
                <w:sz w:val="18"/>
                <w:szCs w:val="18"/>
                <w:highlight w:val="lightGray"/>
              </w:rPr>
            </w:r>
            <w:r w:rsidRPr="00BD00BF">
              <w:rPr>
                <w:sz w:val="18"/>
                <w:szCs w:val="18"/>
                <w:highlight w:val="lightGray"/>
              </w:rPr>
              <w:fldChar w:fldCharType="separate"/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fldChar w:fldCharType="end"/>
            </w:r>
            <w:r w:rsidRPr="00BD00BF">
              <w:rPr>
                <w:sz w:val="18"/>
                <w:szCs w:val="18"/>
              </w:rPr>
              <w:t xml:space="preserve"> Entidad otorgante </w:t>
            </w:r>
            <w:r w:rsidRPr="00BD00BF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D00BF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BD00BF">
              <w:rPr>
                <w:sz w:val="18"/>
                <w:szCs w:val="18"/>
                <w:highlight w:val="lightGray"/>
              </w:rPr>
            </w:r>
            <w:r w:rsidRPr="00BD00BF">
              <w:rPr>
                <w:sz w:val="18"/>
                <w:szCs w:val="18"/>
                <w:highlight w:val="lightGray"/>
              </w:rPr>
              <w:fldChar w:fldCharType="separate"/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t> </w:t>
            </w:r>
            <w:r w:rsidRPr="00BD00BF">
              <w:rPr>
                <w:sz w:val="18"/>
                <w:szCs w:val="18"/>
                <w:highlight w:val="lightGray"/>
              </w:rPr>
              <w:fldChar w:fldCharType="end"/>
            </w:r>
          </w:p>
          <w:p w:rsidR="00545410" w:rsidRPr="00BD00BF" w:rsidRDefault="00545410" w:rsidP="005454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D00BF">
              <w:rPr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BF">
              <w:rPr>
                <w:sz w:val="18"/>
                <w:szCs w:val="18"/>
              </w:rPr>
              <w:instrText xml:space="preserve"> FORMCHECKBOX </w:instrText>
            </w:r>
            <w:r w:rsidR="00DA0CC2">
              <w:rPr>
                <w:sz w:val="18"/>
                <w:szCs w:val="18"/>
              </w:rPr>
            </w:r>
            <w:r w:rsidR="00DA0CC2">
              <w:rPr>
                <w:sz w:val="18"/>
                <w:szCs w:val="18"/>
              </w:rPr>
              <w:fldChar w:fldCharType="separate"/>
            </w:r>
            <w:r w:rsidRPr="00BD00BF">
              <w:rPr>
                <w:sz w:val="18"/>
                <w:szCs w:val="18"/>
              </w:rPr>
              <w:fldChar w:fldCharType="end"/>
            </w:r>
            <w:r w:rsidRPr="00BD00BF">
              <w:rPr>
                <w:sz w:val="18"/>
                <w:szCs w:val="18"/>
              </w:rPr>
              <w:t xml:space="preserve"> Son ciertos los datos consignados en la presente </w:t>
            </w:r>
            <w:r w:rsidR="003B0B4D">
              <w:rPr>
                <w:sz w:val="18"/>
                <w:szCs w:val="18"/>
              </w:rPr>
              <w:t>justificación</w:t>
            </w:r>
            <w:r w:rsidRPr="00BD00BF">
              <w:rPr>
                <w:sz w:val="18"/>
                <w:szCs w:val="18"/>
              </w:rPr>
              <w:t xml:space="preserve"> comprometiéndose a probar documentalmente los mismos, cuando se le requiera para ello.</w:t>
            </w:r>
          </w:p>
          <w:p w:rsidR="00545410" w:rsidRPr="00BD00BF" w:rsidRDefault="00545410" w:rsidP="0054541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BD00BF">
              <w:rPr>
                <w:sz w:val="18"/>
                <w:szCs w:val="18"/>
              </w:rPr>
              <w:t xml:space="preserve">Igualmente, quien suscribe declara conocer que en el caso de falsedad en los datos y/o en la documentación aportados u ocultamiento de información, de la que pueda deducirse intención de engaño en beneficio propio o ajeno, podrá ser excluida de este procedimiento, podrá ser también objeto de sanción </w:t>
            </w:r>
            <w:r w:rsidRPr="00BD00BF">
              <w:rPr>
                <w:rStyle w:val="nfasis"/>
                <w:i w:val="0"/>
                <w:sz w:val="18"/>
                <w:szCs w:val="18"/>
              </w:rPr>
              <w:t>y, en su caso, los hechos se pondrán en conocimiento del Ministerio Fiscal por si pudieran ser constitutivos de un ilícito penal.</w:t>
            </w:r>
          </w:p>
          <w:p w:rsidR="00545410" w:rsidRPr="00BD00BF" w:rsidRDefault="00545410" w:rsidP="00545410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  <w:u w:val="single"/>
              </w:rPr>
            </w:pPr>
            <w:r w:rsidRPr="00BD00BF">
              <w:rPr>
                <w:b/>
                <w:sz w:val="18"/>
                <w:szCs w:val="18"/>
                <w:u w:val="single"/>
              </w:rPr>
              <w:t>Autorizaciones:</w:t>
            </w:r>
          </w:p>
          <w:p w:rsidR="00545410" w:rsidRPr="00BD00BF" w:rsidRDefault="00545410" w:rsidP="005454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0BF">
              <w:rPr>
                <w:sz w:val="18"/>
                <w:szCs w:val="18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Administración, salvo que conste en el procedimiento su oposición expresa.</w:t>
            </w:r>
          </w:p>
          <w:p w:rsidR="00545410" w:rsidRPr="00BD00BF" w:rsidRDefault="00545410" w:rsidP="005454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5410" w:rsidRPr="00BD00BF" w:rsidRDefault="00545410" w:rsidP="005454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0BF">
              <w:rPr>
                <w:sz w:val="18"/>
                <w:szCs w:val="18"/>
              </w:rPr>
              <w:t>En particular, se recabarán los siguientes datos, salvo que marque expresamente:</w:t>
            </w:r>
          </w:p>
          <w:p w:rsidR="00545410" w:rsidRPr="00BD00BF" w:rsidRDefault="00545410" w:rsidP="00545410">
            <w:pPr>
              <w:spacing w:before="100" w:beforeAutospacing="1" w:after="100" w:afterAutospacing="1"/>
              <w:ind w:left="601"/>
              <w:jc w:val="both"/>
              <w:rPr>
                <w:sz w:val="18"/>
                <w:szCs w:val="18"/>
              </w:rPr>
            </w:pPr>
            <w:r w:rsidRPr="00BD00BF">
              <w:rPr>
                <w:b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BF">
              <w:rPr>
                <w:b/>
                <w:sz w:val="18"/>
                <w:szCs w:val="18"/>
              </w:rPr>
              <w:instrText xml:space="preserve"> FORMCHECKBOX </w:instrText>
            </w:r>
            <w:r w:rsidR="00DA0CC2">
              <w:rPr>
                <w:b/>
                <w:sz w:val="18"/>
                <w:szCs w:val="18"/>
              </w:rPr>
            </w:r>
            <w:r w:rsidR="00DA0CC2">
              <w:rPr>
                <w:b/>
                <w:sz w:val="18"/>
                <w:szCs w:val="18"/>
              </w:rPr>
              <w:fldChar w:fldCharType="separate"/>
            </w:r>
            <w:r w:rsidRPr="00BD00BF">
              <w:rPr>
                <w:b/>
                <w:sz w:val="18"/>
                <w:szCs w:val="18"/>
              </w:rPr>
              <w:fldChar w:fldCharType="end"/>
            </w:r>
            <w:r w:rsidRPr="00BD00BF">
              <w:rPr>
                <w:sz w:val="18"/>
                <w:szCs w:val="18"/>
              </w:rPr>
              <w:t xml:space="preserve"> Me opongo a la consulta de los datos relativos al cumplimiento de las obligaciones frente a la Seguridad Social. (Sólo es exigible en el caso de que la subvención supere el límite de 60.000 € si la subvención se otorga a entidades sin ánimo de lucro, conforme a lo dispuesto en el art. 12 del Decreto 21/2008, de 5 de febrero).   </w:t>
            </w:r>
          </w:p>
          <w:p w:rsidR="00545410" w:rsidRPr="00BD00BF" w:rsidRDefault="00545410" w:rsidP="00545410">
            <w:pPr>
              <w:spacing w:before="100" w:beforeAutospacing="1" w:after="100" w:afterAutospacing="1"/>
              <w:ind w:left="601"/>
              <w:jc w:val="both"/>
              <w:rPr>
                <w:b/>
                <w:sz w:val="18"/>
                <w:szCs w:val="18"/>
              </w:rPr>
            </w:pPr>
            <w:r w:rsidRPr="00BD00BF">
              <w:rPr>
                <w:b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BF">
              <w:rPr>
                <w:b/>
                <w:sz w:val="18"/>
                <w:szCs w:val="18"/>
              </w:rPr>
              <w:instrText xml:space="preserve"> FORMCHECKBOX </w:instrText>
            </w:r>
            <w:r w:rsidR="00DA0CC2">
              <w:rPr>
                <w:b/>
                <w:sz w:val="18"/>
                <w:szCs w:val="18"/>
              </w:rPr>
            </w:r>
            <w:r w:rsidR="00DA0CC2">
              <w:rPr>
                <w:b/>
                <w:sz w:val="18"/>
                <w:szCs w:val="18"/>
              </w:rPr>
              <w:fldChar w:fldCharType="separate"/>
            </w:r>
            <w:r w:rsidRPr="00BD00BF">
              <w:rPr>
                <w:b/>
                <w:sz w:val="18"/>
                <w:szCs w:val="18"/>
              </w:rPr>
              <w:fldChar w:fldCharType="end"/>
            </w:r>
            <w:r w:rsidRPr="00BD00BF">
              <w:rPr>
                <w:b/>
                <w:sz w:val="18"/>
                <w:szCs w:val="18"/>
              </w:rPr>
              <w:t xml:space="preserve"> </w:t>
            </w:r>
            <w:r w:rsidRPr="00BD00BF">
              <w:rPr>
                <w:sz w:val="18"/>
                <w:szCs w:val="18"/>
              </w:rPr>
              <w:t>Me opongo a la consulta de los datos relativos al cumplimiento de las obligaciones por reintegro de subvenciones. (Sólo es exigible en el caso de que la subvención supere el límite de 60.000 € si la subvención se otorga a entidades sin ánimo de lucro, conforme a lo dispuesto en el art. 12 del Decreto 21/2008, de 5 de febrero)</w:t>
            </w:r>
          </w:p>
          <w:p w:rsidR="00545410" w:rsidRPr="00BD00BF" w:rsidRDefault="00545410" w:rsidP="00545410">
            <w:pPr>
              <w:spacing w:before="100" w:beforeAutospacing="1" w:after="100" w:afterAutospacing="1"/>
              <w:ind w:left="172"/>
              <w:jc w:val="both"/>
              <w:rPr>
                <w:sz w:val="18"/>
                <w:szCs w:val="18"/>
              </w:rPr>
            </w:pPr>
            <w:r w:rsidRPr="00BD00BF">
              <w:rPr>
                <w:sz w:val="18"/>
                <w:szCs w:val="18"/>
              </w:rPr>
              <w:t xml:space="preserve"> Datos de naturaleza tributaria:</w:t>
            </w:r>
          </w:p>
          <w:p w:rsidR="00545410" w:rsidRPr="00BD00BF" w:rsidRDefault="00545410" w:rsidP="00545410">
            <w:pPr>
              <w:spacing w:before="100" w:beforeAutospacing="1" w:after="100" w:afterAutospacing="1"/>
              <w:ind w:left="601"/>
              <w:jc w:val="both"/>
              <w:rPr>
                <w:sz w:val="18"/>
                <w:szCs w:val="18"/>
              </w:rPr>
            </w:pPr>
            <w:r w:rsidRPr="00BD00BF">
              <w:rPr>
                <w:b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BF">
              <w:rPr>
                <w:b/>
                <w:sz w:val="18"/>
                <w:szCs w:val="18"/>
              </w:rPr>
              <w:instrText xml:space="preserve"> FORMCHECKBOX </w:instrText>
            </w:r>
            <w:r w:rsidR="00DA0CC2">
              <w:rPr>
                <w:b/>
                <w:sz w:val="18"/>
                <w:szCs w:val="18"/>
              </w:rPr>
            </w:r>
            <w:r w:rsidR="00DA0CC2">
              <w:rPr>
                <w:b/>
                <w:sz w:val="18"/>
                <w:szCs w:val="18"/>
              </w:rPr>
              <w:fldChar w:fldCharType="separate"/>
            </w:r>
            <w:r w:rsidRPr="00BD00BF">
              <w:rPr>
                <w:b/>
                <w:sz w:val="18"/>
                <w:szCs w:val="18"/>
              </w:rPr>
              <w:fldChar w:fldCharType="end"/>
            </w:r>
            <w:r w:rsidRPr="00BD00BF">
              <w:rPr>
                <w:b/>
                <w:sz w:val="18"/>
                <w:szCs w:val="18"/>
              </w:rPr>
              <w:t xml:space="preserve"> Autorizo la consulta de datos </w:t>
            </w:r>
            <w:r w:rsidRPr="00BD00BF">
              <w:rPr>
                <w:sz w:val="18"/>
                <w:szCs w:val="18"/>
              </w:rPr>
              <w:t>relativos al cumplimiento de las obligaciones tributarias con la Agencia Estatal de Administración Tributaria. (Sólo es exigible en el caso de que la subvención supere el límite de 60.000 € si la subvención se otorga a entidades sin ánimo de lucro, conforme a lo dispuesto en el art. 12 del Decreto 21/2008, de 5 de febrero)</w:t>
            </w:r>
          </w:p>
          <w:p w:rsidR="00545410" w:rsidRPr="00BD00BF" w:rsidRDefault="00545410" w:rsidP="00545410">
            <w:pPr>
              <w:spacing w:before="100" w:beforeAutospacing="1" w:after="100" w:afterAutospacing="1"/>
              <w:ind w:left="601"/>
              <w:jc w:val="both"/>
              <w:rPr>
                <w:b/>
                <w:sz w:val="18"/>
                <w:szCs w:val="18"/>
              </w:rPr>
            </w:pPr>
            <w:r w:rsidRPr="00BD00BF">
              <w:rPr>
                <w:b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BF">
              <w:rPr>
                <w:b/>
                <w:sz w:val="18"/>
                <w:szCs w:val="18"/>
              </w:rPr>
              <w:instrText xml:space="preserve"> FORMCHECKBOX </w:instrText>
            </w:r>
            <w:r w:rsidR="00DA0CC2">
              <w:rPr>
                <w:b/>
                <w:sz w:val="18"/>
                <w:szCs w:val="18"/>
              </w:rPr>
            </w:r>
            <w:r w:rsidR="00DA0CC2">
              <w:rPr>
                <w:b/>
                <w:sz w:val="18"/>
                <w:szCs w:val="18"/>
              </w:rPr>
              <w:fldChar w:fldCharType="separate"/>
            </w:r>
            <w:r w:rsidRPr="00BD00BF">
              <w:rPr>
                <w:b/>
                <w:sz w:val="18"/>
                <w:szCs w:val="18"/>
              </w:rPr>
              <w:fldChar w:fldCharType="end"/>
            </w:r>
            <w:r w:rsidRPr="00BD00BF">
              <w:rPr>
                <w:b/>
                <w:sz w:val="18"/>
                <w:szCs w:val="18"/>
              </w:rPr>
              <w:t xml:space="preserve"> Autorizo la consulta de datos </w:t>
            </w:r>
            <w:r w:rsidRPr="00BD00BF">
              <w:rPr>
                <w:sz w:val="18"/>
                <w:szCs w:val="18"/>
              </w:rPr>
              <w:t>relativos al cumplimiento de las obligaciones tributarias con la Junta de Comunidades de Castilla-La Mancha (Sólo es exigible en el caso de que la subvención supere el límite de 60.000 € si la subvención se otorga a entidades sin ánimo de lucro, conforme a lo dispuesto en el art. 12 del Decreto 21/2008, de 5 de febrero)</w:t>
            </w:r>
          </w:p>
          <w:p w:rsidR="00545410" w:rsidRPr="00BD00BF" w:rsidRDefault="00545410" w:rsidP="00545410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  <w:u w:val="single"/>
              </w:rPr>
            </w:pPr>
            <w:r w:rsidRPr="00BD00BF">
              <w:rPr>
                <w:b/>
                <w:sz w:val="18"/>
                <w:szCs w:val="18"/>
                <w:u w:val="single"/>
              </w:rPr>
              <w:t>Documentación:</w:t>
            </w:r>
          </w:p>
          <w:p w:rsidR="00545410" w:rsidRPr="00BD00BF" w:rsidRDefault="00545410" w:rsidP="00545410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BD00BF">
              <w:rPr>
                <w:sz w:val="18"/>
                <w:szCs w:val="18"/>
              </w:rPr>
              <w:t>Además de la información antes descrita, declara aportar los documentos digitalizados que se relacionan a continuación y que concuerdan fielmente con los originales, que serán conservados por la entidad beneficiaria, en tanto puedan ser objeto de las actuaciones de comprobación y control:</w:t>
            </w:r>
          </w:p>
          <w:p w:rsidR="00545410" w:rsidRPr="00BD00BF" w:rsidRDefault="00545410" w:rsidP="00545410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BD00BF">
              <w:rPr>
                <w:i/>
                <w:i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 w:rsidRPr="00BD00BF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="00DA0CC2">
              <w:rPr>
                <w:i/>
                <w:iCs/>
                <w:sz w:val="18"/>
                <w:szCs w:val="18"/>
              </w:rPr>
            </w:r>
            <w:r w:rsidR="00DA0CC2">
              <w:rPr>
                <w:i/>
                <w:iCs/>
                <w:sz w:val="18"/>
                <w:szCs w:val="18"/>
              </w:rPr>
              <w:fldChar w:fldCharType="separate"/>
            </w:r>
            <w:r w:rsidRPr="00BD00BF">
              <w:rPr>
                <w:i/>
                <w:iCs/>
                <w:sz w:val="18"/>
                <w:szCs w:val="18"/>
              </w:rPr>
              <w:fldChar w:fldCharType="end"/>
            </w:r>
            <w:bookmarkEnd w:id="9"/>
            <w:r w:rsidRPr="00BD00BF">
              <w:rPr>
                <w:i/>
                <w:iCs/>
                <w:sz w:val="18"/>
                <w:szCs w:val="18"/>
              </w:rPr>
              <w:t xml:space="preserve"> </w:t>
            </w:r>
            <w:r w:rsidRPr="00BD00BF">
              <w:rPr>
                <w:iCs/>
                <w:sz w:val="18"/>
                <w:szCs w:val="18"/>
              </w:rPr>
              <w:t xml:space="preserve">Memoria de actuación y justificativa del cumplimiento del plan anual de trabajo presentado, con indicación de las actividades realizadas y de los resultados obtenidos, </w:t>
            </w:r>
            <w:r w:rsidRPr="00BD00BF">
              <w:rPr>
                <w:sz w:val="18"/>
                <w:szCs w:val="18"/>
              </w:rPr>
              <w:t>de acuerdo al Plan Anual de Trabajo.</w:t>
            </w:r>
          </w:p>
          <w:p w:rsidR="00545410" w:rsidRPr="00BD00BF" w:rsidRDefault="00545410" w:rsidP="00545410">
            <w:pPr>
              <w:spacing w:before="60" w:after="60"/>
              <w:ind w:right="-41"/>
              <w:jc w:val="both"/>
              <w:rPr>
                <w:iCs/>
                <w:sz w:val="18"/>
                <w:szCs w:val="18"/>
              </w:rPr>
            </w:pPr>
            <w:r w:rsidRPr="00BD00BF">
              <w:rPr>
                <w:i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BF">
              <w:rPr>
                <w:iCs/>
                <w:sz w:val="18"/>
                <w:szCs w:val="18"/>
              </w:rPr>
              <w:instrText xml:space="preserve"> FORMCHECKBOX </w:instrText>
            </w:r>
            <w:r w:rsidR="00DA0CC2">
              <w:rPr>
                <w:iCs/>
                <w:sz w:val="18"/>
                <w:szCs w:val="18"/>
              </w:rPr>
            </w:r>
            <w:r w:rsidR="00DA0CC2">
              <w:rPr>
                <w:iCs/>
                <w:sz w:val="18"/>
                <w:szCs w:val="18"/>
              </w:rPr>
              <w:fldChar w:fldCharType="separate"/>
            </w:r>
            <w:r w:rsidRPr="00BD00BF">
              <w:rPr>
                <w:iCs/>
                <w:sz w:val="18"/>
                <w:szCs w:val="18"/>
              </w:rPr>
              <w:fldChar w:fldCharType="end"/>
            </w:r>
            <w:r w:rsidRPr="00BD00BF">
              <w:rPr>
                <w:sz w:val="18"/>
                <w:szCs w:val="18"/>
              </w:rPr>
              <w:t xml:space="preserve"> </w:t>
            </w:r>
            <w:r w:rsidRPr="00BD00BF">
              <w:rPr>
                <w:iCs/>
                <w:sz w:val="18"/>
                <w:szCs w:val="18"/>
              </w:rPr>
              <w:t xml:space="preserve">Memoria económica justificativa del coste de las actividades realizadas, </w:t>
            </w:r>
            <w:r w:rsidRPr="00BD00BF">
              <w:rPr>
                <w:sz w:val="18"/>
                <w:szCs w:val="18"/>
              </w:rPr>
              <w:t>con indicación, en su caso, de los criterios de reparto de los costes generales y/o indirectos,</w:t>
            </w:r>
            <w:r w:rsidRPr="00BD00BF">
              <w:rPr>
                <w:iCs/>
                <w:sz w:val="18"/>
                <w:szCs w:val="18"/>
              </w:rPr>
              <w:t xml:space="preserve"> en la que se incluya una relación clasificada de los gastos de las actividades realizadas, las facturas o documentos de valor probatorio equivalente en el tráfico jurídico mercantil o con eficacia administrativa con identificación del acreedor y del documento, su importe total, importe imputado a la subvención, fecha de emisión, fecha de pago y forma de pago.</w:t>
            </w:r>
          </w:p>
          <w:p w:rsidR="00545410" w:rsidRPr="00BD00BF" w:rsidRDefault="00545410" w:rsidP="00545410">
            <w:pPr>
              <w:spacing w:before="60" w:after="60"/>
              <w:ind w:right="-41"/>
              <w:jc w:val="both"/>
              <w:rPr>
                <w:iCs/>
                <w:sz w:val="18"/>
                <w:szCs w:val="18"/>
              </w:rPr>
            </w:pPr>
            <w:r w:rsidRPr="00BD00BF">
              <w:rPr>
                <w:iCs/>
                <w:sz w:val="18"/>
                <w:szCs w:val="18"/>
              </w:rPr>
              <w:lastRenderedPageBreak/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BF">
              <w:rPr>
                <w:iCs/>
                <w:sz w:val="18"/>
                <w:szCs w:val="18"/>
              </w:rPr>
              <w:instrText xml:space="preserve"> FORMCHECKBOX </w:instrText>
            </w:r>
            <w:r w:rsidR="00DA0CC2">
              <w:rPr>
                <w:iCs/>
                <w:sz w:val="18"/>
                <w:szCs w:val="18"/>
              </w:rPr>
            </w:r>
            <w:r w:rsidR="00DA0CC2">
              <w:rPr>
                <w:iCs/>
                <w:sz w:val="18"/>
                <w:szCs w:val="18"/>
              </w:rPr>
              <w:fldChar w:fldCharType="separate"/>
            </w:r>
            <w:r w:rsidRPr="00BD00BF">
              <w:rPr>
                <w:iCs/>
                <w:sz w:val="18"/>
                <w:szCs w:val="18"/>
              </w:rPr>
              <w:fldChar w:fldCharType="end"/>
            </w:r>
            <w:r w:rsidRPr="00BD00BF">
              <w:rPr>
                <w:sz w:val="18"/>
                <w:szCs w:val="18"/>
              </w:rPr>
              <w:t xml:space="preserve"> </w:t>
            </w:r>
            <w:r w:rsidRPr="00BD00BF">
              <w:rPr>
                <w:iCs/>
                <w:sz w:val="18"/>
                <w:szCs w:val="18"/>
              </w:rPr>
              <w:t>Facturas o documentos de valor probatorio equivalente en el tráfico jurídico mercantil o con eficacia administrativa incorporados en la relación a que se hace referencia en el párrafo anterior y, en su caso, la documentación acreditativa del pago, conforme a la Orden de 7 de mayo de 2008, de la Consejería de Economía y Hacienda, por la que se regula la forma de acreditación del pago efectivo del gasto realizado en materia de subvenciones.</w:t>
            </w:r>
          </w:p>
          <w:p w:rsidR="00545410" w:rsidRPr="00BD00BF" w:rsidRDefault="00545410" w:rsidP="00545410">
            <w:pPr>
              <w:spacing w:before="60" w:after="60"/>
              <w:ind w:right="-41"/>
              <w:jc w:val="both"/>
              <w:rPr>
                <w:iCs/>
                <w:sz w:val="18"/>
                <w:szCs w:val="18"/>
              </w:rPr>
            </w:pPr>
            <w:r w:rsidRPr="00BD00BF">
              <w:rPr>
                <w:i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BF">
              <w:rPr>
                <w:iCs/>
                <w:sz w:val="18"/>
                <w:szCs w:val="18"/>
              </w:rPr>
              <w:instrText xml:space="preserve"> FORMCHECKBOX </w:instrText>
            </w:r>
            <w:r w:rsidR="00DA0CC2">
              <w:rPr>
                <w:iCs/>
                <w:sz w:val="18"/>
                <w:szCs w:val="18"/>
              </w:rPr>
            </w:r>
            <w:r w:rsidR="00DA0CC2">
              <w:rPr>
                <w:iCs/>
                <w:sz w:val="18"/>
                <w:szCs w:val="18"/>
              </w:rPr>
              <w:fldChar w:fldCharType="separate"/>
            </w:r>
            <w:r w:rsidRPr="00BD00BF">
              <w:rPr>
                <w:iCs/>
                <w:sz w:val="18"/>
                <w:szCs w:val="18"/>
              </w:rPr>
              <w:fldChar w:fldCharType="end"/>
            </w:r>
            <w:r w:rsidRPr="00BD00BF">
              <w:rPr>
                <w:sz w:val="18"/>
                <w:szCs w:val="18"/>
              </w:rPr>
              <w:t xml:space="preserve"> </w:t>
            </w:r>
            <w:r w:rsidRPr="00BD00BF">
              <w:rPr>
                <w:iCs/>
                <w:sz w:val="18"/>
                <w:szCs w:val="18"/>
              </w:rPr>
              <w:t>Nóminas, Recibo de Liquidación de Cotización (RLC) y Relación Nominal de Trabajadores y los documentos justificativos del pago, del personal adscrito al desarrollo de las actuaciones subvencionables.</w:t>
            </w:r>
          </w:p>
          <w:p w:rsidR="00545410" w:rsidRPr="00BD00BF" w:rsidRDefault="00545410" w:rsidP="00545410">
            <w:pPr>
              <w:spacing w:before="60" w:after="60"/>
              <w:ind w:right="-41"/>
              <w:jc w:val="both"/>
              <w:rPr>
                <w:iCs/>
                <w:sz w:val="18"/>
                <w:szCs w:val="18"/>
              </w:rPr>
            </w:pPr>
            <w:r w:rsidRPr="00BD00BF">
              <w:rPr>
                <w:i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BF">
              <w:rPr>
                <w:iCs/>
                <w:sz w:val="18"/>
                <w:szCs w:val="18"/>
              </w:rPr>
              <w:instrText xml:space="preserve"> FORMCHECKBOX </w:instrText>
            </w:r>
            <w:r w:rsidR="00DA0CC2">
              <w:rPr>
                <w:iCs/>
                <w:sz w:val="18"/>
                <w:szCs w:val="18"/>
              </w:rPr>
            </w:r>
            <w:r w:rsidR="00DA0CC2">
              <w:rPr>
                <w:iCs/>
                <w:sz w:val="18"/>
                <w:szCs w:val="18"/>
              </w:rPr>
              <w:fldChar w:fldCharType="separate"/>
            </w:r>
            <w:r w:rsidRPr="00BD00BF">
              <w:rPr>
                <w:iCs/>
                <w:sz w:val="18"/>
                <w:szCs w:val="18"/>
              </w:rPr>
              <w:fldChar w:fldCharType="end"/>
            </w:r>
            <w:r w:rsidRPr="00BD00BF">
              <w:rPr>
                <w:iCs/>
                <w:sz w:val="18"/>
                <w:szCs w:val="18"/>
              </w:rPr>
              <w:t xml:space="preserve"> En su caso, los tres presupuestos que, en aplicación del artícu</w:t>
            </w:r>
            <w:r w:rsidRPr="00BD00BF">
              <w:rPr>
                <w:iCs/>
                <w:sz w:val="18"/>
                <w:szCs w:val="18"/>
              </w:rPr>
              <w:softHyphen/>
              <w:t>lo 31.3 de la Ley General de Subvenciones, deba de haber solicitado el beneficiario.</w:t>
            </w:r>
          </w:p>
          <w:p w:rsidR="00545410" w:rsidRDefault="00545410" w:rsidP="00545410">
            <w:pPr>
              <w:jc w:val="both"/>
              <w:rPr>
                <w:rFonts w:eastAsia="MS Gothic"/>
                <w:position w:val="-4"/>
                <w:sz w:val="18"/>
                <w:szCs w:val="18"/>
              </w:rPr>
            </w:pPr>
            <w:r w:rsidRPr="00BD00BF">
              <w:rPr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BF">
              <w:rPr>
                <w:sz w:val="18"/>
                <w:szCs w:val="18"/>
              </w:rPr>
              <w:instrText xml:space="preserve"> FORMCHECKBOX </w:instrText>
            </w:r>
            <w:r w:rsidR="00DA0CC2">
              <w:rPr>
                <w:sz w:val="18"/>
                <w:szCs w:val="18"/>
              </w:rPr>
            </w:r>
            <w:r w:rsidR="00DA0CC2">
              <w:rPr>
                <w:sz w:val="18"/>
                <w:szCs w:val="18"/>
              </w:rPr>
              <w:fldChar w:fldCharType="separate"/>
            </w:r>
            <w:r w:rsidRPr="00BD00BF">
              <w:rPr>
                <w:sz w:val="18"/>
                <w:szCs w:val="18"/>
              </w:rPr>
              <w:fldChar w:fldCharType="end"/>
            </w:r>
            <w:r w:rsidRPr="00BD00BF">
              <w:rPr>
                <w:sz w:val="18"/>
                <w:szCs w:val="18"/>
              </w:rPr>
              <w:t xml:space="preserve"> </w:t>
            </w:r>
            <w:r w:rsidRPr="00BD00BF">
              <w:rPr>
                <w:rFonts w:eastAsia="MS Gothic"/>
                <w:position w:val="-4"/>
                <w:sz w:val="18"/>
                <w:szCs w:val="18"/>
              </w:rPr>
              <w:t xml:space="preserve">Acreditación en su caso, de la inclusión del IVA en el importe subvencionable, en el caso de que la entidad no pueda recuperar o compensar total o parcialmente el IV.A. y documentación administrativa que justifique este extremo. </w:t>
            </w:r>
          </w:p>
          <w:p w:rsidR="00545410" w:rsidRPr="00BD00BF" w:rsidRDefault="00545410" w:rsidP="00545410">
            <w:pPr>
              <w:jc w:val="both"/>
              <w:rPr>
                <w:rFonts w:eastAsia="MS Gothic"/>
                <w:color w:val="0070C0"/>
                <w:position w:val="-4"/>
                <w:sz w:val="18"/>
                <w:szCs w:val="18"/>
              </w:rPr>
            </w:pPr>
            <w:r w:rsidRPr="00BD00BF">
              <w:rPr>
                <w:i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BF">
              <w:rPr>
                <w:iCs/>
                <w:sz w:val="18"/>
                <w:szCs w:val="18"/>
              </w:rPr>
              <w:instrText xml:space="preserve"> FORMCHECKBOX </w:instrText>
            </w:r>
            <w:r w:rsidR="00DA0CC2">
              <w:rPr>
                <w:iCs/>
                <w:sz w:val="18"/>
                <w:szCs w:val="18"/>
              </w:rPr>
            </w:r>
            <w:r w:rsidR="00DA0CC2">
              <w:rPr>
                <w:iCs/>
                <w:sz w:val="18"/>
                <w:szCs w:val="18"/>
              </w:rPr>
              <w:fldChar w:fldCharType="separate"/>
            </w:r>
            <w:r w:rsidRPr="00BD00BF">
              <w:rPr>
                <w:iCs/>
                <w:sz w:val="18"/>
                <w:szCs w:val="18"/>
              </w:rPr>
              <w:fldChar w:fldCharType="end"/>
            </w:r>
            <w:r>
              <w:rPr>
                <w:iCs/>
                <w:sz w:val="18"/>
                <w:szCs w:val="18"/>
              </w:rPr>
              <w:t xml:space="preserve"> </w:t>
            </w:r>
            <w:r w:rsidRPr="00545410">
              <w:rPr>
                <w:iCs/>
                <w:sz w:val="18"/>
                <w:szCs w:val="18"/>
              </w:rPr>
              <w:t>Modelo 111 de A.E.A.T. de Retenciones y Pagos a Cuenta</w:t>
            </w:r>
            <w:r>
              <w:rPr>
                <w:iCs/>
                <w:sz w:val="18"/>
                <w:szCs w:val="18"/>
              </w:rPr>
              <w:t>. Indicar ejercicio y trimestre</w:t>
            </w:r>
            <w:r w:rsidRPr="00BD00BF">
              <w:rPr>
                <w:sz w:val="18"/>
                <w:szCs w:val="18"/>
              </w:rPr>
              <w:t xml:space="preserve"> </w:t>
            </w:r>
            <w:r w:rsidRPr="00545410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45410">
              <w:rPr>
                <w:sz w:val="18"/>
                <w:szCs w:val="18"/>
              </w:rPr>
              <w:instrText xml:space="preserve"> FORMTEXT </w:instrText>
            </w:r>
            <w:r w:rsidRPr="00545410">
              <w:rPr>
                <w:sz w:val="18"/>
                <w:szCs w:val="18"/>
              </w:rPr>
            </w:r>
            <w:r w:rsidRPr="00545410">
              <w:rPr>
                <w:sz w:val="18"/>
                <w:szCs w:val="18"/>
              </w:rPr>
              <w:fldChar w:fldCharType="separate"/>
            </w:r>
            <w:r w:rsidRPr="00545410">
              <w:rPr>
                <w:sz w:val="18"/>
                <w:szCs w:val="18"/>
              </w:rPr>
              <w:t> </w:t>
            </w:r>
            <w:r w:rsidRPr="00545410">
              <w:rPr>
                <w:sz w:val="18"/>
                <w:szCs w:val="18"/>
              </w:rPr>
              <w:t> </w:t>
            </w:r>
            <w:r w:rsidRPr="00545410">
              <w:rPr>
                <w:sz w:val="18"/>
                <w:szCs w:val="18"/>
              </w:rPr>
              <w:t> </w:t>
            </w:r>
            <w:r w:rsidRPr="00545410">
              <w:rPr>
                <w:sz w:val="18"/>
                <w:szCs w:val="18"/>
              </w:rPr>
              <w:t> </w:t>
            </w:r>
            <w:r w:rsidRPr="00545410">
              <w:rPr>
                <w:sz w:val="18"/>
                <w:szCs w:val="18"/>
              </w:rPr>
              <w:t> </w:t>
            </w:r>
            <w:r w:rsidRPr="00545410">
              <w:rPr>
                <w:sz w:val="18"/>
                <w:szCs w:val="18"/>
              </w:rPr>
              <w:fldChar w:fldCharType="end"/>
            </w:r>
          </w:p>
          <w:p w:rsidR="00545410" w:rsidRPr="00BD00BF" w:rsidRDefault="00545410" w:rsidP="00545410">
            <w:pPr>
              <w:jc w:val="both"/>
              <w:rPr>
                <w:sz w:val="18"/>
                <w:szCs w:val="18"/>
              </w:rPr>
            </w:pPr>
            <w:r w:rsidRPr="00BD00BF">
              <w:rPr>
                <w:i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BF">
              <w:rPr>
                <w:iCs/>
                <w:sz w:val="18"/>
                <w:szCs w:val="18"/>
              </w:rPr>
              <w:instrText xml:space="preserve"> FORMCHECKBOX </w:instrText>
            </w:r>
            <w:r w:rsidR="00DA0CC2">
              <w:rPr>
                <w:iCs/>
                <w:sz w:val="18"/>
                <w:szCs w:val="18"/>
              </w:rPr>
            </w:r>
            <w:r w:rsidR="00DA0CC2">
              <w:rPr>
                <w:iCs/>
                <w:sz w:val="18"/>
                <w:szCs w:val="18"/>
              </w:rPr>
              <w:fldChar w:fldCharType="separate"/>
            </w:r>
            <w:r w:rsidRPr="00BD00BF">
              <w:rPr>
                <w:iCs/>
                <w:sz w:val="18"/>
                <w:szCs w:val="18"/>
              </w:rPr>
              <w:fldChar w:fldCharType="end"/>
            </w:r>
            <w:r w:rsidRPr="00BD00BF">
              <w:rPr>
                <w:iCs/>
                <w:sz w:val="18"/>
                <w:szCs w:val="18"/>
              </w:rPr>
              <w:t xml:space="preserve"> </w:t>
            </w:r>
            <w:r w:rsidRPr="00545410">
              <w:rPr>
                <w:iCs/>
                <w:sz w:val="18"/>
                <w:szCs w:val="18"/>
              </w:rPr>
              <w:t xml:space="preserve">Otros documentos: </w:t>
            </w:r>
            <w:r w:rsidRPr="00545410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45410">
              <w:rPr>
                <w:sz w:val="18"/>
                <w:szCs w:val="18"/>
              </w:rPr>
              <w:instrText xml:space="preserve"> FORMTEXT </w:instrText>
            </w:r>
            <w:r w:rsidRPr="00545410">
              <w:rPr>
                <w:sz w:val="18"/>
                <w:szCs w:val="18"/>
              </w:rPr>
            </w:r>
            <w:r w:rsidRPr="00545410">
              <w:rPr>
                <w:sz w:val="18"/>
                <w:szCs w:val="18"/>
              </w:rPr>
              <w:fldChar w:fldCharType="separate"/>
            </w:r>
            <w:r w:rsidRPr="00545410">
              <w:rPr>
                <w:sz w:val="18"/>
                <w:szCs w:val="18"/>
              </w:rPr>
              <w:t> </w:t>
            </w:r>
            <w:r w:rsidRPr="00545410">
              <w:rPr>
                <w:sz w:val="18"/>
                <w:szCs w:val="18"/>
              </w:rPr>
              <w:t> </w:t>
            </w:r>
            <w:r w:rsidRPr="00545410">
              <w:rPr>
                <w:sz w:val="18"/>
                <w:szCs w:val="18"/>
              </w:rPr>
              <w:t> </w:t>
            </w:r>
            <w:r w:rsidRPr="00545410">
              <w:rPr>
                <w:sz w:val="18"/>
                <w:szCs w:val="18"/>
              </w:rPr>
              <w:t> </w:t>
            </w:r>
            <w:r w:rsidRPr="00545410">
              <w:rPr>
                <w:sz w:val="18"/>
                <w:szCs w:val="18"/>
              </w:rPr>
              <w:t> </w:t>
            </w:r>
            <w:r w:rsidRPr="00545410">
              <w:rPr>
                <w:sz w:val="18"/>
                <w:szCs w:val="18"/>
              </w:rPr>
              <w:fldChar w:fldCharType="end"/>
            </w:r>
            <w:r w:rsidRPr="00BD00BF">
              <w:rPr>
                <w:sz w:val="18"/>
                <w:szCs w:val="18"/>
              </w:rPr>
              <w:t xml:space="preserve">   </w:t>
            </w:r>
          </w:p>
          <w:p w:rsidR="00545410" w:rsidRPr="00BD00BF" w:rsidRDefault="00545410" w:rsidP="00545410">
            <w:pPr>
              <w:jc w:val="both"/>
              <w:rPr>
                <w:sz w:val="18"/>
                <w:szCs w:val="18"/>
              </w:rPr>
            </w:pPr>
          </w:p>
        </w:tc>
      </w:tr>
    </w:tbl>
    <w:p w:rsidR="00FB0E68" w:rsidRDefault="00FB0E68" w:rsidP="00501884">
      <w:pPr>
        <w:jc w:val="both"/>
        <w:rPr>
          <w:sz w:val="20"/>
          <w:szCs w:val="8"/>
        </w:rPr>
      </w:pPr>
    </w:p>
    <w:p w:rsidR="000D6F23" w:rsidRDefault="000D6F23" w:rsidP="00C709BB">
      <w:pPr>
        <w:jc w:val="both"/>
        <w:rPr>
          <w:sz w:val="2"/>
          <w:szCs w:val="2"/>
        </w:rPr>
      </w:pP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0D6F23" w:rsidRPr="00BD00BF" w:rsidTr="00646160">
        <w:trPr>
          <w:trHeight w:val="567"/>
          <w:jc w:val="center"/>
        </w:trPr>
        <w:tc>
          <w:tcPr>
            <w:tcW w:w="5000" w:type="pct"/>
            <w:shd w:val="clear" w:color="auto" w:fill="FFFF99"/>
            <w:vAlign w:val="center"/>
          </w:tcPr>
          <w:p w:rsidR="000D6F23" w:rsidRPr="00BD00BF" w:rsidRDefault="000D6F23" w:rsidP="00646160">
            <w:pPr>
              <w:jc w:val="center"/>
              <w:rPr>
                <w:b/>
                <w:sz w:val="18"/>
                <w:szCs w:val="18"/>
              </w:rPr>
            </w:pPr>
            <w:r w:rsidRPr="00BD00BF">
              <w:rPr>
                <w:b/>
                <w:sz w:val="18"/>
                <w:szCs w:val="18"/>
              </w:rPr>
              <w:br w:type="page"/>
              <w:t>RESUMEN DE JUSTIFICACIÓN</w:t>
            </w:r>
          </w:p>
        </w:tc>
      </w:tr>
      <w:tr w:rsidR="000D6F23" w:rsidRPr="00BD00BF" w:rsidTr="00646160">
        <w:trPr>
          <w:trHeight w:val="851"/>
          <w:jc w:val="center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1"/>
              <w:gridCol w:w="936"/>
              <w:gridCol w:w="273"/>
              <w:gridCol w:w="213"/>
              <w:gridCol w:w="3809"/>
              <w:gridCol w:w="420"/>
              <w:gridCol w:w="564"/>
              <w:gridCol w:w="1662"/>
              <w:gridCol w:w="1580"/>
            </w:tblGrid>
            <w:tr w:rsidR="000D6F23" w:rsidRPr="00BD00BF" w:rsidTr="00646160">
              <w:trPr>
                <w:trHeight w:hRule="exact" w:val="284"/>
              </w:trPr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  <w:bookmarkStart w:id="10" w:name="_Hlk150327448"/>
                  <w:r w:rsidRPr="00BD00BF">
                    <w:rPr>
                      <w:sz w:val="18"/>
                      <w:szCs w:val="18"/>
                    </w:rPr>
                    <w:t xml:space="preserve">D./Dª </w:t>
                  </w:r>
                </w:p>
              </w:tc>
              <w:tc>
                <w:tcPr>
                  <w:tcW w:w="52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fldChar w:fldCharType="begin">
                      <w:ffData>
                        <w:name w:val="Texto104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044"/>
                  <w:r w:rsidRPr="00BD00B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D00BF">
                    <w:rPr>
                      <w:sz w:val="18"/>
                      <w:szCs w:val="18"/>
                    </w:rPr>
                  </w:r>
                  <w:r w:rsidRPr="00BD00BF">
                    <w:rPr>
                      <w:sz w:val="18"/>
                      <w:szCs w:val="18"/>
                    </w:rPr>
                    <w:fldChar w:fldCharType="separate"/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t xml:space="preserve"> con NIF</w:t>
                  </w:r>
                </w:p>
              </w:tc>
              <w:tc>
                <w:tcPr>
                  <w:tcW w:w="3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fldChar w:fldCharType="begin">
                      <w:ffData>
                        <w:name w:val="Texto104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45"/>
                  <w:r w:rsidRPr="00BD00B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D00BF">
                    <w:rPr>
                      <w:sz w:val="18"/>
                      <w:szCs w:val="18"/>
                    </w:rPr>
                  </w:r>
                  <w:r w:rsidRPr="00BD00BF">
                    <w:rPr>
                      <w:sz w:val="18"/>
                      <w:szCs w:val="18"/>
                    </w:rPr>
                    <w:fldChar w:fldCharType="separate"/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</w:tr>
            <w:tr w:rsidR="000D6F23" w:rsidRPr="00BD00BF" w:rsidTr="00646160">
              <w:trPr>
                <w:trHeight w:hRule="exact" w:val="57"/>
              </w:trPr>
              <w:tc>
                <w:tcPr>
                  <w:tcW w:w="10348" w:type="dxa"/>
                  <w:gridSpan w:val="9"/>
                  <w:tcBorders>
                    <w:top w:val="nil"/>
                    <w:bottom w:val="nil"/>
                  </w:tcBorders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</w:tr>
            <w:tr w:rsidR="000D6F23" w:rsidRPr="00BD00BF" w:rsidTr="00646160">
              <w:trPr>
                <w:trHeight w:hRule="exact" w:val="284"/>
              </w:trPr>
              <w:tc>
                <w:tcPr>
                  <w:tcW w:w="2313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t>como representante de</w:t>
                  </w:r>
                </w:p>
              </w:tc>
              <w:tc>
                <w:tcPr>
                  <w:tcW w:w="47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fldChar w:fldCharType="begin">
                      <w:ffData>
                        <w:name w:val="Texto104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046"/>
                  <w:r w:rsidRPr="00BD00B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D00BF">
                    <w:rPr>
                      <w:sz w:val="18"/>
                      <w:szCs w:val="18"/>
                    </w:rPr>
                  </w:r>
                  <w:r w:rsidRPr="00BD00BF">
                    <w:rPr>
                      <w:sz w:val="18"/>
                      <w:szCs w:val="18"/>
                    </w:rPr>
                    <w:fldChar w:fldCharType="separate"/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32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F23" w:rsidRPr="00BD00BF" w:rsidRDefault="000D6F23" w:rsidP="000D6F23">
                  <w:pPr>
                    <w:spacing w:before="60" w:after="60"/>
                    <w:jc w:val="both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t>declaro que los datos aportados en el presente</w:t>
                  </w:r>
                </w:p>
              </w:tc>
            </w:tr>
            <w:tr w:rsidR="000D6F23" w:rsidRPr="00BD00BF" w:rsidTr="00646160">
              <w:trPr>
                <w:trHeight w:hRule="exact" w:val="284"/>
              </w:trPr>
              <w:tc>
                <w:tcPr>
                  <w:tcW w:w="1034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t>resumen de cuenta justificativa son ciertos y verdaderos.</w:t>
                  </w:r>
                </w:p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</w:tr>
            <w:tr w:rsidR="000D6F23" w:rsidRPr="00BD00BF" w:rsidTr="00646160">
              <w:trPr>
                <w:trHeight w:hRule="exact" w:val="113"/>
              </w:trPr>
              <w:tc>
                <w:tcPr>
                  <w:tcW w:w="1034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</w:tr>
            <w:tr w:rsidR="000D6F23" w:rsidRPr="00BD00BF" w:rsidTr="00645D3F">
              <w:trPr>
                <w:trHeight w:hRule="exact" w:val="284"/>
              </w:trPr>
              <w:tc>
                <w:tcPr>
                  <w:tcW w:w="1827" w:type="dxa"/>
                  <w:gridSpan w:val="2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D6F23" w:rsidRPr="00BD00BF" w:rsidRDefault="00645D3F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BD00BF">
                    <w:rPr>
                      <w:b/>
                      <w:sz w:val="18"/>
                      <w:szCs w:val="18"/>
                    </w:rPr>
                    <w:t>D</w:t>
                  </w:r>
                  <w:r w:rsidR="000D6F23" w:rsidRPr="00BD00BF">
                    <w:rPr>
                      <w:b/>
                      <w:sz w:val="18"/>
                      <w:szCs w:val="18"/>
                    </w:rPr>
                    <w:t>ESAGREGACIÓN     DE LOS COSTES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</w:tcBorders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2" w:type="dxa"/>
                  <w:gridSpan w:val="3"/>
                  <w:tcBorders>
                    <w:top w:val="single" w:sz="4" w:space="0" w:color="auto"/>
                  </w:tcBorders>
                </w:tcPr>
                <w:p w:rsidR="000D6F23" w:rsidRPr="00BD00BF" w:rsidRDefault="000D6F23" w:rsidP="00A278EE">
                  <w:pPr>
                    <w:spacing w:before="60" w:after="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D00BF">
                    <w:rPr>
                      <w:b/>
                      <w:sz w:val="18"/>
                      <w:szCs w:val="18"/>
                    </w:rPr>
                    <w:t>COSTES SUBVENCIONABLES</w:t>
                  </w:r>
                </w:p>
              </w:tc>
              <w:tc>
                <w:tcPr>
                  <w:tcW w:w="3806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0D6F23" w:rsidRPr="00BD00BF" w:rsidRDefault="000D6F23" w:rsidP="000D6F23">
                  <w:pPr>
                    <w:spacing w:before="60" w:after="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D00BF">
                    <w:rPr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0D6F23" w:rsidRPr="00BD00BF" w:rsidTr="00D26120">
              <w:trPr>
                <w:trHeight w:hRule="exact" w:val="565"/>
              </w:trPr>
              <w:tc>
                <w:tcPr>
                  <w:tcW w:w="1827" w:type="dxa"/>
                  <w:gridSpan w:val="2"/>
                  <w:vMerge/>
                </w:tcPr>
                <w:p w:rsidR="000D6F23" w:rsidRPr="00BD00BF" w:rsidRDefault="000D6F23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2" w:type="dxa"/>
                  <w:gridSpan w:val="3"/>
                  <w:vAlign w:val="center"/>
                </w:tcPr>
                <w:p w:rsidR="000D6F23" w:rsidRPr="00BD00BF" w:rsidRDefault="000D6F23" w:rsidP="00A278EE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t>Costes salariales y de Seguridad Social del personal que participe directamente en el Plan</w:t>
                  </w:r>
                  <w:r w:rsidR="00AD3D20" w:rsidRPr="00BD00BF">
                    <w:rPr>
                      <w:sz w:val="18"/>
                      <w:szCs w:val="18"/>
                    </w:rPr>
                    <w:t xml:space="preserve"> de Trabajo.</w:t>
                  </w:r>
                </w:p>
              </w:tc>
              <w:tc>
                <w:tcPr>
                  <w:tcW w:w="3806" w:type="dxa"/>
                  <w:gridSpan w:val="3"/>
                </w:tcPr>
                <w:p w:rsidR="000D6F23" w:rsidRPr="00BD00BF" w:rsidRDefault="000D6F23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fldChar w:fldCharType="begin">
                      <w:ffData>
                        <w:name w:val="Texto104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048"/>
                  <w:r w:rsidRPr="00BD00B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D00BF">
                    <w:rPr>
                      <w:sz w:val="18"/>
                      <w:szCs w:val="18"/>
                    </w:rPr>
                  </w:r>
                  <w:r w:rsidRPr="00BD00BF">
                    <w:rPr>
                      <w:sz w:val="18"/>
                      <w:szCs w:val="18"/>
                    </w:rPr>
                    <w:fldChar w:fldCharType="separate"/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</w:tr>
            <w:tr w:rsidR="000D6F23" w:rsidRPr="00BD00BF" w:rsidTr="00D26120">
              <w:trPr>
                <w:trHeight w:hRule="exact" w:val="57"/>
              </w:trPr>
              <w:tc>
                <w:tcPr>
                  <w:tcW w:w="1827" w:type="dxa"/>
                  <w:gridSpan w:val="2"/>
                  <w:vMerge/>
                </w:tcPr>
                <w:p w:rsidR="000D6F23" w:rsidRPr="00BD00BF" w:rsidRDefault="000D6F23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2" w:type="dxa"/>
                  <w:gridSpan w:val="3"/>
                  <w:vAlign w:val="center"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06" w:type="dxa"/>
                  <w:gridSpan w:val="3"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</w:tr>
            <w:tr w:rsidR="000D6F23" w:rsidRPr="00BD00BF" w:rsidTr="00D26120">
              <w:trPr>
                <w:trHeight w:hRule="exact" w:val="567"/>
              </w:trPr>
              <w:tc>
                <w:tcPr>
                  <w:tcW w:w="1827" w:type="dxa"/>
                  <w:gridSpan w:val="2"/>
                  <w:vMerge/>
                </w:tcPr>
                <w:p w:rsidR="000D6F23" w:rsidRPr="00BD00BF" w:rsidRDefault="000D6F23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2" w:type="dxa"/>
                  <w:gridSpan w:val="3"/>
                  <w:vAlign w:val="center"/>
                </w:tcPr>
                <w:p w:rsidR="000D6F23" w:rsidRPr="00BD00BF" w:rsidRDefault="000D6F23" w:rsidP="00A278EE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t>Gastos de transporte, manutención y alojamiento vinculados con el Plan</w:t>
                  </w:r>
                  <w:r w:rsidR="00AD3D20" w:rsidRPr="00BD00BF">
                    <w:rPr>
                      <w:sz w:val="18"/>
                      <w:szCs w:val="18"/>
                    </w:rPr>
                    <w:t xml:space="preserve"> de Trabajo</w:t>
                  </w:r>
                  <w:r w:rsidRPr="00BD00B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806" w:type="dxa"/>
                  <w:gridSpan w:val="3"/>
                </w:tcPr>
                <w:p w:rsidR="000D6F23" w:rsidRPr="00BD00BF" w:rsidRDefault="000D6F23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fldChar w:fldCharType="begin">
                      <w:ffData>
                        <w:name w:val="Texto1048"/>
                        <w:enabled/>
                        <w:calcOnExit w:val="0"/>
                        <w:textInput/>
                      </w:ffData>
                    </w:fldChar>
                  </w:r>
                  <w:r w:rsidRPr="00BD00B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D00BF">
                    <w:rPr>
                      <w:sz w:val="18"/>
                      <w:szCs w:val="18"/>
                    </w:rPr>
                  </w:r>
                  <w:r w:rsidRPr="00BD00BF">
                    <w:rPr>
                      <w:sz w:val="18"/>
                      <w:szCs w:val="18"/>
                    </w:rPr>
                    <w:fldChar w:fldCharType="separate"/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D6F23" w:rsidRPr="00BD00BF" w:rsidTr="00D26120">
              <w:trPr>
                <w:trHeight w:hRule="exact" w:val="57"/>
              </w:trPr>
              <w:tc>
                <w:tcPr>
                  <w:tcW w:w="1827" w:type="dxa"/>
                  <w:gridSpan w:val="2"/>
                  <w:vMerge/>
                </w:tcPr>
                <w:p w:rsidR="000D6F23" w:rsidRPr="00BD00BF" w:rsidRDefault="000D6F23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2" w:type="dxa"/>
                  <w:gridSpan w:val="3"/>
                  <w:vAlign w:val="center"/>
                </w:tcPr>
                <w:p w:rsidR="000D6F23" w:rsidRPr="00BD00BF" w:rsidRDefault="000D6F23" w:rsidP="000D6F23">
                  <w:pPr>
                    <w:spacing w:before="60" w:after="6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06" w:type="dxa"/>
                  <w:gridSpan w:val="3"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</w:tr>
            <w:tr w:rsidR="000D6F23" w:rsidRPr="00BD00BF" w:rsidTr="00D26120">
              <w:trPr>
                <w:trHeight w:hRule="exact" w:val="583"/>
              </w:trPr>
              <w:tc>
                <w:tcPr>
                  <w:tcW w:w="1827" w:type="dxa"/>
                  <w:gridSpan w:val="2"/>
                  <w:vMerge/>
                </w:tcPr>
                <w:p w:rsidR="000D6F23" w:rsidRPr="00BD00BF" w:rsidRDefault="000D6F23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2" w:type="dxa"/>
                  <w:gridSpan w:val="3"/>
                  <w:vAlign w:val="center"/>
                </w:tcPr>
                <w:p w:rsidR="000D6F23" w:rsidRPr="00BD00BF" w:rsidRDefault="000D6F23" w:rsidP="00A278EE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t>Gastos de amortización de equipos y plataformas tecnológicas utilizadas.</w:t>
                  </w:r>
                </w:p>
              </w:tc>
              <w:tc>
                <w:tcPr>
                  <w:tcW w:w="3806" w:type="dxa"/>
                  <w:gridSpan w:val="3"/>
                </w:tcPr>
                <w:p w:rsidR="000D6F23" w:rsidRPr="00BD00BF" w:rsidRDefault="000D6F23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fldChar w:fldCharType="begin">
                      <w:ffData>
                        <w:name w:val="Texto106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060"/>
                  <w:r w:rsidRPr="00BD00B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D00BF">
                    <w:rPr>
                      <w:sz w:val="18"/>
                      <w:szCs w:val="18"/>
                    </w:rPr>
                  </w:r>
                  <w:r w:rsidRPr="00BD00BF">
                    <w:rPr>
                      <w:sz w:val="18"/>
                      <w:szCs w:val="18"/>
                    </w:rPr>
                    <w:fldChar w:fldCharType="separate"/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</w:tr>
            <w:tr w:rsidR="000D6F23" w:rsidRPr="00BD00BF" w:rsidTr="00D26120">
              <w:trPr>
                <w:trHeight w:hRule="exact" w:val="78"/>
              </w:trPr>
              <w:tc>
                <w:tcPr>
                  <w:tcW w:w="1827" w:type="dxa"/>
                  <w:gridSpan w:val="2"/>
                  <w:vMerge/>
                </w:tcPr>
                <w:p w:rsidR="000D6F23" w:rsidRPr="00BD00BF" w:rsidRDefault="000D6F23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2" w:type="dxa"/>
                  <w:gridSpan w:val="3"/>
                  <w:vAlign w:val="center"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06" w:type="dxa"/>
                  <w:gridSpan w:val="3"/>
                </w:tcPr>
                <w:p w:rsidR="000D6F23" w:rsidRPr="00BD00BF" w:rsidRDefault="000D6F23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D6F23" w:rsidRPr="00BD00BF" w:rsidTr="00D26120">
              <w:trPr>
                <w:trHeight w:hRule="exact" w:val="510"/>
              </w:trPr>
              <w:tc>
                <w:tcPr>
                  <w:tcW w:w="1827" w:type="dxa"/>
                  <w:gridSpan w:val="2"/>
                  <w:vMerge/>
                  <w:vAlign w:val="center"/>
                </w:tcPr>
                <w:p w:rsidR="000D6F23" w:rsidRPr="00BD00BF" w:rsidRDefault="000D6F23" w:rsidP="000D6F23">
                  <w:pPr>
                    <w:spacing w:before="60" w:after="6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</w:tcPr>
                <w:p w:rsidR="000D6F23" w:rsidRPr="00BD00BF" w:rsidRDefault="000D6F23" w:rsidP="000D6F23">
                  <w:pPr>
                    <w:tabs>
                      <w:tab w:val="left" w:pos="5436"/>
                    </w:tabs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2" w:type="dxa"/>
                  <w:gridSpan w:val="3"/>
                  <w:vAlign w:val="center"/>
                </w:tcPr>
                <w:p w:rsidR="000D6F23" w:rsidRPr="00BD00BF" w:rsidRDefault="000D6F23" w:rsidP="00A278EE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t>Gastos de alquiler o arrendamiento financiero.</w:t>
                  </w:r>
                </w:p>
              </w:tc>
              <w:tc>
                <w:tcPr>
                  <w:tcW w:w="3806" w:type="dxa"/>
                  <w:gridSpan w:val="3"/>
                </w:tcPr>
                <w:p w:rsidR="000D6F23" w:rsidRPr="00BD00BF" w:rsidRDefault="000D6F23" w:rsidP="000D6F23">
                  <w:pPr>
                    <w:tabs>
                      <w:tab w:val="left" w:pos="5436"/>
                    </w:tabs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fldChar w:fldCharType="begin">
                      <w:ffData>
                        <w:name w:val="Texto1062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062"/>
                  <w:r w:rsidRPr="00BD00B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D00BF">
                    <w:rPr>
                      <w:sz w:val="18"/>
                      <w:szCs w:val="18"/>
                    </w:rPr>
                  </w:r>
                  <w:r w:rsidRPr="00BD00BF">
                    <w:rPr>
                      <w:sz w:val="18"/>
                      <w:szCs w:val="18"/>
                    </w:rPr>
                    <w:fldChar w:fldCharType="separate"/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</w:tr>
            <w:tr w:rsidR="000D6F23" w:rsidRPr="00BD00BF" w:rsidTr="00D26120">
              <w:trPr>
                <w:trHeight w:hRule="exact" w:val="57"/>
              </w:trPr>
              <w:tc>
                <w:tcPr>
                  <w:tcW w:w="1827" w:type="dxa"/>
                  <w:gridSpan w:val="2"/>
                  <w:vMerge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2" w:type="dxa"/>
                  <w:gridSpan w:val="3"/>
                  <w:vAlign w:val="center"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06" w:type="dxa"/>
                  <w:gridSpan w:val="3"/>
                </w:tcPr>
                <w:p w:rsidR="000D6F23" w:rsidRPr="00BD00BF" w:rsidRDefault="000D6F23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D6F23" w:rsidRPr="00BD00BF" w:rsidTr="00D26120">
              <w:trPr>
                <w:trHeight w:hRule="exact" w:val="510"/>
              </w:trPr>
              <w:tc>
                <w:tcPr>
                  <w:tcW w:w="1827" w:type="dxa"/>
                  <w:gridSpan w:val="2"/>
                  <w:vMerge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2" w:type="dxa"/>
                  <w:gridSpan w:val="3"/>
                  <w:vAlign w:val="center"/>
                </w:tcPr>
                <w:p w:rsidR="000D6F23" w:rsidRPr="00BD00BF" w:rsidRDefault="000D6F23" w:rsidP="00A278EE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t>Gastos de publicidad, difusión y comunicación.</w:t>
                  </w:r>
                </w:p>
              </w:tc>
              <w:tc>
                <w:tcPr>
                  <w:tcW w:w="3806" w:type="dxa"/>
                  <w:gridSpan w:val="3"/>
                </w:tcPr>
                <w:p w:rsidR="000D6F23" w:rsidRPr="00BD00BF" w:rsidRDefault="000D6F23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fldChar w:fldCharType="begin">
                      <w:ffData>
                        <w:name w:val="Texto106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063"/>
                  <w:r w:rsidRPr="00BD00B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D00BF">
                    <w:rPr>
                      <w:sz w:val="18"/>
                      <w:szCs w:val="18"/>
                    </w:rPr>
                  </w:r>
                  <w:r w:rsidRPr="00BD00BF">
                    <w:rPr>
                      <w:sz w:val="18"/>
                      <w:szCs w:val="18"/>
                    </w:rPr>
                    <w:fldChar w:fldCharType="separate"/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</w:tr>
            <w:tr w:rsidR="000D6F23" w:rsidRPr="00BD00BF" w:rsidTr="00D26120">
              <w:trPr>
                <w:trHeight w:hRule="exact" w:val="57"/>
              </w:trPr>
              <w:tc>
                <w:tcPr>
                  <w:tcW w:w="1827" w:type="dxa"/>
                  <w:gridSpan w:val="2"/>
                  <w:vMerge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2" w:type="dxa"/>
                  <w:gridSpan w:val="3"/>
                  <w:vAlign w:val="center"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06" w:type="dxa"/>
                  <w:gridSpan w:val="3"/>
                </w:tcPr>
                <w:p w:rsidR="000D6F23" w:rsidRPr="00BD00BF" w:rsidRDefault="000D6F23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D6F23" w:rsidRPr="00BD00BF" w:rsidTr="00D26120">
              <w:trPr>
                <w:trHeight w:hRule="exact" w:val="495"/>
              </w:trPr>
              <w:tc>
                <w:tcPr>
                  <w:tcW w:w="1827" w:type="dxa"/>
                  <w:gridSpan w:val="2"/>
                  <w:vMerge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2" w:type="dxa"/>
                  <w:gridSpan w:val="3"/>
                  <w:vAlign w:val="center"/>
                </w:tcPr>
                <w:p w:rsidR="000D6F23" w:rsidRPr="00BD00BF" w:rsidRDefault="00A278EE" w:rsidP="00A278EE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t>Gastos en bienes consumibles utilizados en la realización del Plan</w:t>
                  </w:r>
                  <w:r w:rsidR="000D6F23" w:rsidRPr="00BD00BF">
                    <w:rPr>
                      <w:sz w:val="18"/>
                      <w:szCs w:val="18"/>
                    </w:rPr>
                    <w:t xml:space="preserve"> de trabajo</w:t>
                  </w:r>
                </w:p>
              </w:tc>
              <w:tc>
                <w:tcPr>
                  <w:tcW w:w="3806" w:type="dxa"/>
                  <w:gridSpan w:val="3"/>
                </w:tcPr>
                <w:p w:rsidR="000D6F23" w:rsidRPr="00BD00BF" w:rsidRDefault="000D6F23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fldChar w:fldCharType="begin">
                      <w:ffData>
                        <w:name w:val="Texto106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1064"/>
                  <w:r w:rsidRPr="00BD00B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D00BF">
                    <w:rPr>
                      <w:sz w:val="18"/>
                      <w:szCs w:val="18"/>
                    </w:rPr>
                  </w:r>
                  <w:r w:rsidRPr="00BD00BF">
                    <w:rPr>
                      <w:sz w:val="18"/>
                      <w:szCs w:val="18"/>
                    </w:rPr>
                    <w:fldChar w:fldCharType="separate"/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</w:tr>
            <w:tr w:rsidR="00A278EE" w:rsidRPr="00BD00BF" w:rsidTr="00D26120">
              <w:trPr>
                <w:trHeight w:hRule="exact" w:val="78"/>
              </w:trPr>
              <w:tc>
                <w:tcPr>
                  <w:tcW w:w="1827" w:type="dxa"/>
                  <w:gridSpan w:val="2"/>
                  <w:vMerge/>
                </w:tcPr>
                <w:p w:rsidR="00A278EE" w:rsidRPr="00BD00BF" w:rsidRDefault="00A278EE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</w:tcPr>
                <w:p w:rsidR="00A278EE" w:rsidRPr="00BD00BF" w:rsidRDefault="00A278EE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2" w:type="dxa"/>
                  <w:gridSpan w:val="3"/>
                  <w:vAlign w:val="center"/>
                </w:tcPr>
                <w:p w:rsidR="00A278EE" w:rsidRPr="00BD00BF" w:rsidRDefault="00A278EE" w:rsidP="00A278EE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06" w:type="dxa"/>
                  <w:gridSpan w:val="3"/>
                </w:tcPr>
                <w:p w:rsidR="00A278EE" w:rsidRPr="00BD00BF" w:rsidRDefault="00A278EE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D6F23" w:rsidRPr="00BD00BF" w:rsidTr="00D26120">
              <w:trPr>
                <w:trHeight w:hRule="exact" w:val="489"/>
              </w:trPr>
              <w:tc>
                <w:tcPr>
                  <w:tcW w:w="1827" w:type="dxa"/>
                  <w:gridSpan w:val="2"/>
                  <w:vMerge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2" w:type="dxa"/>
                  <w:gridSpan w:val="3"/>
                  <w:vAlign w:val="center"/>
                </w:tcPr>
                <w:p w:rsidR="000D6F23" w:rsidRPr="00BD00BF" w:rsidRDefault="00A278EE" w:rsidP="00A278EE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t>Gastos de asistencia técnica y servicios profesionales</w:t>
                  </w:r>
                </w:p>
              </w:tc>
              <w:tc>
                <w:tcPr>
                  <w:tcW w:w="3806" w:type="dxa"/>
                  <w:gridSpan w:val="3"/>
                </w:tcPr>
                <w:p w:rsidR="000D6F23" w:rsidRPr="00BD00BF" w:rsidRDefault="00A278EE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fldChar w:fldCharType="begin">
                      <w:ffData>
                        <w:name w:val="Texto1064"/>
                        <w:enabled/>
                        <w:calcOnExit w:val="0"/>
                        <w:textInput/>
                      </w:ffData>
                    </w:fldChar>
                  </w:r>
                  <w:r w:rsidRPr="00BD00B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D00BF">
                    <w:rPr>
                      <w:sz w:val="18"/>
                      <w:szCs w:val="18"/>
                    </w:rPr>
                  </w:r>
                  <w:r w:rsidRPr="00BD00BF">
                    <w:rPr>
                      <w:sz w:val="18"/>
                      <w:szCs w:val="18"/>
                    </w:rPr>
                    <w:fldChar w:fldCharType="separate"/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278EE" w:rsidRPr="00BD00BF" w:rsidTr="00D26120">
              <w:trPr>
                <w:trHeight w:hRule="exact" w:val="78"/>
              </w:trPr>
              <w:tc>
                <w:tcPr>
                  <w:tcW w:w="1827" w:type="dxa"/>
                  <w:gridSpan w:val="2"/>
                  <w:vMerge/>
                </w:tcPr>
                <w:p w:rsidR="00A278EE" w:rsidRPr="00BD00BF" w:rsidRDefault="00A278EE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</w:tcPr>
                <w:p w:rsidR="00A278EE" w:rsidRPr="00BD00BF" w:rsidRDefault="00A278EE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2" w:type="dxa"/>
                  <w:gridSpan w:val="3"/>
                  <w:vAlign w:val="center"/>
                </w:tcPr>
                <w:p w:rsidR="00A278EE" w:rsidRPr="00BD00BF" w:rsidRDefault="00A278EE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  <w:p w:rsidR="00A278EE" w:rsidRPr="00BD00BF" w:rsidRDefault="00A278EE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06" w:type="dxa"/>
                  <w:gridSpan w:val="3"/>
                </w:tcPr>
                <w:p w:rsidR="00A278EE" w:rsidRPr="00BD00BF" w:rsidRDefault="00A278EE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D6F23" w:rsidRPr="00BD00BF" w:rsidTr="00D26120">
              <w:trPr>
                <w:trHeight w:hRule="exact" w:val="567"/>
              </w:trPr>
              <w:tc>
                <w:tcPr>
                  <w:tcW w:w="1827" w:type="dxa"/>
                  <w:gridSpan w:val="2"/>
                  <w:vMerge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2" w:type="dxa"/>
                  <w:gridSpan w:val="3"/>
                  <w:vAlign w:val="center"/>
                </w:tcPr>
                <w:p w:rsidR="000D6F23" w:rsidRPr="00BD00BF" w:rsidRDefault="00A278EE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t>Gastos inherentes a la realización de jornadas, encuentros y seminarios</w:t>
                  </w:r>
                </w:p>
              </w:tc>
              <w:tc>
                <w:tcPr>
                  <w:tcW w:w="3806" w:type="dxa"/>
                  <w:gridSpan w:val="3"/>
                </w:tcPr>
                <w:p w:rsidR="000D6F23" w:rsidRPr="00BD00BF" w:rsidRDefault="00A278EE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fldChar w:fldCharType="begin">
                      <w:ffData>
                        <w:name w:val="Texto1064"/>
                        <w:enabled/>
                        <w:calcOnExit w:val="0"/>
                        <w:textInput/>
                      </w:ffData>
                    </w:fldChar>
                  </w:r>
                  <w:r w:rsidRPr="00BD00B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D00BF">
                    <w:rPr>
                      <w:sz w:val="18"/>
                      <w:szCs w:val="18"/>
                    </w:rPr>
                  </w:r>
                  <w:r w:rsidRPr="00BD00BF">
                    <w:rPr>
                      <w:sz w:val="18"/>
                      <w:szCs w:val="18"/>
                    </w:rPr>
                    <w:fldChar w:fldCharType="separate"/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45D3F" w:rsidRPr="00BD00BF" w:rsidTr="00D26120">
              <w:trPr>
                <w:trHeight w:hRule="exact" w:val="79"/>
              </w:trPr>
              <w:tc>
                <w:tcPr>
                  <w:tcW w:w="1827" w:type="dxa"/>
                  <w:gridSpan w:val="2"/>
                  <w:vMerge/>
                </w:tcPr>
                <w:p w:rsidR="00645D3F" w:rsidRPr="00BD00BF" w:rsidRDefault="00645D3F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</w:tcPr>
                <w:p w:rsidR="00645D3F" w:rsidRPr="00BD00BF" w:rsidRDefault="00645D3F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2" w:type="dxa"/>
                  <w:gridSpan w:val="3"/>
                  <w:vAlign w:val="center"/>
                </w:tcPr>
                <w:p w:rsidR="00645D3F" w:rsidRPr="00BD00BF" w:rsidRDefault="00645D3F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06" w:type="dxa"/>
                  <w:gridSpan w:val="3"/>
                </w:tcPr>
                <w:p w:rsidR="00645D3F" w:rsidRPr="00BD00BF" w:rsidRDefault="00645D3F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45D3F" w:rsidRPr="00BD00BF" w:rsidTr="00D26120">
              <w:trPr>
                <w:trHeight w:hRule="exact" w:val="567"/>
              </w:trPr>
              <w:tc>
                <w:tcPr>
                  <w:tcW w:w="1827" w:type="dxa"/>
                  <w:gridSpan w:val="2"/>
                  <w:vMerge/>
                </w:tcPr>
                <w:p w:rsidR="00645D3F" w:rsidRPr="00BD00BF" w:rsidRDefault="00645D3F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</w:tcPr>
                <w:p w:rsidR="00645D3F" w:rsidRPr="00BD00BF" w:rsidRDefault="00645D3F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2" w:type="dxa"/>
                  <w:gridSpan w:val="3"/>
                  <w:vAlign w:val="center"/>
                </w:tcPr>
                <w:p w:rsidR="00645D3F" w:rsidRPr="00BD00BF" w:rsidRDefault="00645D3F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t xml:space="preserve">Costes indirectos (máximo el </w:t>
                  </w:r>
                  <w:r w:rsidR="00C75490" w:rsidRPr="00BD00BF">
                    <w:rPr>
                      <w:sz w:val="18"/>
                      <w:szCs w:val="18"/>
                    </w:rPr>
                    <w:t>15</w:t>
                  </w:r>
                  <w:r w:rsidRPr="00BD00BF">
                    <w:rPr>
                      <w:sz w:val="18"/>
                      <w:szCs w:val="18"/>
                    </w:rPr>
                    <w:t>% de los costes de la actuación realizada)</w:t>
                  </w:r>
                </w:p>
              </w:tc>
              <w:tc>
                <w:tcPr>
                  <w:tcW w:w="3806" w:type="dxa"/>
                  <w:gridSpan w:val="3"/>
                </w:tcPr>
                <w:p w:rsidR="00645D3F" w:rsidRPr="00BD00BF" w:rsidRDefault="00904C6A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BD00BF">
                    <w:rPr>
                      <w:sz w:val="18"/>
                      <w:szCs w:val="18"/>
                    </w:rPr>
                    <w:fldChar w:fldCharType="begin">
                      <w:ffData>
                        <w:name w:val="Texto1064"/>
                        <w:enabled/>
                        <w:calcOnExit w:val="0"/>
                        <w:textInput/>
                      </w:ffData>
                    </w:fldChar>
                  </w:r>
                  <w:r w:rsidRPr="00BD00B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D00BF">
                    <w:rPr>
                      <w:sz w:val="18"/>
                      <w:szCs w:val="18"/>
                    </w:rPr>
                  </w:r>
                  <w:r w:rsidRPr="00BD00BF">
                    <w:rPr>
                      <w:sz w:val="18"/>
                      <w:szCs w:val="18"/>
                    </w:rPr>
                    <w:fldChar w:fldCharType="separate"/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D6F23" w:rsidRPr="00BD00BF" w:rsidTr="00646160">
              <w:trPr>
                <w:trHeight w:val="240"/>
              </w:trPr>
              <w:tc>
                <w:tcPr>
                  <w:tcW w:w="1827" w:type="dxa"/>
                  <w:gridSpan w:val="2"/>
                  <w:vMerge/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1" w:type="dxa"/>
                  <w:gridSpan w:val="7"/>
                  <w:tcBorders>
                    <w:bottom w:val="single" w:sz="4" w:space="0" w:color="auto"/>
                  </w:tcBorders>
                </w:tcPr>
                <w:p w:rsidR="000D6F23" w:rsidRPr="00BD00BF" w:rsidRDefault="00904C6A" w:rsidP="000D6F23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BD00BF">
                    <w:rPr>
                      <w:b/>
                      <w:sz w:val="18"/>
                      <w:szCs w:val="18"/>
                    </w:rPr>
                    <w:t xml:space="preserve">                                               </w:t>
                  </w:r>
                  <w:r w:rsidR="000D6F23" w:rsidRPr="00BD00BF">
                    <w:rPr>
                      <w:b/>
                      <w:sz w:val="18"/>
                      <w:szCs w:val="18"/>
                    </w:rPr>
                    <w:t>TOTAL:</w:t>
                  </w:r>
                  <w:r w:rsidRPr="00BD00BF">
                    <w:rPr>
                      <w:b/>
                      <w:sz w:val="18"/>
                      <w:szCs w:val="18"/>
                    </w:rPr>
                    <w:t xml:space="preserve">                                  </w:t>
                  </w:r>
                  <w:r w:rsidRPr="00BD00BF">
                    <w:rPr>
                      <w:sz w:val="18"/>
                      <w:szCs w:val="18"/>
                    </w:rPr>
                    <w:fldChar w:fldCharType="begin">
                      <w:ffData>
                        <w:name w:val="Texto1064"/>
                        <w:enabled/>
                        <w:calcOnExit w:val="0"/>
                        <w:textInput/>
                      </w:ffData>
                    </w:fldChar>
                  </w:r>
                  <w:r w:rsidRPr="00BD00B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D00BF">
                    <w:rPr>
                      <w:sz w:val="18"/>
                      <w:szCs w:val="18"/>
                    </w:rPr>
                  </w:r>
                  <w:r w:rsidRPr="00BD00BF">
                    <w:rPr>
                      <w:sz w:val="18"/>
                      <w:szCs w:val="18"/>
                    </w:rPr>
                    <w:fldChar w:fldCharType="separate"/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noProof/>
                      <w:sz w:val="18"/>
                      <w:szCs w:val="18"/>
                    </w:rPr>
                    <w:t> </w:t>
                  </w:r>
                  <w:r w:rsidRPr="00BD00B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D6F23" w:rsidRPr="00BD00BF" w:rsidTr="00646160">
              <w:trPr>
                <w:trHeight w:hRule="exact" w:val="57"/>
              </w:trPr>
              <w:tc>
                <w:tcPr>
                  <w:tcW w:w="1827" w:type="dxa"/>
                  <w:gridSpan w:val="2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0D6F23" w:rsidRPr="00BD00BF" w:rsidRDefault="000D6F23" w:rsidP="000D6F23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bottom w:val="nil"/>
                  </w:tcBorders>
                </w:tcPr>
                <w:p w:rsidR="000D6F23" w:rsidRPr="00BD00BF" w:rsidRDefault="000D6F23" w:rsidP="000D6F23">
                  <w:pPr>
                    <w:spacing w:before="60" w:after="60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4442" w:type="dxa"/>
                  <w:gridSpan w:val="3"/>
                  <w:tcBorders>
                    <w:top w:val="nil"/>
                    <w:bottom w:val="nil"/>
                  </w:tcBorders>
                </w:tcPr>
                <w:p w:rsidR="000D6F23" w:rsidRPr="00BD00BF" w:rsidRDefault="000D6F23" w:rsidP="000D6F23">
                  <w:pPr>
                    <w:spacing w:before="60" w:after="60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2226" w:type="dxa"/>
                  <w:gridSpan w:val="2"/>
                  <w:tcBorders>
                    <w:top w:val="nil"/>
                    <w:bottom w:val="nil"/>
                  </w:tcBorders>
                </w:tcPr>
                <w:p w:rsidR="000D6F23" w:rsidRPr="00BD00BF" w:rsidRDefault="000D6F23" w:rsidP="000D6F23">
                  <w:pPr>
                    <w:spacing w:before="60" w:after="60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bottom w:val="nil"/>
                  </w:tcBorders>
                </w:tcPr>
                <w:p w:rsidR="000D6F23" w:rsidRPr="00BD00BF" w:rsidRDefault="000D6F23" w:rsidP="000D6F23">
                  <w:pPr>
                    <w:spacing w:before="60" w:after="60"/>
                    <w:rPr>
                      <w:color w:val="FFFFFF"/>
                      <w:sz w:val="18"/>
                      <w:szCs w:val="18"/>
                    </w:rPr>
                  </w:pPr>
                </w:p>
              </w:tc>
            </w:tr>
            <w:bookmarkEnd w:id="10"/>
          </w:tbl>
          <w:p w:rsidR="000D6F23" w:rsidRPr="00BD00BF" w:rsidRDefault="000D6F23" w:rsidP="00646160">
            <w:pPr>
              <w:spacing w:before="240"/>
              <w:ind w:left="2410" w:hanging="2410"/>
              <w:rPr>
                <w:b/>
                <w:sz w:val="18"/>
                <w:szCs w:val="18"/>
              </w:rPr>
            </w:pPr>
          </w:p>
        </w:tc>
      </w:tr>
    </w:tbl>
    <w:p w:rsidR="000D6F23" w:rsidRPr="00E32B56" w:rsidRDefault="000D6F23" w:rsidP="00C709BB">
      <w:pPr>
        <w:jc w:val="both"/>
        <w:rPr>
          <w:sz w:val="2"/>
          <w:szCs w:val="2"/>
        </w:rPr>
      </w:pPr>
    </w:p>
    <w:p w:rsidR="008D4CEF" w:rsidRDefault="008D4CEF" w:rsidP="00D6133C">
      <w:pPr>
        <w:spacing w:before="120"/>
        <w:rPr>
          <w:b/>
          <w:sz w:val="18"/>
          <w:szCs w:val="18"/>
        </w:rPr>
      </w:pPr>
    </w:p>
    <w:p w:rsidR="00D6133C" w:rsidRDefault="00D6133C" w:rsidP="00D6133C">
      <w:pPr>
        <w:spacing w:before="120"/>
        <w:ind w:left="357"/>
        <w:rPr>
          <w:sz w:val="20"/>
          <w:szCs w:val="20"/>
        </w:rPr>
      </w:pPr>
      <w:r>
        <w:rPr>
          <w:b/>
          <w:sz w:val="18"/>
          <w:szCs w:val="18"/>
        </w:rPr>
        <w:t xml:space="preserve">En </w:t>
      </w:r>
      <w:r w:rsidRPr="00E32B56">
        <w:rPr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E32B56">
        <w:rPr>
          <w:sz w:val="20"/>
          <w:szCs w:val="20"/>
        </w:rPr>
        <w:instrText xml:space="preserve"> FORMTEXT </w:instrText>
      </w:r>
      <w:r w:rsidRPr="00E32B56">
        <w:rPr>
          <w:sz w:val="20"/>
          <w:szCs w:val="20"/>
        </w:rPr>
      </w:r>
      <w:r w:rsidRPr="00E32B56">
        <w:rPr>
          <w:sz w:val="20"/>
          <w:szCs w:val="20"/>
        </w:rPr>
        <w:fldChar w:fldCharType="separate"/>
      </w:r>
      <w:r w:rsidRPr="00E32B56">
        <w:rPr>
          <w:noProof/>
          <w:sz w:val="20"/>
          <w:szCs w:val="20"/>
        </w:rPr>
        <w:t> </w:t>
      </w:r>
      <w:r w:rsidRPr="00E32B56">
        <w:rPr>
          <w:noProof/>
          <w:sz w:val="20"/>
          <w:szCs w:val="20"/>
        </w:rPr>
        <w:t> </w:t>
      </w:r>
      <w:r w:rsidRPr="00E32B56">
        <w:rPr>
          <w:noProof/>
          <w:sz w:val="20"/>
          <w:szCs w:val="20"/>
        </w:rPr>
        <w:t> </w:t>
      </w:r>
      <w:r w:rsidRPr="00E32B56">
        <w:rPr>
          <w:noProof/>
          <w:sz w:val="20"/>
          <w:szCs w:val="20"/>
        </w:rPr>
        <w:t> </w:t>
      </w:r>
      <w:r w:rsidRPr="00E32B56">
        <w:rPr>
          <w:noProof/>
          <w:sz w:val="20"/>
          <w:szCs w:val="20"/>
        </w:rPr>
        <w:t> </w:t>
      </w:r>
      <w:r w:rsidRPr="00E32B56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a </w:t>
      </w:r>
      <w:r w:rsidRPr="00E32B56">
        <w:rPr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E32B56">
        <w:rPr>
          <w:sz w:val="20"/>
          <w:szCs w:val="20"/>
        </w:rPr>
        <w:instrText xml:space="preserve"> FORMTEXT </w:instrText>
      </w:r>
      <w:r w:rsidRPr="00E32B56">
        <w:rPr>
          <w:sz w:val="20"/>
          <w:szCs w:val="20"/>
        </w:rPr>
      </w:r>
      <w:r w:rsidRPr="00E32B56">
        <w:rPr>
          <w:sz w:val="20"/>
          <w:szCs w:val="20"/>
        </w:rPr>
        <w:fldChar w:fldCharType="separate"/>
      </w:r>
      <w:r w:rsidRPr="00E32B56">
        <w:rPr>
          <w:noProof/>
          <w:sz w:val="20"/>
          <w:szCs w:val="20"/>
        </w:rPr>
        <w:t> </w:t>
      </w:r>
      <w:r w:rsidRPr="00E32B56">
        <w:rPr>
          <w:noProof/>
          <w:sz w:val="20"/>
          <w:szCs w:val="20"/>
        </w:rPr>
        <w:t> </w:t>
      </w:r>
      <w:r w:rsidRPr="00E32B56">
        <w:rPr>
          <w:noProof/>
          <w:sz w:val="20"/>
          <w:szCs w:val="20"/>
        </w:rPr>
        <w:t> </w:t>
      </w:r>
      <w:r w:rsidRPr="00E32B56">
        <w:rPr>
          <w:noProof/>
          <w:sz w:val="20"/>
          <w:szCs w:val="20"/>
        </w:rPr>
        <w:t> </w:t>
      </w:r>
      <w:r w:rsidRPr="00E32B56">
        <w:rPr>
          <w:noProof/>
          <w:sz w:val="20"/>
          <w:szCs w:val="20"/>
        </w:rPr>
        <w:t> </w:t>
      </w:r>
      <w:r w:rsidRPr="00E32B56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de </w:t>
      </w:r>
      <w:r w:rsidRPr="00E32B56">
        <w:rPr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E32B56">
        <w:rPr>
          <w:sz w:val="20"/>
          <w:szCs w:val="20"/>
        </w:rPr>
        <w:instrText xml:space="preserve"> FORMTEXT </w:instrText>
      </w:r>
      <w:r w:rsidRPr="00E32B56">
        <w:rPr>
          <w:sz w:val="20"/>
          <w:szCs w:val="20"/>
        </w:rPr>
      </w:r>
      <w:r w:rsidRPr="00E32B56">
        <w:rPr>
          <w:sz w:val="20"/>
          <w:szCs w:val="20"/>
        </w:rPr>
        <w:fldChar w:fldCharType="separate"/>
      </w:r>
      <w:r w:rsidRPr="00E32B56">
        <w:rPr>
          <w:noProof/>
          <w:sz w:val="20"/>
          <w:szCs w:val="20"/>
        </w:rPr>
        <w:t> </w:t>
      </w:r>
      <w:r w:rsidRPr="00E32B56">
        <w:rPr>
          <w:noProof/>
          <w:sz w:val="20"/>
          <w:szCs w:val="20"/>
        </w:rPr>
        <w:t> </w:t>
      </w:r>
      <w:r w:rsidRPr="00E32B56">
        <w:rPr>
          <w:noProof/>
          <w:sz w:val="20"/>
          <w:szCs w:val="20"/>
        </w:rPr>
        <w:t> </w:t>
      </w:r>
      <w:r w:rsidRPr="00E32B56">
        <w:rPr>
          <w:noProof/>
          <w:sz w:val="20"/>
          <w:szCs w:val="20"/>
        </w:rPr>
        <w:t> </w:t>
      </w:r>
      <w:r w:rsidRPr="00E32B56">
        <w:rPr>
          <w:noProof/>
          <w:sz w:val="20"/>
          <w:szCs w:val="20"/>
        </w:rPr>
        <w:t> </w:t>
      </w:r>
      <w:r w:rsidRPr="00E32B56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</w:t>
      </w:r>
      <w:r w:rsidRPr="00E32B56">
        <w:rPr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E32B56">
        <w:rPr>
          <w:sz w:val="20"/>
          <w:szCs w:val="20"/>
        </w:rPr>
        <w:instrText xml:space="preserve"> FORMTEXT </w:instrText>
      </w:r>
      <w:r w:rsidRPr="00E32B56">
        <w:rPr>
          <w:sz w:val="20"/>
          <w:szCs w:val="20"/>
        </w:rPr>
      </w:r>
      <w:r w:rsidRPr="00E32B56">
        <w:rPr>
          <w:sz w:val="20"/>
          <w:szCs w:val="20"/>
        </w:rPr>
        <w:fldChar w:fldCharType="separate"/>
      </w:r>
      <w:r w:rsidRPr="00E32B56">
        <w:rPr>
          <w:noProof/>
          <w:sz w:val="20"/>
          <w:szCs w:val="20"/>
        </w:rPr>
        <w:t> </w:t>
      </w:r>
      <w:r w:rsidRPr="00E32B56">
        <w:rPr>
          <w:noProof/>
          <w:sz w:val="20"/>
          <w:szCs w:val="20"/>
        </w:rPr>
        <w:t> </w:t>
      </w:r>
      <w:r w:rsidRPr="00E32B56">
        <w:rPr>
          <w:noProof/>
          <w:sz w:val="20"/>
          <w:szCs w:val="20"/>
        </w:rPr>
        <w:t> </w:t>
      </w:r>
      <w:r w:rsidRPr="00E32B56">
        <w:rPr>
          <w:noProof/>
          <w:sz w:val="20"/>
          <w:szCs w:val="20"/>
        </w:rPr>
        <w:t> </w:t>
      </w:r>
      <w:r w:rsidRPr="00E32B56">
        <w:rPr>
          <w:noProof/>
          <w:sz w:val="20"/>
          <w:szCs w:val="20"/>
        </w:rPr>
        <w:t> </w:t>
      </w:r>
      <w:r w:rsidRPr="00E32B56">
        <w:rPr>
          <w:sz w:val="20"/>
          <w:szCs w:val="20"/>
        </w:rPr>
        <w:fldChar w:fldCharType="end"/>
      </w:r>
    </w:p>
    <w:p w:rsidR="00D6133C" w:rsidRDefault="00D6133C" w:rsidP="00D6133C">
      <w:pPr>
        <w:spacing w:before="120"/>
        <w:ind w:left="357"/>
        <w:rPr>
          <w:b/>
          <w:sz w:val="18"/>
          <w:szCs w:val="18"/>
        </w:rPr>
      </w:pPr>
    </w:p>
    <w:p w:rsidR="00D6133C" w:rsidRDefault="00D6133C" w:rsidP="00D6133C">
      <w:pPr>
        <w:spacing w:before="120"/>
        <w:ind w:left="357"/>
        <w:rPr>
          <w:b/>
          <w:sz w:val="18"/>
          <w:szCs w:val="18"/>
        </w:rPr>
      </w:pPr>
    </w:p>
    <w:p w:rsidR="00D6133C" w:rsidRDefault="00D6133C" w:rsidP="00D6133C">
      <w:pPr>
        <w:spacing w:before="120"/>
        <w:ind w:left="357"/>
        <w:rPr>
          <w:b/>
          <w:sz w:val="18"/>
          <w:szCs w:val="18"/>
        </w:rPr>
      </w:pPr>
    </w:p>
    <w:p w:rsidR="00D6133C" w:rsidRPr="00E32B56" w:rsidRDefault="00D6133C" w:rsidP="00D6133C">
      <w:pPr>
        <w:spacing w:before="120"/>
        <w:ind w:left="357"/>
        <w:rPr>
          <w:b/>
          <w:sz w:val="18"/>
          <w:szCs w:val="18"/>
        </w:rPr>
        <w:sectPr w:rsidR="00D6133C" w:rsidRPr="00E32B56" w:rsidSect="00D56123">
          <w:headerReference w:type="default" r:id="rId10"/>
          <w:footerReference w:type="default" r:id="rId11"/>
          <w:pgSz w:w="11906" w:h="16838" w:code="9"/>
          <w:pgMar w:top="2811" w:right="748" w:bottom="284" w:left="851" w:header="709" w:footer="693" w:gutter="0"/>
          <w:cols w:space="708"/>
          <w:docGrid w:linePitch="360"/>
        </w:sectPr>
      </w:pPr>
      <w:r>
        <w:rPr>
          <w:b/>
          <w:sz w:val="18"/>
          <w:szCs w:val="18"/>
        </w:rPr>
        <w:t xml:space="preserve">Fdo. </w:t>
      </w:r>
    </w:p>
    <w:p w:rsidR="00222D97" w:rsidRPr="00E32B56" w:rsidRDefault="00222D97" w:rsidP="00841102">
      <w:pPr>
        <w:tabs>
          <w:tab w:val="left" w:pos="2595"/>
        </w:tabs>
        <w:spacing w:line="160" w:lineRule="atLeast"/>
        <w:ind w:left="426" w:right="-1843"/>
        <w:jc w:val="both"/>
        <w:rPr>
          <w:rFonts w:eastAsia="Batang"/>
          <w:sz w:val="16"/>
          <w:szCs w:val="16"/>
        </w:rPr>
      </w:pPr>
    </w:p>
    <w:p w:rsidR="00D26120" w:rsidRDefault="00006435" w:rsidP="00D26120">
      <w:pPr>
        <w:tabs>
          <w:tab w:val="left" w:pos="2595"/>
        </w:tabs>
        <w:spacing w:line="160" w:lineRule="atLeast"/>
        <w:ind w:left="426" w:right="-1843"/>
        <w:jc w:val="both"/>
        <w:rPr>
          <w:sz w:val="20"/>
          <w:szCs w:val="20"/>
        </w:rPr>
      </w:pPr>
      <w:r w:rsidRPr="007E2C5A">
        <w:rPr>
          <w:sz w:val="18"/>
          <w:szCs w:val="18"/>
        </w:rPr>
        <w:tab/>
      </w:r>
      <w:r w:rsidRPr="007E2C5A">
        <w:rPr>
          <w:sz w:val="18"/>
          <w:szCs w:val="18"/>
        </w:rPr>
        <w:tab/>
      </w:r>
      <w:bookmarkStart w:id="19" w:name="_Hlk150340602"/>
      <w:r w:rsidR="00C9327B" w:rsidRPr="00E32B56">
        <w:rPr>
          <w:sz w:val="20"/>
          <w:szCs w:val="20"/>
        </w:rPr>
        <w:tab/>
      </w:r>
      <w:r w:rsidR="00C9327B" w:rsidRPr="00E32B56">
        <w:rPr>
          <w:sz w:val="20"/>
          <w:szCs w:val="20"/>
        </w:rPr>
        <w:tab/>
      </w:r>
      <w:r w:rsidR="00C9327B" w:rsidRPr="00E32B56">
        <w:rPr>
          <w:sz w:val="20"/>
          <w:szCs w:val="20"/>
        </w:rPr>
        <w:tab/>
        <w:t xml:space="preserve">      </w:t>
      </w:r>
      <w:r w:rsidR="00C9327B" w:rsidRPr="00E32B56">
        <w:rPr>
          <w:sz w:val="20"/>
          <w:szCs w:val="20"/>
        </w:rPr>
        <w:tab/>
      </w:r>
      <w:r w:rsidR="00C9327B" w:rsidRPr="00E32B56">
        <w:rPr>
          <w:sz w:val="20"/>
          <w:szCs w:val="20"/>
        </w:rPr>
        <w:tab/>
      </w:r>
      <w:r w:rsidR="00C9327B" w:rsidRPr="00E32B56">
        <w:rPr>
          <w:sz w:val="20"/>
          <w:szCs w:val="20"/>
        </w:rPr>
        <w:tab/>
        <w:t xml:space="preserve">            </w:t>
      </w:r>
      <w:r w:rsidR="00C9327B">
        <w:rPr>
          <w:sz w:val="20"/>
          <w:szCs w:val="20"/>
        </w:rPr>
        <w:tab/>
      </w:r>
      <w:r w:rsidR="00C9327B">
        <w:rPr>
          <w:sz w:val="20"/>
          <w:szCs w:val="20"/>
        </w:rPr>
        <w:tab/>
      </w:r>
      <w:r w:rsidR="00C9327B">
        <w:rPr>
          <w:sz w:val="20"/>
          <w:szCs w:val="20"/>
        </w:rPr>
        <w:tab/>
      </w:r>
      <w:r w:rsidR="00C9327B">
        <w:rPr>
          <w:sz w:val="20"/>
          <w:szCs w:val="20"/>
        </w:rPr>
        <w:tab/>
      </w:r>
      <w:r w:rsidR="00C9327B">
        <w:rPr>
          <w:sz w:val="20"/>
          <w:szCs w:val="20"/>
        </w:rPr>
        <w:tab/>
      </w:r>
      <w:r w:rsidR="00C9327B">
        <w:rPr>
          <w:sz w:val="20"/>
          <w:szCs w:val="20"/>
        </w:rPr>
        <w:tab/>
      </w:r>
    </w:p>
    <w:bookmarkEnd w:id="19"/>
    <w:p w:rsidR="00BF42EE" w:rsidRDefault="00BF42EE" w:rsidP="00D26120">
      <w:pPr>
        <w:tabs>
          <w:tab w:val="left" w:pos="2595"/>
        </w:tabs>
        <w:spacing w:line="160" w:lineRule="atLeast"/>
        <w:ind w:left="426" w:right="-1843"/>
        <w:jc w:val="both"/>
        <w:rPr>
          <w:sz w:val="20"/>
          <w:szCs w:val="20"/>
        </w:rPr>
      </w:pPr>
    </w:p>
    <w:sectPr w:rsidR="00BF42EE" w:rsidSect="00BF42EE">
      <w:pgSz w:w="16838" w:h="11906" w:orient="landscape" w:code="9"/>
      <w:pgMar w:top="851" w:right="2521" w:bottom="568" w:left="284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A7" w:rsidRDefault="007566A7">
      <w:r>
        <w:separator/>
      </w:r>
    </w:p>
  </w:endnote>
  <w:endnote w:type="continuationSeparator" w:id="0">
    <w:p w:rsidR="007566A7" w:rsidRDefault="0075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9B4" w:rsidRPr="003664B5" w:rsidRDefault="00E209B4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291465</wp:posOffset>
              </wp:positionV>
              <wp:extent cx="1028700" cy="252730"/>
              <wp:effectExtent l="0" t="0" r="254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9B4" w:rsidRPr="00147E53" w:rsidRDefault="00E209B4" w:rsidP="003664B5">
                          <w:pPr>
                            <w:pStyle w:val="Piedepgina"/>
                            <w:rPr>
                              <w:sz w:val="16"/>
                              <w:szCs w:val="16"/>
                            </w:rPr>
                          </w:pPr>
                          <w:r w:rsidRPr="00147E53">
                            <w:rPr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147E53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7E53">
                            <w:rPr>
                              <w:rStyle w:val="Nmerodepgi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147E53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47E53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47E53">
                            <w:rPr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147E53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7E53">
                            <w:rPr>
                              <w:rStyle w:val="Nmerodepgina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147E53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147E53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209B4" w:rsidRPr="00147E53" w:rsidRDefault="00E209B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68pt;margin-top:22.95pt;width:81pt;height:1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mb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" filled="f" stroked="f">
              <v:textbox>
                <w:txbxContent>
                  <w:p w:rsidR="00E209B4" w:rsidRPr="00147E53" w:rsidRDefault="00E209B4" w:rsidP="003664B5">
                    <w:pPr>
                      <w:pStyle w:val="Piedepgina"/>
                      <w:rPr>
                        <w:sz w:val="16"/>
                        <w:szCs w:val="16"/>
                      </w:rPr>
                    </w:pPr>
                    <w:r w:rsidRPr="00147E53">
                      <w:rPr>
                        <w:sz w:val="16"/>
                        <w:szCs w:val="16"/>
                      </w:rPr>
                      <w:t xml:space="preserve">Página </w:t>
                    </w:r>
                    <w:r w:rsidRPr="00147E53">
                      <w:rPr>
                        <w:rStyle w:val="Nmerodepgina"/>
                        <w:sz w:val="16"/>
                        <w:szCs w:val="16"/>
                      </w:rPr>
                      <w:fldChar w:fldCharType="begin"/>
                    </w:r>
                    <w:r w:rsidRPr="00147E53">
                      <w:rPr>
                        <w:rStyle w:val="Nmerodepgina"/>
                        <w:sz w:val="16"/>
                        <w:szCs w:val="16"/>
                      </w:rPr>
                      <w:instrText xml:space="preserve"> PAGE </w:instrText>
                    </w:r>
                    <w:r w:rsidRPr="00147E53">
                      <w:rPr>
                        <w:rStyle w:val="Nmerodepgin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16"/>
                        <w:szCs w:val="16"/>
                      </w:rPr>
                      <w:t>1</w:t>
                    </w:r>
                    <w:r w:rsidRPr="00147E53">
                      <w:rPr>
                        <w:rStyle w:val="Nmerodepgina"/>
                        <w:sz w:val="16"/>
                        <w:szCs w:val="16"/>
                      </w:rPr>
                      <w:fldChar w:fldCharType="end"/>
                    </w:r>
                    <w:r w:rsidRPr="00147E53">
                      <w:rPr>
                        <w:sz w:val="16"/>
                        <w:szCs w:val="16"/>
                      </w:rPr>
                      <w:t xml:space="preserve"> de </w:t>
                    </w:r>
                    <w:r w:rsidRPr="00147E53">
                      <w:rPr>
                        <w:rStyle w:val="Nmerodepgina"/>
                        <w:sz w:val="16"/>
                        <w:szCs w:val="16"/>
                      </w:rPr>
                      <w:fldChar w:fldCharType="begin"/>
                    </w:r>
                    <w:r w:rsidRPr="00147E53">
                      <w:rPr>
                        <w:rStyle w:val="Nmerodepgina"/>
                        <w:sz w:val="16"/>
                        <w:szCs w:val="16"/>
                      </w:rPr>
                      <w:instrText xml:space="preserve"> NUMPAGES </w:instrText>
                    </w:r>
                    <w:r w:rsidRPr="00147E53">
                      <w:rPr>
                        <w:rStyle w:val="Nmerodepgin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16"/>
                        <w:szCs w:val="16"/>
                      </w:rPr>
                      <w:t>4</w:t>
                    </w:r>
                    <w:r w:rsidRPr="00147E53">
                      <w:rPr>
                        <w:rStyle w:val="Nmerodepgina"/>
                        <w:sz w:val="16"/>
                        <w:szCs w:val="16"/>
                      </w:rPr>
                      <w:fldChar w:fldCharType="end"/>
                    </w:r>
                  </w:p>
                  <w:p w:rsidR="00E209B4" w:rsidRPr="00147E53" w:rsidRDefault="00E209B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A7" w:rsidRDefault="007566A7">
      <w:r>
        <w:separator/>
      </w:r>
    </w:p>
  </w:footnote>
  <w:footnote w:type="continuationSeparator" w:id="0">
    <w:p w:rsidR="007566A7" w:rsidRDefault="0075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9B4" w:rsidRPr="002C155E" w:rsidRDefault="00E209B4" w:rsidP="00D56123">
    <w:pPr>
      <w:pStyle w:val="Encabezado"/>
      <w:tabs>
        <w:tab w:val="clear" w:pos="4252"/>
        <w:tab w:val="clear" w:pos="8504"/>
        <w:tab w:val="left" w:pos="1875"/>
      </w:tabs>
      <w:rPr>
        <w:color w:val="1F497D"/>
        <w:sz w:val="14"/>
        <w:szCs w:val="14"/>
      </w:rPr>
    </w:pPr>
    <w:r w:rsidRPr="00D56123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-111125</wp:posOffset>
          </wp:positionV>
          <wp:extent cx="1056640" cy="712470"/>
          <wp:effectExtent l="0" t="0" r="0" b="0"/>
          <wp:wrapSquare wrapText="bothSides"/>
          <wp:docPr id="16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es-ES"/>
      </w:rPr>
      <w:t xml:space="preserve">    </w:t>
    </w:r>
  </w:p>
  <w:p w:rsidR="00E209B4" w:rsidRPr="00D56123" w:rsidRDefault="00E209B4" w:rsidP="00FF2BFC">
    <w:pPr>
      <w:tabs>
        <w:tab w:val="left" w:pos="3288"/>
      </w:tabs>
    </w:pPr>
    <w:r>
      <w:tab/>
    </w:r>
  </w:p>
  <w:p w:rsidR="00E209B4" w:rsidRPr="00D56123" w:rsidRDefault="00E209B4" w:rsidP="00D56123">
    <w:pPr>
      <w:tabs>
        <w:tab w:val="left" w:pos="1875"/>
      </w:tabs>
    </w:pPr>
  </w:p>
  <w:p w:rsidR="00E209B4" w:rsidRDefault="00E209B4" w:rsidP="00485448">
    <w:pPr>
      <w:tabs>
        <w:tab w:val="left" w:pos="2859"/>
      </w:tabs>
    </w:pPr>
    <w:r>
      <w:tab/>
    </w:r>
  </w:p>
  <w:p w:rsidR="005E65E9" w:rsidRDefault="005E65E9" w:rsidP="00485448">
    <w:pPr>
      <w:tabs>
        <w:tab w:val="left" w:pos="2859"/>
      </w:tabs>
      <w:rPr>
        <w:b/>
        <w:sz w:val="16"/>
        <w:szCs w:val="16"/>
      </w:rPr>
    </w:pPr>
  </w:p>
  <w:p w:rsidR="00E209B4" w:rsidRDefault="00E209B4" w:rsidP="00485448">
    <w:pPr>
      <w:tabs>
        <w:tab w:val="left" w:pos="2859"/>
      </w:tabs>
      <w:rPr>
        <w:b/>
        <w:sz w:val="16"/>
        <w:szCs w:val="16"/>
      </w:rPr>
    </w:pPr>
    <w:r w:rsidRPr="00D56123">
      <w:rPr>
        <w:b/>
        <w:sz w:val="16"/>
        <w:szCs w:val="16"/>
      </w:rPr>
      <w:t>Consejería de Economía,</w:t>
    </w:r>
    <w:r>
      <w:rPr>
        <w:b/>
        <w:sz w:val="16"/>
        <w:szCs w:val="16"/>
      </w:rPr>
      <w:t xml:space="preserve"> </w:t>
    </w:r>
  </w:p>
  <w:p w:rsidR="00E209B4" w:rsidRDefault="00E209B4" w:rsidP="00485448">
    <w:pPr>
      <w:tabs>
        <w:tab w:val="left" w:pos="2859"/>
      </w:tabs>
      <w:rPr>
        <w:b/>
        <w:sz w:val="16"/>
        <w:szCs w:val="16"/>
      </w:rPr>
    </w:pPr>
    <w:r>
      <w:rPr>
        <w:b/>
        <w:sz w:val="16"/>
        <w:szCs w:val="16"/>
      </w:rPr>
      <w:t xml:space="preserve">Empresas y Empleo </w:t>
    </w:r>
  </w:p>
  <w:p w:rsidR="005E65E9" w:rsidRDefault="005E65E9" w:rsidP="00485448">
    <w:pPr>
      <w:tabs>
        <w:tab w:val="left" w:pos="2859"/>
      </w:tabs>
      <w:rPr>
        <w:b/>
        <w:sz w:val="16"/>
        <w:szCs w:val="16"/>
      </w:rPr>
    </w:pPr>
    <w:r>
      <w:rPr>
        <w:b/>
        <w:sz w:val="16"/>
        <w:szCs w:val="16"/>
      </w:rPr>
      <w:t>Dirección General de Autónomos,</w:t>
    </w:r>
  </w:p>
  <w:p w:rsidR="005E65E9" w:rsidRDefault="005E65E9" w:rsidP="00485448">
    <w:pPr>
      <w:tabs>
        <w:tab w:val="left" w:pos="2859"/>
      </w:tabs>
      <w:rPr>
        <w:b/>
        <w:sz w:val="16"/>
        <w:szCs w:val="16"/>
      </w:rPr>
    </w:pPr>
    <w:r>
      <w:rPr>
        <w:b/>
        <w:sz w:val="16"/>
        <w:szCs w:val="16"/>
      </w:rPr>
      <w:t>Trabajo y Economía Social</w:t>
    </w:r>
  </w:p>
  <w:p w:rsidR="00E209B4" w:rsidRPr="00D56123" w:rsidRDefault="00E209B4" w:rsidP="002530C2">
    <w:pPr>
      <w:pStyle w:val="Encabezado"/>
      <w:tabs>
        <w:tab w:val="clear" w:pos="4252"/>
        <w:tab w:val="clear" w:pos="8504"/>
        <w:tab w:val="left" w:pos="1875"/>
      </w:tabs>
      <w:rPr>
        <w:b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93A"/>
    <w:multiLevelType w:val="hybridMultilevel"/>
    <w:tmpl w:val="9DFC6E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0D53"/>
    <w:multiLevelType w:val="hybridMultilevel"/>
    <w:tmpl w:val="F04AE23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BF078CE"/>
    <w:multiLevelType w:val="hybridMultilevel"/>
    <w:tmpl w:val="322060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0D9"/>
    <w:multiLevelType w:val="hybridMultilevel"/>
    <w:tmpl w:val="322060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7CF1"/>
    <w:multiLevelType w:val="hybridMultilevel"/>
    <w:tmpl w:val="9DFC6E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4302"/>
    <w:multiLevelType w:val="hybridMultilevel"/>
    <w:tmpl w:val="322060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F6C73"/>
    <w:multiLevelType w:val="hybridMultilevel"/>
    <w:tmpl w:val="29040B4E"/>
    <w:lvl w:ilvl="0" w:tplc="431CEB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C83225E"/>
    <w:multiLevelType w:val="hybridMultilevel"/>
    <w:tmpl w:val="AE8A7A00"/>
    <w:lvl w:ilvl="0" w:tplc="A210C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0" w15:restartNumberingAfterBreak="0">
    <w:nsid w:val="7F286C13"/>
    <w:multiLevelType w:val="hybridMultilevel"/>
    <w:tmpl w:val="E54E9EB4"/>
    <w:lvl w:ilvl="0" w:tplc="1F28A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oiqIcKBxqpPcJ0pkAsQ2SiNxenIElSoozEYVmeXCto3Qf4fALUYS2Piq848zW37L1bhk4QVg9DcaDdWKrRdA==" w:salt="Kb9OimoQ9MlITQFCej7Wow=="/>
  <w:defaultTabStop w:val="708"/>
  <w:hyphenationZone w:val="425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5F41"/>
    <w:rsid w:val="00006435"/>
    <w:rsid w:val="000064D6"/>
    <w:rsid w:val="000075D7"/>
    <w:rsid w:val="00015680"/>
    <w:rsid w:val="000213A3"/>
    <w:rsid w:val="000240BF"/>
    <w:rsid w:val="000273C0"/>
    <w:rsid w:val="00034657"/>
    <w:rsid w:val="000348A5"/>
    <w:rsid w:val="00043F07"/>
    <w:rsid w:val="00044015"/>
    <w:rsid w:val="00047819"/>
    <w:rsid w:val="000534F8"/>
    <w:rsid w:val="000564B8"/>
    <w:rsid w:val="00057F6E"/>
    <w:rsid w:val="00062D6D"/>
    <w:rsid w:val="00063B84"/>
    <w:rsid w:val="00067A77"/>
    <w:rsid w:val="00070AAF"/>
    <w:rsid w:val="00071776"/>
    <w:rsid w:val="00073AAE"/>
    <w:rsid w:val="00073E72"/>
    <w:rsid w:val="00074DEB"/>
    <w:rsid w:val="00075456"/>
    <w:rsid w:val="00080B07"/>
    <w:rsid w:val="00083012"/>
    <w:rsid w:val="00084189"/>
    <w:rsid w:val="0008563A"/>
    <w:rsid w:val="00086ACC"/>
    <w:rsid w:val="000B2D50"/>
    <w:rsid w:val="000B593D"/>
    <w:rsid w:val="000C09D4"/>
    <w:rsid w:val="000C163F"/>
    <w:rsid w:val="000C3CB3"/>
    <w:rsid w:val="000C498C"/>
    <w:rsid w:val="000C5317"/>
    <w:rsid w:val="000C545E"/>
    <w:rsid w:val="000C60BB"/>
    <w:rsid w:val="000C7ACB"/>
    <w:rsid w:val="000D3A67"/>
    <w:rsid w:val="000D45EB"/>
    <w:rsid w:val="000D55D9"/>
    <w:rsid w:val="000D6703"/>
    <w:rsid w:val="000D6DE9"/>
    <w:rsid w:val="000D6F23"/>
    <w:rsid w:val="000E1C4F"/>
    <w:rsid w:val="000E2618"/>
    <w:rsid w:val="000E29A8"/>
    <w:rsid w:val="000E3395"/>
    <w:rsid w:val="000E3D91"/>
    <w:rsid w:val="000E44F2"/>
    <w:rsid w:val="000E6B67"/>
    <w:rsid w:val="000F08E2"/>
    <w:rsid w:val="000F14CA"/>
    <w:rsid w:val="000F3F61"/>
    <w:rsid w:val="000F415C"/>
    <w:rsid w:val="000F5FD3"/>
    <w:rsid w:val="000F66D5"/>
    <w:rsid w:val="000F6B70"/>
    <w:rsid w:val="00100450"/>
    <w:rsid w:val="0010413B"/>
    <w:rsid w:val="001207AF"/>
    <w:rsid w:val="00125E54"/>
    <w:rsid w:val="0013267D"/>
    <w:rsid w:val="0013408F"/>
    <w:rsid w:val="00136698"/>
    <w:rsid w:val="00140634"/>
    <w:rsid w:val="0014707F"/>
    <w:rsid w:val="00147E53"/>
    <w:rsid w:val="0015026E"/>
    <w:rsid w:val="0015095A"/>
    <w:rsid w:val="00150F7C"/>
    <w:rsid w:val="001559BC"/>
    <w:rsid w:val="00157662"/>
    <w:rsid w:val="00161FF7"/>
    <w:rsid w:val="001636EA"/>
    <w:rsid w:val="0016517B"/>
    <w:rsid w:val="00167837"/>
    <w:rsid w:val="001678AE"/>
    <w:rsid w:val="001678AF"/>
    <w:rsid w:val="00172B28"/>
    <w:rsid w:val="00174E5E"/>
    <w:rsid w:val="00176E6E"/>
    <w:rsid w:val="001803B8"/>
    <w:rsid w:val="001837CE"/>
    <w:rsid w:val="001856CC"/>
    <w:rsid w:val="001860AD"/>
    <w:rsid w:val="00187B3E"/>
    <w:rsid w:val="00192939"/>
    <w:rsid w:val="0019444B"/>
    <w:rsid w:val="001956C3"/>
    <w:rsid w:val="00195CAA"/>
    <w:rsid w:val="001970D7"/>
    <w:rsid w:val="001A0BBB"/>
    <w:rsid w:val="001A2A7A"/>
    <w:rsid w:val="001A31C2"/>
    <w:rsid w:val="001A7353"/>
    <w:rsid w:val="001A73FB"/>
    <w:rsid w:val="001B110D"/>
    <w:rsid w:val="001B3C04"/>
    <w:rsid w:val="001C1DF9"/>
    <w:rsid w:val="001C1ED1"/>
    <w:rsid w:val="001C2406"/>
    <w:rsid w:val="001C3588"/>
    <w:rsid w:val="001C3A46"/>
    <w:rsid w:val="001C3AEF"/>
    <w:rsid w:val="001C419A"/>
    <w:rsid w:val="001C7F92"/>
    <w:rsid w:val="001D0AE7"/>
    <w:rsid w:val="001D2D20"/>
    <w:rsid w:val="001D6851"/>
    <w:rsid w:val="001E11B7"/>
    <w:rsid w:val="001E30D6"/>
    <w:rsid w:val="001E3165"/>
    <w:rsid w:val="001E6291"/>
    <w:rsid w:val="001E711E"/>
    <w:rsid w:val="001F4090"/>
    <w:rsid w:val="001F508B"/>
    <w:rsid w:val="001F7759"/>
    <w:rsid w:val="0020160C"/>
    <w:rsid w:val="002016D2"/>
    <w:rsid w:val="00217BD5"/>
    <w:rsid w:val="00220880"/>
    <w:rsid w:val="00220D10"/>
    <w:rsid w:val="00220EFB"/>
    <w:rsid w:val="00222D97"/>
    <w:rsid w:val="00223A2C"/>
    <w:rsid w:val="00224BEC"/>
    <w:rsid w:val="0022730F"/>
    <w:rsid w:val="00230274"/>
    <w:rsid w:val="0023237E"/>
    <w:rsid w:val="00233E9A"/>
    <w:rsid w:val="0023677A"/>
    <w:rsid w:val="00236D70"/>
    <w:rsid w:val="00243608"/>
    <w:rsid w:val="0024397D"/>
    <w:rsid w:val="002447E4"/>
    <w:rsid w:val="00245DD6"/>
    <w:rsid w:val="00252996"/>
    <w:rsid w:val="002530C2"/>
    <w:rsid w:val="00253168"/>
    <w:rsid w:val="002543F4"/>
    <w:rsid w:val="00254993"/>
    <w:rsid w:val="00270FAB"/>
    <w:rsid w:val="00271F89"/>
    <w:rsid w:val="00275539"/>
    <w:rsid w:val="0027628C"/>
    <w:rsid w:val="00276957"/>
    <w:rsid w:val="00276DA1"/>
    <w:rsid w:val="00277C01"/>
    <w:rsid w:val="002820D8"/>
    <w:rsid w:val="002853E0"/>
    <w:rsid w:val="002859C1"/>
    <w:rsid w:val="00290EC5"/>
    <w:rsid w:val="002918AF"/>
    <w:rsid w:val="00291F20"/>
    <w:rsid w:val="00293C95"/>
    <w:rsid w:val="002A48FA"/>
    <w:rsid w:val="002A5C61"/>
    <w:rsid w:val="002A5D9B"/>
    <w:rsid w:val="002C2DEC"/>
    <w:rsid w:val="002C3076"/>
    <w:rsid w:val="002C3C51"/>
    <w:rsid w:val="002C431C"/>
    <w:rsid w:val="002D3CFD"/>
    <w:rsid w:val="002D5F55"/>
    <w:rsid w:val="002D6797"/>
    <w:rsid w:val="002D7765"/>
    <w:rsid w:val="002D7907"/>
    <w:rsid w:val="002D7FE2"/>
    <w:rsid w:val="002E07DD"/>
    <w:rsid w:val="002E2451"/>
    <w:rsid w:val="002E330C"/>
    <w:rsid w:val="002E3B71"/>
    <w:rsid w:val="002E55C3"/>
    <w:rsid w:val="002E5EF8"/>
    <w:rsid w:val="002E62C0"/>
    <w:rsid w:val="002E6DCD"/>
    <w:rsid w:val="002E7C0D"/>
    <w:rsid w:val="002F1489"/>
    <w:rsid w:val="002F1490"/>
    <w:rsid w:val="0030338C"/>
    <w:rsid w:val="003079C9"/>
    <w:rsid w:val="003114B0"/>
    <w:rsid w:val="00311991"/>
    <w:rsid w:val="00312271"/>
    <w:rsid w:val="00314104"/>
    <w:rsid w:val="0031447A"/>
    <w:rsid w:val="00315614"/>
    <w:rsid w:val="00316FB3"/>
    <w:rsid w:val="00317ED5"/>
    <w:rsid w:val="00320F7E"/>
    <w:rsid w:val="00325337"/>
    <w:rsid w:val="003338B6"/>
    <w:rsid w:val="00336532"/>
    <w:rsid w:val="00337B26"/>
    <w:rsid w:val="00340FE4"/>
    <w:rsid w:val="00342C46"/>
    <w:rsid w:val="0034364D"/>
    <w:rsid w:val="00344760"/>
    <w:rsid w:val="003452FB"/>
    <w:rsid w:val="00345CD8"/>
    <w:rsid w:val="00345E3A"/>
    <w:rsid w:val="00350452"/>
    <w:rsid w:val="003505F6"/>
    <w:rsid w:val="003512B4"/>
    <w:rsid w:val="00351BAE"/>
    <w:rsid w:val="00353F02"/>
    <w:rsid w:val="003552AB"/>
    <w:rsid w:val="00356A6C"/>
    <w:rsid w:val="00356C67"/>
    <w:rsid w:val="003604B8"/>
    <w:rsid w:val="00360D40"/>
    <w:rsid w:val="00361711"/>
    <w:rsid w:val="0036419D"/>
    <w:rsid w:val="00365D55"/>
    <w:rsid w:val="003664B5"/>
    <w:rsid w:val="00366DEA"/>
    <w:rsid w:val="0037434E"/>
    <w:rsid w:val="003767B0"/>
    <w:rsid w:val="00377D96"/>
    <w:rsid w:val="00377DF7"/>
    <w:rsid w:val="00382F40"/>
    <w:rsid w:val="00384020"/>
    <w:rsid w:val="003847CA"/>
    <w:rsid w:val="00386F00"/>
    <w:rsid w:val="003910AD"/>
    <w:rsid w:val="00392445"/>
    <w:rsid w:val="00393613"/>
    <w:rsid w:val="003A4CDD"/>
    <w:rsid w:val="003A5225"/>
    <w:rsid w:val="003A5420"/>
    <w:rsid w:val="003A5DB3"/>
    <w:rsid w:val="003A7F5C"/>
    <w:rsid w:val="003B00BD"/>
    <w:rsid w:val="003B0585"/>
    <w:rsid w:val="003B0B4D"/>
    <w:rsid w:val="003B2138"/>
    <w:rsid w:val="003B25D0"/>
    <w:rsid w:val="003B3BFE"/>
    <w:rsid w:val="003B6A41"/>
    <w:rsid w:val="003C1EA7"/>
    <w:rsid w:val="003C2DB5"/>
    <w:rsid w:val="003C3617"/>
    <w:rsid w:val="003C4F52"/>
    <w:rsid w:val="003C6EFE"/>
    <w:rsid w:val="003C78CB"/>
    <w:rsid w:val="003D2DCA"/>
    <w:rsid w:val="003D3430"/>
    <w:rsid w:val="003D3810"/>
    <w:rsid w:val="003D454B"/>
    <w:rsid w:val="003D478A"/>
    <w:rsid w:val="003D63A1"/>
    <w:rsid w:val="003D6CB7"/>
    <w:rsid w:val="003D7CA5"/>
    <w:rsid w:val="003E049B"/>
    <w:rsid w:val="003E14D8"/>
    <w:rsid w:val="003E2193"/>
    <w:rsid w:val="003E2680"/>
    <w:rsid w:val="003E28C7"/>
    <w:rsid w:val="003E3598"/>
    <w:rsid w:val="003E4840"/>
    <w:rsid w:val="003E58E2"/>
    <w:rsid w:val="003F0493"/>
    <w:rsid w:val="003F1A11"/>
    <w:rsid w:val="003F3B5D"/>
    <w:rsid w:val="003F6B44"/>
    <w:rsid w:val="00400A97"/>
    <w:rsid w:val="0040355B"/>
    <w:rsid w:val="004049BD"/>
    <w:rsid w:val="00406B12"/>
    <w:rsid w:val="004072CD"/>
    <w:rsid w:val="00416B38"/>
    <w:rsid w:val="0041768D"/>
    <w:rsid w:val="00423B5B"/>
    <w:rsid w:val="00423BAC"/>
    <w:rsid w:val="004307D3"/>
    <w:rsid w:val="0043125F"/>
    <w:rsid w:val="00432504"/>
    <w:rsid w:val="0043544F"/>
    <w:rsid w:val="00446035"/>
    <w:rsid w:val="00446A83"/>
    <w:rsid w:val="00447943"/>
    <w:rsid w:val="00450E12"/>
    <w:rsid w:val="004555EA"/>
    <w:rsid w:val="00455F9F"/>
    <w:rsid w:val="004564A7"/>
    <w:rsid w:val="004615BB"/>
    <w:rsid w:val="0046190E"/>
    <w:rsid w:val="00465DC0"/>
    <w:rsid w:val="00467FE5"/>
    <w:rsid w:val="00484575"/>
    <w:rsid w:val="004845A9"/>
    <w:rsid w:val="0048492E"/>
    <w:rsid w:val="00484B46"/>
    <w:rsid w:val="00485448"/>
    <w:rsid w:val="00486F31"/>
    <w:rsid w:val="0049365F"/>
    <w:rsid w:val="00494CC4"/>
    <w:rsid w:val="00495731"/>
    <w:rsid w:val="00495FB6"/>
    <w:rsid w:val="00496B48"/>
    <w:rsid w:val="004A0D85"/>
    <w:rsid w:val="004A15C0"/>
    <w:rsid w:val="004A1B6C"/>
    <w:rsid w:val="004A1DE6"/>
    <w:rsid w:val="004A3336"/>
    <w:rsid w:val="004A3C00"/>
    <w:rsid w:val="004A3CF1"/>
    <w:rsid w:val="004A3E53"/>
    <w:rsid w:val="004A464A"/>
    <w:rsid w:val="004A6878"/>
    <w:rsid w:val="004A6B03"/>
    <w:rsid w:val="004A6EE4"/>
    <w:rsid w:val="004A72E0"/>
    <w:rsid w:val="004A7F18"/>
    <w:rsid w:val="004B2739"/>
    <w:rsid w:val="004B2959"/>
    <w:rsid w:val="004C75E9"/>
    <w:rsid w:val="004D1D21"/>
    <w:rsid w:val="004D2494"/>
    <w:rsid w:val="004D5185"/>
    <w:rsid w:val="004D54C4"/>
    <w:rsid w:val="004D6EF2"/>
    <w:rsid w:val="004D70F8"/>
    <w:rsid w:val="004E147C"/>
    <w:rsid w:val="004E49F0"/>
    <w:rsid w:val="004E7C3A"/>
    <w:rsid w:val="004E7D99"/>
    <w:rsid w:val="004F06AF"/>
    <w:rsid w:val="004F088E"/>
    <w:rsid w:val="004F08BB"/>
    <w:rsid w:val="004F1136"/>
    <w:rsid w:val="004F2185"/>
    <w:rsid w:val="004F5EB7"/>
    <w:rsid w:val="004F6FA2"/>
    <w:rsid w:val="00501884"/>
    <w:rsid w:val="00506B70"/>
    <w:rsid w:val="00506CA2"/>
    <w:rsid w:val="00510B6C"/>
    <w:rsid w:val="0051491B"/>
    <w:rsid w:val="00517905"/>
    <w:rsid w:val="00526CCD"/>
    <w:rsid w:val="00531BB5"/>
    <w:rsid w:val="00536EC3"/>
    <w:rsid w:val="0054225F"/>
    <w:rsid w:val="0054248E"/>
    <w:rsid w:val="00545410"/>
    <w:rsid w:val="005502C9"/>
    <w:rsid w:val="00550D4C"/>
    <w:rsid w:val="00552478"/>
    <w:rsid w:val="005550A7"/>
    <w:rsid w:val="0055779C"/>
    <w:rsid w:val="00560357"/>
    <w:rsid w:val="00560C91"/>
    <w:rsid w:val="0056202D"/>
    <w:rsid w:val="0056321F"/>
    <w:rsid w:val="00570530"/>
    <w:rsid w:val="00571246"/>
    <w:rsid w:val="00573F04"/>
    <w:rsid w:val="005751B6"/>
    <w:rsid w:val="00583705"/>
    <w:rsid w:val="00583BB9"/>
    <w:rsid w:val="005853C9"/>
    <w:rsid w:val="00585D43"/>
    <w:rsid w:val="00593550"/>
    <w:rsid w:val="005954C3"/>
    <w:rsid w:val="00595569"/>
    <w:rsid w:val="00596E37"/>
    <w:rsid w:val="005A079F"/>
    <w:rsid w:val="005A189A"/>
    <w:rsid w:val="005A24D6"/>
    <w:rsid w:val="005A3968"/>
    <w:rsid w:val="005A47BA"/>
    <w:rsid w:val="005A6996"/>
    <w:rsid w:val="005B56DB"/>
    <w:rsid w:val="005B6329"/>
    <w:rsid w:val="005C5D1C"/>
    <w:rsid w:val="005C6C8F"/>
    <w:rsid w:val="005D3C25"/>
    <w:rsid w:val="005D58A4"/>
    <w:rsid w:val="005D7E38"/>
    <w:rsid w:val="005E3299"/>
    <w:rsid w:val="005E65E9"/>
    <w:rsid w:val="005F2645"/>
    <w:rsid w:val="005F4EE0"/>
    <w:rsid w:val="005F6B01"/>
    <w:rsid w:val="006060A5"/>
    <w:rsid w:val="00606F13"/>
    <w:rsid w:val="0061202B"/>
    <w:rsid w:val="00613271"/>
    <w:rsid w:val="00614758"/>
    <w:rsid w:val="00622BBF"/>
    <w:rsid w:val="006265C0"/>
    <w:rsid w:val="00627EA2"/>
    <w:rsid w:val="00631E6E"/>
    <w:rsid w:val="00635836"/>
    <w:rsid w:val="00641DDA"/>
    <w:rsid w:val="006424D8"/>
    <w:rsid w:val="00645D3F"/>
    <w:rsid w:val="00646160"/>
    <w:rsid w:val="0065021A"/>
    <w:rsid w:val="00650975"/>
    <w:rsid w:val="00651A94"/>
    <w:rsid w:val="006538F6"/>
    <w:rsid w:val="00654D35"/>
    <w:rsid w:val="00654E18"/>
    <w:rsid w:val="00655242"/>
    <w:rsid w:val="00655652"/>
    <w:rsid w:val="00656122"/>
    <w:rsid w:val="006578F1"/>
    <w:rsid w:val="00661184"/>
    <w:rsid w:val="00662236"/>
    <w:rsid w:val="00664270"/>
    <w:rsid w:val="00665036"/>
    <w:rsid w:val="00666B2F"/>
    <w:rsid w:val="00667321"/>
    <w:rsid w:val="006674EE"/>
    <w:rsid w:val="00667E60"/>
    <w:rsid w:val="00670F10"/>
    <w:rsid w:val="00671C85"/>
    <w:rsid w:val="00673846"/>
    <w:rsid w:val="006758EE"/>
    <w:rsid w:val="00686DC0"/>
    <w:rsid w:val="00690FCD"/>
    <w:rsid w:val="006920F9"/>
    <w:rsid w:val="00693228"/>
    <w:rsid w:val="00694201"/>
    <w:rsid w:val="0069547F"/>
    <w:rsid w:val="0069687E"/>
    <w:rsid w:val="0069704C"/>
    <w:rsid w:val="006A0606"/>
    <w:rsid w:val="006A42E3"/>
    <w:rsid w:val="006A439D"/>
    <w:rsid w:val="006A537C"/>
    <w:rsid w:val="006A5887"/>
    <w:rsid w:val="006A6810"/>
    <w:rsid w:val="006B4A4B"/>
    <w:rsid w:val="006D1B8E"/>
    <w:rsid w:val="006E02CB"/>
    <w:rsid w:val="006E10BD"/>
    <w:rsid w:val="006E319B"/>
    <w:rsid w:val="006E5B71"/>
    <w:rsid w:val="006F0C91"/>
    <w:rsid w:val="006F5422"/>
    <w:rsid w:val="006F5E3B"/>
    <w:rsid w:val="00701073"/>
    <w:rsid w:val="007015D4"/>
    <w:rsid w:val="007032C7"/>
    <w:rsid w:val="00703FC1"/>
    <w:rsid w:val="0071080F"/>
    <w:rsid w:val="00710EF3"/>
    <w:rsid w:val="007111D8"/>
    <w:rsid w:val="00712844"/>
    <w:rsid w:val="00712F84"/>
    <w:rsid w:val="00713F3E"/>
    <w:rsid w:val="0072166C"/>
    <w:rsid w:val="0072493E"/>
    <w:rsid w:val="007326BE"/>
    <w:rsid w:val="0074020A"/>
    <w:rsid w:val="00742CFF"/>
    <w:rsid w:val="00743580"/>
    <w:rsid w:val="00743E89"/>
    <w:rsid w:val="00745310"/>
    <w:rsid w:val="00752610"/>
    <w:rsid w:val="00753F0A"/>
    <w:rsid w:val="007566A7"/>
    <w:rsid w:val="0076345E"/>
    <w:rsid w:val="0077311A"/>
    <w:rsid w:val="007759D0"/>
    <w:rsid w:val="007773AF"/>
    <w:rsid w:val="00777D28"/>
    <w:rsid w:val="00780D86"/>
    <w:rsid w:val="00782123"/>
    <w:rsid w:val="00782345"/>
    <w:rsid w:val="007823C2"/>
    <w:rsid w:val="00786C0D"/>
    <w:rsid w:val="00791184"/>
    <w:rsid w:val="007918A6"/>
    <w:rsid w:val="007947D5"/>
    <w:rsid w:val="00794F35"/>
    <w:rsid w:val="00795613"/>
    <w:rsid w:val="007956B6"/>
    <w:rsid w:val="007A028A"/>
    <w:rsid w:val="007A5B0B"/>
    <w:rsid w:val="007A5E3F"/>
    <w:rsid w:val="007B3172"/>
    <w:rsid w:val="007B328A"/>
    <w:rsid w:val="007B58F9"/>
    <w:rsid w:val="007B6EA0"/>
    <w:rsid w:val="007C17B5"/>
    <w:rsid w:val="007C1958"/>
    <w:rsid w:val="007C2861"/>
    <w:rsid w:val="007C51D7"/>
    <w:rsid w:val="007C7D87"/>
    <w:rsid w:val="007D03E7"/>
    <w:rsid w:val="007D3C6E"/>
    <w:rsid w:val="007D5CFF"/>
    <w:rsid w:val="007E2B73"/>
    <w:rsid w:val="007E2C5A"/>
    <w:rsid w:val="007E666F"/>
    <w:rsid w:val="007E6AAF"/>
    <w:rsid w:val="007F14FF"/>
    <w:rsid w:val="007F21A5"/>
    <w:rsid w:val="007F2B7F"/>
    <w:rsid w:val="007F3636"/>
    <w:rsid w:val="007F4466"/>
    <w:rsid w:val="007F7DEA"/>
    <w:rsid w:val="008005D0"/>
    <w:rsid w:val="00801383"/>
    <w:rsid w:val="00802436"/>
    <w:rsid w:val="00803EF1"/>
    <w:rsid w:val="008045A6"/>
    <w:rsid w:val="00805503"/>
    <w:rsid w:val="0080698F"/>
    <w:rsid w:val="00806A83"/>
    <w:rsid w:val="008100A9"/>
    <w:rsid w:val="0081706E"/>
    <w:rsid w:val="00822D17"/>
    <w:rsid w:val="008234B8"/>
    <w:rsid w:val="008263C0"/>
    <w:rsid w:val="00831E86"/>
    <w:rsid w:val="00832158"/>
    <w:rsid w:val="00833538"/>
    <w:rsid w:val="008405A2"/>
    <w:rsid w:val="00841102"/>
    <w:rsid w:val="00842D10"/>
    <w:rsid w:val="00842DB8"/>
    <w:rsid w:val="00844771"/>
    <w:rsid w:val="00845B2F"/>
    <w:rsid w:val="008511DE"/>
    <w:rsid w:val="008618C7"/>
    <w:rsid w:val="00861F06"/>
    <w:rsid w:val="00861FE9"/>
    <w:rsid w:val="008650AD"/>
    <w:rsid w:val="00866332"/>
    <w:rsid w:val="00867A1D"/>
    <w:rsid w:val="0087124E"/>
    <w:rsid w:val="00871F7A"/>
    <w:rsid w:val="008800A1"/>
    <w:rsid w:val="008852A9"/>
    <w:rsid w:val="008870C3"/>
    <w:rsid w:val="0088724E"/>
    <w:rsid w:val="00890B25"/>
    <w:rsid w:val="0089106C"/>
    <w:rsid w:val="008913AE"/>
    <w:rsid w:val="008916FC"/>
    <w:rsid w:val="008938DB"/>
    <w:rsid w:val="00894D5F"/>
    <w:rsid w:val="008A178C"/>
    <w:rsid w:val="008A359C"/>
    <w:rsid w:val="008A3913"/>
    <w:rsid w:val="008A499E"/>
    <w:rsid w:val="008A4A43"/>
    <w:rsid w:val="008A7F94"/>
    <w:rsid w:val="008B15A1"/>
    <w:rsid w:val="008B3537"/>
    <w:rsid w:val="008B4EF2"/>
    <w:rsid w:val="008B54F2"/>
    <w:rsid w:val="008B59B5"/>
    <w:rsid w:val="008B72EF"/>
    <w:rsid w:val="008B748A"/>
    <w:rsid w:val="008C009F"/>
    <w:rsid w:val="008C1363"/>
    <w:rsid w:val="008C2CD6"/>
    <w:rsid w:val="008C498A"/>
    <w:rsid w:val="008C663B"/>
    <w:rsid w:val="008C78CB"/>
    <w:rsid w:val="008D05EA"/>
    <w:rsid w:val="008D1C6B"/>
    <w:rsid w:val="008D2C86"/>
    <w:rsid w:val="008D3096"/>
    <w:rsid w:val="008D4CEF"/>
    <w:rsid w:val="008D7ADC"/>
    <w:rsid w:val="008E1B68"/>
    <w:rsid w:val="008E31A6"/>
    <w:rsid w:val="008E43B1"/>
    <w:rsid w:val="008E59C3"/>
    <w:rsid w:val="008F0A03"/>
    <w:rsid w:val="008F2C1D"/>
    <w:rsid w:val="008F4C9F"/>
    <w:rsid w:val="00903143"/>
    <w:rsid w:val="00903279"/>
    <w:rsid w:val="0090474B"/>
    <w:rsid w:val="00904C6A"/>
    <w:rsid w:val="00905E2F"/>
    <w:rsid w:val="00906AAA"/>
    <w:rsid w:val="00907DC3"/>
    <w:rsid w:val="009203F8"/>
    <w:rsid w:val="00920488"/>
    <w:rsid w:val="009224C7"/>
    <w:rsid w:val="00922828"/>
    <w:rsid w:val="009232E4"/>
    <w:rsid w:val="00927238"/>
    <w:rsid w:val="0093009B"/>
    <w:rsid w:val="00934816"/>
    <w:rsid w:val="00935105"/>
    <w:rsid w:val="00935440"/>
    <w:rsid w:val="009365C4"/>
    <w:rsid w:val="00937CC1"/>
    <w:rsid w:val="0094190E"/>
    <w:rsid w:val="00943B38"/>
    <w:rsid w:val="00947C13"/>
    <w:rsid w:val="00950078"/>
    <w:rsid w:val="00960295"/>
    <w:rsid w:val="00963881"/>
    <w:rsid w:val="0096779F"/>
    <w:rsid w:val="009803FF"/>
    <w:rsid w:val="00985D17"/>
    <w:rsid w:val="00986678"/>
    <w:rsid w:val="009875E3"/>
    <w:rsid w:val="009921F8"/>
    <w:rsid w:val="009923C9"/>
    <w:rsid w:val="009930E5"/>
    <w:rsid w:val="009938A2"/>
    <w:rsid w:val="009951DA"/>
    <w:rsid w:val="009A053C"/>
    <w:rsid w:val="009A14C3"/>
    <w:rsid w:val="009A3D9B"/>
    <w:rsid w:val="009A5D99"/>
    <w:rsid w:val="009A731E"/>
    <w:rsid w:val="009B6919"/>
    <w:rsid w:val="009B7F44"/>
    <w:rsid w:val="009C2979"/>
    <w:rsid w:val="009C492E"/>
    <w:rsid w:val="009C6E3C"/>
    <w:rsid w:val="009C708B"/>
    <w:rsid w:val="009D1EF3"/>
    <w:rsid w:val="009D719B"/>
    <w:rsid w:val="009E1C2B"/>
    <w:rsid w:val="009E6239"/>
    <w:rsid w:val="009F00F6"/>
    <w:rsid w:val="009F6C38"/>
    <w:rsid w:val="009F7193"/>
    <w:rsid w:val="009F73B2"/>
    <w:rsid w:val="00A04352"/>
    <w:rsid w:val="00A049B3"/>
    <w:rsid w:val="00A04B17"/>
    <w:rsid w:val="00A122DD"/>
    <w:rsid w:val="00A14E21"/>
    <w:rsid w:val="00A167B5"/>
    <w:rsid w:val="00A17B2F"/>
    <w:rsid w:val="00A21C08"/>
    <w:rsid w:val="00A230AB"/>
    <w:rsid w:val="00A248B1"/>
    <w:rsid w:val="00A24ED4"/>
    <w:rsid w:val="00A278EE"/>
    <w:rsid w:val="00A31413"/>
    <w:rsid w:val="00A32EB8"/>
    <w:rsid w:val="00A41FD6"/>
    <w:rsid w:val="00A42437"/>
    <w:rsid w:val="00A43D61"/>
    <w:rsid w:val="00A54763"/>
    <w:rsid w:val="00A56552"/>
    <w:rsid w:val="00A567B4"/>
    <w:rsid w:val="00A606E5"/>
    <w:rsid w:val="00A635D1"/>
    <w:rsid w:val="00A63F12"/>
    <w:rsid w:val="00A64D70"/>
    <w:rsid w:val="00A65384"/>
    <w:rsid w:val="00A6641B"/>
    <w:rsid w:val="00A667B9"/>
    <w:rsid w:val="00A70C9A"/>
    <w:rsid w:val="00A71B15"/>
    <w:rsid w:val="00A71E12"/>
    <w:rsid w:val="00A773BF"/>
    <w:rsid w:val="00A82AAD"/>
    <w:rsid w:val="00A86872"/>
    <w:rsid w:val="00A965E3"/>
    <w:rsid w:val="00AA1F16"/>
    <w:rsid w:val="00AA2A2C"/>
    <w:rsid w:val="00AA2CFD"/>
    <w:rsid w:val="00AA32F3"/>
    <w:rsid w:val="00AA570C"/>
    <w:rsid w:val="00AB0434"/>
    <w:rsid w:val="00AB1AE3"/>
    <w:rsid w:val="00AB226C"/>
    <w:rsid w:val="00AB6773"/>
    <w:rsid w:val="00AC188E"/>
    <w:rsid w:val="00AC33C6"/>
    <w:rsid w:val="00AC661A"/>
    <w:rsid w:val="00AC7992"/>
    <w:rsid w:val="00AD3041"/>
    <w:rsid w:val="00AD3D20"/>
    <w:rsid w:val="00AD4D63"/>
    <w:rsid w:val="00AD56F1"/>
    <w:rsid w:val="00AD60D1"/>
    <w:rsid w:val="00AE3FB8"/>
    <w:rsid w:val="00AE46C5"/>
    <w:rsid w:val="00AE6EA6"/>
    <w:rsid w:val="00AF6B63"/>
    <w:rsid w:val="00AF7345"/>
    <w:rsid w:val="00B0107C"/>
    <w:rsid w:val="00B01ADF"/>
    <w:rsid w:val="00B023FA"/>
    <w:rsid w:val="00B041E4"/>
    <w:rsid w:val="00B07E14"/>
    <w:rsid w:val="00B127B5"/>
    <w:rsid w:val="00B169B6"/>
    <w:rsid w:val="00B2232C"/>
    <w:rsid w:val="00B24D73"/>
    <w:rsid w:val="00B25B6C"/>
    <w:rsid w:val="00B31907"/>
    <w:rsid w:val="00B3207D"/>
    <w:rsid w:val="00B32591"/>
    <w:rsid w:val="00B3264A"/>
    <w:rsid w:val="00B344DD"/>
    <w:rsid w:val="00B376E8"/>
    <w:rsid w:val="00B402C1"/>
    <w:rsid w:val="00B41B8C"/>
    <w:rsid w:val="00B437C9"/>
    <w:rsid w:val="00B46129"/>
    <w:rsid w:val="00B46C3A"/>
    <w:rsid w:val="00B52D21"/>
    <w:rsid w:val="00B542E2"/>
    <w:rsid w:val="00B5575D"/>
    <w:rsid w:val="00B560A2"/>
    <w:rsid w:val="00B61012"/>
    <w:rsid w:val="00B63C26"/>
    <w:rsid w:val="00B63E67"/>
    <w:rsid w:val="00B641D0"/>
    <w:rsid w:val="00B6473E"/>
    <w:rsid w:val="00B661D3"/>
    <w:rsid w:val="00B67FC7"/>
    <w:rsid w:val="00B71384"/>
    <w:rsid w:val="00B721AE"/>
    <w:rsid w:val="00B74CC8"/>
    <w:rsid w:val="00B76A67"/>
    <w:rsid w:val="00B834C2"/>
    <w:rsid w:val="00B84AF1"/>
    <w:rsid w:val="00B84BE8"/>
    <w:rsid w:val="00B860A0"/>
    <w:rsid w:val="00B90344"/>
    <w:rsid w:val="00B9078F"/>
    <w:rsid w:val="00B9079B"/>
    <w:rsid w:val="00B9087C"/>
    <w:rsid w:val="00B95024"/>
    <w:rsid w:val="00B9652D"/>
    <w:rsid w:val="00B97F4C"/>
    <w:rsid w:val="00BA248A"/>
    <w:rsid w:val="00BA38B2"/>
    <w:rsid w:val="00BA73CB"/>
    <w:rsid w:val="00BB195A"/>
    <w:rsid w:val="00BB34F0"/>
    <w:rsid w:val="00BC2C23"/>
    <w:rsid w:val="00BC6BDF"/>
    <w:rsid w:val="00BD00BF"/>
    <w:rsid w:val="00BD297D"/>
    <w:rsid w:val="00BD74F8"/>
    <w:rsid w:val="00BE052C"/>
    <w:rsid w:val="00BE070E"/>
    <w:rsid w:val="00BE2A0C"/>
    <w:rsid w:val="00BE4A0D"/>
    <w:rsid w:val="00BF0F51"/>
    <w:rsid w:val="00BF27BD"/>
    <w:rsid w:val="00BF2FEC"/>
    <w:rsid w:val="00BF42EE"/>
    <w:rsid w:val="00BF77D4"/>
    <w:rsid w:val="00C01310"/>
    <w:rsid w:val="00C04EA1"/>
    <w:rsid w:val="00C11CA7"/>
    <w:rsid w:val="00C14455"/>
    <w:rsid w:val="00C2037B"/>
    <w:rsid w:val="00C2166E"/>
    <w:rsid w:val="00C267F5"/>
    <w:rsid w:val="00C3415F"/>
    <w:rsid w:val="00C4029E"/>
    <w:rsid w:val="00C42888"/>
    <w:rsid w:val="00C4507A"/>
    <w:rsid w:val="00C53C46"/>
    <w:rsid w:val="00C544C2"/>
    <w:rsid w:val="00C5504A"/>
    <w:rsid w:val="00C56A6E"/>
    <w:rsid w:val="00C60965"/>
    <w:rsid w:val="00C709BB"/>
    <w:rsid w:val="00C75490"/>
    <w:rsid w:val="00C76EFF"/>
    <w:rsid w:val="00C77358"/>
    <w:rsid w:val="00C82500"/>
    <w:rsid w:val="00C85969"/>
    <w:rsid w:val="00C87AB1"/>
    <w:rsid w:val="00C87C1F"/>
    <w:rsid w:val="00C90E17"/>
    <w:rsid w:val="00C928AD"/>
    <w:rsid w:val="00C9327B"/>
    <w:rsid w:val="00C97C12"/>
    <w:rsid w:val="00CA15D4"/>
    <w:rsid w:val="00CA19AB"/>
    <w:rsid w:val="00CA2831"/>
    <w:rsid w:val="00CA4E23"/>
    <w:rsid w:val="00CA530E"/>
    <w:rsid w:val="00CB02E1"/>
    <w:rsid w:val="00CB0CAF"/>
    <w:rsid w:val="00CB1A68"/>
    <w:rsid w:val="00CB45C3"/>
    <w:rsid w:val="00CC0048"/>
    <w:rsid w:val="00CC1ADC"/>
    <w:rsid w:val="00CC3D98"/>
    <w:rsid w:val="00CD0C8D"/>
    <w:rsid w:val="00CD2345"/>
    <w:rsid w:val="00CD2787"/>
    <w:rsid w:val="00CD3790"/>
    <w:rsid w:val="00CD6086"/>
    <w:rsid w:val="00CE4243"/>
    <w:rsid w:val="00CE52A8"/>
    <w:rsid w:val="00CE6EB1"/>
    <w:rsid w:val="00CE7282"/>
    <w:rsid w:val="00CF1434"/>
    <w:rsid w:val="00CF2B02"/>
    <w:rsid w:val="00CF525E"/>
    <w:rsid w:val="00D00C4F"/>
    <w:rsid w:val="00D01D41"/>
    <w:rsid w:val="00D0287E"/>
    <w:rsid w:val="00D0362E"/>
    <w:rsid w:val="00D03787"/>
    <w:rsid w:val="00D044AC"/>
    <w:rsid w:val="00D07872"/>
    <w:rsid w:val="00D20382"/>
    <w:rsid w:val="00D20D9C"/>
    <w:rsid w:val="00D2174F"/>
    <w:rsid w:val="00D24FB3"/>
    <w:rsid w:val="00D26120"/>
    <w:rsid w:val="00D266FF"/>
    <w:rsid w:val="00D27D85"/>
    <w:rsid w:val="00D346EC"/>
    <w:rsid w:val="00D35BEE"/>
    <w:rsid w:val="00D4223A"/>
    <w:rsid w:val="00D42E27"/>
    <w:rsid w:val="00D452AE"/>
    <w:rsid w:val="00D45DDD"/>
    <w:rsid w:val="00D45E26"/>
    <w:rsid w:val="00D47CFD"/>
    <w:rsid w:val="00D512C8"/>
    <w:rsid w:val="00D521D5"/>
    <w:rsid w:val="00D538BF"/>
    <w:rsid w:val="00D55619"/>
    <w:rsid w:val="00D56123"/>
    <w:rsid w:val="00D57148"/>
    <w:rsid w:val="00D57C05"/>
    <w:rsid w:val="00D60EC3"/>
    <w:rsid w:val="00D6133C"/>
    <w:rsid w:val="00D72039"/>
    <w:rsid w:val="00D73CB0"/>
    <w:rsid w:val="00D75E64"/>
    <w:rsid w:val="00D779B5"/>
    <w:rsid w:val="00D8105F"/>
    <w:rsid w:val="00D83F84"/>
    <w:rsid w:val="00D858B8"/>
    <w:rsid w:val="00D92181"/>
    <w:rsid w:val="00D925E3"/>
    <w:rsid w:val="00D9508B"/>
    <w:rsid w:val="00D957FB"/>
    <w:rsid w:val="00D96359"/>
    <w:rsid w:val="00DA0CC2"/>
    <w:rsid w:val="00DA1FCA"/>
    <w:rsid w:val="00DA3288"/>
    <w:rsid w:val="00DA3D00"/>
    <w:rsid w:val="00DA5836"/>
    <w:rsid w:val="00DA662C"/>
    <w:rsid w:val="00DA6C1C"/>
    <w:rsid w:val="00DA7D25"/>
    <w:rsid w:val="00DA7F66"/>
    <w:rsid w:val="00DB37D5"/>
    <w:rsid w:val="00DB6F06"/>
    <w:rsid w:val="00DB76F6"/>
    <w:rsid w:val="00DC1F5E"/>
    <w:rsid w:val="00DC242C"/>
    <w:rsid w:val="00DC2D49"/>
    <w:rsid w:val="00DC350E"/>
    <w:rsid w:val="00DC6978"/>
    <w:rsid w:val="00DD2295"/>
    <w:rsid w:val="00DD33CF"/>
    <w:rsid w:val="00DD4AC0"/>
    <w:rsid w:val="00DD6149"/>
    <w:rsid w:val="00DE1042"/>
    <w:rsid w:val="00DE48F4"/>
    <w:rsid w:val="00DE7AB9"/>
    <w:rsid w:val="00DF02F4"/>
    <w:rsid w:val="00DF2075"/>
    <w:rsid w:val="00DF22ED"/>
    <w:rsid w:val="00DF31D3"/>
    <w:rsid w:val="00E01907"/>
    <w:rsid w:val="00E032F7"/>
    <w:rsid w:val="00E05A11"/>
    <w:rsid w:val="00E05B32"/>
    <w:rsid w:val="00E1156C"/>
    <w:rsid w:val="00E11F0D"/>
    <w:rsid w:val="00E1241E"/>
    <w:rsid w:val="00E15AB4"/>
    <w:rsid w:val="00E15F2C"/>
    <w:rsid w:val="00E209B4"/>
    <w:rsid w:val="00E23CE6"/>
    <w:rsid w:val="00E30F2B"/>
    <w:rsid w:val="00E32B56"/>
    <w:rsid w:val="00E3489D"/>
    <w:rsid w:val="00E37ABF"/>
    <w:rsid w:val="00E37CD3"/>
    <w:rsid w:val="00E40302"/>
    <w:rsid w:val="00E412AC"/>
    <w:rsid w:val="00E420F2"/>
    <w:rsid w:val="00E5070A"/>
    <w:rsid w:val="00E521EA"/>
    <w:rsid w:val="00E5386E"/>
    <w:rsid w:val="00E56412"/>
    <w:rsid w:val="00E565A8"/>
    <w:rsid w:val="00E56ED0"/>
    <w:rsid w:val="00E5774D"/>
    <w:rsid w:val="00E61624"/>
    <w:rsid w:val="00E66F00"/>
    <w:rsid w:val="00E67668"/>
    <w:rsid w:val="00E7287F"/>
    <w:rsid w:val="00E74C7E"/>
    <w:rsid w:val="00E8084E"/>
    <w:rsid w:val="00E8090D"/>
    <w:rsid w:val="00E81544"/>
    <w:rsid w:val="00E81CB4"/>
    <w:rsid w:val="00E82951"/>
    <w:rsid w:val="00E85FE5"/>
    <w:rsid w:val="00E86D32"/>
    <w:rsid w:val="00E91524"/>
    <w:rsid w:val="00E916E3"/>
    <w:rsid w:val="00E936FC"/>
    <w:rsid w:val="00EA371F"/>
    <w:rsid w:val="00EA3C45"/>
    <w:rsid w:val="00EA56BB"/>
    <w:rsid w:val="00EA7347"/>
    <w:rsid w:val="00EB0F5D"/>
    <w:rsid w:val="00EB5A01"/>
    <w:rsid w:val="00EB62B9"/>
    <w:rsid w:val="00EB6343"/>
    <w:rsid w:val="00EC1161"/>
    <w:rsid w:val="00EC6802"/>
    <w:rsid w:val="00ED2C3D"/>
    <w:rsid w:val="00ED408D"/>
    <w:rsid w:val="00ED4192"/>
    <w:rsid w:val="00ED5B49"/>
    <w:rsid w:val="00ED66C2"/>
    <w:rsid w:val="00ED6847"/>
    <w:rsid w:val="00EE0080"/>
    <w:rsid w:val="00EE58E5"/>
    <w:rsid w:val="00EE5D0F"/>
    <w:rsid w:val="00EF057D"/>
    <w:rsid w:val="00EF0D4F"/>
    <w:rsid w:val="00EF2246"/>
    <w:rsid w:val="00EF414F"/>
    <w:rsid w:val="00EF59B1"/>
    <w:rsid w:val="00EF66D0"/>
    <w:rsid w:val="00EF72B9"/>
    <w:rsid w:val="00F00087"/>
    <w:rsid w:val="00F03B29"/>
    <w:rsid w:val="00F1174A"/>
    <w:rsid w:val="00F1211B"/>
    <w:rsid w:val="00F14EBE"/>
    <w:rsid w:val="00F156EA"/>
    <w:rsid w:val="00F17833"/>
    <w:rsid w:val="00F208D6"/>
    <w:rsid w:val="00F325B7"/>
    <w:rsid w:val="00F33485"/>
    <w:rsid w:val="00F33A76"/>
    <w:rsid w:val="00F33E89"/>
    <w:rsid w:val="00F3560E"/>
    <w:rsid w:val="00F3795F"/>
    <w:rsid w:val="00F434DF"/>
    <w:rsid w:val="00F45A20"/>
    <w:rsid w:val="00F47D1C"/>
    <w:rsid w:val="00F53677"/>
    <w:rsid w:val="00F57FC9"/>
    <w:rsid w:val="00F619CA"/>
    <w:rsid w:val="00F630F2"/>
    <w:rsid w:val="00F65438"/>
    <w:rsid w:val="00F65595"/>
    <w:rsid w:val="00F70AA3"/>
    <w:rsid w:val="00F72BAE"/>
    <w:rsid w:val="00F77D32"/>
    <w:rsid w:val="00F8095D"/>
    <w:rsid w:val="00F823F5"/>
    <w:rsid w:val="00F833A6"/>
    <w:rsid w:val="00F83802"/>
    <w:rsid w:val="00F85DEC"/>
    <w:rsid w:val="00F86490"/>
    <w:rsid w:val="00F87039"/>
    <w:rsid w:val="00F90172"/>
    <w:rsid w:val="00F9307B"/>
    <w:rsid w:val="00F9321C"/>
    <w:rsid w:val="00F94AE2"/>
    <w:rsid w:val="00F9508D"/>
    <w:rsid w:val="00F95A59"/>
    <w:rsid w:val="00F972E3"/>
    <w:rsid w:val="00FA0E49"/>
    <w:rsid w:val="00FA56F2"/>
    <w:rsid w:val="00FB0E68"/>
    <w:rsid w:val="00FB22CA"/>
    <w:rsid w:val="00FB6C49"/>
    <w:rsid w:val="00FB7BA0"/>
    <w:rsid w:val="00FC1E31"/>
    <w:rsid w:val="00FC4883"/>
    <w:rsid w:val="00FC5624"/>
    <w:rsid w:val="00FC67A1"/>
    <w:rsid w:val="00FD1609"/>
    <w:rsid w:val="00FD1B42"/>
    <w:rsid w:val="00FD1D7A"/>
    <w:rsid w:val="00FD2D82"/>
    <w:rsid w:val="00FD6F7E"/>
    <w:rsid w:val="00FE18C2"/>
    <w:rsid w:val="00FE2183"/>
    <w:rsid w:val="00FE3D6F"/>
    <w:rsid w:val="00FE4A5D"/>
    <w:rsid w:val="00FE6B10"/>
    <w:rsid w:val="00FF16C8"/>
    <w:rsid w:val="00FF21E8"/>
    <w:rsid w:val="00FF271E"/>
    <w:rsid w:val="00FF2BFC"/>
    <w:rsid w:val="00FF2DA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97399DB7-4E43-4B60-8A8D-13DDA982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3FB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semiHidden/>
    <w:rsid w:val="00AF6B6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929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cabezadoCar">
    <w:name w:val="Encabezado Car"/>
    <w:link w:val="Encabezado"/>
    <w:rsid w:val="002530C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356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677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Mencinsinresolver">
    <w:name w:val="Unresolved Mention"/>
    <w:uiPriority w:val="99"/>
    <w:semiHidden/>
    <w:unhideWhenUsed/>
    <w:rsid w:val="00245DD6"/>
    <w:rPr>
      <w:color w:val="605E5C"/>
      <w:shd w:val="clear" w:color="auto" w:fill="E1DFDD"/>
    </w:rPr>
  </w:style>
  <w:style w:type="character" w:styleId="Refdecomentario">
    <w:name w:val="annotation reference"/>
    <w:rsid w:val="00BD29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D29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D297D"/>
  </w:style>
  <w:style w:type="paragraph" w:styleId="Asuntodelcomentario">
    <w:name w:val="annotation subject"/>
    <w:basedOn w:val="Textocomentario"/>
    <w:next w:val="Textocomentario"/>
    <w:link w:val="AsuntodelcomentarioCar"/>
    <w:rsid w:val="00BD297D"/>
    <w:rPr>
      <w:b/>
      <w:bCs/>
    </w:rPr>
  </w:style>
  <w:style w:type="character" w:customStyle="1" w:styleId="AsuntodelcomentarioCar">
    <w:name w:val="Asunto del comentario Car"/>
    <w:link w:val="Asuntodelcomentario"/>
    <w:rsid w:val="00BD2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3E73-F938-4C26-B3C1-7D8F548F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6</TotalTime>
  <Pages>4</Pages>
  <Words>1592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10328</CharactersWithSpaces>
  <SharedDoc>false</SharedDoc>
  <HLinks>
    <vt:vector size="12" baseType="variant">
      <vt:variant>
        <vt:i4>262170</vt:i4>
      </vt:variant>
      <vt:variant>
        <vt:i4>78</vt:i4>
      </vt:variant>
      <vt:variant>
        <vt:i4>0</vt:i4>
      </vt:variant>
      <vt:variant>
        <vt:i4>5</vt:i4>
      </vt:variant>
      <vt:variant>
        <vt:lpwstr>https://rat.castillalamancha.es/info/2398</vt:lpwstr>
      </vt:variant>
      <vt:variant>
        <vt:lpwstr/>
      </vt:variant>
      <vt:variant>
        <vt:i4>5505114</vt:i4>
      </vt:variant>
      <vt:variant>
        <vt:i4>75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Jorge Sastre Fernandez</cp:lastModifiedBy>
  <cp:revision>6</cp:revision>
  <cp:lastPrinted>2023-02-16T10:51:00Z</cp:lastPrinted>
  <dcterms:created xsi:type="dcterms:W3CDTF">2024-01-25T07:46:00Z</dcterms:created>
  <dcterms:modified xsi:type="dcterms:W3CDTF">2024-02-01T13:53:00Z</dcterms:modified>
  <cp:contentStatus/>
</cp:coreProperties>
</file>