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B632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031032</w:t>
                            </w:r>
                          </w:p>
                          <w:p w:rsidR="00D6460B" w:rsidRPr="00B13CDD" w:rsidRDefault="008D050B" w:rsidP="00DD4B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proofErr w:type="gramStart"/>
                            <w:r w:rsidR="00B632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SLPA</w:t>
                            </w:r>
                            <w:r w:rsidR="00F800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proofErr w:type="gramEnd"/>
                            <w:r w:rsidR="002B2C1C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320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FERIA VINEXPO NUEVA YORK 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B632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031032</w:t>
                      </w:r>
                    </w:p>
                    <w:p w:rsidR="00D6460B" w:rsidRPr="00B13CDD" w:rsidRDefault="008D050B" w:rsidP="00DD4BC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softHyphen/>
                      </w:r>
                      <w:proofErr w:type="gramStart"/>
                      <w:r w:rsidR="00B632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SLPA</w:t>
                      </w:r>
                      <w:r w:rsidR="00F800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proofErr w:type="gramEnd"/>
                      <w:r w:rsidR="002B2C1C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6320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FERIA VINEXPO NUEVA YORK 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3200">
              <w:rPr>
                <w:color w:val="000000"/>
                <w:sz w:val="20"/>
                <w:szCs w:val="20"/>
              </w:rPr>
            </w:r>
            <w:r w:rsidR="00B6320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3200">
              <w:rPr>
                <w:color w:val="000000"/>
                <w:sz w:val="20"/>
                <w:szCs w:val="20"/>
              </w:rPr>
            </w:r>
            <w:r w:rsidR="00B6320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3200">
              <w:rPr>
                <w:color w:val="000000"/>
                <w:sz w:val="20"/>
                <w:szCs w:val="20"/>
              </w:rPr>
            </w:r>
            <w:r w:rsidR="00B6320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B63200">
              <w:rPr>
                <w:color w:val="000000"/>
                <w:sz w:val="20"/>
                <w:szCs w:val="20"/>
              </w:rPr>
            </w:r>
            <w:r w:rsidR="00B63200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6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bookmarkStart w:id="27" w:name="_GoBack"/>
            <w:bookmarkEnd w:id="27"/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6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B63200">
              <w:rPr>
                <w:sz w:val="20"/>
                <w:szCs w:val="20"/>
              </w:rPr>
            </w:r>
            <w:r w:rsidR="00B63200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416" w:rsidRPr="00D43416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plPztYUDTVK+1IQageueakV1E8cRWI1qhVAjyv14W9XlEEEWjkEc0tx8axiALwUeY5iuPPagqbdbQheWeio/cQ==" w:salt="y+XzzFpRng69dO2iTIa37w=="/>
  <w:defaultTabStop w:val="708"/>
  <w:hyphenationZone w:val="425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0B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200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0000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4:docId w14:val="7754F0DD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5F1BC-694F-4264-81A0-B4DB1D6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8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info@investinclm.com</cp:lastModifiedBy>
  <cp:revision>12</cp:revision>
  <cp:lastPrinted>2017-11-17T14:00:00Z</cp:lastPrinted>
  <dcterms:created xsi:type="dcterms:W3CDTF">2023-02-02T13:05:00Z</dcterms:created>
  <dcterms:modified xsi:type="dcterms:W3CDTF">2024-02-19T11:18:00Z</dcterms:modified>
</cp:coreProperties>
</file>