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22" w:rsidRPr="005911E3" w:rsidRDefault="00966422" w:rsidP="00966422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SM</w:t>
      </w:r>
      <w:r w:rsidR="00952012">
        <w:rPr>
          <w:rFonts w:ascii="Times New Roman" w:eastAsia="Times New Roman" w:hAnsi="Times New Roman"/>
          <w:sz w:val="24"/>
          <w:szCs w:val="24"/>
          <w:lang w:eastAsia="es-ES"/>
        </w:rPr>
        <w:t>0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T</w:t>
      </w:r>
    </w:p>
    <w:p w:rsidR="00966422" w:rsidRPr="005911E3" w:rsidRDefault="00966422" w:rsidP="00966422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045849</w:t>
      </w:r>
    </w:p>
    <w:p w:rsidR="00966422" w:rsidRPr="005911E3" w:rsidRDefault="00966422" w:rsidP="00966422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F5490" wp14:editId="43DBE437">
                <wp:simplePos x="0" y="0"/>
                <wp:positionH relativeFrom="column">
                  <wp:posOffset>-83185</wp:posOffset>
                </wp:positionH>
                <wp:positionV relativeFrom="paragraph">
                  <wp:posOffset>-64770</wp:posOffset>
                </wp:positionV>
                <wp:extent cx="6644640" cy="531495"/>
                <wp:effectExtent l="0" t="0" r="3810" b="1905"/>
                <wp:wrapNone/>
                <wp:docPr id="9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5314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422" w:rsidRPr="00641EE8" w:rsidRDefault="00966422" w:rsidP="00966422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41EE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SOLICITUD DE CERTIFICADO DE SUPERACIÓN DE PRUEBAS DE PROCESOS SELECTIVOS DE ADMINSTRACIÓN GENERAL DE LA JCCM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F5490" id="Rectángulo 8" o:spid="_x0000_s1026" style="position:absolute;margin-left:-6.55pt;margin-top:-5.1pt;width:523.2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" fillcolor="#ddd">
                <v:textbox inset=",2.3mm,,2.3mm">
                  <w:txbxContent>
                    <w:p w:rsidR="00966422" w:rsidRPr="00641EE8" w:rsidRDefault="00966422" w:rsidP="00966422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641EE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SOLICITUD DE CERTIFICADO DE SUPERACIÓN DE PRUEBAS DE PROCESOS SELECTIVOS DE ADMINSTRACIÓN GENERAL DE LA JCCM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EEBE4" wp14:editId="4E3C88D5">
                <wp:simplePos x="0" y="0"/>
                <wp:positionH relativeFrom="column">
                  <wp:posOffset>1943100</wp:posOffset>
                </wp:positionH>
                <wp:positionV relativeFrom="paragraph">
                  <wp:posOffset>-1261745</wp:posOffset>
                </wp:positionV>
                <wp:extent cx="1371600" cy="257175"/>
                <wp:effectExtent l="0" t="0" r="0" b="0"/>
                <wp:wrapNone/>
                <wp:docPr id="8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422" w:rsidRPr="00F00087" w:rsidRDefault="00966422" w:rsidP="00966422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EEBE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153pt;margin-top:-99.35pt;width:108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" filled="f" stroked="f">
                <v:textbox inset=",1mm,,1mm">
                  <w:txbxContent>
                    <w:p w:rsidR="00966422" w:rsidRPr="00F00087" w:rsidRDefault="00966422" w:rsidP="00966422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A28A7" wp14:editId="34D636E8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9E1DC1" id="Rectángulo: esquinas redondeadas 7" o:spid="_x0000_s1026" style="position:absolute;margin-left:303.2pt;margin-top:-113.6pt;width:200.8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52A84" wp14:editId="763CC152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422" w:rsidRPr="00D521D5" w:rsidRDefault="00966422" w:rsidP="00966422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52A84" id="Cuadro de texto 5" o:spid="_x0000_s1028" type="#_x0000_t202" style="position:absolute;margin-left:156.75pt;margin-top:-49.1pt;width:101.4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zV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d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CKvLNW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966422" w:rsidRPr="00D521D5" w:rsidRDefault="00966422" w:rsidP="00966422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-5" w:tblpY="213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370"/>
        <w:gridCol w:w="180"/>
        <w:gridCol w:w="383"/>
        <w:gridCol w:w="155"/>
        <w:gridCol w:w="116"/>
        <w:gridCol w:w="379"/>
        <w:gridCol w:w="602"/>
        <w:gridCol w:w="147"/>
        <w:gridCol w:w="182"/>
        <w:gridCol w:w="1355"/>
        <w:gridCol w:w="219"/>
        <w:gridCol w:w="480"/>
        <w:gridCol w:w="381"/>
        <w:gridCol w:w="168"/>
        <w:gridCol w:w="540"/>
        <w:gridCol w:w="323"/>
        <w:gridCol w:w="1958"/>
        <w:gridCol w:w="6"/>
        <w:gridCol w:w="435"/>
      </w:tblGrid>
      <w:tr w:rsidR="00966422" w:rsidRPr="008204DF" w:rsidTr="004D55A8">
        <w:trPr>
          <w:trHeight w:val="348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nil"/>
            </w:tcBorders>
            <w:shd w:val="clear" w:color="auto" w:fill="FFFF00"/>
          </w:tcPr>
          <w:p w:rsidR="00966422" w:rsidRPr="005911E3" w:rsidRDefault="00966422" w:rsidP="004D55A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D16FE9" wp14:editId="64BF00B4">
                      <wp:simplePos x="0" y="0"/>
                      <wp:positionH relativeFrom="column">
                        <wp:posOffset>6487795</wp:posOffset>
                      </wp:positionH>
                      <wp:positionV relativeFrom="paragraph">
                        <wp:posOffset>43815</wp:posOffset>
                      </wp:positionV>
                      <wp:extent cx="9525" cy="4191000"/>
                      <wp:effectExtent l="0" t="0" r="28575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19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73725" id="Conector recto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85pt,3.45pt" to="511.6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966422" w:rsidRPr="005911E3" w:rsidTr="004D55A8">
        <w:trPr>
          <w:trHeight w:val="407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shd w:val="clear" w:color="auto" w:fill="auto"/>
          </w:tcPr>
          <w:p w:rsidR="00966422" w:rsidRPr="005911E3" w:rsidRDefault="00966422" w:rsidP="004D55A8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966422" w:rsidRPr="005911E3" w:rsidTr="004D55A8">
        <w:trPr>
          <w:trHeight w:val="361"/>
        </w:trPr>
        <w:tc>
          <w:tcPr>
            <w:tcW w:w="1217" w:type="pct"/>
            <w:gridSpan w:val="3"/>
            <w:tcBorders>
              <w:top w:val="nil"/>
              <w:bottom w:val="nil"/>
            </w:tcBorders>
          </w:tcPr>
          <w:p w:rsidR="00966422" w:rsidRPr="005911E3" w:rsidRDefault="00966422" w:rsidP="004D55A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6372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>
              <w:rPr>
                <w:rFonts w:ascii="MS Gothic" w:eastAsia="MS Gothic" w:hAnsi="MS Gothic" w:hint="eastAsia"/>
                <w:position w:val="-4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position w:val="-4"/>
                  <w:sz w:val="20"/>
                  <w:szCs w:val="20"/>
                  <w:lang w:eastAsia="es-ES"/>
                </w:rPr>
                <w:id w:val="411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861" w:type="pct"/>
            <w:gridSpan w:val="6"/>
            <w:tcBorders>
              <w:top w:val="nil"/>
              <w:bottom w:val="nil"/>
            </w:tcBorders>
          </w:tcPr>
          <w:p w:rsidR="00966422" w:rsidRPr="005911E3" w:rsidRDefault="00966422" w:rsidP="004D55A8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6"/>
                  <w:sz w:val="26"/>
                  <w:szCs w:val="26"/>
                  <w:lang w:eastAsia="es-ES"/>
                </w:rPr>
                <w:id w:val="3215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6"/>
                    <w:sz w:val="26"/>
                    <w:szCs w:val="2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08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66422" w:rsidRPr="005911E3" w:rsidRDefault="00966422" w:rsidP="004D55A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719038675"/>
            <w:placeholder>
              <w:docPart w:val="377BEAE3E1614D7C84527B1A11919D53"/>
            </w:placeholder>
            <w:showingPlcHdr/>
          </w:sdtPr>
          <w:sdtEndPr/>
          <w:sdtContent>
            <w:tc>
              <w:tcPr>
                <w:tcW w:w="1628" w:type="pct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422" w:rsidRPr="005911E3" w:rsidRDefault="00966422" w:rsidP="004D55A8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422" w:rsidRPr="005911E3" w:rsidRDefault="00966422" w:rsidP="004D55A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66422" w:rsidRPr="005911E3" w:rsidTr="004D55A8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66422" w:rsidRPr="005911E3" w:rsidTr="004D55A8">
        <w:trPr>
          <w:gridAfter w:val="1"/>
          <w:wAfter w:w="210" w:type="pct"/>
          <w:trHeight w:val="348"/>
        </w:trPr>
        <w:tc>
          <w:tcPr>
            <w:tcW w:w="46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98952862"/>
            <w:placeholder>
              <w:docPart w:val="2847F72A5A2B4568B0EE87F76F6B1AB8"/>
            </w:placeholder>
            <w:showingPlcHdr/>
          </w:sdtPr>
          <w:sdtEndPr/>
          <w:sdtContent>
            <w:tc>
              <w:tcPr>
                <w:tcW w:w="1009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3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14922325"/>
            <w:placeholder>
              <w:docPart w:val="AACA06DC7F784B26AF325D07D73C0C3C"/>
            </w:placeholder>
            <w:showingPlcHdr/>
          </w:sdtPr>
          <w:sdtEndPr/>
          <w:sdtContent>
            <w:tc>
              <w:tcPr>
                <w:tcW w:w="1336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474955256"/>
            <w:placeholder>
              <w:docPart w:val="40157403CFB040EC8C2EDC19AF648818"/>
            </w:placeholder>
            <w:showingPlcHdr/>
          </w:sdtPr>
          <w:sdtEndPr/>
          <w:sdtContent>
            <w:tc>
              <w:tcPr>
                <w:tcW w:w="94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66422" w:rsidRPr="005911E3" w:rsidTr="004D55A8">
        <w:trPr>
          <w:trHeight w:val="828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</w:tcPr>
          <w:p w:rsidR="00966422" w:rsidRPr="00412EC9" w:rsidRDefault="00966422" w:rsidP="004D55A8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9482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1140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:rsidR="00966422" w:rsidRPr="005911E3" w:rsidRDefault="00966422" w:rsidP="004D55A8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6422" w:rsidRPr="005911E3" w:rsidTr="004D55A8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</w:tcPr>
          <w:p w:rsidR="00966422" w:rsidRPr="005911E3" w:rsidRDefault="00966422" w:rsidP="004D55A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66422" w:rsidRPr="005911E3" w:rsidTr="004D55A8">
        <w:trPr>
          <w:trHeight w:hRule="exact" w:val="80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nil"/>
            </w:tcBorders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6422" w:rsidRPr="005911E3" w:rsidTr="004D55A8">
        <w:trPr>
          <w:trHeight w:val="357"/>
        </w:trPr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nil"/>
            </w:tcBorders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6422" w:rsidRPr="005911E3" w:rsidTr="004D55A8">
        <w:trPr>
          <w:gridAfter w:val="1"/>
          <w:wAfter w:w="210" w:type="pct"/>
          <w:trHeight w:val="348"/>
        </w:trPr>
        <w:tc>
          <w:tcPr>
            <w:tcW w:w="46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60234359"/>
            <w:placeholder>
              <w:docPart w:val="27C49BF089824F3E9B0E86052894D47A"/>
            </w:placeholder>
            <w:showingPlcHdr/>
          </w:sdtPr>
          <w:sdtEndPr/>
          <w:sdtContent>
            <w:tc>
              <w:tcPr>
                <w:tcW w:w="4322" w:type="pct"/>
                <w:gridSpan w:val="1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66422" w:rsidRPr="005911E3" w:rsidTr="004D55A8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6422" w:rsidRPr="005911E3" w:rsidTr="004D55A8">
        <w:trPr>
          <w:gridAfter w:val="1"/>
          <w:wAfter w:w="210" w:type="pct"/>
          <w:trHeight w:val="357"/>
        </w:trPr>
        <w:tc>
          <w:tcPr>
            <w:tcW w:w="46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167597187"/>
            <w:placeholder>
              <w:docPart w:val="22ABB1D1FBFB4F68931BE7F21BE4A1A2"/>
            </w:placeholder>
            <w:showingPlcHdr/>
          </w:sdtPr>
          <w:sdtEndPr/>
          <w:sdtContent>
            <w:tc>
              <w:tcPr>
                <w:tcW w:w="934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824892681"/>
            <w:placeholder>
              <w:docPart w:val="0C5535BD3D67496CAA306D67C80F86AD"/>
            </w:placeholder>
            <w:showingPlcHdr/>
          </w:sdtPr>
          <w:sdtEndPr/>
          <w:sdtContent>
            <w:tc>
              <w:tcPr>
                <w:tcW w:w="110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266604140"/>
            <w:placeholder>
              <w:docPart w:val="17EE968978CB41A18D17D7D559D3AA32"/>
            </w:placeholder>
            <w:showingPlcHdr/>
          </w:sdtPr>
          <w:sdtEndPr/>
          <w:sdtContent>
            <w:tc>
              <w:tcPr>
                <w:tcW w:w="136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66422" w:rsidRPr="005911E3" w:rsidTr="004D55A8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66422" w:rsidRPr="005911E3" w:rsidTr="004D55A8">
        <w:trPr>
          <w:gridAfter w:val="2"/>
          <w:wAfter w:w="213" w:type="pct"/>
          <w:trHeight w:val="348"/>
        </w:trPr>
        <w:tc>
          <w:tcPr>
            <w:tcW w:w="46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766910733"/>
            <w:placeholder>
              <w:docPart w:val="4437A8E7A3724327B629A3E22BC6E111"/>
            </w:placeholder>
            <w:showingPlcHdr/>
          </w:sdtPr>
          <w:sdtEndPr/>
          <w:sdtContent>
            <w:tc>
              <w:tcPr>
                <w:tcW w:w="662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4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5086409"/>
            <w:placeholder>
              <w:docPart w:val="BDE64290A330412FBBFF33059C3AB7FD"/>
            </w:placeholder>
            <w:showingPlcHdr/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64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773938509"/>
            <w:placeholder>
              <w:docPart w:val="C51A7ED47C374EED8AEF19E95D5E7950"/>
            </w:placeholder>
            <w:showingPlcHdr/>
          </w:sdtPr>
          <w:sdtEndPr/>
          <w:sdtContent>
            <w:tc>
              <w:tcPr>
                <w:tcW w:w="110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966422" w:rsidRPr="005911E3" w:rsidTr="004D55A8">
        <w:trPr>
          <w:trHeight w:hRule="exact" w:val="113"/>
        </w:trPr>
        <w:tc>
          <w:tcPr>
            <w:tcW w:w="1533" w:type="pct"/>
            <w:gridSpan w:val="6"/>
            <w:tcBorders>
              <w:top w:val="nil"/>
              <w:bottom w:val="nil"/>
              <w:right w:val="nil"/>
            </w:tcBorders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67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6422" w:rsidRPr="007761B0" w:rsidTr="004D55A8">
        <w:trPr>
          <w:gridAfter w:val="2"/>
          <w:wAfter w:w="213" w:type="pct"/>
          <w:trHeight w:val="357"/>
        </w:trPr>
        <w:tc>
          <w:tcPr>
            <w:tcW w:w="4787" w:type="pct"/>
            <w:gridSpan w:val="18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966422" w:rsidRPr="007761B0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8AE90A" wp14:editId="021ACA7A">
                      <wp:simplePos x="0" y="0"/>
                      <wp:positionH relativeFrom="column">
                        <wp:posOffset>6267133</wp:posOffset>
                      </wp:positionH>
                      <wp:positionV relativeFrom="paragraph">
                        <wp:posOffset>226378</wp:posOffset>
                      </wp:positionV>
                      <wp:extent cx="276225" cy="0"/>
                      <wp:effectExtent l="0" t="0" r="0" b="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8B697" id="Conector rec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pt,17.85pt" to="515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El correo electrónico designado será el medio por 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ecibirá el aviso de notificación.</w:t>
            </w:r>
          </w:p>
        </w:tc>
      </w:tr>
    </w:tbl>
    <w:p w:rsidR="00966422" w:rsidRPr="005911E3" w:rsidRDefault="00966422" w:rsidP="009664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159"/>
        <w:gridCol w:w="1414"/>
        <w:gridCol w:w="283"/>
        <w:gridCol w:w="70"/>
        <w:gridCol w:w="155"/>
        <w:gridCol w:w="126"/>
        <w:gridCol w:w="368"/>
        <w:gridCol w:w="347"/>
        <w:gridCol w:w="198"/>
        <w:gridCol w:w="999"/>
        <w:gridCol w:w="428"/>
        <w:gridCol w:w="201"/>
        <w:gridCol w:w="12"/>
        <w:gridCol w:w="879"/>
        <w:gridCol w:w="151"/>
        <w:gridCol w:w="33"/>
        <w:gridCol w:w="889"/>
        <w:gridCol w:w="2403"/>
        <w:gridCol w:w="10"/>
        <w:gridCol w:w="236"/>
      </w:tblGrid>
      <w:tr w:rsidR="00966422" w:rsidRPr="008204DF" w:rsidTr="004D55A8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66422" w:rsidRPr="005911E3" w:rsidRDefault="00966422" w:rsidP="004D55A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966422" w:rsidRPr="008204DF" w:rsidTr="004D55A8">
        <w:tc>
          <w:tcPr>
            <w:tcW w:w="1369" w:type="pct"/>
            <w:gridSpan w:val="4"/>
            <w:tcBorders>
              <w:top w:val="nil"/>
              <w:bottom w:val="nil"/>
            </w:tcBorders>
          </w:tcPr>
          <w:p w:rsidR="00966422" w:rsidRPr="005911E3" w:rsidRDefault="00966422" w:rsidP="004D55A8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position w:val="-6"/>
                  <w:sz w:val="26"/>
                  <w:szCs w:val="26"/>
                  <w:lang w:eastAsia="es-ES"/>
                </w:rPr>
                <w:id w:val="142460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6"/>
                    <w:sz w:val="26"/>
                    <w:szCs w:val="26"/>
                    <w:lang w:eastAsia="es-ES"/>
                  </w:rPr>
                  <w:t>☐</w:t>
                </w:r>
              </w:sdtContent>
            </w:sdt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: </w:t>
            </w:r>
            <w:sdt>
              <w:sdtPr>
                <w:rPr>
                  <w:rFonts w:ascii="Times New Roman" w:eastAsia="Times New Roman" w:hAnsi="Times New Roman"/>
                  <w:position w:val="-6"/>
                  <w:sz w:val="26"/>
                  <w:szCs w:val="26"/>
                  <w:lang w:eastAsia="es-ES"/>
                </w:rPr>
                <w:id w:val="8215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position w:val="-6"/>
                    <w:sz w:val="26"/>
                    <w:szCs w:val="2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095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966422" w:rsidRPr="005911E3" w:rsidRDefault="00966422" w:rsidP="004D55A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  <w:r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563862989"/>
            <w:placeholder>
              <w:docPart w:val="35527716946447D78FF358F9CEA86604"/>
            </w:placeholder>
            <w:showingPlcHdr/>
          </w:sdtPr>
          <w:sdtEndPr/>
          <w:sdtContent>
            <w:tc>
              <w:tcPr>
                <w:tcW w:w="2415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422" w:rsidRPr="005911E3" w:rsidRDefault="00966422" w:rsidP="004D55A8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422" w:rsidRPr="005911E3" w:rsidRDefault="00966422" w:rsidP="004D55A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66422" w:rsidRPr="008204DF" w:rsidTr="004D55A8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66422" w:rsidRPr="008204DF" w:rsidTr="004D55A8"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48603607"/>
            <w:placeholder>
              <w:docPart w:val="670B5487E43B427B949CFF36D3234292"/>
            </w:placeholder>
            <w:showingPlcHdr/>
          </w:sdtPr>
          <w:sdtEndPr/>
          <w:sdtContent>
            <w:tc>
              <w:tcPr>
                <w:tcW w:w="1006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463738595"/>
            <w:placeholder>
              <w:docPart w:val="8A62EB10C9EA40F584ECF207B67A5062"/>
            </w:placeholder>
            <w:showingPlcHdr/>
          </w:sdtPr>
          <w:sdtEndPr/>
          <w:sdtContent>
            <w:tc>
              <w:tcPr>
                <w:tcW w:w="1218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2078168539"/>
            <w:placeholder>
              <w:docPart w:val="0331955792BC4FA189061B4A97F51018"/>
            </w:placeholder>
            <w:showingPlcHdr/>
          </w:sdtPr>
          <w:sdtEndPr/>
          <w:sdtContent>
            <w:tc>
              <w:tcPr>
                <w:tcW w:w="11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66422" w:rsidRPr="008204DF" w:rsidTr="004D55A8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966422" w:rsidRPr="00412EC9" w:rsidRDefault="00966422" w:rsidP="004D55A8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7882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9596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6422" w:rsidRPr="008204DF" w:rsidTr="004D55A8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63524247"/>
            <w:placeholder>
              <w:docPart w:val="1071E8E6C7A64C96A10FF6B05D674A29"/>
            </w:placeholder>
            <w:showingPlcHdr/>
          </w:sdtPr>
          <w:sdtEndPr/>
          <w:sdtContent>
            <w:tc>
              <w:tcPr>
                <w:tcW w:w="4331" w:type="pct"/>
                <w:gridSpan w:val="1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66422" w:rsidRPr="008204DF" w:rsidTr="004D55A8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6422" w:rsidRPr="008204DF" w:rsidTr="004D55A8"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678491870"/>
            <w:placeholder>
              <w:docPart w:val="B69B79D36BB64C7EB50A89201986B28D"/>
            </w:placeholder>
            <w:showingPlcHdr/>
          </w:sdtPr>
          <w:sdtEndPr/>
          <w:sdtContent>
            <w:tc>
              <w:tcPr>
                <w:tcW w:w="932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484504158"/>
            <w:placeholder>
              <w:docPart w:val="1B965A30CA2C4D3F9F9DD69512FE9FF3"/>
            </w:placeholder>
            <w:showingPlcHdr/>
          </w:sdtPr>
          <w:sdtEndPr/>
          <w:sdtContent>
            <w:tc>
              <w:tcPr>
                <w:tcW w:w="954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88068898"/>
            <w:placeholder>
              <w:docPart w:val="D9767588D02D49D4A63BF12E70FAF9EE"/>
            </w:placeholder>
            <w:showingPlcHdr/>
          </w:sdtPr>
          <w:sdtEndPr/>
          <w:sdtContent>
            <w:tc>
              <w:tcPr>
                <w:tcW w:w="1608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66422" w:rsidRPr="008204DF" w:rsidTr="004D55A8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66422" w:rsidRPr="008204DF" w:rsidTr="004D55A8">
        <w:trPr>
          <w:trHeight w:val="709"/>
        </w:trPr>
        <w:tc>
          <w:tcPr>
            <w:tcW w:w="47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026216480"/>
            <w:placeholder>
              <w:docPart w:val="BAE9950D679542708CA73A23F13DDFA0"/>
            </w:placeholder>
            <w:showingPlcHdr/>
          </w:sdtPr>
          <w:sdtEndPr/>
          <w:sdtContent>
            <w:tc>
              <w:tcPr>
                <w:tcW w:w="761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3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934629203"/>
            <w:placeholder>
              <w:docPart w:val="354E6395D8B540588B52EF38E1D0E08D"/>
            </w:placeholder>
            <w:showingPlcHdr/>
          </w:sdtPr>
          <w:sdtEndPr/>
          <w:sdtContent>
            <w:tc>
              <w:tcPr>
                <w:tcW w:w="786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2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</w:p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614596037"/>
            <w:placeholder>
              <w:docPart w:val="3ABD2CF4FD134F24BFE2FB03D8C85178"/>
            </w:placeholder>
            <w:showingPlcHdr/>
          </w:sdtPr>
          <w:sdtEndPr/>
          <w:sdtContent>
            <w:tc>
              <w:tcPr>
                <w:tcW w:w="159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966422" w:rsidRPr="005911E3" w:rsidRDefault="00966422" w:rsidP="004D55A8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F567B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66422" w:rsidRPr="008204DF" w:rsidTr="004D55A8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66422" w:rsidRPr="008204DF" w:rsidTr="004D55A8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6422" w:rsidRPr="005911E3" w:rsidRDefault="00966422" w:rsidP="004D55A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966422" w:rsidRPr="005911E3" w:rsidRDefault="00966422" w:rsidP="00966422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966422" w:rsidRPr="008204DF" w:rsidTr="004D55A8">
        <w:trPr>
          <w:trHeight w:val="470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966422" w:rsidRPr="005911E3" w:rsidRDefault="00966422" w:rsidP="004D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MEDIO POR EL QUE DESEA RECIBIR LA NOTIFI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966422" w:rsidRPr="008204DF" w:rsidTr="004D55A8">
        <w:trPr>
          <w:trHeight w:val="720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952012" w:rsidRPr="00412EC9" w:rsidRDefault="00240D2F" w:rsidP="00952012">
            <w:pPr>
              <w:spacing w:before="120" w:after="0" w:line="240" w:lineRule="auto"/>
              <w:ind w:left="2410" w:hanging="2410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917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D4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520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52012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="00952012" w:rsidRPr="00D95B2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postal </w:t>
            </w:r>
            <w:r w:rsidR="00952012" w:rsidRPr="00D95B23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      </w:t>
            </w:r>
            <w:r w:rsidR="00952012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es-ES"/>
              </w:rPr>
              <w:t xml:space="preserve">         </w:t>
            </w:r>
          </w:p>
          <w:p w:rsidR="00264C0D" w:rsidRPr="00534ED4" w:rsidRDefault="00534ED4" w:rsidP="00534ED4">
            <w:pPr>
              <w:tabs>
                <w:tab w:val="left" w:pos="795"/>
              </w:tabs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4523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534E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Correo electrónico </w:t>
            </w:r>
          </w:p>
        </w:tc>
      </w:tr>
    </w:tbl>
    <w:p w:rsidR="00966422" w:rsidRDefault="00966422" w:rsidP="0096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966422" w:rsidRDefault="00966422" w:rsidP="0096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8629"/>
      </w:tblGrid>
      <w:tr w:rsidR="00966422" w:rsidTr="004D55A8">
        <w:trPr>
          <w:trHeight w:val="359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966422" w:rsidRPr="009C6064" w:rsidRDefault="00966422" w:rsidP="004D5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66422" w:rsidTr="004D55A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66422" w:rsidRPr="00C43738" w:rsidRDefault="00966422" w:rsidP="004D5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66422" w:rsidRPr="00641EE8" w:rsidRDefault="00966422" w:rsidP="004D55A8">
            <w:pPr>
              <w:rPr>
                <w:rFonts w:ascii="Times New Roman" w:hAnsi="Times New Roman"/>
                <w:sz w:val="24"/>
                <w:szCs w:val="24"/>
              </w:rPr>
            </w:pPr>
            <w:r w:rsidRPr="00641EE8">
              <w:rPr>
                <w:rFonts w:ascii="Times New Roman" w:hAnsi="Times New Roman"/>
                <w:sz w:val="24"/>
                <w:szCs w:val="24"/>
              </w:rPr>
              <w:t xml:space="preserve">Dirección General de la Función Pública. </w:t>
            </w:r>
          </w:p>
        </w:tc>
      </w:tr>
      <w:tr w:rsidR="00966422" w:rsidTr="004D55A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66422" w:rsidRPr="00C43738" w:rsidRDefault="00966422" w:rsidP="004D5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66422" w:rsidRPr="00641EE8" w:rsidRDefault="00966422" w:rsidP="004D55A8">
            <w:pPr>
              <w:rPr>
                <w:rFonts w:ascii="Times New Roman" w:hAnsi="Times New Roman"/>
                <w:sz w:val="24"/>
                <w:szCs w:val="24"/>
              </w:rPr>
            </w:pPr>
            <w:r w:rsidRPr="00641EE8">
              <w:rPr>
                <w:rFonts w:ascii="Times New Roman" w:hAnsi="Times New Roman"/>
                <w:sz w:val="24"/>
                <w:szCs w:val="24"/>
              </w:rPr>
              <w:t>Gestión de los procesos de selección de personal de la administración de la JCCM</w:t>
            </w:r>
          </w:p>
        </w:tc>
      </w:tr>
      <w:tr w:rsidR="00966422" w:rsidTr="004D55A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66422" w:rsidRPr="00C43738" w:rsidRDefault="00966422" w:rsidP="004D5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66422" w:rsidRPr="00641EE8" w:rsidRDefault="00966422" w:rsidP="004D55A8">
            <w:pPr>
              <w:rPr>
                <w:rFonts w:ascii="Times New Roman" w:hAnsi="Times New Roman"/>
                <w:sz w:val="24"/>
                <w:szCs w:val="24"/>
              </w:rPr>
            </w:pPr>
            <w:r w:rsidRPr="00641EE8">
              <w:rPr>
                <w:rFonts w:ascii="Times New Roman" w:hAnsi="Times New Roman"/>
                <w:sz w:val="24"/>
                <w:szCs w:val="24"/>
              </w:rPr>
              <w:t>6.1 e) Misión en interés público o ejercicio de poderes públicos del Reglamento General de Protección de Datos.</w:t>
            </w:r>
            <w:r w:rsidRPr="00641EE8">
              <w:rPr>
                <w:rFonts w:ascii="Times New Roman" w:hAnsi="Times New Roman"/>
                <w:sz w:val="24"/>
                <w:szCs w:val="24"/>
              </w:rPr>
              <w:br/>
            </w:r>
            <w:r w:rsidRPr="00641EE8">
              <w:rPr>
                <w:rFonts w:ascii="Times New Roman" w:hAnsi="Times New Roman"/>
                <w:sz w:val="24"/>
                <w:szCs w:val="24"/>
              </w:rPr>
              <w:br/>
              <w:t>Datos de categoría especial: 9.2.b) el tratamiento es necesario para el cumplimiento de obligaciones en el ámbito del Derecho laboral y de la seguridad y protección social del Reglamento General de Protección de Datos.</w:t>
            </w:r>
            <w:r w:rsidRPr="00641EE8">
              <w:rPr>
                <w:rFonts w:ascii="Times New Roman" w:hAnsi="Times New Roman"/>
                <w:sz w:val="24"/>
                <w:szCs w:val="24"/>
              </w:rPr>
              <w:br/>
            </w:r>
            <w:r w:rsidRPr="00641EE8">
              <w:rPr>
                <w:rFonts w:ascii="Times New Roman" w:hAnsi="Times New Roman"/>
                <w:sz w:val="24"/>
                <w:szCs w:val="24"/>
              </w:rPr>
              <w:br/>
              <w:t>Ley 4/2011, de 10 de marzo, del Empleo Público de Castilla-La Mancha.</w:t>
            </w:r>
          </w:p>
          <w:p w:rsidR="00966422" w:rsidRPr="00641EE8" w:rsidRDefault="00966422" w:rsidP="004D55A8">
            <w:pPr>
              <w:pStyle w:val="Prrafodelist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422" w:rsidTr="004D55A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66422" w:rsidRPr="00C43738" w:rsidRDefault="00966422" w:rsidP="004D5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Destinatarias/os</w:t>
            </w:r>
          </w:p>
        </w:tc>
        <w:tc>
          <w:tcPr>
            <w:tcW w:w="9072" w:type="dxa"/>
            <w:shd w:val="clear" w:color="auto" w:fill="auto"/>
          </w:tcPr>
          <w:p w:rsidR="00966422" w:rsidRPr="00C43738" w:rsidRDefault="00966422" w:rsidP="004D5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Existe cesión de datos. </w:t>
            </w:r>
          </w:p>
        </w:tc>
      </w:tr>
      <w:tr w:rsidR="00966422" w:rsidTr="004D55A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66422" w:rsidRPr="00C43738" w:rsidRDefault="00966422" w:rsidP="004D5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966422" w:rsidRPr="00C43738" w:rsidRDefault="00966422" w:rsidP="004D55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3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66422" w:rsidTr="004D55A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966422" w:rsidRPr="00C43738" w:rsidRDefault="00966422" w:rsidP="004D5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966422" w:rsidRPr="00C43738" w:rsidRDefault="00966422" w:rsidP="004D55A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Disponible en la dirección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</w:t>
            </w:r>
            <w:r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lectrónica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es-ES"/>
              </w:rPr>
              <w:t> </w:t>
            </w:r>
            <w:hyperlink r:id="rId7" w:tgtFrame="_blank" w:history="1">
              <w:r>
                <w:rPr>
                  <w:rStyle w:val="Hipervnculo"/>
                  <w:rFonts w:ascii="Verdana" w:hAnsi="Verdana"/>
                  <w:b/>
                  <w:bCs/>
                  <w:color w:val="000000"/>
                  <w:sz w:val="20"/>
                  <w:szCs w:val="20"/>
                  <w:lang w:eastAsia="es-ES"/>
                </w:rPr>
                <w:t>https://rat.castillalamancha.es/info/0240</w:t>
              </w:r>
            </w:hyperlink>
          </w:p>
        </w:tc>
      </w:tr>
    </w:tbl>
    <w:p w:rsidR="00966422" w:rsidRDefault="00966422" w:rsidP="0096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966422" w:rsidRPr="008204DF" w:rsidTr="004D55A8">
        <w:trPr>
          <w:trHeight w:val="667"/>
        </w:trPr>
        <w:tc>
          <w:tcPr>
            <w:tcW w:w="5000" w:type="pct"/>
            <w:shd w:val="clear" w:color="auto" w:fill="FFFF00"/>
            <w:vAlign w:val="center"/>
          </w:tcPr>
          <w:p w:rsidR="00966422" w:rsidRPr="00C43738" w:rsidRDefault="00966422" w:rsidP="004D55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Datos de la solicitud</w:t>
            </w:r>
            <w:r w:rsidR="004E5624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.</w:t>
            </w:r>
          </w:p>
        </w:tc>
      </w:tr>
      <w:tr w:rsidR="00966422" w:rsidRPr="008204DF" w:rsidTr="004D55A8">
        <w:trPr>
          <w:trHeight w:val="553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66422" w:rsidRPr="00C43738" w:rsidRDefault="00966422" w:rsidP="004D55A8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Asunto:  Solicitud de certificado de superación de pruebas convocadas por la JCCM. </w:t>
            </w:r>
          </w:p>
        </w:tc>
      </w:tr>
      <w:tr w:rsidR="00966422" w:rsidRPr="008204DF" w:rsidTr="004D55A8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66422" w:rsidRPr="00C43738" w:rsidRDefault="00966422" w:rsidP="004D55A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Solicita datos prueba/s selectiva/ s:</w:t>
            </w:r>
          </w:p>
          <w:p w:rsidR="00966422" w:rsidRPr="00C43738" w:rsidRDefault="00966422" w:rsidP="004D55A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Proceso Selectivo</w:t>
            </w:r>
          </w:p>
          <w:p w:rsidR="00966422" w:rsidRPr="00C43738" w:rsidRDefault="00966422" w:rsidP="004D55A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</w:p>
          <w:p w:rsidR="00966422" w:rsidRPr="00C43738" w:rsidRDefault="00240D2F" w:rsidP="004D55A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16857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22" w:rsidRPr="00C43738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966422"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OEP 2019-2020. Resolución de 22/03/2021 de la Consejería de Hacienda y Administraciones Públicas y de la Consejería de Educación, Cultura y Deportes. DOCM núm. 62 </w:t>
            </w:r>
          </w:p>
          <w:p w:rsidR="00966422" w:rsidRPr="00C43738" w:rsidRDefault="00240D2F" w:rsidP="004D55A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171302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22" w:rsidRPr="00C43738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966422"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OEP 2017-2018. Resolución de 11/02/2019 de la Consejería de Hacienda y Administraciones Públicas y de la Consejería de Educación, Cultura y Deportes. DOCM núm. 38 </w:t>
            </w:r>
          </w:p>
          <w:p w:rsidR="00966422" w:rsidRPr="00C43738" w:rsidRDefault="00240D2F" w:rsidP="004D55A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19684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22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966422"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OEP 2016. Resolución de 10/03/2017 de la Consejería de Hacienda y Administraciones Públicas. DOCM núm.52 </w:t>
            </w:r>
          </w:p>
          <w:p w:rsidR="00966422" w:rsidRPr="00C43738" w:rsidRDefault="00240D2F" w:rsidP="004D55A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14244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22" w:rsidRPr="00C43738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966422"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Otra/ s convocatoria/ s anteriores: (Especifique oferta y año o Resolución de la Convocatoria). </w:t>
            </w:r>
          </w:p>
          <w:p w:rsidR="00966422" w:rsidRPr="00C43738" w:rsidRDefault="00966422" w:rsidP="004D55A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</w:p>
          <w:p w:rsidR="00966422" w:rsidRPr="00C43738" w:rsidRDefault="00966422" w:rsidP="004D55A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Tipo de personal: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1060782900"/>
                <w:placeholder>
                  <w:docPart w:val="C52223AF52464D60AF2930A44C1EF70C"/>
                </w:placeholder>
                <w:showingPlcHdr/>
                <w:comboBox>
                  <w:listItem w:value="Elija un elemento."/>
                  <w:listItem w:displayText="Funcionario" w:value="Funcionario"/>
                  <w:listItem w:displayText="Laboral" w:value="Laboral"/>
                </w:comboBox>
              </w:sdtPr>
              <w:sdtEndPr/>
              <w:sdtContent>
                <w:r w:rsidRPr="00C43738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sdtContent>
            </w:sdt>
          </w:p>
          <w:p w:rsidR="00966422" w:rsidRPr="00C43738" w:rsidRDefault="00966422" w:rsidP="004D55A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Cuerpo/ Grupo: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469433065"/>
                <w:placeholder>
                  <w:docPart w:val="2FE5070F3899429DAF2EA23C8E76F091"/>
                </w:placeholder>
                <w:showingPlcHdr/>
                <w:comboBox>
                  <w:listItem w:value="Elija un elemento."/>
                  <w:listItem w:displayText="Cuerpo Superior A1" w:value="Cuerpo Superior A1"/>
                  <w:listItem w:displayText="Cuerpo Técnico A2" w:value="Cuerpo Técnico A2"/>
                  <w:listItem w:displayText="Cuerpo Ejecutivo C1" w:value="Cuerpo Ejecutivo C1"/>
                  <w:listItem w:displayText="Cuerpo Auxiliar C2" w:value="Cuerpo Auxiliar C2"/>
                  <w:listItem w:displayText="Grupo III" w:value="Grupo III"/>
                  <w:listItem w:displayText="Grupo IV" w:value="Grupo IV"/>
                  <w:listItem w:displayText="Grupo V" w:value="Grupo V"/>
                </w:comboBox>
              </w:sdtPr>
              <w:sdtEndPr/>
              <w:sdtContent>
                <w:r w:rsidRPr="00C43738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sdtContent>
            </w:sdt>
          </w:p>
          <w:p w:rsidR="00966422" w:rsidRPr="00C43738" w:rsidRDefault="00966422" w:rsidP="004D55A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Especialidad/ Categoría: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1939823393"/>
                <w:placeholder>
                  <w:docPart w:val="298D1B470BED41349A9C3EECA557C19A"/>
                </w:placeholder>
                <w:showingPlcHdr/>
                <w:comboBox>
                  <w:listItem w:value="Elija un elemento."/>
                  <w:listItem w:displayText="Arquitectura" w:value="Arquitectura"/>
                  <w:listItem w:displayText="Biología" w:value="Biología"/>
                  <w:listItem w:displayText="Ciencias Ambientales" w:value="Ciencias Ambientales"/>
                  <w:listItem w:displayText="Económica" w:value="Económica"/>
                  <w:listItem w:displayText="Farmacia" w:value="Farmacia"/>
                  <w:listItem w:displayText="Ingeniería Agronómica" w:value="Ingeniería Agronómica"/>
                  <w:listItem w:displayText="Ingeniería de Caminos, Canales y Puertos" w:value="Ingeniería de Caminos, Canales y Puertos"/>
                  <w:listItem w:displayText="Ingeniería de Montes" w:value="Ingeniería de Montes"/>
                  <w:listItem w:displayText="Ingeniería Industrial" w:value="Ingeniería Industrial"/>
                  <w:listItem w:displayText="Jurídica" w:value="Jurídica"/>
                  <w:listItem w:displayText="Medicina" w:value="Medicina"/>
                  <w:listItem w:displayText="Patrimonio Histórico" w:value="Patrimonio Histórico"/>
                  <w:listItem w:displayText="Psicología" w:value="Psicología"/>
                  <w:listItem w:displayText="Química" w:value="Química"/>
                  <w:listItem w:displayText="Veterinaria" w:value="Veterinaria"/>
                  <w:listItem w:displayText="Escala Superior de Archivos, Bibliotecas y Museos, Especialidad Archivos" w:value="Escala Superior de Archivos, Bibliotecas y Museos, Especialidad Archivos"/>
                  <w:listItem w:displayText="Escala Superior de Archivos, Bibliotecas y Museos, Especialidad Bibliotecas" w:value="Escala Superior de Archivos, Bibliotecas y Museos, Especialidad Bibliotecas"/>
                  <w:listItem w:displayText="Escala Superior de Archivos, Bibliotecas y Museos, Especialidad Museos" w:value="Escala Superior de Archivos, Bibliotecas y Museos, Especialidad Museos"/>
                  <w:listItem w:displayText="Escala Superior de Prevención de Riesgos Laborales, Especialidad Medicina del Trabajo" w:value="Escala Superior de Prevención de Riesgos Laborales, Especialidad Medicina del Trabajo"/>
                  <w:listItem w:displayText="Escala Superior de Prevención de Riesgos Laborales, Especialidad General" w:value="Escala Superior de Prevención de Riesgos Laborales, Especialidad General"/>
                  <w:listItem w:displayText="Escala Superior de Sanitarios Locales, Especialidad Farmacia" w:value="Escala Superior de Sanitarios Locales, Especialidad Farmacia"/>
                  <w:listItem w:displayText="Escala Superior de Sanitarios Locales, Especialidad Veterinaria" w:value="Escala Superior de Sanitarios Locales, Especialidad Veterinaria"/>
                  <w:listItem w:displayText="Escala Superior  de Sistemas Y Tecnologías de la Información" w:value="Escala Superior  de Sistemas Y Tecnologías de la Información"/>
                  <w:listItem w:displayText="Escala Superior de Sociosanitaria, ,Especialidad Psicología" w:value="Escala Superior de Sociosanitaria, ,Especialidad Psicología"/>
                  <w:listItem w:displayText="Escala Superior Letrados" w:value="Escala Superior Letrados"/>
                  <w:listItem w:displayText="Arquitectura Técnica" w:value="Arquitectura Técnica"/>
                  <w:listItem w:displayText="Educación Social" w:value="Educación Social"/>
                  <w:listItem w:displayText="Enfermería" w:value="Enfermería"/>
                  <w:listItem w:displayText="Fisioterapia" w:value="Fisioterapia"/>
                  <w:listItem w:displayText="Gestión Administrativa" w:value="Gestión Administrativa"/>
                  <w:listItem w:displayText="Ingeniería Técnica Agrícola" w:value="Ingeniería Técnica Agrícola"/>
                  <w:listItem w:displayText="Ingeniería Técnica de Minas" w:value="Ingeniería Técnica de Minas"/>
                  <w:listItem w:displayText="Ingeniería Técnica Forestal" w:value="Ingeniería Técnica Forestal"/>
                  <w:listItem w:displayText="Ingeniería Técnica Industrial" w:value="Ingeniería Técnica Industrial"/>
                  <w:listItem w:displayText="Logopedia" w:value="Logopedia"/>
                  <w:listItem w:displayText="Terapia Ocupacional" w:value="Terapia Ocupacional"/>
                  <w:listItem w:displayText="Trabajo Social" w:value="Trabajo Social"/>
                  <w:listItem w:displayText="Escala Técnica de Archivos, Bibliotecas y Museos, Especialidad  Archivos" w:value="Escala Técnica de Archivos, Bibliotecas y Museos, Especialidad  Archivos"/>
                  <w:listItem w:displayText="Escala Técnica de Archivos, Bibliotecas y Museos, Especialidad Bibliotecas" w:value="Escala Técnica de Archivos, Bibliotecas y Museos, Especialidad Bibliotecas"/>
                  <w:listItem w:displayText="Escala Técnica de Archivos, Bibliotecas y Museos, Especialidad Museos" w:value="Escala Técnica de Archivos, Bibliotecas y Museos, Especialidad Museos"/>
                  <w:listItem w:displayText="Escala Técnica de Prevención de Riesgos Laborales, Especialidad Enfermería de empresa" w:value="Escala Técnica de Prevención de Riesgos Laborales, Especialidad Enfermería de empresa"/>
                  <w:listItem w:displayText="Escala Técnica de Prevención de Riesgos Laborales, Especialidad General" w:value="Escala Técnica de Prevención de Riesgos Laborales, Especialidad General"/>
                  <w:listItem w:displayText="Escala Técnica de Prevención de Riesgos Laborales, Especialidad Técnica" w:value="Escala Técnica de Prevención de Riesgos Laborales, Especialidad Técnica"/>
                  <w:listItem w:displayText="Escala Técnica de Sistemas e Informatica" w:value="Escala Técnica de Sistemas e Informatica"/>
                  <w:listItem w:displayText="Escala Técnica Educativa" w:value="Escala Técnica Educativa"/>
                  <w:listItem w:displayText="Administrativa" w:value="Administrativa"/>
                  <w:listItem w:displayText="Escala Administrativa de Archivos y Bibliotecas" w:value="Escala Administrativa de Archivos y Bibliotecas"/>
                  <w:listItem w:displayText="Escala Administrativa de Informática" w:value="Escala Administrativa de Informática"/>
                  <w:listItem w:displayText="Escala Administrativa de Prevención de Riesgos Laborales" w:value="Escala Administrativa de Prevención de Riesgos Laborales"/>
                  <w:listItem w:displayText="Auxiliar" w:value="Auxiliar"/>
                  <w:listItem w:displayText="Escala Auxiliar de Archivos y Bibliotecas" w:value="Escala Auxiliar de Archivos y Bibliotecas"/>
                  <w:listItem w:displayText="Agentes Mediambientales" w:value="Agentes Mediambientales"/>
                  <w:listItem w:displayText="Auxiliar Técnico Educativo" w:value="Auxiliar Técnico Educativo"/>
                  <w:listItem w:displayText="Cocinero/a" w:value="Cocinero/a"/>
                  <w:listItem w:displayText="Encargado/a de obras públicas" w:value="Encargado/a de obras públicas"/>
                  <w:listItem w:displayText="Encargado/a de Servicios" w:value="Encargado/a de Servicios"/>
                  <w:listItem w:displayText="Especialista de laboratorio" w:value="Especialista de laboratorio"/>
                  <w:listItem w:displayText="Operador/a de Maquinaria Pesada" w:value="Operador/a de Maquinaria Pesada"/>
                  <w:listItem w:displayText="Técnico/a Especialista en Jardín de Infancia" w:value="Técnico/a Especialista en Jardín de Infancia"/>
                  <w:listItem w:displayText="Auxiliar de Enfermería" w:value="Auxiliar de Enfermería"/>
                  <w:listItem w:displayText="Ayudante de Cocina" w:value="Ayudante de Cocina"/>
                  <w:listItem w:displayText="Conducto/a" w:value="Conducto/a"/>
                  <w:listItem w:displayText="Mecánico/a" w:value="Mecánico/a"/>
                  <w:listItem w:displayText="Oficial Segunda de Mantenimiento" w:value="Oficial Segunda de Mantenimiento"/>
                  <w:listItem w:displayText="Oficial Primera de Mantenimiento" w:value="Oficial Primera de Mantenimiento"/>
                  <w:listItem w:displayText="Peón Especialista" w:value="Peón Especialista"/>
                  <w:listItem w:displayText="Personal de Limpieza y Servicios Domésticos" w:value="Personal de Limpieza y Servicios Domésticos"/>
                  <w:listItem w:displayText="Arqueología" w:value="Arqueología"/>
                  <w:listItem w:displayText="Psiquiatría" w:value="Psiquiatría"/>
                  <w:listItem w:displayText="Ingeniería Tecnica de Obras Públicas" w:value="Ingeniería Tecnica de Obras Públicas"/>
                  <w:listItem w:displayText="Escala Técnica Sociosanitaria. Educación Social" w:value="Escala Técnica Sociosanitaria. Educación Social"/>
                  <w:listItem w:displayText="Escala Técnica Sociosanitaria. Fisioterapia" w:value="Escala Técnica Sociosanitaria. Fisioterapia"/>
                  <w:listItem w:displayText="Delineación" w:value="Delineación"/>
                  <w:listItem w:displayText="Encargado/a Agrario/a y Medioambiental" w:value="Encargado/a Agrario/a y Medioambiental"/>
                  <w:listItem w:displayText="Encargado/a Generalo Agrario/a y Medioambiental" w:value="Encargado/a Generalo Agrario/a y Medioambiental"/>
                  <w:listItem w:displayText="Monitor/a Jefe/a de Taller" w:value="Monitor/a Jefe/a de Taller"/>
                  <w:listItem w:displayText="Técnico Especialista en Interpretación de Lengua de Signos" w:value="Técnico Especialista en Interpretación de Lengua de Signos"/>
                  <w:listItem w:displayText="Auxiliar de Laboratorio" w:value="Auxiliar de Laboratorio"/>
                  <w:listItem w:displayText="Oficial Primera Agrario y Ambiental" w:value="Oficial Primera Agrario y Ambiental"/>
                  <w:listItem w:displayText="Ordenanza" w:value="Ordenanza"/>
                </w:comboBox>
              </w:sdtPr>
              <w:sdtEndPr/>
              <w:sdtContent>
                <w:r w:rsidRPr="00C43738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sdtContent>
            </w:sdt>
          </w:p>
          <w:p w:rsidR="00966422" w:rsidRPr="00C43738" w:rsidRDefault="00966422" w:rsidP="004D55A8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4373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Sistema de Acceso: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1583326932"/>
                <w:placeholder>
                  <w:docPart w:val="410EC5229C6C446AAD4B5D866A1AA0EE"/>
                </w:placeholder>
                <w:showingPlcHdr/>
                <w:comboBox>
                  <w:listItem w:value="Elija un elemento."/>
                  <w:listItem w:displayText="Turno Libre" w:value="Turno Libre"/>
                  <w:listItem w:displayText="Promoción Interna" w:value="Promoción Interna"/>
                  <w:listItem w:displayText="Discapacidad General" w:value="Discapacidad General"/>
                  <w:listItem w:displayText="Discapacidad Intelectual" w:value="Discapacidad Intelectual"/>
                </w:comboBox>
              </w:sdtPr>
              <w:sdtEndPr/>
              <w:sdtContent>
                <w:r w:rsidRPr="00C43738">
                  <w:rPr>
                    <w:rStyle w:val="Textodelmarcadordeposicin"/>
                    <w:sz w:val="24"/>
                    <w:szCs w:val="24"/>
                  </w:rPr>
                  <w:t>Elija un elemento.</w:t>
                </w:r>
              </w:sdtContent>
            </w:sdt>
          </w:p>
        </w:tc>
      </w:tr>
    </w:tbl>
    <w:p w:rsidR="00966422" w:rsidRDefault="00966422" w:rsidP="009664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966422" w:rsidRPr="005911E3" w:rsidRDefault="00966422" w:rsidP="009664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966422" w:rsidRPr="008204DF" w:rsidTr="004D55A8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966422" w:rsidRPr="005911E3" w:rsidRDefault="00966422" w:rsidP="004D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Acreditación del cumplimiento de los requisitos</w:t>
            </w:r>
          </w:p>
        </w:tc>
      </w:tr>
      <w:tr w:rsidR="00966422" w:rsidRPr="008204DF" w:rsidTr="004D55A8">
        <w:trPr>
          <w:trHeight w:val="505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66422" w:rsidRPr="005911E3" w:rsidRDefault="00966422" w:rsidP="004D55A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966422" w:rsidRPr="00641EE8" w:rsidRDefault="00966422" w:rsidP="004D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641EE8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966422" w:rsidRPr="00641EE8" w:rsidRDefault="00966422" w:rsidP="004D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641EE8">
              <w:rPr>
                <w:rFonts w:ascii="Times New Roman" w:eastAsia="Times New Roman" w:hAnsi="Times New Roman" w:cs="ArialMT"/>
                <w:sz w:val="24"/>
                <w:szCs w:val="24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641EE8">
              <w:rPr>
                <w:rFonts w:ascii="ArialMT" w:eastAsia="Times New Roman" w:hAnsi="ArialMT" w:cs="ArialMT"/>
                <w:sz w:val="24"/>
                <w:szCs w:val="24"/>
                <w:lang w:eastAsia="es-ES"/>
              </w:rPr>
              <w:t xml:space="preserve">: </w:t>
            </w:r>
          </w:p>
          <w:p w:rsidR="00966422" w:rsidRPr="00641EE8" w:rsidRDefault="00966422" w:rsidP="004D55A8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</w:p>
          <w:p w:rsidR="00966422" w:rsidRPr="00641EE8" w:rsidRDefault="00240D2F" w:rsidP="004D55A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24"/>
                <w:szCs w:val="24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3720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422" w:rsidRPr="00641EE8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966422" w:rsidRPr="00641EE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966422" w:rsidRPr="00641EE8" w:rsidRDefault="00966422" w:rsidP="004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24"/>
                <w:szCs w:val="24"/>
                <w:lang w:eastAsia="es-ES"/>
              </w:rPr>
            </w:pPr>
          </w:p>
          <w:p w:rsidR="00966422" w:rsidRPr="00641EE8" w:rsidRDefault="00966422" w:rsidP="004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966422" w:rsidRPr="00641EE8" w:rsidRDefault="00966422" w:rsidP="004D55A8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s-ES"/>
              </w:rPr>
            </w:pPr>
            <w:r w:rsidRPr="00641EE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641EE8">
              <w:rPr>
                <w:rFonts w:ascii="Times New Roman" w:eastAsia="Times New Roman" w:hAnsi="Times New Roman"/>
                <w:iCs/>
                <w:sz w:val="24"/>
                <w:szCs w:val="24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966422" w:rsidRPr="00641EE8" w:rsidRDefault="00966422" w:rsidP="004D55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966422" w:rsidRPr="002D3C77" w:rsidRDefault="00966422" w:rsidP="004D5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966422" w:rsidRPr="008204DF" w:rsidTr="00966422">
        <w:trPr>
          <w:trHeight w:val="40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66422" w:rsidRPr="005911E3" w:rsidRDefault="00966422" w:rsidP="004D55A8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966422" w:rsidRPr="005911E3" w:rsidRDefault="00966422" w:rsidP="00966422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-613833682"/>
          <w:placeholder>
            <w:docPart w:val="6F9DFEF790BE4D749871DC874B517F57"/>
          </w:placeholder>
          <w:showingPlcHdr/>
        </w:sdtPr>
        <w:sdtEndPr/>
        <w:sdtContent>
          <w:r w:rsidRPr="00F567BF">
            <w:rPr>
              <w:rStyle w:val="Textodelmarcadordeposicin"/>
            </w:rPr>
            <w:t>Haga clic o pulse aquí para escribir texto.</w:t>
          </w:r>
        </w:sdtContent>
      </w:sdt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a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-668412788"/>
          <w:placeholder>
            <w:docPart w:val="7BF70EBBCE3B4211B7150442971D3C83"/>
          </w:placeholder>
          <w:showingPlcHdr/>
        </w:sdtPr>
        <w:sdtEndPr/>
        <w:sdtContent>
          <w:r w:rsidRPr="00F567B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de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1850979886"/>
          <w:placeholder>
            <w:docPart w:val="F9434D09B2954234B7AEDC4038AAF7AF"/>
          </w:placeholder>
          <w:showingPlcHdr/>
        </w:sdtPr>
        <w:sdtEndPr/>
        <w:sdtContent>
          <w:r w:rsidRPr="00F567BF">
            <w:rPr>
              <w:rStyle w:val="Textodelmarcadordeposicin"/>
            </w:rPr>
            <w:t>Haga clic o pulse aquí para escribir texto.</w:t>
          </w:r>
        </w:sdtContent>
      </w:sdt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   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de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20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1479646767"/>
          <w:placeholder>
            <w:docPart w:val="609C781F1EFC42A4A1FCCC1B3FED1EC6"/>
          </w:placeholder>
          <w:showingPlcHdr/>
        </w:sdtPr>
        <w:sdtEndPr/>
        <w:sdtContent>
          <w:r w:rsidRPr="00F567BF">
            <w:rPr>
              <w:rStyle w:val="Textodelmarcadordeposicin"/>
            </w:rPr>
            <w:t>Haga clic o pulse aquí para escribir texto.</w:t>
          </w:r>
        </w:sdtContent>
      </w:sdt>
    </w:p>
    <w:p w:rsidR="00966422" w:rsidRDefault="00966422" w:rsidP="00966422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966422" w:rsidRPr="005911E3" w:rsidRDefault="00966422" w:rsidP="00966422">
      <w:pPr>
        <w:framePr w:w="10048" w:h="901" w:hSpace="141" w:wrap="around" w:vAnchor="text" w:hAnchor="page" w:x="1015" w:y="114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Escuela de Administración Regional. </w:t>
      </w:r>
    </w:p>
    <w:p w:rsidR="00966422" w:rsidRPr="005911E3" w:rsidRDefault="00966422" w:rsidP="00966422">
      <w:pPr>
        <w:framePr w:w="10048" w:h="901" w:hSpace="141" w:wrap="around" w:vAnchor="text" w:hAnchor="page" w:x="1015" w:y="114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 w:rsidRPr="00E357EF">
        <w:rPr>
          <w:rFonts w:ascii="Times New Roman" w:eastAsia="Times New Roman" w:hAnsi="Times New Roman"/>
          <w:sz w:val="24"/>
          <w:szCs w:val="24"/>
          <w:lang w:eastAsia="es-ES"/>
        </w:rPr>
        <w:t>A08044215</w:t>
      </w:r>
    </w:p>
    <w:p w:rsidR="00962727" w:rsidRDefault="00240D2F" w:rsidP="00966422"/>
    <w:sectPr w:rsidR="00962727" w:rsidSect="003B0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12" w:rsidRDefault="00952012">
      <w:pPr>
        <w:spacing w:after="0" w:line="240" w:lineRule="auto"/>
      </w:pPr>
      <w:r>
        <w:separator/>
      </w:r>
    </w:p>
  </w:endnote>
  <w:endnote w:type="continuationSeparator" w:id="0">
    <w:p w:rsidR="00952012" w:rsidRDefault="0095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F5" w:rsidRDefault="00240D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42" w:rsidRPr="003664B5" w:rsidRDefault="00966422" w:rsidP="003B094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1380B" wp14:editId="4AEFC600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942" w:rsidRPr="003664B5" w:rsidRDefault="00966422" w:rsidP="003B0942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3B0942" w:rsidRDefault="00240D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1380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9" type="#_x0000_t202" style="position:absolute;margin-left:468pt;margin-top:16.1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3juAIAAMI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PX23juAIA&#10;AMI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3B0942" w:rsidRPr="003664B5" w:rsidRDefault="00966422" w:rsidP="003B0942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3B0942" w:rsidRDefault="00240D2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F5" w:rsidRDefault="00240D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12" w:rsidRDefault="00952012">
      <w:pPr>
        <w:spacing w:after="0" w:line="240" w:lineRule="auto"/>
      </w:pPr>
      <w:r>
        <w:separator/>
      </w:r>
    </w:p>
  </w:footnote>
  <w:footnote w:type="continuationSeparator" w:id="0">
    <w:p w:rsidR="00952012" w:rsidRDefault="0095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F5" w:rsidRDefault="00240D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42" w:rsidRDefault="00966422" w:rsidP="003B0942">
    <w:pPr>
      <w:pStyle w:val="Encabezado"/>
      <w:tabs>
        <w:tab w:val="clear" w:pos="4252"/>
        <w:tab w:val="clear" w:pos="8504"/>
        <w:tab w:val="left" w:pos="1875"/>
      </w:tabs>
    </w:pPr>
    <w:r w:rsidRPr="009A2550">
      <w:rPr>
        <w:noProof/>
      </w:rPr>
      <w:drawing>
        <wp:inline distT="0" distB="0" distL="0" distR="0" wp14:anchorId="6A9FADFD" wp14:editId="0AE2A359">
          <wp:extent cx="1060450" cy="711200"/>
          <wp:effectExtent l="0" t="0" r="0" b="0"/>
          <wp:docPr id="5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942" w:rsidRPr="002F7810" w:rsidRDefault="00240D2F" w:rsidP="003B094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3B0942" w:rsidRDefault="00966422" w:rsidP="00094DF5">
    <w:pPr>
      <w:pStyle w:val="Encabezado"/>
      <w:tabs>
        <w:tab w:val="clear" w:pos="4252"/>
        <w:tab w:val="clear" w:pos="8504"/>
        <w:tab w:val="left" w:pos="1875"/>
        <w:tab w:val="left" w:pos="4500"/>
      </w:tabs>
      <w:spacing w:line="240" w:lineRule="atLeast"/>
      <w:rPr>
        <w:color w:val="000066"/>
      </w:rPr>
    </w:pPr>
    <w:r w:rsidRPr="00721A0F">
      <w:rPr>
        <w:b/>
        <w:color w:val="000066"/>
        <w:sz w:val="22"/>
        <w:szCs w:val="22"/>
      </w:rPr>
      <w:t>Consejería de</w:t>
    </w:r>
    <w:r>
      <w:rPr>
        <w:color w:val="000066"/>
      </w:rPr>
      <w:t xml:space="preserve"> </w:t>
    </w:r>
    <w:r w:rsidRPr="005A3A32">
      <w:rPr>
        <w:b/>
        <w:color w:val="000066"/>
        <w:sz w:val="22"/>
        <w:szCs w:val="22"/>
      </w:rPr>
      <w:t>Hacienda,</w:t>
    </w:r>
    <w:r>
      <w:rPr>
        <w:b/>
        <w:color w:val="000066"/>
        <w:sz w:val="22"/>
        <w:szCs w:val="22"/>
      </w:rPr>
      <w:t xml:space="preserve"> </w:t>
    </w:r>
    <w:r w:rsidRPr="005A3A32">
      <w:rPr>
        <w:b/>
        <w:color w:val="000066"/>
        <w:sz w:val="22"/>
        <w:szCs w:val="22"/>
      </w:rPr>
      <w:t>AA.PP</w:t>
    </w:r>
    <w:r w:rsidRPr="00721A0F">
      <w:rPr>
        <w:color w:val="000066"/>
      </w:rPr>
      <w:t>.</w:t>
    </w:r>
    <w:r>
      <w:rPr>
        <w:color w:val="000066"/>
      </w:rPr>
      <w:t xml:space="preserve"> </w:t>
    </w:r>
  </w:p>
  <w:p w:rsidR="00094DF5" w:rsidRPr="00094DF5" w:rsidRDefault="00966422" w:rsidP="00094DF5">
    <w:pPr>
      <w:pStyle w:val="Encabezado"/>
      <w:tabs>
        <w:tab w:val="clear" w:pos="4252"/>
        <w:tab w:val="clear" w:pos="8504"/>
        <w:tab w:val="left" w:pos="1875"/>
        <w:tab w:val="left" w:pos="4500"/>
      </w:tabs>
      <w:spacing w:line="240" w:lineRule="atLeast"/>
      <w:rPr>
        <w:b/>
        <w:color w:val="000066"/>
        <w:sz w:val="22"/>
        <w:szCs w:val="22"/>
      </w:rPr>
    </w:pPr>
    <w:r w:rsidRPr="00094DF5">
      <w:rPr>
        <w:b/>
        <w:color w:val="000066"/>
        <w:sz w:val="22"/>
        <w:szCs w:val="22"/>
      </w:rPr>
      <w:t xml:space="preserve">Transformación Digital </w:t>
    </w:r>
  </w:p>
  <w:p w:rsidR="003B0942" w:rsidRPr="00721A0F" w:rsidRDefault="00966422" w:rsidP="00094DF5">
    <w:pPr>
      <w:pStyle w:val="Encabezado"/>
      <w:tabs>
        <w:tab w:val="clear" w:pos="4252"/>
        <w:tab w:val="clear" w:pos="8504"/>
        <w:tab w:val="left" w:pos="1875"/>
      </w:tabs>
      <w:spacing w:line="240" w:lineRule="atLeast"/>
      <w:rPr>
        <w:color w:val="000066"/>
      </w:rPr>
    </w:pPr>
    <w:r w:rsidRPr="00721A0F">
      <w:rPr>
        <w:b/>
        <w:color w:val="000066"/>
        <w:sz w:val="22"/>
        <w:szCs w:val="22"/>
      </w:rPr>
      <w:t xml:space="preserve">Dirección General </w:t>
    </w:r>
    <w:r w:rsidRPr="005A3A32">
      <w:rPr>
        <w:b/>
        <w:color w:val="000066"/>
        <w:sz w:val="22"/>
        <w:szCs w:val="22"/>
      </w:rPr>
      <w:t>de la Función Pública</w:t>
    </w:r>
    <w:r>
      <w:rPr>
        <w:color w:val="000066"/>
        <w:sz w:val="22"/>
        <w:szCs w:val="22"/>
      </w:rPr>
      <w:t xml:space="preserve">. </w:t>
    </w:r>
  </w:p>
  <w:p w:rsidR="003B0942" w:rsidRPr="00A00390" w:rsidRDefault="00240D2F" w:rsidP="003B0942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F5" w:rsidRDefault="00240D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ajXf1f9RSUCpqJ8AUFK2UvXj08Xufu9G6K7Ja3VZGgNMAM77vCFaCXLq0XFPE7tyYZTfEPPh4w6trzUf7R4U1Q==" w:salt="vMmCJWvo4FYZ0BAL+QKY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12"/>
    <w:rsid w:val="00240D2F"/>
    <w:rsid w:val="00264C0D"/>
    <w:rsid w:val="00375EB8"/>
    <w:rsid w:val="004E5624"/>
    <w:rsid w:val="00534ED4"/>
    <w:rsid w:val="008A179A"/>
    <w:rsid w:val="00952012"/>
    <w:rsid w:val="00966422"/>
    <w:rsid w:val="00BA7B4D"/>
    <w:rsid w:val="00BE7224"/>
    <w:rsid w:val="00EB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2C21"/>
  <w15:chartTrackingRefBased/>
  <w15:docId w15:val="{A53F3EB7-1441-4281-9070-DD3D1357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4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422"/>
    <w:pPr>
      <w:ind w:left="720"/>
      <w:contextualSpacing/>
    </w:pPr>
  </w:style>
  <w:style w:type="character" w:styleId="Hipervnculo">
    <w:name w:val="Hyperlink"/>
    <w:unhideWhenUsed/>
    <w:rsid w:val="00966422"/>
    <w:rPr>
      <w:color w:val="0000FF"/>
      <w:u w:val="single"/>
    </w:rPr>
  </w:style>
  <w:style w:type="paragraph" w:styleId="Encabezado">
    <w:name w:val="header"/>
    <w:basedOn w:val="Normal"/>
    <w:link w:val="EncabezadoCar"/>
    <w:rsid w:val="009664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6642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96642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96642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966422"/>
  </w:style>
  <w:style w:type="character" w:styleId="Textodelmarcadordeposicin">
    <w:name w:val="Placeholder Text"/>
    <w:uiPriority w:val="99"/>
    <w:semiHidden/>
    <w:rsid w:val="009664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4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clm.es\AGFP\SC\AAPP_EAR_Seleccion\CERTIFICADOS\0%20SOLICITUD%20CERTIFICADO%20PRUEBAS%20SUPERADAS\MODIFICACI&#211;N%20SEDE%20ELECTRONICA\Formulario%2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7BEAE3E1614D7C84527B1A1191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28AA-B78F-4A47-BAFF-43720C46C13A}"/>
      </w:docPartPr>
      <w:docPartBody>
        <w:p w:rsidR="005A33DC" w:rsidRDefault="005A33DC">
          <w:pPr>
            <w:pStyle w:val="377BEAE3E1614D7C84527B1A11919D53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47F72A5A2B4568B0EE87F76F6B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2043-D6CB-42A2-A72A-31CE7588B68A}"/>
      </w:docPartPr>
      <w:docPartBody>
        <w:p w:rsidR="005A33DC" w:rsidRDefault="005A33DC">
          <w:pPr>
            <w:pStyle w:val="2847F72A5A2B4568B0EE87F76F6B1AB8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CA06DC7F784B26AF325D07D73C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24F3-215C-44A5-984E-E2DEAA4C89CC}"/>
      </w:docPartPr>
      <w:docPartBody>
        <w:p w:rsidR="005A33DC" w:rsidRDefault="005A33DC">
          <w:pPr>
            <w:pStyle w:val="AACA06DC7F784B26AF325D07D73C0C3C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157403CFB040EC8C2EDC19AF64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F60D-AF8E-4374-ADE8-72B27D192BF4}"/>
      </w:docPartPr>
      <w:docPartBody>
        <w:p w:rsidR="005A33DC" w:rsidRDefault="005A33DC">
          <w:pPr>
            <w:pStyle w:val="40157403CFB040EC8C2EDC19AF648818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C49BF089824F3E9B0E86052894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83FB-3C01-45C2-B67C-67ED1ABC1956}"/>
      </w:docPartPr>
      <w:docPartBody>
        <w:p w:rsidR="005A33DC" w:rsidRDefault="005A33DC">
          <w:pPr>
            <w:pStyle w:val="27C49BF089824F3E9B0E86052894D47A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ABB1D1FBFB4F68931BE7F21BE4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B84E-7CF6-40B5-AE1C-190A30153F36}"/>
      </w:docPartPr>
      <w:docPartBody>
        <w:p w:rsidR="005A33DC" w:rsidRDefault="005A33DC">
          <w:pPr>
            <w:pStyle w:val="22ABB1D1FBFB4F68931BE7F21BE4A1A2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5535BD3D67496CAA306D67C80F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44EC-A610-44C5-8C75-4C8F9476550E}"/>
      </w:docPartPr>
      <w:docPartBody>
        <w:p w:rsidR="005A33DC" w:rsidRDefault="005A33DC">
          <w:pPr>
            <w:pStyle w:val="0C5535BD3D67496CAA306D67C80F86AD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EE968978CB41A18D17D7D559D3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7518-1376-4E51-A31B-4C72FAC25159}"/>
      </w:docPartPr>
      <w:docPartBody>
        <w:p w:rsidR="005A33DC" w:rsidRDefault="005A33DC">
          <w:pPr>
            <w:pStyle w:val="17EE968978CB41A18D17D7D559D3AA32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37A8E7A3724327B629A3E22BC6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2C99-3924-43F9-9733-B8715EB34A49}"/>
      </w:docPartPr>
      <w:docPartBody>
        <w:p w:rsidR="005A33DC" w:rsidRDefault="005A33DC">
          <w:pPr>
            <w:pStyle w:val="4437A8E7A3724327B629A3E22BC6E111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E64290A330412FBBFF33059C3AB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F957-F266-4FAC-A5A8-DAB44D83CEBE}"/>
      </w:docPartPr>
      <w:docPartBody>
        <w:p w:rsidR="005A33DC" w:rsidRDefault="005A33DC">
          <w:pPr>
            <w:pStyle w:val="BDE64290A330412FBBFF33059C3AB7FD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1A7ED47C374EED8AEF19E95D5E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9B4F-B95D-4A13-91E9-F53C2F93F9DC}"/>
      </w:docPartPr>
      <w:docPartBody>
        <w:p w:rsidR="005A33DC" w:rsidRDefault="005A33DC">
          <w:pPr>
            <w:pStyle w:val="C51A7ED47C374EED8AEF19E95D5E7950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527716946447D78FF358F9CEA8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1427-C9E0-4DFB-BF43-23ADAB154B58}"/>
      </w:docPartPr>
      <w:docPartBody>
        <w:p w:rsidR="005A33DC" w:rsidRDefault="005A33DC">
          <w:pPr>
            <w:pStyle w:val="35527716946447D78FF358F9CEA86604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0B5487E43B427B949CFF36D323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6ADC-9C76-4170-BC22-28990C8B9280}"/>
      </w:docPartPr>
      <w:docPartBody>
        <w:p w:rsidR="005A33DC" w:rsidRDefault="005A33DC">
          <w:pPr>
            <w:pStyle w:val="670B5487E43B427B949CFF36D3234292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62EB10C9EA40F584ECF207B67A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8C70-9AEB-40CA-B065-676153EE0D81}"/>
      </w:docPartPr>
      <w:docPartBody>
        <w:p w:rsidR="005A33DC" w:rsidRDefault="005A33DC">
          <w:pPr>
            <w:pStyle w:val="8A62EB10C9EA40F584ECF207B67A5062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31955792BC4FA189061B4A97F5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825D2-539B-4050-9E4F-FD0EDB0D1C81}"/>
      </w:docPartPr>
      <w:docPartBody>
        <w:p w:rsidR="005A33DC" w:rsidRDefault="005A33DC">
          <w:pPr>
            <w:pStyle w:val="0331955792BC4FA189061B4A97F51018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71E8E6C7A64C96A10FF6B05D67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7945-C57B-4730-9C4E-758F4D2E64E5}"/>
      </w:docPartPr>
      <w:docPartBody>
        <w:p w:rsidR="005A33DC" w:rsidRDefault="005A33DC">
          <w:pPr>
            <w:pStyle w:val="1071E8E6C7A64C96A10FF6B05D674A29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9B79D36BB64C7EB50A89201986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1C71-67A0-4830-B4E9-A85371141829}"/>
      </w:docPartPr>
      <w:docPartBody>
        <w:p w:rsidR="005A33DC" w:rsidRDefault="005A33DC">
          <w:pPr>
            <w:pStyle w:val="B69B79D36BB64C7EB50A89201986B28D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965A30CA2C4D3F9F9DD69512FE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224A-C899-440B-AF92-104B358AF301}"/>
      </w:docPartPr>
      <w:docPartBody>
        <w:p w:rsidR="005A33DC" w:rsidRDefault="005A33DC">
          <w:pPr>
            <w:pStyle w:val="1B965A30CA2C4D3F9F9DD69512FE9FF3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767588D02D49D4A63BF12E70FA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1F9B-A380-4C78-88E8-B5BD2159FEE9}"/>
      </w:docPartPr>
      <w:docPartBody>
        <w:p w:rsidR="005A33DC" w:rsidRDefault="005A33DC">
          <w:pPr>
            <w:pStyle w:val="D9767588D02D49D4A63BF12E70FAF9EE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E9950D679542708CA73A23F13D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4548-6DF5-4E33-AF5F-82DC9BD55D85}"/>
      </w:docPartPr>
      <w:docPartBody>
        <w:p w:rsidR="005A33DC" w:rsidRDefault="005A33DC">
          <w:pPr>
            <w:pStyle w:val="BAE9950D679542708CA73A23F13DDFA0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4E6395D8B540588B52EF38E1D0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9DCD-BDDA-4DDC-8832-FCCEDD955468}"/>
      </w:docPartPr>
      <w:docPartBody>
        <w:p w:rsidR="005A33DC" w:rsidRDefault="005A33DC">
          <w:pPr>
            <w:pStyle w:val="354E6395D8B540588B52EF38E1D0E08D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BD2CF4FD134F24BFE2FB03D8C8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75BE-9574-4B5A-8534-631C47FD0D29}"/>
      </w:docPartPr>
      <w:docPartBody>
        <w:p w:rsidR="005A33DC" w:rsidRDefault="005A33DC">
          <w:pPr>
            <w:pStyle w:val="3ABD2CF4FD134F24BFE2FB03D8C85178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2223AF52464D60AF2930A44C1E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58770-EE35-4C38-85D0-A83AB65CCF02}"/>
      </w:docPartPr>
      <w:docPartBody>
        <w:p w:rsidR="005A33DC" w:rsidRDefault="005A33DC">
          <w:pPr>
            <w:pStyle w:val="C52223AF52464D60AF2930A44C1EF70C"/>
          </w:pPr>
          <w:r w:rsidRPr="00C43738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2FE5070F3899429DAF2EA23C8E76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7E5F-FDF6-437D-A828-F62624A42CD3}"/>
      </w:docPartPr>
      <w:docPartBody>
        <w:p w:rsidR="005A33DC" w:rsidRDefault="005A33DC">
          <w:pPr>
            <w:pStyle w:val="2FE5070F3899429DAF2EA23C8E76F091"/>
          </w:pPr>
          <w:r w:rsidRPr="00C43738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298D1B470BED41349A9C3EECA557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442F-9D31-4E08-A8D4-0B4FA0AF1333}"/>
      </w:docPartPr>
      <w:docPartBody>
        <w:p w:rsidR="005A33DC" w:rsidRDefault="005A33DC">
          <w:pPr>
            <w:pStyle w:val="298D1B470BED41349A9C3EECA557C19A"/>
          </w:pPr>
          <w:r w:rsidRPr="00C43738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410EC5229C6C446AAD4B5D866A1A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A3DD-9838-4F9C-A7D6-C4736F2628B3}"/>
      </w:docPartPr>
      <w:docPartBody>
        <w:p w:rsidR="005A33DC" w:rsidRDefault="005A33DC">
          <w:pPr>
            <w:pStyle w:val="410EC5229C6C446AAD4B5D866A1AA0EE"/>
          </w:pPr>
          <w:r w:rsidRPr="00C43738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6F9DFEF790BE4D749871DC874B51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D0BA-4B7C-426B-936A-3B5F809FC8FE}"/>
      </w:docPartPr>
      <w:docPartBody>
        <w:p w:rsidR="005A33DC" w:rsidRDefault="005A33DC">
          <w:pPr>
            <w:pStyle w:val="6F9DFEF790BE4D749871DC874B517F57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F70EBBCE3B4211B7150442971D3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48A3-D0B3-4F24-AAC6-8AAC8CBFE843}"/>
      </w:docPartPr>
      <w:docPartBody>
        <w:p w:rsidR="005A33DC" w:rsidRDefault="005A33DC">
          <w:pPr>
            <w:pStyle w:val="7BF70EBBCE3B4211B7150442971D3C83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434D09B2954234B7AEDC4038AA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86AD-E2CC-49CA-B08B-1BBA813A8598}"/>
      </w:docPartPr>
      <w:docPartBody>
        <w:p w:rsidR="005A33DC" w:rsidRDefault="005A33DC">
          <w:pPr>
            <w:pStyle w:val="F9434D09B2954234B7AEDC4038AAF7AF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9C781F1EFC42A4A1FCCC1B3FED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A3FB3-0B67-49E1-9012-2B2D74BA1373}"/>
      </w:docPartPr>
      <w:docPartBody>
        <w:p w:rsidR="005A33DC" w:rsidRDefault="005A33DC">
          <w:pPr>
            <w:pStyle w:val="609C781F1EFC42A4A1FCCC1B3FED1EC6"/>
          </w:pPr>
          <w:r w:rsidRPr="00F567B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DC"/>
    <w:rsid w:val="005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Pr>
      <w:color w:val="808080"/>
    </w:rPr>
  </w:style>
  <w:style w:type="paragraph" w:customStyle="1" w:styleId="377BEAE3E1614D7C84527B1A11919D53">
    <w:name w:val="377BEAE3E1614D7C84527B1A11919D53"/>
  </w:style>
  <w:style w:type="paragraph" w:customStyle="1" w:styleId="2847F72A5A2B4568B0EE87F76F6B1AB8">
    <w:name w:val="2847F72A5A2B4568B0EE87F76F6B1AB8"/>
  </w:style>
  <w:style w:type="paragraph" w:customStyle="1" w:styleId="AACA06DC7F784B26AF325D07D73C0C3C">
    <w:name w:val="AACA06DC7F784B26AF325D07D73C0C3C"/>
  </w:style>
  <w:style w:type="paragraph" w:customStyle="1" w:styleId="40157403CFB040EC8C2EDC19AF648818">
    <w:name w:val="40157403CFB040EC8C2EDC19AF648818"/>
  </w:style>
  <w:style w:type="paragraph" w:customStyle="1" w:styleId="27C49BF089824F3E9B0E86052894D47A">
    <w:name w:val="27C49BF089824F3E9B0E86052894D47A"/>
  </w:style>
  <w:style w:type="paragraph" w:customStyle="1" w:styleId="22ABB1D1FBFB4F68931BE7F21BE4A1A2">
    <w:name w:val="22ABB1D1FBFB4F68931BE7F21BE4A1A2"/>
  </w:style>
  <w:style w:type="paragraph" w:customStyle="1" w:styleId="0C5535BD3D67496CAA306D67C80F86AD">
    <w:name w:val="0C5535BD3D67496CAA306D67C80F86AD"/>
  </w:style>
  <w:style w:type="paragraph" w:customStyle="1" w:styleId="17EE968978CB41A18D17D7D559D3AA32">
    <w:name w:val="17EE968978CB41A18D17D7D559D3AA32"/>
  </w:style>
  <w:style w:type="paragraph" w:customStyle="1" w:styleId="4437A8E7A3724327B629A3E22BC6E111">
    <w:name w:val="4437A8E7A3724327B629A3E22BC6E111"/>
  </w:style>
  <w:style w:type="paragraph" w:customStyle="1" w:styleId="BDE64290A330412FBBFF33059C3AB7FD">
    <w:name w:val="BDE64290A330412FBBFF33059C3AB7FD"/>
  </w:style>
  <w:style w:type="paragraph" w:customStyle="1" w:styleId="C51A7ED47C374EED8AEF19E95D5E7950">
    <w:name w:val="C51A7ED47C374EED8AEF19E95D5E7950"/>
  </w:style>
  <w:style w:type="paragraph" w:customStyle="1" w:styleId="35527716946447D78FF358F9CEA86604">
    <w:name w:val="35527716946447D78FF358F9CEA86604"/>
  </w:style>
  <w:style w:type="paragraph" w:customStyle="1" w:styleId="670B5487E43B427B949CFF36D3234292">
    <w:name w:val="670B5487E43B427B949CFF36D3234292"/>
  </w:style>
  <w:style w:type="paragraph" w:customStyle="1" w:styleId="8A62EB10C9EA40F584ECF207B67A5062">
    <w:name w:val="8A62EB10C9EA40F584ECF207B67A5062"/>
  </w:style>
  <w:style w:type="paragraph" w:customStyle="1" w:styleId="0331955792BC4FA189061B4A97F51018">
    <w:name w:val="0331955792BC4FA189061B4A97F51018"/>
  </w:style>
  <w:style w:type="paragraph" w:customStyle="1" w:styleId="1071E8E6C7A64C96A10FF6B05D674A29">
    <w:name w:val="1071E8E6C7A64C96A10FF6B05D674A29"/>
  </w:style>
  <w:style w:type="paragraph" w:customStyle="1" w:styleId="B69B79D36BB64C7EB50A89201986B28D">
    <w:name w:val="B69B79D36BB64C7EB50A89201986B28D"/>
  </w:style>
  <w:style w:type="paragraph" w:customStyle="1" w:styleId="1B965A30CA2C4D3F9F9DD69512FE9FF3">
    <w:name w:val="1B965A30CA2C4D3F9F9DD69512FE9FF3"/>
  </w:style>
  <w:style w:type="paragraph" w:customStyle="1" w:styleId="D9767588D02D49D4A63BF12E70FAF9EE">
    <w:name w:val="D9767588D02D49D4A63BF12E70FAF9EE"/>
  </w:style>
  <w:style w:type="paragraph" w:customStyle="1" w:styleId="BAE9950D679542708CA73A23F13DDFA0">
    <w:name w:val="BAE9950D679542708CA73A23F13DDFA0"/>
  </w:style>
  <w:style w:type="paragraph" w:customStyle="1" w:styleId="354E6395D8B540588B52EF38E1D0E08D">
    <w:name w:val="354E6395D8B540588B52EF38E1D0E08D"/>
  </w:style>
  <w:style w:type="paragraph" w:customStyle="1" w:styleId="3ABD2CF4FD134F24BFE2FB03D8C85178">
    <w:name w:val="3ABD2CF4FD134F24BFE2FB03D8C85178"/>
  </w:style>
  <w:style w:type="paragraph" w:customStyle="1" w:styleId="C52223AF52464D60AF2930A44C1EF70C">
    <w:name w:val="C52223AF52464D60AF2930A44C1EF70C"/>
  </w:style>
  <w:style w:type="paragraph" w:customStyle="1" w:styleId="2FE5070F3899429DAF2EA23C8E76F091">
    <w:name w:val="2FE5070F3899429DAF2EA23C8E76F091"/>
  </w:style>
  <w:style w:type="paragraph" w:customStyle="1" w:styleId="298D1B470BED41349A9C3EECA557C19A">
    <w:name w:val="298D1B470BED41349A9C3EECA557C19A"/>
  </w:style>
  <w:style w:type="paragraph" w:customStyle="1" w:styleId="410EC5229C6C446AAD4B5D866A1AA0EE">
    <w:name w:val="410EC5229C6C446AAD4B5D866A1AA0EE"/>
  </w:style>
  <w:style w:type="paragraph" w:customStyle="1" w:styleId="6F9DFEF790BE4D749871DC874B517F57">
    <w:name w:val="6F9DFEF790BE4D749871DC874B517F57"/>
  </w:style>
  <w:style w:type="paragraph" w:customStyle="1" w:styleId="7BF70EBBCE3B4211B7150442971D3C83">
    <w:name w:val="7BF70EBBCE3B4211B7150442971D3C83"/>
  </w:style>
  <w:style w:type="paragraph" w:customStyle="1" w:styleId="F9434D09B2954234B7AEDC4038AAF7AF">
    <w:name w:val="F9434D09B2954234B7AEDC4038AAF7AF"/>
  </w:style>
  <w:style w:type="paragraph" w:customStyle="1" w:styleId="609C781F1EFC42A4A1FCCC1B3FED1EC6">
    <w:name w:val="609C781F1EFC42A4A1FCCC1B3FED1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4.dotx</Template>
  <TotalTime>25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aadm40 Alberto Diaz Martinez tfno:9252 38179</dc:creator>
  <cp:keywords/>
  <dc:description/>
  <cp:lastModifiedBy>Raquel Nieto García</cp:lastModifiedBy>
  <cp:revision>7</cp:revision>
  <dcterms:created xsi:type="dcterms:W3CDTF">2024-02-22T12:44:00Z</dcterms:created>
  <dcterms:modified xsi:type="dcterms:W3CDTF">2024-03-01T13:41:00Z</dcterms:modified>
</cp:coreProperties>
</file>