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9285" w14:textId="77777777" w:rsidR="006142F4" w:rsidRDefault="00CC29B5" w:rsidP="00CC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A372CF" wp14:editId="23783CD4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EF568" w14:textId="77777777" w:rsidR="000F41FF" w:rsidRPr="002D4952" w:rsidRDefault="009F77B8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035280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E04C" w14:textId="77777777"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B55AD" w14:textId="77777777"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0810" w14:textId="77777777" w:rsidR="000F41FF" w:rsidRPr="002D4952" w:rsidRDefault="00EC37AF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4952">
                                <w:rPr>
                                  <w:b/>
                                </w:rPr>
                                <w:t>SIEK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72CF" id="Group 5" o:spid="_x0000_s1026" style="position:absolute;left:0;text-align:left;margin-left:0;margin-top:-93.65pt;width:108pt;height:73.15pt;z-index:251657728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14:paraId="345EF568" w14:textId="77777777" w:rsidR="000F41FF" w:rsidRPr="002D4952" w:rsidRDefault="009F77B8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035280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14:paraId="3070E04C" w14:textId="77777777"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14:paraId="0A0B55AD" w14:textId="77777777"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14:paraId="61820810" w14:textId="77777777" w:rsidR="000F41FF" w:rsidRPr="002D4952" w:rsidRDefault="00EC37AF" w:rsidP="00F47215">
                        <w:pPr>
                          <w:jc w:val="center"/>
                          <w:rPr>
                            <w:b/>
                          </w:rPr>
                        </w:pPr>
                        <w:r w:rsidRPr="002D4952">
                          <w:rPr>
                            <w:b/>
                          </w:rPr>
                          <w:t>SIEK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42F4" w:rsidRPr="00854429">
        <w:rPr>
          <w:rFonts w:ascii="Arial" w:hAnsi="Arial" w:cs="Arial"/>
          <w:b/>
          <w:sz w:val="20"/>
          <w:szCs w:val="20"/>
        </w:rPr>
        <w:t>SOLICITUD DE SUBVENCIONES PARA LA ORGANIZACIÓN Y GESTIÓN DE LAS</w:t>
      </w:r>
      <w:r w:rsidR="002F50CF">
        <w:rPr>
          <w:rFonts w:ascii="Arial" w:hAnsi="Arial" w:cs="Arial"/>
          <w:b/>
          <w:sz w:val="20"/>
          <w:szCs w:val="20"/>
        </w:rPr>
        <w:br/>
      </w:r>
      <w:r w:rsidR="006142F4" w:rsidRPr="00854429">
        <w:rPr>
          <w:rFonts w:ascii="Arial" w:hAnsi="Arial" w:cs="Arial"/>
          <w:b/>
          <w:sz w:val="20"/>
          <w:szCs w:val="20"/>
        </w:rPr>
        <w:t xml:space="preserve"> FEDERACIONES DEPORTIVAS</w:t>
      </w:r>
      <w:r w:rsidR="006142F4">
        <w:rPr>
          <w:rFonts w:ascii="Arial" w:hAnsi="Arial" w:cs="Arial"/>
          <w:b/>
          <w:sz w:val="20"/>
          <w:szCs w:val="20"/>
        </w:rPr>
        <w:t xml:space="preserve"> </w:t>
      </w:r>
      <w:r w:rsidR="006142F4" w:rsidRPr="00854429">
        <w:rPr>
          <w:rFonts w:ascii="Arial" w:hAnsi="Arial" w:cs="Arial"/>
          <w:b/>
          <w:sz w:val="20"/>
          <w:szCs w:val="20"/>
        </w:rPr>
        <w:t>D</w:t>
      </w:r>
      <w:r w:rsidR="0058055F">
        <w:rPr>
          <w:rFonts w:ascii="Arial" w:hAnsi="Arial" w:cs="Arial"/>
          <w:b/>
          <w:sz w:val="20"/>
          <w:szCs w:val="20"/>
        </w:rPr>
        <w:t>E CASTILLA-LA MANCHA DURANTE 202</w:t>
      </w:r>
      <w:r w:rsidR="008C651B">
        <w:rPr>
          <w:rFonts w:ascii="Arial" w:hAnsi="Arial" w:cs="Arial"/>
          <w:b/>
          <w:sz w:val="20"/>
          <w:szCs w:val="20"/>
        </w:rPr>
        <w:t>4</w:t>
      </w:r>
    </w:p>
    <w:p w14:paraId="2E60E962" w14:textId="77777777" w:rsidR="001E6FBF" w:rsidRPr="001E6FBF" w:rsidRDefault="001E6FBF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3" w:type="dxa"/>
        <w:tblLook w:val="04A0" w:firstRow="1" w:lastRow="0" w:firstColumn="1" w:lastColumn="0" w:noHBand="0" w:noVBand="1"/>
      </w:tblPr>
      <w:tblGrid>
        <w:gridCol w:w="9"/>
        <w:gridCol w:w="562"/>
        <w:gridCol w:w="142"/>
        <w:gridCol w:w="424"/>
        <w:gridCol w:w="281"/>
        <w:gridCol w:w="567"/>
        <w:gridCol w:w="142"/>
        <w:gridCol w:w="425"/>
        <w:gridCol w:w="1547"/>
        <w:gridCol w:w="554"/>
        <w:gridCol w:w="1050"/>
        <w:gridCol w:w="509"/>
        <w:gridCol w:w="851"/>
        <w:gridCol w:w="299"/>
        <w:gridCol w:w="1393"/>
        <w:gridCol w:w="1568"/>
      </w:tblGrid>
      <w:tr w:rsidR="00ED21E2" w:rsidRPr="00ED21E2" w14:paraId="58203041" w14:textId="77777777" w:rsidTr="0058055F">
        <w:tc>
          <w:tcPr>
            <w:tcW w:w="10323" w:type="dxa"/>
            <w:gridSpan w:val="16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56E63230" w14:textId="77777777" w:rsidR="00ED21E2" w:rsidRPr="00ED3536" w:rsidRDefault="00ED21E2" w:rsidP="00ED21E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SOLICITANTE:</w:t>
            </w:r>
          </w:p>
        </w:tc>
      </w:tr>
      <w:tr w:rsidR="001E6FBF" w14:paraId="64CBE900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704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5E81F21" w14:textId="77777777" w:rsidR="001E6FBF" w:rsidRDefault="001E6FBF" w:rsidP="008B66F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14" w:type="dxa"/>
            <w:gridSpan w:val="4"/>
            <w:vAlign w:val="center"/>
          </w:tcPr>
          <w:p w14:paraId="14FF15F3" w14:textId="77777777" w:rsidR="001E6FBF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2" w:type="dxa"/>
            <w:gridSpan w:val="2"/>
            <w:shd w:val="clear" w:color="auto" w:fill="595959" w:themeFill="text1" w:themeFillTint="A6"/>
            <w:vAlign w:val="center"/>
          </w:tcPr>
          <w:p w14:paraId="18F9C067" w14:textId="77777777" w:rsidR="001E6FBF" w:rsidRDefault="001E6FBF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224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14:paraId="405700F1" w14:textId="77777777" w:rsidR="001E6FBF" w:rsidRDefault="00ED3536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44202" w14:paraId="2369A870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112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DB6A1D4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075" w:type="dxa"/>
            <w:gridSpan w:val="8"/>
            <w:vAlign w:val="center"/>
          </w:tcPr>
          <w:p w14:paraId="626B3361" w14:textId="77777777"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0" w:type="dxa"/>
            <w:gridSpan w:val="2"/>
            <w:shd w:val="clear" w:color="auto" w:fill="595959" w:themeFill="text1" w:themeFillTint="A6"/>
            <w:vAlign w:val="center"/>
          </w:tcPr>
          <w:p w14:paraId="459F09B2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6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0143DC5E" w14:textId="77777777"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" w:name="Tex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A1E9C" w14:paraId="76ADC2F6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76FA390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47" w:type="dxa"/>
            <w:gridSpan w:val="3"/>
            <w:vAlign w:val="center"/>
          </w:tcPr>
          <w:p w14:paraId="00E2863F" w14:textId="77777777"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3"/>
            <w:shd w:val="clear" w:color="auto" w:fill="595959" w:themeFill="text1" w:themeFillTint="A6"/>
            <w:vAlign w:val="center"/>
          </w:tcPr>
          <w:p w14:paraId="0D44E031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01" w:type="dxa"/>
            <w:gridSpan w:val="2"/>
            <w:vAlign w:val="center"/>
          </w:tcPr>
          <w:p w14:paraId="26596399" w14:textId="77777777"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14:paraId="4E4EBD39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2"/>
            <w:vAlign w:val="center"/>
          </w:tcPr>
          <w:p w14:paraId="3DBE08FA" w14:textId="77777777" w:rsidR="00044202" w:rsidRDefault="00EA1E9C" w:rsidP="00EA1E9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2" w:type="dxa"/>
            <w:gridSpan w:val="2"/>
            <w:shd w:val="clear" w:color="auto" w:fill="595959" w:themeFill="text1" w:themeFillTint="A6"/>
            <w:vAlign w:val="center"/>
          </w:tcPr>
          <w:p w14:paraId="3E6B2D6C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68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30BA5077" w14:textId="77777777"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4202" w14:paraId="6434113D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9" w:type="dxa"/>
          <w:jc w:val="center"/>
        </w:trPr>
        <w:tc>
          <w:tcPr>
            <w:tcW w:w="1976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031D607D" w14:textId="77777777" w:rsidR="00044202" w:rsidRDefault="00044202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ED3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338" w:type="dxa"/>
            <w:gridSpan w:val="10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14:paraId="190B5E79" w14:textId="77777777" w:rsidR="00044202" w:rsidRDefault="00EA1E9C" w:rsidP="008B66FE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8" w:name="Tex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C86345E" w14:textId="77777777" w:rsidR="001E6FBF" w:rsidRPr="00D138A9" w:rsidRDefault="00ED3536" w:rsidP="00ED3536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</w:t>
      </w:r>
      <w:r w:rsidR="00B85229" w:rsidRPr="00D138A9">
        <w:rPr>
          <w:rFonts w:ascii="Arial" w:hAnsi="Arial" w:cs="Arial"/>
          <w:sz w:val="16"/>
          <w:szCs w:val="16"/>
        </w:rPr>
        <w:t xml:space="preserve"> y en su caso de pago</w:t>
      </w:r>
      <w:r w:rsidRPr="00D138A9">
        <w:rPr>
          <w:rFonts w:ascii="Arial" w:hAnsi="Arial" w:cs="Arial"/>
          <w:sz w:val="16"/>
          <w:szCs w:val="16"/>
        </w:rPr>
        <w:t>.</w:t>
      </w:r>
    </w:p>
    <w:p w14:paraId="0393C083" w14:textId="77777777" w:rsidR="00ED3536" w:rsidRDefault="00ED3536" w:rsidP="00ED35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3" w:type="dxa"/>
        <w:tblLook w:val="04A0" w:firstRow="1" w:lastRow="0" w:firstColumn="1" w:lastColumn="0" w:noHBand="0" w:noVBand="1"/>
      </w:tblPr>
      <w:tblGrid>
        <w:gridCol w:w="10"/>
        <w:gridCol w:w="562"/>
        <w:gridCol w:w="426"/>
        <w:gridCol w:w="140"/>
        <w:gridCol w:w="266"/>
        <w:gridCol w:w="382"/>
        <w:gridCol w:w="181"/>
        <w:gridCol w:w="561"/>
        <w:gridCol w:w="227"/>
        <w:gridCol w:w="1003"/>
        <w:gridCol w:w="854"/>
        <w:gridCol w:w="183"/>
        <w:gridCol w:w="576"/>
        <w:gridCol w:w="335"/>
        <w:gridCol w:w="296"/>
        <w:gridCol w:w="69"/>
        <w:gridCol w:w="1064"/>
        <w:gridCol w:w="417"/>
        <w:gridCol w:w="1222"/>
        <w:gridCol w:w="1549"/>
      </w:tblGrid>
      <w:tr w:rsidR="00D25A54" w:rsidRPr="00ED21E2" w14:paraId="63A73BF2" w14:textId="77777777" w:rsidTr="0058055F">
        <w:tc>
          <w:tcPr>
            <w:tcW w:w="10323" w:type="dxa"/>
            <w:gridSpan w:val="20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564D0435" w14:textId="77777777" w:rsidR="00D25A54" w:rsidRPr="00ED3536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53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PERSONA REPRESENTANTE:</w:t>
            </w:r>
          </w:p>
        </w:tc>
      </w:tr>
      <w:tr w:rsidR="00ED3536" w14:paraId="55C571E2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335"/>
          <w:jc w:val="center"/>
        </w:trPr>
        <w:tc>
          <w:tcPr>
            <w:tcW w:w="9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1B392D3" w14:textId="77777777" w:rsidR="00D25A54" w:rsidRPr="00D25A54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</w:t>
            </w: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02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3"/>
                <w:vAlign w:val="center"/>
              </w:tcPr>
              <w:p w14:paraId="01146F50" w14:textId="77777777"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9" w:type="dxa"/>
            <w:gridSpan w:val="3"/>
            <w:shd w:val="clear" w:color="auto" w:fill="595959" w:themeFill="text1" w:themeFillTint="A6"/>
            <w:vAlign w:val="center"/>
          </w:tcPr>
          <w:p w14:paraId="07FF0E8E" w14:textId="77777777" w:rsidR="00D25A54" w:rsidRPr="00F27E59" w:rsidRDefault="00D25A54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14:paraId="5EDE23CB" w14:textId="77777777" w:rsidR="00D25A54" w:rsidRDefault="00ED3536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3" w:type="dxa"/>
            <w:gridSpan w:val="3"/>
            <w:shd w:val="clear" w:color="auto" w:fill="595959" w:themeFill="text1" w:themeFillTint="A6"/>
            <w:vAlign w:val="center"/>
          </w:tcPr>
          <w:p w14:paraId="0B100FA8" w14:textId="77777777" w:rsidR="00D25A54" w:rsidRPr="00F27E59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952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14:paraId="02356738" w14:textId="77777777" w:rsidR="00D25A54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3815" w14:paraId="70512A28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988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2AEE132" w14:textId="77777777" w:rsidR="008F3815" w:rsidRPr="00F27E59" w:rsidRDefault="008F3815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72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3"/>
                <w:vAlign w:val="center"/>
              </w:tcPr>
              <w:p w14:paraId="5A01E978" w14:textId="77777777" w:rsidR="008F3815" w:rsidRDefault="0058055F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9" w:type="dxa"/>
            <w:gridSpan w:val="3"/>
            <w:shd w:val="clear" w:color="auto" w:fill="595959" w:themeFill="text1" w:themeFillTint="A6"/>
            <w:vAlign w:val="center"/>
          </w:tcPr>
          <w:p w14:paraId="1666842D" w14:textId="77777777" w:rsidR="008F3815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37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14:paraId="75E9752E" w14:textId="77777777" w:rsidR="008F3815" w:rsidRDefault="0058055F" w:rsidP="00AC3AE6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3" w:type="dxa"/>
            <w:gridSpan w:val="3"/>
            <w:shd w:val="clear" w:color="auto" w:fill="595959" w:themeFill="text1" w:themeFillTint="A6"/>
            <w:vAlign w:val="center"/>
          </w:tcPr>
          <w:p w14:paraId="184166D1" w14:textId="77777777" w:rsidR="008F3815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952" w:type="dxa"/>
            <w:gridSpan w:val="7"/>
            <w:tcBorders>
              <w:right w:val="thinThickLargeGap" w:sz="2" w:space="0" w:color="595959" w:themeColor="text1" w:themeTint="A6"/>
            </w:tcBorders>
            <w:vAlign w:val="center"/>
          </w:tcPr>
          <w:p w14:paraId="20121234" w14:textId="77777777" w:rsidR="008F3815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055F" w14:paraId="662454ED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394" w:type="dxa"/>
            <w:gridSpan w:val="4"/>
            <w:shd w:val="clear" w:color="auto" w:fill="595959" w:themeFill="text1" w:themeFillTint="A6"/>
            <w:vAlign w:val="center"/>
          </w:tcPr>
          <w:p w14:paraId="74CB357E" w14:textId="77777777" w:rsidR="0058055F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391" w:type="dxa"/>
            <w:gridSpan w:val="7"/>
            <w:vAlign w:val="center"/>
          </w:tcPr>
          <w:p w14:paraId="32D01172" w14:textId="77777777" w:rsidR="0058055F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595959" w:themeFill="text1" w:themeFillTint="A6"/>
            <w:vAlign w:val="center"/>
          </w:tcPr>
          <w:p w14:paraId="733A00D4" w14:textId="77777777" w:rsidR="0058055F" w:rsidRPr="00F27E59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252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14:paraId="133EAA9F" w14:textId="77777777" w:rsidR="0058055F" w:rsidRDefault="0058055F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14:paraId="758353E1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128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ADAE6A9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864" w:type="dxa"/>
            <w:gridSpan w:val="11"/>
            <w:vAlign w:val="center"/>
          </w:tcPr>
          <w:p w14:paraId="5ACF9DB6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gridSpan w:val="3"/>
            <w:shd w:val="clear" w:color="auto" w:fill="595959" w:themeFill="text1" w:themeFillTint="A6"/>
            <w:vAlign w:val="center"/>
          </w:tcPr>
          <w:p w14:paraId="69E2316C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77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14:paraId="258EE210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14:paraId="5B7D46E7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562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A35D74C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32" w:type="dxa"/>
            <w:gridSpan w:val="3"/>
            <w:vAlign w:val="center"/>
          </w:tcPr>
          <w:p w14:paraId="0E91627E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3"/>
            <w:shd w:val="clear" w:color="auto" w:fill="595959" w:themeFill="text1" w:themeFillTint="A6"/>
            <w:vAlign w:val="center"/>
          </w:tcPr>
          <w:p w14:paraId="7A7C341E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084" w:type="dxa"/>
            <w:gridSpan w:val="3"/>
            <w:vAlign w:val="center"/>
          </w:tcPr>
          <w:p w14:paraId="09E85385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3"/>
            <w:shd w:val="clear" w:color="auto" w:fill="595959" w:themeFill="text1" w:themeFillTint="A6"/>
            <w:vAlign w:val="center"/>
          </w:tcPr>
          <w:p w14:paraId="30D8C918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429" w:type="dxa"/>
            <w:gridSpan w:val="3"/>
            <w:vAlign w:val="center"/>
          </w:tcPr>
          <w:p w14:paraId="07A764E8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2"/>
            <w:shd w:val="clear" w:color="auto" w:fill="595959" w:themeFill="text1" w:themeFillTint="A6"/>
            <w:vAlign w:val="center"/>
          </w:tcPr>
          <w:p w14:paraId="3BD6BAD3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49" w:type="dxa"/>
            <w:tcBorders>
              <w:right w:val="thinThickLargeGap" w:sz="2" w:space="0" w:color="595959" w:themeColor="text1" w:themeTint="A6"/>
            </w:tcBorders>
            <w:vAlign w:val="center"/>
          </w:tcPr>
          <w:p w14:paraId="37CA0060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536" w14:paraId="566DFED3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957" w:type="dxa"/>
            <w:gridSpan w:val="6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015F890" w14:textId="77777777" w:rsidR="00ED3536" w:rsidRDefault="00ED3536" w:rsidP="0071491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E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356" w:type="dxa"/>
            <w:gridSpan w:val="13"/>
            <w:tcBorders>
              <w:right w:val="thinThickLargeGap" w:sz="2" w:space="0" w:color="595959" w:themeColor="text1" w:themeTint="A6"/>
            </w:tcBorders>
            <w:vAlign w:val="center"/>
          </w:tcPr>
          <w:p w14:paraId="15ED94B1" w14:textId="77777777" w:rsidR="00ED3536" w:rsidRDefault="00ED3536" w:rsidP="00AC3AE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916" w14:paraId="28DF8397" w14:textId="77777777" w:rsidTr="0058055F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10313" w:type="dxa"/>
            <w:gridSpan w:val="19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54D5CB27" w14:textId="77777777" w:rsidR="00714916" w:rsidRPr="00462059" w:rsidRDefault="00714916" w:rsidP="0071491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Las com</w:t>
            </w:r>
            <w:r w:rsidRPr="00462059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unicaciones que se deriven de este escrito se realizarán con el representante designado por el interesado.</w:t>
            </w:r>
          </w:p>
        </w:tc>
      </w:tr>
    </w:tbl>
    <w:p w14:paraId="21C80B54" w14:textId="77777777" w:rsidR="00D9223A" w:rsidRPr="003B14DB" w:rsidRDefault="00D9223A" w:rsidP="00D9223A">
      <w:pPr>
        <w:rPr>
          <w:rFonts w:ascii="Arial" w:hAnsi="Arial" w:cs="Arial"/>
          <w:sz w:val="16"/>
          <w:szCs w:val="16"/>
        </w:rPr>
      </w:pPr>
    </w:p>
    <w:p w14:paraId="12675655" w14:textId="77777777" w:rsidR="002F50CF" w:rsidRDefault="002F50CF" w:rsidP="00CF56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37" w:type="pct"/>
        <w:tblInd w:w="-2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7C7317" w:rsidRPr="00E6729E" w14:paraId="224802D8" w14:textId="77777777" w:rsidTr="0058055F">
        <w:trPr>
          <w:trHeight w:val="287"/>
        </w:trPr>
        <w:tc>
          <w:tcPr>
            <w:tcW w:w="5000" w:type="pct"/>
            <w:shd w:val="clear" w:color="auto" w:fill="595959" w:themeFill="text1" w:themeFillTint="A6"/>
            <w:vAlign w:val="center"/>
            <w:hideMark/>
          </w:tcPr>
          <w:p w14:paraId="2167B2ED" w14:textId="77777777" w:rsidR="007C7317" w:rsidRPr="003322AF" w:rsidRDefault="007C7317" w:rsidP="00A9558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22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7C7317" w:rsidRPr="00E6729E" w14:paraId="3F9AD7BF" w14:textId="77777777" w:rsidTr="0058055F">
        <w:trPr>
          <w:trHeight w:val="405"/>
        </w:trPr>
        <w:tc>
          <w:tcPr>
            <w:tcW w:w="5000" w:type="pct"/>
            <w:hideMark/>
          </w:tcPr>
          <w:p w14:paraId="3FA1DCA7" w14:textId="77777777" w:rsidR="007C7317" w:rsidRPr="00B70EEF" w:rsidRDefault="007C7317" w:rsidP="00A95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14:paraId="32539580" w14:textId="77777777" w:rsidR="007C7317" w:rsidRDefault="007C7317" w:rsidP="00CF566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66724A" w:rsidRPr="001C24DA" w14:paraId="19D5C88F" w14:textId="77777777" w:rsidTr="00B3122C">
        <w:tc>
          <w:tcPr>
            <w:tcW w:w="10501" w:type="dxa"/>
            <w:gridSpan w:val="2"/>
            <w:shd w:val="clear" w:color="auto" w:fill="595959" w:themeFill="text1" w:themeFillTint="A6"/>
          </w:tcPr>
          <w:p w14:paraId="4B9B248B" w14:textId="77777777" w:rsidR="0066724A" w:rsidRPr="001C24DA" w:rsidRDefault="0066724A" w:rsidP="00B3122C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66724A" w:rsidRPr="001C24DA" w14:paraId="1DCD381D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397BC42E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14:paraId="5C21F552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66724A" w:rsidRPr="001C24DA" w14:paraId="46012F77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4EE6489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93B7DC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66724A" w:rsidRPr="001C24DA" w14:paraId="17569421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3686B914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770DBA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66724A" w:rsidRPr="001C24DA" w14:paraId="58EF7AF8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F7D7D9E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49091D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66724A" w:rsidRPr="001C24DA" w14:paraId="2A8C9A49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64D6956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CF0201" w14:textId="77777777" w:rsidR="0066724A" w:rsidRPr="00937A5C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66724A" w:rsidRPr="001C24DA" w14:paraId="08440851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6F07A5A7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6AEE48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66724A" w:rsidRPr="001C24DA" w14:paraId="0AA405BB" w14:textId="77777777" w:rsidTr="00B3122C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34FFBBD5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59AE4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6724A" w:rsidRPr="001C24DA" w14:paraId="0DF29DB3" w14:textId="77777777" w:rsidTr="00B3122C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517C95CC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14:paraId="338B9C29" w14:textId="77777777" w:rsidR="0066724A" w:rsidRPr="001C24DA" w:rsidRDefault="0066724A" w:rsidP="00B3122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14:paraId="2F989679" w14:textId="77777777" w:rsidR="004528A7" w:rsidRDefault="004528A7" w:rsidP="00CF566A">
      <w:pPr>
        <w:jc w:val="both"/>
        <w:rPr>
          <w:rFonts w:ascii="Arial" w:hAnsi="Arial" w:cs="Arial"/>
          <w:sz w:val="16"/>
          <w:szCs w:val="16"/>
        </w:rPr>
      </w:pPr>
    </w:p>
    <w:p w14:paraId="0BD16D83" w14:textId="77777777" w:rsidR="007C7317" w:rsidRDefault="007C7317" w:rsidP="00CF566A">
      <w:pPr>
        <w:jc w:val="both"/>
        <w:rPr>
          <w:rFonts w:ascii="Arial" w:hAnsi="Arial" w:cs="Arial"/>
          <w:sz w:val="16"/>
          <w:szCs w:val="16"/>
        </w:rPr>
      </w:pPr>
    </w:p>
    <w:p w14:paraId="7C62EDFD" w14:textId="77777777" w:rsidR="007C7317" w:rsidRDefault="007C7317" w:rsidP="00CF566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06A90" w:rsidRPr="00ED21E2" w14:paraId="0EAC9B69" w14:textId="77777777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14:paraId="7A50F3F9" w14:textId="77777777" w:rsidR="00006A90" w:rsidRPr="00855540" w:rsidRDefault="00006A90" w:rsidP="00800F1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ACREDITACIÓN DEL CUMPLIMIENTO DE LOS REQUISITOS PARA SER BENEFICIARIO:</w:t>
            </w:r>
          </w:p>
        </w:tc>
      </w:tr>
      <w:tr w:rsidR="00006A90" w:rsidRPr="00ED21E2" w14:paraId="35E1AEFB" w14:textId="77777777" w:rsidTr="00800F1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0ED2B9AE" w14:textId="77777777" w:rsidR="00245D2F" w:rsidRDefault="00245D2F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529F3F8" w14:textId="77777777" w:rsidR="00006A90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3CBB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14:paraId="75814DED" w14:textId="77777777" w:rsidR="00704F67" w:rsidRPr="00863CBB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C977F52" w14:textId="77777777"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14:paraId="5AFC614D" w14:textId="77777777"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DB233" w14:textId="77777777"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14:paraId="3719FF3B" w14:textId="77777777"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14:paraId="7B6156D1" w14:textId="77777777"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14:paraId="604C8EB4" w14:textId="77777777"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está al </w:t>
            </w:r>
            <w:r w:rsidR="003B14DB" w:rsidRPr="00863CBB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14:paraId="740B761D" w14:textId="77777777"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14:paraId="76BF37DC" w14:textId="77777777" w:rsidR="00006A90" w:rsidRPr="00863CBB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La entidad a la que represento no está obligada a disponer de un Plan de </w:t>
            </w:r>
            <w:r w:rsidR="00246FCD" w:rsidRPr="00863CBB">
              <w:rPr>
                <w:rFonts w:ascii="Arial" w:hAnsi="Arial" w:cs="Arial"/>
                <w:sz w:val="18"/>
                <w:szCs w:val="18"/>
              </w:rPr>
              <w:t>Prevención de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Riesgos Laborales, o en caso de esta</w:t>
            </w:r>
            <w:r w:rsidR="007C7317">
              <w:rPr>
                <w:rFonts w:ascii="Arial" w:hAnsi="Arial" w:cs="Arial"/>
                <w:sz w:val="18"/>
                <w:szCs w:val="18"/>
              </w:rPr>
              <w:t>r</w:t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lo, dispone de él de acuerdo con el artículo 16 de la Ley 31/1995, de 8 de noviembre de Prevención de Riesgos Laborales. </w:t>
            </w:r>
          </w:p>
          <w:p w14:paraId="20CEE08B" w14:textId="77777777" w:rsidR="00006A90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67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14:paraId="3B890472" w14:textId="77777777" w:rsidR="007C7317" w:rsidRDefault="007C7317" w:rsidP="001B60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24A">
              <w:rPr>
                <w:rFonts w:ascii="Arial" w:hAnsi="Arial" w:cs="Arial"/>
                <w:sz w:val="18"/>
                <w:szCs w:val="18"/>
              </w:rPr>
              <w:t xml:space="preserve">La entidad no ha sido </w:t>
            </w:r>
            <w:r w:rsidR="00CA3E53" w:rsidRPr="00CA3E53">
              <w:rPr>
                <w:rFonts w:ascii="Arial" w:hAnsi="Arial" w:cs="Arial"/>
                <w:sz w:val="18"/>
                <w:szCs w:val="18"/>
              </w:rPr>
              <w:t xml:space="preserve">nunca objeto de sanciones administrativas firmes ni de sentencias firmes condenatorias </w:t>
            </w:r>
            <w:r w:rsidRPr="0066724A">
              <w:rPr>
                <w:rFonts w:ascii="Arial" w:hAnsi="Arial" w:cs="Arial"/>
                <w:sz w:val="18"/>
                <w:szCs w:val="18"/>
              </w:rPr>
              <w:t>por haber llevado a cabo prácticas laborales consideradas discriminato</w:t>
            </w:r>
            <w:r w:rsidR="0066724A">
              <w:rPr>
                <w:rFonts w:ascii="Arial" w:hAnsi="Arial" w:cs="Arial"/>
                <w:sz w:val="18"/>
                <w:szCs w:val="18"/>
              </w:rPr>
              <w:t xml:space="preserve">rias por la legislación vigente, </w:t>
            </w:r>
            <w:r w:rsidR="0066724A" w:rsidRPr="00937A5C">
              <w:rPr>
                <w:rFonts w:ascii="Arial" w:hAnsi="Arial" w:cs="Arial"/>
                <w:sz w:val="18"/>
                <w:szCs w:val="18"/>
              </w:rPr>
              <w:t xml:space="preserve">o en el caso de haber sido sancionadas, haber cumplido los requisitos exigidos en el en el punto 1 g) del apartado </w:t>
            </w:r>
            <w:r w:rsidR="0066724A">
              <w:rPr>
                <w:rFonts w:ascii="Arial" w:hAnsi="Arial" w:cs="Arial"/>
                <w:sz w:val="18"/>
                <w:szCs w:val="18"/>
              </w:rPr>
              <w:t>segundo</w:t>
            </w:r>
            <w:r w:rsidR="0066724A" w:rsidRPr="00937A5C">
              <w:rPr>
                <w:rFonts w:ascii="Arial" w:hAnsi="Arial" w:cs="Arial"/>
                <w:sz w:val="18"/>
                <w:szCs w:val="18"/>
              </w:rPr>
              <w:t xml:space="preserve"> de la resolución de convocatoria.</w:t>
            </w:r>
          </w:p>
          <w:p w14:paraId="127C5BFD" w14:textId="77777777" w:rsidR="0066724A" w:rsidRPr="0066724A" w:rsidRDefault="0066724A" w:rsidP="0066724A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1B2D4" w14:textId="77777777"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14:paraId="38965884" w14:textId="77777777" w:rsidR="00006A90" w:rsidRPr="00863CBB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E9033" w14:textId="77777777" w:rsidR="00006A90" w:rsidRDefault="00006A90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C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sz w:val="18"/>
                <w:szCs w:val="18"/>
              </w:rPr>
            </w:r>
            <w:r w:rsidR="00962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C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CBB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7EE2F8" w14:textId="77777777" w:rsidR="00CF566A" w:rsidRDefault="00CF566A" w:rsidP="00800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D63A67" w14:textId="77777777" w:rsidR="00CF566A" w:rsidRDefault="002F50CF" w:rsidP="00452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0CF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448B7A5A" w14:textId="77777777" w:rsidR="00245D2F" w:rsidRPr="00CF566A" w:rsidRDefault="00245D2F" w:rsidP="00452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029652" w14:textId="77777777"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0257"/>
      </w:tblGrid>
      <w:tr w:rsidR="00006A90" w:rsidRPr="00855540" w14:paraId="6C84C4D9" w14:textId="77777777" w:rsidTr="00006A90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14:paraId="344D980A" w14:textId="77777777" w:rsidR="00006A90" w:rsidRPr="00492E7E" w:rsidRDefault="00006A90" w:rsidP="004528A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9" w:name="_Hlk132737975"/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14:paraId="1FCE7FB7" w14:textId="77777777" w:rsidR="00006A90" w:rsidRPr="004879A5" w:rsidRDefault="00006A90" w:rsidP="00800F1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0065F47" w14:textId="77777777" w:rsid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14:paraId="1F8211CB" w14:textId="77777777" w:rsidR="0095480E" w:rsidRP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F15AE8" w14:textId="77777777" w:rsidR="0095480E" w:rsidRP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55395F08" w14:textId="77777777" w:rsidR="007C7317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sz w:val="18"/>
                <w:szCs w:val="18"/>
              </w:rPr>
            </w:r>
            <w:r w:rsidR="00962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2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ME OPONGO a la consulta de datos acreditativos de la identidad de la persona representante.</w:t>
            </w:r>
          </w:p>
          <w:p w14:paraId="14FF8D33" w14:textId="77777777" w:rsidR="007C7317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sz w:val="18"/>
                <w:szCs w:val="18"/>
              </w:rPr>
            </w:r>
            <w:r w:rsidR="00962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ME OPONGO a la consulta de los datos relativos al cumplimiento de las obligaciones con la Seguridad Social.</w:t>
            </w:r>
          </w:p>
          <w:p w14:paraId="2AD8A875" w14:textId="77777777" w:rsidR="007C7317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sz w:val="18"/>
                <w:szCs w:val="18"/>
              </w:rPr>
            </w:r>
            <w:r w:rsidR="00962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ME OPONGO a la consulta de los datos relativos al cumplimiento de las obligaciones por reintegro de subvenciones.</w:t>
            </w:r>
          </w:p>
          <w:p w14:paraId="54C35C8E" w14:textId="77777777" w:rsidR="0095480E" w:rsidRDefault="0095480E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C29B6F" w14:textId="77777777" w:rsidR="0095480E" w:rsidRPr="0095480E" w:rsidRDefault="0095480E" w:rsidP="00954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También se consultarán los datos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AUTORICE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continuación:</w:t>
            </w:r>
          </w:p>
          <w:p w14:paraId="75D1E815" w14:textId="77777777" w:rsidR="007C7317" w:rsidRPr="00324DF1" w:rsidRDefault="007C7317" w:rsidP="007C73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sz w:val="18"/>
                <w:szCs w:val="18"/>
              </w:rPr>
            </w:r>
            <w:r w:rsidR="00962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80E" w:rsidRPr="0095480E">
              <w:rPr>
                <w:rFonts w:ascii="Arial" w:hAnsi="Arial" w:cs="Arial"/>
                <w:sz w:val="18"/>
                <w:szCs w:val="18"/>
              </w:rPr>
              <w:t>AUTORIZO la consulta de estar al corriente de las obligaciones tributarias con la Agencia Estatal de Administración Tributaria.</w:t>
            </w:r>
          </w:p>
          <w:p w14:paraId="10C16A03" w14:textId="77777777" w:rsidR="007C4E36" w:rsidRDefault="0095480E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sz w:val="18"/>
                <w:szCs w:val="18"/>
              </w:rPr>
            </w:r>
            <w:r w:rsidR="00962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AUTORIZO la consulta de estar al corriente de las obligaciones tributarias con la Junta de Comunidades de Castilla–La Mancha (La </w:t>
            </w:r>
            <w:r w:rsidRPr="0095480E">
              <w:rPr>
                <w:rFonts w:ascii="Arial" w:hAnsi="Arial" w:cs="Arial"/>
                <w:b/>
                <w:sz w:val="18"/>
                <w:szCs w:val="18"/>
              </w:rPr>
              <w:t>no autorización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conlleva </w:t>
            </w:r>
            <w:r w:rsidR="007C4E36">
              <w:rPr>
                <w:rFonts w:ascii="Arial" w:hAnsi="Arial" w:cs="Arial"/>
                <w:sz w:val="18"/>
                <w:szCs w:val="18"/>
              </w:rPr>
              <w:t>la aportación junto con esta solicitud de la certificación de estar al corriente</w:t>
            </w:r>
            <w:r w:rsidR="00F0033E">
              <w:rPr>
                <w:rFonts w:ascii="Arial" w:hAnsi="Arial" w:cs="Arial"/>
                <w:sz w:val="18"/>
                <w:szCs w:val="18"/>
              </w:rPr>
              <w:t>,</w:t>
            </w:r>
            <w:r w:rsidR="007C4E36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0033E">
              <w:rPr>
                <w:rFonts w:ascii="Arial" w:hAnsi="Arial" w:cs="Arial"/>
                <w:sz w:val="18"/>
                <w:szCs w:val="18"/>
              </w:rPr>
              <w:t>requiere</w:t>
            </w:r>
            <w:r w:rsidR="007C4E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0CBCA5" w14:textId="77777777" w:rsidR="00006A90" w:rsidRDefault="0095480E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el pago de la tasa prevista en el artículo 399 y siguientes de la Ley 9/2012, de 29 de noviembre, de Tasas y Precios Públicos de Castilla-La Mancha y otras medidas tributarias. </w:t>
            </w:r>
            <w:r w:rsidR="007C4E36">
              <w:rPr>
                <w:rFonts w:ascii="Arial" w:hAnsi="Arial" w:cs="Arial"/>
                <w:sz w:val="18"/>
                <w:szCs w:val="18"/>
              </w:rPr>
              <w:t>No está sujeta al pago de dicha tasa la emisión del certificado a solicitud de la Administración en caso de que la persona interesada autorice expresamente a la consulta de sus datos en los términos indicados anteriormente).</w:t>
            </w:r>
          </w:p>
          <w:p w14:paraId="6EADF1B0" w14:textId="77777777" w:rsidR="0095480E" w:rsidRDefault="0095480E" w:rsidP="00800F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DCE6C" w14:textId="77777777" w:rsidR="00006A90" w:rsidRPr="003F3F20" w:rsidRDefault="0095480E" w:rsidP="00245D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</w:tc>
      </w:tr>
      <w:bookmarkEnd w:id="9"/>
    </w:tbl>
    <w:p w14:paraId="3C809AD7" w14:textId="77777777" w:rsidR="00006A90" w:rsidRDefault="00006A9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57"/>
      </w:tblGrid>
      <w:tr w:rsidR="00855540" w:rsidRPr="00ED21E2" w14:paraId="015FC802" w14:textId="77777777" w:rsidTr="00855540">
        <w:tc>
          <w:tcPr>
            <w:tcW w:w="10257" w:type="dxa"/>
            <w:shd w:val="clear" w:color="auto" w:fill="595959" w:themeFill="text1" w:themeFillTint="A6"/>
          </w:tcPr>
          <w:p w14:paraId="2CC0F410" w14:textId="77777777" w:rsidR="00855540" w:rsidRPr="00855540" w:rsidRDefault="00855540" w:rsidP="00B709D6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DOCUMENTOS QUE ACOMPAÑA A LA SOLICITUD:</w:t>
            </w:r>
          </w:p>
        </w:tc>
      </w:tr>
      <w:tr w:rsidR="00855540" w:rsidRPr="00ED21E2" w14:paraId="20A0C975" w14:textId="77777777" w:rsidTr="00855540">
        <w:tc>
          <w:tcPr>
            <w:tcW w:w="10257" w:type="dxa"/>
            <w:shd w:val="clear" w:color="auto" w:fill="auto"/>
          </w:tcPr>
          <w:p w14:paraId="52889F0F" w14:textId="77777777" w:rsidR="00855540" w:rsidRDefault="00855540" w:rsidP="00863CB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E4AF457" w14:textId="77777777" w:rsidR="00855540" w:rsidRPr="00B85229" w:rsidRDefault="00B85229" w:rsidP="00863C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b/>
                <w:sz w:val="18"/>
                <w:szCs w:val="18"/>
              </w:rPr>
            </w:r>
            <w:r w:rsidR="009620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6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>Anexo:</w:t>
            </w:r>
            <w:r w:rsidR="00855540"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540" w:rsidRPr="00B85229">
              <w:rPr>
                <w:rFonts w:ascii="Arial" w:hAnsi="Arial" w:cs="Arial"/>
                <w:sz w:val="18"/>
                <w:szCs w:val="18"/>
              </w:rPr>
              <w:t xml:space="preserve">Criterios de valoración </w:t>
            </w:r>
            <w:r w:rsidR="00683CA6">
              <w:rPr>
                <w:rFonts w:ascii="Arial" w:hAnsi="Arial" w:cs="Arial"/>
                <w:sz w:val="18"/>
                <w:szCs w:val="18"/>
              </w:rPr>
              <w:t>firmada electrónicamente</w:t>
            </w:r>
            <w:r w:rsidR="00645ED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8C9680" w14:textId="77777777" w:rsidR="00855540" w:rsidRPr="00B85229" w:rsidRDefault="00855540" w:rsidP="00863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2045">
              <w:rPr>
                <w:rFonts w:ascii="Arial" w:hAnsi="Arial" w:cs="Arial"/>
                <w:b/>
                <w:sz w:val="18"/>
                <w:szCs w:val="18"/>
              </w:rPr>
            </w:r>
            <w:r w:rsidR="009620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5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5229">
              <w:rPr>
                <w:rFonts w:ascii="Arial" w:hAnsi="Arial" w:cs="Arial"/>
                <w:sz w:val="18"/>
                <w:szCs w:val="18"/>
              </w:rPr>
              <w:t xml:space="preserve">De acuerdo al apartado segundo 2.a) de la convocatoria, en caso de </w:t>
            </w:r>
            <w:r w:rsidR="00AE6E51">
              <w:rPr>
                <w:rFonts w:ascii="Arial" w:hAnsi="Arial" w:cs="Arial"/>
                <w:sz w:val="18"/>
                <w:szCs w:val="18"/>
              </w:rPr>
              <w:t xml:space="preserve">oposición expresa o </w:t>
            </w:r>
            <w:r w:rsidRPr="00B85229">
              <w:rPr>
                <w:rFonts w:ascii="Arial" w:hAnsi="Arial" w:cs="Arial"/>
                <w:sz w:val="18"/>
                <w:szCs w:val="18"/>
              </w:rPr>
              <w:t>no autorizar a comprobar los datos por parte de la Administración, se aporta la siguiente documentación:</w:t>
            </w:r>
          </w:p>
          <w:p w14:paraId="3876B818" w14:textId="77777777" w:rsidR="00855540" w:rsidRDefault="00855540" w:rsidP="00CF566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560C7D">
              <w:rPr>
                <w:rFonts w:ascii="Arial" w:hAnsi="Arial" w:cs="Arial"/>
                <w:sz w:val="16"/>
                <w:szCs w:val="16"/>
              </w:rPr>
              <w:t>Indica nombre del archivo</w:t>
            </w:r>
            <w:r w:rsidRPr="006B7B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B7BC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D81337B" w14:textId="77777777" w:rsidR="004528A7" w:rsidRDefault="004528A7" w:rsidP="00FA5CEB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535D43D3" w14:textId="77777777" w:rsidR="00FD5481" w:rsidRPr="00B85229" w:rsidRDefault="00FD5481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Y="184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767"/>
        <w:gridCol w:w="6958"/>
        <w:gridCol w:w="436"/>
      </w:tblGrid>
      <w:tr w:rsidR="003E54FE" w:rsidRPr="00107E41" w14:paraId="63BE98CB" w14:textId="77777777" w:rsidTr="00065830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14:paraId="3BFFE9F1" w14:textId="77777777" w:rsidR="003E54FE" w:rsidRPr="00855540" w:rsidRDefault="003E54FE" w:rsidP="0085554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5554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SUBVENCIÓN.</w:t>
            </w:r>
          </w:p>
        </w:tc>
      </w:tr>
      <w:tr w:rsidR="003E54FE" w:rsidRPr="00107E41" w14:paraId="555B50A3" w14:textId="77777777" w:rsidTr="00065830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21F88036" w14:textId="77777777"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14:paraId="24918699" w14:textId="77777777" w:rsidTr="00065830">
        <w:trPr>
          <w:trHeight w:val="247"/>
        </w:trPr>
        <w:tc>
          <w:tcPr>
            <w:tcW w:w="1419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2B315FD2" w14:textId="77777777"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69" w:type="pct"/>
            <w:vAlign w:val="center"/>
          </w:tcPr>
          <w:p w14:paraId="2035D6A1" w14:textId="77777777" w:rsidR="003E54FE" w:rsidRPr="003052DF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4C77A213" w14:textId="77777777"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14:paraId="66386904" w14:textId="77777777" w:rsidTr="00065830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14:paraId="7DE5714C" w14:textId="77777777"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14:paraId="1DC0EA57" w14:textId="77777777" w:rsidTr="00065830">
        <w:trPr>
          <w:trHeight w:val="112"/>
        </w:trPr>
        <w:tc>
          <w:tcPr>
            <w:tcW w:w="563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14:paraId="1D21BAC3" w14:textId="77777777" w:rsidR="003E54FE" w:rsidRPr="00107E41" w:rsidRDefault="003E54FE" w:rsidP="003E54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41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14:paraId="32068B6E" w14:textId="77777777" w:rsidR="003E54FE" w:rsidRPr="00C76411" w:rsidRDefault="003052DF" w:rsidP="003E54FE">
            <w:pPr>
              <w:rPr>
                <w:rFonts w:ascii="Arial" w:hAnsi="Arial" w:cs="Arial"/>
                <w:sz w:val="18"/>
                <w:szCs w:val="18"/>
              </w:rPr>
            </w:pPr>
            <w:r w:rsidRPr="00C764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24"/>
            <w:r w:rsidRPr="00C764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411">
              <w:rPr>
                <w:rFonts w:ascii="Arial" w:hAnsi="Arial" w:cs="Arial"/>
                <w:sz w:val="18"/>
                <w:szCs w:val="18"/>
              </w:rPr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41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2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14:paraId="401FC477" w14:textId="77777777"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14:paraId="27073F67" w14:textId="77777777" w:rsidTr="00065830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14:paraId="0CEACEAB" w14:textId="77777777" w:rsidR="003E54FE" w:rsidRPr="00107E41" w:rsidRDefault="003E54FE" w:rsidP="003E54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4FE" w:rsidRPr="00107E41" w14:paraId="0F5ADC0C" w14:textId="77777777" w:rsidTr="00065830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3E54FE" w:rsidRPr="00107E41" w14:paraId="14621812" w14:textId="77777777" w:rsidTr="00142B2B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14:paraId="5C181E9E" w14:textId="77777777"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7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245B8930" w14:textId="77777777" w:rsidR="003E54FE" w:rsidRPr="00107E4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ABE97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2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A3FC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2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5E16D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5D522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AE5E94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F3CD1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CEABA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5C261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ED0CA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CAF26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80F82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7CBBC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FDF84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E73DE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FC5DE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6B4A8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D7728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1298C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2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3CEE7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3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5551A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E9079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4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5D7A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5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40455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6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72A30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7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8A5046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6694B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8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23040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9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1BE18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50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69D6D" w14:textId="77777777" w:rsidR="003E54FE" w:rsidRPr="00C76411" w:rsidRDefault="003E54FE" w:rsidP="003E54FE">
                  <w:pPr>
                    <w:framePr w:hSpace="141" w:wrap="around" w:vAnchor="text" w:hAnchor="margin" w:y="18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51"/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64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641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</w:tbl>
          <w:p w14:paraId="12422A3B" w14:textId="77777777" w:rsidR="003E54FE" w:rsidRPr="00107E41" w:rsidRDefault="003E54FE" w:rsidP="003E5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B87E32" w14:textId="77777777" w:rsidR="003E54FE" w:rsidRDefault="003E54FE" w:rsidP="00A66491">
      <w:pPr>
        <w:rPr>
          <w:rFonts w:ascii="Calibri" w:hAnsi="Calibri"/>
          <w:b/>
          <w:sz w:val="22"/>
          <w:szCs w:val="22"/>
        </w:rPr>
      </w:pPr>
    </w:p>
    <w:p w14:paraId="5FCE02BA" w14:textId="77777777" w:rsidR="00492E7E" w:rsidRDefault="00492E7E" w:rsidP="00BD7D14">
      <w:pPr>
        <w:rPr>
          <w:rFonts w:ascii="Calibri" w:hAnsi="Calibri"/>
          <w:b/>
          <w:sz w:val="22"/>
          <w:szCs w:val="22"/>
        </w:rPr>
      </w:pPr>
    </w:p>
    <w:p w14:paraId="7D4B8D1B" w14:textId="77777777" w:rsidR="00645ED9" w:rsidRDefault="00645ED9" w:rsidP="00BD7D14">
      <w:pPr>
        <w:rPr>
          <w:rFonts w:ascii="Calibri" w:hAnsi="Calibri"/>
          <w:b/>
          <w:sz w:val="22"/>
          <w:szCs w:val="22"/>
        </w:rPr>
      </w:pPr>
    </w:p>
    <w:p w14:paraId="56714875" w14:textId="77777777" w:rsidR="00645ED9" w:rsidRDefault="00645ED9" w:rsidP="00BD7D14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4528A7" w14:paraId="46F1E9D9" w14:textId="77777777" w:rsidTr="004528A7">
        <w:trPr>
          <w:trHeight w:val="1043"/>
        </w:trPr>
        <w:tc>
          <w:tcPr>
            <w:tcW w:w="4644" w:type="dxa"/>
          </w:tcPr>
          <w:p w14:paraId="52F58FE3" w14:textId="77777777" w:rsidR="004528A7" w:rsidRPr="006110FF" w:rsidRDefault="004528A7" w:rsidP="004528A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319DDA12" w14:textId="77777777" w:rsidR="004528A7" w:rsidRPr="006110FF" w:rsidRDefault="004528A7" w:rsidP="004528A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0FC3BFE1" w14:textId="77777777" w:rsidR="004528A7" w:rsidRPr="006110FF" w:rsidRDefault="004528A7" w:rsidP="004528A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63A4DE52" w14:textId="77777777" w:rsidR="004528A7" w:rsidRDefault="00541BA2" w:rsidP="004528A7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Código DIR3: A08014350</w:t>
            </w:r>
          </w:p>
        </w:tc>
      </w:tr>
    </w:tbl>
    <w:p w14:paraId="49A4FF8D" w14:textId="77777777" w:rsidR="00645ED9" w:rsidRDefault="004528A7" w:rsidP="00BD7D1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Firma electrónica del documento</w:t>
      </w:r>
    </w:p>
    <w:p w14:paraId="59EC9645" w14:textId="77777777" w:rsidR="004528A7" w:rsidRDefault="004528A7" w:rsidP="00BD7D14">
      <w:pPr>
        <w:rPr>
          <w:rFonts w:ascii="Calibri" w:hAnsi="Calibri"/>
          <w:b/>
          <w:sz w:val="22"/>
          <w:szCs w:val="22"/>
        </w:rPr>
      </w:pPr>
    </w:p>
    <w:p w14:paraId="644DAAEF" w14:textId="77777777" w:rsidR="00645ED9" w:rsidRDefault="00645ED9" w:rsidP="00BD7D14">
      <w:pPr>
        <w:rPr>
          <w:rFonts w:ascii="Calibri" w:hAnsi="Calibri"/>
          <w:b/>
          <w:sz w:val="22"/>
          <w:szCs w:val="22"/>
        </w:rPr>
      </w:pPr>
    </w:p>
    <w:sectPr w:rsidR="00645ED9" w:rsidSect="003B63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48" w:bottom="851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5AEF" w14:textId="77777777" w:rsidR="009556E1" w:rsidRDefault="009556E1">
      <w:r>
        <w:separator/>
      </w:r>
    </w:p>
  </w:endnote>
  <w:endnote w:type="continuationSeparator" w:id="0">
    <w:p w14:paraId="5845AA09" w14:textId="77777777" w:rsidR="009556E1" w:rsidRDefault="009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353B" w14:textId="77777777"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5A01" wp14:editId="73D0CED2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92D30" w14:textId="77777777"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1D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35A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" filled="f" stroked="f">
              <v:textbox>
                <w:txbxContent>
                  <w:p w14:paraId="21492D30" w14:textId="77777777"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1D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0735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1994758559"/>
          <w:docPartObj>
            <w:docPartGallery w:val="Page Numbers (Top of Page)"/>
            <w:docPartUnique/>
          </w:docPartObj>
        </w:sdtPr>
        <w:sdtEndPr/>
        <w:sdtContent>
          <w:p w14:paraId="6A4D2EC1" w14:textId="77777777"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A3E5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A3E5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078B17" w14:textId="77777777"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2053210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432041408"/>
          <w:docPartObj>
            <w:docPartGallery w:val="Page Numbers (Top of Page)"/>
            <w:docPartUnique/>
          </w:docPartObj>
        </w:sdtPr>
        <w:sdtEndPr/>
        <w:sdtContent>
          <w:p w14:paraId="16D1A615" w14:textId="77777777"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A3E5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A3E5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DD2982" w14:textId="77777777"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DB8B" w14:textId="77777777" w:rsidR="009556E1" w:rsidRDefault="009556E1">
      <w:r>
        <w:separator/>
      </w:r>
    </w:p>
  </w:footnote>
  <w:footnote w:type="continuationSeparator" w:id="0">
    <w:p w14:paraId="58C1D4CA" w14:textId="77777777" w:rsidR="009556E1" w:rsidRDefault="0095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D218" w14:textId="77777777" w:rsidR="003E54FE" w:rsidRDefault="004F757F" w:rsidP="003E54FE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inline distT="0" distB="0" distL="0" distR="0" wp14:anchorId="18D71D9E" wp14:editId="0F98048D">
          <wp:extent cx="1125070" cy="692534"/>
          <wp:effectExtent l="0" t="0" r="0" b="0"/>
          <wp:docPr id="17" name="Imagen 1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1127510" cy="694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A8A600" w14:textId="77777777"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14:paraId="1BF5528D" w14:textId="77777777"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915E" w14:textId="77777777" w:rsidR="003368ED" w:rsidRDefault="008C651B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C9B5529" wp14:editId="5E1EDDEF">
          <wp:simplePos x="0" y="0"/>
          <wp:positionH relativeFrom="column">
            <wp:posOffset>5019675</wp:posOffset>
          </wp:positionH>
          <wp:positionV relativeFrom="paragraph">
            <wp:posOffset>-28575</wp:posOffset>
          </wp:positionV>
          <wp:extent cx="1577340" cy="652710"/>
          <wp:effectExtent l="0" t="0" r="381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M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57F">
      <w:rPr>
        <w:noProof/>
      </w:rPr>
      <w:drawing>
        <wp:anchor distT="0" distB="0" distL="114300" distR="114300" simplePos="0" relativeHeight="251661312" behindDoc="0" locked="0" layoutInCell="1" allowOverlap="1" wp14:anchorId="61350412" wp14:editId="49EA161B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18" name="Imagen 18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C9066" w14:textId="77777777"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4ABC7D4F" w14:textId="77777777"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14:paraId="3C201AE3" w14:textId="77777777"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6B4527A" w14:textId="77777777"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ECCEE42" w14:textId="77777777"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14:paraId="56DD2EF2" w14:textId="77777777"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409352647">
    <w:abstractNumId w:val="5"/>
  </w:num>
  <w:num w:numId="2" w16cid:durableId="314993967">
    <w:abstractNumId w:val="2"/>
  </w:num>
  <w:num w:numId="3" w16cid:durableId="107820426">
    <w:abstractNumId w:val="4"/>
  </w:num>
  <w:num w:numId="4" w16cid:durableId="1672096207">
    <w:abstractNumId w:val="0"/>
  </w:num>
  <w:num w:numId="5" w16cid:durableId="159080926">
    <w:abstractNumId w:val="3"/>
  </w:num>
  <w:num w:numId="6" w16cid:durableId="121616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i4Oszo5WebnwdDn3TKjJ73j0+yBmLjNZcx4vgyJNdhK7782N/DEFeEEhozID96KVQ2pD8dZRfwbpW8ixQoOA==" w:salt="hDDQA0mfb5nxMb6HNzeG0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27F6F"/>
    <w:rsid w:val="00043258"/>
    <w:rsid w:val="00043F07"/>
    <w:rsid w:val="00044202"/>
    <w:rsid w:val="00046089"/>
    <w:rsid w:val="00062190"/>
    <w:rsid w:val="00063B84"/>
    <w:rsid w:val="00065830"/>
    <w:rsid w:val="00071776"/>
    <w:rsid w:val="000749F2"/>
    <w:rsid w:val="00080B07"/>
    <w:rsid w:val="00083E7A"/>
    <w:rsid w:val="000940E7"/>
    <w:rsid w:val="000A509B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E2806"/>
    <w:rsid w:val="000E29A8"/>
    <w:rsid w:val="000E5EC3"/>
    <w:rsid w:val="000F415C"/>
    <w:rsid w:val="000F41FF"/>
    <w:rsid w:val="0010413B"/>
    <w:rsid w:val="00106464"/>
    <w:rsid w:val="00107E41"/>
    <w:rsid w:val="00117684"/>
    <w:rsid w:val="00130BF9"/>
    <w:rsid w:val="001340F7"/>
    <w:rsid w:val="001355F0"/>
    <w:rsid w:val="0015026E"/>
    <w:rsid w:val="001678AE"/>
    <w:rsid w:val="00171757"/>
    <w:rsid w:val="00174E5E"/>
    <w:rsid w:val="001803B8"/>
    <w:rsid w:val="001826B9"/>
    <w:rsid w:val="001860AD"/>
    <w:rsid w:val="0019444B"/>
    <w:rsid w:val="00194D9D"/>
    <w:rsid w:val="001970D7"/>
    <w:rsid w:val="001A33B6"/>
    <w:rsid w:val="001A7353"/>
    <w:rsid w:val="001A73FB"/>
    <w:rsid w:val="001B01AF"/>
    <w:rsid w:val="001C04E1"/>
    <w:rsid w:val="001C1DF9"/>
    <w:rsid w:val="001C2406"/>
    <w:rsid w:val="001C3AEF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8FC"/>
    <w:rsid w:val="00224BEC"/>
    <w:rsid w:val="00230274"/>
    <w:rsid w:val="002320FD"/>
    <w:rsid w:val="00236D59"/>
    <w:rsid w:val="00237B24"/>
    <w:rsid w:val="00241A52"/>
    <w:rsid w:val="00243CFE"/>
    <w:rsid w:val="00245D2F"/>
    <w:rsid w:val="00246FCD"/>
    <w:rsid w:val="00252996"/>
    <w:rsid w:val="00253168"/>
    <w:rsid w:val="00271F89"/>
    <w:rsid w:val="002741EB"/>
    <w:rsid w:val="0027628C"/>
    <w:rsid w:val="00276957"/>
    <w:rsid w:val="00277C01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87712"/>
    <w:rsid w:val="003A150A"/>
    <w:rsid w:val="003A4CDD"/>
    <w:rsid w:val="003A5225"/>
    <w:rsid w:val="003A7F5C"/>
    <w:rsid w:val="003B14DB"/>
    <w:rsid w:val="003B349D"/>
    <w:rsid w:val="003B5E57"/>
    <w:rsid w:val="003B63DE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3F3F20"/>
    <w:rsid w:val="00401B7B"/>
    <w:rsid w:val="00401EBB"/>
    <w:rsid w:val="00416174"/>
    <w:rsid w:val="00416190"/>
    <w:rsid w:val="0043125F"/>
    <w:rsid w:val="0043544F"/>
    <w:rsid w:val="00446035"/>
    <w:rsid w:val="00450E85"/>
    <w:rsid w:val="00451816"/>
    <w:rsid w:val="004528A7"/>
    <w:rsid w:val="004539DC"/>
    <w:rsid w:val="004555EA"/>
    <w:rsid w:val="004615BB"/>
    <w:rsid w:val="00467FE5"/>
    <w:rsid w:val="0048279D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C28E4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6B70"/>
    <w:rsid w:val="00506CA2"/>
    <w:rsid w:val="0051491B"/>
    <w:rsid w:val="00531BB5"/>
    <w:rsid w:val="00541BA2"/>
    <w:rsid w:val="005502C9"/>
    <w:rsid w:val="00552478"/>
    <w:rsid w:val="00560357"/>
    <w:rsid w:val="00560C7D"/>
    <w:rsid w:val="00562F59"/>
    <w:rsid w:val="0058055F"/>
    <w:rsid w:val="00583BB9"/>
    <w:rsid w:val="005917AE"/>
    <w:rsid w:val="005936F2"/>
    <w:rsid w:val="00596E37"/>
    <w:rsid w:val="005A18CD"/>
    <w:rsid w:val="005A24D6"/>
    <w:rsid w:val="005D78BF"/>
    <w:rsid w:val="005E1CD2"/>
    <w:rsid w:val="005E3299"/>
    <w:rsid w:val="006016E8"/>
    <w:rsid w:val="006142F4"/>
    <w:rsid w:val="00614758"/>
    <w:rsid w:val="00627EA2"/>
    <w:rsid w:val="00645ED9"/>
    <w:rsid w:val="006538F6"/>
    <w:rsid w:val="00654E18"/>
    <w:rsid w:val="006578F1"/>
    <w:rsid w:val="00662236"/>
    <w:rsid w:val="00665036"/>
    <w:rsid w:val="0066724A"/>
    <w:rsid w:val="00667321"/>
    <w:rsid w:val="006674EE"/>
    <w:rsid w:val="00680C5E"/>
    <w:rsid w:val="00683245"/>
    <w:rsid w:val="00683CA6"/>
    <w:rsid w:val="00690FCD"/>
    <w:rsid w:val="006B356D"/>
    <w:rsid w:val="006B4A4B"/>
    <w:rsid w:val="006B5E2D"/>
    <w:rsid w:val="006B79B8"/>
    <w:rsid w:val="006B7BC1"/>
    <w:rsid w:val="006C1083"/>
    <w:rsid w:val="006C5CB8"/>
    <w:rsid w:val="006C7420"/>
    <w:rsid w:val="006E072D"/>
    <w:rsid w:val="006E10BD"/>
    <w:rsid w:val="006E562A"/>
    <w:rsid w:val="006E5DFE"/>
    <w:rsid w:val="006F0230"/>
    <w:rsid w:val="007015D4"/>
    <w:rsid w:val="007017B5"/>
    <w:rsid w:val="007032C7"/>
    <w:rsid w:val="00704F67"/>
    <w:rsid w:val="00710EF3"/>
    <w:rsid w:val="0071162B"/>
    <w:rsid w:val="007129DE"/>
    <w:rsid w:val="00712F84"/>
    <w:rsid w:val="00714916"/>
    <w:rsid w:val="00717748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58F1"/>
    <w:rsid w:val="00780D86"/>
    <w:rsid w:val="00786C0D"/>
    <w:rsid w:val="00791184"/>
    <w:rsid w:val="007918A6"/>
    <w:rsid w:val="007936C3"/>
    <w:rsid w:val="007A5B0B"/>
    <w:rsid w:val="007B328A"/>
    <w:rsid w:val="007C00A1"/>
    <w:rsid w:val="007C4E36"/>
    <w:rsid w:val="007C7317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651B"/>
    <w:rsid w:val="008C78CB"/>
    <w:rsid w:val="008D05EA"/>
    <w:rsid w:val="008D3096"/>
    <w:rsid w:val="008D3361"/>
    <w:rsid w:val="008E0B51"/>
    <w:rsid w:val="008E4742"/>
    <w:rsid w:val="008E59C3"/>
    <w:rsid w:val="008F3815"/>
    <w:rsid w:val="0090122C"/>
    <w:rsid w:val="009203F8"/>
    <w:rsid w:val="009220B5"/>
    <w:rsid w:val="009232E4"/>
    <w:rsid w:val="0092420D"/>
    <w:rsid w:val="00927238"/>
    <w:rsid w:val="00943B38"/>
    <w:rsid w:val="00947147"/>
    <w:rsid w:val="00950078"/>
    <w:rsid w:val="0095480E"/>
    <w:rsid w:val="009556E1"/>
    <w:rsid w:val="00961473"/>
    <w:rsid w:val="00962045"/>
    <w:rsid w:val="00976E6B"/>
    <w:rsid w:val="009803FF"/>
    <w:rsid w:val="00981DF0"/>
    <w:rsid w:val="009907F5"/>
    <w:rsid w:val="009923C9"/>
    <w:rsid w:val="009930E5"/>
    <w:rsid w:val="00995B8E"/>
    <w:rsid w:val="009A14C3"/>
    <w:rsid w:val="009B6919"/>
    <w:rsid w:val="009C4EAB"/>
    <w:rsid w:val="009C656E"/>
    <w:rsid w:val="009C6E3C"/>
    <w:rsid w:val="009D1EF3"/>
    <w:rsid w:val="009D719B"/>
    <w:rsid w:val="009E1299"/>
    <w:rsid w:val="009E31D9"/>
    <w:rsid w:val="009E32A4"/>
    <w:rsid w:val="009E6239"/>
    <w:rsid w:val="009E7627"/>
    <w:rsid w:val="009F00F6"/>
    <w:rsid w:val="009F77B8"/>
    <w:rsid w:val="00A04352"/>
    <w:rsid w:val="00A04B17"/>
    <w:rsid w:val="00A053C7"/>
    <w:rsid w:val="00A06E05"/>
    <w:rsid w:val="00A14E21"/>
    <w:rsid w:val="00A17213"/>
    <w:rsid w:val="00A24300"/>
    <w:rsid w:val="00A248B1"/>
    <w:rsid w:val="00A303F2"/>
    <w:rsid w:val="00A34D58"/>
    <w:rsid w:val="00A41FD6"/>
    <w:rsid w:val="00A51B93"/>
    <w:rsid w:val="00A56552"/>
    <w:rsid w:val="00A567B4"/>
    <w:rsid w:val="00A6641B"/>
    <w:rsid w:val="00A66491"/>
    <w:rsid w:val="00A667B9"/>
    <w:rsid w:val="00A70C9A"/>
    <w:rsid w:val="00A71E12"/>
    <w:rsid w:val="00A82AAD"/>
    <w:rsid w:val="00A9333F"/>
    <w:rsid w:val="00A93F19"/>
    <w:rsid w:val="00AA0BA6"/>
    <w:rsid w:val="00AA1F16"/>
    <w:rsid w:val="00AA2CFD"/>
    <w:rsid w:val="00AA72FF"/>
    <w:rsid w:val="00AB1AE3"/>
    <w:rsid w:val="00AB39A2"/>
    <w:rsid w:val="00AB5E72"/>
    <w:rsid w:val="00AC33C6"/>
    <w:rsid w:val="00AC661A"/>
    <w:rsid w:val="00AC7992"/>
    <w:rsid w:val="00AD4E83"/>
    <w:rsid w:val="00AE1570"/>
    <w:rsid w:val="00AE6E51"/>
    <w:rsid w:val="00B01ADF"/>
    <w:rsid w:val="00B11E9A"/>
    <w:rsid w:val="00B127B5"/>
    <w:rsid w:val="00B25B6C"/>
    <w:rsid w:val="00B32591"/>
    <w:rsid w:val="00B3387F"/>
    <w:rsid w:val="00B376E8"/>
    <w:rsid w:val="00B44BDE"/>
    <w:rsid w:val="00B46129"/>
    <w:rsid w:val="00B5141B"/>
    <w:rsid w:val="00B55746"/>
    <w:rsid w:val="00B61012"/>
    <w:rsid w:val="00B704CA"/>
    <w:rsid w:val="00B76A67"/>
    <w:rsid w:val="00B77D5E"/>
    <w:rsid w:val="00B84868"/>
    <w:rsid w:val="00B84AF1"/>
    <w:rsid w:val="00B84F27"/>
    <w:rsid w:val="00B85229"/>
    <w:rsid w:val="00B86CFB"/>
    <w:rsid w:val="00B94253"/>
    <w:rsid w:val="00B97F4C"/>
    <w:rsid w:val="00BA73CB"/>
    <w:rsid w:val="00BB3B16"/>
    <w:rsid w:val="00BC1A3D"/>
    <w:rsid w:val="00BC2C23"/>
    <w:rsid w:val="00BC6BDF"/>
    <w:rsid w:val="00BD74F8"/>
    <w:rsid w:val="00BD7D14"/>
    <w:rsid w:val="00BE052C"/>
    <w:rsid w:val="00BE0AE6"/>
    <w:rsid w:val="00BF0F51"/>
    <w:rsid w:val="00BF27BD"/>
    <w:rsid w:val="00C01310"/>
    <w:rsid w:val="00C04313"/>
    <w:rsid w:val="00C14455"/>
    <w:rsid w:val="00C1458F"/>
    <w:rsid w:val="00C33DC3"/>
    <w:rsid w:val="00C519F5"/>
    <w:rsid w:val="00C709BB"/>
    <w:rsid w:val="00C76411"/>
    <w:rsid w:val="00C77358"/>
    <w:rsid w:val="00C84058"/>
    <w:rsid w:val="00C85969"/>
    <w:rsid w:val="00C90E17"/>
    <w:rsid w:val="00CA109B"/>
    <w:rsid w:val="00CA3E53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66A"/>
    <w:rsid w:val="00D03787"/>
    <w:rsid w:val="00D044AC"/>
    <w:rsid w:val="00D138A9"/>
    <w:rsid w:val="00D14756"/>
    <w:rsid w:val="00D20382"/>
    <w:rsid w:val="00D25A54"/>
    <w:rsid w:val="00D26244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5633"/>
    <w:rsid w:val="00ED6847"/>
    <w:rsid w:val="00EE5147"/>
    <w:rsid w:val="00EE7E68"/>
    <w:rsid w:val="00EF1AE1"/>
    <w:rsid w:val="00EF59B1"/>
    <w:rsid w:val="00EF72B9"/>
    <w:rsid w:val="00F00087"/>
    <w:rsid w:val="00F0033E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7215"/>
    <w:rsid w:val="00F65595"/>
    <w:rsid w:val="00F7179B"/>
    <w:rsid w:val="00F77D32"/>
    <w:rsid w:val="00F823F5"/>
    <w:rsid w:val="00F856B7"/>
    <w:rsid w:val="00F9307B"/>
    <w:rsid w:val="00F94AE2"/>
    <w:rsid w:val="00FA2744"/>
    <w:rsid w:val="00FA3FDF"/>
    <w:rsid w:val="00FA5CEB"/>
    <w:rsid w:val="00FB7BA0"/>
    <w:rsid w:val="00FC4963"/>
    <w:rsid w:val="00FC5624"/>
    <w:rsid w:val="00FC77CE"/>
    <w:rsid w:val="00FD1B42"/>
    <w:rsid w:val="00FD2D82"/>
    <w:rsid w:val="00FD3E80"/>
    <w:rsid w:val="00FD5481"/>
    <w:rsid w:val="00FD5AC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7E9E5A"/>
  <w15:docId w15:val="{FE805FF5-AEE9-47D6-8ACB-67B1739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F5FD-649D-4D3E-9AF7-EA5273A6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</TotalTime>
  <Pages>3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Diego del Pozo Gonzalez</cp:lastModifiedBy>
  <cp:revision>8</cp:revision>
  <cp:lastPrinted>2019-02-13T17:53:00Z</cp:lastPrinted>
  <dcterms:created xsi:type="dcterms:W3CDTF">2023-02-21T19:03:00Z</dcterms:created>
  <dcterms:modified xsi:type="dcterms:W3CDTF">2024-03-01T17:14:00Z</dcterms:modified>
</cp:coreProperties>
</file>