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D9F5" w14:textId="72C5CE5F" w:rsidR="006D02C6" w:rsidRPr="009A61CC" w:rsidRDefault="00AE68E7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A61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8FCBC0" wp14:editId="7BECAC5E">
                <wp:simplePos x="0" y="0"/>
                <wp:positionH relativeFrom="margin">
                  <wp:posOffset>5715</wp:posOffset>
                </wp:positionH>
                <wp:positionV relativeFrom="paragraph">
                  <wp:posOffset>-16510</wp:posOffset>
                </wp:positionV>
                <wp:extent cx="6508750" cy="482600"/>
                <wp:effectExtent l="0" t="0" r="25400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482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96B9" w14:textId="419D907A" w:rsidR="00AE68E7" w:rsidRPr="00AE68E7" w:rsidRDefault="00EB6E92" w:rsidP="00AE68E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DE </w:t>
                            </w:r>
                            <w:r w:rsidR="00AE68E7" w:rsidRPr="00AE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INFORME EN RELACIÓN A LOS PRECIOS DE LOS SERVICIOS PÚBLICOS MUNICIPALES SUJETOS</w:t>
                            </w:r>
                            <w:r w:rsidR="00AE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E7" w:rsidRPr="00AE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INTERVENCIÓN POR PARTE DE LA JUNTA DE COMUNIDADES DE CASTILLA LA MANCHA</w:t>
                            </w:r>
                          </w:p>
                          <w:p w14:paraId="34A5A63F" w14:textId="06C1AF05" w:rsidR="00EB6E92" w:rsidRDefault="00EB6E92" w:rsidP="009A3C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CBC0" id="Rectangle 15" o:spid="_x0000_s1026" style="position:absolute;left:0;text-align:left;margin-left:.45pt;margin-top:-1.3pt;width:512.5pt;height:3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" fillcolor="#ddd">
                <v:textbox inset=",2.3mm,,2.3mm">
                  <w:txbxContent>
                    <w:p w14:paraId="391596B9" w14:textId="419D907A" w:rsidR="00AE68E7" w:rsidRPr="00AE68E7" w:rsidRDefault="00EB6E92" w:rsidP="00AE68E7">
                      <w:pPr>
                        <w:pStyle w:val="Sinespaciad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DE </w:t>
                      </w:r>
                      <w:r w:rsidR="00AE68E7" w:rsidRPr="00AE6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INFORME EN RELACIÓN A LOS PRECIOS DE LOS SERVICIOS PÚBLICOS MUNICIPALES SUJETOS</w:t>
                      </w:r>
                      <w:r w:rsidR="00AE6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68E7" w:rsidRPr="00AE6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INTERVENCIÓN POR PARTE DE LA JUNTA DE COMUNIDADES DE CASTILLA LA MANCHA</w:t>
                      </w:r>
                    </w:p>
                    <w:p w14:paraId="34A5A63F" w14:textId="06C1AF05" w:rsidR="00EB6E92" w:rsidRDefault="00EB6E92" w:rsidP="009A3C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409D" w:rsidRPr="009A61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825AB" wp14:editId="4059F01A">
                <wp:simplePos x="0" y="0"/>
                <wp:positionH relativeFrom="page">
                  <wp:posOffset>3076517</wp:posOffset>
                </wp:positionH>
                <wp:positionV relativeFrom="paragraph">
                  <wp:posOffset>-423545</wp:posOffset>
                </wp:positionV>
                <wp:extent cx="1371600" cy="22860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973D" w14:textId="293F919B" w:rsidR="00EB6E92" w:rsidRPr="00DB342F" w:rsidRDefault="00EB6E92" w:rsidP="00D5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61C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AE68E7">
                              <w:rPr>
                                <w:rFonts w:ascii="Arial" w:hAnsi="Arial" w:cs="Arial"/>
                                <w:b/>
                              </w:rPr>
                              <w:t>JSH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25A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242.25pt;margin-top:-33.3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lhfgIAAA8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" stroked="f">
                <v:textbox inset=",0,,0">
                  <w:txbxContent>
                    <w:p w14:paraId="7D79973D" w14:textId="293F919B" w:rsidR="00EB6E92" w:rsidRPr="00DB342F" w:rsidRDefault="00EB6E92" w:rsidP="00D521D5">
                      <w:pPr>
                        <w:jc w:val="center"/>
                        <w:rPr>
                          <w:b/>
                        </w:rPr>
                      </w:pPr>
                      <w:r w:rsidRPr="009A61C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AE68E7">
                        <w:rPr>
                          <w:rFonts w:ascii="Arial" w:hAnsi="Arial" w:cs="Arial"/>
                          <w:b/>
                        </w:rPr>
                        <w:t>JSH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09D" w:rsidRPr="009A61C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FE106D2" wp14:editId="2EAC63F6">
                <wp:simplePos x="0" y="0"/>
                <wp:positionH relativeFrom="column">
                  <wp:posOffset>2532272</wp:posOffset>
                </wp:positionH>
                <wp:positionV relativeFrom="paragraph">
                  <wp:posOffset>-1330960</wp:posOffset>
                </wp:positionV>
                <wp:extent cx="1371600" cy="875665"/>
                <wp:effectExtent l="0" t="0" r="0" b="63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75665"/>
                          <a:chOff x="0" y="0"/>
                          <a:chExt cx="1371600" cy="875665"/>
                        </a:xfrm>
                      </wpg:grpSpPr>
                      <wps:wsp>
                        <wps:cNvPr id="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" y="277495"/>
                            <a:ext cx="98996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2413E" w14:textId="42543AEC" w:rsidR="00EB6E92" w:rsidRPr="009A61CC" w:rsidRDefault="00EB6E92" w:rsidP="005603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="00AE68E7">
                                <w:rPr>
                                  <w:b/>
                                </w:rPr>
                                <w:t>40326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87C3E" w14:textId="77777777" w:rsidR="00EB6E92" w:rsidRPr="009A61CC" w:rsidRDefault="00EB6E92" w:rsidP="0056035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A61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0560"/>
                            <a:ext cx="12877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BD4B" w14:textId="77777777" w:rsidR="00EB6E92" w:rsidRPr="009A61CC" w:rsidRDefault="00EB6E92" w:rsidP="00F0008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A61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Código</w:t>
                              </w:r>
                              <w:r w:rsidRPr="009A61C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106D2" id="Grupo 11" o:spid="_x0000_s1028" style="position:absolute;left:0;text-align:left;margin-left:199.4pt;margin-top:-104.8pt;width:108pt;height:68.95pt;z-index:251658752" coordsize="13716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">
                <v:shape id="Text Box 50" o:spid="_x0000_s1029" type="#_x0000_t202" style="position:absolute;left:1847;top:2774;width:990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" filled="f" strokeweight=".5pt">
                  <v:fill opacity="52428f"/>
                  <v:textbox inset=",.3mm,,.3mm">
                    <w:txbxContent>
                      <w:p w14:paraId="2AF2413E" w14:textId="42543AEC" w:rsidR="00EB6E92" w:rsidRPr="009A61CC" w:rsidRDefault="00EB6E92" w:rsidP="0056035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AE68E7">
                          <w:rPr>
                            <w:b/>
                          </w:rPr>
                          <w:t>40326</w:t>
                        </w:r>
                      </w:p>
                    </w:txbxContent>
                  </v:textbox>
                </v:shape>
                <v:shape id="Text Box 52" o:spid="_x0000_s1030" type="#_x0000_t202" style="position:absolute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  <v:textbox inset=",1mm,,1mm">
                    <w:txbxContent>
                      <w:p w14:paraId="44487C3E" w14:textId="77777777" w:rsidR="00EB6E92" w:rsidRPr="009A61CC" w:rsidRDefault="00EB6E92" w:rsidP="0056035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A61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55" o:spid="_x0000_s1031" type="#_x0000_t202" style="position:absolute;top:6705;width:12877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  <v:textbox inset=",.3mm,,.3mm">
                    <w:txbxContent>
                      <w:p w14:paraId="4CC9BD4B" w14:textId="77777777" w:rsidR="00EB6E92" w:rsidRPr="009A61CC" w:rsidRDefault="00EB6E92" w:rsidP="00F0008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61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Código</w:t>
                        </w:r>
                        <w:r w:rsidRPr="009A61C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SIACI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3670" w:rsidRPr="009A61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8699B" wp14:editId="1B43FB4D">
                <wp:simplePos x="0" y="0"/>
                <wp:positionH relativeFrom="column">
                  <wp:posOffset>4162244</wp:posOffset>
                </wp:positionH>
                <wp:positionV relativeFrom="paragraph">
                  <wp:posOffset>-1456476</wp:posOffset>
                </wp:positionV>
                <wp:extent cx="2315556" cy="1333500"/>
                <wp:effectExtent l="0" t="0" r="27940" b="1905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556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FCA5" id="AutoShape 77" o:spid="_x0000_s1026" style="position:absolute;margin-left:327.75pt;margin-top:-114.7pt;width:182.35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"/>
            </w:pict>
          </mc:Fallback>
        </mc:AlternateContent>
      </w:r>
      <w:r w:rsidR="00DB342F" w:rsidRPr="009A61CC">
        <w:rPr>
          <w:rFonts w:ascii="Arial" w:hAnsi="Arial" w:cs="Arial"/>
          <w:sz w:val="20"/>
          <w:szCs w:val="20"/>
        </w:rPr>
        <w:t xml:space="preserve"> </w:t>
      </w:r>
    </w:p>
    <w:p w14:paraId="30013C69" w14:textId="77777777" w:rsidR="00A56552" w:rsidRPr="009A61CC" w:rsidRDefault="00A56552" w:rsidP="00B61012">
      <w:pPr>
        <w:jc w:val="both"/>
        <w:rPr>
          <w:rFonts w:ascii="Arial" w:hAnsi="Arial" w:cs="Arial"/>
          <w:sz w:val="20"/>
          <w:szCs w:val="20"/>
        </w:rPr>
      </w:pPr>
    </w:p>
    <w:p w14:paraId="3A7748A9" w14:textId="06F4E98A" w:rsidR="00EC6802" w:rsidRPr="009A61CC" w:rsidRDefault="00EC6802" w:rsidP="00B61012">
      <w:pPr>
        <w:jc w:val="both"/>
        <w:rPr>
          <w:rFonts w:ascii="Arial" w:hAnsi="Arial" w:cs="Arial"/>
          <w:sz w:val="20"/>
          <w:szCs w:val="20"/>
        </w:rPr>
      </w:pPr>
    </w:p>
    <w:p w14:paraId="24FE8A6B" w14:textId="5E4952F2" w:rsidR="0093486E" w:rsidRPr="00A310CF" w:rsidRDefault="0093486E" w:rsidP="00A310CF">
      <w:pPr>
        <w:pStyle w:val="Sinespaciado"/>
        <w:rPr>
          <w:sz w:val="10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64"/>
        <w:gridCol w:w="2327"/>
        <w:gridCol w:w="770"/>
        <w:gridCol w:w="2769"/>
        <w:gridCol w:w="25"/>
        <w:gridCol w:w="672"/>
        <w:gridCol w:w="2842"/>
        <w:gridCol w:w="268"/>
      </w:tblGrid>
      <w:tr w:rsidR="0076409D" w:rsidRPr="00335802" w14:paraId="101D472B" w14:textId="77777777" w:rsidTr="00AE68E7">
        <w:trPr>
          <w:trHeight w:val="355"/>
        </w:trPr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591AE01" w14:textId="77777777" w:rsidR="0076409D" w:rsidRPr="00916006" w:rsidRDefault="0076409D" w:rsidP="009A2C2C">
            <w:pPr>
              <w:rPr>
                <w:rFonts w:ascii="Arial" w:hAnsi="Arial" w:cs="Arial"/>
                <w:sz w:val="22"/>
                <w:szCs w:val="22"/>
              </w:rPr>
            </w:pPr>
            <w:r w:rsidRPr="009160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70CD5405" w14:textId="0DD6F035" w:rsidR="0076409D" w:rsidRPr="00916006" w:rsidRDefault="0076409D" w:rsidP="009A2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DATOS DE LA </w:t>
            </w:r>
            <w:r w:rsidR="00AE6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ENTIDAD LOCAL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SOLICITANTE</w:t>
            </w:r>
          </w:p>
        </w:tc>
      </w:tr>
      <w:tr w:rsidR="0076409D" w:rsidRPr="00335802" w14:paraId="4CE12400" w14:textId="77777777" w:rsidTr="00AE68E7">
        <w:trPr>
          <w:trHeight w:val="425"/>
        </w:trPr>
        <w:tc>
          <w:tcPr>
            <w:tcW w:w="1782" w:type="pct"/>
            <w:gridSpan w:val="4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E356B13" w14:textId="0BEC8422" w:rsidR="0076409D" w:rsidRPr="00335802" w:rsidRDefault="00AE68E7" w:rsidP="009A2C2C">
            <w:pPr>
              <w:ind w:right="-28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8E7">
              <w:rPr>
                <w:rFonts w:ascii="Arial" w:hAnsi="Arial" w:cs="Arial"/>
                <w:iCs/>
                <w:sz w:val="20"/>
                <w:szCs w:val="20"/>
              </w:rPr>
              <w:t>Entidad Local</w:t>
            </w:r>
            <w:r w:rsidR="0076409D" w:rsidRPr="00262D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r w:rsidR="0076409D" w:rsidRPr="0033580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="0076409D" w:rsidRPr="0033580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76409D" w:rsidRPr="0033580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6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598620" w14:textId="5BE340DB" w:rsidR="0076409D" w:rsidRPr="00AE68E7" w:rsidRDefault="00AE68E7" w:rsidP="009A2C2C">
            <w:pPr>
              <w:ind w:right="-289"/>
              <w:rPr>
                <w:rFonts w:ascii="Arial" w:hAnsi="Arial" w:cs="Arial"/>
                <w:iCs/>
                <w:sz w:val="20"/>
                <w:szCs w:val="20"/>
              </w:rPr>
            </w:pPr>
            <w:r w:rsidRPr="00AE68E7">
              <w:rPr>
                <w:rFonts w:ascii="Arial" w:hAnsi="Arial" w:cs="Arial"/>
                <w:iCs/>
                <w:sz w:val="20"/>
                <w:szCs w:val="20"/>
              </w:rPr>
              <w:t>Número de documento:</w:t>
            </w:r>
          </w:p>
        </w:tc>
        <w:tc>
          <w:tcPr>
            <w:tcW w:w="1851" w:type="pct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F7B6BBD" w14:textId="64DB26B8" w:rsidR="0076409D" w:rsidRPr="00335802" w:rsidRDefault="0076409D" w:rsidP="009A2C2C">
            <w:pPr>
              <w:ind w:right="-28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58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6409D" w:rsidRPr="00335802" w14:paraId="5888E767" w14:textId="77777777" w:rsidTr="009A2C2C">
        <w:trPr>
          <w:trHeight w:val="273"/>
        </w:trPr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right w:w="17" w:type="dxa"/>
            </w:tcMar>
          </w:tcPr>
          <w:p w14:paraId="4875569F" w14:textId="372DD77A" w:rsidR="0076409D" w:rsidRPr="00335802" w:rsidRDefault="0076409D" w:rsidP="009A2C2C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335802">
              <w:rPr>
                <w:rFonts w:ascii="Arial" w:hAnsi="Arial" w:cs="Arial"/>
                <w:sz w:val="20"/>
                <w:szCs w:val="20"/>
              </w:rPr>
              <w:t xml:space="preserve">Razón social </w: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68E7"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6409D" w:rsidRPr="00335802" w14:paraId="3BF880C3" w14:textId="77777777" w:rsidTr="00AE68E7">
        <w:trPr>
          <w:trHeight w:val="295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224BDD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2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C510EA" w14:textId="437123CE" w:rsidR="0076409D" w:rsidRPr="00AE68E7" w:rsidRDefault="0076409D" w:rsidP="009A2C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</w:tcPr>
          <w:p w14:paraId="38269A41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2D21D721" w14:textId="77777777" w:rsidTr="00AE68E7">
        <w:trPr>
          <w:trHeight w:val="284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2F84315" w14:textId="298392E3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2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79948" w14:textId="77777777" w:rsidR="0076409D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9324083" w14:textId="51A02344" w:rsidR="00AE68E7" w:rsidRPr="00335802" w:rsidRDefault="00AE68E7" w:rsidP="009A2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8E7">
              <w:rPr>
                <w:rFonts w:ascii="Arial" w:hAnsi="Arial" w:cs="Arial"/>
                <w:bCs/>
                <w:sz w:val="20"/>
                <w:szCs w:val="20"/>
              </w:rPr>
              <w:t>Domicilio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77E1D128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75970CB5" w14:textId="77777777" w:rsidTr="00AE68E7">
        <w:trPr>
          <w:trHeight w:val="372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646E08A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2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0AF8C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48FB8E83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5868A9A0" w14:textId="77777777" w:rsidTr="00AE68E7">
        <w:trPr>
          <w:trHeight w:val="276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ECF62C8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D6335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7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14:paraId="5DA3A5D8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sz w:val="20"/>
                <w:szCs w:val="20"/>
              </w:rPr>
              <w:t xml:space="preserve">Municipio. </w:t>
            </w:r>
          </w:p>
        </w:tc>
        <w:tc>
          <w:tcPr>
            <w:tcW w:w="173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E3525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23E9B8F1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14AA3B51" w14:textId="77777777" w:rsidTr="00AE68E7">
        <w:trPr>
          <w:trHeight w:val="322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240422E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7BD7F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14:paraId="136D825D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ED95D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7F55ABBC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4FCE3E15" w14:textId="77777777" w:rsidTr="00AE68E7">
        <w:trPr>
          <w:trHeight w:val="228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1B25B2E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0DBDD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335802">
              <w:rPr>
                <w:rFonts w:ascii="Arial" w:hAnsi="Arial" w:cs="Arial"/>
                <w:color w:val="C0C0C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346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14:paraId="28DF7332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sz w:val="20"/>
                <w:szCs w:val="20"/>
              </w:rPr>
              <w:t>Correo electrónico * (obligatorio para pymes y ayuntamientos)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1F530AB3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463AF954" w14:textId="77777777" w:rsidTr="00AE68E7">
        <w:trPr>
          <w:trHeight w:val="288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30894A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FB7AB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  <w:vAlign w:val="center"/>
          </w:tcPr>
          <w:p w14:paraId="19060885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81914A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3358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60AF757C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26007C84" w14:textId="77777777" w:rsidTr="00AE68E7">
        <w:trPr>
          <w:trHeight w:val="214"/>
        </w:trPr>
        <w:tc>
          <w:tcPr>
            <w:tcW w:w="13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F7BD8D7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2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A9B54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El correo electrónico designado será el medio por el </w:t>
            </w:r>
            <w:r w:rsidRPr="00262DB1">
              <w:rPr>
                <w:rFonts w:ascii="Arial" w:hAnsi="Arial" w:cs="Arial"/>
                <w:b/>
                <w:i/>
                <w:sz w:val="16"/>
                <w:szCs w:val="20"/>
              </w:rPr>
              <w:t>que recibirá los avisos de notificación, y en su caso de pago</w:t>
            </w:r>
          </w:p>
        </w:tc>
        <w:tc>
          <w:tcPr>
            <w:tcW w:w="13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3C65BC95" w14:textId="77777777" w:rsidR="0076409D" w:rsidRPr="00335802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335802" w14:paraId="50538581" w14:textId="77777777" w:rsidTr="009A2C2C">
        <w:trPr>
          <w:trHeight w:hRule="exact" w:val="16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7BB5AC5D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A278E1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4046B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A2496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CA4C4F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E46EC" w14:textId="77777777" w:rsidR="0076409D" w:rsidRPr="00335802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C4358B" w14:textId="41728E5B" w:rsidR="0076409D" w:rsidRDefault="0076409D" w:rsidP="00A310CF">
      <w:pPr>
        <w:pStyle w:val="Sinespaciado"/>
        <w:rPr>
          <w:sz w:val="10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532"/>
        <w:gridCol w:w="2808"/>
        <w:gridCol w:w="226"/>
        <w:gridCol w:w="3120"/>
        <w:gridCol w:w="3054"/>
        <w:gridCol w:w="285"/>
      </w:tblGrid>
      <w:tr w:rsidR="0076409D" w:rsidRPr="000D6D74" w14:paraId="32F36286" w14:textId="77777777" w:rsidTr="009A2C2C">
        <w:trPr>
          <w:trHeight w:val="372"/>
        </w:trPr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3DE4AE8B" w14:textId="77777777" w:rsidR="0076409D" w:rsidRPr="000D6D74" w:rsidRDefault="0076409D" w:rsidP="009A2C2C">
            <w:pPr>
              <w:rPr>
                <w:rFonts w:ascii="Arial" w:hAnsi="Arial" w:cs="Arial"/>
              </w:rPr>
            </w:pPr>
            <w:r w:rsidRPr="00A310C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6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0908D581" w14:textId="0D0EA732" w:rsidR="0076409D" w:rsidRPr="000D6D74" w:rsidRDefault="0076409D" w:rsidP="009A2C2C">
            <w:pPr>
              <w:rPr>
                <w:rFonts w:ascii="Arial" w:hAnsi="Arial" w:cs="Arial"/>
                <w:b/>
                <w:bCs/>
              </w:rPr>
            </w:pPr>
            <w:r w:rsidRPr="000D6D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</w:t>
            </w:r>
            <w:r w:rsidRPr="000D6D74">
              <w:rPr>
                <w:rFonts w:ascii="Arial" w:hAnsi="Arial" w:cs="Arial"/>
                <w:bCs/>
                <w:sz w:val="10"/>
                <w:szCs w:val="22"/>
              </w:rPr>
              <w:t>(O</w:t>
            </w:r>
            <w:r w:rsidRPr="000D6D74">
              <w:rPr>
                <w:rFonts w:ascii="Arial" w:hAnsi="Arial" w:cs="Arial"/>
                <w:bCs/>
                <w:sz w:val="14"/>
                <w:szCs w:val="22"/>
              </w:rPr>
              <w:t xml:space="preserve">bligatorio para el caso de personas </w:t>
            </w:r>
            <w:r w:rsidR="00C61772" w:rsidRPr="000D6D74">
              <w:rPr>
                <w:rFonts w:ascii="Arial" w:hAnsi="Arial" w:cs="Arial"/>
                <w:bCs/>
                <w:sz w:val="14"/>
                <w:szCs w:val="22"/>
              </w:rPr>
              <w:t>jurídicas)</w:t>
            </w:r>
            <w:r w:rsidRPr="000D6D74">
              <w:rPr>
                <w:rFonts w:ascii="Arial" w:hAnsi="Arial" w:cs="Arial"/>
                <w:b/>
                <w:bCs/>
                <w:sz w:val="10"/>
                <w:szCs w:val="22"/>
              </w:rPr>
              <w:t xml:space="preserve"> </w:t>
            </w:r>
          </w:p>
        </w:tc>
      </w:tr>
      <w:tr w:rsidR="0076409D" w:rsidRPr="000D6D74" w14:paraId="4BA2C125" w14:textId="77777777" w:rsidTr="009A2C2C">
        <w:trPr>
          <w:trHeight w:val="464"/>
        </w:trPr>
        <w:tc>
          <w:tcPr>
            <w:tcW w:w="183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E176C0C" w14:textId="77777777" w:rsidR="0076409D" w:rsidRPr="000D6D74" w:rsidRDefault="0076409D" w:rsidP="009A2C2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716E3">
              <w:rPr>
                <w:rFonts w:ascii="Arial" w:hAnsi="Arial" w:cs="Arial"/>
                <w:sz w:val="18"/>
                <w:szCs w:val="14"/>
              </w:rPr>
              <w:t xml:space="preserve">Tipo de Documento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398D922" w14:textId="77777777" w:rsidR="0076409D" w:rsidRPr="000D6D74" w:rsidRDefault="0076409D" w:rsidP="009A2C2C">
            <w:pPr>
              <w:spacing w:before="40"/>
              <w:ind w:left="-247" w:right="-290" w:firstLine="136"/>
              <w:rPr>
                <w:rFonts w:ascii="Arial" w:hAnsi="Arial" w:cs="Arial"/>
                <w:sz w:val="14"/>
                <w:szCs w:val="14"/>
              </w:rPr>
            </w:pPr>
            <w:r w:rsidRPr="008716E3">
              <w:rPr>
                <w:rFonts w:ascii="Arial" w:hAnsi="Arial" w:cs="Arial"/>
                <w:sz w:val="18"/>
                <w:szCs w:val="14"/>
              </w:rPr>
              <w:t xml:space="preserve">Nº. de Documento   </w:t>
            </w:r>
          </w:p>
        </w:tc>
        <w:tc>
          <w:tcPr>
            <w:tcW w:w="1638" w:type="pct"/>
            <w:gridSpan w:val="2"/>
            <w:tcBorders>
              <w:top w:val="nil"/>
              <w:left w:val="nil"/>
              <w:bottom w:val="nil"/>
            </w:tcBorders>
          </w:tcPr>
          <w:p w14:paraId="39CEBFD9" w14:textId="77777777" w:rsidR="0076409D" w:rsidRPr="000D6D74" w:rsidRDefault="0076409D" w:rsidP="009A2C2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09D" w:rsidRPr="000D6D74" w14:paraId="593ABC89" w14:textId="77777777" w:rsidTr="009A2C2C">
        <w:trPr>
          <w:trHeight w:val="346"/>
        </w:trPr>
        <w:tc>
          <w:tcPr>
            <w:tcW w:w="1832" w:type="pct"/>
            <w:gridSpan w:val="4"/>
            <w:tcBorders>
              <w:top w:val="nil"/>
              <w:bottom w:val="nil"/>
              <w:right w:val="single" w:sz="4" w:space="0" w:color="C0C0C0"/>
            </w:tcBorders>
          </w:tcPr>
          <w:p w14:paraId="3DD89610" w14:textId="77777777" w:rsidR="0076409D" w:rsidRPr="000D6D74" w:rsidRDefault="0076409D" w:rsidP="009A2C2C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6D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41B76">
              <w:rPr>
                <w:rFonts w:ascii="Arial" w:hAnsi="Arial" w:cs="Arial"/>
                <w:i/>
                <w:iCs/>
                <w:sz w:val="18"/>
                <w:szCs w:val="18"/>
              </w:rPr>
              <w:t>Pasaporte/NIE</w:t>
            </w:r>
            <w:r w:rsidRPr="00441B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F357E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0D6D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1B3B0" w14:textId="77777777" w:rsidR="0076409D" w:rsidRPr="000D6D74" w:rsidRDefault="0076409D" w:rsidP="009A2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D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sz w:val="20"/>
                <w:szCs w:val="20"/>
              </w:rPr>
            </w:r>
            <w:r w:rsidRPr="000D6D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157328B" w14:textId="77777777" w:rsidR="0076409D" w:rsidRPr="000D6D74" w:rsidRDefault="0076409D" w:rsidP="009A2C2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6409D" w:rsidRPr="000D6D74" w14:paraId="23F66E56" w14:textId="77777777" w:rsidTr="009A2C2C">
        <w:trPr>
          <w:trHeight w:val="307"/>
        </w:trPr>
        <w:tc>
          <w:tcPr>
            <w:tcW w:w="1721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  <w:vAlign w:val="center"/>
          </w:tcPr>
          <w:p w14:paraId="3D5FBCE5" w14:textId="77777777" w:rsidR="0076409D" w:rsidRPr="008716E3" w:rsidRDefault="0076409D" w:rsidP="009A2C2C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 Nombre  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1CDE70F7" w14:textId="77777777" w:rsidR="0076409D" w:rsidRPr="008716E3" w:rsidRDefault="0076409D" w:rsidP="009A2C2C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8716E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1CA06A0E" w14:textId="77777777" w:rsidR="0076409D" w:rsidRPr="00C61772" w:rsidRDefault="0076409D" w:rsidP="009A2C2C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C61772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</w:tcBorders>
          </w:tcPr>
          <w:p w14:paraId="51116903" w14:textId="77777777" w:rsidR="0076409D" w:rsidRPr="000D6D74" w:rsidRDefault="0076409D" w:rsidP="009A2C2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09D" w:rsidRPr="000D6D74" w14:paraId="3037813A" w14:textId="77777777" w:rsidTr="009A2C2C">
        <w:trPr>
          <w:trHeight w:val="384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FF38F57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EDBFC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DA5B85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5B24A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C0C0C0"/>
              <w:bottom w:val="nil"/>
            </w:tcBorders>
          </w:tcPr>
          <w:p w14:paraId="6EC5AAD4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227BF95E" w14:textId="77777777" w:rsidTr="009A2C2C">
        <w:trPr>
          <w:trHeight w:val="426"/>
        </w:trPr>
        <w:tc>
          <w:tcPr>
            <w:tcW w:w="4859" w:type="pct"/>
            <w:gridSpan w:val="6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  <w:vAlign w:val="center"/>
          </w:tcPr>
          <w:p w14:paraId="5C654B6F" w14:textId="77777777" w:rsidR="0076409D" w:rsidRPr="008716E3" w:rsidRDefault="0076409D" w:rsidP="009A2C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6E3">
              <w:rPr>
                <w:rFonts w:ascii="Arial" w:hAnsi="Arial" w:cs="Arial"/>
                <w:sz w:val="18"/>
                <w:szCs w:val="18"/>
              </w:rPr>
              <w:t xml:space="preserve">Hombre  </w:t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18"/>
                <w:szCs w:val="18"/>
              </w:rPr>
            </w:r>
            <w:r w:rsidR="00F3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6E3">
              <w:rPr>
                <w:rFonts w:ascii="Arial" w:hAnsi="Arial" w:cs="Arial"/>
                <w:sz w:val="18"/>
                <w:szCs w:val="18"/>
              </w:rPr>
              <w:t xml:space="preserve">         Mujer  </w:t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18"/>
                <w:szCs w:val="18"/>
              </w:rPr>
            </w:r>
            <w:r w:rsidR="00F3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6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50BD876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311EF344" w14:textId="77777777" w:rsidTr="009A2C2C">
        <w:trPr>
          <w:trHeight w:val="122"/>
        </w:trPr>
        <w:tc>
          <w:tcPr>
            <w:tcW w:w="4859" w:type="pct"/>
            <w:gridSpan w:val="6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  <w:vAlign w:val="center"/>
          </w:tcPr>
          <w:p w14:paraId="091A3E1A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16E3">
              <w:rPr>
                <w:rFonts w:ascii="Arial" w:hAnsi="Arial" w:cs="Arial"/>
                <w:sz w:val="20"/>
                <w:szCs w:val="20"/>
              </w:rPr>
              <w:t>micilio</w:t>
            </w:r>
          </w:p>
        </w:tc>
        <w:tc>
          <w:tcPr>
            <w:tcW w:w="141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ECD32B4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0DD3E4CB" w14:textId="77777777" w:rsidTr="009A2C2C">
        <w:trPr>
          <w:trHeight w:val="257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B67434F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DEBBE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C0C0C0"/>
              <w:bottom w:val="nil"/>
            </w:tcBorders>
          </w:tcPr>
          <w:p w14:paraId="46999AC9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7E716B6A" w14:textId="77777777" w:rsidTr="009A2C2C">
        <w:trPr>
          <w:trHeight w:val="289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4FCF612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8DE77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6D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C0C0C0"/>
              <w:bottom w:val="nil"/>
            </w:tcBorders>
          </w:tcPr>
          <w:p w14:paraId="02FB517A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16771DD7" w14:textId="77777777" w:rsidTr="009A2C2C">
        <w:trPr>
          <w:trHeight w:val="285"/>
        </w:trPr>
        <w:tc>
          <w:tcPr>
            <w:tcW w:w="83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6032C741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1713023A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138" w:type="pct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4F4916FA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Municipio </w:t>
            </w:r>
          </w:p>
        </w:tc>
        <w:tc>
          <w:tcPr>
            <w:tcW w:w="141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2035F98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5CBA7D70" w14:textId="77777777" w:rsidTr="009A2C2C">
        <w:trPr>
          <w:trHeight w:val="254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2C08FDA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5B9AB9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BA737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C0C0C0"/>
              <w:bottom w:val="nil"/>
            </w:tcBorders>
          </w:tcPr>
          <w:p w14:paraId="325AB40F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48BD34FC" w14:textId="77777777" w:rsidTr="009A2C2C">
        <w:trPr>
          <w:trHeight w:val="230"/>
        </w:trPr>
        <w:tc>
          <w:tcPr>
            <w:tcW w:w="83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796B114B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1B8361C2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Teléfono móvil </w:t>
            </w:r>
            <w:r w:rsidRPr="00B2699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640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1A4A1E87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498" w:type="pct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2881ECB9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.P.</w:t>
            </w:r>
            <w:r w:rsidRPr="00B269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1B633A38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2D7494C5" w14:textId="77777777" w:rsidTr="009A2C2C">
        <w:trPr>
          <w:trHeight w:val="305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DA67BB2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E40E78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0BCAEA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744B1F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0172D57C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3C7C40AE" w14:textId="77777777" w:rsidTr="009A2C2C">
        <w:trPr>
          <w:trHeight w:val="277"/>
        </w:trPr>
        <w:tc>
          <w:tcPr>
            <w:tcW w:w="83" w:type="pct"/>
            <w:tcBorders>
              <w:top w:val="nil"/>
              <w:bottom w:val="nil"/>
              <w:right w:val="single" w:sz="4" w:space="0" w:color="FFFFFF" w:themeColor="background1"/>
            </w:tcBorders>
            <w:tcMar>
              <w:right w:w="17" w:type="dxa"/>
            </w:tcMar>
          </w:tcPr>
          <w:p w14:paraId="6C7C0F2C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6E5F0CDF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orreo electrónico. </w:t>
            </w:r>
          </w:p>
        </w:tc>
        <w:tc>
          <w:tcPr>
            <w:tcW w:w="1640" w:type="pct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4F7DAF3D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14:paraId="23B8841D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78B114EA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450466E2" w14:textId="77777777" w:rsidTr="009A2C2C">
        <w:trPr>
          <w:trHeight w:val="359"/>
        </w:trPr>
        <w:tc>
          <w:tcPr>
            <w:tcW w:w="83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5CA2DCE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4BDC1A" w14:textId="77777777" w:rsidR="0076409D" w:rsidRPr="00B2699F" w:rsidRDefault="0076409D" w:rsidP="009A2C2C">
            <w:pPr>
              <w:pStyle w:val="Sinespaciad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5147A7FD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09D" w:rsidRPr="000D6D74" w14:paraId="7271D31A" w14:textId="77777777" w:rsidTr="009A2C2C">
        <w:trPr>
          <w:trHeight w:val="333"/>
        </w:trPr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right w:w="17" w:type="dxa"/>
            </w:tcMar>
          </w:tcPr>
          <w:p w14:paraId="54EBBB00" w14:textId="77777777" w:rsidR="0076409D" w:rsidRPr="000D6D74" w:rsidRDefault="0076409D" w:rsidP="009A2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 </w:t>
            </w:r>
            <w:r w:rsidRPr="00441B76">
              <w:rPr>
                <w:rFonts w:ascii="Arial" w:hAnsi="Arial" w:cs="Arial"/>
                <w:b/>
                <w:i/>
                <w:sz w:val="14"/>
                <w:szCs w:val="14"/>
              </w:rPr>
              <w:t>comunicaciones que deriven de este escrito se realizarán con la persona representante designada por la persona interesada</w:t>
            </w:r>
          </w:p>
        </w:tc>
      </w:tr>
      <w:tr w:rsidR="0076409D" w:rsidRPr="000D6D74" w14:paraId="4189A3C7" w14:textId="77777777" w:rsidTr="009A2C2C">
        <w:trPr>
          <w:trHeight w:hRule="exact" w:val="7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13BC8010" w14:textId="77777777" w:rsidR="0076409D" w:rsidRPr="000D6D74" w:rsidRDefault="0076409D" w:rsidP="009A2C2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CC0628" w14:textId="0A34DBFA" w:rsidR="0076409D" w:rsidRDefault="0076409D" w:rsidP="00A310CF">
      <w:pPr>
        <w:pStyle w:val="Sinespaciado"/>
        <w:rPr>
          <w:sz w:val="10"/>
        </w:rPr>
      </w:pPr>
    </w:p>
    <w:p w14:paraId="28E7C270" w14:textId="77777777" w:rsidR="0076409D" w:rsidRPr="00A310CF" w:rsidRDefault="0076409D" w:rsidP="00A310CF">
      <w:pPr>
        <w:pStyle w:val="Sinespaciado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9633"/>
      </w:tblGrid>
      <w:tr w:rsidR="00FB6662" w:rsidRPr="009A61CC" w14:paraId="07F2AC03" w14:textId="77777777" w:rsidTr="00F20281">
        <w:trPr>
          <w:trHeight w:val="395"/>
        </w:trPr>
        <w:tc>
          <w:tcPr>
            <w:tcW w:w="341" w:type="pct"/>
            <w:tcBorders>
              <w:bottom w:val="single" w:sz="6" w:space="0" w:color="808080"/>
              <w:right w:val="nil"/>
            </w:tcBorders>
            <w:shd w:val="clear" w:color="auto" w:fill="FFFF00"/>
            <w:vAlign w:val="center"/>
          </w:tcPr>
          <w:p w14:paraId="4A10D2E7" w14:textId="6868C52F" w:rsidR="00FB6662" w:rsidRPr="009A61CC" w:rsidRDefault="00536EE2" w:rsidP="008455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55DB">
              <w:rPr>
                <w:rFonts w:ascii="Arial" w:hAnsi="Arial" w:cs="Arial"/>
                <w:sz w:val="22"/>
                <w:szCs w:val="22"/>
              </w:rPr>
              <w:t>0</w:t>
            </w:r>
            <w:r w:rsidR="008455DB" w:rsidRPr="008455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59" w:type="pct"/>
            <w:tcBorders>
              <w:left w:val="nil"/>
              <w:bottom w:val="single" w:sz="6" w:space="0" w:color="808080"/>
            </w:tcBorders>
            <w:shd w:val="clear" w:color="auto" w:fill="FFFF00"/>
            <w:vAlign w:val="center"/>
          </w:tcPr>
          <w:p w14:paraId="68FB337A" w14:textId="3013D33F" w:rsidR="00FB6662" w:rsidRPr="009A61CC" w:rsidRDefault="00FB6662" w:rsidP="0053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>MEDIO POR EL QUE SE RECIBIRÁ LA NOTIFICACIÓN</w:t>
            </w:r>
          </w:p>
        </w:tc>
      </w:tr>
      <w:tr w:rsidR="00F20281" w:rsidRPr="009A61CC" w14:paraId="6831791B" w14:textId="77777777" w:rsidTr="00F20281">
        <w:trPr>
          <w:trHeight w:val="715"/>
        </w:trPr>
        <w:tc>
          <w:tcPr>
            <w:tcW w:w="341" w:type="pct"/>
            <w:tcBorders>
              <w:top w:val="single" w:sz="6" w:space="0" w:color="808080"/>
            </w:tcBorders>
          </w:tcPr>
          <w:p w14:paraId="793C4DF3" w14:textId="489D06A2" w:rsidR="00F20281" w:rsidRPr="009A61CC" w:rsidRDefault="00F20281" w:rsidP="006D02C6">
            <w:pPr>
              <w:spacing w:before="120"/>
              <w:ind w:left="1560" w:hanging="1560"/>
              <w:rPr>
                <w:rFonts w:ascii="Arial" w:hAnsi="Arial" w:cs="Arial"/>
                <w:i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 w:rsidRPr="009A6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6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A6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9" w:type="pct"/>
            <w:tcBorders>
              <w:top w:val="single" w:sz="6" w:space="0" w:color="808080"/>
            </w:tcBorders>
          </w:tcPr>
          <w:p w14:paraId="679CB122" w14:textId="77777777" w:rsidR="00F20281" w:rsidRPr="009A61CC" w:rsidRDefault="00F20281" w:rsidP="008455DB">
            <w:pPr>
              <w:spacing w:before="120"/>
              <w:ind w:left="1560" w:hanging="15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t xml:space="preserve">Notificación electrónica    </w:t>
            </w:r>
          </w:p>
          <w:p w14:paraId="1B495AEA" w14:textId="01444078" w:rsidR="00F20281" w:rsidRPr="009A61CC" w:rsidRDefault="00F20281" w:rsidP="008455DB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ind w:left="29" w:hanging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D21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8" w:history="1">
              <w:r w:rsidRPr="00814D21">
                <w:rPr>
                  <w:rStyle w:val="Hipervnculo"/>
                  <w:rFonts w:ascii="Arial" w:hAnsi="Arial" w:cs="Arial"/>
                  <w:i/>
                  <w:sz w:val="18"/>
                  <w:szCs w:val="20"/>
                </w:rPr>
                <w:t>https://notifica.jccm.es/notifica</w:t>
              </w:r>
            </w:hyperlink>
            <w:r w:rsidRPr="00814D2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14D21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y que sus datos son correctos.)</w:t>
            </w:r>
          </w:p>
        </w:tc>
      </w:tr>
    </w:tbl>
    <w:p w14:paraId="6340A1AA" w14:textId="27802620" w:rsidR="006D02C6" w:rsidRDefault="006D02C6" w:rsidP="002360DD">
      <w:pPr>
        <w:pStyle w:val="Sinespaciado"/>
        <w:rPr>
          <w:rFonts w:ascii="Arial" w:hAnsi="Arial" w:cs="Arial"/>
          <w:sz w:val="10"/>
          <w:szCs w:val="20"/>
        </w:rPr>
      </w:pPr>
    </w:p>
    <w:p w14:paraId="7A4360F4" w14:textId="05EB6DDA" w:rsidR="00F20281" w:rsidRDefault="00F20281" w:rsidP="002360DD">
      <w:pPr>
        <w:pStyle w:val="Sinespaciado"/>
        <w:rPr>
          <w:rFonts w:ascii="Arial" w:hAnsi="Arial" w:cs="Arial"/>
          <w:sz w:val="10"/>
          <w:szCs w:val="20"/>
        </w:rPr>
      </w:pPr>
    </w:p>
    <w:p w14:paraId="33E1E564" w14:textId="7C29F2B5" w:rsidR="00F20281" w:rsidRDefault="00F20281">
      <w:pPr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10"/>
          <w:szCs w:val="20"/>
        </w:rPr>
        <w:br w:type="page"/>
      </w:r>
    </w:p>
    <w:p w14:paraId="70511199" w14:textId="77777777" w:rsidR="00F20281" w:rsidRDefault="00F20281" w:rsidP="002360DD">
      <w:pPr>
        <w:pStyle w:val="Sinespaciado"/>
        <w:rPr>
          <w:rFonts w:ascii="Arial" w:hAnsi="Arial" w:cs="Arial"/>
          <w:sz w:val="10"/>
          <w:szCs w:val="20"/>
        </w:rPr>
      </w:pPr>
    </w:p>
    <w:p w14:paraId="06F7A4F1" w14:textId="657F5BE2" w:rsidR="00F61A3A" w:rsidRDefault="00F61A3A" w:rsidP="002360DD">
      <w:pPr>
        <w:pStyle w:val="Sinespaciado"/>
        <w:rPr>
          <w:rFonts w:ascii="Arial" w:hAnsi="Arial" w:cs="Arial"/>
          <w:sz w:val="10"/>
          <w:szCs w:val="20"/>
        </w:rPr>
      </w:pPr>
    </w:p>
    <w:p w14:paraId="61F4DEFE" w14:textId="77777777" w:rsidR="00F61A3A" w:rsidRPr="005D7AF6" w:rsidRDefault="00F61A3A" w:rsidP="002360DD">
      <w:pPr>
        <w:pStyle w:val="Sinespaciado"/>
        <w:rPr>
          <w:rFonts w:ascii="Arial" w:hAnsi="Arial" w:cs="Arial"/>
          <w:sz w:val="1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0"/>
        <w:gridCol w:w="8859"/>
      </w:tblGrid>
      <w:tr w:rsidR="005A2CAF" w:rsidRPr="009A61CC" w14:paraId="602D94C1" w14:textId="77777777" w:rsidTr="008455DB">
        <w:trPr>
          <w:trHeight w:val="359"/>
        </w:trPr>
        <w:tc>
          <w:tcPr>
            <w:tcW w:w="704" w:type="dxa"/>
            <w:tcBorders>
              <w:right w:val="nil"/>
            </w:tcBorders>
            <w:shd w:val="clear" w:color="auto" w:fill="FFFF00"/>
            <w:vAlign w:val="center"/>
          </w:tcPr>
          <w:p w14:paraId="40416DFE" w14:textId="39368170" w:rsidR="005A2CAF" w:rsidRPr="009A61CC" w:rsidRDefault="005A2CAF" w:rsidP="008455DB">
            <w:pPr>
              <w:rPr>
                <w:rFonts w:ascii="Arial" w:hAnsi="Arial" w:cs="Arial"/>
                <w:sz w:val="20"/>
                <w:szCs w:val="20"/>
              </w:rPr>
            </w:pPr>
            <w:r w:rsidRPr="008455DB">
              <w:rPr>
                <w:rFonts w:ascii="Arial" w:hAnsi="Arial" w:cs="Arial"/>
                <w:sz w:val="22"/>
                <w:szCs w:val="22"/>
              </w:rPr>
              <w:t>0</w:t>
            </w:r>
            <w:r w:rsidR="008455DB" w:rsidRPr="008455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14:paraId="309BB2F8" w14:textId="4ED82D93" w:rsidR="005A2CAF" w:rsidRPr="009A61CC" w:rsidRDefault="005A2CAF" w:rsidP="005A2CAF">
            <w:pPr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2A2738" w:rsidRPr="009A61CC" w14:paraId="22C81524" w14:textId="77777777" w:rsidTr="00FA5B94">
        <w:trPr>
          <w:trHeight w:val="350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4FB0A6F3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47019543" w14:textId="31469330" w:rsidR="002A2738" w:rsidRPr="009A61CC" w:rsidRDefault="008455DB" w:rsidP="002A2738">
            <w:pPr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  <w:r w:rsidR="002A2738" w:rsidRPr="009A61CC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</w:t>
            </w:r>
            <w:r w:rsidR="00B35591">
              <w:rPr>
                <w:rFonts w:ascii="Arial" w:hAnsi="Arial" w:cs="Arial"/>
                <w:color w:val="000000"/>
                <w:sz w:val="20"/>
                <w:szCs w:val="20"/>
              </w:rPr>
              <w:t>de Salud Pública</w:t>
            </w:r>
          </w:p>
        </w:tc>
      </w:tr>
      <w:tr w:rsidR="002A2738" w:rsidRPr="009A61CC" w14:paraId="738A00D6" w14:textId="77777777" w:rsidTr="00FA5B94">
        <w:trPr>
          <w:trHeight w:val="413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70DFCBD5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549BAEB4" w14:textId="3962ACAC" w:rsidR="002A2738" w:rsidRPr="009A61CC" w:rsidRDefault="00C61772" w:rsidP="002A2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Informar los precios de los servicios públicos municipales sujetos a intervención</w:t>
            </w:r>
          </w:p>
        </w:tc>
      </w:tr>
      <w:tr w:rsidR="002A2738" w:rsidRPr="009A61CC" w14:paraId="5D592AC8" w14:textId="77777777" w:rsidTr="00FA5B94">
        <w:trPr>
          <w:trHeight w:val="560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104EFC98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6E18B4C3" w14:textId="77777777" w:rsidR="00F20281" w:rsidRPr="00F20281" w:rsidRDefault="00F20281" w:rsidP="00F202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281">
              <w:rPr>
                <w:rFonts w:ascii="Arial" w:hAnsi="Arial" w:cs="Arial"/>
                <w:color w:val="000000"/>
                <w:sz w:val="20"/>
                <w:szCs w:val="20"/>
              </w:rPr>
              <w:t>6.1.c) Cumplimiento de una obligación legal del Reglamento General de Protección de Datos.</w:t>
            </w:r>
          </w:p>
          <w:p w14:paraId="44DB9447" w14:textId="77777777" w:rsidR="00F20281" w:rsidRPr="00F20281" w:rsidRDefault="00F20281" w:rsidP="00F202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D0798" w14:textId="36D42FF3" w:rsidR="002A2738" w:rsidRPr="009A61CC" w:rsidRDefault="00F20281" w:rsidP="00F2028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281">
              <w:rPr>
                <w:rFonts w:ascii="Arial" w:hAnsi="Arial" w:cs="Arial"/>
                <w:color w:val="000000"/>
                <w:sz w:val="20"/>
                <w:szCs w:val="20"/>
              </w:rPr>
              <w:t>Real Decreto-Ley 7/1996, de 7 de junio, sobre Medidas Urgentes de carácter Fiscal y de Fomento y Liberalización de la Actividad Económica; Real Decreto Legislativo 781/1986, de 18 de abril, por el que se aprueba el texto refundido de las Disposiciones Legales Vigentes en materia de Régimen Local; Decreto 75/2018, de 23 de octubre, del procedimiento administrativo de intervención en los precios de los servicios públicos municipales por parte de la Junta de Comunidades de Castilla-La Mancha</w:t>
            </w:r>
          </w:p>
        </w:tc>
      </w:tr>
      <w:tr w:rsidR="002A2738" w:rsidRPr="009A61CC" w14:paraId="1FA27C73" w14:textId="77777777" w:rsidTr="00FA5B94">
        <w:trPr>
          <w:trHeight w:val="287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40CB2F52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4DE32F82" w14:textId="08A0AAF0" w:rsidR="002A2738" w:rsidRPr="009A61CC" w:rsidRDefault="00C61772" w:rsidP="002A2738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e</w:t>
            </w:r>
            <w:r w:rsidR="002A2738" w:rsidRPr="009A6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xiste cesión de datos</w:t>
            </w:r>
          </w:p>
        </w:tc>
      </w:tr>
      <w:tr w:rsidR="002A2738" w:rsidRPr="009A61CC" w14:paraId="68BEC315" w14:textId="77777777" w:rsidTr="00FA5B94">
        <w:trPr>
          <w:trHeight w:val="546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378D02AC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37AC517C" w14:textId="30D2E582" w:rsidR="002A2738" w:rsidRPr="009A61CC" w:rsidRDefault="002A2738" w:rsidP="002A27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61CC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A2738" w:rsidRPr="009A61CC" w14:paraId="128D70A1" w14:textId="77777777" w:rsidTr="00FA5B94">
        <w:trPr>
          <w:trHeight w:val="426"/>
        </w:trPr>
        <w:tc>
          <w:tcPr>
            <w:tcW w:w="1484" w:type="dxa"/>
            <w:gridSpan w:val="2"/>
            <w:shd w:val="clear" w:color="auto" w:fill="auto"/>
            <w:vAlign w:val="center"/>
          </w:tcPr>
          <w:p w14:paraId="794EEFF1" w14:textId="77777777" w:rsidR="002A2738" w:rsidRPr="009A61CC" w:rsidRDefault="002A2738" w:rsidP="002A2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1A1E2C12" w14:textId="689B31F1" w:rsidR="002A2738" w:rsidRPr="009A61CC" w:rsidRDefault="002A2738" w:rsidP="002A27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61CC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r w:rsidRPr="009A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https://rat.castillalamancha.es/info/1</w:t>
            </w:r>
            <w:r w:rsidR="00C617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335</w:t>
            </w:r>
          </w:p>
        </w:tc>
      </w:tr>
    </w:tbl>
    <w:p w14:paraId="5734FCFE" w14:textId="77777777" w:rsidR="00EC0FBE" w:rsidRPr="005D7AF6" w:rsidRDefault="00EC0FBE" w:rsidP="00F54750">
      <w:pPr>
        <w:pStyle w:val="Sinespaciado"/>
        <w:rPr>
          <w:rFonts w:ascii="Arial" w:hAnsi="Arial" w:cs="Arial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9633"/>
      </w:tblGrid>
      <w:tr w:rsidR="00731ED9" w:rsidRPr="009A61CC" w14:paraId="266DA2A6" w14:textId="77777777" w:rsidTr="005D7AF6">
        <w:trPr>
          <w:trHeight w:val="337"/>
        </w:trPr>
        <w:tc>
          <w:tcPr>
            <w:tcW w:w="341" w:type="pct"/>
            <w:tcBorders>
              <w:bottom w:val="single" w:sz="6" w:space="0" w:color="808080"/>
              <w:right w:val="nil"/>
            </w:tcBorders>
            <w:shd w:val="clear" w:color="auto" w:fill="FFFF00"/>
            <w:vAlign w:val="center"/>
          </w:tcPr>
          <w:p w14:paraId="5F528AE3" w14:textId="4BEFA8BE" w:rsidR="00731ED9" w:rsidRPr="009A61CC" w:rsidRDefault="00731ED9" w:rsidP="00FA5B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05C4">
              <w:rPr>
                <w:rFonts w:ascii="Arial" w:hAnsi="Arial" w:cs="Arial"/>
                <w:sz w:val="22"/>
                <w:szCs w:val="22"/>
              </w:rPr>
              <w:t>0</w:t>
            </w:r>
            <w:r w:rsidR="00AB05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59" w:type="pct"/>
            <w:tcBorders>
              <w:left w:val="nil"/>
              <w:bottom w:val="single" w:sz="6" w:space="0" w:color="808080"/>
            </w:tcBorders>
            <w:shd w:val="clear" w:color="auto" w:fill="FFFF00"/>
            <w:vAlign w:val="center"/>
          </w:tcPr>
          <w:p w14:paraId="26DA7956" w14:textId="39F6B396" w:rsidR="00731ED9" w:rsidRPr="009A61CC" w:rsidRDefault="00731ED9" w:rsidP="00731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CD48C6" w:rsidRPr="009A61CC" w14:paraId="6558943D" w14:textId="77777777" w:rsidTr="00FA5B94">
        <w:trPr>
          <w:trHeight w:val="435"/>
        </w:trPr>
        <w:tc>
          <w:tcPr>
            <w:tcW w:w="5000" w:type="pct"/>
            <w:gridSpan w:val="2"/>
            <w:tcBorders>
              <w:top w:val="single" w:sz="6" w:space="0" w:color="808080"/>
            </w:tcBorders>
            <w:vAlign w:val="center"/>
          </w:tcPr>
          <w:p w14:paraId="5383BDE6" w14:textId="77777777" w:rsidR="00F61A3A" w:rsidRDefault="00F61A3A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06A254A0" w14:textId="62B4F765" w:rsidR="00CD48C6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con el Decreto 75/2018, de 23 de octubre, del procedimiento administrativo de intervención en los precios de los servicios públicos municipales por parte de la Comunidad Autónoma de Castilla- La Mancha,</w:t>
            </w:r>
          </w:p>
          <w:p w14:paraId="256E3229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0F5D49E5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  <w:p w14:paraId="5BFBF688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72401100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preceptivo sobre los precios propuestos en materia de abastecimiento de agua potable o de servicios de transporte público urbano de viajeros, en particular sobre: </w:t>
            </w:r>
          </w:p>
          <w:p w14:paraId="0A690F82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26F630A2" w14:textId="25DB7452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6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abastecimiento de agua potable</w:t>
            </w:r>
          </w:p>
          <w:p w14:paraId="1E3D403B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7A47B0AF" w14:textId="1E3AC6F5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6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015">
              <w:rPr>
                <w:rFonts w:ascii="Arial" w:hAnsi="Arial" w:cs="Arial"/>
                <w:sz w:val="20"/>
                <w:szCs w:val="20"/>
              </w:rPr>
              <w:t>transporte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público urbano </w:t>
            </w:r>
            <w:r w:rsidR="002B0015">
              <w:rPr>
                <w:rFonts w:ascii="Arial" w:hAnsi="Arial" w:cs="Arial"/>
                <w:sz w:val="20"/>
                <w:szCs w:val="20"/>
              </w:rPr>
              <w:t>de personas viajeras en automóviles de turismo.</w:t>
            </w:r>
          </w:p>
          <w:p w14:paraId="0BB7766C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34DD9240" w14:textId="77777777" w:rsidR="00C61772" w:rsidRDefault="00C61772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61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0015">
              <w:rPr>
                <w:rFonts w:ascii="Arial" w:hAnsi="Arial" w:cs="Arial"/>
                <w:sz w:val="20"/>
                <w:szCs w:val="20"/>
              </w:rPr>
              <w:t xml:space="preserve"> transporte público urbano colectivo de personas viajeras.</w:t>
            </w:r>
          </w:p>
          <w:p w14:paraId="4CECC573" w14:textId="77777777" w:rsidR="002B0015" w:rsidRDefault="002B0015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13399026" w14:textId="77777777" w:rsidR="002B0015" w:rsidRDefault="002B0015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precios propuestos son los siguientes: 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26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0870AAE4" w14:textId="6F75BF52" w:rsidR="002B0015" w:rsidRPr="009A61CC" w:rsidRDefault="002B0015" w:rsidP="008455DB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D67B9" w14:textId="6FD18665" w:rsidR="0031212C" w:rsidRPr="005D7AF6" w:rsidRDefault="0031212C" w:rsidP="005D7AF6">
      <w:pPr>
        <w:pStyle w:val="Sinespaciado"/>
        <w:rPr>
          <w:sz w:val="10"/>
        </w:rPr>
      </w:pPr>
    </w:p>
    <w:p w14:paraId="22A62127" w14:textId="2CB98C53" w:rsidR="0076409D" w:rsidRDefault="0076409D" w:rsidP="00F54750">
      <w:pPr>
        <w:pStyle w:val="Sinespaciado"/>
        <w:rPr>
          <w:rFonts w:ascii="Arial" w:hAnsi="Arial" w:cs="Arial"/>
          <w:sz w:val="1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9370"/>
      </w:tblGrid>
      <w:tr w:rsidR="0076409D" w:rsidRPr="009A61CC" w14:paraId="27ECD529" w14:textId="77777777" w:rsidTr="003D42DA">
        <w:trPr>
          <w:trHeight w:val="329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B846FEF" w14:textId="13B947A7" w:rsidR="0076409D" w:rsidRPr="009A61CC" w:rsidRDefault="0076409D" w:rsidP="009A2C2C">
            <w:pPr>
              <w:rPr>
                <w:rFonts w:ascii="Arial" w:hAnsi="Arial" w:cs="Arial"/>
                <w:sz w:val="20"/>
                <w:szCs w:val="20"/>
              </w:rPr>
            </w:pPr>
            <w:r w:rsidRPr="005D7AF6">
              <w:rPr>
                <w:rFonts w:ascii="Arial" w:hAnsi="Arial" w:cs="Arial"/>
                <w:sz w:val="22"/>
                <w:szCs w:val="22"/>
              </w:rPr>
              <w:t>0</w:t>
            </w:r>
            <w:r w:rsidR="00B17D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02C703E3" w14:textId="77777777" w:rsidR="0076409D" w:rsidRPr="009A61CC" w:rsidRDefault="0076409D" w:rsidP="009A2C2C">
            <w:pPr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76409D" w:rsidRPr="009A61CC" w14:paraId="114D0770" w14:textId="77777777" w:rsidTr="003D42DA">
        <w:trPr>
          <w:trHeight w:val="334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43BA5A7E" w14:textId="50692C90" w:rsidR="0076409D" w:rsidRPr="009A61CC" w:rsidRDefault="0076409D" w:rsidP="009A2C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A61C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17DC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A61CC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14:paraId="5F2E6106" w14:textId="77777777" w:rsidR="0076409D" w:rsidRPr="009A61CC" w:rsidRDefault="0076409D" w:rsidP="009A2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>Declaraciones responsables:</w:t>
            </w:r>
          </w:p>
        </w:tc>
      </w:tr>
      <w:tr w:rsidR="0076409D" w:rsidRPr="009A61CC" w14:paraId="313B9B80" w14:textId="77777777" w:rsidTr="009A2C2C">
        <w:trPr>
          <w:trHeight w:val="123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3230883" w14:textId="77777777" w:rsidR="0076409D" w:rsidRPr="009A61CC" w:rsidRDefault="0076409D" w:rsidP="009A2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659B" w14:textId="0E966959" w:rsidR="0076409D" w:rsidRDefault="0076409D" w:rsidP="009A2C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t>La persona abajo firmante, en su nombre propio y en representación de las personas que representa, declara</w:t>
            </w:r>
            <w:r w:rsidR="00F34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1CC">
              <w:rPr>
                <w:rFonts w:ascii="Arial" w:hAnsi="Arial" w:cs="Arial"/>
                <w:sz w:val="20"/>
                <w:szCs w:val="20"/>
              </w:rPr>
              <w:t>que:</w:t>
            </w:r>
          </w:p>
          <w:p w14:paraId="6C22BB89" w14:textId="77777777" w:rsidR="002E6E2F" w:rsidRPr="009A61CC" w:rsidRDefault="002E6E2F" w:rsidP="009A2C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FFD70" w14:textId="77777777" w:rsidR="0076409D" w:rsidRDefault="00B17DC6" w:rsidP="00B17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6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1CC">
              <w:rPr>
                <w:rFonts w:ascii="Arial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795E49A1" w14:textId="2F71741B" w:rsidR="00B17DC6" w:rsidRPr="00B17DC6" w:rsidRDefault="00B17DC6" w:rsidP="00B17DC6">
            <w:pPr>
              <w:autoSpaceDE w:val="0"/>
              <w:autoSpaceDN w:val="0"/>
              <w:adjustRightInd w:val="0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76409D" w:rsidRPr="009A61CC" w14:paraId="183A2669" w14:textId="77777777" w:rsidTr="009A2C2C">
        <w:trPr>
          <w:trHeight w:val="118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762AB138" w14:textId="77777777" w:rsidR="0076409D" w:rsidRPr="009A61CC" w:rsidRDefault="0076409D" w:rsidP="009A2C2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EDDA1F6" w14:textId="535A998D" w:rsidR="0076409D" w:rsidRPr="009A61CC" w:rsidRDefault="0076409D" w:rsidP="009A2C2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7A1A97D0" w14:textId="77777777" w:rsidR="0076409D" w:rsidRDefault="0076409D" w:rsidP="009A2C2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B20C3" w14:textId="77777777" w:rsidR="00B17DC6" w:rsidRDefault="00B17DC6" w:rsidP="009A2C2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7847B" w14:textId="77777777" w:rsidR="00B17DC6" w:rsidRDefault="00B17DC6" w:rsidP="009A2C2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B3481" w14:textId="58B4A62A" w:rsidR="00B17DC6" w:rsidRPr="009A61CC" w:rsidRDefault="00B17DC6" w:rsidP="009A2C2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09D" w:rsidRPr="009A61CC" w14:paraId="483B7239" w14:textId="77777777" w:rsidTr="003D42DA">
        <w:trPr>
          <w:trHeight w:val="302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9E05334" w14:textId="19804209" w:rsidR="0076409D" w:rsidRPr="009A61CC" w:rsidRDefault="0076409D" w:rsidP="009A2C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61CC">
              <w:rPr>
                <w:rFonts w:ascii="Arial" w:hAnsi="Arial" w:cs="Arial"/>
                <w:sz w:val="20"/>
                <w:szCs w:val="20"/>
              </w:rPr>
              <w:t>0</w:t>
            </w:r>
            <w:r w:rsidR="00B17DC6">
              <w:rPr>
                <w:rFonts w:ascii="Arial" w:hAnsi="Arial" w:cs="Arial"/>
                <w:sz w:val="20"/>
                <w:szCs w:val="20"/>
              </w:rPr>
              <w:t>6</w:t>
            </w:r>
            <w:r w:rsidRPr="009A61C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14:paraId="7DE4A92F" w14:textId="77777777" w:rsidR="0076409D" w:rsidRPr="009A61CC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1CC">
              <w:rPr>
                <w:rFonts w:ascii="Arial" w:hAnsi="Arial" w:cs="Arial"/>
                <w:b/>
                <w:sz w:val="20"/>
                <w:szCs w:val="20"/>
              </w:rPr>
              <w:t>Autorizaciones</w:t>
            </w:r>
          </w:p>
        </w:tc>
      </w:tr>
      <w:tr w:rsidR="0076409D" w:rsidRPr="009A61CC" w14:paraId="4986C0A6" w14:textId="77777777" w:rsidTr="009A2C2C">
        <w:trPr>
          <w:trHeight w:val="9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2B99E22E" w14:textId="77777777" w:rsidR="0076409D" w:rsidRPr="009A61CC" w:rsidRDefault="0076409D" w:rsidP="009A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9D" w:rsidRPr="009A61CC" w14:paraId="363F761A" w14:textId="77777777" w:rsidTr="009A2C2C">
        <w:trPr>
          <w:trHeight w:val="128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1997426" w14:textId="77777777" w:rsidR="0076409D" w:rsidRPr="00441B76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76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0709B977" w14:textId="77777777" w:rsidR="0076409D" w:rsidRPr="00441B76" w:rsidRDefault="0076409D" w:rsidP="009A2C2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CADAD" w14:textId="77777777" w:rsidR="0076409D" w:rsidRPr="00441B76" w:rsidRDefault="0076409D" w:rsidP="009A2C2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76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</w:tc>
      </w:tr>
      <w:tr w:rsidR="0076409D" w:rsidRPr="009A61CC" w14:paraId="51CAF980" w14:textId="77777777" w:rsidTr="003D42DA">
        <w:trPr>
          <w:trHeight w:val="260"/>
        </w:trPr>
        <w:tc>
          <w:tcPr>
            <w:tcW w:w="468" w:type="pct"/>
            <w:tcBorders>
              <w:top w:val="nil"/>
              <w:bottom w:val="nil"/>
              <w:right w:val="nil"/>
            </w:tcBorders>
          </w:tcPr>
          <w:p w14:paraId="3BA29C63" w14:textId="77777777" w:rsidR="0076409D" w:rsidRPr="00441B76" w:rsidRDefault="0076409D" w:rsidP="009A2C2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2" w:type="pct"/>
            <w:tcBorders>
              <w:top w:val="nil"/>
              <w:left w:val="nil"/>
              <w:bottom w:val="nil"/>
            </w:tcBorders>
          </w:tcPr>
          <w:p w14:paraId="68564CBE" w14:textId="77777777" w:rsidR="0076409D" w:rsidRPr="00441B76" w:rsidRDefault="0076409D" w:rsidP="009A2C2C">
            <w:pPr>
              <w:pStyle w:val="Sinespaciad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opongo a la consulta de datos de identidad.</w:t>
            </w:r>
          </w:p>
        </w:tc>
      </w:tr>
      <w:tr w:rsidR="0076409D" w:rsidRPr="009A61CC" w14:paraId="0FB3676A" w14:textId="77777777" w:rsidTr="009A2C2C">
        <w:trPr>
          <w:trHeight w:val="2142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07C6542F" w14:textId="77777777" w:rsidR="0076409D" w:rsidRPr="009A61CC" w:rsidRDefault="0076409D" w:rsidP="009A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18"/>
              <w:gridCol w:w="2314"/>
              <w:gridCol w:w="2312"/>
              <w:gridCol w:w="2122"/>
              <w:gridCol w:w="467"/>
            </w:tblGrid>
            <w:tr w:rsidR="0076409D" w:rsidRPr="003013E1" w14:paraId="4B372063" w14:textId="77777777" w:rsidTr="003D42DA">
              <w:trPr>
                <w:trHeight w:val="429"/>
              </w:trPr>
              <w:tc>
                <w:tcPr>
                  <w:tcW w:w="476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6536E504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t xml:space="preserve">Asimismo, podrá indicar los documentos aportados anteriormente ante cualquier Administración señalando la fecha de presentación y unidad administrativa, y serán consultados por la Consejería.: </w:t>
                  </w:r>
                </w:p>
              </w:tc>
              <w:tc>
                <w:tcPr>
                  <w:tcW w:w="2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B84D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409D" w:rsidRPr="003013E1" w14:paraId="04976CD0" w14:textId="77777777" w:rsidTr="003D42DA">
              <w:trPr>
                <w:trHeight w:val="429"/>
              </w:trPr>
              <w:tc>
                <w:tcPr>
                  <w:tcW w:w="1368" w:type="pct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14:paraId="1CE25B92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1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14:paraId="32DFAF34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-288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t>Fecha presentación</w:t>
                  </w:r>
                </w:p>
              </w:tc>
              <w:tc>
                <w:tcPr>
                  <w:tcW w:w="1164" w:type="pct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14:paraId="4A513C73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1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t>Unidad administrativa</w:t>
                  </w:r>
                </w:p>
              </w:tc>
              <w:tc>
                <w:tcPr>
                  <w:tcW w:w="1302" w:type="pct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14:paraId="2988EA76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125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t>Administración</w:t>
                  </w:r>
                </w:p>
              </w:tc>
            </w:tr>
            <w:tr w:rsidR="0076409D" w:rsidRPr="003013E1" w14:paraId="4C2AE2D9" w14:textId="77777777" w:rsidTr="003D42DA">
              <w:trPr>
                <w:trHeight w:val="183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40362707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8840B9C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CBE583A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2D4BB351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409D" w:rsidRPr="003013E1" w14:paraId="006047B0" w14:textId="77777777" w:rsidTr="003D42DA">
              <w:trPr>
                <w:trHeight w:val="136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244D700E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9D09F07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371B67E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1C72EFA5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409D" w:rsidRPr="003013E1" w14:paraId="6F467FC7" w14:textId="77777777" w:rsidTr="003D42DA">
              <w:trPr>
                <w:trHeight w:val="89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08AAEE01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0793F49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67D87BC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78CD190A" w14:textId="77777777" w:rsidR="0076409D" w:rsidRPr="003013E1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409D" w:rsidRPr="003013E1" w14:paraId="3D0CBF1D" w14:textId="77777777" w:rsidTr="003D42DA">
              <w:trPr>
                <w:trHeight w:val="89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7EA0EBE7" w14:textId="77777777" w:rsidR="0076409D" w:rsidRPr="003013E1" w:rsidRDefault="0076409D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E86EB6F" w14:textId="77777777" w:rsidR="0076409D" w:rsidRPr="003013E1" w:rsidRDefault="0076409D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902FE88" w14:textId="77777777" w:rsidR="0076409D" w:rsidRPr="003013E1" w:rsidRDefault="0076409D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22EB6EF7" w14:textId="77777777" w:rsidR="0076409D" w:rsidRPr="003013E1" w:rsidRDefault="0076409D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013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49B6" w:rsidRPr="003013E1" w14:paraId="38D1F3C2" w14:textId="77777777" w:rsidTr="003D42DA">
              <w:trPr>
                <w:trHeight w:val="89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1D12F6FB" w14:textId="7BC996A2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B99CECD" w14:textId="6BBBC35A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69F8396" w14:textId="0F862AC3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4087E7BC" w14:textId="441F5D55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49B6" w:rsidRPr="003013E1" w14:paraId="53930C22" w14:textId="77777777" w:rsidTr="003D42DA">
              <w:trPr>
                <w:trHeight w:val="89"/>
              </w:trPr>
              <w:tc>
                <w:tcPr>
                  <w:tcW w:w="1368" w:type="pct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right w:w="57" w:type="dxa"/>
                  </w:tcMar>
                </w:tcPr>
                <w:p w14:paraId="698138DC" w14:textId="7FA4AE32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D6F3288" w14:textId="1D423208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DF24061" w14:textId="292323C1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2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619CB32F" w14:textId="024C64E4" w:rsidR="005949B6" w:rsidRPr="003013E1" w:rsidRDefault="005949B6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6525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409D" w:rsidRPr="003D42DA" w14:paraId="7AA71B27" w14:textId="77777777" w:rsidTr="003D42DA">
              <w:trPr>
                <w:trHeight w:val="89"/>
              </w:trPr>
              <w:tc>
                <w:tcPr>
                  <w:tcW w:w="5000" w:type="pct"/>
                  <w:gridSpan w:val="5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2D0C9D05" w14:textId="77777777" w:rsidR="0076409D" w:rsidRPr="003D42DA" w:rsidRDefault="0076409D" w:rsidP="00375613">
                  <w:pPr>
                    <w:framePr w:hSpace="142" w:wrap="around" w:vAnchor="text" w:hAnchor="margin" w:y="1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125"/>
                    <w:suppressOverlap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57F0885B" w14:textId="77777777" w:rsidR="0076409D" w:rsidRPr="003D42DA" w:rsidRDefault="0076409D" w:rsidP="00375613">
                  <w:pPr>
                    <w:framePr w:hSpace="142" w:wrap="around" w:vAnchor="text" w:hAnchor="margin" w:y="1"/>
                    <w:tabs>
                      <w:tab w:val="left" w:pos="9676"/>
                    </w:tabs>
                    <w:autoSpaceDE w:val="0"/>
                    <w:autoSpaceDN w:val="0"/>
                    <w:adjustRightInd w:val="0"/>
                    <w:ind w:right="-16"/>
                    <w:suppressOverlap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D42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En el caso de que se haya opuesto en alguna de las opciones anteriores, o no haya autorizado su consulta por Administración, debe aportar los datos y documentos requeridos para la resolución del presente procedimiento. </w:t>
                  </w:r>
                </w:p>
                <w:p w14:paraId="41ABE619" w14:textId="77777777" w:rsidR="0076409D" w:rsidRPr="003D42DA" w:rsidRDefault="0076409D" w:rsidP="00375613">
                  <w:pPr>
                    <w:framePr w:hSpace="142" w:wrap="around" w:vAnchor="text" w:hAnchor="margin" w:y="1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7C9B1B5" w14:textId="77777777" w:rsidR="0076409D" w:rsidRPr="009A61CC" w:rsidRDefault="0076409D" w:rsidP="009A2C2C">
            <w:pPr>
              <w:spacing w:before="60" w:after="60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65"/>
        <w:gridCol w:w="9492"/>
      </w:tblGrid>
      <w:tr w:rsidR="0076409D" w14:paraId="304FA5B0" w14:textId="77777777" w:rsidTr="009A2C2C">
        <w:trPr>
          <w:trHeight w:val="302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14:paraId="19AE215A" w14:textId="27FC0838" w:rsidR="0076409D" w:rsidRPr="00AD3195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19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348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D3195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4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8423DF4" w14:textId="77777777" w:rsidR="0076409D" w:rsidRPr="00AD3195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195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76409D" w14:paraId="152EA1C9" w14:textId="77777777" w:rsidTr="009A2C2C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427ED" w14:textId="77777777" w:rsidR="0076409D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CAAE2" w14:textId="77777777" w:rsidR="0076409D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documentos:</w:t>
            </w:r>
          </w:p>
          <w:p w14:paraId="66C45646" w14:textId="77777777" w:rsidR="0076409D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2" w:name="_Hlk161231134"/>
      <w:tr w:rsidR="0076409D" w14:paraId="3F776DA8" w14:textId="77777777" w:rsidTr="009A2C2C">
        <w:trPr>
          <w:trHeight w:val="302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15424" w14:textId="77777777" w:rsidR="0076409D" w:rsidRPr="00143C42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C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05C4CB" w14:textId="77777777" w:rsidR="0076409D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B5FD0" w14:textId="082094F7" w:rsidR="0076409D" w:rsidRDefault="0076409D" w:rsidP="00D733C0">
            <w:pPr>
              <w:tabs>
                <w:tab w:val="left" w:pos="10204"/>
              </w:tabs>
              <w:autoSpaceDE w:val="0"/>
              <w:autoSpaceDN w:val="0"/>
              <w:adjustRightInd w:val="0"/>
              <w:ind w:right="1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t>Document</w:t>
            </w:r>
            <w:r w:rsidR="00D3060F">
              <w:rPr>
                <w:rFonts w:ascii="Arial" w:hAnsi="Arial" w:cs="Arial"/>
                <w:sz w:val="20"/>
                <w:szCs w:val="20"/>
              </w:rPr>
              <w:t xml:space="preserve">o válido en derecho que acredite las facultades de representación de la persona representante. </w:t>
            </w:r>
          </w:p>
        </w:tc>
      </w:tr>
      <w:tr w:rsidR="0076409D" w14:paraId="2763F375" w14:textId="77777777" w:rsidTr="009A2C2C">
        <w:trPr>
          <w:trHeight w:val="662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68E43" w14:textId="77777777" w:rsidR="0076409D" w:rsidRPr="00143C42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C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7C7E13" w14:textId="77777777" w:rsidR="0076409D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D81A8" w14:textId="68F4892D" w:rsidR="0076409D" w:rsidRPr="00143C42" w:rsidRDefault="00D3060F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la persona que ostente la función de secretario/a del municipio o entidad Local del acuerdo del Pleno referente a la presentación de la solicitud. </w:t>
            </w:r>
          </w:p>
        </w:tc>
      </w:tr>
      <w:bookmarkEnd w:id="2"/>
      <w:tr w:rsidR="0076409D" w14:paraId="2F9F0D82" w14:textId="77777777" w:rsidTr="00D3060F">
        <w:trPr>
          <w:trHeight w:val="302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F98C9" w14:textId="77777777" w:rsidR="0076409D" w:rsidRPr="00143C42" w:rsidRDefault="0076409D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C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152338" w14:textId="77777777" w:rsidR="0076409D" w:rsidRDefault="0076409D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1122" w14:textId="5AA31162" w:rsidR="0076409D" w:rsidRPr="00143C42" w:rsidRDefault="00D3060F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acreditativo de cumplimiento de trámite de audiencia al Consejo Local de Consumo u órganos de participación Sectorial, del propio ámbito local, que cuente con participación de representantes de las personas consumidoras y usuarias, y copia de las alegaciones realizadas, en su caso. </w:t>
            </w:r>
          </w:p>
        </w:tc>
      </w:tr>
      <w:tr w:rsidR="00D3060F" w14:paraId="4D82F612" w14:textId="77777777" w:rsidTr="009A2C2C">
        <w:trPr>
          <w:trHeight w:val="302"/>
        </w:trPr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4ADF7" w14:textId="532B6639" w:rsidR="00D3060F" w:rsidRPr="00143C42" w:rsidRDefault="00D3060F" w:rsidP="009A2C2C">
            <w:pPr>
              <w:pStyle w:val="Sinespaciad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7E2">
              <w:rPr>
                <w:rFonts w:ascii="Arial" w:hAnsi="Arial" w:cs="Arial"/>
                <w:sz w:val="20"/>
                <w:szCs w:val="20"/>
              </w:rPr>
            </w:r>
            <w:r w:rsidR="00F35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C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C601" w14:textId="67C1861E" w:rsidR="00D3060F" w:rsidRDefault="00D3060F" w:rsidP="009A2C2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económica justificativa referida a la estructura de costes de prestación del servicio, desglosados en sus distintos componentes y al análisis de la variación de los mismos.</w:t>
            </w:r>
          </w:p>
        </w:tc>
      </w:tr>
    </w:tbl>
    <w:p w14:paraId="5F03E7E9" w14:textId="58AD320A" w:rsidR="0076409D" w:rsidRDefault="0076409D" w:rsidP="00F54750">
      <w:pPr>
        <w:pStyle w:val="Sinespaciado"/>
        <w:rPr>
          <w:rFonts w:ascii="Arial" w:hAnsi="Arial" w:cs="Arial"/>
          <w:sz w:val="10"/>
          <w:szCs w:val="20"/>
        </w:rPr>
      </w:pPr>
    </w:p>
    <w:p w14:paraId="4AC33322" w14:textId="538C7AC6" w:rsidR="00CF5ABF" w:rsidRPr="009A61CC" w:rsidRDefault="00691829" w:rsidP="00CF5ABF">
      <w:pPr>
        <w:rPr>
          <w:rFonts w:ascii="Arial" w:hAnsi="Arial" w:cs="Arial"/>
          <w:vanish/>
          <w:sz w:val="20"/>
          <w:szCs w:val="20"/>
        </w:rPr>
      </w:pPr>
      <w:r w:rsidRPr="009A61CC">
        <w:rPr>
          <w:rFonts w:ascii="Arial" w:hAnsi="Arial" w:cs="Arial"/>
          <w:vanish/>
          <w:sz w:val="20"/>
          <w:szCs w:val="20"/>
        </w:rPr>
        <w:t xml:space="preserve">Firma </w:t>
      </w:r>
    </w:p>
    <w:p w14:paraId="3D8D8EB2" w14:textId="735DFFA1" w:rsidR="00526557" w:rsidRPr="009A61CC" w:rsidRDefault="00691829" w:rsidP="00C37C5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A61CC">
        <w:rPr>
          <w:rFonts w:ascii="Arial" w:hAnsi="Arial" w:cs="Arial"/>
          <w:sz w:val="20"/>
          <w:szCs w:val="20"/>
        </w:rPr>
        <w:t>Firma de la persona</w:t>
      </w:r>
      <w:r w:rsidR="0076409D">
        <w:rPr>
          <w:rFonts w:ascii="Arial" w:hAnsi="Arial" w:cs="Arial"/>
          <w:sz w:val="20"/>
          <w:szCs w:val="20"/>
        </w:rPr>
        <w:t xml:space="preserve"> interesada</w:t>
      </w:r>
    </w:p>
    <w:p w14:paraId="7AA8195A" w14:textId="77777777" w:rsidR="00903A5C" w:rsidRPr="009A61CC" w:rsidRDefault="00903A5C" w:rsidP="00A35785">
      <w:pPr>
        <w:jc w:val="both"/>
        <w:rPr>
          <w:rFonts w:ascii="Arial" w:hAnsi="Arial" w:cs="Arial"/>
          <w:b/>
          <w:sz w:val="20"/>
          <w:szCs w:val="20"/>
        </w:rPr>
      </w:pPr>
      <w:r w:rsidRPr="009A61CC">
        <w:rPr>
          <w:rFonts w:ascii="Arial" w:hAnsi="Arial" w:cs="Arial"/>
          <w:sz w:val="20"/>
          <w:szCs w:val="20"/>
        </w:rPr>
        <w:t xml:space="preserve">En </w:t>
      </w:r>
      <w:r w:rsidRPr="009A61CC">
        <w:rPr>
          <w:rFonts w:ascii="Arial" w:hAnsi="Arial" w:cs="Arial"/>
          <w:sz w:val="20"/>
          <w:szCs w:val="20"/>
        </w:rPr>
        <w:fldChar w:fldCharType="begin">
          <w:ffData>
            <w:name w:val="Texto1333"/>
            <w:enabled/>
            <w:calcOnExit w:val="0"/>
            <w:textInput/>
          </w:ffData>
        </w:fldChar>
      </w:r>
      <w:bookmarkStart w:id="3" w:name="Texto1333"/>
      <w:r w:rsidRPr="009A61CC">
        <w:rPr>
          <w:rFonts w:ascii="Arial" w:hAnsi="Arial" w:cs="Arial"/>
          <w:sz w:val="20"/>
          <w:szCs w:val="20"/>
        </w:rPr>
        <w:instrText xml:space="preserve"> FORMTEXT </w:instrText>
      </w:r>
      <w:r w:rsidRPr="009A61CC">
        <w:rPr>
          <w:rFonts w:ascii="Arial" w:hAnsi="Arial" w:cs="Arial"/>
          <w:sz w:val="20"/>
          <w:szCs w:val="20"/>
        </w:rPr>
      </w:r>
      <w:r w:rsidRPr="009A61CC">
        <w:rPr>
          <w:rFonts w:ascii="Arial" w:hAnsi="Arial" w:cs="Arial"/>
          <w:sz w:val="20"/>
          <w:szCs w:val="20"/>
        </w:rPr>
        <w:fldChar w:fldCharType="separate"/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sz w:val="20"/>
          <w:szCs w:val="20"/>
        </w:rPr>
        <w:fldChar w:fldCharType="end"/>
      </w:r>
      <w:bookmarkEnd w:id="3"/>
      <w:r w:rsidRPr="009A61CC">
        <w:rPr>
          <w:rFonts w:ascii="Arial" w:hAnsi="Arial" w:cs="Arial"/>
          <w:sz w:val="20"/>
          <w:szCs w:val="20"/>
        </w:rPr>
        <w:t xml:space="preserve">                 a </w:t>
      </w:r>
      <w:r w:rsidRPr="009A61CC">
        <w:rPr>
          <w:rFonts w:ascii="Arial" w:hAnsi="Arial" w:cs="Arial"/>
          <w:sz w:val="20"/>
          <w:szCs w:val="20"/>
        </w:rPr>
        <w:fldChar w:fldCharType="begin">
          <w:ffData>
            <w:name w:val="Texto1334"/>
            <w:enabled/>
            <w:calcOnExit w:val="0"/>
            <w:textInput/>
          </w:ffData>
        </w:fldChar>
      </w:r>
      <w:bookmarkStart w:id="4" w:name="Texto1334"/>
      <w:r w:rsidRPr="009A61CC">
        <w:rPr>
          <w:rFonts w:ascii="Arial" w:hAnsi="Arial" w:cs="Arial"/>
          <w:sz w:val="20"/>
          <w:szCs w:val="20"/>
        </w:rPr>
        <w:instrText xml:space="preserve"> FORMTEXT </w:instrText>
      </w:r>
      <w:r w:rsidRPr="009A61CC">
        <w:rPr>
          <w:rFonts w:ascii="Arial" w:hAnsi="Arial" w:cs="Arial"/>
          <w:sz w:val="20"/>
          <w:szCs w:val="20"/>
        </w:rPr>
      </w:r>
      <w:r w:rsidRPr="009A61CC">
        <w:rPr>
          <w:rFonts w:ascii="Arial" w:hAnsi="Arial" w:cs="Arial"/>
          <w:sz w:val="20"/>
          <w:szCs w:val="20"/>
        </w:rPr>
        <w:fldChar w:fldCharType="separate"/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sz w:val="20"/>
          <w:szCs w:val="20"/>
        </w:rPr>
        <w:fldChar w:fldCharType="end"/>
      </w:r>
      <w:bookmarkEnd w:id="4"/>
      <w:r w:rsidRPr="009A61CC">
        <w:rPr>
          <w:rFonts w:ascii="Arial" w:hAnsi="Arial" w:cs="Arial"/>
          <w:sz w:val="20"/>
          <w:szCs w:val="20"/>
        </w:rPr>
        <w:t xml:space="preserve"> de </w:t>
      </w:r>
      <w:r w:rsidRPr="009A61CC">
        <w:rPr>
          <w:rFonts w:ascii="Arial" w:hAnsi="Arial" w:cs="Arial"/>
          <w:sz w:val="20"/>
          <w:szCs w:val="20"/>
        </w:rPr>
        <w:fldChar w:fldCharType="begin">
          <w:ffData>
            <w:name w:val="Texto1335"/>
            <w:enabled/>
            <w:calcOnExit w:val="0"/>
            <w:textInput/>
          </w:ffData>
        </w:fldChar>
      </w:r>
      <w:bookmarkStart w:id="5" w:name="Texto1335"/>
      <w:r w:rsidRPr="009A61CC">
        <w:rPr>
          <w:rFonts w:ascii="Arial" w:hAnsi="Arial" w:cs="Arial"/>
          <w:sz w:val="20"/>
          <w:szCs w:val="20"/>
        </w:rPr>
        <w:instrText xml:space="preserve"> FORMTEXT </w:instrText>
      </w:r>
      <w:r w:rsidRPr="009A61CC">
        <w:rPr>
          <w:rFonts w:ascii="Arial" w:hAnsi="Arial" w:cs="Arial"/>
          <w:sz w:val="20"/>
          <w:szCs w:val="20"/>
        </w:rPr>
      </w:r>
      <w:r w:rsidRPr="009A61CC">
        <w:rPr>
          <w:rFonts w:ascii="Arial" w:hAnsi="Arial" w:cs="Arial"/>
          <w:sz w:val="20"/>
          <w:szCs w:val="20"/>
        </w:rPr>
        <w:fldChar w:fldCharType="separate"/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sz w:val="20"/>
          <w:szCs w:val="20"/>
        </w:rPr>
        <w:fldChar w:fldCharType="end"/>
      </w:r>
      <w:bookmarkEnd w:id="5"/>
      <w:r w:rsidRPr="009A61CC">
        <w:rPr>
          <w:rFonts w:ascii="Arial" w:hAnsi="Arial" w:cs="Arial"/>
          <w:sz w:val="20"/>
          <w:szCs w:val="20"/>
        </w:rPr>
        <w:t xml:space="preserve">       de </w:t>
      </w:r>
      <w:r w:rsidRPr="009A61CC">
        <w:rPr>
          <w:rFonts w:ascii="Arial" w:hAnsi="Arial" w:cs="Arial"/>
          <w:sz w:val="20"/>
          <w:szCs w:val="20"/>
        </w:rPr>
        <w:fldChar w:fldCharType="begin">
          <w:ffData>
            <w:name w:val="Texto1336"/>
            <w:enabled/>
            <w:calcOnExit w:val="0"/>
            <w:textInput/>
          </w:ffData>
        </w:fldChar>
      </w:r>
      <w:bookmarkStart w:id="6" w:name="Texto1336"/>
      <w:r w:rsidRPr="009A61CC">
        <w:rPr>
          <w:rFonts w:ascii="Arial" w:hAnsi="Arial" w:cs="Arial"/>
          <w:sz w:val="20"/>
          <w:szCs w:val="20"/>
        </w:rPr>
        <w:instrText xml:space="preserve"> FORMTEXT </w:instrText>
      </w:r>
      <w:r w:rsidRPr="009A61CC">
        <w:rPr>
          <w:rFonts w:ascii="Arial" w:hAnsi="Arial" w:cs="Arial"/>
          <w:sz w:val="20"/>
          <w:szCs w:val="20"/>
        </w:rPr>
      </w:r>
      <w:r w:rsidRPr="009A61CC">
        <w:rPr>
          <w:rFonts w:ascii="Arial" w:hAnsi="Arial" w:cs="Arial"/>
          <w:sz w:val="20"/>
          <w:szCs w:val="20"/>
        </w:rPr>
        <w:fldChar w:fldCharType="separate"/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0BA4520" w14:textId="77777777" w:rsidR="005949B6" w:rsidRPr="009A61CC" w:rsidRDefault="005949B6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1DE197F8" w14:textId="19E4AC97" w:rsidR="0043544F" w:rsidRPr="009A61CC" w:rsidRDefault="00903A5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A61CC">
        <w:rPr>
          <w:rFonts w:ascii="Arial" w:hAnsi="Arial" w:cs="Arial"/>
          <w:sz w:val="20"/>
          <w:szCs w:val="20"/>
        </w:rPr>
        <w:t>Firma (DNI electrónico o certificado válido):</w:t>
      </w:r>
      <w:r w:rsidR="006B7DC8" w:rsidRPr="009A61CC">
        <w:rPr>
          <w:rFonts w:ascii="Arial" w:hAnsi="Arial" w:cs="Arial"/>
          <w:sz w:val="20"/>
          <w:szCs w:val="20"/>
        </w:rPr>
        <w:t xml:space="preserve"> </w:t>
      </w:r>
      <w:r w:rsidRPr="009A61CC">
        <w:rPr>
          <w:rFonts w:ascii="Arial" w:hAnsi="Arial" w:cs="Arial"/>
          <w:sz w:val="20"/>
          <w:szCs w:val="20"/>
        </w:rPr>
        <w:fldChar w:fldCharType="begin">
          <w:ffData>
            <w:name w:val="Texto1337"/>
            <w:enabled/>
            <w:calcOnExit w:val="0"/>
            <w:textInput/>
          </w:ffData>
        </w:fldChar>
      </w:r>
      <w:bookmarkStart w:id="7" w:name="Texto1337"/>
      <w:r w:rsidRPr="009A61CC">
        <w:rPr>
          <w:rFonts w:ascii="Arial" w:hAnsi="Arial" w:cs="Arial"/>
          <w:sz w:val="20"/>
          <w:szCs w:val="20"/>
        </w:rPr>
        <w:instrText xml:space="preserve"> FORMTEXT </w:instrText>
      </w:r>
      <w:r w:rsidRPr="009A61CC">
        <w:rPr>
          <w:rFonts w:ascii="Arial" w:hAnsi="Arial" w:cs="Arial"/>
          <w:sz w:val="20"/>
          <w:szCs w:val="20"/>
        </w:rPr>
      </w:r>
      <w:r w:rsidRPr="009A61CC">
        <w:rPr>
          <w:rFonts w:ascii="Arial" w:hAnsi="Arial" w:cs="Arial"/>
          <w:sz w:val="20"/>
          <w:szCs w:val="20"/>
        </w:rPr>
        <w:fldChar w:fldCharType="separate"/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noProof/>
          <w:sz w:val="20"/>
          <w:szCs w:val="20"/>
        </w:rPr>
        <w:t> </w:t>
      </w:r>
      <w:r w:rsidRPr="009A61CC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32895E61" w14:textId="16DB4539" w:rsidR="00CB2C04" w:rsidRPr="009A61CC" w:rsidRDefault="00CB2C04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A61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E84C7" wp14:editId="4F8B8622">
                <wp:simplePos x="0" y="0"/>
                <wp:positionH relativeFrom="margin">
                  <wp:posOffset>-111760</wp:posOffset>
                </wp:positionH>
                <wp:positionV relativeFrom="paragraph">
                  <wp:posOffset>134620</wp:posOffset>
                </wp:positionV>
                <wp:extent cx="6660515" cy="314325"/>
                <wp:effectExtent l="0" t="0" r="26035" b="2857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6DF9B" w14:textId="21EEF29C" w:rsidR="00EB6E92" w:rsidRPr="00B639EB" w:rsidRDefault="00EB6E92" w:rsidP="00A86C0C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B639E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Organismo destinatario: </w:t>
                            </w:r>
                            <w:r w:rsidRPr="00B639E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DIRECCIÓN GENERAL DE </w:t>
                            </w:r>
                            <w:r w:rsidR="00B3559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SALUD PÚBLICA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- </w:t>
                            </w:r>
                            <w:r w:rsidRPr="00B639EB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CÓDIGO DIR3: </w:t>
                            </w:r>
                            <w:r w:rsidR="00B35591" w:rsidRPr="00B35591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A08027</w:t>
                            </w:r>
                            <w:r w:rsidR="00137FBE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1</w:t>
                            </w:r>
                            <w:r w:rsidR="002E1713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8</w:t>
                            </w:r>
                            <w:r w:rsidR="00137FBE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  <w:p w14:paraId="632E6F43" w14:textId="71DD1E30" w:rsidR="00EB6E92" w:rsidRPr="00DC30FA" w:rsidRDefault="00EB6E92" w:rsidP="002360DD">
                            <w:pPr>
                              <w:spacing w:before="60" w:after="60"/>
                            </w:pPr>
                          </w:p>
                          <w:p w14:paraId="5ED97E21" w14:textId="469A7AAA" w:rsidR="00EB6E92" w:rsidRPr="00A35785" w:rsidRDefault="00EB6E92" w:rsidP="006B7DC8">
                            <w:pPr>
                              <w:spacing w:before="60" w:after="60"/>
                              <w:rPr>
                                <w:sz w:val="22"/>
                              </w:rPr>
                            </w:pPr>
                          </w:p>
                          <w:p w14:paraId="4C746A45" w14:textId="77777777" w:rsidR="00EB6E92" w:rsidRPr="00B26796" w:rsidRDefault="00EB6E92" w:rsidP="00E67E38">
                            <w:pPr>
                              <w:spacing w:before="240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291DC231" w14:textId="77777777" w:rsidR="00EB6E92" w:rsidRPr="00767583" w:rsidRDefault="00EB6E92" w:rsidP="00E67E38">
                            <w:pPr>
                              <w:spacing w:before="24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75AFA591" w14:textId="77777777" w:rsidR="00EB6E92" w:rsidRPr="00E40F70" w:rsidRDefault="00EB6E92" w:rsidP="00E67E38"/>
                          <w:p w14:paraId="6E6FAEB9" w14:textId="77777777" w:rsidR="00EB6E92" w:rsidRDefault="00EB6E92" w:rsidP="00D27D85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E84C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left:0;text-align:left;margin-left:-8.8pt;margin-top:10.6pt;width:524.4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" filled="f">
                <v:textbox>
                  <w:txbxContent>
                    <w:p w14:paraId="59A6DF9B" w14:textId="21EEF29C" w:rsidR="00EB6E92" w:rsidRPr="00B639EB" w:rsidRDefault="00EB6E92" w:rsidP="00A86C0C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B639E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Organismo destinatario: </w:t>
                      </w:r>
                      <w:r w:rsidRPr="00B639EB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DIRECCIÓN GENERAL DE </w:t>
                      </w:r>
                      <w:r w:rsidR="00B3559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SALUD PÚBLICA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- </w:t>
                      </w:r>
                      <w:r w:rsidRPr="00B639EB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CÓDIGO DIR3: </w:t>
                      </w:r>
                      <w:r w:rsidR="00B35591" w:rsidRPr="00B35591">
                        <w:rPr>
                          <w:rFonts w:ascii="Arial" w:hAnsi="Arial" w:cs="Arial"/>
                          <w:sz w:val="18"/>
                          <w:szCs w:val="22"/>
                        </w:rPr>
                        <w:t>A08027</w:t>
                      </w:r>
                      <w:r w:rsidR="00137FBE">
                        <w:rPr>
                          <w:rFonts w:ascii="Arial" w:hAnsi="Arial" w:cs="Arial"/>
                          <w:sz w:val="18"/>
                          <w:szCs w:val="22"/>
                        </w:rPr>
                        <w:t>1</w:t>
                      </w:r>
                      <w:r w:rsidR="002E1713">
                        <w:rPr>
                          <w:rFonts w:ascii="Arial" w:hAnsi="Arial" w:cs="Arial"/>
                          <w:sz w:val="18"/>
                          <w:szCs w:val="22"/>
                        </w:rPr>
                        <w:t>8</w:t>
                      </w:r>
                      <w:r w:rsidR="00137FBE">
                        <w:rPr>
                          <w:rFonts w:ascii="Arial" w:hAnsi="Arial" w:cs="Arial"/>
                          <w:sz w:val="18"/>
                          <w:szCs w:val="22"/>
                        </w:rPr>
                        <w:t>1</w:t>
                      </w:r>
                    </w:p>
                    <w:p w14:paraId="632E6F43" w14:textId="71DD1E30" w:rsidR="00EB6E92" w:rsidRPr="00DC30FA" w:rsidRDefault="00EB6E92" w:rsidP="002360DD">
                      <w:pPr>
                        <w:spacing w:before="60" w:after="60"/>
                      </w:pPr>
                    </w:p>
                    <w:p w14:paraId="5ED97E21" w14:textId="469A7AAA" w:rsidR="00EB6E92" w:rsidRPr="00A35785" w:rsidRDefault="00EB6E92" w:rsidP="006B7DC8">
                      <w:pPr>
                        <w:spacing w:before="60" w:after="60"/>
                        <w:rPr>
                          <w:sz w:val="22"/>
                        </w:rPr>
                      </w:pPr>
                    </w:p>
                    <w:p w14:paraId="4C746A45" w14:textId="77777777" w:rsidR="00EB6E92" w:rsidRPr="00B26796" w:rsidRDefault="00EB6E92" w:rsidP="00E67E38">
                      <w:pPr>
                        <w:spacing w:before="240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291DC231" w14:textId="77777777" w:rsidR="00EB6E92" w:rsidRPr="00767583" w:rsidRDefault="00EB6E92" w:rsidP="00E67E38">
                      <w:pPr>
                        <w:spacing w:before="240"/>
                        <w:jc w:val="both"/>
                        <w:rPr>
                          <w:color w:val="FF0000"/>
                        </w:rPr>
                      </w:pPr>
                    </w:p>
                    <w:p w14:paraId="75AFA591" w14:textId="77777777" w:rsidR="00EB6E92" w:rsidRPr="00E40F70" w:rsidRDefault="00EB6E92" w:rsidP="00E67E38"/>
                    <w:p w14:paraId="6E6FAEB9" w14:textId="77777777" w:rsidR="00EB6E92" w:rsidRDefault="00EB6E92" w:rsidP="00D27D85">
                      <w:pPr>
                        <w:spacing w:before="60"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4AF73" w14:textId="77777777" w:rsidR="00CB2C04" w:rsidRPr="009A61CC" w:rsidRDefault="00CB2C04" w:rsidP="00CB2C04">
      <w:pPr>
        <w:rPr>
          <w:rFonts w:ascii="Arial" w:hAnsi="Arial" w:cs="Arial"/>
          <w:sz w:val="20"/>
          <w:szCs w:val="20"/>
        </w:rPr>
      </w:pPr>
    </w:p>
    <w:sectPr w:rsidR="00CB2C04" w:rsidRPr="009A61CC" w:rsidSect="00335802">
      <w:headerReference w:type="default" r:id="rId9"/>
      <w:footerReference w:type="default" r:id="rId10"/>
      <w:pgSz w:w="11906" w:h="16838" w:code="9"/>
      <w:pgMar w:top="2836" w:right="707" w:bottom="56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9B7A" w14:textId="77777777" w:rsidR="00F357E2" w:rsidRDefault="00F357E2">
      <w:r>
        <w:separator/>
      </w:r>
    </w:p>
  </w:endnote>
  <w:endnote w:type="continuationSeparator" w:id="0">
    <w:p w14:paraId="6C1B1D99" w14:textId="77777777" w:rsidR="00F357E2" w:rsidRDefault="00F3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42C" w14:textId="0E48A4EB" w:rsidR="00EB6E92" w:rsidRPr="003664B5" w:rsidRDefault="00EB6E92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01FD2" wp14:editId="7B809107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39076" w14:textId="17BFAE42" w:rsidR="00EB6E92" w:rsidRPr="003664B5" w:rsidRDefault="00EB6E9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3E4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3E4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9B9DA82" w14:textId="77777777" w:rsidR="00EB6E92" w:rsidRDefault="00EB6E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01F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5EB39076" w14:textId="17BFAE42" w:rsidR="00EB6E92" w:rsidRPr="003664B5" w:rsidRDefault="00EB6E9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03E4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03E4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29B9DA82" w14:textId="77777777" w:rsidR="00EB6E92" w:rsidRDefault="00EB6E9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5D37" w14:textId="77777777" w:rsidR="00F357E2" w:rsidRDefault="00F357E2">
      <w:r>
        <w:separator/>
      </w:r>
    </w:p>
  </w:footnote>
  <w:footnote w:type="continuationSeparator" w:id="0">
    <w:p w14:paraId="1876783F" w14:textId="77777777" w:rsidR="00F357E2" w:rsidRDefault="00F3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CE27" w14:textId="61EC13B7" w:rsidR="00EB6E92" w:rsidRDefault="00EB6E92" w:rsidP="000C498C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 wp14:anchorId="34533E36" wp14:editId="38BD48D2">
          <wp:extent cx="1060450" cy="711200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6744" w14:textId="77777777" w:rsidR="00EB6E92" w:rsidRDefault="00EB6E92" w:rsidP="000C498C">
    <w:pPr>
      <w:pStyle w:val="Encabezado"/>
      <w:tabs>
        <w:tab w:val="clear" w:pos="4252"/>
        <w:tab w:val="clear" w:pos="8504"/>
        <w:tab w:val="left" w:pos="1875"/>
      </w:tabs>
    </w:pPr>
  </w:p>
  <w:p w14:paraId="343A19E8" w14:textId="010AADBC" w:rsidR="008B0AB6" w:rsidRDefault="00EB6E92" w:rsidP="0076409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 w:themeColor="accent5" w:themeShade="80"/>
        <w:sz w:val="18"/>
        <w:szCs w:val="18"/>
      </w:rPr>
    </w:pPr>
    <w:r w:rsidRPr="009A61CC">
      <w:rPr>
        <w:rFonts w:ascii="Arial" w:hAnsi="Arial" w:cs="Arial"/>
        <w:b/>
        <w:color w:val="1F4E79" w:themeColor="accent5" w:themeShade="80"/>
        <w:sz w:val="18"/>
        <w:szCs w:val="18"/>
      </w:rPr>
      <w:t xml:space="preserve">Consejería de </w:t>
    </w:r>
    <w:r w:rsidR="00B35591">
      <w:rPr>
        <w:rFonts w:ascii="Arial" w:hAnsi="Arial" w:cs="Arial"/>
        <w:b/>
        <w:color w:val="1F4E79" w:themeColor="accent5" w:themeShade="80"/>
        <w:sz w:val="18"/>
        <w:szCs w:val="18"/>
      </w:rPr>
      <w:t>Sanida</w:t>
    </w:r>
    <w:r w:rsidR="00312439">
      <w:rPr>
        <w:rFonts w:ascii="Arial" w:hAnsi="Arial" w:cs="Arial"/>
        <w:b/>
        <w:color w:val="1F4E79" w:themeColor="accent5" w:themeShade="80"/>
        <w:sz w:val="18"/>
        <w:szCs w:val="18"/>
      </w:rPr>
      <w:t>d</w:t>
    </w:r>
  </w:p>
  <w:p w14:paraId="35FA8B08" w14:textId="78D7B0D1" w:rsidR="00EB6E92" w:rsidRPr="009A61CC" w:rsidRDefault="00EB6E92" w:rsidP="0076409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color w:val="1F4E79" w:themeColor="accent5" w:themeShade="80"/>
      </w:rPr>
    </w:pPr>
    <w:r w:rsidRPr="009A61CC">
      <w:rPr>
        <w:rFonts w:ascii="Arial" w:hAnsi="Arial" w:cs="Arial"/>
        <w:b/>
        <w:color w:val="1F4E79" w:themeColor="accent5" w:themeShade="80"/>
        <w:sz w:val="18"/>
        <w:szCs w:val="18"/>
      </w:rPr>
      <w:t xml:space="preserve">Dirección General de </w:t>
    </w:r>
    <w:r w:rsidR="00B35591">
      <w:rPr>
        <w:rFonts w:ascii="Arial" w:hAnsi="Arial" w:cs="Arial"/>
        <w:b/>
        <w:color w:val="1F4E79" w:themeColor="accent5" w:themeShade="80"/>
        <w:sz w:val="18"/>
        <w:szCs w:val="18"/>
      </w:rPr>
      <w:t>Salud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63C"/>
    <w:multiLevelType w:val="hybridMultilevel"/>
    <w:tmpl w:val="6AFCDF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F3DD4"/>
    <w:multiLevelType w:val="hybridMultilevel"/>
    <w:tmpl w:val="79924058"/>
    <w:lvl w:ilvl="0" w:tplc="CD7A7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4A67"/>
    <w:multiLevelType w:val="hybridMultilevel"/>
    <w:tmpl w:val="58BEDB92"/>
    <w:lvl w:ilvl="0" w:tplc="0F00C79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27A06361"/>
    <w:multiLevelType w:val="hybridMultilevel"/>
    <w:tmpl w:val="359C31D8"/>
    <w:lvl w:ilvl="0" w:tplc="1F82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36BE"/>
    <w:multiLevelType w:val="hybridMultilevel"/>
    <w:tmpl w:val="3392F11E"/>
    <w:lvl w:ilvl="0" w:tplc="A2F895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3534"/>
    <w:multiLevelType w:val="hybridMultilevel"/>
    <w:tmpl w:val="A2AE5A46"/>
    <w:lvl w:ilvl="0" w:tplc="D37CC74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7840"/>
    <w:multiLevelType w:val="hybridMultilevel"/>
    <w:tmpl w:val="2A3485A8"/>
    <w:lvl w:ilvl="0" w:tplc="615C85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3B6E"/>
    <w:multiLevelType w:val="hybridMultilevel"/>
    <w:tmpl w:val="E352540C"/>
    <w:lvl w:ilvl="0" w:tplc="16FAC9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44D70"/>
    <w:multiLevelType w:val="hybridMultilevel"/>
    <w:tmpl w:val="5492DCE8"/>
    <w:lvl w:ilvl="0" w:tplc="155A5E7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 w15:restartNumberingAfterBreak="0">
    <w:nsid w:val="5C4E58C2"/>
    <w:multiLevelType w:val="hybridMultilevel"/>
    <w:tmpl w:val="915E67D6"/>
    <w:lvl w:ilvl="0" w:tplc="280A91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1BA1"/>
    <w:multiLevelType w:val="hybridMultilevel"/>
    <w:tmpl w:val="F3300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C14503"/>
    <w:multiLevelType w:val="hybridMultilevel"/>
    <w:tmpl w:val="6BFC1890"/>
    <w:lvl w:ilvl="0" w:tplc="F7B6C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18"/>
  </w:num>
  <w:num w:numId="9">
    <w:abstractNumId w:val="15"/>
  </w:num>
  <w:num w:numId="10">
    <w:abstractNumId w:val="7"/>
  </w:num>
  <w:num w:numId="11">
    <w:abstractNumId w:val="10"/>
  </w:num>
  <w:num w:numId="12">
    <w:abstractNumId w:val="3"/>
  </w:num>
  <w:num w:numId="13">
    <w:abstractNumId w:val="16"/>
  </w:num>
  <w:num w:numId="14">
    <w:abstractNumId w:val="13"/>
  </w:num>
  <w:num w:numId="15">
    <w:abstractNumId w:val="0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2729"/>
    <w:rsid w:val="00004162"/>
    <w:rsid w:val="000064D6"/>
    <w:rsid w:val="000075D7"/>
    <w:rsid w:val="00011B68"/>
    <w:rsid w:val="00012501"/>
    <w:rsid w:val="000159C5"/>
    <w:rsid w:val="000273C0"/>
    <w:rsid w:val="00031C7E"/>
    <w:rsid w:val="00036DB6"/>
    <w:rsid w:val="00043F07"/>
    <w:rsid w:val="0004764B"/>
    <w:rsid w:val="00056AC0"/>
    <w:rsid w:val="00061DF8"/>
    <w:rsid w:val="00062534"/>
    <w:rsid w:val="00063B84"/>
    <w:rsid w:val="00066DBD"/>
    <w:rsid w:val="0007038D"/>
    <w:rsid w:val="00071776"/>
    <w:rsid w:val="000740EC"/>
    <w:rsid w:val="000745DC"/>
    <w:rsid w:val="00080B07"/>
    <w:rsid w:val="00082C4B"/>
    <w:rsid w:val="0008640D"/>
    <w:rsid w:val="00090889"/>
    <w:rsid w:val="00090C41"/>
    <w:rsid w:val="00090EAB"/>
    <w:rsid w:val="00091464"/>
    <w:rsid w:val="000942D0"/>
    <w:rsid w:val="00096FBE"/>
    <w:rsid w:val="000A170C"/>
    <w:rsid w:val="000A78F1"/>
    <w:rsid w:val="000B276B"/>
    <w:rsid w:val="000B2D50"/>
    <w:rsid w:val="000B5283"/>
    <w:rsid w:val="000B58CF"/>
    <w:rsid w:val="000C09D4"/>
    <w:rsid w:val="000C163F"/>
    <w:rsid w:val="000C2974"/>
    <w:rsid w:val="000C498C"/>
    <w:rsid w:val="000C545E"/>
    <w:rsid w:val="000C695E"/>
    <w:rsid w:val="000C7862"/>
    <w:rsid w:val="000C7ACB"/>
    <w:rsid w:val="000D7EA6"/>
    <w:rsid w:val="000E29A8"/>
    <w:rsid w:val="000E3E0C"/>
    <w:rsid w:val="000F415C"/>
    <w:rsid w:val="000F66D1"/>
    <w:rsid w:val="00103DA2"/>
    <w:rsid w:val="0010413B"/>
    <w:rsid w:val="00105345"/>
    <w:rsid w:val="0010547D"/>
    <w:rsid w:val="0011395F"/>
    <w:rsid w:val="00113F02"/>
    <w:rsid w:val="0011624D"/>
    <w:rsid w:val="0012081B"/>
    <w:rsid w:val="00127523"/>
    <w:rsid w:val="00135245"/>
    <w:rsid w:val="00137FBE"/>
    <w:rsid w:val="0014728C"/>
    <w:rsid w:val="00150078"/>
    <w:rsid w:val="0015026E"/>
    <w:rsid w:val="0016386E"/>
    <w:rsid w:val="001678AE"/>
    <w:rsid w:val="00174E5E"/>
    <w:rsid w:val="0017627D"/>
    <w:rsid w:val="001803B8"/>
    <w:rsid w:val="00181A4E"/>
    <w:rsid w:val="001860AD"/>
    <w:rsid w:val="0019008F"/>
    <w:rsid w:val="00191AAD"/>
    <w:rsid w:val="0019444B"/>
    <w:rsid w:val="001970D7"/>
    <w:rsid w:val="001A2525"/>
    <w:rsid w:val="001A3AC2"/>
    <w:rsid w:val="001A7353"/>
    <w:rsid w:val="001A73FB"/>
    <w:rsid w:val="001A7A20"/>
    <w:rsid w:val="001C1224"/>
    <w:rsid w:val="001C1DF9"/>
    <w:rsid w:val="001C2048"/>
    <w:rsid w:val="001C2406"/>
    <w:rsid w:val="001C3AEF"/>
    <w:rsid w:val="001C50A5"/>
    <w:rsid w:val="001C595F"/>
    <w:rsid w:val="001D0AE7"/>
    <w:rsid w:val="001D14ED"/>
    <w:rsid w:val="001D32BB"/>
    <w:rsid w:val="001D6851"/>
    <w:rsid w:val="001E30D6"/>
    <w:rsid w:val="001E3165"/>
    <w:rsid w:val="001E711E"/>
    <w:rsid w:val="0020395A"/>
    <w:rsid w:val="00210B98"/>
    <w:rsid w:val="00214AB7"/>
    <w:rsid w:val="00217BD5"/>
    <w:rsid w:val="0022350C"/>
    <w:rsid w:val="00224BEC"/>
    <w:rsid w:val="002255BA"/>
    <w:rsid w:val="00230274"/>
    <w:rsid w:val="002360DD"/>
    <w:rsid w:val="0024121B"/>
    <w:rsid w:val="00241F37"/>
    <w:rsid w:val="00252996"/>
    <w:rsid w:val="002529C0"/>
    <w:rsid w:val="00253168"/>
    <w:rsid w:val="00271F89"/>
    <w:rsid w:val="00275A63"/>
    <w:rsid w:val="0027628C"/>
    <w:rsid w:val="00276957"/>
    <w:rsid w:val="00277C01"/>
    <w:rsid w:val="00296459"/>
    <w:rsid w:val="002A014F"/>
    <w:rsid w:val="002A2738"/>
    <w:rsid w:val="002A72D8"/>
    <w:rsid w:val="002B0015"/>
    <w:rsid w:val="002B08E5"/>
    <w:rsid w:val="002C0ACD"/>
    <w:rsid w:val="002C1B74"/>
    <w:rsid w:val="002C3076"/>
    <w:rsid w:val="002D4808"/>
    <w:rsid w:val="002D6797"/>
    <w:rsid w:val="002D733B"/>
    <w:rsid w:val="002D7765"/>
    <w:rsid w:val="002D7FE2"/>
    <w:rsid w:val="002E1713"/>
    <w:rsid w:val="002E2451"/>
    <w:rsid w:val="002E258D"/>
    <w:rsid w:val="002E3B71"/>
    <w:rsid w:val="002E55C3"/>
    <w:rsid w:val="002E6E2F"/>
    <w:rsid w:val="002F1490"/>
    <w:rsid w:val="0030334C"/>
    <w:rsid w:val="003079C9"/>
    <w:rsid w:val="0031212C"/>
    <w:rsid w:val="00312271"/>
    <w:rsid w:val="00312439"/>
    <w:rsid w:val="00314104"/>
    <w:rsid w:val="00316FB3"/>
    <w:rsid w:val="00320E48"/>
    <w:rsid w:val="00335802"/>
    <w:rsid w:val="00340FE4"/>
    <w:rsid w:val="00341EC6"/>
    <w:rsid w:val="00342492"/>
    <w:rsid w:val="00342C46"/>
    <w:rsid w:val="0034364D"/>
    <w:rsid w:val="0034462D"/>
    <w:rsid w:val="00344760"/>
    <w:rsid w:val="00350452"/>
    <w:rsid w:val="00350A76"/>
    <w:rsid w:val="003512B4"/>
    <w:rsid w:val="0035133D"/>
    <w:rsid w:val="00354227"/>
    <w:rsid w:val="00356749"/>
    <w:rsid w:val="00361711"/>
    <w:rsid w:val="003627A8"/>
    <w:rsid w:val="0036419D"/>
    <w:rsid w:val="003664B5"/>
    <w:rsid w:val="00374846"/>
    <w:rsid w:val="00375613"/>
    <w:rsid w:val="0038078B"/>
    <w:rsid w:val="00382CB6"/>
    <w:rsid w:val="00382F40"/>
    <w:rsid w:val="00387E99"/>
    <w:rsid w:val="003A4CDD"/>
    <w:rsid w:val="003A5225"/>
    <w:rsid w:val="003A7C0F"/>
    <w:rsid w:val="003A7F5C"/>
    <w:rsid w:val="003B33D7"/>
    <w:rsid w:val="003B4CAC"/>
    <w:rsid w:val="003B6018"/>
    <w:rsid w:val="003C3434"/>
    <w:rsid w:val="003C4F52"/>
    <w:rsid w:val="003D1E8E"/>
    <w:rsid w:val="003D32D7"/>
    <w:rsid w:val="003D42DA"/>
    <w:rsid w:val="003D478A"/>
    <w:rsid w:val="003D620D"/>
    <w:rsid w:val="003E049B"/>
    <w:rsid w:val="003E0BCC"/>
    <w:rsid w:val="003F0493"/>
    <w:rsid w:val="003F1A11"/>
    <w:rsid w:val="00401500"/>
    <w:rsid w:val="0040370D"/>
    <w:rsid w:val="00405617"/>
    <w:rsid w:val="00410DC2"/>
    <w:rsid w:val="00412A22"/>
    <w:rsid w:val="0043125F"/>
    <w:rsid w:val="00434AAC"/>
    <w:rsid w:val="0043544F"/>
    <w:rsid w:val="00446035"/>
    <w:rsid w:val="0045017A"/>
    <w:rsid w:val="0045283A"/>
    <w:rsid w:val="00453515"/>
    <w:rsid w:val="004555EA"/>
    <w:rsid w:val="004615BB"/>
    <w:rsid w:val="004630D5"/>
    <w:rsid w:val="00467AE9"/>
    <w:rsid w:val="00467FE5"/>
    <w:rsid w:val="00484B46"/>
    <w:rsid w:val="00485C08"/>
    <w:rsid w:val="00485F6C"/>
    <w:rsid w:val="00494E80"/>
    <w:rsid w:val="00495907"/>
    <w:rsid w:val="00495FB6"/>
    <w:rsid w:val="004A3336"/>
    <w:rsid w:val="004A3CF1"/>
    <w:rsid w:val="004A72E0"/>
    <w:rsid w:val="004A7B67"/>
    <w:rsid w:val="004A7F18"/>
    <w:rsid w:val="004B2739"/>
    <w:rsid w:val="004D1D21"/>
    <w:rsid w:val="004D2494"/>
    <w:rsid w:val="004D5ECB"/>
    <w:rsid w:val="004E147C"/>
    <w:rsid w:val="004E3BA9"/>
    <w:rsid w:val="004E49F0"/>
    <w:rsid w:val="004F06AF"/>
    <w:rsid w:val="004F25C8"/>
    <w:rsid w:val="004F465D"/>
    <w:rsid w:val="004F5059"/>
    <w:rsid w:val="00506B70"/>
    <w:rsid w:val="00506CA2"/>
    <w:rsid w:val="005075C4"/>
    <w:rsid w:val="0051491B"/>
    <w:rsid w:val="00515EAF"/>
    <w:rsid w:val="00516802"/>
    <w:rsid w:val="0052508C"/>
    <w:rsid w:val="005258E6"/>
    <w:rsid w:val="00526557"/>
    <w:rsid w:val="00530930"/>
    <w:rsid w:val="00531BB5"/>
    <w:rsid w:val="00531F76"/>
    <w:rsid w:val="00536EE2"/>
    <w:rsid w:val="00543F29"/>
    <w:rsid w:val="005502C9"/>
    <w:rsid w:val="00550BC4"/>
    <w:rsid w:val="00552478"/>
    <w:rsid w:val="00555985"/>
    <w:rsid w:val="00560357"/>
    <w:rsid w:val="00565662"/>
    <w:rsid w:val="005801C2"/>
    <w:rsid w:val="00583BB9"/>
    <w:rsid w:val="0059210F"/>
    <w:rsid w:val="005931D0"/>
    <w:rsid w:val="005949B6"/>
    <w:rsid w:val="00594C76"/>
    <w:rsid w:val="00596E37"/>
    <w:rsid w:val="005A24D6"/>
    <w:rsid w:val="005A2CAF"/>
    <w:rsid w:val="005A79A6"/>
    <w:rsid w:val="005B00B5"/>
    <w:rsid w:val="005B00D4"/>
    <w:rsid w:val="005B0158"/>
    <w:rsid w:val="005B3194"/>
    <w:rsid w:val="005B4AF4"/>
    <w:rsid w:val="005C5FBD"/>
    <w:rsid w:val="005C7A7E"/>
    <w:rsid w:val="005D19A1"/>
    <w:rsid w:val="005D3EF1"/>
    <w:rsid w:val="005D7810"/>
    <w:rsid w:val="005D7A48"/>
    <w:rsid w:val="005D7AF6"/>
    <w:rsid w:val="005E0CBF"/>
    <w:rsid w:val="005E3299"/>
    <w:rsid w:val="005E5D17"/>
    <w:rsid w:val="005E7FCE"/>
    <w:rsid w:val="00601B4B"/>
    <w:rsid w:val="0060454F"/>
    <w:rsid w:val="00612979"/>
    <w:rsid w:val="00614758"/>
    <w:rsid w:val="00627EA2"/>
    <w:rsid w:val="00631DE5"/>
    <w:rsid w:val="006356A5"/>
    <w:rsid w:val="00636159"/>
    <w:rsid w:val="0064298E"/>
    <w:rsid w:val="00644949"/>
    <w:rsid w:val="00645E83"/>
    <w:rsid w:val="006538F6"/>
    <w:rsid w:val="00654E18"/>
    <w:rsid w:val="006578F1"/>
    <w:rsid w:val="00662236"/>
    <w:rsid w:val="00665036"/>
    <w:rsid w:val="006658A7"/>
    <w:rsid w:val="00666DB0"/>
    <w:rsid w:val="00667321"/>
    <w:rsid w:val="006674EE"/>
    <w:rsid w:val="00676330"/>
    <w:rsid w:val="00690FCD"/>
    <w:rsid w:val="00691829"/>
    <w:rsid w:val="006946D4"/>
    <w:rsid w:val="006A42F4"/>
    <w:rsid w:val="006B23F3"/>
    <w:rsid w:val="006B490F"/>
    <w:rsid w:val="006B4A4B"/>
    <w:rsid w:val="006B51A6"/>
    <w:rsid w:val="006B7DC8"/>
    <w:rsid w:val="006C1301"/>
    <w:rsid w:val="006C3E86"/>
    <w:rsid w:val="006D02C6"/>
    <w:rsid w:val="006D5E6E"/>
    <w:rsid w:val="006D7EA8"/>
    <w:rsid w:val="006E10BD"/>
    <w:rsid w:val="006E4FB7"/>
    <w:rsid w:val="006F533E"/>
    <w:rsid w:val="006F7257"/>
    <w:rsid w:val="006F7B81"/>
    <w:rsid w:val="006F7FA2"/>
    <w:rsid w:val="007015D4"/>
    <w:rsid w:val="007032C7"/>
    <w:rsid w:val="00710EF3"/>
    <w:rsid w:val="00711EAC"/>
    <w:rsid w:val="00712F84"/>
    <w:rsid w:val="00714690"/>
    <w:rsid w:val="0072166C"/>
    <w:rsid w:val="00721D4F"/>
    <w:rsid w:val="00723C21"/>
    <w:rsid w:val="00731ED9"/>
    <w:rsid w:val="007326BE"/>
    <w:rsid w:val="00743C92"/>
    <w:rsid w:val="00743E89"/>
    <w:rsid w:val="00745310"/>
    <w:rsid w:val="00745ABA"/>
    <w:rsid w:val="00752610"/>
    <w:rsid w:val="0075284D"/>
    <w:rsid w:val="00753F0A"/>
    <w:rsid w:val="00754AA2"/>
    <w:rsid w:val="0076189F"/>
    <w:rsid w:val="00761EA3"/>
    <w:rsid w:val="0076409D"/>
    <w:rsid w:val="007657F2"/>
    <w:rsid w:val="0076607D"/>
    <w:rsid w:val="007671E0"/>
    <w:rsid w:val="007674F6"/>
    <w:rsid w:val="00767583"/>
    <w:rsid w:val="00771950"/>
    <w:rsid w:val="00780D86"/>
    <w:rsid w:val="0078464C"/>
    <w:rsid w:val="00786C0D"/>
    <w:rsid w:val="00791184"/>
    <w:rsid w:val="007918A6"/>
    <w:rsid w:val="007A0DE7"/>
    <w:rsid w:val="007A54BE"/>
    <w:rsid w:val="007A5B0B"/>
    <w:rsid w:val="007A5B5F"/>
    <w:rsid w:val="007B2556"/>
    <w:rsid w:val="007B328A"/>
    <w:rsid w:val="007C0892"/>
    <w:rsid w:val="007D03E7"/>
    <w:rsid w:val="007D07D9"/>
    <w:rsid w:val="007D0895"/>
    <w:rsid w:val="007D46C0"/>
    <w:rsid w:val="007D4DDC"/>
    <w:rsid w:val="007E1CBC"/>
    <w:rsid w:val="007E3C2E"/>
    <w:rsid w:val="007F14FF"/>
    <w:rsid w:val="007F1A0E"/>
    <w:rsid w:val="007F2B7F"/>
    <w:rsid w:val="007F2EA9"/>
    <w:rsid w:val="007F380C"/>
    <w:rsid w:val="007F7B79"/>
    <w:rsid w:val="008004BE"/>
    <w:rsid w:val="008064FF"/>
    <w:rsid w:val="0080698F"/>
    <w:rsid w:val="008100A9"/>
    <w:rsid w:val="00814D21"/>
    <w:rsid w:val="00822D17"/>
    <w:rsid w:val="008250EF"/>
    <w:rsid w:val="008263C0"/>
    <w:rsid w:val="008314ED"/>
    <w:rsid w:val="00831A55"/>
    <w:rsid w:val="00840DF1"/>
    <w:rsid w:val="0084487D"/>
    <w:rsid w:val="008455DB"/>
    <w:rsid w:val="008511DE"/>
    <w:rsid w:val="00855955"/>
    <w:rsid w:val="00857371"/>
    <w:rsid w:val="00866A61"/>
    <w:rsid w:val="00867A1D"/>
    <w:rsid w:val="00874F56"/>
    <w:rsid w:val="008800A1"/>
    <w:rsid w:val="00880163"/>
    <w:rsid w:val="0088024E"/>
    <w:rsid w:val="008829AD"/>
    <w:rsid w:val="00883A09"/>
    <w:rsid w:val="008852BC"/>
    <w:rsid w:val="008869C6"/>
    <w:rsid w:val="00886CFA"/>
    <w:rsid w:val="008903FF"/>
    <w:rsid w:val="0089106C"/>
    <w:rsid w:val="008938DB"/>
    <w:rsid w:val="0089526F"/>
    <w:rsid w:val="008A178C"/>
    <w:rsid w:val="008A41C8"/>
    <w:rsid w:val="008B0AB6"/>
    <w:rsid w:val="008B2039"/>
    <w:rsid w:val="008B3537"/>
    <w:rsid w:val="008B54F2"/>
    <w:rsid w:val="008B748A"/>
    <w:rsid w:val="008C172C"/>
    <w:rsid w:val="008C2F9A"/>
    <w:rsid w:val="008C64D5"/>
    <w:rsid w:val="008C6B88"/>
    <w:rsid w:val="008C6DB2"/>
    <w:rsid w:val="008C78CB"/>
    <w:rsid w:val="008D05EA"/>
    <w:rsid w:val="008D3096"/>
    <w:rsid w:val="008D512C"/>
    <w:rsid w:val="008E2C03"/>
    <w:rsid w:val="008E4FC1"/>
    <w:rsid w:val="008E586A"/>
    <w:rsid w:val="008E59C3"/>
    <w:rsid w:val="008E6F16"/>
    <w:rsid w:val="008F5A40"/>
    <w:rsid w:val="008F7399"/>
    <w:rsid w:val="008F74B7"/>
    <w:rsid w:val="008F7B17"/>
    <w:rsid w:val="00903A5C"/>
    <w:rsid w:val="00903E46"/>
    <w:rsid w:val="00916006"/>
    <w:rsid w:val="0091701F"/>
    <w:rsid w:val="009203F8"/>
    <w:rsid w:val="009211E9"/>
    <w:rsid w:val="009232E4"/>
    <w:rsid w:val="009264E1"/>
    <w:rsid w:val="00927238"/>
    <w:rsid w:val="00932B39"/>
    <w:rsid w:val="0093484E"/>
    <w:rsid w:val="0093486E"/>
    <w:rsid w:val="009372C6"/>
    <w:rsid w:val="00943B38"/>
    <w:rsid w:val="009441CE"/>
    <w:rsid w:val="0094470B"/>
    <w:rsid w:val="009447FE"/>
    <w:rsid w:val="00950078"/>
    <w:rsid w:val="00961410"/>
    <w:rsid w:val="00963B03"/>
    <w:rsid w:val="00965957"/>
    <w:rsid w:val="00966C03"/>
    <w:rsid w:val="00972A67"/>
    <w:rsid w:val="00975D7F"/>
    <w:rsid w:val="009803FF"/>
    <w:rsid w:val="0098386B"/>
    <w:rsid w:val="00984F8B"/>
    <w:rsid w:val="009923C9"/>
    <w:rsid w:val="009930E5"/>
    <w:rsid w:val="009957BB"/>
    <w:rsid w:val="009A14C3"/>
    <w:rsid w:val="009A3B84"/>
    <w:rsid w:val="009A3C44"/>
    <w:rsid w:val="009A4D19"/>
    <w:rsid w:val="009A61CC"/>
    <w:rsid w:val="009B09F3"/>
    <w:rsid w:val="009B3CB6"/>
    <w:rsid w:val="009B465D"/>
    <w:rsid w:val="009B6919"/>
    <w:rsid w:val="009C404A"/>
    <w:rsid w:val="009C6E3C"/>
    <w:rsid w:val="009C76CE"/>
    <w:rsid w:val="009D1EF3"/>
    <w:rsid w:val="009D4B78"/>
    <w:rsid w:val="009D719B"/>
    <w:rsid w:val="009E6239"/>
    <w:rsid w:val="009E6EE0"/>
    <w:rsid w:val="009F00F6"/>
    <w:rsid w:val="009F18DF"/>
    <w:rsid w:val="009F328A"/>
    <w:rsid w:val="00A03016"/>
    <w:rsid w:val="00A04352"/>
    <w:rsid w:val="00A04B17"/>
    <w:rsid w:val="00A0590A"/>
    <w:rsid w:val="00A059B3"/>
    <w:rsid w:val="00A14E21"/>
    <w:rsid w:val="00A174AF"/>
    <w:rsid w:val="00A20495"/>
    <w:rsid w:val="00A20E79"/>
    <w:rsid w:val="00A248B1"/>
    <w:rsid w:val="00A27EBB"/>
    <w:rsid w:val="00A310CF"/>
    <w:rsid w:val="00A32D78"/>
    <w:rsid w:val="00A34EE8"/>
    <w:rsid w:val="00A35785"/>
    <w:rsid w:val="00A35865"/>
    <w:rsid w:val="00A374CF"/>
    <w:rsid w:val="00A41FD6"/>
    <w:rsid w:val="00A466BE"/>
    <w:rsid w:val="00A537AC"/>
    <w:rsid w:val="00A56552"/>
    <w:rsid w:val="00A567B4"/>
    <w:rsid w:val="00A6641B"/>
    <w:rsid w:val="00A667B9"/>
    <w:rsid w:val="00A70C9A"/>
    <w:rsid w:val="00A71E12"/>
    <w:rsid w:val="00A76A3E"/>
    <w:rsid w:val="00A80B95"/>
    <w:rsid w:val="00A82AAD"/>
    <w:rsid w:val="00A86C0C"/>
    <w:rsid w:val="00A92BA8"/>
    <w:rsid w:val="00A93B40"/>
    <w:rsid w:val="00A97465"/>
    <w:rsid w:val="00A97AFA"/>
    <w:rsid w:val="00AA1F16"/>
    <w:rsid w:val="00AA2CFD"/>
    <w:rsid w:val="00AA3166"/>
    <w:rsid w:val="00AB05C4"/>
    <w:rsid w:val="00AB1AE3"/>
    <w:rsid w:val="00AC0420"/>
    <w:rsid w:val="00AC20BF"/>
    <w:rsid w:val="00AC2F32"/>
    <w:rsid w:val="00AC33C6"/>
    <w:rsid w:val="00AC661A"/>
    <w:rsid w:val="00AC7992"/>
    <w:rsid w:val="00AD1120"/>
    <w:rsid w:val="00AE3072"/>
    <w:rsid w:val="00AE68E7"/>
    <w:rsid w:val="00AF08F4"/>
    <w:rsid w:val="00AF2EE5"/>
    <w:rsid w:val="00AF611C"/>
    <w:rsid w:val="00AF69BF"/>
    <w:rsid w:val="00B00872"/>
    <w:rsid w:val="00B0122D"/>
    <w:rsid w:val="00B01ADF"/>
    <w:rsid w:val="00B03AD8"/>
    <w:rsid w:val="00B03E46"/>
    <w:rsid w:val="00B0489F"/>
    <w:rsid w:val="00B077A0"/>
    <w:rsid w:val="00B127B5"/>
    <w:rsid w:val="00B13192"/>
    <w:rsid w:val="00B17DC6"/>
    <w:rsid w:val="00B25ACB"/>
    <w:rsid w:val="00B25B6C"/>
    <w:rsid w:val="00B26796"/>
    <w:rsid w:val="00B32591"/>
    <w:rsid w:val="00B34617"/>
    <w:rsid w:val="00B35591"/>
    <w:rsid w:val="00B376E8"/>
    <w:rsid w:val="00B40BB1"/>
    <w:rsid w:val="00B41042"/>
    <w:rsid w:val="00B46129"/>
    <w:rsid w:val="00B469D2"/>
    <w:rsid w:val="00B55E94"/>
    <w:rsid w:val="00B57393"/>
    <w:rsid w:val="00B57DC5"/>
    <w:rsid w:val="00B61012"/>
    <w:rsid w:val="00B639EB"/>
    <w:rsid w:val="00B6732B"/>
    <w:rsid w:val="00B70466"/>
    <w:rsid w:val="00B76A67"/>
    <w:rsid w:val="00B770D1"/>
    <w:rsid w:val="00B84AF1"/>
    <w:rsid w:val="00B86967"/>
    <w:rsid w:val="00B869F7"/>
    <w:rsid w:val="00B97F4C"/>
    <w:rsid w:val="00BA05EC"/>
    <w:rsid w:val="00BA21BD"/>
    <w:rsid w:val="00BA2623"/>
    <w:rsid w:val="00BA73CB"/>
    <w:rsid w:val="00BC00C3"/>
    <w:rsid w:val="00BC2C23"/>
    <w:rsid w:val="00BC31DD"/>
    <w:rsid w:val="00BC6BDF"/>
    <w:rsid w:val="00BD74F8"/>
    <w:rsid w:val="00BE052C"/>
    <w:rsid w:val="00BF0F51"/>
    <w:rsid w:val="00BF27BD"/>
    <w:rsid w:val="00C01310"/>
    <w:rsid w:val="00C0266B"/>
    <w:rsid w:val="00C055C3"/>
    <w:rsid w:val="00C06250"/>
    <w:rsid w:val="00C14455"/>
    <w:rsid w:val="00C14A19"/>
    <w:rsid w:val="00C327D6"/>
    <w:rsid w:val="00C32F28"/>
    <w:rsid w:val="00C37C51"/>
    <w:rsid w:val="00C44E30"/>
    <w:rsid w:val="00C47D06"/>
    <w:rsid w:val="00C5406B"/>
    <w:rsid w:val="00C55F6F"/>
    <w:rsid w:val="00C61772"/>
    <w:rsid w:val="00C64056"/>
    <w:rsid w:val="00C66261"/>
    <w:rsid w:val="00C70204"/>
    <w:rsid w:val="00C709BB"/>
    <w:rsid w:val="00C77358"/>
    <w:rsid w:val="00C85969"/>
    <w:rsid w:val="00C870FB"/>
    <w:rsid w:val="00C90E17"/>
    <w:rsid w:val="00CA3670"/>
    <w:rsid w:val="00CA64FE"/>
    <w:rsid w:val="00CA7B21"/>
    <w:rsid w:val="00CB168B"/>
    <w:rsid w:val="00CB210B"/>
    <w:rsid w:val="00CB2C04"/>
    <w:rsid w:val="00CB33F5"/>
    <w:rsid w:val="00CB7B4F"/>
    <w:rsid w:val="00CC0048"/>
    <w:rsid w:val="00CC1ADC"/>
    <w:rsid w:val="00CD0C8D"/>
    <w:rsid w:val="00CD2345"/>
    <w:rsid w:val="00CD2787"/>
    <w:rsid w:val="00CD41CA"/>
    <w:rsid w:val="00CD48C6"/>
    <w:rsid w:val="00CD4DA8"/>
    <w:rsid w:val="00CE2851"/>
    <w:rsid w:val="00CE52A8"/>
    <w:rsid w:val="00CE6EB1"/>
    <w:rsid w:val="00CF242E"/>
    <w:rsid w:val="00CF30FF"/>
    <w:rsid w:val="00CF5A18"/>
    <w:rsid w:val="00CF5ABF"/>
    <w:rsid w:val="00D030A8"/>
    <w:rsid w:val="00D03787"/>
    <w:rsid w:val="00D03E6F"/>
    <w:rsid w:val="00D044AC"/>
    <w:rsid w:val="00D07400"/>
    <w:rsid w:val="00D20382"/>
    <w:rsid w:val="00D21A1A"/>
    <w:rsid w:val="00D23547"/>
    <w:rsid w:val="00D2589B"/>
    <w:rsid w:val="00D27D85"/>
    <w:rsid w:val="00D3060F"/>
    <w:rsid w:val="00D35BEE"/>
    <w:rsid w:val="00D4223A"/>
    <w:rsid w:val="00D45DDD"/>
    <w:rsid w:val="00D45E26"/>
    <w:rsid w:val="00D521D5"/>
    <w:rsid w:val="00D555CD"/>
    <w:rsid w:val="00D55C4F"/>
    <w:rsid w:val="00D57148"/>
    <w:rsid w:val="00D57165"/>
    <w:rsid w:val="00D70A78"/>
    <w:rsid w:val="00D72039"/>
    <w:rsid w:val="00D72BE6"/>
    <w:rsid w:val="00D733C0"/>
    <w:rsid w:val="00D73CB0"/>
    <w:rsid w:val="00D75E64"/>
    <w:rsid w:val="00D76671"/>
    <w:rsid w:val="00D8105F"/>
    <w:rsid w:val="00D83F84"/>
    <w:rsid w:val="00D91422"/>
    <w:rsid w:val="00D925E3"/>
    <w:rsid w:val="00D9411F"/>
    <w:rsid w:val="00D9508B"/>
    <w:rsid w:val="00D96359"/>
    <w:rsid w:val="00D96400"/>
    <w:rsid w:val="00DA0496"/>
    <w:rsid w:val="00DA3D00"/>
    <w:rsid w:val="00DA6601"/>
    <w:rsid w:val="00DA662C"/>
    <w:rsid w:val="00DB16E6"/>
    <w:rsid w:val="00DB342F"/>
    <w:rsid w:val="00DB4274"/>
    <w:rsid w:val="00DB44BA"/>
    <w:rsid w:val="00DB58DF"/>
    <w:rsid w:val="00DB7027"/>
    <w:rsid w:val="00DC242C"/>
    <w:rsid w:val="00DC30FA"/>
    <w:rsid w:val="00DC3FB2"/>
    <w:rsid w:val="00DC5A57"/>
    <w:rsid w:val="00DC623C"/>
    <w:rsid w:val="00DD0DFC"/>
    <w:rsid w:val="00DD544B"/>
    <w:rsid w:val="00DE1D10"/>
    <w:rsid w:val="00DE7073"/>
    <w:rsid w:val="00DF02F4"/>
    <w:rsid w:val="00DF1D3F"/>
    <w:rsid w:val="00DF22ED"/>
    <w:rsid w:val="00DF5AC2"/>
    <w:rsid w:val="00E03DDC"/>
    <w:rsid w:val="00E05A11"/>
    <w:rsid w:val="00E10516"/>
    <w:rsid w:val="00E15AB4"/>
    <w:rsid w:val="00E2689D"/>
    <w:rsid w:val="00E37ABF"/>
    <w:rsid w:val="00E52248"/>
    <w:rsid w:val="00E565A8"/>
    <w:rsid w:val="00E56ED0"/>
    <w:rsid w:val="00E5774D"/>
    <w:rsid w:val="00E60433"/>
    <w:rsid w:val="00E6419B"/>
    <w:rsid w:val="00E67E38"/>
    <w:rsid w:val="00E7287F"/>
    <w:rsid w:val="00E8090D"/>
    <w:rsid w:val="00E81544"/>
    <w:rsid w:val="00E8521C"/>
    <w:rsid w:val="00E86D32"/>
    <w:rsid w:val="00E91435"/>
    <w:rsid w:val="00E916E3"/>
    <w:rsid w:val="00E92F4F"/>
    <w:rsid w:val="00E93905"/>
    <w:rsid w:val="00E93AD4"/>
    <w:rsid w:val="00EB322A"/>
    <w:rsid w:val="00EB3AA3"/>
    <w:rsid w:val="00EB62B9"/>
    <w:rsid w:val="00EB6343"/>
    <w:rsid w:val="00EB6722"/>
    <w:rsid w:val="00EB6E92"/>
    <w:rsid w:val="00EB70C6"/>
    <w:rsid w:val="00EC0FBE"/>
    <w:rsid w:val="00EC12E3"/>
    <w:rsid w:val="00EC6802"/>
    <w:rsid w:val="00ED408D"/>
    <w:rsid w:val="00ED6847"/>
    <w:rsid w:val="00EE013E"/>
    <w:rsid w:val="00EE12D6"/>
    <w:rsid w:val="00EF1C70"/>
    <w:rsid w:val="00EF4A01"/>
    <w:rsid w:val="00EF59B1"/>
    <w:rsid w:val="00EF72B9"/>
    <w:rsid w:val="00EF7810"/>
    <w:rsid w:val="00F00087"/>
    <w:rsid w:val="00F0639C"/>
    <w:rsid w:val="00F07EBD"/>
    <w:rsid w:val="00F1174A"/>
    <w:rsid w:val="00F20281"/>
    <w:rsid w:val="00F208D6"/>
    <w:rsid w:val="00F21AE6"/>
    <w:rsid w:val="00F308CE"/>
    <w:rsid w:val="00F348D9"/>
    <w:rsid w:val="00F357E2"/>
    <w:rsid w:val="00F36A2D"/>
    <w:rsid w:val="00F4375C"/>
    <w:rsid w:val="00F448C0"/>
    <w:rsid w:val="00F44D3F"/>
    <w:rsid w:val="00F45A20"/>
    <w:rsid w:val="00F54750"/>
    <w:rsid w:val="00F6049E"/>
    <w:rsid w:val="00F61A3A"/>
    <w:rsid w:val="00F65595"/>
    <w:rsid w:val="00F7539B"/>
    <w:rsid w:val="00F76F62"/>
    <w:rsid w:val="00F77D32"/>
    <w:rsid w:val="00F8029E"/>
    <w:rsid w:val="00F823F5"/>
    <w:rsid w:val="00F86B0C"/>
    <w:rsid w:val="00F92B83"/>
    <w:rsid w:val="00F9307B"/>
    <w:rsid w:val="00F94AE2"/>
    <w:rsid w:val="00FA5B94"/>
    <w:rsid w:val="00FB6662"/>
    <w:rsid w:val="00FB7BA0"/>
    <w:rsid w:val="00FC02D1"/>
    <w:rsid w:val="00FC412B"/>
    <w:rsid w:val="00FC5109"/>
    <w:rsid w:val="00FC5624"/>
    <w:rsid w:val="00FC7615"/>
    <w:rsid w:val="00FD1B42"/>
    <w:rsid w:val="00FD2D82"/>
    <w:rsid w:val="00FD60FB"/>
    <w:rsid w:val="00FD625D"/>
    <w:rsid w:val="00FE072E"/>
    <w:rsid w:val="00FE2375"/>
    <w:rsid w:val="00FE3D6F"/>
    <w:rsid w:val="00FE4B86"/>
    <w:rsid w:val="00FE6B10"/>
    <w:rsid w:val="00FF5242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F733E52"/>
  <w15:chartTrackingRefBased/>
  <w15:docId w15:val="{5758F104-127C-485C-8DE0-C67B624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4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locked/>
    <w:rsid w:val="003C3434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103D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3D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03DA2"/>
  </w:style>
  <w:style w:type="paragraph" w:styleId="Asuntodelcomentario">
    <w:name w:val="annotation subject"/>
    <w:basedOn w:val="Textocomentario"/>
    <w:next w:val="Textocomentario"/>
    <w:link w:val="AsuntodelcomentarioCar"/>
    <w:rsid w:val="00103DA2"/>
    <w:rPr>
      <w:b/>
      <w:bCs/>
    </w:rPr>
  </w:style>
  <w:style w:type="character" w:customStyle="1" w:styleId="AsuntodelcomentarioCar">
    <w:name w:val="Asunto del comentario Car"/>
    <w:link w:val="Asuntodelcomentario"/>
    <w:rsid w:val="00103DA2"/>
    <w:rPr>
      <w:b/>
      <w:bCs/>
    </w:rPr>
  </w:style>
  <w:style w:type="paragraph" w:styleId="Textodeglobo">
    <w:name w:val="Balloon Text"/>
    <w:basedOn w:val="Normal"/>
    <w:link w:val="TextodegloboCar"/>
    <w:rsid w:val="00103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3DA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A6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6A6C-239A-422D-B579-3C15420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7041</CharactersWithSpaces>
  <SharedDoc>false</SharedDoc>
  <HLinks>
    <vt:vector size="18" baseType="variant">
      <vt:variant>
        <vt:i4>6750251</vt:i4>
      </vt:variant>
      <vt:variant>
        <vt:i4>242</vt:i4>
      </vt:variant>
      <vt:variant>
        <vt:i4>0</vt:i4>
      </vt:variant>
      <vt:variant>
        <vt:i4>5</vt:i4>
      </vt:variant>
      <vt:variant>
        <vt:lpwstr>http://www.consumopolis.es/</vt:lpwstr>
      </vt:variant>
      <vt:variant>
        <vt:lpwstr/>
      </vt:variant>
      <vt:variant>
        <vt:i4>1114125</vt:i4>
      </vt:variant>
      <vt:variant>
        <vt:i4>215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79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cp:lastModifiedBy>Dulce Ruiz de los Paños</cp:lastModifiedBy>
  <cp:revision>2</cp:revision>
  <cp:lastPrinted>2021-02-15T10:11:00Z</cp:lastPrinted>
  <dcterms:created xsi:type="dcterms:W3CDTF">2024-03-25T08:17:00Z</dcterms:created>
  <dcterms:modified xsi:type="dcterms:W3CDTF">2024-03-25T08:17:00Z</dcterms:modified>
</cp:coreProperties>
</file>