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8B0844" w:rsidRDefault="00971486" w:rsidP="008B0844">
      <w:pPr>
        <w:framePr w:w="1346" w:h="363" w:hSpace="142" w:wrap="around" w:vAnchor="text" w:hAnchor="page" w:x="4769" w:y="-623"/>
        <w:pBdr>
          <w:top w:val="single" w:sz="4" w:space="1" w:color="auto"/>
          <w:left w:val="single" w:sz="4" w:space="4" w:color="auto"/>
          <w:bottom w:val="single" w:sz="4" w:space="1" w:color="auto"/>
          <w:right w:val="single" w:sz="4" w:space="4" w:color="auto"/>
        </w:pBdr>
        <w:jc w:val="center"/>
        <w:rPr>
          <w:b/>
        </w:rPr>
      </w:pPr>
      <w:r w:rsidRPr="008B0844">
        <w:rPr>
          <w:b/>
        </w:rPr>
        <w:t>S</w:t>
      </w:r>
      <w:r w:rsidR="00040F72" w:rsidRPr="008B0844">
        <w:rPr>
          <w:b/>
        </w:rPr>
        <w:t>609</w:t>
      </w:r>
    </w:p>
    <w:p w:rsidR="00292DFF" w:rsidRPr="008B0844" w:rsidRDefault="00040F72" w:rsidP="008B0844">
      <w:pPr>
        <w:framePr w:w="1676" w:h="363" w:hSpace="142" w:wrap="around" w:vAnchor="text" w:hAnchor="page" w:x="4649" w:y="-1713"/>
        <w:pBdr>
          <w:top w:val="single" w:sz="6" w:space="1" w:color="auto"/>
          <w:left w:val="single" w:sz="6" w:space="1" w:color="auto"/>
          <w:bottom w:val="single" w:sz="6" w:space="1" w:color="auto"/>
          <w:right w:val="single" w:sz="6" w:space="1" w:color="auto"/>
        </w:pBdr>
        <w:jc w:val="center"/>
        <w:rPr>
          <w:b/>
        </w:rPr>
      </w:pPr>
      <w:r w:rsidRPr="008B0844">
        <w:rPr>
          <w:b/>
        </w:rPr>
        <w:t>030030</w:t>
      </w:r>
    </w:p>
    <w:p w:rsidR="00EC6802" w:rsidRDefault="008B0844" w:rsidP="003F5C9B">
      <w:pPr>
        <w:pStyle w:val="Encabezado"/>
        <w:tabs>
          <w:tab w:val="clear" w:pos="4252"/>
          <w:tab w:val="clear" w:pos="8504"/>
          <w:tab w:val="left" w:pos="1875"/>
          <w:tab w:val="left" w:pos="4500"/>
        </w:tabs>
        <w:spacing w:after="120"/>
        <w:rPr>
          <w:sz w:val="28"/>
          <w:szCs w:val="28"/>
        </w:rPr>
      </w:pPr>
      <w:r w:rsidRPr="001F08B9">
        <w:rPr>
          <w:noProof/>
        </w:rPr>
        <w:pict>
          <v:shapetype id="_x0000_t202" coordsize="21600,21600" o:spt="202" path="m,l,21600r21600,l21600,xe">
            <v:stroke joinstyle="miter"/>
            <v:path gradientshapeok="t" o:connecttype="rect"/>
          </v:shapetype>
          <v:shape id="_x0000_s1076" type="#_x0000_t202" style="position:absolute;margin-left:165.45pt;margin-top:-114.6pt;width:111.75pt;height:24.2pt;z-index:251657216" filled="f" stroked="f">
            <v:textbox style="mso-next-textbox:#_x0000_s1076" inset=",1mm,,1mm">
              <w:txbxContent>
                <w:p w:rsidR="00560357" w:rsidRPr="008B0844" w:rsidRDefault="00560357" w:rsidP="00EB33A8">
                  <w:pPr>
                    <w:ind w:left="142" w:right="-252"/>
                    <w:jc w:val="center"/>
                    <w:rPr>
                      <w:b/>
                      <w:sz w:val="22"/>
                      <w:szCs w:val="22"/>
                    </w:rPr>
                  </w:pPr>
                  <w:r w:rsidRPr="008B0844">
                    <w:rPr>
                      <w:b/>
                      <w:sz w:val="22"/>
                      <w:szCs w:val="22"/>
                    </w:rPr>
                    <w:t>Nº Procedimiento</w:t>
                  </w:r>
                </w:p>
              </w:txbxContent>
            </v:textbox>
          </v:shape>
        </w:pict>
      </w:r>
      <w:r w:rsidR="00844E05" w:rsidRPr="00D9508B">
        <w:rPr>
          <w:noProof/>
        </w:rPr>
        <w:pict>
          <v:rect id="_x0000_s1039" style="position:absolute;margin-left:-6.75pt;margin-top:8.4pt;width:526.7pt;height:36.95pt;z-index:251656192" fillcolor="#ddd">
            <v:textbox style="mso-next-textbox:#_x0000_s1039" inset=",2.3mm,,2.3mm">
              <w:txbxContent>
                <w:p w:rsidR="00FF75F3" w:rsidRPr="003546F0" w:rsidRDefault="00FF75F3" w:rsidP="00FF75F3">
                  <w:pPr>
                    <w:spacing w:before="120"/>
                    <w:jc w:val="center"/>
                    <w:rPr>
                      <w:rFonts w:ascii="Arial" w:hAnsi="Arial" w:cs="Arial"/>
                      <w:b/>
                    </w:rPr>
                  </w:pPr>
                  <w:r>
                    <w:rPr>
                      <w:rFonts w:ascii="Arial" w:hAnsi="Arial" w:cs="Arial"/>
                      <w:b/>
                    </w:rPr>
                    <w:t>ANEXO</w:t>
                  </w:r>
                  <w:r w:rsidR="003575C1">
                    <w:rPr>
                      <w:rFonts w:ascii="Arial" w:hAnsi="Arial" w:cs="Arial"/>
                      <w:b/>
                    </w:rPr>
                    <w:t xml:space="preserve"> I</w:t>
                  </w:r>
                  <w:r>
                    <w:rPr>
                      <w:rFonts w:ascii="Arial" w:hAnsi="Arial" w:cs="Arial"/>
                      <w:b/>
                    </w:rPr>
                    <w:t>: SOLICITUD DE AYUDA DE EMERGENCIA SOCIAL</w:t>
                  </w:r>
                </w:p>
                <w:p w:rsidR="00A56552" w:rsidRPr="00FF75F3" w:rsidRDefault="00A56552" w:rsidP="00FF75F3">
                  <w:pPr>
                    <w:rPr>
                      <w:szCs w:val="36"/>
                    </w:rPr>
                  </w:pPr>
                </w:p>
              </w:txbxContent>
            </v:textbox>
          </v:rect>
        </w:pict>
      </w:r>
      <w:r w:rsidR="00844E05" w:rsidRPr="001F08B9">
        <w:rPr>
          <w:noProof/>
        </w:rPr>
        <w:pict>
          <v:roundrect id="_x0000_s1083" style="position:absolute;margin-left:336.75pt;margin-top:-124.1pt;width:168.95pt;height:98.8pt;z-index:251659264" arcsize="10923f"/>
        </w:pict>
      </w:r>
      <w:r w:rsidR="00844E05" w:rsidRPr="001F08B9">
        <w:rPr>
          <w:noProof/>
          <w:sz w:val="16"/>
          <w:szCs w:val="16"/>
        </w:rPr>
        <w:pict>
          <v:shape id="_x0000_s1079" type="#_x0000_t202" style="position:absolute;margin-left:183.2pt;margin-top:-53.95pt;width:90.75pt;height:17.05pt;z-index:251658240" filled="f" stroked="f">
            <v:textbox style="mso-next-textbox:#_x0000_s1079" inset=",.3mm,,.3mm">
              <w:txbxContent>
                <w:p w:rsidR="00F00087" w:rsidRPr="008B0844" w:rsidRDefault="00F00087" w:rsidP="00F00087">
                  <w:pPr>
                    <w:jc w:val="center"/>
                    <w:rPr>
                      <w:b/>
                      <w:sz w:val="22"/>
                      <w:szCs w:val="22"/>
                    </w:rPr>
                  </w:pPr>
                  <w:r w:rsidRPr="008B0844">
                    <w:rPr>
                      <w:b/>
                      <w:sz w:val="22"/>
                      <w:szCs w:val="22"/>
                    </w:rPr>
                    <w:t>Código SIACI</w:t>
                  </w:r>
                </w:p>
              </w:txbxContent>
            </v:textbox>
          </v:shape>
        </w:pict>
      </w:r>
    </w:p>
    <w:p w:rsidR="00B14B7F" w:rsidRDefault="00B14B7F" w:rsidP="00B61012">
      <w:pPr>
        <w:jc w:val="both"/>
        <w:rPr>
          <w:sz w:val="28"/>
          <w:szCs w:val="28"/>
        </w:rPr>
      </w:pPr>
    </w:p>
    <w:p w:rsidR="00B14B7F" w:rsidRDefault="00B14B7F" w:rsidP="00B61012">
      <w:pPr>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7"/>
        <w:gridCol w:w="6"/>
        <w:gridCol w:w="1421"/>
        <w:gridCol w:w="181"/>
        <w:gridCol w:w="400"/>
        <w:gridCol w:w="160"/>
        <w:gridCol w:w="337"/>
        <w:gridCol w:w="173"/>
        <w:gridCol w:w="362"/>
        <w:gridCol w:w="204"/>
        <w:gridCol w:w="1195"/>
        <w:gridCol w:w="210"/>
        <w:gridCol w:w="8"/>
        <w:gridCol w:w="903"/>
        <w:gridCol w:w="164"/>
        <w:gridCol w:w="532"/>
        <w:gridCol w:w="373"/>
        <w:gridCol w:w="2500"/>
        <w:gridCol w:w="387"/>
      </w:tblGrid>
      <w:tr w:rsidR="009A14C3" w:rsidRPr="00D9508B" w:rsidTr="00F85B59">
        <w:trPr>
          <w:trHeight w:val="334"/>
        </w:trPr>
        <w:tc>
          <w:tcPr>
            <w:tcW w:w="5000" w:type="pct"/>
            <w:gridSpan w:val="19"/>
            <w:tcBorders>
              <w:top w:val="single" w:sz="4" w:space="0" w:color="auto"/>
              <w:bottom w:val="single" w:sz="4" w:space="0" w:color="auto"/>
              <w:right w:val="single" w:sz="4" w:space="0" w:color="auto"/>
            </w:tcBorders>
            <w:shd w:val="clear" w:color="auto" w:fill="FFFF00"/>
            <w:vAlign w:val="center"/>
          </w:tcPr>
          <w:p w:rsidR="0034364D" w:rsidRPr="00F85B59" w:rsidRDefault="00EC6802" w:rsidP="00F85B59">
            <w:pPr>
              <w:jc w:val="center"/>
              <w:rPr>
                <w:sz w:val="22"/>
                <w:szCs w:val="20"/>
              </w:rPr>
            </w:pPr>
            <w:r w:rsidRPr="00F85B59">
              <w:rPr>
                <w:b/>
                <w:sz w:val="22"/>
                <w:szCs w:val="20"/>
              </w:rPr>
              <w:t>DATOS DE</w:t>
            </w:r>
            <w:r w:rsidR="00944DC7" w:rsidRPr="00F85B59">
              <w:rPr>
                <w:b/>
                <w:sz w:val="22"/>
                <w:szCs w:val="20"/>
              </w:rPr>
              <w:t xml:space="preserve"> </w:t>
            </w:r>
            <w:r w:rsidRPr="00F85B59">
              <w:rPr>
                <w:b/>
                <w:sz w:val="22"/>
                <w:szCs w:val="20"/>
              </w:rPr>
              <w:t>L</w:t>
            </w:r>
            <w:r w:rsidR="009B0202" w:rsidRPr="00F85B59">
              <w:rPr>
                <w:b/>
                <w:sz w:val="22"/>
                <w:szCs w:val="20"/>
              </w:rPr>
              <w:t xml:space="preserve">A PERSONA </w:t>
            </w:r>
            <w:r w:rsidRPr="00F85B59">
              <w:rPr>
                <w:b/>
                <w:sz w:val="22"/>
                <w:szCs w:val="20"/>
              </w:rPr>
              <w:t>SOLICITANTE</w:t>
            </w:r>
          </w:p>
        </w:tc>
      </w:tr>
      <w:tr w:rsidR="007A5B0B" w:rsidRPr="003A2570" w:rsidTr="00F85B59">
        <w:trPr>
          <w:trHeight w:hRule="exact" w:val="57"/>
        </w:trPr>
        <w:tc>
          <w:tcPr>
            <w:tcW w:w="5000" w:type="pct"/>
            <w:gridSpan w:val="19"/>
            <w:tcBorders>
              <w:top w:val="single" w:sz="4" w:space="0" w:color="auto"/>
              <w:bottom w:val="nil"/>
              <w:right w:val="single" w:sz="4" w:space="0" w:color="auto"/>
            </w:tcBorders>
            <w:shd w:val="clear" w:color="auto" w:fill="auto"/>
            <w:tcMar>
              <w:right w:w="57" w:type="dxa"/>
            </w:tcMar>
            <w:vAlign w:val="center"/>
          </w:tcPr>
          <w:p w:rsidR="007A5B0B" w:rsidRPr="003A2570" w:rsidRDefault="007A5B0B" w:rsidP="00F85B59">
            <w:pPr>
              <w:jc w:val="both"/>
              <w:rPr>
                <w:sz w:val="20"/>
                <w:szCs w:val="20"/>
              </w:rPr>
            </w:pPr>
          </w:p>
        </w:tc>
      </w:tr>
      <w:tr w:rsidR="00A248B1" w:rsidRPr="003A2570" w:rsidTr="00F85B59">
        <w:trPr>
          <w:trHeight w:val="340"/>
        </w:trPr>
        <w:tc>
          <w:tcPr>
            <w:tcW w:w="481" w:type="pct"/>
            <w:gridSpan w:val="2"/>
            <w:tcBorders>
              <w:top w:val="nil"/>
              <w:bottom w:val="nil"/>
              <w:right w:val="single" w:sz="4" w:space="0" w:color="auto"/>
            </w:tcBorders>
            <w:shd w:val="clear" w:color="auto" w:fill="auto"/>
            <w:tcMar>
              <w:right w:w="57" w:type="dxa"/>
            </w:tcMar>
            <w:vAlign w:val="center"/>
          </w:tcPr>
          <w:p w:rsidR="009A14C3" w:rsidRPr="003A2570" w:rsidRDefault="009A14C3" w:rsidP="00F85B59">
            <w:pPr>
              <w:jc w:val="both"/>
              <w:rPr>
                <w:sz w:val="20"/>
                <w:szCs w:val="20"/>
              </w:rPr>
            </w:pPr>
            <w:r w:rsidRPr="003A2570">
              <w:rPr>
                <w:sz w:val="20"/>
                <w:szCs w:val="20"/>
              </w:rPr>
              <w:t>Nombre:</w:t>
            </w:r>
          </w:p>
        </w:tc>
        <w:tc>
          <w:tcPr>
            <w:tcW w:w="10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3A2570" w:rsidRDefault="00F52912" w:rsidP="00F85B59">
            <w:pPr>
              <w:jc w:val="both"/>
              <w:rPr>
                <w:sz w:val="20"/>
                <w:szCs w:val="20"/>
              </w:rPr>
            </w:pPr>
            <w:r w:rsidRPr="003A2570">
              <w:rPr>
                <w:sz w:val="20"/>
                <w:szCs w:val="20"/>
              </w:rPr>
              <w:fldChar w:fldCharType="begin">
                <w:ffData>
                  <w:name w:val="Texto1"/>
                  <w:enabled/>
                  <w:calcOnExit w:val="0"/>
                  <w:textInput/>
                </w:ffData>
              </w:fldChar>
            </w:r>
            <w:bookmarkStart w:id="0" w:name="Texto1"/>
            <w:r w:rsidRPr="003A2570">
              <w:rPr>
                <w:sz w:val="20"/>
                <w:szCs w:val="20"/>
              </w:rPr>
              <w:instrText xml:space="preserve"> FORMTEXT </w:instrText>
            </w:r>
            <w:r w:rsidR="00A91527" w:rsidRPr="003A2570">
              <w:rPr>
                <w:sz w:val="20"/>
                <w:szCs w:val="20"/>
              </w:rPr>
            </w:r>
            <w:r w:rsidRPr="003A2570">
              <w:rPr>
                <w:sz w:val="20"/>
                <w:szCs w:val="20"/>
              </w:rPr>
              <w:fldChar w:fldCharType="separate"/>
            </w:r>
            <w:bookmarkStart w:id="1" w:name="_GoBack"/>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bookmarkEnd w:id="1"/>
            <w:r w:rsidRPr="003A2570">
              <w:rPr>
                <w:sz w:val="20"/>
                <w:szCs w:val="20"/>
              </w:rPr>
              <w:fldChar w:fldCharType="end"/>
            </w:r>
            <w:bookmarkEnd w:id="0"/>
          </w:p>
        </w:tc>
        <w:tc>
          <w:tcPr>
            <w:tcW w:w="511" w:type="pct"/>
            <w:gridSpan w:val="4"/>
            <w:tcBorders>
              <w:top w:val="nil"/>
              <w:left w:val="single" w:sz="4" w:space="0" w:color="auto"/>
              <w:bottom w:val="nil"/>
            </w:tcBorders>
            <w:shd w:val="clear" w:color="auto" w:fill="auto"/>
            <w:tcMar>
              <w:left w:w="57" w:type="dxa"/>
              <w:right w:w="0" w:type="dxa"/>
            </w:tcMar>
            <w:vAlign w:val="center"/>
          </w:tcPr>
          <w:p w:rsidR="009A14C3" w:rsidRPr="003A2570" w:rsidRDefault="009A14C3" w:rsidP="00F85B59">
            <w:pPr>
              <w:jc w:val="both"/>
              <w:rPr>
                <w:sz w:val="20"/>
                <w:szCs w:val="20"/>
              </w:rPr>
            </w:pPr>
            <w:r w:rsidRPr="003A2570">
              <w:rPr>
                <w:sz w:val="20"/>
                <w:szCs w:val="20"/>
              </w:rPr>
              <w:t xml:space="preserve">1º Apellido: </w:t>
            </w:r>
          </w:p>
        </w:tc>
        <w:tc>
          <w:tcPr>
            <w:tcW w:w="11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3A2570" w:rsidRDefault="00F52912" w:rsidP="00F85B59">
            <w:pPr>
              <w:jc w:val="both"/>
              <w:rPr>
                <w:sz w:val="20"/>
                <w:szCs w:val="20"/>
              </w:rPr>
            </w:pPr>
            <w:r w:rsidRPr="003A2570">
              <w:rPr>
                <w:sz w:val="20"/>
                <w:szCs w:val="20"/>
              </w:rPr>
              <w:fldChar w:fldCharType="begin">
                <w:ffData>
                  <w:name w:val="Texto2"/>
                  <w:enabled/>
                  <w:calcOnExit w:val="0"/>
                  <w:textInput/>
                </w:ffData>
              </w:fldChar>
            </w:r>
            <w:bookmarkStart w:id="2" w:name="Texto2"/>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
          </w:p>
        </w:tc>
        <w:tc>
          <w:tcPr>
            <w:tcW w:w="508" w:type="pct"/>
            <w:gridSpan w:val="3"/>
            <w:tcBorders>
              <w:top w:val="nil"/>
              <w:left w:val="single" w:sz="4" w:space="0" w:color="auto"/>
              <w:bottom w:val="nil"/>
            </w:tcBorders>
            <w:shd w:val="clear" w:color="auto" w:fill="auto"/>
            <w:tcMar>
              <w:left w:w="40" w:type="dxa"/>
              <w:right w:w="0" w:type="dxa"/>
            </w:tcMar>
            <w:vAlign w:val="center"/>
          </w:tcPr>
          <w:p w:rsidR="009A14C3" w:rsidRPr="003A2570" w:rsidRDefault="009A14C3" w:rsidP="00F85B59">
            <w:pPr>
              <w:jc w:val="both"/>
              <w:rPr>
                <w:sz w:val="20"/>
                <w:szCs w:val="20"/>
              </w:rPr>
            </w:pPr>
            <w:r w:rsidRPr="003A2570">
              <w:rPr>
                <w:sz w:val="20"/>
                <w:szCs w:val="20"/>
              </w:rPr>
              <w:t>2º Apellido:</w:t>
            </w:r>
          </w:p>
        </w:tc>
        <w:tc>
          <w:tcPr>
            <w:tcW w:w="118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3A2570" w:rsidRDefault="00F52912" w:rsidP="00F85B59">
            <w:pPr>
              <w:jc w:val="both"/>
              <w:rPr>
                <w:sz w:val="20"/>
                <w:szCs w:val="20"/>
              </w:rPr>
            </w:pPr>
            <w:r w:rsidRPr="003A2570">
              <w:rPr>
                <w:sz w:val="20"/>
                <w:szCs w:val="20"/>
              </w:rPr>
              <w:fldChar w:fldCharType="begin">
                <w:ffData>
                  <w:name w:val="Texto3"/>
                  <w:enabled/>
                  <w:calcOnExit w:val="0"/>
                  <w:textInput/>
                </w:ffData>
              </w:fldChar>
            </w:r>
            <w:bookmarkStart w:id="3" w:name="Texto3"/>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3"/>
          </w:p>
        </w:tc>
        <w:tc>
          <w:tcPr>
            <w:tcW w:w="185"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3A2570" w:rsidRDefault="009A14C3" w:rsidP="00F85B59">
            <w:pPr>
              <w:jc w:val="both"/>
              <w:rPr>
                <w:sz w:val="20"/>
                <w:szCs w:val="20"/>
              </w:rPr>
            </w:pPr>
          </w:p>
        </w:tc>
      </w:tr>
      <w:tr w:rsidR="00FE6B10" w:rsidRPr="003A2570" w:rsidTr="00F85B59">
        <w:trPr>
          <w:trHeight w:hRule="exact" w:val="57"/>
        </w:trPr>
        <w:tc>
          <w:tcPr>
            <w:tcW w:w="5000" w:type="pct"/>
            <w:gridSpan w:val="19"/>
            <w:tcBorders>
              <w:top w:val="nil"/>
              <w:bottom w:val="nil"/>
              <w:right w:val="single" w:sz="4" w:space="0" w:color="auto"/>
            </w:tcBorders>
            <w:shd w:val="clear" w:color="auto" w:fill="auto"/>
            <w:vAlign w:val="center"/>
          </w:tcPr>
          <w:p w:rsidR="00FE6B10" w:rsidRPr="003A2570" w:rsidRDefault="00FE6B10" w:rsidP="00F85B59">
            <w:pPr>
              <w:tabs>
                <w:tab w:val="left" w:pos="1620"/>
                <w:tab w:val="left" w:pos="2520"/>
                <w:tab w:val="left" w:pos="4320"/>
              </w:tabs>
              <w:rPr>
                <w:sz w:val="20"/>
                <w:szCs w:val="20"/>
              </w:rPr>
            </w:pPr>
          </w:p>
        </w:tc>
      </w:tr>
      <w:tr w:rsidR="00A248B1" w:rsidRPr="003A2570" w:rsidTr="00F85B59">
        <w:trPr>
          <w:trHeight w:hRule="exact" w:val="834"/>
        </w:trPr>
        <w:tc>
          <w:tcPr>
            <w:tcW w:w="5000" w:type="pct"/>
            <w:gridSpan w:val="19"/>
            <w:tcBorders>
              <w:top w:val="nil"/>
              <w:bottom w:val="nil"/>
              <w:right w:val="single" w:sz="4" w:space="0" w:color="auto"/>
            </w:tcBorders>
            <w:shd w:val="clear" w:color="auto" w:fill="auto"/>
            <w:vAlign w:val="center"/>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410"/>
              <w:gridCol w:w="1701"/>
              <w:gridCol w:w="1701"/>
            </w:tblGrid>
            <w:tr w:rsidR="00BD7B7A" w:rsidRPr="003A2570" w:rsidTr="00F85B59">
              <w:trPr>
                <w:trHeight w:val="456"/>
              </w:trPr>
              <w:tc>
                <w:tcPr>
                  <w:tcW w:w="4248" w:type="dxa"/>
                  <w:tcBorders>
                    <w:top w:val="nil"/>
                    <w:left w:val="nil"/>
                    <w:bottom w:val="nil"/>
                  </w:tcBorders>
                  <w:shd w:val="clear" w:color="auto" w:fill="auto"/>
                  <w:vAlign w:val="center"/>
                </w:tcPr>
                <w:p w:rsidR="00BD7B7A" w:rsidRPr="003A2570" w:rsidRDefault="00BD7B7A" w:rsidP="00F85B59">
                  <w:pPr>
                    <w:tabs>
                      <w:tab w:val="left" w:pos="1021"/>
                    </w:tabs>
                    <w:rPr>
                      <w:sz w:val="20"/>
                      <w:szCs w:val="20"/>
                    </w:rPr>
                  </w:pPr>
                  <w:r w:rsidRPr="003A2570">
                    <w:rPr>
                      <w:position w:val="-4"/>
                      <w:sz w:val="20"/>
                      <w:szCs w:val="20"/>
                    </w:rPr>
                    <w:t>NIF</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Pr="00BD7B7A">
                    <w:rPr>
                      <w:i/>
                      <w:sz w:val="28"/>
                      <w:szCs w:val="28"/>
                      <w:lang w:val="es-ES_tradnl"/>
                    </w:rPr>
                  </w:r>
                  <w:r w:rsidRPr="00BD7B7A">
                    <w:rPr>
                      <w:i/>
                      <w:sz w:val="28"/>
                      <w:szCs w:val="28"/>
                      <w:lang w:val="es-ES_tradnl"/>
                    </w:rPr>
                    <w:fldChar w:fldCharType="separate"/>
                  </w:r>
                  <w:r w:rsidRPr="00BD7B7A">
                    <w:rPr>
                      <w:i/>
                      <w:sz w:val="28"/>
                      <w:szCs w:val="28"/>
                    </w:rPr>
                    <w:fldChar w:fldCharType="end"/>
                  </w:r>
                  <w:r w:rsidR="00A35AF0">
                    <w:rPr>
                      <w:i/>
                      <w:sz w:val="28"/>
                      <w:szCs w:val="28"/>
                    </w:rPr>
                    <w:tab/>
                  </w:r>
                  <w:r w:rsidRPr="003A2570">
                    <w:rPr>
                      <w:position w:val="-4"/>
                      <w:sz w:val="20"/>
                      <w:szCs w:val="20"/>
                    </w:rPr>
                    <w:t>NIE</w:t>
                  </w:r>
                  <w:r>
                    <w:rPr>
                      <w:i/>
                      <w:sz w:val="18"/>
                      <w:szCs w:val="18"/>
                      <w:lang w:val="es-ES_tradnl"/>
                    </w:rPr>
                    <w:t xml:space="preserve"> </w:t>
                  </w:r>
                  <w:r w:rsidRPr="00BD7B7A">
                    <w:rPr>
                      <w:i/>
                      <w:sz w:val="28"/>
                      <w:szCs w:val="28"/>
                      <w:lang w:val="es-ES_tradnl"/>
                    </w:rPr>
                    <w:fldChar w:fldCharType="begin">
                      <w:ffData>
                        <w:name w:val="Casilla78"/>
                        <w:enabled/>
                        <w:calcOnExit w:val="0"/>
                        <w:checkBox>
                          <w:sizeAuto/>
                          <w:default w:val="0"/>
                          <w:checked w:val="0"/>
                        </w:checkBox>
                      </w:ffData>
                    </w:fldChar>
                  </w:r>
                  <w:r w:rsidRPr="00BD7B7A">
                    <w:rPr>
                      <w:i/>
                      <w:sz w:val="28"/>
                      <w:szCs w:val="28"/>
                      <w:lang w:val="es-ES_tradnl"/>
                    </w:rPr>
                    <w:instrText xml:space="preserve"> FORMCHECKBOX </w:instrText>
                  </w:r>
                  <w:r w:rsidR="000C2772" w:rsidRPr="00BD7B7A">
                    <w:rPr>
                      <w:i/>
                      <w:sz w:val="28"/>
                      <w:szCs w:val="28"/>
                      <w:lang w:val="es-ES_tradnl"/>
                    </w:rPr>
                  </w:r>
                  <w:r w:rsidRPr="00BD7B7A">
                    <w:rPr>
                      <w:i/>
                      <w:sz w:val="28"/>
                      <w:szCs w:val="28"/>
                      <w:lang w:val="es-ES_tradnl"/>
                    </w:rPr>
                    <w:fldChar w:fldCharType="separate"/>
                  </w:r>
                  <w:r w:rsidRPr="00BD7B7A">
                    <w:rPr>
                      <w:i/>
                      <w:sz w:val="28"/>
                      <w:szCs w:val="28"/>
                    </w:rPr>
                    <w:fldChar w:fldCharType="end"/>
                  </w:r>
                  <w:r w:rsidRPr="003A2570">
                    <w:rPr>
                      <w:position w:val="-6"/>
                      <w:sz w:val="26"/>
                      <w:szCs w:val="26"/>
                    </w:rPr>
                    <w:tab/>
                  </w:r>
                  <w:r w:rsidRPr="003A2570">
                    <w:rPr>
                      <w:sz w:val="20"/>
                      <w:szCs w:val="20"/>
                    </w:rPr>
                    <w:t>Número de documento:</w:t>
                  </w:r>
                </w:p>
              </w:tc>
              <w:tc>
                <w:tcPr>
                  <w:tcW w:w="2410" w:type="dxa"/>
                  <w:shd w:val="clear" w:color="auto" w:fill="auto"/>
                  <w:vAlign w:val="center"/>
                </w:tcPr>
                <w:p w:rsidR="00BD7B7A" w:rsidRPr="003A2570" w:rsidRDefault="00BD7B7A" w:rsidP="00F85B59">
                  <w:pPr>
                    <w:rPr>
                      <w:sz w:val="20"/>
                      <w:szCs w:val="20"/>
                    </w:rPr>
                  </w:pPr>
                  <w:r w:rsidRPr="003A2570">
                    <w:rPr>
                      <w:sz w:val="20"/>
                      <w:szCs w:val="20"/>
                    </w:rPr>
                    <w:fldChar w:fldCharType="begin">
                      <w:ffData>
                        <w:name w:val="Texto6"/>
                        <w:enabled/>
                        <w:calcOnExit w:val="0"/>
                        <w:textInput/>
                      </w:ffData>
                    </w:fldChar>
                  </w:r>
                  <w:bookmarkStart w:id="4" w:name="Texto6"/>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4"/>
                </w:p>
              </w:tc>
              <w:tc>
                <w:tcPr>
                  <w:tcW w:w="1701" w:type="dxa"/>
                  <w:tcBorders>
                    <w:top w:val="nil"/>
                    <w:bottom w:val="nil"/>
                  </w:tcBorders>
                  <w:shd w:val="clear" w:color="auto" w:fill="auto"/>
                  <w:vAlign w:val="center"/>
                </w:tcPr>
                <w:p w:rsidR="00BD7B7A" w:rsidRPr="003A2570" w:rsidRDefault="00BD7B7A" w:rsidP="00F85B59">
                  <w:pPr>
                    <w:rPr>
                      <w:sz w:val="20"/>
                      <w:szCs w:val="20"/>
                    </w:rPr>
                  </w:pPr>
                  <w:r w:rsidRPr="003A2570">
                    <w:rPr>
                      <w:sz w:val="20"/>
                      <w:szCs w:val="20"/>
                    </w:rPr>
                    <w:t>Situación Laboral</w:t>
                  </w:r>
                  <w:r w:rsidR="008B0844">
                    <w:rPr>
                      <w:sz w:val="20"/>
                      <w:szCs w:val="20"/>
                    </w:rPr>
                    <w:t>:</w:t>
                  </w:r>
                </w:p>
              </w:tc>
              <w:tc>
                <w:tcPr>
                  <w:tcW w:w="1701" w:type="dxa"/>
                  <w:tcBorders>
                    <w:top w:val="single" w:sz="4" w:space="0" w:color="auto"/>
                  </w:tcBorders>
                  <w:shd w:val="clear" w:color="auto" w:fill="auto"/>
                  <w:vAlign w:val="center"/>
                </w:tcPr>
                <w:p w:rsidR="00BD7B7A" w:rsidRPr="003A2570" w:rsidRDefault="00BD7B7A" w:rsidP="00F85B59">
                  <w:pPr>
                    <w:ind w:right="481"/>
                    <w:rPr>
                      <w:sz w:val="20"/>
                      <w:szCs w:val="20"/>
                    </w:rPr>
                  </w:pPr>
                  <w:r w:rsidRPr="003A2570">
                    <w:rPr>
                      <w:sz w:val="20"/>
                      <w:szCs w:val="20"/>
                    </w:rPr>
                    <w:fldChar w:fldCharType="begin">
                      <w:ffData>
                        <w:name w:val="Texto7"/>
                        <w:enabled/>
                        <w:calcOnExit w:val="0"/>
                        <w:textInput/>
                      </w:ffData>
                    </w:fldChar>
                  </w:r>
                  <w:bookmarkStart w:id="5" w:name="Texto7"/>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5"/>
                </w:p>
              </w:tc>
            </w:tr>
          </w:tbl>
          <w:p w:rsidR="00A248B1" w:rsidRPr="003A2570" w:rsidRDefault="00A248B1" w:rsidP="00F85B59">
            <w:pPr>
              <w:jc w:val="both"/>
              <w:rPr>
                <w:b/>
                <w:sz w:val="20"/>
                <w:szCs w:val="20"/>
              </w:rPr>
            </w:pPr>
          </w:p>
        </w:tc>
      </w:tr>
      <w:tr w:rsidR="00165A19" w:rsidRPr="00B563DB" w:rsidTr="00F85B59">
        <w:trPr>
          <w:trHeight w:val="719"/>
        </w:trPr>
        <w:tc>
          <w:tcPr>
            <w:tcW w:w="5000" w:type="pct"/>
            <w:gridSpan w:val="19"/>
            <w:tcBorders>
              <w:top w:val="nil"/>
              <w:bottom w:val="nil"/>
              <w:right w:val="single" w:sz="4" w:space="0" w:color="auto"/>
            </w:tcBorders>
            <w:shd w:val="clear" w:color="auto" w:fill="auto"/>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980"/>
              <w:gridCol w:w="1360"/>
              <w:gridCol w:w="283"/>
              <w:gridCol w:w="1418"/>
              <w:gridCol w:w="1323"/>
              <w:gridCol w:w="1654"/>
            </w:tblGrid>
            <w:tr w:rsidR="00165A19" w:rsidRPr="00B563DB" w:rsidTr="008B0844">
              <w:tc>
                <w:tcPr>
                  <w:tcW w:w="2047" w:type="dxa"/>
                  <w:tcBorders>
                    <w:top w:val="nil"/>
                    <w:left w:val="nil"/>
                    <w:bottom w:val="nil"/>
                  </w:tcBorders>
                  <w:shd w:val="clear" w:color="auto" w:fill="auto"/>
                  <w:vAlign w:val="center"/>
                </w:tcPr>
                <w:p w:rsidR="00165A19" w:rsidRPr="00B563DB" w:rsidRDefault="00165A19" w:rsidP="008B0844">
                  <w:pPr>
                    <w:rPr>
                      <w:sz w:val="20"/>
                      <w:szCs w:val="20"/>
                    </w:rPr>
                  </w:pPr>
                  <w:r w:rsidRPr="00B563DB">
                    <w:rPr>
                      <w:sz w:val="20"/>
                      <w:szCs w:val="20"/>
                    </w:rPr>
                    <w:t>Fecha de Nacimiento</w:t>
                  </w:r>
                  <w:r w:rsidR="008B0844">
                    <w:rPr>
                      <w:sz w:val="20"/>
                      <w:szCs w:val="20"/>
                    </w:rPr>
                    <w:t>:</w:t>
                  </w:r>
                </w:p>
              </w:tc>
              <w:tc>
                <w:tcPr>
                  <w:tcW w:w="1980" w:type="dxa"/>
                  <w:tcBorders>
                    <w:top w:val="single" w:sz="4" w:space="0" w:color="auto"/>
                  </w:tcBorders>
                  <w:shd w:val="clear" w:color="auto" w:fill="auto"/>
                  <w:vAlign w:val="center"/>
                </w:tcPr>
                <w:p w:rsidR="00165A19" w:rsidRPr="00B563DB" w:rsidRDefault="00165A19" w:rsidP="008B0844">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0" w:type="dxa"/>
                  <w:tcBorders>
                    <w:top w:val="nil"/>
                    <w:bottom w:val="nil"/>
                    <w:right w:val="nil"/>
                  </w:tcBorders>
                  <w:shd w:val="clear" w:color="auto" w:fill="auto"/>
                  <w:vAlign w:val="center"/>
                </w:tcPr>
                <w:p w:rsidR="00165A19" w:rsidRPr="00B563DB" w:rsidRDefault="00165A19" w:rsidP="008B0844">
                  <w:pPr>
                    <w:rPr>
                      <w:sz w:val="20"/>
                      <w:szCs w:val="20"/>
                    </w:rPr>
                  </w:pPr>
                  <w:r w:rsidRPr="00B563DB">
                    <w:rPr>
                      <w:sz w:val="20"/>
                      <w:szCs w:val="20"/>
                    </w:rPr>
                    <w:t>H</w:t>
                  </w:r>
                  <w:r>
                    <w:rPr>
                      <w:sz w:val="20"/>
                      <w:szCs w:val="20"/>
                    </w:rPr>
                    <w:t xml:space="preserve">ombre </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Pr>
                      <w:i/>
                      <w:sz w:val="28"/>
                      <w:szCs w:val="28"/>
                      <w:lang w:val="es-ES_tradnl"/>
                    </w:rPr>
                  </w:r>
                  <w:r>
                    <w:rPr>
                      <w:i/>
                      <w:sz w:val="28"/>
                      <w:szCs w:val="28"/>
                      <w:lang w:val="es-ES_tradnl"/>
                    </w:rPr>
                    <w:fldChar w:fldCharType="separate"/>
                  </w:r>
                  <w:r w:rsidRPr="00BD7B7A">
                    <w:rPr>
                      <w:i/>
                      <w:sz w:val="28"/>
                      <w:szCs w:val="28"/>
                    </w:rPr>
                    <w:fldChar w:fldCharType="end"/>
                  </w:r>
                </w:p>
              </w:tc>
              <w:tc>
                <w:tcPr>
                  <w:tcW w:w="283" w:type="dxa"/>
                  <w:tcBorders>
                    <w:top w:val="nil"/>
                    <w:left w:val="nil"/>
                    <w:bottom w:val="nil"/>
                    <w:right w:val="nil"/>
                  </w:tcBorders>
                  <w:shd w:val="clear" w:color="auto" w:fill="auto"/>
                </w:tcPr>
                <w:p w:rsidR="00165A19" w:rsidRPr="00B563DB" w:rsidRDefault="00165A19" w:rsidP="008B0844">
                  <w:pPr>
                    <w:rPr>
                      <w:sz w:val="20"/>
                      <w:szCs w:val="20"/>
                    </w:rPr>
                  </w:pPr>
                </w:p>
              </w:tc>
              <w:tc>
                <w:tcPr>
                  <w:tcW w:w="1418" w:type="dxa"/>
                  <w:tcBorders>
                    <w:top w:val="nil"/>
                    <w:left w:val="nil"/>
                    <w:bottom w:val="nil"/>
                    <w:right w:val="nil"/>
                  </w:tcBorders>
                  <w:shd w:val="clear" w:color="auto" w:fill="auto"/>
                  <w:vAlign w:val="center"/>
                </w:tcPr>
                <w:p w:rsidR="00165A19" w:rsidRPr="00B563DB" w:rsidRDefault="00165A19" w:rsidP="008B0844">
                  <w:pPr>
                    <w:rPr>
                      <w:sz w:val="20"/>
                      <w:szCs w:val="20"/>
                    </w:rPr>
                  </w:pPr>
                  <w:r w:rsidRPr="00B563DB">
                    <w:rPr>
                      <w:sz w:val="20"/>
                      <w:szCs w:val="20"/>
                    </w:rPr>
                    <w:t>M</w:t>
                  </w:r>
                  <w:r>
                    <w:rPr>
                      <w:sz w:val="20"/>
                      <w:szCs w:val="20"/>
                    </w:rPr>
                    <w:t xml:space="preserve">ujer </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Pr>
                      <w:i/>
                      <w:sz w:val="28"/>
                      <w:szCs w:val="28"/>
                      <w:lang w:val="es-ES_tradnl"/>
                    </w:rPr>
                  </w:r>
                  <w:r>
                    <w:rPr>
                      <w:i/>
                      <w:sz w:val="28"/>
                      <w:szCs w:val="28"/>
                      <w:lang w:val="es-ES_tradnl"/>
                    </w:rPr>
                    <w:fldChar w:fldCharType="separate"/>
                  </w:r>
                  <w:r w:rsidRPr="00BD7B7A">
                    <w:rPr>
                      <w:i/>
                      <w:sz w:val="28"/>
                      <w:szCs w:val="28"/>
                    </w:rPr>
                    <w:fldChar w:fldCharType="end"/>
                  </w:r>
                </w:p>
              </w:tc>
              <w:tc>
                <w:tcPr>
                  <w:tcW w:w="1323" w:type="dxa"/>
                  <w:tcBorders>
                    <w:top w:val="nil"/>
                    <w:left w:val="nil"/>
                    <w:bottom w:val="nil"/>
                  </w:tcBorders>
                  <w:shd w:val="clear" w:color="auto" w:fill="auto"/>
                  <w:vAlign w:val="center"/>
                </w:tcPr>
                <w:p w:rsidR="00165A19" w:rsidRPr="00B563DB" w:rsidRDefault="00165A19" w:rsidP="008B0844">
                  <w:pPr>
                    <w:ind w:left="-61"/>
                    <w:rPr>
                      <w:sz w:val="20"/>
                      <w:szCs w:val="20"/>
                    </w:rPr>
                  </w:pPr>
                  <w:r w:rsidRPr="00B563DB">
                    <w:rPr>
                      <w:sz w:val="20"/>
                      <w:szCs w:val="20"/>
                    </w:rPr>
                    <w:t>Nacionalidad:</w:t>
                  </w:r>
                </w:p>
              </w:tc>
              <w:tc>
                <w:tcPr>
                  <w:tcW w:w="1654" w:type="dxa"/>
                  <w:shd w:val="clear" w:color="auto" w:fill="auto"/>
                  <w:vAlign w:val="center"/>
                </w:tcPr>
                <w:p w:rsidR="00165A19" w:rsidRPr="00B563DB" w:rsidRDefault="00165A19" w:rsidP="008B0844">
                  <w:pPr>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65A19" w:rsidRPr="00B563DB" w:rsidRDefault="00165A19" w:rsidP="00F85B59">
            <w:pPr>
              <w:jc w:val="both"/>
              <w:rPr>
                <w:b/>
                <w:sz w:val="20"/>
                <w:szCs w:val="20"/>
              </w:rPr>
            </w:pPr>
          </w:p>
        </w:tc>
      </w:tr>
      <w:tr w:rsidR="00165A19" w:rsidRPr="003A2570" w:rsidTr="00F85B59">
        <w:trPr>
          <w:trHeight w:hRule="exact" w:val="113"/>
        </w:trPr>
        <w:tc>
          <w:tcPr>
            <w:tcW w:w="5000" w:type="pct"/>
            <w:gridSpan w:val="19"/>
            <w:tcBorders>
              <w:top w:val="nil"/>
              <w:bottom w:val="nil"/>
              <w:right w:val="single" w:sz="4" w:space="0" w:color="auto"/>
            </w:tcBorders>
            <w:shd w:val="clear" w:color="auto" w:fill="auto"/>
            <w:tcMar>
              <w:left w:w="28" w:type="dxa"/>
              <w:right w:w="28" w:type="dxa"/>
            </w:tcMar>
            <w:vAlign w:val="center"/>
          </w:tcPr>
          <w:p w:rsidR="00165A19" w:rsidRPr="003A2570" w:rsidRDefault="00165A19" w:rsidP="00F85B59">
            <w:pPr>
              <w:jc w:val="both"/>
              <w:rPr>
                <w:sz w:val="20"/>
                <w:szCs w:val="20"/>
              </w:rPr>
            </w:pPr>
          </w:p>
        </w:tc>
      </w:tr>
      <w:tr w:rsidR="00A248B1" w:rsidRPr="003A2570" w:rsidTr="00F85B59">
        <w:trPr>
          <w:trHeight w:val="451"/>
        </w:trPr>
        <w:tc>
          <w:tcPr>
            <w:tcW w:w="478" w:type="pct"/>
            <w:tcBorders>
              <w:top w:val="nil"/>
              <w:bottom w:val="nil"/>
              <w:right w:val="single" w:sz="4" w:space="0" w:color="auto"/>
            </w:tcBorders>
            <w:shd w:val="clear" w:color="auto" w:fill="auto"/>
            <w:tcMar>
              <w:left w:w="28" w:type="dxa"/>
            </w:tcMar>
            <w:vAlign w:val="center"/>
          </w:tcPr>
          <w:p w:rsidR="00AA2CFD" w:rsidRPr="003A2570" w:rsidRDefault="00AA2CFD" w:rsidP="00F85B59">
            <w:pPr>
              <w:jc w:val="both"/>
              <w:rPr>
                <w:sz w:val="20"/>
                <w:szCs w:val="20"/>
              </w:rPr>
            </w:pPr>
            <w:r w:rsidRPr="003A2570">
              <w:rPr>
                <w:sz w:val="20"/>
                <w:szCs w:val="20"/>
              </w:rPr>
              <w:t xml:space="preserve">Domicilio: </w:t>
            </w:r>
          </w:p>
        </w:tc>
        <w:tc>
          <w:tcPr>
            <w:tcW w:w="4338" w:type="pct"/>
            <w:gridSpan w:val="17"/>
            <w:tcBorders>
              <w:top w:val="single" w:sz="4" w:space="0" w:color="auto"/>
              <w:bottom w:val="single" w:sz="4" w:space="0" w:color="auto"/>
              <w:right w:val="single" w:sz="4" w:space="0" w:color="auto"/>
            </w:tcBorders>
            <w:shd w:val="clear" w:color="auto" w:fill="auto"/>
            <w:vAlign w:val="center"/>
          </w:tcPr>
          <w:p w:rsidR="00AA2CFD" w:rsidRPr="003A2570" w:rsidRDefault="00F52912" w:rsidP="00F85B59">
            <w:pPr>
              <w:jc w:val="both"/>
              <w:rPr>
                <w:sz w:val="20"/>
                <w:szCs w:val="20"/>
              </w:rPr>
            </w:pPr>
            <w:r w:rsidRPr="003A2570">
              <w:rPr>
                <w:sz w:val="20"/>
                <w:szCs w:val="20"/>
              </w:rPr>
              <w:fldChar w:fldCharType="begin">
                <w:ffData>
                  <w:name w:val="Texto12"/>
                  <w:enabled/>
                  <w:calcOnExit w:val="0"/>
                  <w:textInput/>
                </w:ffData>
              </w:fldChar>
            </w:r>
            <w:bookmarkStart w:id="6" w:name="Texto12"/>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6"/>
          </w:p>
        </w:tc>
        <w:tc>
          <w:tcPr>
            <w:tcW w:w="185" w:type="pct"/>
            <w:tcBorders>
              <w:top w:val="nil"/>
              <w:bottom w:val="nil"/>
              <w:right w:val="single" w:sz="4" w:space="0" w:color="auto"/>
            </w:tcBorders>
            <w:shd w:val="clear" w:color="auto" w:fill="auto"/>
            <w:vAlign w:val="center"/>
          </w:tcPr>
          <w:p w:rsidR="00AA2CFD" w:rsidRPr="003A2570" w:rsidRDefault="00AA2CFD" w:rsidP="00F85B59">
            <w:pPr>
              <w:jc w:val="both"/>
              <w:rPr>
                <w:sz w:val="20"/>
                <w:szCs w:val="20"/>
              </w:rPr>
            </w:pPr>
          </w:p>
        </w:tc>
      </w:tr>
      <w:tr w:rsidR="007B328A" w:rsidRPr="003A2570" w:rsidTr="00F85B59">
        <w:trPr>
          <w:trHeight w:hRule="exact" w:val="136"/>
        </w:trPr>
        <w:tc>
          <w:tcPr>
            <w:tcW w:w="5000" w:type="pct"/>
            <w:gridSpan w:val="19"/>
            <w:tcBorders>
              <w:top w:val="nil"/>
              <w:bottom w:val="nil"/>
              <w:right w:val="single" w:sz="4" w:space="0" w:color="auto"/>
            </w:tcBorders>
            <w:shd w:val="clear" w:color="auto" w:fill="auto"/>
            <w:vAlign w:val="center"/>
          </w:tcPr>
          <w:p w:rsidR="007B328A" w:rsidRPr="003A2570" w:rsidRDefault="007B328A" w:rsidP="00F85B59">
            <w:pPr>
              <w:jc w:val="both"/>
              <w:rPr>
                <w:b/>
                <w:sz w:val="20"/>
                <w:szCs w:val="20"/>
              </w:rPr>
            </w:pPr>
          </w:p>
        </w:tc>
      </w:tr>
      <w:tr w:rsidR="000C7ACB" w:rsidRPr="003A2570" w:rsidTr="00F85B59">
        <w:trPr>
          <w:trHeight w:val="372"/>
        </w:trPr>
        <w:tc>
          <w:tcPr>
            <w:tcW w:w="481" w:type="pct"/>
            <w:gridSpan w:val="2"/>
            <w:tcBorders>
              <w:top w:val="nil"/>
              <w:bottom w:val="nil"/>
              <w:right w:val="single" w:sz="4" w:space="0" w:color="auto"/>
            </w:tcBorders>
            <w:shd w:val="clear" w:color="auto" w:fill="auto"/>
            <w:tcMar>
              <w:left w:w="28" w:type="dxa"/>
              <w:right w:w="28" w:type="dxa"/>
            </w:tcMar>
            <w:vAlign w:val="center"/>
          </w:tcPr>
          <w:p w:rsidR="00A248B1" w:rsidRPr="003A2570" w:rsidRDefault="00A248B1" w:rsidP="00F85B59">
            <w:pPr>
              <w:jc w:val="both"/>
              <w:rPr>
                <w:sz w:val="20"/>
                <w:szCs w:val="20"/>
              </w:rPr>
            </w:pPr>
            <w:r w:rsidRPr="003A2570">
              <w:rPr>
                <w:sz w:val="20"/>
                <w:szCs w:val="20"/>
              </w:rPr>
              <w:t>Provincia:</w:t>
            </w:r>
          </w:p>
        </w:tc>
        <w:tc>
          <w:tcPr>
            <w:tcW w:w="951"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3A2570" w:rsidRDefault="00F52912" w:rsidP="00F85B59">
            <w:pPr>
              <w:jc w:val="both"/>
              <w:rPr>
                <w:sz w:val="20"/>
                <w:szCs w:val="20"/>
              </w:rPr>
            </w:pPr>
            <w:r w:rsidRPr="003A2570">
              <w:rPr>
                <w:sz w:val="20"/>
                <w:szCs w:val="20"/>
              </w:rPr>
              <w:fldChar w:fldCharType="begin">
                <w:ffData>
                  <w:name w:val="Texto13"/>
                  <w:enabled/>
                  <w:calcOnExit w:val="0"/>
                  <w:textInput/>
                </w:ffData>
              </w:fldChar>
            </w:r>
            <w:bookmarkStart w:id="7" w:name="Texto13"/>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7"/>
          </w:p>
        </w:tc>
        <w:tc>
          <w:tcPr>
            <w:tcW w:w="76" w:type="pct"/>
            <w:tcBorders>
              <w:top w:val="nil"/>
              <w:bottom w:val="nil"/>
              <w:right w:val="nil"/>
            </w:tcBorders>
            <w:shd w:val="clear" w:color="auto" w:fill="auto"/>
            <w:tcMar>
              <w:left w:w="28" w:type="dxa"/>
              <w:right w:w="28" w:type="dxa"/>
            </w:tcMar>
            <w:vAlign w:val="center"/>
          </w:tcPr>
          <w:p w:rsidR="00A248B1" w:rsidRPr="003A2570" w:rsidRDefault="00A248B1" w:rsidP="00F85B59">
            <w:pPr>
              <w:jc w:val="both"/>
              <w:rPr>
                <w:sz w:val="20"/>
                <w:szCs w:val="20"/>
              </w:rPr>
            </w:pPr>
          </w:p>
        </w:tc>
        <w:tc>
          <w:tcPr>
            <w:tcW w:w="242" w:type="pct"/>
            <w:gridSpan w:val="2"/>
            <w:tcBorders>
              <w:top w:val="nil"/>
              <w:left w:val="nil"/>
              <w:bottom w:val="nil"/>
              <w:right w:val="single" w:sz="4" w:space="0" w:color="auto"/>
            </w:tcBorders>
            <w:shd w:val="clear" w:color="auto" w:fill="auto"/>
            <w:tcMar>
              <w:left w:w="28" w:type="dxa"/>
              <w:right w:w="28" w:type="dxa"/>
            </w:tcMar>
            <w:vAlign w:val="center"/>
          </w:tcPr>
          <w:p w:rsidR="00A248B1" w:rsidRPr="003A2570" w:rsidRDefault="00A248B1" w:rsidP="00F85B59">
            <w:pPr>
              <w:jc w:val="both"/>
              <w:rPr>
                <w:sz w:val="20"/>
                <w:szCs w:val="20"/>
              </w:rPr>
            </w:pPr>
            <w:r w:rsidRPr="003A2570">
              <w:rPr>
                <w:sz w:val="20"/>
                <w:szCs w:val="20"/>
              </w:rPr>
              <w:t>C.P.:</w:t>
            </w:r>
          </w:p>
        </w:tc>
        <w:tc>
          <w:tcPr>
            <w:tcW w:w="8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3A2570" w:rsidRDefault="00F52912" w:rsidP="00F85B59">
            <w:pPr>
              <w:jc w:val="both"/>
              <w:rPr>
                <w:sz w:val="20"/>
                <w:szCs w:val="20"/>
              </w:rPr>
            </w:pPr>
            <w:r w:rsidRPr="003A2570">
              <w:rPr>
                <w:sz w:val="20"/>
                <w:szCs w:val="20"/>
              </w:rPr>
              <w:fldChar w:fldCharType="begin">
                <w:ffData>
                  <w:name w:val="Texto14"/>
                  <w:enabled/>
                  <w:calcOnExit w:val="0"/>
                  <w:textInput/>
                </w:ffData>
              </w:fldChar>
            </w:r>
            <w:bookmarkStart w:id="8" w:name="Texto14"/>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8"/>
          </w:p>
        </w:tc>
        <w:tc>
          <w:tcPr>
            <w:tcW w:w="104" w:type="pct"/>
            <w:gridSpan w:val="2"/>
            <w:tcBorders>
              <w:top w:val="nil"/>
              <w:bottom w:val="nil"/>
              <w:right w:val="nil"/>
            </w:tcBorders>
            <w:shd w:val="clear" w:color="auto" w:fill="auto"/>
            <w:tcMar>
              <w:left w:w="28" w:type="dxa"/>
              <w:right w:w="28" w:type="dxa"/>
            </w:tcMar>
            <w:vAlign w:val="center"/>
          </w:tcPr>
          <w:p w:rsidR="00A248B1" w:rsidRPr="003A2570" w:rsidRDefault="00A248B1" w:rsidP="00F85B59">
            <w:pPr>
              <w:jc w:val="both"/>
              <w:rPr>
                <w:sz w:val="20"/>
                <w:szCs w:val="20"/>
              </w:rPr>
            </w:pPr>
          </w:p>
        </w:tc>
        <w:tc>
          <w:tcPr>
            <w:tcW w:w="507" w:type="pct"/>
            <w:gridSpan w:val="2"/>
            <w:tcBorders>
              <w:top w:val="nil"/>
              <w:left w:val="nil"/>
              <w:bottom w:val="nil"/>
              <w:right w:val="single" w:sz="4" w:space="0" w:color="auto"/>
            </w:tcBorders>
            <w:shd w:val="clear" w:color="auto" w:fill="auto"/>
            <w:tcMar>
              <w:left w:w="28" w:type="dxa"/>
              <w:right w:w="28" w:type="dxa"/>
            </w:tcMar>
            <w:vAlign w:val="center"/>
          </w:tcPr>
          <w:p w:rsidR="00A248B1" w:rsidRPr="003A2570" w:rsidRDefault="00A248B1" w:rsidP="00F85B59">
            <w:pPr>
              <w:jc w:val="both"/>
              <w:rPr>
                <w:sz w:val="20"/>
                <w:szCs w:val="20"/>
              </w:rPr>
            </w:pPr>
            <w:r w:rsidRPr="003A2570">
              <w:rPr>
                <w:sz w:val="20"/>
                <w:szCs w:val="20"/>
              </w:rPr>
              <w:t>Población:</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3A2570" w:rsidRDefault="00F52912" w:rsidP="00F85B59">
            <w:pPr>
              <w:jc w:val="both"/>
              <w:rPr>
                <w:sz w:val="20"/>
                <w:szCs w:val="20"/>
              </w:rPr>
            </w:pPr>
            <w:r w:rsidRPr="003A2570">
              <w:rPr>
                <w:sz w:val="20"/>
                <w:szCs w:val="20"/>
              </w:rPr>
              <w:fldChar w:fldCharType="begin">
                <w:ffData>
                  <w:name w:val="Texto15"/>
                  <w:enabled/>
                  <w:calcOnExit w:val="0"/>
                  <w:textInput/>
                </w:ffData>
              </w:fldChar>
            </w:r>
            <w:bookmarkStart w:id="9" w:name="Texto15"/>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9"/>
          </w:p>
        </w:tc>
        <w:tc>
          <w:tcPr>
            <w:tcW w:w="185" w:type="pct"/>
            <w:tcBorders>
              <w:top w:val="nil"/>
              <w:bottom w:val="nil"/>
              <w:right w:val="single" w:sz="4" w:space="0" w:color="auto"/>
            </w:tcBorders>
            <w:shd w:val="clear" w:color="auto" w:fill="auto"/>
            <w:tcMar>
              <w:left w:w="28" w:type="dxa"/>
              <w:right w:w="28" w:type="dxa"/>
            </w:tcMar>
            <w:vAlign w:val="center"/>
          </w:tcPr>
          <w:p w:rsidR="00A248B1" w:rsidRPr="003A2570" w:rsidRDefault="00A248B1" w:rsidP="00F85B59">
            <w:pPr>
              <w:jc w:val="both"/>
              <w:rPr>
                <w:sz w:val="20"/>
                <w:szCs w:val="20"/>
              </w:rPr>
            </w:pPr>
          </w:p>
        </w:tc>
      </w:tr>
      <w:tr w:rsidR="001860AD" w:rsidRPr="003A2570" w:rsidTr="00F85B59">
        <w:trPr>
          <w:trHeight w:hRule="exact" w:val="113"/>
        </w:trPr>
        <w:tc>
          <w:tcPr>
            <w:tcW w:w="5000" w:type="pct"/>
            <w:gridSpan w:val="19"/>
            <w:tcBorders>
              <w:top w:val="nil"/>
              <w:bottom w:val="nil"/>
              <w:right w:val="single" w:sz="4" w:space="0" w:color="auto"/>
            </w:tcBorders>
            <w:shd w:val="clear" w:color="auto" w:fill="auto"/>
            <w:tcMar>
              <w:left w:w="28" w:type="dxa"/>
              <w:right w:w="28" w:type="dxa"/>
            </w:tcMar>
            <w:vAlign w:val="center"/>
          </w:tcPr>
          <w:p w:rsidR="001860AD" w:rsidRPr="003A2570" w:rsidRDefault="001860AD" w:rsidP="00F85B59">
            <w:pPr>
              <w:jc w:val="both"/>
              <w:rPr>
                <w:sz w:val="20"/>
                <w:szCs w:val="20"/>
              </w:rPr>
            </w:pPr>
          </w:p>
        </w:tc>
      </w:tr>
      <w:tr w:rsidR="000C7ACB" w:rsidRPr="003A2570" w:rsidTr="00F85B59">
        <w:trPr>
          <w:trHeight w:val="338"/>
        </w:trPr>
        <w:tc>
          <w:tcPr>
            <w:tcW w:w="481" w:type="pct"/>
            <w:gridSpan w:val="2"/>
            <w:tcBorders>
              <w:top w:val="nil"/>
              <w:bottom w:val="nil"/>
              <w:right w:val="single" w:sz="4" w:space="0" w:color="auto"/>
            </w:tcBorders>
            <w:shd w:val="clear" w:color="auto" w:fill="auto"/>
            <w:tcMar>
              <w:left w:w="28" w:type="dxa"/>
              <w:right w:w="28" w:type="dxa"/>
            </w:tcMar>
            <w:vAlign w:val="center"/>
          </w:tcPr>
          <w:p w:rsidR="001860AD" w:rsidRPr="003A2570" w:rsidRDefault="001860AD" w:rsidP="00F85B59">
            <w:pPr>
              <w:jc w:val="both"/>
              <w:rPr>
                <w:sz w:val="20"/>
                <w:szCs w:val="20"/>
              </w:rPr>
            </w:pPr>
            <w:r w:rsidRPr="003A2570">
              <w:rPr>
                <w:sz w:val="20"/>
                <w:szCs w:val="20"/>
              </w:rPr>
              <w:t>Teléfono:</w:t>
            </w:r>
          </w:p>
        </w:tc>
        <w:tc>
          <w:tcPr>
            <w:tcW w:w="675" w:type="pct"/>
            <w:tcBorders>
              <w:top w:val="single" w:sz="4" w:space="0" w:color="auto"/>
              <w:bottom w:val="single" w:sz="4" w:space="0" w:color="auto"/>
              <w:right w:val="single" w:sz="4" w:space="0" w:color="auto"/>
            </w:tcBorders>
            <w:shd w:val="clear" w:color="auto" w:fill="auto"/>
            <w:tcMar>
              <w:left w:w="28" w:type="dxa"/>
              <w:right w:w="28" w:type="dxa"/>
            </w:tcMar>
            <w:vAlign w:val="center"/>
          </w:tcPr>
          <w:p w:rsidR="001860AD" w:rsidRPr="003A2570" w:rsidRDefault="00F52912" w:rsidP="00F85B59">
            <w:pPr>
              <w:jc w:val="both"/>
              <w:rPr>
                <w:sz w:val="20"/>
                <w:szCs w:val="20"/>
              </w:rPr>
            </w:pPr>
            <w:r w:rsidRPr="003A2570">
              <w:rPr>
                <w:sz w:val="20"/>
                <w:szCs w:val="20"/>
              </w:rPr>
              <w:fldChar w:fldCharType="begin">
                <w:ffData>
                  <w:name w:val="Texto16"/>
                  <w:enabled/>
                  <w:calcOnExit w:val="0"/>
                  <w:textInput/>
                </w:ffData>
              </w:fldChar>
            </w:r>
            <w:bookmarkStart w:id="10" w:name="Texto16"/>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0"/>
          </w:p>
        </w:tc>
        <w:tc>
          <w:tcPr>
            <w:tcW w:w="86" w:type="pct"/>
            <w:tcBorders>
              <w:top w:val="nil"/>
              <w:bottom w:val="nil"/>
              <w:right w:val="nil"/>
            </w:tcBorders>
            <w:shd w:val="clear" w:color="auto" w:fill="auto"/>
            <w:tcMar>
              <w:left w:w="28" w:type="dxa"/>
              <w:right w:w="28" w:type="dxa"/>
            </w:tcMar>
            <w:vAlign w:val="center"/>
          </w:tcPr>
          <w:p w:rsidR="001860AD" w:rsidRPr="003A2570" w:rsidRDefault="001860AD" w:rsidP="00F85B59">
            <w:pPr>
              <w:jc w:val="both"/>
              <w:rPr>
                <w:sz w:val="20"/>
                <w:szCs w:val="20"/>
              </w:rPr>
            </w:pPr>
          </w:p>
        </w:tc>
        <w:tc>
          <w:tcPr>
            <w:tcW w:w="680" w:type="pct"/>
            <w:gridSpan w:val="5"/>
            <w:tcBorders>
              <w:top w:val="nil"/>
              <w:left w:val="nil"/>
              <w:bottom w:val="nil"/>
              <w:right w:val="single" w:sz="4" w:space="0" w:color="auto"/>
            </w:tcBorders>
            <w:shd w:val="clear" w:color="auto" w:fill="auto"/>
            <w:tcMar>
              <w:left w:w="28" w:type="dxa"/>
              <w:right w:w="28" w:type="dxa"/>
            </w:tcMar>
            <w:vAlign w:val="center"/>
          </w:tcPr>
          <w:p w:rsidR="001860AD" w:rsidRPr="003A2570" w:rsidRDefault="001860AD" w:rsidP="00F85B59">
            <w:pPr>
              <w:jc w:val="both"/>
              <w:rPr>
                <w:sz w:val="20"/>
                <w:szCs w:val="20"/>
              </w:rPr>
            </w:pPr>
            <w:r w:rsidRPr="003A2570">
              <w:rPr>
                <w:sz w:val="20"/>
                <w:szCs w:val="20"/>
              </w:rPr>
              <w:t>Teléfono móvil:</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860AD" w:rsidRPr="003A2570" w:rsidRDefault="00F52912" w:rsidP="00F85B59">
            <w:pPr>
              <w:jc w:val="both"/>
              <w:rPr>
                <w:sz w:val="20"/>
                <w:szCs w:val="20"/>
              </w:rPr>
            </w:pPr>
            <w:r w:rsidRPr="003A2570">
              <w:rPr>
                <w:sz w:val="20"/>
                <w:szCs w:val="20"/>
              </w:rPr>
              <w:fldChar w:fldCharType="begin">
                <w:ffData>
                  <w:name w:val="Texto17"/>
                  <w:enabled/>
                  <w:calcOnExit w:val="0"/>
                  <w:textInput/>
                </w:ffData>
              </w:fldChar>
            </w:r>
            <w:bookmarkStart w:id="11" w:name="Texto17"/>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1"/>
          </w:p>
        </w:tc>
        <w:tc>
          <w:tcPr>
            <w:tcW w:w="100" w:type="pct"/>
            <w:tcBorders>
              <w:top w:val="nil"/>
              <w:bottom w:val="nil"/>
              <w:right w:val="nil"/>
            </w:tcBorders>
            <w:shd w:val="clear" w:color="auto" w:fill="auto"/>
            <w:tcMar>
              <w:left w:w="28" w:type="dxa"/>
              <w:right w:w="28" w:type="dxa"/>
            </w:tcMar>
            <w:vAlign w:val="center"/>
          </w:tcPr>
          <w:p w:rsidR="001860AD" w:rsidRPr="003A2570" w:rsidRDefault="001860AD" w:rsidP="00F85B59">
            <w:pPr>
              <w:jc w:val="both"/>
              <w:rPr>
                <w:sz w:val="20"/>
                <w:szCs w:val="20"/>
              </w:rPr>
            </w:pPr>
          </w:p>
        </w:tc>
        <w:tc>
          <w:tcPr>
            <w:tcW w:w="764" w:type="pct"/>
            <w:gridSpan w:val="4"/>
            <w:tcBorders>
              <w:top w:val="nil"/>
              <w:left w:val="nil"/>
              <w:bottom w:val="nil"/>
              <w:right w:val="single" w:sz="4" w:space="0" w:color="auto"/>
            </w:tcBorders>
            <w:shd w:val="clear" w:color="auto" w:fill="auto"/>
            <w:tcMar>
              <w:left w:w="28" w:type="dxa"/>
              <w:right w:w="28" w:type="dxa"/>
            </w:tcMar>
            <w:vAlign w:val="center"/>
          </w:tcPr>
          <w:p w:rsidR="001860AD" w:rsidRPr="003A2570" w:rsidRDefault="000C7ACB" w:rsidP="00F85B59">
            <w:pPr>
              <w:jc w:val="both"/>
              <w:rPr>
                <w:sz w:val="20"/>
                <w:szCs w:val="20"/>
              </w:rPr>
            </w:pPr>
            <w:r w:rsidRPr="003A2570">
              <w:rPr>
                <w:sz w:val="20"/>
                <w:szCs w:val="20"/>
              </w:rPr>
              <w:t>Correo electrónico</w:t>
            </w:r>
            <w:r w:rsidR="001860AD" w:rsidRPr="003A2570">
              <w:rPr>
                <w:sz w:val="20"/>
                <w:szCs w:val="20"/>
              </w:rPr>
              <w:t>:</w:t>
            </w:r>
          </w:p>
        </w:tc>
        <w:tc>
          <w:tcPr>
            <w:tcW w:w="1365"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860AD" w:rsidRPr="003A2570" w:rsidRDefault="00F52912" w:rsidP="00F85B59">
            <w:pPr>
              <w:jc w:val="both"/>
              <w:rPr>
                <w:sz w:val="20"/>
                <w:szCs w:val="20"/>
              </w:rPr>
            </w:pPr>
            <w:r w:rsidRPr="003A2570">
              <w:rPr>
                <w:sz w:val="20"/>
                <w:szCs w:val="20"/>
              </w:rPr>
              <w:fldChar w:fldCharType="begin">
                <w:ffData>
                  <w:name w:val="Texto18"/>
                  <w:enabled/>
                  <w:calcOnExit w:val="0"/>
                  <w:textInput/>
                </w:ffData>
              </w:fldChar>
            </w:r>
            <w:bookmarkStart w:id="12" w:name="Texto18"/>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2"/>
          </w:p>
        </w:tc>
        <w:tc>
          <w:tcPr>
            <w:tcW w:w="185" w:type="pct"/>
            <w:tcBorders>
              <w:top w:val="nil"/>
              <w:bottom w:val="nil"/>
              <w:right w:val="single" w:sz="4" w:space="0" w:color="auto"/>
            </w:tcBorders>
            <w:shd w:val="clear" w:color="auto" w:fill="auto"/>
            <w:tcMar>
              <w:left w:w="28" w:type="dxa"/>
              <w:right w:w="28" w:type="dxa"/>
            </w:tcMar>
            <w:vAlign w:val="center"/>
          </w:tcPr>
          <w:p w:rsidR="001860AD" w:rsidRPr="003A2570" w:rsidRDefault="001860AD" w:rsidP="00F85B59">
            <w:pPr>
              <w:jc w:val="both"/>
              <w:rPr>
                <w:sz w:val="20"/>
                <w:szCs w:val="20"/>
              </w:rPr>
            </w:pPr>
          </w:p>
        </w:tc>
      </w:tr>
      <w:tr w:rsidR="00A14E21" w:rsidRPr="003A2570" w:rsidTr="00F85B59">
        <w:trPr>
          <w:trHeight w:hRule="exact" w:val="113"/>
        </w:trPr>
        <w:tc>
          <w:tcPr>
            <w:tcW w:w="1668" w:type="pct"/>
            <w:gridSpan w:val="7"/>
            <w:tcBorders>
              <w:top w:val="nil"/>
              <w:bottom w:val="nil"/>
              <w:right w:val="nil"/>
            </w:tcBorders>
            <w:shd w:val="clear" w:color="auto" w:fill="auto"/>
            <w:vAlign w:val="center"/>
          </w:tcPr>
          <w:p w:rsidR="00A14E21" w:rsidRPr="003A2570" w:rsidRDefault="00A14E21" w:rsidP="00F85B59">
            <w:pPr>
              <w:jc w:val="both"/>
              <w:rPr>
                <w:b/>
                <w:sz w:val="20"/>
                <w:szCs w:val="20"/>
              </w:rPr>
            </w:pPr>
          </w:p>
        </w:tc>
        <w:tc>
          <w:tcPr>
            <w:tcW w:w="3332" w:type="pct"/>
            <w:gridSpan w:val="12"/>
            <w:tcBorders>
              <w:top w:val="nil"/>
              <w:left w:val="nil"/>
              <w:bottom w:val="nil"/>
              <w:right w:val="single" w:sz="4" w:space="0" w:color="auto"/>
            </w:tcBorders>
            <w:shd w:val="clear" w:color="auto" w:fill="auto"/>
            <w:vAlign w:val="center"/>
          </w:tcPr>
          <w:p w:rsidR="00A14E21" w:rsidRPr="003A2570" w:rsidRDefault="00A14E21" w:rsidP="00F85B59">
            <w:pPr>
              <w:jc w:val="both"/>
              <w:rPr>
                <w:b/>
                <w:sz w:val="20"/>
                <w:szCs w:val="20"/>
              </w:rPr>
            </w:pPr>
          </w:p>
        </w:tc>
      </w:tr>
      <w:tr w:rsidR="00FC5624" w:rsidRPr="003A2570" w:rsidTr="00F85B59">
        <w:trPr>
          <w:trHeight w:val="302"/>
        </w:trPr>
        <w:tc>
          <w:tcPr>
            <w:tcW w:w="1668" w:type="pct"/>
            <w:gridSpan w:val="7"/>
            <w:tcBorders>
              <w:top w:val="nil"/>
              <w:bottom w:val="nil"/>
              <w:right w:val="single" w:sz="4" w:space="0" w:color="auto"/>
            </w:tcBorders>
            <w:shd w:val="clear" w:color="auto" w:fill="auto"/>
            <w:tcMar>
              <w:left w:w="28" w:type="dxa"/>
              <w:right w:w="17" w:type="dxa"/>
            </w:tcMar>
            <w:vAlign w:val="center"/>
          </w:tcPr>
          <w:p w:rsidR="00FC5624" w:rsidRPr="003A2570" w:rsidRDefault="00A14E21" w:rsidP="00F85B59">
            <w:pPr>
              <w:jc w:val="both"/>
              <w:rPr>
                <w:sz w:val="20"/>
                <w:szCs w:val="20"/>
              </w:rPr>
            </w:pPr>
            <w:r w:rsidRPr="003A2570">
              <w:rPr>
                <w:sz w:val="20"/>
                <w:szCs w:val="20"/>
              </w:rPr>
              <w:t>Horario preferente para recibir llamada</w:t>
            </w:r>
            <w:r w:rsidR="00314508">
              <w:rPr>
                <w:sz w:val="20"/>
                <w:szCs w:val="20"/>
              </w:rPr>
              <w:t>s</w:t>
            </w:r>
            <w:r w:rsidRPr="003A2570">
              <w:rPr>
                <w:sz w:val="20"/>
                <w:szCs w:val="20"/>
              </w:rPr>
              <w:t>:</w:t>
            </w:r>
          </w:p>
        </w:tc>
        <w:tc>
          <w:tcPr>
            <w:tcW w:w="3147" w:type="pct"/>
            <w:gridSpan w:val="11"/>
            <w:tcBorders>
              <w:top w:val="single" w:sz="4" w:space="0" w:color="auto"/>
              <w:bottom w:val="single" w:sz="4" w:space="0" w:color="auto"/>
              <w:right w:val="single" w:sz="4" w:space="0" w:color="auto"/>
            </w:tcBorders>
            <w:shd w:val="clear" w:color="auto" w:fill="auto"/>
            <w:vAlign w:val="center"/>
          </w:tcPr>
          <w:p w:rsidR="00FC5624" w:rsidRPr="003A2570" w:rsidRDefault="00F52912" w:rsidP="00F85B59">
            <w:pPr>
              <w:jc w:val="both"/>
              <w:rPr>
                <w:sz w:val="20"/>
                <w:szCs w:val="20"/>
              </w:rPr>
            </w:pPr>
            <w:r w:rsidRPr="003A2570">
              <w:rPr>
                <w:sz w:val="20"/>
                <w:szCs w:val="20"/>
              </w:rPr>
              <w:fldChar w:fldCharType="begin">
                <w:ffData>
                  <w:name w:val="Texto19"/>
                  <w:enabled/>
                  <w:calcOnExit w:val="0"/>
                  <w:textInput/>
                </w:ffData>
              </w:fldChar>
            </w:r>
            <w:bookmarkStart w:id="13" w:name="Texto19"/>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3"/>
          </w:p>
        </w:tc>
        <w:tc>
          <w:tcPr>
            <w:tcW w:w="185" w:type="pct"/>
            <w:tcBorders>
              <w:top w:val="nil"/>
              <w:bottom w:val="nil"/>
              <w:right w:val="single" w:sz="4" w:space="0" w:color="auto"/>
            </w:tcBorders>
            <w:shd w:val="clear" w:color="auto" w:fill="auto"/>
            <w:vAlign w:val="center"/>
          </w:tcPr>
          <w:p w:rsidR="00FC5624" w:rsidRPr="003A2570" w:rsidRDefault="00FC5624" w:rsidP="00F85B59">
            <w:pPr>
              <w:jc w:val="both"/>
              <w:rPr>
                <w:sz w:val="20"/>
                <w:szCs w:val="20"/>
              </w:rPr>
            </w:pPr>
          </w:p>
        </w:tc>
      </w:tr>
      <w:tr w:rsidR="00FC5624" w:rsidRPr="003A2570" w:rsidTr="00F85B59">
        <w:tc>
          <w:tcPr>
            <w:tcW w:w="5000" w:type="pct"/>
            <w:gridSpan w:val="19"/>
            <w:tcBorders>
              <w:top w:val="nil"/>
              <w:bottom w:val="single" w:sz="4" w:space="0" w:color="auto"/>
              <w:right w:val="single" w:sz="4" w:space="0" w:color="auto"/>
            </w:tcBorders>
            <w:shd w:val="clear" w:color="auto" w:fill="auto"/>
            <w:vAlign w:val="center"/>
          </w:tcPr>
          <w:p w:rsidR="00FC5624" w:rsidRPr="00951780" w:rsidRDefault="00951780" w:rsidP="00F85B59">
            <w:pPr>
              <w:jc w:val="both"/>
              <w:rPr>
                <w:b/>
                <w:sz w:val="20"/>
                <w:szCs w:val="20"/>
              </w:rPr>
            </w:pPr>
            <w:r w:rsidRPr="00951780">
              <w:rPr>
                <w:b/>
                <w:sz w:val="20"/>
                <w:szCs w:val="20"/>
              </w:rPr>
              <w:t xml:space="preserve">El correo electrónico designado será el medio por el que </w:t>
            </w:r>
            <w:r w:rsidR="00122C36">
              <w:rPr>
                <w:b/>
                <w:sz w:val="20"/>
                <w:szCs w:val="20"/>
              </w:rPr>
              <w:t xml:space="preserve">recibirá </w:t>
            </w:r>
            <w:r w:rsidRPr="00951780">
              <w:rPr>
                <w:b/>
                <w:sz w:val="20"/>
                <w:szCs w:val="20"/>
              </w:rPr>
              <w:t>el aviso de notificación</w:t>
            </w:r>
            <w:r w:rsidR="00DE2CE3">
              <w:rPr>
                <w:b/>
                <w:sz w:val="20"/>
                <w:szCs w:val="20"/>
              </w:rPr>
              <w:t xml:space="preserve"> y en su caso de pago.</w:t>
            </w:r>
          </w:p>
        </w:tc>
      </w:tr>
    </w:tbl>
    <w:p w:rsidR="00A56552" w:rsidRPr="00F85B59" w:rsidRDefault="00A56552" w:rsidP="00B61012">
      <w:pPr>
        <w:jc w:val="both"/>
        <w:rPr>
          <w:sz w:val="1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6"/>
        <w:gridCol w:w="171"/>
        <w:gridCol w:w="1259"/>
        <w:gridCol w:w="181"/>
        <w:gridCol w:w="405"/>
        <w:gridCol w:w="160"/>
        <w:gridCol w:w="458"/>
        <w:gridCol w:w="57"/>
        <w:gridCol w:w="359"/>
        <w:gridCol w:w="211"/>
        <w:gridCol w:w="506"/>
        <w:gridCol w:w="692"/>
        <w:gridCol w:w="211"/>
        <w:gridCol w:w="11"/>
        <w:gridCol w:w="920"/>
        <w:gridCol w:w="154"/>
        <w:gridCol w:w="536"/>
        <w:gridCol w:w="388"/>
        <w:gridCol w:w="2500"/>
        <w:gridCol w:w="13"/>
        <w:gridCol w:w="340"/>
      </w:tblGrid>
      <w:tr w:rsidR="00350452" w:rsidRPr="00D9508B" w:rsidTr="00F85B59">
        <w:trPr>
          <w:trHeight w:val="399"/>
        </w:trPr>
        <w:tc>
          <w:tcPr>
            <w:tcW w:w="5000" w:type="pct"/>
            <w:gridSpan w:val="21"/>
            <w:tcBorders>
              <w:top w:val="single" w:sz="4" w:space="0" w:color="auto"/>
              <w:bottom w:val="nil"/>
              <w:right w:val="single" w:sz="4" w:space="0" w:color="auto"/>
            </w:tcBorders>
            <w:shd w:val="clear" w:color="auto" w:fill="FFFF00"/>
            <w:vAlign w:val="center"/>
          </w:tcPr>
          <w:p w:rsidR="00350452" w:rsidRPr="00F85B59" w:rsidRDefault="00350452" w:rsidP="00E012F7">
            <w:pPr>
              <w:jc w:val="center"/>
              <w:rPr>
                <w:sz w:val="22"/>
                <w:szCs w:val="20"/>
              </w:rPr>
            </w:pPr>
            <w:r w:rsidRPr="00F85B59">
              <w:rPr>
                <w:b/>
                <w:sz w:val="22"/>
                <w:szCs w:val="20"/>
              </w:rPr>
              <w:t>DATOS DE</w:t>
            </w:r>
            <w:r w:rsidR="00944DC7" w:rsidRPr="00F85B59">
              <w:rPr>
                <w:b/>
                <w:sz w:val="22"/>
                <w:szCs w:val="20"/>
              </w:rPr>
              <w:t xml:space="preserve"> </w:t>
            </w:r>
            <w:r w:rsidRPr="00F85B59">
              <w:rPr>
                <w:b/>
                <w:sz w:val="22"/>
                <w:szCs w:val="20"/>
              </w:rPr>
              <w:t>L</w:t>
            </w:r>
            <w:r w:rsidR="00FD2B94" w:rsidRPr="00F85B59">
              <w:rPr>
                <w:b/>
                <w:sz w:val="22"/>
                <w:szCs w:val="20"/>
              </w:rPr>
              <w:t xml:space="preserve">A PERSONA </w:t>
            </w:r>
            <w:r w:rsidRPr="00F85B59">
              <w:rPr>
                <w:b/>
                <w:sz w:val="22"/>
                <w:szCs w:val="20"/>
              </w:rPr>
              <w:t>REPRESENTANTE</w:t>
            </w:r>
          </w:p>
        </w:tc>
      </w:tr>
      <w:tr w:rsidR="00E012F7" w:rsidRPr="00D9508B" w:rsidTr="00F85B59">
        <w:tc>
          <w:tcPr>
            <w:tcW w:w="5000" w:type="pct"/>
            <w:gridSpan w:val="21"/>
            <w:tcBorders>
              <w:top w:val="single" w:sz="4" w:space="0" w:color="auto"/>
              <w:bottom w:val="nil"/>
              <w:right w:val="single" w:sz="4" w:space="0" w:color="auto"/>
            </w:tcBorders>
            <w:shd w:val="clear" w:color="auto" w:fill="FFFFFF"/>
            <w:vAlign w:val="center"/>
          </w:tcPr>
          <w:p w:rsidR="00E012F7" w:rsidRPr="003A2570" w:rsidRDefault="00E012F7" w:rsidP="00E012F7">
            <w:pPr>
              <w:spacing w:line="80" w:lineRule="exact"/>
              <w:jc w:val="center"/>
              <w:rPr>
                <w:b/>
                <w:sz w:val="20"/>
                <w:szCs w:val="20"/>
              </w:rPr>
            </w:pPr>
          </w:p>
        </w:tc>
      </w:tr>
      <w:tr w:rsidR="00463033" w:rsidRPr="003A2570" w:rsidTr="00F85B59">
        <w:tc>
          <w:tcPr>
            <w:tcW w:w="1246" w:type="pct"/>
            <w:gridSpan w:val="4"/>
            <w:tcBorders>
              <w:top w:val="nil"/>
              <w:bottom w:val="nil"/>
            </w:tcBorders>
            <w:shd w:val="clear" w:color="auto" w:fill="auto"/>
            <w:vAlign w:val="center"/>
          </w:tcPr>
          <w:p w:rsidR="00463033" w:rsidRPr="003A2570" w:rsidRDefault="00463033" w:rsidP="00BD7B7A">
            <w:pPr>
              <w:tabs>
                <w:tab w:val="left" w:pos="1620"/>
                <w:tab w:val="left" w:pos="2520"/>
                <w:tab w:val="left" w:pos="4320"/>
              </w:tabs>
              <w:spacing w:before="60" w:after="60"/>
              <w:rPr>
                <w:sz w:val="20"/>
                <w:szCs w:val="20"/>
              </w:rPr>
            </w:pPr>
            <w:r w:rsidRPr="003A2570">
              <w:rPr>
                <w:position w:val="-4"/>
                <w:sz w:val="20"/>
                <w:szCs w:val="20"/>
              </w:rPr>
              <w:t>NIF</w:t>
            </w:r>
            <w:r w:rsidR="00BD7B7A">
              <w:rPr>
                <w:position w:val="-6"/>
                <w:sz w:val="26"/>
                <w:szCs w:val="26"/>
              </w:rPr>
              <w:t xml:space="preserve"> </w:t>
            </w:r>
            <w:r w:rsidR="00BD7B7A" w:rsidRPr="00BD7B7A">
              <w:rPr>
                <w:i/>
                <w:sz w:val="28"/>
                <w:szCs w:val="28"/>
                <w:lang w:val="es-ES_tradnl"/>
              </w:rPr>
              <w:fldChar w:fldCharType="begin">
                <w:ffData>
                  <w:name w:val="Casilla78"/>
                  <w:enabled/>
                  <w:calcOnExit w:val="0"/>
                  <w:checkBox>
                    <w:sizeAuto/>
                    <w:default w:val="0"/>
                  </w:checkBox>
                </w:ffData>
              </w:fldChar>
            </w:r>
            <w:r w:rsidR="00BD7B7A" w:rsidRPr="00BD7B7A">
              <w:rPr>
                <w:i/>
                <w:sz w:val="28"/>
                <w:szCs w:val="28"/>
                <w:lang w:val="es-ES_tradnl"/>
              </w:rPr>
              <w:instrText xml:space="preserve"> FORMCHECKBOX </w:instrText>
            </w:r>
            <w:r w:rsidR="00BD7B7A" w:rsidRPr="00BD7B7A">
              <w:rPr>
                <w:i/>
                <w:sz w:val="28"/>
                <w:szCs w:val="28"/>
                <w:lang w:val="es-ES_tradnl"/>
              </w:rPr>
            </w:r>
            <w:r w:rsidR="00BD7B7A" w:rsidRPr="00BD7B7A">
              <w:rPr>
                <w:i/>
                <w:sz w:val="28"/>
                <w:szCs w:val="28"/>
                <w:lang w:val="es-ES_tradnl"/>
              </w:rPr>
              <w:fldChar w:fldCharType="separate"/>
            </w:r>
            <w:r w:rsidR="00BD7B7A" w:rsidRPr="00BD7B7A">
              <w:rPr>
                <w:i/>
                <w:sz w:val="28"/>
                <w:szCs w:val="28"/>
              </w:rPr>
              <w:fldChar w:fldCharType="end"/>
            </w:r>
            <w:r w:rsidRPr="003A2570">
              <w:rPr>
                <w:position w:val="-6"/>
                <w:sz w:val="26"/>
                <w:szCs w:val="26"/>
              </w:rPr>
              <w:tab/>
            </w:r>
            <w:r w:rsidRPr="003A2570">
              <w:rPr>
                <w:position w:val="-4"/>
                <w:sz w:val="20"/>
                <w:szCs w:val="20"/>
              </w:rPr>
              <w:t>NIE</w:t>
            </w:r>
            <w:r w:rsidR="00BD7B7A">
              <w:rPr>
                <w:i/>
                <w:sz w:val="18"/>
                <w:szCs w:val="18"/>
                <w:lang w:val="es-ES_tradnl"/>
              </w:rPr>
              <w:t xml:space="preserve"> </w:t>
            </w:r>
            <w:r w:rsidR="00BD7B7A" w:rsidRPr="00BD7B7A">
              <w:rPr>
                <w:i/>
                <w:sz w:val="28"/>
                <w:szCs w:val="28"/>
                <w:lang w:val="es-ES_tradnl"/>
              </w:rPr>
              <w:fldChar w:fldCharType="begin">
                <w:ffData>
                  <w:name w:val="Casilla78"/>
                  <w:enabled/>
                  <w:calcOnExit w:val="0"/>
                  <w:checkBox>
                    <w:sizeAuto/>
                    <w:default w:val="0"/>
                  </w:checkBox>
                </w:ffData>
              </w:fldChar>
            </w:r>
            <w:r w:rsidR="00BD7B7A" w:rsidRPr="00BD7B7A">
              <w:rPr>
                <w:i/>
                <w:sz w:val="28"/>
                <w:szCs w:val="28"/>
                <w:lang w:val="es-ES_tradnl"/>
              </w:rPr>
              <w:instrText xml:space="preserve"> FORMCHECKBOX </w:instrText>
            </w:r>
            <w:r w:rsidR="00BD7B7A" w:rsidRPr="00BD7B7A">
              <w:rPr>
                <w:i/>
                <w:sz w:val="28"/>
                <w:szCs w:val="28"/>
                <w:lang w:val="es-ES_tradnl"/>
              </w:rPr>
            </w:r>
            <w:r w:rsidR="00BD7B7A" w:rsidRPr="00BD7B7A">
              <w:rPr>
                <w:i/>
                <w:sz w:val="28"/>
                <w:szCs w:val="28"/>
                <w:lang w:val="es-ES_tradnl"/>
              </w:rPr>
              <w:fldChar w:fldCharType="separate"/>
            </w:r>
            <w:r w:rsidR="00BD7B7A" w:rsidRPr="00BD7B7A">
              <w:rPr>
                <w:i/>
                <w:sz w:val="28"/>
                <w:szCs w:val="28"/>
              </w:rPr>
              <w:fldChar w:fldCharType="end"/>
            </w:r>
            <w:r w:rsidRPr="003A2570">
              <w:rPr>
                <w:position w:val="-6"/>
                <w:sz w:val="26"/>
                <w:szCs w:val="26"/>
              </w:rPr>
              <w:tab/>
            </w:r>
            <w:r w:rsidRPr="003A2570">
              <w:rPr>
                <w:position w:val="-6"/>
                <w:sz w:val="20"/>
                <w:szCs w:val="20"/>
              </w:rPr>
              <w:t>Número de documento</w:t>
            </w:r>
          </w:p>
        </w:tc>
        <w:tc>
          <w:tcPr>
            <w:tcW w:w="1022" w:type="pct"/>
            <w:gridSpan w:val="7"/>
            <w:tcBorders>
              <w:top w:val="nil"/>
              <w:bottom w:val="nil"/>
              <w:right w:val="single" w:sz="4" w:space="0" w:color="auto"/>
            </w:tcBorders>
            <w:shd w:val="clear" w:color="auto" w:fill="auto"/>
            <w:vAlign w:val="center"/>
          </w:tcPr>
          <w:p w:rsidR="00463033" w:rsidRPr="003A2570" w:rsidRDefault="00463033" w:rsidP="003A2570">
            <w:pPr>
              <w:tabs>
                <w:tab w:val="left" w:pos="1620"/>
                <w:tab w:val="left" w:pos="2520"/>
                <w:tab w:val="left" w:pos="4320"/>
              </w:tabs>
              <w:spacing w:before="60" w:after="60"/>
              <w:rPr>
                <w:sz w:val="20"/>
                <w:szCs w:val="20"/>
              </w:rPr>
            </w:pPr>
            <w:r w:rsidRPr="003A2570">
              <w:rPr>
                <w:position w:val="-6"/>
                <w:sz w:val="20"/>
                <w:szCs w:val="20"/>
              </w:rPr>
              <w:t>Número de documento:</w:t>
            </w:r>
          </w:p>
        </w:tc>
        <w:tc>
          <w:tcPr>
            <w:tcW w:w="256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63033" w:rsidRPr="003A2570" w:rsidRDefault="00F52912" w:rsidP="003A2570">
            <w:pPr>
              <w:tabs>
                <w:tab w:val="left" w:pos="1620"/>
                <w:tab w:val="left" w:pos="2520"/>
                <w:tab w:val="left" w:pos="4320"/>
              </w:tabs>
              <w:spacing w:before="60" w:after="60"/>
              <w:rPr>
                <w:sz w:val="20"/>
                <w:szCs w:val="20"/>
              </w:rPr>
            </w:pPr>
            <w:r w:rsidRPr="003A2570">
              <w:rPr>
                <w:sz w:val="20"/>
                <w:szCs w:val="20"/>
              </w:rPr>
              <w:fldChar w:fldCharType="begin">
                <w:ffData>
                  <w:name w:val="Texto20"/>
                  <w:enabled/>
                  <w:calcOnExit w:val="0"/>
                  <w:textInput/>
                </w:ffData>
              </w:fldChar>
            </w:r>
            <w:bookmarkStart w:id="14" w:name="Texto20"/>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4"/>
          </w:p>
        </w:tc>
        <w:tc>
          <w:tcPr>
            <w:tcW w:w="170" w:type="pct"/>
            <w:gridSpan w:val="2"/>
            <w:tcBorders>
              <w:top w:val="nil"/>
              <w:left w:val="nil"/>
              <w:bottom w:val="nil"/>
              <w:right w:val="single" w:sz="4" w:space="0" w:color="auto"/>
            </w:tcBorders>
            <w:shd w:val="clear" w:color="auto" w:fill="auto"/>
            <w:vAlign w:val="center"/>
          </w:tcPr>
          <w:p w:rsidR="00463033" w:rsidRPr="003A2570" w:rsidRDefault="00463033" w:rsidP="003A2570">
            <w:pPr>
              <w:tabs>
                <w:tab w:val="left" w:pos="1620"/>
                <w:tab w:val="left" w:pos="2520"/>
                <w:tab w:val="left" w:pos="4320"/>
              </w:tabs>
              <w:spacing w:before="60" w:after="60"/>
              <w:rPr>
                <w:sz w:val="20"/>
                <w:szCs w:val="20"/>
              </w:rPr>
            </w:pPr>
          </w:p>
        </w:tc>
      </w:tr>
      <w:tr w:rsidR="00463033" w:rsidRPr="003A2570" w:rsidTr="00F85B59">
        <w:trPr>
          <w:trHeight w:hRule="exact" w:val="57"/>
        </w:trPr>
        <w:tc>
          <w:tcPr>
            <w:tcW w:w="5000" w:type="pct"/>
            <w:gridSpan w:val="21"/>
            <w:tcBorders>
              <w:top w:val="nil"/>
              <w:bottom w:val="nil"/>
              <w:right w:val="single" w:sz="4" w:space="0" w:color="auto"/>
            </w:tcBorders>
            <w:shd w:val="clear" w:color="auto" w:fill="auto"/>
            <w:tcMar>
              <w:right w:w="57" w:type="dxa"/>
            </w:tcMar>
            <w:vAlign w:val="center"/>
          </w:tcPr>
          <w:p w:rsidR="00463033" w:rsidRPr="003A2570" w:rsidRDefault="00463033" w:rsidP="003A2570">
            <w:pPr>
              <w:spacing w:before="60" w:after="60"/>
              <w:jc w:val="both"/>
              <w:rPr>
                <w:sz w:val="20"/>
                <w:szCs w:val="20"/>
              </w:rPr>
            </w:pPr>
          </w:p>
        </w:tc>
      </w:tr>
      <w:tr w:rsidR="00350452" w:rsidRPr="003A2570" w:rsidTr="00F85B59">
        <w:tc>
          <w:tcPr>
            <w:tcW w:w="482" w:type="pct"/>
            <w:tcBorders>
              <w:top w:val="nil"/>
              <w:bottom w:val="nil"/>
              <w:right w:val="single" w:sz="4" w:space="0" w:color="auto"/>
            </w:tcBorders>
            <w:shd w:val="clear" w:color="auto" w:fill="auto"/>
            <w:tcMar>
              <w:right w:w="57" w:type="dxa"/>
            </w:tcMar>
            <w:vAlign w:val="center"/>
          </w:tcPr>
          <w:p w:rsidR="00350452" w:rsidRPr="003A2570" w:rsidRDefault="00350452" w:rsidP="003A2570">
            <w:pPr>
              <w:spacing w:before="60" w:after="60"/>
              <w:jc w:val="both"/>
              <w:rPr>
                <w:sz w:val="20"/>
                <w:szCs w:val="20"/>
              </w:rPr>
            </w:pPr>
            <w:r w:rsidRPr="003A2570">
              <w:rPr>
                <w:sz w:val="20"/>
                <w:szCs w:val="20"/>
              </w:rPr>
              <w:t>Nombre:</w:t>
            </w:r>
          </w:p>
        </w:tc>
        <w:tc>
          <w:tcPr>
            <w:tcW w:w="10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1"/>
                  <w:enabled/>
                  <w:calcOnExit w:val="0"/>
                  <w:textInput/>
                </w:ffData>
              </w:fldChar>
            </w:r>
            <w:bookmarkStart w:id="15" w:name="Texto21"/>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5"/>
          </w:p>
        </w:tc>
        <w:tc>
          <w:tcPr>
            <w:tcW w:w="514" w:type="pct"/>
            <w:gridSpan w:val="4"/>
            <w:tcBorders>
              <w:top w:val="nil"/>
              <w:left w:val="single" w:sz="4" w:space="0" w:color="auto"/>
              <w:bottom w:val="nil"/>
            </w:tcBorders>
            <w:shd w:val="clear" w:color="auto" w:fill="auto"/>
            <w:tcMar>
              <w:left w:w="57" w:type="dxa"/>
              <w:right w:w="0" w:type="dxa"/>
            </w:tcMar>
            <w:vAlign w:val="center"/>
          </w:tcPr>
          <w:p w:rsidR="00350452" w:rsidRPr="003A2570" w:rsidRDefault="00350452" w:rsidP="003A2570">
            <w:pPr>
              <w:spacing w:before="60" w:after="60"/>
              <w:jc w:val="both"/>
              <w:rPr>
                <w:sz w:val="20"/>
                <w:szCs w:val="20"/>
              </w:rPr>
            </w:pPr>
            <w:r w:rsidRPr="003A2570">
              <w:rPr>
                <w:sz w:val="20"/>
                <w:szCs w:val="20"/>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2"/>
                  <w:enabled/>
                  <w:calcOnExit w:val="0"/>
                  <w:textInput/>
                </w:ffData>
              </w:fldChar>
            </w:r>
            <w:bookmarkStart w:id="16" w:name="Texto22"/>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6"/>
          </w:p>
        </w:tc>
        <w:tc>
          <w:tcPr>
            <w:tcW w:w="511" w:type="pct"/>
            <w:gridSpan w:val="3"/>
            <w:tcBorders>
              <w:top w:val="nil"/>
              <w:left w:val="single" w:sz="4" w:space="0" w:color="auto"/>
              <w:bottom w:val="nil"/>
            </w:tcBorders>
            <w:shd w:val="clear" w:color="auto" w:fill="auto"/>
            <w:tcMar>
              <w:left w:w="40" w:type="dxa"/>
              <w:right w:w="0" w:type="dxa"/>
            </w:tcMar>
            <w:vAlign w:val="center"/>
          </w:tcPr>
          <w:p w:rsidR="00350452" w:rsidRPr="003A2570" w:rsidRDefault="00350452" w:rsidP="003A2570">
            <w:pPr>
              <w:spacing w:before="60" w:after="60"/>
              <w:jc w:val="both"/>
              <w:rPr>
                <w:sz w:val="20"/>
                <w:szCs w:val="20"/>
              </w:rPr>
            </w:pPr>
            <w:r w:rsidRPr="003A2570">
              <w:rPr>
                <w:sz w:val="20"/>
                <w:szCs w:val="20"/>
              </w:rPr>
              <w:t>2º Apellido:</w:t>
            </w:r>
          </w:p>
        </w:tc>
        <w:tc>
          <w:tcPr>
            <w:tcW w:w="1191"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3"/>
                  <w:enabled/>
                  <w:calcOnExit w:val="0"/>
                  <w:textInput/>
                </w:ffData>
              </w:fldChar>
            </w:r>
            <w:bookmarkStart w:id="17" w:name="Texto23"/>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7"/>
          </w:p>
        </w:tc>
        <w:tc>
          <w:tcPr>
            <w:tcW w:w="161"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3A2570" w:rsidRDefault="00350452" w:rsidP="003A2570">
            <w:pPr>
              <w:spacing w:before="60" w:after="60"/>
              <w:jc w:val="both"/>
              <w:rPr>
                <w:sz w:val="20"/>
                <w:szCs w:val="20"/>
              </w:rPr>
            </w:pPr>
          </w:p>
        </w:tc>
      </w:tr>
      <w:tr w:rsidR="00350452" w:rsidRPr="003A2570" w:rsidTr="00F85B59">
        <w:trPr>
          <w:trHeight w:hRule="exact" w:val="458"/>
        </w:trPr>
        <w:tc>
          <w:tcPr>
            <w:tcW w:w="5000" w:type="pct"/>
            <w:gridSpan w:val="21"/>
            <w:tcBorders>
              <w:top w:val="nil"/>
              <w:bottom w:val="nil"/>
              <w:right w:val="single" w:sz="4" w:space="0" w:color="auto"/>
            </w:tcBorders>
            <w:shd w:val="clear" w:color="auto" w:fill="auto"/>
            <w:vAlign w:val="center"/>
          </w:tcPr>
          <w:p w:rsidR="004E72A7" w:rsidRPr="003A2570" w:rsidRDefault="004E72A7" w:rsidP="004E72A7">
            <w:pPr>
              <w:spacing w:before="60" w:after="60"/>
              <w:jc w:val="both"/>
              <w:rPr>
                <w:sz w:val="20"/>
                <w:szCs w:val="20"/>
              </w:rPr>
            </w:pPr>
            <w:r>
              <w:rPr>
                <w:sz w:val="20"/>
                <w:szCs w:val="20"/>
              </w:rPr>
              <w:t xml:space="preserve"> </w:t>
            </w:r>
            <w:r w:rsidRPr="003A2570">
              <w:rPr>
                <w:sz w:val="20"/>
                <w:szCs w:val="20"/>
              </w:rPr>
              <w:t>H</w:t>
            </w:r>
            <w:r>
              <w:rPr>
                <w:sz w:val="20"/>
                <w:szCs w:val="20"/>
              </w:rPr>
              <w:t xml:space="preserve">ombre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Pr="00BD7B7A">
              <w:rPr>
                <w:i/>
                <w:sz w:val="28"/>
                <w:szCs w:val="28"/>
                <w:lang w:val="es-ES_tradnl"/>
              </w:rPr>
            </w:r>
            <w:r w:rsidRPr="00BD7B7A">
              <w:rPr>
                <w:i/>
                <w:sz w:val="28"/>
                <w:szCs w:val="28"/>
                <w:lang w:val="es-ES_tradnl"/>
              </w:rPr>
              <w:fldChar w:fldCharType="separate"/>
            </w:r>
            <w:r w:rsidRPr="00BD7B7A">
              <w:rPr>
                <w:i/>
                <w:sz w:val="28"/>
                <w:szCs w:val="28"/>
              </w:rPr>
              <w:fldChar w:fldCharType="end"/>
            </w:r>
            <w:r>
              <w:rPr>
                <w:i/>
                <w:sz w:val="28"/>
                <w:szCs w:val="28"/>
              </w:rPr>
              <w:t xml:space="preserve"> </w:t>
            </w:r>
            <w:r w:rsidRPr="004E72A7">
              <w:rPr>
                <w:sz w:val="28"/>
                <w:szCs w:val="28"/>
              </w:rPr>
              <w:t xml:space="preserve"> </w:t>
            </w:r>
            <w:r w:rsidRPr="004E72A7">
              <w:rPr>
                <w:sz w:val="20"/>
                <w:szCs w:val="20"/>
              </w:rPr>
              <w:t>Mujer</w:t>
            </w:r>
            <w:r>
              <w:rPr>
                <w:i/>
                <w:sz w:val="28"/>
                <w:szCs w:val="28"/>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Pr="00BD7B7A">
              <w:rPr>
                <w:i/>
                <w:sz w:val="28"/>
                <w:szCs w:val="28"/>
                <w:lang w:val="es-ES_tradnl"/>
              </w:rPr>
            </w:r>
            <w:r w:rsidRPr="00BD7B7A">
              <w:rPr>
                <w:i/>
                <w:sz w:val="28"/>
                <w:szCs w:val="28"/>
                <w:lang w:val="es-ES_tradnl"/>
              </w:rPr>
              <w:fldChar w:fldCharType="separate"/>
            </w:r>
            <w:r w:rsidRPr="00BD7B7A">
              <w:rPr>
                <w:i/>
                <w:sz w:val="28"/>
                <w:szCs w:val="28"/>
              </w:rPr>
              <w:fldChar w:fldCharType="end"/>
            </w:r>
          </w:p>
          <w:p w:rsidR="00350452" w:rsidRPr="003A2570" w:rsidRDefault="00350452" w:rsidP="003A2570">
            <w:pPr>
              <w:spacing w:before="60" w:after="60"/>
              <w:jc w:val="both"/>
              <w:rPr>
                <w:b/>
                <w:sz w:val="20"/>
                <w:szCs w:val="20"/>
              </w:rPr>
            </w:pPr>
          </w:p>
        </w:tc>
      </w:tr>
      <w:tr w:rsidR="00350452" w:rsidRPr="003A2570" w:rsidTr="00F85B59">
        <w:tc>
          <w:tcPr>
            <w:tcW w:w="563" w:type="pct"/>
            <w:gridSpan w:val="2"/>
            <w:tcBorders>
              <w:top w:val="nil"/>
              <w:bottom w:val="nil"/>
              <w:right w:val="single" w:sz="4" w:space="0" w:color="auto"/>
            </w:tcBorders>
            <w:shd w:val="clear" w:color="auto" w:fill="auto"/>
            <w:vAlign w:val="center"/>
          </w:tcPr>
          <w:p w:rsidR="00350452" w:rsidRPr="003A2570" w:rsidRDefault="00350452" w:rsidP="003A2570">
            <w:pPr>
              <w:spacing w:before="60" w:after="60"/>
              <w:jc w:val="both"/>
              <w:rPr>
                <w:sz w:val="20"/>
                <w:szCs w:val="20"/>
              </w:rPr>
            </w:pPr>
            <w:r w:rsidRPr="003A2570">
              <w:rPr>
                <w:sz w:val="20"/>
                <w:szCs w:val="20"/>
              </w:rPr>
              <w:t xml:space="preserve">Domicilio: </w:t>
            </w:r>
          </w:p>
        </w:tc>
        <w:tc>
          <w:tcPr>
            <w:tcW w:w="4270" w:type="pct"/>
            <w:gridSpan w:val="17"/>
            <w:tcBorders>
              <w:top w:val="single" w:sz="4" w:space="0" w:color="auto"/>
              <w:bottom w:val="single" w:sz="4" w:space="0" w:color="auto"/>
              <w:right w:val="single" w:sz="4" w:space="0" w:color="auto"/>
            </w:tcBorders>
            <w:shd w:val="clear" w:color="auto" w:fill="auto"/>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4"/>
                  <w:enabled/>
                  <w:calcOnExit w:val="0"/>
                  <w:textInput/>
                </w:ffData>
              </w:fldChar>
            </w:r>
            <w:bookmarkStart w:id="18" w:name="Texto24"/>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8"/>
          </w:p>
        </w:tc>
        <w:tc>
          <w:tcPr>
            <w:tcW w:w="167" w:type="pct"/>
            <w:gridSpan w:val="2"/>
            <w:tcBorders>
              <w:top w:val="nil"/>
              <w:bottom w:val="nil"/>
              <w:right w:val="single" w:sz="4" w:space="0" w:color="auto"/>
            </w:tcBorders>
            <w:shd w:val="clear" w:color="auto" w:fill="auto"/>
            <w:vAlign w:val="center"/>
          </w:tcPr>
          <w:p w:rsidR="00350452" w:rsidRPr="003A2570" w:rsidRDefault="00350452" w:rsidP="003A2570">
            <w:pPr>
              <w:spacing w:before="60" w:after="60"/>
              <w:jc w:val="both"/>
              <w:rPr>
                <w:sz w:val="20"/>
                <w:szCs w:val="20"/>
              </w:rPr>
            </w:pPr>
          </w:p>
        </w:tc>
      </w:tr>
      <w:tr w:rsidR="00350452" w:rsidRPr="003A2570" w:rsidTr="00F85B59">
        <w:trPr>
          <w:trHeight w:hRule="exact" w:val="45"/>
        </w:trPr>
        <w:tc>
          <w:tcPr>
            <w:tcW w:w="5000" w:type="pct"/>
            <w:gridSpan w:val="21"/>
            <w:tcBorders>
              <w:top w:val="nil"/>
              <w:bottom w:val="nil"/>
              <w:right w:val="single" w:sz="4" w:space="0" w:color="auto"/>
            </w:tcBorders>
            <w:shd w:val="clear" w:color="auto" w:fill="auto"/>
            <w:vAlign w:val="center"/>
          </w:tcPr>
          <w:p w:rsidR="00350452" w:rsidRPr="003A2570" w:rsidRDefault="00350452" w:rsidP="003A2570">
            <w:pPr>
              <w:spacing w:before="60" w:after="60"/>
              <w:jc w:val="both"/>
              <w:rPr>
                <w:b/>
                <w:sz w:val="20"/>
                <w:szCs w:val="20"/>
              </w:rPr>
            </w:pPr>
          </w:p>
        </w:tc>
      </w:tr>
      <w:tr w:rsidR="00350452" w:rsidRPr="003A2570" w:rsidTr="00F85B59">
        <w:tc>
          <w:tcPr>
            <w:tcW w:w="482" w:type="pct"/>
            <w:tcBorders>
              <w:top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Provincia:</w:t>
            </w:r>
          </w:p>
        </w:tc>
        <w:tc>
          <w:tcPr>
            <w:tcW w:w="956"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5"/>
                  <w:enabled/>
                  <w:calcOnExit w:val="0"/>
                  <w:textInput/>
                </w:ffData>
              </w:fldChar>
            </w:r>
            <w:bookmarkStart w:id="19" w:name="Texto25"/>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9"/>
          </w:p>
        </w:tc>
        <w:tc>
          <w:tcPr>
            <w:tcW w:w="76" w:type="pct"/>
            <w:tcBorders>
              <w:top w:val="nil"/>
              <w:bottom w:val="nil"/>
              <w:right w:val="nil"/>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C.P.:</w:t>
            </w:r>
          </w:p>
        </w:tc>
        <w:tc>
          <w:tcPr>
            <w:tcW w:w="83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6"/>
                  <w:enabled/>
                  <w:calcOnExit w:val="0"/>
                  <w:textInput/>
                </w:ffData>
              </w:fldChar>
            </w:r>
            <w:bookmarkStart w:id="20" w:name="Texto26"/>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0"/>
          </w:p>
        </w:tc>
        <w:tc>
          <w:tcPr>
            <w:tcW w:w="105" w:type="pct"/>
            <w:gridSpan w:val="2"/>
            <w:tcBorders>
              <w:top w:val="nil"/>
              <w:bottom w:val="nil"/>
              <w:right w:val="nil"/>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c>
          <w:tcPr>
            <w:tcW w:w="509" w:type="pct"/>
            <w:gridSpan w:val="2"/>
            <w:tcBorders>
              <w:top w:val="nil"/>
              <w:left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Población:</w:t>
            </w:r>
          </w:p>
        </w:tc>
        <w:tc>
          <w:tcPr>
            <w:tcW w:w="162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7"/>
                  <w:enabled/>
                  <w:calcOnExit w:val="0"/>
                  <w:textInput/>
                </w:ffData>
              </w:fldChar>
            </w:r>
            <w:bookmarkStart w:id="21" w:name="Texto27"/>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1"/>
          </w:p>
        </w:tc>
        <w:tc>
          <w:tcPr>
            <w:tcW w:w="167" w:type="pct"/>
            <w:gridSpan w:val="2"/>
            <w:tcBorders>
              <w:top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r>
      <w:tr w:rsidR="00350452" w:rsidRPr="003A2570" w:rsidTr="00F85B59">
        <w:trPr>
          <w:trHeight w:hRule="exact" w:val="113"/>
        </w:trPr>
        <w:tc>
          <w:tcPr>
            <w:tcW w:w="5000" w:type="pct"/>
            <w:gridSpan w:val="21"/>
            <w:tcBorders>
              <w:top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r>
      <w:tr w:rsidR="00350452" w:rsidRPr="003A2570" w:rsidTr="00F85B59">
        <w:tc>
          <w:tcPr>
            <w:tcW w:w="482" w:type="pct"/>
            <w:tcBorders>
              <w:top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Teléfono:</w:t>
            </w:r>
          </w:p>
        </w:tc>
        <w:tc>
          <w:tcPr>
            <w:tcW w:w="678"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8"/>
                  <w:enabled/>
                  <w:calcOnExit w:val="0"/>
                  <w:textInput/>
                </w:ffData>
              </w:fldChar>
            </w:r>
            <w:bookmarkStart w:id="22" w:name="Texto28"/>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2"/>
          </w:p>
        </w:tc>
        <w:tc>
          <w:tcPr>
            <w:tcW w:w="86" w:type="pct"/>
            <w:tcBorders>
              <w:top w:val="nil"/>
              <w:bottom w:val="nil"/>
              <w:right w:val="nil"/>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c>
          <w:tcPr>
            <w:tcW w:w="682" w:type="pct"/>
            <w:gridSpan w:val="5"/>
            <w:tcBorders>
              <w:top w:val="nil"/>
              <w:left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29"/>
                  <w:enabled/>
                  <w:calcOnExit w:val="0"/>
                  <w:textInput/>
                </w:ffData>
              </w:fldChar>
            </w:r>
            <w:bookmarkStart w:id="23" w:name="Texto29"/>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3"/>
          </w:p>
        </w:tc>
        <w:tc>
          <w:tcPr>
            <w:tcW w:w="100" w:type="pct"/>
            <w:tcBorders>
              <w:top w:val="nil"/>
              <w:bottom w:val="nil"/>
              <w:right w:val="nil"/>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r w:rsidRPr="003A2570">
              <w:rPr>
                <w:sz w:val="20"/>
                <w:szCs w:val="20"/>
              </w:rPr>
              <w:t>Correo electrónico:</w:t>
            </w:r>
          </w:p>
        </w:tc>
        <w:tc>
          <w:tcPr>
            <w:tcW w:w="136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30"/>
                  <w:enabled/>
                  <w:calcOnExit w:val="0"/>
                  <w:textInput/>
                </w:ffData>
              </w:fldChar>
            </w:r>
            <w:bookmarkStart w:id="24" w:name="Texto30"/>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4"/>
          </w:p>
        </w:tc>
        <w:tc>
          <w:tcPr>
            <w:tcW w:w="170" w:type="pct"/>
            <w:gridSpan w:val="2"/>
            <w:tcBorders>
              <w:top w:val="nil"/>
              <w:bottom w:val="nil"/>
              <w:right w:val="single" w:sz="4" w:space="0" w:color="auto"/>
            </w:tcBorders>
            <w:shd w:val="clear" w:color="auto" w:fill="auto"/>
            <w:tcMar>
              <w:left w:w="28" w:type="dxa"/>
              <w:right w:w="28" w:type="dxa"/>
            </w:tcMar>
            <w:vAlign w:val="center"/>
          </w:tcPr>
          <w:p w:rsidR="00350452" w:rsidRPr="003A2570" w:rsidRDefault="00350452" w:rsidP="003A2570">
            <w:pPr>
              <w:spacing w:before="60" w:after="60"/>
              <w:jc w:val="both"/>
              <w:rPr>
                <w:sz w:val="20"/>
                <w:szCs w:val="20"/>
              </w:rPr>
            </w:pPr>
          </w:p>
        </w:tc>
      </w:tr>
      <w:tr w:rsidR="00350452" w:rsidRPr="003A2570" w:rsidTr="00F85B59">
        <w:trPr>
          <w:trHeight w:hRule="exact" w:val="113"/>
        </w:trPr>
        <w:tc>
          <w:tcPr>
            <w:tcW w:w="1731" w:type="pct"/>
            <w:gridSpan w:val="7"/>
            <w:tcBorders>
              <w:top w:val="nil"/>
              <w:bottom w:val="nil"/>
              <w:right w:val="nil"/>
            </w:tcBorders>
            <w:shd w:val="clear" w:color="auto" w:fill="auto"/>
            <w:vAlign w:val="center"/>
          </w:tcPr>
          <w:p w:rsidR="00350452" w:rsidRPr="003A2570" w:rsidRDefault="00350452" w:rsidP="003A2570">
            <w:pPr>
              <w:spacing w:before="60" w:after="60"/>
              <w:jc w:val="both"/>
              <w:rPr>
                <w:b/>
                <w:sz w:val="20"/>
                <w:szCs w:val="20"/>
              </w:rPr>
            </w:pPr>
          </w:p>
        </w:tc>
        <w:tc>
          <w:tcPr>
            <w:tcW w:w="3269" w:type="pct"/>
            <w:gridSpan w:val="14"/>
            <w:tcBorders>
              <w:top w:val="nil"/>
              <w:left w:val="nil"/>
              <w:bottom w:val="nil"/>
              <w:right w:val="single" w:sz="4" w:space="0" w:color="auto"/>
            </w:tcBorders>
            <w:shd w:val="clear" w:color="auto" w:fill="auto"/>
            <w:vAlign w:val="center"/>
          </w:tcPr>
          <w:p w:rsidR="00350452" w:rsidRPr="003A2570" w:rsidRDefault="00350452" w:rsidP="003A2570">
            <w:pPr>
              <w:spacing w:before="60" w:after="60"/>
              <w:jc w:val="both"/>
              <w:rPr>
                <w:b/>
                <w:sz w:val="20"/>
                <w:szCs w:val="20"/>
              </w:rPr>
            </w:pPr>
          </w:p>
        </w:tc>
      </w:tr>
      <w:tr w:rsidR="001D6851" w:rsidRPr="003A2570" w:rsidTr="00F85B59">
        <w:tc>
          <w:tcPr>
            <w:tcW w:w="1731" w:type="pct"/>
            <w:gridSpan w:val="7"/>
            <w:tcBorders>
              <w:top w:val="nil"/>
              <w:bottom w:val="nil"/>
              <w:right w:val="single" w:sz="4" w:space="0" w:color="auto"/>
            </w:tcBorders>
            <w:shd w:val="clear" w:color="auto" w:fill="auto"/>
            <w:tcMar>
              <w:right w:w="17" w:type="dxa"/>
            </w:tcMar>
            <w:vAlign w:val="center"/>
          </w:tcPr>
          <w:p w:rsidR="00350452" w:rsidRPr="003A2570" w:rsidRDefault="00350452" w:rsidP="003A2570">
            <w:pPr>
              <w:spacing w:before="60" w:after="60"/>
              <w:jc w:val="both"/>
              <w:rPr>
                <w:sz w:val="20"/>
                <w:szCs w:val="20"/>
              </w:rPr>
            </w:pPr>
            <w:r w:rsidRPr="003A2570">
              <w:rPr>
                <w:sz w:val="20"/>
                <w:szCs w:val="20"/>
              </w:rPr>
              <w:t>Horario preferente para recibir llamada</w:t>
            </w:r>
            <w:r w:rsidR="00C446FA">
              <w:rPr>
                <w:sz w:val="20"/>
                <w:szCs w:val="20"/>
              </w:rPr>
              <w:t>s</w:t>
            </w:r>
            <w:r w:rsidRPr="003A2570">
              <w:rPr>
                <w:sz w:val="20"/>
                <w:szCs w:val="20"/>
              </w:rPr>
              <w:t>:</w:t>
            </w:r>
          </w:p>
        </w:tc>
        <w:tc>
          <w:tcPr>
            <w:tcW w:w="3099" w:type="pct"/>
            <w:gridSpan w:val="12"/>
            <w:tcBorders>
              <w:top w:val="single" w:sz="4" w:space="0" w:color="auto"/>
              <w:bottom w:val="single" w:sz="4" w:space="0" w:color="auto"/>
              <w:right w:val="single" w:sz="4" w:space="0" w:color="auto"/>
            </w:tcBorders>
            <w:shd w:val="clear" w:color="auto" w:fill="auto"/>
            <w:vAlign w:val="center"/>
          </w:tcPr>
          <w:p w:rsidR="00350452" w:rsidRPr="003A2570" w:rsidRDefault="00F52912" w:rsidP="003A2570">
            <w:pPr>
              <w:spacing w:before="60" w:after="60"/>
              <w:jc w:val="both"/>
              <w:rPr>
                <w:sz w:val="20"/>
                <w:szCs w:val="20"/>
              </w:rPr>
            </w:pPr>
            <w:r w:rsidRPr="003A2570">
              <w:rPr>
                <w:sz w:val="20"/>
                <w:szCs w:val="20"/>
              </w:rPr>
              <w:fldChar w:fldCharType="begin">
                <w:ffData>
                  <w:name w:val="Texto31"/>
                  <w:enabled/>
                  <w:calcOnExit w:val="0"/>
                  <w:textInput/>
                </w:ffData>
              </w:fldChar>
            </w:r>
            <w:bookmarkStart w:id="25" w:name="Texto31"/>
            <w:r w:rsidRPr="003A2570">
              <w:rPr>
                <w:sz w:val="20"/>
                <w:szCs w:val="20"/>
              </w:rPr>
              <w:instrText xml:space="preserve"> FORMTEXT </w:instrText>
            </w:r>
            <w:r w:rsidR="00A91527"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25"/>
          </w:p>
        </w:tc>
        <w:tc>
          <w:tcPr>
            <w:tcW w:w="170" w:type="pct"/>
            <w:gridSpan w:val="2"/>
            <w:tcBorders>
              <w:top w:val="nil"/>
              <w:bottom w:val="nil"/>
              <w:right w:val="single" w:sz="4" w:space="0" w:color="auto"/>
            </w:tcBorders>
            <w:shd w:val="clear" w:color="auto" w:fill="auto"/>
            <w:vAlign w:val="center"/>
          </w:tcPr>
          <w:p w:rsidR="00350452" w:rsidRPr="003A2570" w:rsidRDefault="00350452" w:rsidP="003A2570">
            <w:pPr>
              <w:spacing w:before="60" w:after="60"/>
              <w:jc w:val="both"/>
              <w:rPr>
                <w:sz w:val="20"/>
                <w:szCs w:val="20"/>
              </w:rPr>
            </w:pPr>
          </w:p>
        </w:tc>
      </w:tr>
      <w:tr w:rsidR="00350452" w:rsidRPr="003A2570" w:rsidTr="00F85B59">
        <w:tc>
          <w:tcPr>
            <w:tcW w:w="5000" w:type="pct"/>
            <w:gridSpan w:val="21"/>
            <w:tcBorders>
              <w:top w:val="nil"/>
              <w:bottom w:val="single" w:sz="4" w:space="0" w:color="auto"/>
              <w:right w:val="single" w:sz="4" w:space="0" w:color="auto"/>
            </w:tcBorders>
            <w:shd w:val="clear" w:color="auto" w:fill="auto"/>
            <w:vAlign w:val="center"/>
          </w:tcPr>
          <w:p w:rsidR="00350452" w:rsidRPr="003A2570" w:rsidRDefault="00780D86" w:rsidP="003A2570">
            <w:pPr>
              <w:spacing w:before="60" w:after="60"/>
              <w:jc w:val="both"/>
              <w:rPr>
                <w:b/>
                <w:sz w:val="18"/>
                <w:szCs w:val="18"/>
              </w:rPr>
            </w:pPr>
            <w:r w:rsidRPr="003A2570">
              <w:rPr>
                <w:b/>
                <w:sz w:val="18"/>
                <w:szCs w:val="18"/>
              </w:rPr>
              <w:t>Si existe representante</w:t>
            </w:r>
            <w:r w:rsidR="002D7FE2" w:rsidRPr="003A2570">
              <w:rPr>
                <w:b/>
                <w:sz w:val="18"/>
                <w:szCs w:val="18"/>
              </w:rPr>
              <w:t>, las comunicaciones que deriven de este escrito se realizarán con el representante designado por el interesado.</w:t>
            </w:r>
          </w:p>
        </w:tc>
      </w:tr>
    </w:tbl>
    <w:p w:rsidR="009B58BC" w:rsidRDefault="009B58BC" w:rsidP="007F14FF">
      <w:pPr>
        <w:jc w:val="both"/>
        <w:rPr>
          <w:b/>
          <w:sz w:val="20"/>
        </w:rPr>
      </w:pPr>
    </w:p>
    <w:tbl>
      <w:tblPr>
        <w:tblpPr w:leftFromText="141" w:rightFromText="141" w:vertAnchor="text"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9A66BA" w:rsidRPr="003A2570" w:rsidTr="009A66BA">
        <w:trPr>
          <w:trHeight w:val="344"/>
        </w:trPr>
        <w:tc>
          <w:tcPr>
            <w:tcW w:w="5000" w:type="pct"/>
            <w:tcBorders>
              <w:bottom w:val="single" w:sz="6" w:space="0" w:color="808080"/>
            </w:tcBorders>
            <w:shd w:val="clear" w:color="auto" w:fill="FFFF00"/>
            <w:vAlign w:val="center"/>
          </w:tcPr>
          <w:p w:rsidR="009A66BA" w:rsidRPr="00F85B59" w:rsidRDefault="009A66BA" w:rsidP="009A66BA">
            <w:pPr>
              <w:jc w:val="center"/>
              <w:rPr>
                <w:b/>
                <w:sz w:val="22"/>
                <w:szCs w:val="20"/>
              </w:rPr>
            </w:pPr>
            <w:r w:rsidRPr="00F85B59">
              <w:rPr>
                <w:b/>
                <w:sz w:val="22"/>
                <w:szCs w:val="20"/>
              </w:rPr>
              <w:t>MEDIO POR EL QUE DESEA RECIBIR LA NOTIFICACIÓN</w:t>
            </w:r>
          </w:p>
        </w:tc>
      </w:tr>
      <w:tr w:rsidR="009A66BA" w:rsidRPr="00D9508B" w:rsidTr="009A66BA">
        <w:trPr>
          <w:trHeight w:val="1332"/>
        </w:trPr>
        <w:tc>
          <w:tcPr>
            <w:tcW w:w="5000" w:type="pct"/>
            <w:tcBorders>
              <w:top w:val="single" w:sz="6" w:space="0" w:color="808080"/>
            </w:tcBorders>
            <w:shd w:val="clear" w:color="auto" w:fill="auto"/>
            <w:vAlign w:val="center"/>
          </w:tcPr>
          <w:p w:rsidR="009A66BA" w:rsidRDefault="009A66BA" w:rsidP="009A66BA">
            <w:pPr>
              <w:tabs>
                <w:tab w:val="left" w:pos="1980"/>
                <w:tab w:val="left" w:pos="4230"/>
                <w:tab w:val="left" w:pos="6120"/>
              </w:tabs>
              <w:rPr>
                <w:i/>
                <w:position w:val="-4"/>
                <w:sz w:val="20"/>
                <w:szCs w:val="20"/>
              </w:rPr>
            </w:pPr>
            <w:r>
              <w:rPr>
                <w:i/>
                <w:sz w:val="18"/>
                <w:szCs w:val="18"/>
                <w:lang w:val="es-ES_tradnl"/>
              </w:rPr>
              <w:fldChar w:fldCharType="begin">
                <w:ffData>
                  <w:name w:val="Casilla78"/>
                  <w:enabled/>
                  <w:calcOnExit w:val="0"/>
                  <w:checkBox>
                    <w:sizeAuto/>
                    <w:default w:val="0"/>
                  </w:checkBox>
                </w:ffData>
              </w:fldChar>
            </w:r>
            <w:r>
              <w:rPr>
                <w:i/>
                <w:sz w:val="18"/>
                <w:szCs w:val="18"/>
                <w:lang w:val="es-ES_tradnl"/>
              </w:rPr>
              <w:instrText xml:space="preserve"> FORMCHECKBOX </w:instrText>
            </w:r>
            <w:r>
              <w:rPr>
                <w:i/>
                <w:sz w:val="18"/>
                <w:szCs w:val="18"/>
                <w:lang w:val="es-ES_tradnl"/>
              </w:rPr>
            </w:r>
            <w:r>
              <w:rPr>
                <w:i/>
                <w:sz w:val="18"/>
                <w:szCs w:val="18"/>
                <w:lang w:val="es-ES_tradnl"/>
              </w:rPr>
              <w:fldChar w:fldCharType="separate"/>
            </w:r>
            <w:r>
              <w:rPr>
                <w:i/>
                <w:sz w:val="18"/>
                <w:szCs w:val="18"/>
              </w:rPr>
              <w:fldChar w:fldCharType="end"/>
            </w:r>
            <w:r>
              <w:rPr>
                <w:i/>
                <w:sz w:val="18"/>
                <w:szCs w:val="18"/>
                <w:lang w:val="es-ES_tradnl"/>
              </w:rPr>
              <w:t xml:space="preserve">  </w:t>
            </w:r>
            <w:r w:rsidRPr="00DF049E">
              <w:rPr>
                <w:position w:val="-4"/>
                <w:sz w:val="20"/>
                <w:szCs w:val="20"/>
              </w:rPr>
              <w:t>Correo postal</w:t>
            </w:r>
            <w:r>
              <w:rPr>
                <w:position w:val="-4"/>
                <w:sz w:val="20"/>
                <w:szCs w:val="20"/>
              </w:rPr>
              <w:t xml:space="preserve">                   </w:t>
            </w:r>
            <w:proofErr w:type="gramStart"/>
            <w:r>
              <w:rPr>
                <w:position w:val="-4"/>
                <w:sz w:val="20"/>
                <w:szCs w:val="20"/>
              </w:rPr>
              <w:t xml:space="preserve">   </w:t>
            </w:r>
            <w:r w:rsidRPr="00D4169D">
              <w:rPr>
                <w:i/>
                <w:position w:val="-4"/>
                <w:sz w:val="20"/>
                <w:szCs w:val="20"/>
              </w:rPr>
              <w:t>(</w:t>
            </w:r>
            <w:proofErr w:type="gramEnd"/>
            <w:r>
              <w:rPr>
                <w:i/>
                <w:position w:val="-4"/>
                <w:sz w:val="20"/>
                <w:szCs w:val="20"/>
              </w:rPr>
              <w:t>Podrán elegir esta opción las personas que NO estén obligadas a la notificación electrónica, de</w:t>
            </w:r>
          </w:p>
          <w:p w:rsidR="009A66BA" w:rsidRDefault="009A66BA" w:rsidP="009A66BA">
            <w:pPr>
              <w:tabs>
                <w:tab w:val="left" w:pos="1980"/>
                <w:tab w:val="left" w:pos="4230"/>
                <w:tab w:val="left" w:pos="6120"/>
              </w:tabs>
              <w:rPr>
                <w:i/>
                <w:position w:val="-4"/>
                <w:sz w:val="20"/>
                <w:szCs w:val="20"/>
              </w:rPr>
            </w:pPr>
            <w:r>
              <w:rPr>
                <w:i/>
                <w:position w:val="-4"/>
                <w:sz w:val="20"/>
                <w:szCs w:val="20"/>
              </w:rPr>
              <w:t xml:space="preserve">                                                 acuerdo con el </w:t>
            </w:r>
            <w:r w:rsidRPr="00D4169D">
              <w:rPr>
                <w:i/>
                <w:position w:val="-4"/>
                <w:sz w:val="20"/>
                <w:szCs w:val="20"/>
              </w:rPr>
              <w:t>artículo 14 de la Ley 39/</w:t>
            </w:r>
            <w:proofErr w:type="gramStart"/>
            <w:r w:rsidRPr="00D4169D">
              <w:rPr>
                <w:i/>
                <w:position w:val="-4"/>
                <w:sz w:val="20"/>
                <w:szCs w:val="20"/>
              </w:rPr>
              <w:t>2015</w:t>
            </w:r>
            <w:r>
              <w:rPr>
                <w:i/>
                <w:position w:val="-4"/>
                <w:sz w:val="20"/>
                <w:szCs w:val="20"/>
              </w:rPr>
              <w:t>,  de</w:t>
            </w:r>
            <w:proofErr w:type="gramEnd"/>
            <w:r>
              <w:rPr>
                <w:i/>
                <w:position w:val="-4"/>
                <w:sz w:val="20"/>
                <w:szCs w:val="20"/>
              </w:rPr>
              <w:t xml:space="preserve"> 1 de octubre, del Procedimiento Administrativo</w:t>
            </w:r>
          </w:p>
          <w:p w:rsidR="009A66BA" w:rsidRDefault="009A66BA" w:rsidP="009A66BA">
            <w:pPr>
              <w:tabs>
                <w:tab w:val="left" w:pos="1980"/>
                <w:tab w:val="left" w:pos="4230"/>
                <w:tab w:val="left" w:pos="6120"/>
              </w:tabs>
              <w:rPr>
                <w:i/>
                <w:position w:val="-4"/>
                <w:sz w:val="20"/>
                <w:szCs w:val="20"/>
              </w:rPr>
            </w:pPr>
            <w:r>
              <w:rPr>
                <w:i/>
                <w:position w:val="-4"/>
                <w:sz w:val="20"/>
                <w:szCs w:val="20"/>
              </w:rPr>
              <w:t xml:space="preserve">                                                 Común de las Administraciones Públicas).</w:t>
            </w:r>
          </w:p>
          <w:p w:rsidR="009A66BA" w:rsidRDefault="009A66BA" w:rsidP="009A66BA">
            <w:pPr>
              <w:tabs>
                <w:tab w:val="left" w:pos="1980"/>
                <w:tab w:val="left" w:pos="4230"/>
                <w:tab w:val="left" w:pos="6120"/>
              </w:tabs>
              <w:rPr>
                <w:i/>
                <w:position w:val="-4"/>
                <w:sz w:val="20"/>
                <w:szCs w:val="20"/>
              </w:rPr>
            </w:pPr>
            <w:r>
              <w:rPr>
                <w:i/>
                <w:sz w:val="18"/>
                <w:szCs w:val="18"/>
                <w:lang w:val="es-ES_tradnl"/>
              </w:rPr>
              <w:fldChar w:fldCharType="begin">
                <w:ffData>
                  <w:name w:val="Casilla78"/>
                  <w:enabled/>
                  <w:calcOnExit w:val="0"/>
                  <w:checkBox>
                    <w:sizeAuto/>
                    <w:default w:val="0"/>
                  </w:checkBox>
                </w:ffData>
              </w:fldChar>
            </w:r>
            <w:r>
              <w:rPr>
                <w:i/>
                <w:sz w:val="18"/>
                <w:szCs w:val="18"/>
                <w:lang w:val="es-ES_tradnl"/>
              </w:rPr>
              <w:instrText xml:space="preserve"> FORMCHECKBOX </w:instrText>
            </w:r>
            <w:r>
              <w:rPr>
                <w:i/>
                <w:sz w:val="18"/>
                <w:szCs w:val="18"/>
                <w:lang w:val="es-ES_tradnl"/>
              </w:rPr>
            </w:r>
            <w:r>
              <w:rPr>
                <w:i/>
                <w:sz w:val="18"/>
                <w:szCs w:val="18"/>
                <w:lang w:val="es-ES_tradnl"/>
              </w:rPr>
              <w:fldChar w:fldCharType="separate"/>
            </w:r>
            <w:r>
              <w:rPr>
                <w:i/>
                <w:sz w:val="18"/>
                <w:szCs w:val="18"/>
              </w:rPr>
              <w:fldChar w:fldCharType="end"/>
            </w:r>
            <w:r>
              <w:rPr>
                <w:i/>
                <w:sz w:val="18"/>
                <w:szCs w:val="18"/>
                <w:lang w:val="es-ES_tradnl"/>
              </w:rPr>
              <w:t xml:space="preserve">  </w:t>
            </w:r>
            <w:r>
              <w:rPr>
                <w:position w:val="-4"/>
                <w:sz w:val="20"/>
                <w:szCs w:val="20"/>
              </w:rPr>
              <w:t xml:space="preserve">Notificación electrónica </w:t>
            </w:r>
            <w:proofErr w:type="gramStart"/>
            <w:r>
              <w:rPr>
                <w:position w:val="-4"/>
                <w:sz w:val="20"/>
                <w:szCs w:val="20"/>
              </w:rPr>
              <w:t xml:space="preserve">   </w:t>
            </w:r>
            <w:r w:rsidRPr="00D4169D">
              <w:rPr>
                <w:i/>
                <w:position w:val="-4"/>
                <w:sz w:val="20"/>
                <w:szCs w:val="20"/>
              </w:rPr>
              <w:t>(</w:t>
            </w:r>
            <w:proofErr w:type="gramEnd"/>
            <w:r w:rsidRPr="00D4169D">
              <w:rPr>
                <w:i/>
                <w:position w:val="-4"/>
                <w:sz w:val="20"/>
                <w:szCs w:val="20"/>
              </w:rPr>
              <w:t>Si elige o está obligad</w:t>
            </w:r>
            <w:r>
              <w:rPr>
                <w:i/>
                <w:position w:val="-4"/>
                <w:sz w:val="20"/>
                <w:szCs w:val="20"/>
              </w:rPr>
              <w:t>a/</w:t>
            </w:r>
            <w:r w:rsidRPr="00D4169D">
              <w:rPr>
                <w:i/>
                <w:position w:val="-4"/>
                <w:sz w:val="20"/>
                <w:szCs w:val="20"/>
              </w:rPr>
              <w:t>o a la notificación electrónica compruebe que está usted registrad</w:t>
            </w:r>
            <w:r>
              <w:rPr>
                <w:i/>
                <w:position w:val="-4"/>
                <w:sz w:val="20"/>
                <w:szCs w:val="20"/>
              </w:rPr>
              <w:t>a/</w:t>
            </w:r>
            <w:r w:rsidRPr="00D4169D">
              <w:rPr>
                <w:i/>
                <w:position w:val="-4"/>
                <w:sz w:val="20"/>
                <w:szCs w:val="20"/>
              </w:rPr>
              <w:t xml:space="preserve">o en </w:t>
            </w:r>
          </w:p>
          <w:p w:rsidR="009A66BA" w:rsidRPr="003A2570" w:rsidRDefault="009A66BA" w:rsidP="009A66BA">
            <w:pPr>
              <w:tabs>
                <w:tab w:val="left" w:pos="1980"/>
                <w:tab w:val="left" w:pos="4230"/>
                <w:tab w:val="left" w:pos="6120"/>
              </w:tabs>
              <w:rPr>
                <w:sz w:val="20"/>
                <w:szCs w:val="20"/>
              </w:rPr>
            </w:pPr>
            <w:r>
              <w:rPr>
                <w:i/>
                <w:position w:val="-4"/>
                <w:sz w:val="20"/>
                <w:szCs w:val="20"/>
              </w:rPr>
              <w:t xml:space="preserve">                                                 l</w:t>
            </w:r>
            <w:r w:rsidRPr="00D4169D">
              <w:rPr>
                <w:i/>
                <w:position w:val="-4"/>
                <w:sz w:val="20"/>
                <w:szCs w:val="20"/>
              </w:rPr>
              <w:t xml:space="preserve">a Plataforma </w:t>
            </w:r>
            <w:hyperlink r:id="rId8" w:history="1">
              <w:r w:rsidRPr="00D4169D">
                <w:rPr>
                  <w:rStyle w:val="Hipervnculo"/>
                  <w:i/>
                  <w:position w:val="-4"/>
                  <w:sz w:val="20"/>
                  <w:szCs w:val="20"/>
                </w:rPr>
                <w:t>https://notifica.jccm.es/notifica</w:t>
              </w:r>
            </w:hyperlink>
            <w:r w:rsidRPr="00D4169D">
              <w:rPr>
                <w:i/>
                <w:position w:val="-4"/>
                <w:sz w:val="20"/>
                <w:szCs w:val="20"/>
              </w:rPr>
              <w:t xml:space="preserve"> y que sus datos son correctos.)</w:t>
            </w:r>
          </w:p>
        </w:tc>
      </w:tr>
    </w:tbl>
    <w:p w:rsidR="009A66BA" w:rsidRPr="009A66BA" w:rsidRDefault="009A66BA" w:rsidP="007F14FF">
      <w:pPr>
        <w:jc w:val="both"/>
        <w:rPr>
          <w:b/>
          <w:sz w:val="16"/>
        </w:rPr>
      </w:pPr>
    </w:p>
    <w:p w:rsidR="009B58BC" w:rsidRPr="009B58BC" w:rsidRDefault="009B58BC" w:rsidP="00210833">
      <w:pPr>
        <w:rPr>
          <w:vanish/>
          <w:sz w:val="16"/>
          <w:szCs w:val="16"/>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64"/>
      </w:tblGrid>
      <w:tr w:rsidR="00FD4874" w:rsidRPr="002257E4" w:rsidTr="00165A19">
        <w:trPr>
          <w:trHeight w:val="359"/>
          <w:jc w:val="center"/>
        </w:trPr>
        <w:tc>
          <w:tcPr>
            <w:tcW w:w="5000" w:type="pct"/>
            <w:gridSpan w:val="2"/>
            <w:shd w:val="clear" w:color="auto" w:fill="FFFF00"/>
            <w:vAlign w:val="center"/>
          </w:tcPr>
          <w:p w:rsidR="00FD4874" w:rsidRPr="00F85B59" w:rsidRDefault="00FD4874" w:rsidP="00A36263">
            <w:pPr>
              <w:jc w:val="center"/>
              <w:rPr>
                <w:sz w:val="22"/>
                <w:szCs w:val="20"/>
              </w:rPr>
            </w:pPr>
            <w:r w:rsidRPr="00F85B59">
              <w:rPr>
                <w:b/>
                <w:sz w:val="22"/>
                <w:szCs w:val="20"/>
              </w:rPr>
              <w:lastRenderedPageBreak/>
              <w:t>INFORMACIÓN BÁSICA DE PROTECCIÓN DE DATOS</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Responsable</w:t>
            </w:r>
          </w:p>
        </w:tc>
        <w:tc>
          <w:tcPr>
            <w:tcW w:w="4307" w:type="pct"/>
            <w:shd w:val="clear" w:color="auto" w:fill="auto"/>
            <w:vAlign w:val="center"/>
          </w:tcPr>
          <w:p w:rsidR="00E1204F" w:rsidRPr="00F85B59" w:rsidRDefault="00BA7633" w:rsidP="00844E05">
            <w:pPr>
              <w:jc w:val="both"/>
              <w:rPr>
                <w:sz w:val="20"/>
                <w:szCs w:val="20"/>
              </w:rPr>
            </w:pPr>
            <w:r w:rsidRPr="00F85B59">
              <w:rPr>
                <w:sz w:val="20"/>
                <w:szCs w:val="20"/>
              </w:rPr>
              <w:t>Viceconsejería de Servicios y Prestaciones Sociales</w:t>
            </w:r>
            <w:r w:rsidR="00844E05" w:rsidRPr="00F85B59">
              <w:rPr>
                <w:sz w:val="20"/>
                <w:szCs w:val="20"/>
              </w:rPr>
              <w:t>.</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Finalidad</w:t>
            </w:r>
          </w:p>
        </w:tc>
        <w:tc>
          <w:tcPr>
            <w:tcW w:w="4307" w:type="pct"/>
            <w:shd w:val="clear" w:color="auto" w:fill="auto"/>
            <w:vAlign w:val="center"/>
          </w:tcPr>
          <w:p w:rsidR="00E1204F" w:rsidRPr="00F85B59" w:rsidRDefault="00596147" w:rsidP="00844E05">
            <w:pPr>
              <w:jc w:val="both"/>
              <w:rPr>
                <w:sz w:val="20"/>
                <w:szCs w:val="20"/>
              </w:rPr>
            </w:pPr>
            <w:r w:rsidRPr="00F85B59">
              <w:rPr>
                <w:sz w:val="20"/>
                <w:szCs w:val="20"/>
              </w:rPr>
              <w:t>Gestión y tramitación de los procedimientos relativos a las prestaciones económicas de Servicios Sociales</w:t>
            </w:r>
            <w:r w:rsidR="00E1204F" w:rsidRPr="00F85B59">
              <w:rPr>
                <w:sz w:val="20"/>
                <w:szCs w:val="20"/>
              </w:rPr>
              <w:t>.</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Legitimación</w:t>
            </w:r>
          </w:p>
        </w:tc>
        <w:tc>
          <w:tcPr>
            <w:tcW w:w="4307" w:type="pct"/>
            <w:shd w:val="clear" w:color="auto" w:fill="auto"/>
            <w:vAlign w:val="center"/>
          </w:tcPr>
          <w:p w:rsidR="00E1204F" w:rsidRPr="00F85B59" w:rsidRDefault="00595E65" w:rsidP="00595E65">
            <w:pPr>
              <w:jc w:val="both"/>
              <w:rPr>
                <w:sz w:val="20"/>
                <w:szCs w:val="20"/>
              </w:rPr>
            </w:pPr>
            <w:r w:rsidRPr="00F85B59">
              <w:rPr>
                <w:sz w:val="20"/>
                <w:szCs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00846B0D" w:rsidRPr="00F85B59">
              <w:rPr>
                <w:sz w:val="20"/>
                <w:szCs w:val="20"/>
              </w:rPr>
              <w:t>(Ley 14/2010, de 16 de diciembre, de Servicios Sociales de Castilla-La Mancha, y las bases reguladoras contenidas en la Orden de 1 de junio de 2012, de la Consejería de Sanidad y Asuntos Sociales</w:t>
            </w:r>
            <w:r w:rsidR="00E1204F" w:rsidRPr="00F85B59">
              <w:rPr>
                <w:sz w:val="20"/>
                <w:szCs w:val="20"/>
              </w:rPr>
              <w:t>)</w:t>
            </w:r>
            <w:r w:rsidR="00844E05" w:rsidRPr="00F85B59">
              <w:rPr>
                <w:sz w:val="20"/>
                <w:szCs w:val="20"/>
              </w:rPr>
              <w:t>.</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Destinatari</w:t>
            </w:r>
            <w:r w:rsidR="00122C36" w:rsidRPr="00F85B59">
              <w:rPr>
                <w:b/>
                <w:bCs/>
                <w:sz w:val="20"/>
                <w:szCs w:val="20"/>
              </w:rPr>
              <w:t>as/</w:t>
            </w:r>
            <w:r w:rsidRPr="00F85B59">
              <w:rPr>
                <w:b/>
                <w:bCs/>
                <w:sz w:val="20"/>
                <w:szCs w:val="20"/>
              </w:rPr>
              <w:t>os</w:t>
            </w:r>
          </w:p>
        </w:tc>
        <w:tc>
          <w:tcPr>
            <w:tcW w:w="4307" w:type="pct"/>
            <w:shd w:val="clear" w:color="auto" w:fill="auto"/>
            <w:vAlign w:val="center"/>
          </w:tcPr>
          <w:p w:rsidR="00E1204F" w:rsidRPr="00F85B59" w:rsidRDefault="00844E05" w:rsidP="00844E05">
            <w:pPr>
              <w:jc w:val="both"/>
              <w:rPr>
                <w:sz w:val="20"/>
                <w:szCs w:val="20"/>
              </w:rPr>
            </w:pPr>
            <w:r w:rsidRPr="00F85B59">
              <w:rPr>
                <w:sz w:val="20"/>
                <w:szCs w:val="20"/>
              </w:rPr>
              <w:t>Existe cesión de datos.</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Derechos</w:t>
            </w:r>
          </w:p>
        </w:tc>
        <w:tc>
          <w:tcPr>
            <w:tcW w:w="4307" w:type="pct"/>
            <w:shd w:val="clear" w:color="auto" w:fill="auto"/>
            <w:vAlign w:val="center"/>
          </w:tcPr>
          <w:p w:rsidR="00E1204F" w:rsidRPr="00F85B59" w:rsidRDefault="00E1204F" w:rsidP="00844E05">
            <w:pPr>
              <w:jc w:val="both"/>
              <w:rPr>
                <w:sz w:val="20"/>
                <w:szCs w:val="20"/>
              </w:rPr>
            </w:pPr>
            <w:r w:rsidRPr="00F85B59">
              <w:rPr>
                <w:sz w:val="20"/>
                <w:szCs w:val="20"/>
              </w:rPr>
              <w:t>Puede ejercer los derechos de acceso, rectificación o supresión de sus datos, así como otros derechos, tal y como se explica en la información adicional</w:t>
            </w:r>
            <w:r w:rsidR="00844E05" w:rsidRPr="00F85B59">
              <w:rPr>
                <w:sz w:val="20"/>
                <w:szCs w:val="20"/>
              </w:rPr>
              <w:t>.</w:t>
            </w:r>
          </w:p>
        </w:tc>
      </w:tr>
      <w:tr w:rsidR="00E1204F" w:rsidRPr="002257E4" w:rsidTr="00165A19">
        <w:trPr>
          <w:trHeight w:val="567"/>
          <w:jc w:val="center"/>
        </w:trPr>
        <w:tc>
          <w:tcPr>
            <w:tcW w:w="693" w:type="pct"/>
            <w:shd w:val="clear" w:color="auto" w:fill="auto"/>
            <w:vAlign w:val="center"/>
          </w:tcPr>
          <w:p w:rsidR="00E1204F" w:rsidRPr="00F85B59" w:rsidRDefault="00E1204F" w:rsidP="00A36263">
            <w:pPr>
              <w:rPr>
                <w:b/>
                <w:bCs/>
                <w:sz w:val="20"/>
                <w:szCs w:val="20"/>
              </w:rPr>
            </w:pPr>
            <w:r w:rsidRPr="00F85B59">
              <w:rPr>
                <w:b/>
                <w:bCs/>
                <w:sz w:val="20"/>
                <w:szCs w:val="20"/>
              </w:rPr>
              <w:t>Información adicional</w:t>
            </w:r>
          </w:p>
        </w:tc>
        <w:tc>
          <w:tcPr>
            <w:tcW w:w="4307" w:type="pct"/>
            <w:shd w:val="clear" w:color="auto" w:fill="auto"/>
            <w:vAlign w:val="center"/>
          </w:tcPr>
          <w:p w:rsidR="00E1204F" w:rsidRPr="00F85B59" w:rsidRDefault="00165A19" w:rsidP="00B50068">
            <w:pPr>
              <w:jc w:val="both"/>
              <w:rPr>
                <w:sz w:val="20"/>
                <w:szCs w:val="20"/>
              </w:rPr>
            </w:pPr>
            <w:r w:rsidRPr="00F85B59">
              <w:rPr>
                <w:color w:val="000000"/>
                <w:sz w:val="20"/>
                <w:szCs w:val="20"/>
              </w:rPr>
              <w:t xml:space="preserve">Disponible en la dirección electrónica </w:t>
            </w:r>
            <w:hyperlink r:id="rId9" w:history="1">
              <w:r w:rsidR="00B50068" w:rsidRPr="00F85B59">
                <w:rPr>
                  <w:rStyle w:val="Hipervnculo"/>
                  <w:sz w:val="20"/>
                  <w:szCs w:val="20"/>
                </w:rPr>
                <w:t>https://rat.castillalamancha.es/info/0171</w:t>
              </w:r>
            </w:hyperlink>
          </w:p>
        </w:tc>
      </w:tr>
    </w:tbl>
    <w:p w:rsidR="00FD4874" w:rsidRDefault="00FD4874" w:rsidP="00C709BB">
      <w:pPr>
        <w:jc w:val="both"/>
        <w:rPr>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8B0844" w:rsidRPr="00D9508B" w:rsidTr="00744AC0">
        <w:trPr>
          <w:trHeight w:val="402"/>
        </w:trPr>
        <w:tc>
          <w:tcPr>
            <w:tcW w:w="5000" w:type="pct"/>
            <w:tcBorders>
              <w:bottom w:val="single" w:sz="4" w:space="0" w:color="auto"/>
            </w:tcBorders>
            <w:shd w:val="clear" w:color="auto" w:fill="FFFF00"/>
            <w:vAlign w:val="center"/>
          </w:tcPr>
          <w:p w:rsidR="008B0844" w:rsidRPr="00F85B59" w:rsidRDefault="008B0844" w:rsidP="00744AC0">
            <w:pPr>
              <w:jc w:val="center"/>
              <w:rPr>
                <w:caps/>
                <w:sz w:val="22"/>
                <w:szCs w:val="20"/>
              </w:rPr>
            </w:pPr>
            <w:r w:rsidRPr="00F85B59">
              <w:rPr>
                <w:sz w:val="22"/>
              </w:rPr>
              <w:br w:type="page"/>
            </w:r>
            <w:r w:rsidRPr="00F85B59">
              <w:rPr>
                <w:b/>
                <w:caps/>
                <w:sz w:val="22"/>
                <w:szCs w:val="20"/>
              </w:rPr>
              <w:t>Datos de la solicitud</w:t>
            </w:r>
          </w:p>
        </w:tc>
      </w:tr>
      <w:tr w:rsidR="008B0844" w:rsidRPr="00D9508B" w:rsidTr="00744AC0">
        <w:trPr>
          <w:trHeight w:val="3397"/>
        </w:trPr>
        <w:tc>
          <w:tcPr>
            <w:tcW w:w="5000" w:type="pct"/>
            <w:tcBorders>
              <w:bottom w:val="single" w:sz="4" w:space="0" w:color="auto"/>
            </w:tcBorders>
            <w:shd w:val="clear" w:color="auto" w:fill="auto"/>
            <w:vAlign w:val="center"/>
          </w:tcPr>
          <w:p w:rsidR="008B0844" w:rsidRPr="008B0844" w:rsidRDefault="008B0844" w:rsidP="00744AC0">
            <w:pPr>
              <w:jc w:val="both"/>
              <w:rPr>
                <w:b/>
                <w:sz w:val="22"/>
                <w:szCs w:val="22"/>
              </w:rPr>
            </w:pPr>
            <w:r w:rsidRPr="008B0844">
              <w:rPr>
                <w:b/>
                <w:sz w:val="22"/>
                <w:szCs w:val="22"/>
              </w:rPr>
              <w:t>EXPONE:</w:t>
            </w:r>
          </w:p>
          <w:p w:rsidR="008B0844" w:rsidRPr="009A66BA" w:rsidRDefault="008B0844" w:rsidP="00744AC0">
            <w:pPr>
              <w:jc w:val="both"/>
              <w:rPr>
                <w:sz w:val="20"/>
                <w:szCs w:val="22"/>
              </w:rPr>
            </w:pPr>
            <w:r w:rsidRPr="009A66BA">
              <w:rPr>
                <w:sz w:val="20"/>
                <w:szCs w:val="22"/>
              </w:rPr>
              <w:t xml:space="preserve">Que reuniendo los requisitos exigidos en el Decreto 179/2002, de 17 de diciembre, de Desarrollo del Ingreso Mínimo de Solidaridad, Ayudas de Emergencia Social y Prestaciones en favor de colectivos desfavorecidos, y de la colaboración y cooperación en materia de Servicios Sociales, y en la Orden de Bases reguladoras correspondiente, </w:t>
            </w:r>
          </w:p>
          <w:p w:rsidR="008B0844" w:rsidRPr="003A2570" w:rsidRDefault="008B0844" w:rsidP="00744AC0">
            <w:pPr>
              <w:jc w:val="both"/>
              <w:rPr>
                <w:sz w:val="22"/>
                <w:szCs w:val="22"/>
              </w:rPr>
            </w:pPr>
          </w:p>
          <w:p w:rsidR="008B0844" w:rsidRDefault="008B0844" w:rsidP="00744AC0">
            <w:pPr>
              <w:jc w:val="both"/>
              <w:rPr>
                <w:b/>
                <w:sz w:val="22"/>
                <w:szCs w:val="22"/>
              </w:rPr>
            </w:pPr>
            <w:r w:rsidRPr="003A2570">
              <w:rPr>
                <w:b/>
                <w:sz w:val="22"/>
                <w:szCs w:val="22"/>
              </w:rPr>
              <w:t>SOLICITA:</w:t>
            </w:r>
          </w:p>
          <w:p w:rsidR="008B0844" w:rsidRPr="009A66BA" w:rsidRDefault="008B0844" w:rsidP="00744AC0">
            <w:pPr>
              <w:jc w:val="both"/>
              <w:rPr>
                <w:sz w:val="20"/>
                <w:szCs w:val="20"/>
              </w:rPr>
            </w:pPr>
            <w:r w:rsidRPr="009A66BA">
              <w:rPr>
                <w:sz w:val="20"/>
                <w:szCs w:val="20"/>
              </w:rPr>
              <w:t>La concesión de una:</w:t>
            </w:r>
          </w:p>
          <w:p w:rsidR="008B0844" w:rsidRPr="009A66BA" w:rsidRDefault="008B0844" w:rsidP="00744AC0">
            <w:pPr>
              <w:jc w:val="both"/>
              <w:rPr>
                <w:sz w:val="20"/>
                <w:szCs w:val="20"/>
              </w:rPr>
            </w:pPr>
          </w:p>
          <w:tbl>
            <w:tblPr>
              <w:tblW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39"/>
            </w:tblGrid>
            <w:tr w:rsidR="008B0844" w:rsidRPr="009A66BA" w:rsidTr="00744AC0">
              <w:tc>
                <w:tcPr>
                  <w:tcW w:w="3240" w:type="dxa"/>
                  <w:tcBorders>
                    <w:top w:val="nil"/>
                    <w:left w:val="nil"/>
                    <w:bottom w:val="nil"/>
                    <w:right w:val="nil"/>
                  </w:tcBorders>
                  <w:shd w:val="clear" w:color="auto" w:fill="auto"/>
                </w:tcPr>
                <w:p w:rsidR="008B0844" w:rsidRPr="009A66BA" w:rsidRDefault="008B0844" w:rsidP="00744AC0">
                  <w:pPr>
                    <w:jc w:val="both"/>
                    <w:rPr>
                      <w:sz w:val="20"/>
                      <w:szCs w:val="20"/>
                    </w:rPr>
                  </w:pPr>
                  <w:r w:rsidRPr="009A66BA">
                    <w:rPr>
                      <w:sz w:val="20"/>
                      <w:szCs w:val="20"/>
                    </w:rPr>
                    <w:t>Ayuda de Emergencia Social</w:t>
                  </w:r>
                </w:p>
              </w:tc>
              <w:tc>
                <w:tcPr>
                  <w:tcW w:w="4039" w:type="dxa"/>
                  <w:tcBorders>
                    <w:top w:val="nil"/>
                    <w:left w:val="nil"/>
                    <w:bottom w:val="nil"/>
                    <w:right w:val="nil"/>
                  </w:tcBorders>
                  <w:shd w:val="clear" w:color="auto" w:fill="auto"/>
                </w:tcPr>
                <w:p w:rsidR="008B0844" w:rsidRPr="009A66BA" w:rsidRDefault="008B0844" w:rsidP="00744AC0">
                  <w:pPr>
                    <w:ind w:left="252"/>
                    <w:jc w:val="both"/>
                    <w:rPr>
                      <w:sz w:val="20"/>
                      <w:szCs w:val="20"/>
                    </w:rPr>
                  </w:pPr>
                  <w:r w:rsidRPr="009A66BA">
                    <w:rPr>
                      <w:i/>
                      <w:sz w:val="20"/>
                      <w:szCs w:val="20"/>
                      <w:lang w:val="es-ES_tradnl"/>
                    </w:rPr>
                    <w:fldChar w:fldCharType="begin">
                      <w:ffData>
                        <w:name w:val="Casilla78"/>
                        <w:enabled/>
                        <w:calcOnExit w:val="0"/>
                        <w:checkBox>
                          <w:sizeAuto/>
                          <w:default w:val="0"/>
                          <w:checked w:val="0"/>
                        </w:checkBox>
                      </w:ffData>
                    </w:fldChar>
                  </w:r>
                  <w:r w:rsidRPr="009A66BA">
                    <w:rPr>
                      <w:i/>
                      <w:sz w:val="20"/>
                      <w:szCs w:val="20"/>
                      <w:lang w:val="es-ES_tradnl"/>
                    </w:rPr>
                    <w:instrText xml:space="preserve"> FORMCHECKBOX </w:instrText>
                  </w:r>
                  <w:r w:rsidRPr="009A66BA">
                    <w:rPr>
                      <w:i/>
                      <w:sz w:val="20"/>
                      <w:szCs w:val="20"/>
                      <w:lang w:val="es-ES_tradnl"/>
                    </w:rPr>
                  </w:r>
                  <w:r w:rsidRPr="009A66BA">
                    <w:rPr>
                      <w:i/>
                      <w:sz w:val="20"/>
                      <w:szCs w:val="20"/>
                      <w:lang w:val="es-ES_tradnl"/>
                    </w:rPr>
                    <w:fldChar w:fldCharType="separate"/>
                  </w:r>
                  <w:r w:rsidRPr="009A66BA">
                    <w:rPr>
                      <w:i/>
                      <w:sz w:val="20"/>
                      <w:szCs w:val="20"/>
                    </w:rPr>
                    <w:fldChar w:fldCharType="end"/>
                  </w:r>
                  <w:r w:rsidR="009A66BA">
                    <w:rPr>
                      <w:i/>
                      <w:sz w:val="20"/>
                      <w:szCs w:val="20"/>
                    </w:rPr>
                    <w:t xml:space="preserve"> </w:t>
                  </w:r>
                  <w:r w:rsidRPr="009A66BA">
                    <w:rPr>
                      <w:sz w:val="20"/>
                      <w:szCs w:val="20"/>
                    </w:rPr>
                    <w:t>Situación de emergencia social</w:t>
                  </w:r>
                </w:p>
              </w:tc>
            </w:tr>
            <w:tr w:rsidR="008B0844" w:rsidRPr="009A66BA" w:rsidTr="00744AC0">
              <w:tc>
                <w:tcPr>
                  <w:tcW w:w="3240" w:type="dxa"/>
                  <w:tcBorders>
                    <w:top w:val="nil"/>
                    <w:left w:val="nil"/>
                    <w:bottom w:val="nil"/>
                    <w:right w:val="nil"/>
                  </w:tcBorders>
                  <w:shd w:val="clear" w:color="auto" w:fill="auto"/>
                </w:tcPr>
                <w:p w:rsidR="008B0844" w:rsidRPr="009A66BA" w:rsidRDefault="008B0844" w:rsidP="00744AC0">
                  <w:pPr>
                    <w:jc w:val="both"/>
                    <w:rPr>
                      <w:sz w:val="20"/>
                      <w:szCs w:val="20"/>
                    </w:rPr>
                  </w:pPr>
                </w:p>
              </w:tc>
              <w:tc>
                <w:tcPr>
                  <w:tcW w:w="4039" w:type="dxa"/>
                  <w:tcBorders>
                    <w:top w:val="nil"/>
                    <w:left w:val="nil"/>
                    <w:bottom w:val="nil"/>
                    <w:right w:val="nil"/>
                  </w:tcBorders>
                  <w:shd w:val="clear" w:color="auto" w:fill="auto"/>
                </w:tcPr>
                <w:p w:rsidR="008B0844" w:rsidRPr="009A66BA" w:rsidRDefault="008B0844" w:rsidP="00744AC0">
                  <w:pPr>
                    <w:ind w:left="252"/>
                    <w:jc w:val="both"/>
                    <w:rPr>
                      <w:sz w:val="20"/>
                      <w:szCs w:val="20"/>
                    </w:rPr>
                  </w:pPr>
                  <w:r w:rsidRPr="009A66BA">
                    <w:rPr>
                      <w:i/>
                      <w:sz w:val="20"/>
                      <w:szCs w:val="20"/>
                      <w:lang w:val="es-ES_tradnl"/>
                    </w:rPr>
                    <w:fldChar w:fldCharType="begin">
                      <w:ffData>
                        <w:name w:val="Casilla78"/>
                        <w:enabled/>
                        <w:calcOnExit w:val="0"/>
                        <w:checkBox>
                          <w:sizeAuto/>
                          <w:default w:val="0"/>
                          <w:checked w:val="0"/>
                        </w:checkBox>
                      </w:ffData>
                    </w:fldChar>
                  </w:r>
                  <w:r w:rsidRPr="009A66BA">
                    <w:rPr>
                      <w:i/>
                      <w:sz w:val="20"/>
                      <w:szCs w:val="20"/>
                      <w:lang w:val="es-ES_tradnl"/>
                    </w:rPr>
                    <w:instrText xml:space="preserve"> FORMCHECKBOX </w:instrText>
                  </w:r>
                  <w:r w:rsidRPr="009A66BA">
                    <w:rPr>
                      <w:i/>
                      <w:sz w:val="20"/>
                      <w:szCs w:val="20"/>
                      <w:lang w:val="es-ES_tradnl"/>
                    </w:rPr>
                  </w:r>
                  <w:r w:rsidRPr="009A66BA">
                    <w:rPr>
                      <w:i/>
                      <w:sz w:val="20"/>
                      <w:szCs w:val="20"/>
                      <w:lang w:val="es-ES_tradnl"/>
                    </w:rPr>
                    <w:fldChar w:fldCharType="separate"/>
                  </w:r>
                  <w:r w:rsidRPr="009A66BA">
                    <w:rPr>
                      <w:i/>
                      <w:sz w:val="20"/>
                      <w:szCs w:val="20"/>
                    </w:rPr>
                    <w:fldChar w:fldCharType="end"/>
                  </w:r>
                  <w:r w:rsidR="009A66BA">
                    <w:rPr>
                      <w:i/>
                      <w:sz w:val="20"/>
                      <w:szCs w:val="20"/>
                    </w:rPr>
                    <w:t xml:space="preserve"> </w:t>
                  </w:r>
                  <w:r w:rsidRPr="009A66BA">
                    <w:rPr>
                      <w:sz w:val="20"/>
                      <w:szCs w:val="20"/>
                    </w:rPr>
                    <w:t>Adecuación de la vivienda</w:t>
                  </w:r>
                </w:p>
              </w:tc>
            </w:tr>
          </w:tbl>
          <w:p w:rsidR="008B0844" w:rsidRPr="008B0844" w:rsidRDefault="008B0844" w:rsidP="00744AC0">
            <w:pPr>
              <w:jc w:val="both"/>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7031"/>
            </w:tblGrid>
            <w:tr w:rsidR="008B0844" w:rsidRPr="003A2570" w:rsidTr="00744AC0">
              <w:trPr>
                <w:trHeight w:val="401"/>
              </w:trPr>
              <w:tc>
                <w:tcPr>
                  <w:tcW w:w="3271" w:type="dxa"/>
                  <w:tcBorders>
                    <w:top w:val="nil"/>
                    <w:left w:val="nil"/>
                    <w:bottom w:val="nil"/>
                  </w:tcBorders>
                  <w:shd w:val="clear" w:color="auto" w:fill="auto"/>
                  <w:vAlign w:val="center"/>
                </w:tcPr>
                <w:p w:rsidR="008B0844" w:rsidRPr="003A2570" w:rsidRDefault="008B0844" w:rsidP="00744AC0">
                  <w:pPr>
                    <w:jc w:val="center"/>
                    <w:rPr>
                      <w:b/>
                      <w:sz w:val="22"/>
                      <w:szCs w:val="22"/>
                    </w:rPr>
                  </w:pPr>
                  <w:r w:rsidRPr="003A2570">
                    <w:rPr>
                      <w:b/>
                      <w:sz w:val="22"/>
                      <w:szCs w:val="22"/>
                    </w:rPr>
                    <w:t>FINALIDAD DE LA AYUDA</w:t>
                  </w:r>
                </w:p>
              </w:tc>
              <w:tc>
                <w:tcPr>
                  <w:tcW w:w="7031" w:type="dxa"/>
                  <w:shd w:val="clear" w:color="auto" w:fill="auto"/>
                  <w:vAlign w:val="center"/>
                </w:tcPr>
                <w:p w:rsidR="008B0844" w:rsidRPr="003A2570" w:rsidRDefault="008B0844" w:rsidP="00744AC0">
                  <w:pPr>
                    <w:jc w:val="both"/>
                    <w:rPr>
                      <w:b/>
                      <w:sz w:val="22"/>
                      <w:szCs w:val="22"/>
                    </w:rPr>
                  </w:pPr>
                  <w:r w:rsidRPr="003A2570">
                    <w:rPr>
                      <w:b/>
                      <w:sz w:val="22"/>
                      <w:szCs w:val="22"/>
                    </w:rPr>
                    <w:fldChar w:fldCharType="begin">
                      <w:ffData>
                        <w:name w:val="Texto70"/>
                        <w:enabled/>
                        <w:calcOnExit w:val="0"/>
                        <w:textInput/>
                      </w:ffData>
                    </w:fldChar>
                  </w:r>
                  <w:bookmarkStart w:id="26" w:name="Texto70"/>
                  <w:r w:rsidRPr="003A2570">
                    <w:rPr>
                      <w:b/>
                      <w:sz w:val="22"/>
                      <w:szCs w:val="22"/>
                    </w:rPr>
                    <w:instrText xml:space="preserve"> FORMTEXT </w:instrText>
                  </w:r>
                  <w:r w:rsidRPr="003A2570">
                    <w:rPr>
                      <w:b/>
                      <w:sz w:val="22"/>
                      <w:szCs w:val="22"/>
                    </w:rPr>
                  </w:r>
                  <w:r w:rsidRPr="003A2570">
                    <w:rPr>
                      <w:b/>
                      <w:sz w:val="22"/>
                      <w:szCs w:val="22"/>
                    </w:rPr>
                    <w:fldChar w:fldCharType="separate"/>
                  </w:r>
                  <w:r w:rsidRPr="003A2570">
                    <w:rPr>
                      <w:b/>
                      <w:noProof/>
                      <w:sz w:val="22"/>
                      <w:szCs w:val="22"/>
                    </w:rPr>
                    <w:t> </w:t>
                  </w:r>
                  <w:r w:rsidRPr="003A2570">
                    <w:rPr>
                      <w:b/>
                      <w:noProof/>
                      <w:sz w:val="22"/>
                      <w:szCs w:val="22"/>
                    </w:rPr>
                    <w:t> </w:t>
                  </w:r>
                  <w:r w:rsidRPr="003A2570">
                    <w:rPr>
                      <w:b/>
                      <w:noProof/>
                      <w:sz w:val="22"/>
                      <w:szCs w:val="22"/>
                    </w:rPr>
                    <w:t> </w:t>
                  </w:r>
                  <w:r w:rsidRPr="003A2570">
                    <w:rPr>
                      <w:b/>
                      <w:noProof/>
                      <w:sz w:val="22"/>
                      <w:szCs w:val="22"/>
                    </w:rPr>
                    <w:t> </w:t>
                  </w:r>
                  <w:r w:rsidRPr="003A2570">
                    <w:rPr>
                      <w:b/>
                      <w:noProof/>
                      <w:sz w:val="22"/>
                      <w:szCs w:val="22"/>
                    </w:rPr>
                    <w:t> </w:t>
                  </w:r>
                  <w:r w:rsidRPr="003A2570">
                    <w:rPr>
                      <w:b/>
                      <w:sz w:val="22"/>
                      <w:szCs w:val="22"/>
                    </w:rPr>
                    <w:fldChar w:fldCharType="end"/>
                  </w:r>
                  <w:bookmarkEnd w:id="26"/>
                </w:p>
              </w:tc>
            </w:tr>
          </w:tbl>
          <w:p w:rsidR="008B0844" w:rsidRPr="00D9508B" w:rsidRDefault="008B0844" w:rsidP="00744AC0">
            <w:pPr>
              <w:spacing w:before="120" w:after="120"/>
            </w:pPr>
          </w:p>
        </w:tc>
      </w:tr>
    </w:tbl>
    <w:p w:rsidR="008B0844" w:rsidRPr="009A66BA" w:rsidRDefault="008B0844" w:rsidP="00C709BB">
      <w:pPr>
        <w:jc w:val="both"/>
        <w:rPr>
          <w:b/>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752"/>
        <w:gridCol w:w="1752"/>
        <w:gridCol w:w="1752"/>
        <w:gridCol w:w="1751"/>
        <w:gridCol w:w="1764"/>
      </w:tblGrid>
      <w:tr w:rsidR="00F85B59" w:rsidRPr="00F85B59" w:rsidTr="00F85B59">
        <w:trPr>
          <w:trHeight w:val="416"/>
          <w:jc w:val="center"/>
        </w:trPr>
        <w:tc>
          <w:tcPr>
            <w:tcW w:w="4968" w:type="pct"/>
            <w:gridSpan w:val="6"/>
            <w:shd w:val="clear" w:color="auto" w:fill="FFFF00"/>
            <w:vAlign w:val="center"/>
          </w:tcPr>
          <w:p w:rsidR="00F85B59" w:rsidRPr="00F85B59" w:rsidRDefault="00F85B59" w:rsidP="00F85B59">
            <w:pPr>
              <w:jc w:val="center"/>
              <w:rPr>
                <w:b/>
                <w:sz w:val="22"/>
              </w:rPr>
            </w:pPr>
            <w:r w:rsidRPr="00F85B59">
              <w:rPr>
                <w:b/>
                <w:sz w:val="22"/>
                <w:szCs w:val="20"/>
              </w:rPr>
              <w:t>UNIDAD FAMILIAR</w:t>
            </w:r>
          </w:p>
        </w:tc>
      </w:tr>
      <w:tr w:rsidR="00F85B59" w:rsidRPr="003A2570" w:rsidTr="00744AC0">
        <w:trPr>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t>NIF/NIE</w:t>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t>NOMBRE</w:t>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t>1</w:t>
            </w:r>
            <w:r w:rsidRPr="003A2570">
              <w:rPr>
                <w:sz w:val="20"/>
                <w:szCs w:val="20"/>
                <w:vertAlign w:val="superscript"/>
              </w:rPr>
              <w:t>er</w:t>
            </w:r>
            <w:r w:rsidRPr="003A2570">
              <w:rPr>
                <w:sz w:val="20"/>
                <w:szCs w:val="20"/>
              </w:rPr>
              <w:t xml:space="preserve"> APELLIDO</w:t>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t>2º APELLIDO</w:t>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t>FECHA DE</w:t>
            </w:r>
          </w:p>
          <w:p w:rsidR="00F85B59" w:rsidRPr="003A2570" w:rsidRDefault="00F85B59" w:rsidP="00F85B59">
            <w:pPr>
              <w:jc w:val="center"/>
              <w:rPr>
                <w:sz w:val="20"/>
                <w:szCs w:val="20"/>
              </w:rPr>
            </w:pPr>
            <w:r w:rsidRPr="003A2570">
              <w:rPr>
                <w:sz w:val="20"/>
                <w:szCs w:val="20"/>
              </w:rPr>
              <w:t>NACIMIENTO</w:t>
            </w:r>
          </w:p>
        </w:tc>
        <w:tc>
          <w:tcPr>
            <w:tcW w:w="832" w:type="pct"/>
            <w:shd w:val="clear" w:color="auto" w:fill="auto"/>
            <w:vAlign w:val="center"/>
          </w:tcPr>
          <w:p w:rsidR="00F85B59" w:rsidRPr="003A2570" w:rsidRDefault="00F85B59" w:rsidP="00F85B59">
            <w:pPr>
              <w:jc w:val="center"/>
              <w:rPr>
                <w:sz w:val="20"/>
                <w:szCs w:val="20"/>
              </w:rPr>
            </w:pPr>
            <w:r>
              <w:rPr>
                <w:sz w:val="20"/>
                <w:szCs w:val="20"/>
              </w:rPr>
              <w:t>SITUACIÓ</w:t>
            </w:r>
            <w:r w:rsidRPr="003A2570">
              <w:rPr>
                <w:sz w:val="20"/>
                <w:szCs w:val="20"/>
              </w:rPr>
              <w:t>N</w:t>
            </w:r>
          </w:p>
          <w:p w:rsidR="00F85B59" w:rsidRPr="003A2570" w:rsidRDefault="00F85B59" w:rsidP="00F85B59">
            <w:pPr>
              <w:jc w:val="center"/>
              <w:rPr>
                <w:sz w:val="20"/>
                <w:szCs w:val="20"/>
              </w:rPr>
            </w:pPr>
            <w:r w:rsidRPr="003A2570">
              <w:rPr>
                <w:sz w:val="20"/>
                <w:szCs w:val="20"/>
              </w:rPr>
              <w:t>LABORAL</w:t>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2"/>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3"/>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4"/>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5"/>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6"/>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7"/>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8"/>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39"/>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2"/>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3"/>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4"/>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5"/>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6"/>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7"/>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8"/>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49"/>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2"/>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3"/>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4"/>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5"/>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6"/>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7"/>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8"/>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59"/>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F85B59" w:rsidRPr="003A2570" w:rsidTr="00744AC0">
        <w:trPr>
          <w:trHeight w:val="321"/>
          <w:jc w:val="center"/>
        </w:trPr>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2"/>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3"/>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4"/>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5"/>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27"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6"/>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32" w:type="pct"/>
            <w:shd w:val="clear" w:color="auto" w:fill="auto"/>
            <w:vAlign w:val="center"/>
          </w:tcPr>
          <w:p w:rsidR="00F85B59" w:rsidRPr="003A2570" w:rsidRDefault="00F85B59" w:rsidP="00F85B59">
            <w:pPr>
              <w:jc w:val="center"/>
              <w:rPr>
                <w:sz w:val="20"/>
                <w:szCs w:val="20"/>
              </w:rPr>
            </w:pPr>
            <w:r w:rsidRPr="003A2570">
              <w:rPr>
                <w:sz w:val="20"/>
                <w:szCs w:val="20"/>
              </w:rPr>
              <w:fldChar w:fldCharType="begin">
                <w:ffData>
                  <w:name w:val="Texto67"/>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bl>
    <w:p w:rsidR="00E1204F" w:rsidRDefault="00E1204F" w:rsidP="00C709BB">
      <w:pPr>
        <w:jc w:val="both"/>
        <w:rPr>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8B0844" w:rsidRPr="00F85B59" w:rsidTr="008B0844">
        <w:trPr>
          <w:trHeight w:val="436"/>
        </w:trPr>
        <w:tc>
          <w:tcPr>
            <w:tcW w:w="5000" w:type="pct"/>
            <w:tcBorders>
              <w:bottom w:val="single" w:sz="4" w:space="0" w:color="auto"/>
            </w:tcBorders>
            <w:shd w:val="clear" w:color="auto" w:fill="FFFF00"/>
            <w:vAlign w:val="center"/>
          </w:tcPr>
          <w:p w:rsidR="008B0844" w:rsidRPr="00F85B59" w:rsidRDefault="008B0844" w:rsidP="008B0844">
            <w:pPr>
              <w:autoSpaceDE w:val="0"/>
              <w:autoSpaceDN w:val="0"/>
              <w:adjustRightInd w:val="0"/>
              <w:jc w:val="center"/>
              <w:rPr>
                <w:sz w:val="22"/>
                <w:szCs w:val="20"/>
              </w:rPr>
            </w:pPr>
            <w:r w:rsidRPr="00F85B59">
              <w:rPr>
                <w:b/>
                <w:sz w:val="22"/>
              </w:rPr>
              <w:t>ACREDITACIÓN DEL CUMPLIMIENTO DE LOS REQUISITOS PARA SER PERSONA BENEFICIARIA</w:t>
            </w:r>
          </w:p>
        </w:tc>
      </w:tr>
      <w:tr w:rsidR="008B0844" w:rsidRPr="00D9508B" w:rsidTr="008B0844">
        <w:trPr>
          <w:trHeight w:val="1180"/>
        </w:trPr>
        <w:tc>
          <w:tcPr>
            <w:tcW w:w="5000" w:type="pct"/>
            <w:tcBorders>
              <w:top w:val="single" w:sz="4" w:space="0" w:color="auto"/>
              <w:bottom w:val="single" w:sz="4" w:space="0" w:color="auto"/>
            </w:tcBorders>
            <w:shd w:val="clear" w:color="auto" w:fill="auto"/>
            <w:vAlign w:val="center"/>
          </w:tcPr>
          <w:p w:rsidR="008B0844" w:rsidRPr="003A2570" w:rsidRDefault="008B0844" w:rsidP="008B0844">
            <w:pPr>
              <w:tabs>
                <w:tab w:val="left" w:pos="10204"/>
              </w:tabs>
              <w:autoSpaceDE w:val="0"/>
              <w:autoSpaceDN w:val="0"/>
              <w:adjustRightInd w:val="0"/>
              <w:ind w:right="-56"/>
              <w:jc w:val="both"/>
              <w:rPr>
                <w:b/>
                <w:bCs/>
                <w:sz w:val="20"/>
                <w:szCs w:val="20"/>
              </w:rPr>
            </w:pPr>
          </w:p>
          <w:p w:rsidR="008B0844" w:rsidRPr="00951780" w:rsidRDefault="008B0844" w:rsidP="008B0844">
            <w:pPr>
              <w:autoSpaceDE w:val="0"/>
              <w:autoSpaceDN w:val="0"/>
              <w:adjustRightInd w:val="0"/>
              <w:jc w:val="both"/>
              <w:rPr>
                <w:b/>
                <w:sz w:val="22"/>
                <w:szCs w:val="22"/>
              </w:rPr>
            </w:pPr>
            <w:r w:rsidRPr="00951780">
              <w:rPr>
                <w:b/>
                <w:sz w:val="22"/>
                <w:szCs w:val="22"/>
              </w:rPr>
              <w:t>Declaraciones responsables:</w:t>
            </w:r>
          </w:p>
          <w:p w:rsidR="008B0844" w:rsidRPr="008B0844" w:rsidRDefault="008B0844" w:rsidP="008B0844">
            <w:pPr>
              <w:autoSpaceDE w:val="0"/>
              <w:autoSpaceDN w:val="0"/>
              <w:adjustRightInd w:val="0"/>
              <w:jc w:val="both"/>
              <w:rPr>
                <w:sz w:val="20"/>
                <w:szCs w:val="22"/>
              </w:rPr>
            </w:pPr>
            <w:r w:rsidRPr="008B0844">
              <w:rPr>
                <w:sz w:val="20"/>
                <w:szCs w:val="22"/>
              </w:rPr>
              <w:t>La persona abajo firmante, en su propio nombre o en representación de la persona interesada, declara que todos los datos consignados son veraces, declarando expresamente que:</w:t>
            </w:r>
          </w:p>
          <w:p w:rsidR="008B0844" w:rsidRPr="008B0844" w:rsidRDefault="008B0844" w:rsidP="008B0844">
            <w:pPr>
              <w:autoSpaceDE w:val="0"/>
              <w:autoSpaceDN w:val="0"/>
              <w:adjustRightInd w:val="0"/>
              <w:jc w:val="both"/>
              <w:rPr>
                <w:sz w:val="20"/>
                <w:szCs w:val="22"/>
              </w:rPr>
            </w:pPr>
          </w:p>
          <w:p w:rsidR="008B0844" w:rsidRPr="008B0844" w:rsidRDefault="008B0844" w:rsidP="008B0844">
            <w:pPr>
              <w:numPr>
                <w:ilvl w:val="0"/>
                <w:numId w:val="4"/>
              </w:numPr>
              <w:autoSpaceDE w:val="0"/>
              <w:autoSpaceDN w:val="0"/>
              <w:adjustRightInd w:val="0"/>
              <w:jc w:val="both"/>
              <w:rPr>
                <w:sz w:val="20"/>
                <w:szCs w:val="22"/>
              </w:rPr>
            </w:pPr>
            <w:r w:rsidRPr="008B0844">
              <w:rPr>
                <w:sz w:val="20"/>
                <w:szCs w:val="22"/>
              </w:rPr>
              <w:t>No incurre en ninguna de las circunstancias previstas en el artículo 13.2 de la Ley 38/2003, de 17 de noviembre, General de Subvenciones, que prohíben obtener la condición de beneficiario (salvo las que por la naturaleza de la subvención se exceptúan en las bases reguladoras).</w:t>
            </w:r>
          </w:p>
          <w:p w:rsidR="008B0844" w:rsidRPr="008B0844" w:rsidRDefault="008B0844" w:rsidP="008B0844">
            <w:pPr>
              <w:numPr>
                <w:ilvl w:val="0"/>
                <w:numId w:val="4"/>
              </w:numPr>
              <w:autoSpaceDE w:val="0"/>
              <w:autoSpaceDN w:val="0"/>
              <w:adjustRightInd w:val="0"/>
              <w:jc w:val="both"/>
              <w:rPr>
                <w:sz w:val="20"/>
                <w:szCs w:val="22"/>
              </w:rPr>
            </w:pPr>
            <w:r w:rsidRPr="008B0844">
              <w:rPr>
                <w:sz w:val="20"/>
                <w:szCs w:val="22"/>
              </w:rPr>
              <w:t>La vivienda para la que se solicita la ayuda es usada habitual y permanentemente por la persona interesada y su familia. (En las ayudas para adecuación de vivienda).</w:t>
            </w:r>
          </w:p>
          <w:p w:rsidR="008B0844" w:rsidRPr="008B0844" w:rsidRDefault="008B0844" w:rsidP="008B0844">
            <w:pPr>
              <w:numPr>
                <w:ilvl w:val="0"/>
                <w:numId w:val="4"/>
              </w:numPr>
              <w:autoSpaceDE w:val="0"/>
              <w:autoSpaceDN w:val="0"/>
              <w:adjustRightInd w:val="0"/>
              <w:jc w:val="both"/>
              <w:rPr>
                <w:sz w:val="20"/>
                <w:szCs w:val="22"/>
              </w:rPr>
            </w:pPr>
            <w:r w:rsidRPr="008B0844">
              <w:rPr>
                <w:sz w:val="20"/>
                <w:szCs w:val="22"/>
              </w:rPr>
              <w:t>No haber recibido otras ayudas para la misma finalidad.</w:t>
            </w:r>
          </w:p>
          <w:p w:rsidR="008B0844" w:rsidRPr="008B0844" w:rsidRDefault="008B0844" w:rsidP="008B0844">
            <w:pPr>
              <w:numPr>
                <w:ilvl w:val="0"/>
                <w:numId w:val="4"/>
              </w:numPr>
              <w:autoSpaceDE w:val="0"/>
              <w:autoSpaceDN w:val="0"/>
              <w:adjustRightInd w:val="0"/>
              <w:jc w:val="both"/>
              <w:rPr>
                <w:sz w:val="20"/>
                <w:szCs w:val="22"/>
              </w:rPr>
            </w:pPr>
            <w:r w:rsidRPr="008B0844">
              <w:rPr>
                <w:sz w:val="20"/>
                <w:szCs w:val="22"/>
              </w:rPr>
              <w:t>No haber hecho donación de sus bienes en los cinco años anteriores a la presentación de la solicitud.</w:t>
            </w:r>
          </w:p>
          <w:p w:rsidR="008B0844" w:rsidRPr="008B0844" w:rsidRDefault="008B0844" w:rsidP="008B0844">
            <w:pPr>
              <w:numPr>
                <w:ilvl w:val="0"/>
                <w:numId w:val="4"/>
              </w:numPr>
              <w:autoSpaceDE w:val="0"/>
              <w:autoSpaceDN w:val="0"/>
              <w:adjustRightInd w:val="0"/>
              <w:jc w:val="both"/>
              <w:rPr>
                <w:sz w:val="20"/>
                <w:szCs w:val="22"/>
              </w:rPr>
            </w:pPr>
            <w:r w:rsidRPr="008B0844">
              <w:rPr>
                <w:sz w:val="20"/>
                <w:szCs w:val="22"/>
              </w:rPr>
              <w:t>Se compromete asimismo a cumplir las restantes condiciones que se especifican en las Bases y convocatoria de esta ayuda, las cuales conoce y acepta en su integridad.</w:t>
            </w:r>
          </w:p>
          <w:p w:rsidR="008B0844" w:rsidRDefault="008B0844" w:rsidP="008B0844">
            <w:pPr>
              <w:autoSpaceDE w:val="0"/>
              <w:autoSpaceDN w:val="0"/>
              <w:adjustRightInd w:val="0"/>
              <w:jc w:val="both"/>
              <w:rPr>
                <w:sz w:val="20"/>
                <w:szCs w:val="22"/>
              </w:rPr>
            </w:pPr>
          </w:p>
          <w:p w:rsidR="008B0844" w:rsidRPr="008B0844" w:rsidRDefault="008B0844" w:rsidP="008B0844">
            <w:pPr>
              <w:autoSpaceDE w:val="0"/>
              <w:autoSpaceDN w:val="0"/>
              <w:adjustRightInd w:val="0"/>
              <w:jc w:val="both"/>
              <w:rPr>
                <w:sz w:val="20"/>
                <w:szCs w:val="22"/>
              </w:rPr>
            </w:pPr>
            <w:r w:rsidRPr="008B0844">
              <w:rPr>
                <w:sz w:val="20"/>
                <w:szCs w:val="22"/>
              </w:rPr>
              <w:t xml:space="preserve">     </w:t>
            </w:r>
            <w:r w:rsidRPr="008B0844">
              <w:rPr>
                <w:sz w:val="20"/>
                <w:szCs w:val="22"/>
              </w:rPr>
              <w:fldChar w:fldCharType="begin">
                <w:ffData>
                  <w:name w:val="Casilla3"/>
                  <w:enabled/>
                  <w:calcOnExit w:val="0"/>
                  <w:checkBox>
                    <w:sizeAuto/>
                    <w:default w:val="0"/>
                    <w:checked w:val="0"/>
                  </w:checkBox>
                </w:ffData>
              </w:fldChar>
            </w:r>
            <w:r w:rsidRPr="008B0844">
              <w:rPr>
                <w:sz w:val="20"/>
                <w:szCs w:val="22"/>
              </w:rPr>
              <w:instrText xml:space="preserve"> FORMCHECKBOX </w:instrText>
            </w:r>
            <w:r w:rsidRPr="008B0844">
              <w:rPr>
                <w:sz w:val="20"/>
                <w:szCs w:val="22"/>
              </w:rPr>
            </w:r>
            <w:r w:rsidRPr="008B0844">
              <w:rPr>
                <w:sz w:val="20"/>
                <w:szCs w:val="22"/>
              </w:rPr>
              <w:fldChar w:fldCharType="end"/>
            </w:r>
            <w:r w:rsidRPr="008B0844">
              <w:rPr>
                <w:sz w:val="20"/>
                <w:szCs w:val="22"/>
              </w:rPr>
              <w:t xml:space="preserve"> Son ciertos los datos consignados en la presente solicitud comprometiéndose a probar documentalmente los mismos, cuando se le requiera para ello.</w:t>
            </w:r>
          </w:p>
          <w:p w:rsidR="008B0844" w:rsidRPr="008B0844" w:rsidRDefault="008B0844" w:rsidP="008B0844">
            <w:pPr>
              <w:autoSpaceDE w:val="0"/>
              <w:autoSpaceDN w:val="0"/>
              <w:adjustRightInd w:val="0"/>
              <w:jc w:val="both"/>
              <w:rPr>
                <w:sz w:val="20"/>
                <w:szCs w:val="22"/>
              </w:rPr>
            </w:pPr>
          </w:p>
          <w:p w:rsidR="008B0844" w:rsidRPr="008B0844" w:rsidRDefault="008B0844" w:rsidP="008B0844">
            <w:pPr>
              <w:autoSpaceDE w:val="0"/>
              <w:autoSpaceDN w:val="0"/>
              <w:adjustRightInd w:val="0"/>
              <w:jc w:val="both"/>
              <w:rPr>
                <w:i/>
                <w:sz w:val="20"/>
                <w:szCs w:val="22"/>
              </w:rPr>
            </w:pPr>
            <w:r w:rsidRPr="008B0844">
              <w:rPr>
                <w:sz w:val="20"/>
                <w:szCs w:val="22"/>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8B0844">
              <w:rPr>
                <w:iCs/>
                <w:sz w:val="20"/>
                <w:szCs w:val="22"/>
              </w:rPr>
              <w:t>y, en su caso, los hechos se pondrán en conocimiento del Ministerio Fiscal por si pudieran ser constitutivos de un ilícito penal.</w:t>
            </w:r>
          </w:p>
          <w:p w:rsidR="008B0844" w:rsidRPr="008B0844" w:rsidRDefault="008B0844" w:rsidP="008B0844">
            <w:pPr>
              <w:autoSpaceDE w:val="0"/>
              <w:autoSpaceDN w:val="0"/>
              <w:adjustRightInd w:val="0"/>
              <w:jc w:val="both"/>
              <w:rPr>
                <w:sz w:val="18"/>
                <w:szCs w:val="20"/>
              </w:rPr>
            </w:pPr>
          </w:p>
          <w:p w:rsidR="008B0844" w:rsidRPr="0062586D" w:rsidRDefault="008B0844" w:rsidP="008B0844">
            <w:pPr>
              <w:autoSpaceDE w:val="0"/>
              <w:autoSpaceDN w:val="0"/>
              <w:adjustRightInd w:val="0"/>
              <w:jc w:val="both"/>
              <w:rPr>
                <w:b/>
                <w:sz w:val="22"/>
                <w:szCs w:val="22"/>
              </w:rPr>
            </w:pPr>
            <w:r w:rsidRPr="0062586D">
              <w:rPr>
                <w:b/>
                <w:sz w:val="22"/>
                <w:szCs w:val="22"/>
              </w:rPr>
              <w:t xml:space="preserve">Autorizaciones </w:t>
            </w:r>
            <w:r w:rsidRPr="0062586D">
              <w:rPr>
                <w:b/>
                <w:bCs/>
                <w:sz w:val="22"/>
                <w:szCs w:val="22"/>
              </w:rPr>
              <w:t xml:space="preserve">(para la verificación por la Administración de los datos y documentos relativos a la </w:t>
            </w:r>
            <w:r w:rsidRPr="0062586D">
              <w:rPr>
                <w:b/>
                <w:bCs/>
                <w:sz w:val="22"/>
                <w:szCs w:val="22"/>
                <w:u w:val="single"/>
              </w:rPr>
              <w:t>persona solicitante</w:t>
            </w:r>
            <w:r w:rsidRPr="0062586D">
              <w:rPr>
                <w:b/>
                <w:bCs/>
                <w:sz w:val="22"/>
                <w:szCs w:val="22"/>
              </w:rPr>
              <w:t xml:space="preserve"> </w:t>
            </w:r>
            <w:r w:rsidRPr="0062586D">
              <w:rPr>
                <w:b/>
                <w:bCs/>
                <w:sz w:val="22"/>
                <w:szCs w:val="22"/>
                <w:u w:val="single"/>
              </w:rPr>
              <w:t>y</w:t>
            </w:r>
            <w:r w:rsidRPr="0062586D">
              <w:rPr>
                <w:b/>
                <w:bCs/>
                <w:sz w:val="22"/>
                <w:szCs w:val="22"/>
              </w:rPr>
              <w:t xml:space="preserve"> a los </w:t>
            </w:r>
            <w:r w:rsidRPr="0062586D">
              <w:rPr>
                <w:b/>
                <w:bCs/>
                <w:sz w:val="22"/>
                <w:szCs w:val="22"/>
                <w:u w:val="single"/>
              </w:rPr>
              <w:t>miembros de la unidad familiar menores de 14 años</w:t>
            </w:r>
            <w:r w:rsidRPr="0062586D">
              <w:rPr>
                <w:b/>
                <w:bCs/>
                <w:sz w:val="22"/>
                <w:szCs w:val="22"/>
              </w:rPr>
              <w:t>):</w:t>
            </w:r>
          </w:p>
          <w:p w:rsidR="008B0844" w:rsidRPr="00B13CC1" w:rsidRDefault="008B0844" w:rsidP="008B0844">
            <w:pPr>
              <w:autoSpaceDE w:val="0"/>
              <w:autoSpaceDN w:val="0"/>
              <w:adjustRightInd w:val="0"/>
              <w:jc w:val="both"/>
              <w:rPr>
                <w:b/>
                <w:sz w:val="20"/>
                <w:szCs w:val="20"/>
              </w:rPr>
            </w:pPr>
          </w:p>
          <w:p w:rsidR="008B0844" w:rsidRPr="008B0844" w:rsidRDefault="008B0844" w:rsidP="008B0844">
            <w:pPr>
              <w:tabs>
                <w:tab w:val="left" w:pos="10204"/>
              </w:tabs>
              <w:autoSpaceDE w:val="0"/>
              <w:autoSpaceDN w:val="0"/>
              <w:adjustRightInd w:val="0"/>
              <w:ind w:right="-56"/>
              <w:jc w:val="both"/>
              <w:rPr>
                <w:b/>
                <w:bCs/>
                <w:sz w:val="20"/>
                <w:szCs w:val="20"/>
              </w:rPr>
            </w:pPr>
            <w:r w:rsidRPr="008B0844">
              <w:rPr>
                <w:b/>
                <w:bCs/>
                <w:sz w:val="20"/>
                <w:szCs w:val="20"/>
              </w:rPr>
              <w:t>Con la presentación de esta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8B0844" w:rsidRPr="008B0844" w:rsidRDefault="008B0844" w:rsidP="008B0844">
            <w:pPr>
              <w:tabs>
                <w:tab w:val="left" w:pos="10204"/>
              </w:tabs>
              <w:autoSpaceDE w:val="0"/>
              <w:autoSpaceDN w:val="0"/>
              <w:adjustRightInd w:val="0"/>
              <w:ind w:right="-56"/>
              <w:jc w:val="both"/>
              <w:rPr>
                <w:b/>
                <w:bCs/>
                <w:sz w:val="20"/>
                <w:szCs w:val="20"/>
              </w:rPr>
            </w:pPr>
          </w:p>
          <w:p w:rsidR="008B0844" w:rsidRPr="008B0844" w:rsidRDefault="008B0844" w:rsidP="008B0844">
            <w:pPr>
              <w:tabs>
                <w:tab w:val="left" w:pos="10204"/>
              </w:tabs>
              <w:autoSpaceDE w:val="0"/>
              <w:autoSpaceDN w:val="0"/>
              <w:adjustRightInd w:val="0"/>
              <w:ind w:right="-56"/>
              <w:jc w:val="both"/>
              <w:rPr>
                <w:sz w:val="20"/>
                <w:szCs w:val="20"/>
              </w:rPr>
            </w:pPr>
            <w:r w:rsidRPr="008B0844">
              <w:rPr>
                <w:b/>
                <w:bCs/>
                <w:sz w:val="20"/>
                <w:szCs w:val="20"/>
              </w:rPr>
              <w:t>En particular, se recabarán los siguientes datos, salvo que marque expresamente:</w:t>
            </w:r>
          </w:p>
          <w:p w:rsidR="008B0844" w:rsidRPr="008B0844" w:rsidRDefault="008B0844" w:rsidP="008B0844">
            <w:pPr>
              <w:autoSpaceDE w:val="0"/>
              <w:autoSpaceDN w:val="0"/>
              <w:adjustRightInd w:val="0"/>
              <w:jc w:val="both"/>
              <w:rPr>
                <w:sz w:val="20"/>
                <w:szCs w:val="20"/>
              </w:rPr>
            </w:pPr>
          </w:p>
          <w:p w:rsidR="008B0844" w:rsidRPr="008B0844" w:rsidRDefault="008B0844" w:rsidP="008B0844">
            <w:pPr>
              <w:tabs>
                <w:tab w:val="left" w:pos="10204"/>
              </w:tabs>
              <w:autoSpaceDE w:val="0"/>
              <w:autoSpaceDN w:val="0"/>
              <w:adjustRightInd w:val="0"/>
              <w:ind w:right="-56"/>
              <w:jc w:val="both"/>
              <w:rPr>
                <w:bCs/>
                <w:sz w:val="20"/>
                <w:szCs w:val="20"/>
              </w:rPr>
            </w:pPr>
            <w:r w:rsidRPr="008B0844">
              <w:rPr>
                <w:sz w:val="20"/>
                <w:szCs w:val="20"/>
              </w:rPr>
              <w:fldChar w:fldCharType="begin">
                <w:ffData>
                  <w:name w:val="Casilla8"/>
                  <w:enabled/>
                  <w:calcOnExit w:val="0"/>
                  <w:checkBox>
                    <w:sizeAuto/>
                    <w:default w:val="0"/>
                  </w:checkBox>
                </w:ffData>
              </w:fldChar>
            </w:r>
            <w:r w:rsidRPr="008B0844">
              <w:rPr>
                <w:sz w:val="20"/>
                <w:szCs w:val="20"/>
              </w:rPr>
              <w:instrText xml:space="preserve"> FORMCHECKBOX </w:instrText>
            </w:r>
            <w:r w:rsidRPr="008B0844">
              <w:rPr>
                <w:sz w:val="20"/>
                <w:szCs w:val="20"/>
              </w:rPr>
            </w:r>
            <w:r w:rsidRPr="008B0844">
              <w:rPr>
                <w:sz w:val="20"/>
                <w:szCs w:val="20"/>
              </w:rPr>
              <w:fldChar w:fldCharType="separate"/>
            </w:r>
            <w:r w:rsidRPr="008B0844">
              <w:rPr>
                <w:sz w:val="20"/>
                <w:szCs w:val="20"/>
              </w:rPr>
              <w:fldChar w:fldCharType="end"/>
            </w:r>
            <w:r w:rsidRPr="008B0844">
              <w:rPr>
                <w:sz w:val="20"/>
                <w:szCs w:val="20"/>
              </w:rPr>
              <w:t xml:space="preserve">  Me opongo a la consulta de datos de identidad.</w:t>
            </w:r>
          </w:p>
          <w:p w:rsidR="008B0844" w:rsidRPr="008B0844" w:rsidRDefault="008B0844" w:rsidP="008B0844">
            <w:pPr>
              <w:tabs>
                <w:tab w:val="left" w:pos="10204"/>
              </w:tabs>
              <w:autoSpaceDE w:val="0"/>
              <w:autoSpaceDN w:val="0"/>
              <w:adjustRightInd w:val="0"/>
              <w:ind w:right="-56"/>
              <w:jc w:val="both"/>
              <w:rPr>
                <w:bCs/>
                <w:sz w:val="20"/>
                <w:szCs w:val="20"/>
              </w:rPr>
            </w:pPr>
            <w:r w:rsidRPr="008B0844">
              <w:rPr>
                <w:sz w:val="20"/>
                <w:szCs w:val="20"/>
              </w:rPr>
              <w:fldChar w:fldCharType="begin">
                <w:ffData>
                  <w:name w:val="Casilla8"/>
                  <w:enabled/>
                  <w:calcOnExit w:val="0"/>
                  <w:checkBox>
                    <w:sizeAuto/>
                    <w:default w:val="0"/>
                  </w:checkBox>
                </w:ffData>
              </w:fldChar>
            </w:r>
            <w:r w:rsidRPr="008B0844">
              <w:rPr>
                <w:sz w:val="20"/>
                <w:szCs w:val="20"/>
              </w:rPr>
              <w:instrText xml:space="preserve"> FORMCHECKBOX </w:instrText>
            </w:r>
            <w:r w:rsidRPr="008B0844">
              <w:rPr>
                <w:sz w:val="20"/>
                <w:szCs w:val="20"/>
              </w:rPr>
            </w:r>
            <w:r w:rsidRPr="008B0844">
              <w:rPr>
                <w:sz w:val="20"/>
                <w:szCs w:val="20"/>
              </w:rPr>
              <w:fldChar w:fldCharType="separate"/>
            </w:r>
            <w:r w:rsidRPr="008B0844">
              <w:rPr>
                <w:sz w:val="20"/>
                <w:szCs w:val="20"/>
              </w:rPr>
              <w:fldChar w:fldCharType="end"/>
            </w:r>
            <w:r w:rsidRPr="008B0844">
              <w:rPr>
                <w:sz w:val="20"/>
                <w:szCs w:val="20"/>
              </w:rPr>
              <w:t xml:space="preserve">  Me opongo a la consulta de datos catastrales.</w:t>
            </w:r>
            <w:r w:rsidRPr="008B0844">
              <w:rPr>
                <w:bCs/>
                <w:sz w:val="20"/>
                <w:szCs w:val="20"/>
              </w:rPr>
              <w:t xml:space="preserve"> </w:t>
            </w:r>
          </w:p>
          <w:p w:rsidR="008B0844" w:rsidRPr="008B0844" w:rsidRDefault="008B0844" w:rsidP="008B0844">
            <w:pPr>
              <w:tabs>
                <w:tab w:val="left" w:pos="10204"/>
              </w:tabs>
              <w:autoSpaceDE w:val="0"/>
              <w:autoSpaceDN w:val="0"/>
              <w:adjustRightInd w:val="0"/>
              <w:ind w:right="-56"/>
              <w:jc w:val="both"/>
              <w:rPr>
                <w:bCs/>
                <w:sz w:val="20"/>
                <w:szCs w:val="20"/>
              </w:rPr>
            </w:pPr>
            <w:r w:rsidRPr="008B0844">
              <w:rPr>
                <w:sz w:val="20"/>
                <w:szCs w:val="20"/>
              </w:rPr>
              <w:fldChar w:fldCharType="begin">
                <w:ffData>
                  <w:name w:val="Casilla8"/>
                  <w:enabled/>
                  <w:calcOnExit w:val="0"/>
                  <w:checkBox>
                    <w:sizeAuto/>
                    <w:default w:val="0"/>
                  </w:checkBox>
                </w:ffData>
              </w:fldChar>
            </w:r>
            <w:r w:rsidRPr="008B0844">
              <w:rPr>
                <w:sz w:val="20"/>
                <w:szCs w:val="20"/>
              </w:rPr>
              <w:instrText xml:space="preserve"> FORMCHECKBOX </w:instrText>
            </w:r>
            <w:r w:rsidRPr="008B0844">
              <w:rPr>
                <w:sz w:val="20"/>
                <w:szCs w:val="20"/>
              </w:rPr>
            </w:r>
            <w:r w:rsidRPr="008B0844">
              <w:rPr>
                <w:sz w:val="20"/>
                <w:szCs w:val="20"/>
              </w:rPr>
              <w:fldChar w:fldCharType="separate"/>
            </w:r>
            <w:r w:rsidRPr="008B0844">
              <w:rPr>
                <w:sz w:val="20"/>
                <w:szCs w:val="20"/>
              </w:rPr>
              <w:fldChar w:fldCharType="end"/>
            </w:r>
            <w:r w:rsidRPr="008B0844">
              <w:rPr>
                <w:sz w:val="20"/>
                <w:szCs w:val="20"/>
              </w:rPr>
              <w:t xml:space="preserve">  Me opongo a la consulta de datos sobre pensiones, prestaciones o subsidios.</w:t>
            </w:r>
            <w:r w:rsidRPr="008B0844">
              <w:rPr>
                <w:bCs/>
                <w:sz w:val="20"/>
                <w:szCs w:val="20"/>
              </w:rPr>
              <w:t xml:space="preserve"> </w:t>
            </w:r>
          </w:p>
          <w:p w:rsidR="008B0844" w:rsidRPr="008B0844" w:rsidRDefault="008B0844" w:rsidP="008B0844">
            <w:pPr>
              <w:tabs>
                <w:tab w:val="left" w:pos="10204"/>
              </w:tabs>
              <w:autoSpaceDE w:val="0"/>
              <w:autoSpaceDN w:val="0"/>
              <w:adjustRightInd w:val="0"/>
              <w:ind w:right="-56"/>
              <w:jc w:val="both"/>
              <w:rPr>
                <w:sz w:val="20"/>
                <w:szCs w:val="20"/>
              </w:rPr>
            </w:pPr>
            <w:r w:rsidRPr="008B0844">
              <w:rPr>
                <w:sz w:val="20"/>
                <w:szCs w:val="20"/>
              </w:rPr>
              <w:fldChar w:fldCharType="begin">
                <w:ffData>
                  <w:name w:val="Casilla8"/>
                  <w:enabled/>
                  <w:calcOnExit w:val="0"/>
                  <w:checkBox>
                    <w:sizeAuto/>
                    <w:default w:val="0"/>
                  </w:checkBox>
                </w:ffData>
              </w:fldChar>
            </w:r>
            <w:r w:rsidRPr="008B0844">
              <w:rPr>
                <w:sz w:val="20"/>
                <w:szCs w:val="20"/>
              </w:rPr>
              <w:instrText xml:space="preserve"> FORMCHECKBOX </w:instrText>
            </w:r>
            <w:r w:rsidRPr="008B0844">
              <w:rPr>
                <w:sz w:val="20"/>
                <w:szCs w:val="20"/>
              </w:rPr>
            </w:r>
            <w:r w:rsidRPr="008B0844">
              <w:rPr>
                <w:sz w:val="20"/>
                <w:szCs w:val="20"/>
              </w:rPr>
              <w:fldChar w:fldCharType="separate"/>
            </w:r>
            <w:r w:rsidRPr="008B0844">
              <w:rPr>
                <w:sz w:val="20"/>
                <w:szCs w:val="20"/>
              </w:rPr>
              <w:fldChar w:fldCharType="end"/>
            </w:r>
            <w:r w:rsidRPr="008B0844">
              <w:rPr>
                <w:sz w:val="20"/>
                <w:szCs w:val="20"/>
              </w:rPr>
              <w:t xml:space="preserve">  Me opongo a la consulta de datos de residencia y de sus convivientes</w:t>
            </w:r>
          </w:p>
          <w:p w:rsidR="008B0844" w:rsidRPr="008B0844" w:rsidRDefault="008B0844" w:rsidP="008B0844">
            <w:pPr>
              <w:tabs>
                <w:tab w:val="left" w:pos="10204"/>
              </w:tabs>
              <w:autoSpaceDE w:val="0"/>
              <w:autoSpaceDN w:val="0"/>
              <w:adjustRightInd w:val="0"/>
              <w:ind w:right="-56"/>
              <w:jc w:val="both"/>
              <w:rPr>
                <w:sz w:val="20"/>
                <w:szCs w:val="20"/>
              </w:rPr>
            </w:pPr>
          </w:p>
          <w:p w:rsidR="008B0844" w:rsidRPr="008B0844" w:rsidRDefault="008B0844" w:rsidP="008B0844">
            <w:pPr>
              <w:tabs>
                <w:tab w:val="left" w:pos="10204"/>
              </w:tabs>
              <w:autoSpaceDE w:val="0"/>
              <w:autoSpaceDN w:val="0"/>
              <w:adjustRightInd w:val="0"/>
              <w:ind w:right="-56"/>
              <w:jc w:val="both"/>
              <w:rPr>
                <w:b/>
                <w:bCs/>
                <w:sz w:val="20"/>
                <w:szCs w:val="20"/>
              </w:rPr>
            </w:pPr>
            <w:r>
              <w:rPr>
                <w:b/>
                <w:sz w:val="20"/>
                <w:szCs w:val="20"/>
              </w:rPr>
              <w:t xml:space="preserve">             </w:t>
            </w:r>
            <w:r w:rsidRPr="008B0844">
              <w:rPr>
                <w:b/>
                <w:sz w:val="20"/>
                <w:szCs w:val="20"/>
              </w:rPr>
              <w:fldChar w:fldCharType="begin">
                <w:ffData>
                  <w:name w:val="Casilla8"/>
                  <w:enabled/>
                  <w:calcOnExit w:val="0"/>
                  <w:checkBox>
                    <w:sizeAuto/>
                    <w:default w:val="0"/>
                  </w:checkBox>
                </w:ffData>
              </w:fldChar>
            </w:r>
            <w:r w:rsidRPr="008B0844">
              <w:rPr>
                <w:b/>
                <w:sz w:val="20"/>
                <w:szCs w:val="20"/>
              </w:rPr>
              <w:instrText xml:space="preserve"> FORMCHECKBOX </w:instrText>
            </w:r>
            <w:r w:rsidRPr="008B0844">
              <w:rPr>
                <w:b/>
                <w:sz w:val="20"/>
                <w:szCs w:val="20"/>
              </w:rPr>
            </w:r>
            <w:r w:rsidRPr="008B0844">
              <w:rPr>
                <w:b/>
                <w:sz w:val="20"/>
                <w:szCs w:val="20"/>
              </w:rPr>
              <w:fldChar w:fldCharType="separate"/>
            </w:r>
            <w:r w:rsidRPr="008B0844">
              <w:rPr>
                <w:b/>
                <w:sz w:val="20"/>
                <w:szCs w:val="20"/>
              </w:rPr>
              <w:fldChar w:fldCharType="end"/>
            </w:r>
            <w:r w:rsidRPr="008B0844">
              <w:rPr>
                <w:b/>
                <w:sz w:val="20"/>
                <w:szCs w:val="20"/>
              </w:rPr>
              <w:t xml:space="preserve"> Autorizo la consulta de datos de índole tributaria (última Declaración del IRPF).</w:t>
            </w:r>
          </w:p>
          <w:p w:rsidR="008B0844" w:rsidRPr="008B0844" w:rsidRDefault="008B0844" w:rsidP="008B0844">
            <w:pPr>
              <w:autoSpaceDE w:val="0"/>
              <w:autoSpaceDN w:val="0"/>
              <w:adjustRightInd w:val="0"/>
              <w:jc w:val="both"/>
              <w:rPr>
                <w:bCs/>
                <w:sz w:val="20"/>
                <w:szCs w:val="20"/>
              </w:rPr>
            </w:pPr>
          </w:p>
          <w:p w:rsidR="008B0844" w:rsidRPr="008B0844" w:rsidRDefault="008B0844" w:rsidP="008B0844">
            <w:pPr>
              <w:tabs>
                <w:tab w:val="left" w:pos="10204"/>
              </w:tabs>
              <w:autoSpaceDE w:val="0"/>
              <w:autoSpaceDN w:val="0"/>
              <w:adjustRightInd w:val="0"/>
              <w:ind w:right="-56"/>
              <w:jc w:val="both"/>
              <w:rPr>
                <w:b/>
                <w:bCs/>
                <w:sz w:val="20"/>
                <w:szCs w:val="20"/>
              </w:rPr>
            </w:pPr>
            <w:r w:rsidRPr="008B0844">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8B0844" w:rsidRPr="008B0844" w:rsidRDefault="008B0844" w:rsidP="008B0844">
            <w:pPr>
              <w:tabs>
                <w:tab w:val="left" w:pos="10204"/>
              </w:tabs>
              <w:autoSpaceDE w:val="0"/>
              <w:autoSpaceDN w:val="0"/>
              <w:adjustRightInd w:val="0"/>
              <w:ind w:right="-56"/>
              <w:jc w:val="both"/>
              <w:rPr>
                <w:bCs/>
                <w:sz w:val="20"/>
                <w:szCs w:val="20"/>
              </w:rPr>
            </w:pPr>
          </w:p>
          <w:p w:rsidR="008B0844" w:rsidRPr="008B0844" w:rsidRDefault="008B0844" w:rsidP="008B0844">
            <w:pPr>
              <w:tabs>
                <w:tab w:val="left" w:pos="10204"/>
              </w:tabs>
              <w:autoSpaceDE w:val="0"/>
              <w:autoSpaceDN w:val="0"/>
              <w:adjustRightInd w:val="0"/>
              <w:ind w:right="-56"/>
              <w:jc w:val="both"/>
              <w:rPr>
                <w:bCs/>
                <w:sz w:val="20"/>
                <w:szCs w:val="20"/>
              </w:rPr>
            </w:pPr>
            <w:r w:rsidRPr="008B0844">
              <w:rPr>
                <w:bCs/>
                <w:sz w:val="20"/>
                <w:szCs w:val="20"/>
              </w:rPr>
              <w:t xml:space="preserve">- </w:t>
            </w:r>
            <w:r w:rsidRPr="008B0844">
              <w:rPr>
                <w:sz w:val="20"/>
                <w:szCs w:val="20"/>
              </w:rPr>
              <w:fldChar w:fldCharType="begin">
                <w:ffData>
                  <w:name w:val="Texto32"/>
                  <w:enabled/>
                  <w:calcOnExit w:val="0"/>
                  <w:textInput/>
                </w:ffData>
              </w:fldChar>
            </w:r>
            <w:r w:rsidRPr="008B0844">
              <w:rPr>
                <w:sz w:val="20"/>
                <w:szCs w:val="20"/>
              </w:rPr>
              <w:instrText xml:space="preserve"> FORMTEXT </w:instrText>
            </w:r>
            <w:r w:rsidRPr="008B0844">
              <w:rPr>
                <w:sz w:val="20"/>
                <w:szCs w:val="20"/>
              </w:rPr>
            </w:r>
            <w:r w:rsidRPr="008B0844">
              <w:rPr>
                <w:sz w:val="20"/>
                <w:szCs w:val="20"/>
              </w:rPr>
              <w:fldChar w:fldCharType="separate"/>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sz w:val="20"/>
                <w:szCs w:val="20"/>
              </w:rPr>
              <w:fldChar w:fldCharType="end"/>
            </w:r>
          </w:p>
          <w:p w:rsidR="008B0844" w:rsidRPr="008B0844" w:rsidRDefault="008B0844" w:rsidP="008B0844">
            <w:pPr>
              <w:tabs>
                <w:tab w:val="left" w:pos="10204"/>
              </w:tabs>
              <w:autoSpaceDE w:val="0"/>
              <w:autoSpaceDN w:val="0"/>
              <w:adjustRightInd w:val="0"/>
              <w:ind w:right="-56"/>
              <w:jc w:val="both"/>
              <w:rPr>
                <w:bCs/>
                <w:sz w:val="20"/>
                <w:szCs w:val="20"/>
              </w:rPr>
            </w:pPr>
            <w:r w:rsidRPr="008B0844">
              <w:rPr>
                <w:bCs/>
                <w:sz w:val="20"/>
                <w:szCs w:val="20"/>
              </w:rPr>
              <w:t xml:space="preserve">- </w:t>
            </w:r>
            <w:r w:rsidRPr="008B0844">
              <w:rPr>
                <w:sz w:val="20"/>
                <w:szCs w:val="20"/>
              </w:rPr>
              <w:fldChar w:fldCharType="begin">
                <w:ffData>
                  <w:name w:val="Texto32"/>
                  <w:enabled/>
                  <w:calcOnExit w:val="0"/>
                  <w:textInput/>
                </w:ffData>
              </w:fldChar>
            </w:r>
            <w:r w:rsidRPr="008B0844">
              <w:rPr>
                <w:sz w:val="20"/>
                <w:szCs w:val="20"/>
              </w:rPr>
              <w:instrText xml:space="preserve"> FORMTEXT </w:instrText>
            </w:r>
            <w:r w:rsidRPr="008B0844">
              <w:rPr>
                <w:sz w:val="20"/>
                <w:szCs w:val="20"/>
              </w:rPr>
            </w:r>
            <w:r w:rsidRPr="008B0844">
              <w:rPr>
                <w:sz w:val="20"/>
                <w:szCs w:val="20"/>
              </w:rPr>
              <w:fldChar w:fldCharType="separate"/>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sz w:val="20"/>
                <w:szCs w:val="20"/>
              </w:rPr>
              <w:fldChar w:fldCharType="end"/>
            </w:r>
          </w:p>
          <w:p w:rsidR="008B0844" w:rsidRPr="008B0844" w:rsidRDefault="008B0844" w:rsidP="008B0844">
            <w:pPr>
              <w:tabs>
                <w:tab w:val="left" w:pos="10204"/>
              </w:tabs>
              <w:autoSpaceDE w:val="0"/>
              <w:autoSpaceDN w:val="0"/>
              <w:adjustRightInd w:val="0"/>
              <w:ind w:right="-56"/>
              <w:jc w:val="both"/>
              <w:rPr>
                <w:bCs/>
                <w:sz w:val="20"/>
                <w:szCs w:val="20"/>
              </w:rPr>
            </w:pPr>
            <w:r w:rsidRPr="008B0844">
              <w:rPr>
                <w:bCs/>
                <w:sz w:val="20"/>
                <w:szCs w:val="20"/>
              </w:rPr>
              <w:t xml:space="preserve">- </w:t>
            </w:r>
            <w:r w:rsidRPr="008B0844">
              <w:rPr>
                <w:sz w:val="20"/>
                <w:szCs w:val="20"/>
              </w:rPr>
              <w:fldChar w:fldCharType="begin">
                <w:ffData>
                  <w:name w:val="Texto32"/>
                  <w:enabled/>
                  <w:calcOnExit w:val="0"/>
                  <w:textInput/>
                </w:ffData>
              </w:fldChar>
            </w:r>
            <w:r w:rsidRPr="008B0844">
              <w:rPr>
                <w:sz w:val="20"/>
                <w:szCs w:val="20"/>
              </w:rPr>
              <w:instrText xml:space="preserve"> FORMTEXT </w:instrText>
            </w:r>
            <w:r w:rsidRPr="008B0844">
              <w:rPr>
                <w:sz w:val="20"/>
                <w:szCs w:val="20"/>
              </w:rPr>
            </w:r>
            <w:r w:rsidRPr="008B0844">
              <w:rPr>
                <w:sz w:val="20"/>
                <w:szCs w:val="20"/>
              </w:rPr>
              <w:fldChar w:fldCharType="separate"/>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noProof/>
                <w:sz w:val="20"/>
                <w:szCs w:val="20"/>
              </w:rPr>
              <w:t> </w:t>
            </w:r>
            <w:r w:rsidRPr="008B0844">
              <w:rPr>
                <w:sz w:val="20"/>
                <w:szCs w:val="20"/>
              </w:rPr>
              <w:fldChar w:fldCharType="end"/>
            </w:r>
          </w:p>
          <w:p w:rsidR="008B0844" w:rsidRDefault="008B0844" w:rsidP="008B0844">
            <w:pPr>
              <w:tabs>
                <w:tab w:val="left" w:pos="10204"/>
              </w:tabs>
              <w:autoSpaceDE w:val="0"/>
              <w:autoSpaceDN w:val="0"/>
              <w:adjustRightInd w:val="0"/>
              <w:ind w:right="-56"/>
              <w:jc w:val="both"/>
              <w:rPr>
                <w:bCs/>
                <w:sz w:val="20"/>
                <w:szCs w:val="20"/>
              </w:rPr>
            </w:pPr>
          </w:p>
          <w:p w:rsidR="008B0844" w:rsidRDefault="008B0844" w:rsidP="008B0844">
            <w:pPr>
              <w:tabs>
                <w:tab w:val="left" w:pos="10204"/>
              </w:tabs>
              <w:autoSpaceDE w:val="0"/>
              <w:autoSpaceDN w:val="0"/>
              <w:adjustRightInd w:val="0"/>
              <w:ind w:right="-56"/>
              <w:jc w:val="both"/>
              <w:rPr>
                <w:bCs/>
                <w:sz w:val="20"/>
                <w:szCs w:val="20"/>
              </w:rPr>
            </w:pPr>
          </w:p>
          <w:p w:rsidR="008B0844" w:rsidRPr="008B0844" w:rsidRDefault="008B0844" w:rsidP="008B0844">
            <w:pPr>
              <w:tabs>
                <w:tab w:val="left" w:pos="10204"/>
              </w:tabs>
              <w:autoSpaceDE w:val="0"/>
              <w:autoSpaceDN w:val="0"/>
              <w:adjustRightInd w:val="0"/>
              <w:ind w:right="-56"/>
              <w:jc w:val="both"/>
              <w:rPr>
                <w:bCs/>
                <w:sz w:val="20"/>
                <w:szCs w:val="20"/>
              </w:rPr>
            </w:pPr>
          </w:p>
          <w:p w:rsidR="008B0844" w:rsidRPr="008B0844" w:rsidRDefault="008B0844" w:rsidP="008B0844">
            <w:pPr>
              <w:tabs>
                <w:tab w:val="left" w:pos="10204"/>
              </w:tabs>
              <w:autoSpaceDE w:val="0"/>
              <w:autoSpaceDN w:val="0"/>
              <w:adjustRightInd w:val="0"/>
              <w:ind w:right="-56"/>
              <w:jc w:val="both"/>
              <w:rPr>
                <w:b/>
                <w:bCs/>
                <w:i/>
                <w:sz w:val="20"/>
                <w:szCs w:val="20"/>
              </w:rPr>
            </w:pPr>
            <w:r w:rsidRPr="008B0844">
              <w:rPr>
                <w:b/>
                <w:bCs/>
                <w:i/>
                <w:sz w:val="20"/>
                <w:szCs w:val="20"/>
              </w:rPr>
              <w:t>En el caso de que se haya opuesto en alguna de las opciones anteriores, deben aportar los datos y documentos requeridos para la resolución del presente procedimiento.</w:t>
            </w:r>
          </w:p>
          <w:p w:rsidR="008B0844" w:rsidRPr="008B0844" w:rsidRDefault="008B0844" w:rsidP="008B0844">
            <w:pPr>
              <w:tabs>
                <w:tab w:val="left" w:pos="10204"/>
              </w:tabs>
              <w:autoSpaceDE w:val="0"/>
              <w:autoSpaceDN w:val="0"/>
              <w:adjustRightInd w:val="0"/>
              <w:ind w:right="-56"/>
              <w:jc w:val="both"/>
              <w:rPr>
                <w:bCs/>
                <w:sz w:val="20"/>
                <w:szCs w:val="20"/>
              </w:rPr>
            </w:pPr>
          </w:p>
          <w:p w:rsidR="008B0844" w:rsidRPr="008B0844" w:rsidRDefault="008B0844" w:rsidP="008B0844">
            <w:pPr>
              <w:widowControl w:val="0"/>
              <w:autoSpaceDE w:val="0"/>
              <w:autoSpaceDN w:val="0"/>
              <w:adjustRightInd w:val="0"/>
              <w:jc w:val="both"/>
              <w:rPr>
                <w:sz w:val="20"/>
                <w:szCs w:val="20"/>
              </w:rPr>
            </w:pPr>
            <w:r w:rsidRPr="008B0844">
              <w:rPr>
                <w:sz w:val="20"/>
                <w:szCs w:val="20"/>
              </w:rPr>
              <w:t>La autorización se otorga exclusivamente a efectos de reconocimiento, seguimiento y control de la ayuda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8B0844" w:rsidRPr="008B0844" w:rsidRDefault="008B0844" w:rsidP="008B0844">
            <w:pPr>
              <w:autoSpaceDE w:val="0"/>
              <w:autoSpaceDN w:val="0"/>
              <w:adjustRightInd w:val="0"/>
              <w:jc w:val="both"/>
              <w:rPr>
                <w:b/>
                <w:sz w:val="20"/>
                <w:szCs w:val="20"/>
              </w:rPr>
            </w:pPr>
          </w:p>
          <w:p w:rsidR="008B0844" w:rsidRPr="008B0844" w:rsidRDefault="008B0844" w:rsidP="008B0844">
            <w:pPr>
              <w:jc w:val="both"/>
              <w:rPr>
                <w:b/>
                <w:sz w:val="22"/>
                <w:szCs w:val="20"/>
              </w:rPr>
            </w:pPr>
            <w:r w:rsidRPr="008B0844">
              <w:rPr>
                <w:b/>
                <w:sz w:val="22"/>
                <w:szCs w:val="20"/>
              </w:rPr>
              <w:t xml:space="preserve">Documentación: </w:t>
            </w:r>
          </w:p>
          <w:p w:rsidR="008B0844" w:rsidRPr="008B0844" w:rsidRDefault="008B0844" w:rsidP="008B0844">
            <w:pPr>
              <w:jc w:val="both"/>
              <w:rPr>
                <w:sz w:val="20"/>
                <w:szCs w:val="20"/>
              </w:rPr>
            </w:pPr>
            <w:r w:rsidRPr="008B0844">
              <w:rPr>
                <w:sz w:val="20"/>
                <w:szCs w:val="20"/>
              </w:rPr>
              <w:t xml:space="preserve">Las personas interesadas </w:t>
            </w:r>
            <w:r w:rsidRPr="008B0844">
              <w:rPr>
                <w:b/>
                <w:sz w:val="20"/>
                <w:szCs w:val="20"/>
              </w:rPr>
              <w:t>no tendrán obligación de presentar documentación alguna acompañando a la solicitud</w:t>
            </w:r>
            <w:r w:rsidRPr="008B0844">
              <w:rPr>
                <w:sz w:val="20"/>
                <w:szCs w:val="20"/>
              </w:rPr>
              <w:t xml:space="preserve">.  </w:t>
            </w:r>
          </w:p>
          <w:p w:rsidR="008B0844" w:rsidRPr="008B0844" w:rsidRDefault="008B0844" w:rsidP="008B0844">
            <w:pPr>
              <w:jc w:val="both"/>
              <w:rPr>
                <w:sz w:val="20"/>
                <w:szCs w:val="20"/>
              </w:rPr>
            </w:pPr>
            <w:r w:rsidRPr="008B0844">
              <w:rPr>
                <w:sz w:val="20"/>
                <w:szCs w:val="20"/>
              </w:rPr>
              <w:t xml:space="preserve">Solo en el caso de que tras la valoración de las solicitudes presentadas y de los correspondientes informes sociales, se prevea que la propuesta de resolución provisional va a ser favorable a su concesión, se requerirá a la persona interesada la relación de documentos a aportar. </w:t>
            </w:r>
          </w:p>
          <w:p w:rsidR="008B0844" w:rsidRDefault="008B0844" w:rsidP="008B0844">
            <w:pPr>
              <w:jc w:val="both"/>
              <w:rPr>
                <w:sz w:val="20"/>
                <w:szCs w:val="20"/>
              </w:rPr>
            </w:pPr>
            <w:r w:rsidRPr="008B0844">
              <w:rPr>
                <w:sz w:val="20"/>
                <w:szCs w:val="20"/>
              </w:rPr>
              <w:t xml:space="preserve">No </w:t>
            </w:r>
            <w:proofErr w:type="gramStart"/>
            <w:r w:rsidRPr="008B0844">
              <w:rPr>
                <w:sz w:val="20"/>
                <w:szCs w:val="20"/>
              </w:rPr>
              <w:t>obstante</w:t>
            </w:r>
            <w:proofErr w:type="gramEnd"/>
            <w:r w:rsidRPr="008B0844">
              <w:rPr>
                <w:sz w:val="20"/>
                <w:szCs w:val="20"/>
              </w:rPr>
              <w:t xml:space="preserve"> lo anterior, declara aportar los siguientes documentos con la solicitud:</w:t>
            </w:r>
          </w:p>
          <w:p w:rsidR="008B0844" w:rsidRPr="008B0844" w:rsidRDefault="008B0844" w:rsidP="008B0844">
            <w:pPr>
              <w:jc w:val="both"/>
              <w:rPr>
                <w:sz w:val="20"/>
                <w:szCs w:val="20"/>
              </w:rPr>
            </w:pPr>
          </w:p>
          <w:p w:rsidR="008B0844" w:rsidRPr="008B0844" w:rsidRDefault="008B0844" w:rsidP="008B0844">
            <w:pPr>
              <w:jc w:val="both"/>
              <w:rPr>
                <w:b/>
                <w:sz w:val="22"/>
                <w:szCs w:val="20"/>
              </w:rPr>
            </w:pPr>
            <w:r w:rsidRPr="008B0844">
              <w:rPr>
                <w:b/>
                <w:sz w:val="22"/>
                <w:szCs w:val="20"/>
              </w:rPr>
              <w:t>1.- DOCUMENTACIÓN COMÚN PARA LAS AYUDAS</w:t>
            </w:r>
          </w:p>
          <w:p w:rsidR="008B0844" w:rsidRPr="008B0844" w:rsidRDefault="008B0844" w:rsidP="008B0844">
            <w:pPr>
              <w:autoSpaceDE w:val="0"/>
              <w:autoSpaceDN w:val="0"/>
              <w:adjustRightInd w:val="0"/>
              <w:ind w:left="360" w:hanging="360"/>
              <w:jc w:val="both"/>
              <w:rPr>
                <w:sz w:val="20"/>
                <w:szCs w:val="20"/>
              </w:rPr>
            </w:pP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Certificado actual de haberes que perciba cada uno de los componentes de la unidad familiar expedido por la empresa u organismo correspondiente.</w:t>
            </w:r>
          </w:p>
          <w:p w:rsidR="008B0844" w:rsidRPr="008B0844" w:rsidRDefault="008B0844" w:rsidP="008B0844">
            <w:pPr>
              <w:autoSpaceDE w:val="0"/>
              <w:autoSpaceDN w:val="0"/>
              <w:adjustRightInd w:val="0"/>
              <w:ind w:left="360"/>
              <w:jc w:val="both"/>
              <w:rPr>
                <w:sz w:val="20"/>
                <w:szCs w:val="20"/>
              </w:rPr>
            </w:pPr>
            <w:r w:rsidRPr="008B0844">
              <w:rPr>
                <w:sz w:val="20"/>
                <w:szCs w:val="20"/>
              </w:rPr>
              <w:t>En su defecto, se aportará fotocopia del recibo de salarios de los últimos doce meses cuando se trate de ingresos regulares, o los documentos oportunos referidos a dicho periodo cuando se trate de ingresos irregulares en cuantía y periodicidad.</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Certificado de las entidades bancarias a quienes se les hayan confiado las cuentas o depósitos, sobre el saldo medio de los 12 meses anteriores a la petición de la ayuda, en cuanto al resto del capital mobiliario su valor al final del año anterior.</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En los casos en que no se aporte documentación específica de ingresos, rentas o patrimonio de la unidad familiar, declaración responsable sobre ellos.</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Documento acreditativo de reclamación de alimentos.</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Documento acreditativo del alquiler o hipoteca de la vivienda.</w:t>
            </w:r>
          </w:p>
          <w:p w:rsidR="008B0844" w:rsidRPr="008B0844" w:rsidRDefault="008B0844" w:rsidP="008B0844">
            <w:pPr>
              <w:autoSpaceDE w:val="0"/>
              <w:autoSpaceDN w:val="0"/>
              <w:adjustRightInd w:val="0"/>
              <w:ind w:left="360" w:hanging="360"/>
              <w:jc w:val="both"/>
              <w:rPr>
                <w:sz w:val="20"/>
                <w:szCs w:val="20"/>
              </w:rPr>
            </w:pPr>
          </w:p>
          <w:p w:rsidR="008B0844" w:rsidRPr="008B0844" w:rsidRDefault="008B0844" w:rsidP="008B0844">
            <w:pPr>
              <w:autoSpaceDE w:val="0"/>
              <w:autoSpaceDN w:val="0"/>
              <w:adjustRightInd w:val="0"/>
              <w:jc w:val="both"/>
              <w:rPr>
                <w:sz w:val="20"/>
                <w:szCs w:val="20"/>
              </w:rPr>
            </w:pPr>
            <w:r w:rsidRPr="008B0844">
              <w:rPr>
                <w:sz w:val="20"/>
                <w:szCs w:val="20"/>
              </w:rPr>
              <w:t>Además de los anteriores, los solicitantes que no hayan autorizado a la Administración para que compruebe directamente los datos referidos a identidad, información tributaria y catastral, pensiones, prestaciones o subsidios, presentarán también los siguientes documentos:</w:t>
            </w:r>
          </w:p>
          <w:p w:rsidR="008B0844" w:rsidRPr="008B0844" w:rsidRDefault="008B0844" w:rsidP="008B0844">
            <w:pPr>
              <w:autoSpaceDE w:val="0"/>
              <w:autoSpaceDN w:val="0"/>
              <w:adjustRightInd w:val="0"/>
              <w:jc w:val="both"/>
              <w:rPr>
                <w:sz w:val="20"/>
                <w:szCs w:val="20"/>
              </w:rPr>
            </w:pP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Fotocopia del Documento Nacional de Identidad/Número de Identificación Fiscal/Número de Identificación de Extranjero.</w:t>
            </w:r>
          </w:p>
          <w:p w:rsidR="008B0844" w:rsidRPr="008B0844" w:rsidRDefault="008B0844" w:rsidP="008B0844">
            <w:pPr>
              <w:autoSpaceDE w:val="0"/>
              <w:autoSpaceDN w:val="0"/>
              <w:adjustRightInd w:val="0"/>
              <w:ind w:left="360" w:hanging="360"/>
              <w:jc w:val="both"/>
              <w:rPr>
                <w:sz w:val="20"/>
                <w:szCs w:val="20"/>
                <w:highlight w:val="cyan"/>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Fotocopia de la Declaración del I.R.P.F. más reciente en función de la fecha de la solicitud.</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Certificado del valor catastral de los bienes inmuebles.</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Certificado de pensiones, prestaciones o subsidios que perciba cada uno de los componentes de la unidad familiar expedido por el organismo correspondiente.</w:t>
            </w:r>
          </w:p>
          <w:p w:rsidR="008B0844" w:rsidRPr="008B0844" w:rsidRDefault="008B0844" w:rsidP="008B0844">
            <w:pPr>
              <w:autoSpaceDE w:val="0"/>
              <w:autoSpaceDN w:val="0"/>
              <w:adjustRightInd w:val="0"/>
              <w:ind w:left="360" w:hanging="360"/>
              <w:jc w:val="both"/>
              <w:rPr>
                <w:sz w:val="20"/>
                <w:szCs w:val="20"/>
              </w:rPr>
            </w:pPr>
          </w:p>
          <w:p w:rsidR="008B0844" w:rsidRPr="008B0844" w:rsidRDefault="008B0844" w:rsidP="008B0844">
            <w:pPr>
              <w:autoSpaceDE w:val="0"/>
              <w:autoSpaceDN w:val="0"/>
              <w:adjustRightInd w:val="0"/>
              <w:ind w:left="360" w:hanging="360"/>
              <w:jc w:val="both"/>
              <w:rPr>
                <w:b/>
                <w:sz w:val="22"/>
                <w:szCs w:val="20"/>
              </w:rPr>
            </w:pPr>
            <w:r w:rsidRPr="008B0844">
              <w:rPr>
                <w:b/>
                <w:sz w:val="22"/>
                <w:szCs w:val="20"/>
              </w:rPr>
              <w:t>2. DOCUMENTACIÓN ESPECÍFICA PARA CADA UNA DE LAS MODALIDADES DE AYUDA</w:t>
            </w:r>
          </w:p>
          <w:p w:rsidR="008B0844" w:rsidRPr="008B0844" w:rsidRDefault="008B0844" w:rsidP="008B0844">
            <w:pPr>
              <w:ind w:firstLine="360"/>
              <w:jc w:val="both"/>
              <w:rPr>
                <w:sz w:val="20"/>
                <w:szCs w:val="20"/>
              </w:rPr>
            </w:pPr>
            <w:r w:rsidRPr="008B0844">
              <w:rPr>
                <w:sz w:val="20"/>
                <w:szCs w:val="20"/>
              </w:rPr>
              <w:t>- SITUACIÓN DE EMERGENCIA SOCIAL</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Acreditación de la situación de emergencia social y presupuesto real o solicitado.</w:t>
            </w:r>
          </w:p>
          <w:p w:rsidR="008B0844" w:rsidRPr="008B0844" w:rsidRDefault="008B0844" w:rsidP="008B0844">
            <w:pPr>
              <w:autoSpaceDE w:val="0"/>
              <w:autoSpaceDN w:val="0"/>
              <w:adjustRightInd w:val="0"/>
              <w:ind w:left="360"/>
              <w:jc w:val="both"/>
              <w:rPr>
                <w:sz w:val="20"/>
                <w:szCs w:val="20"/>
              </w:rPr>
            </w:pPr>
            <w:r w:rsidRPr="008B0844">
              <w:rPr>
                <w:sz w:val="20"/>
                <w:szCs w:val="20"/>
              </w:rPr>
              <w:t>- ADECUACIÓN DE LA VIVIENDA</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Documento acreditativo de la titularidad o uso de la vivienda, mediante nota simple del Registro de la propiedad o fotocopia de la escritura o documento que lo acredite y el alquiler por documento que lo pruebe.</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Declaración jurada sobre propiedad o titularidad de más de una vivienda y autorización del propietario cuando el solicitante sea inquilino.</w:t>
            </w:r>
          </w:p>
          <w:p w:rsidR="008B0844" w:rsidRP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Memoria-presupuesto detallado.</w:t>
            </w:r>
          </w:p>
          <w:p w:rsidR="008B0844" w:rsidRDefault="008B0844" w:rsidP="008B0844">
            <w:pPr>
              <w:autoSpaceDE w:val="0"/>
              <w:autoSpaceDN w:val="0"/>
              <w:adjustRightInd w:val="0"/>
              <w:ind w:left="360" w:hanging="360"/>
              <w:jc w:val="both"/>
              <w:rPr>
                <w:sz w:val="20"/>
                <w:szCs w:val="20"/>
              </w:rPr>
            </w:pPr>
            <w:r w:rsidRPr="008B0844">
              <w:rPr>
                <w:sz w:val="20"/>
                <w:szCs w:val="20"/>
              </w:rPr>
              <w:fldChar w:fldCharType="begin">
                <w:ffData>
                  <w:name w:val="Casilla3"/>
                  <w:enabled/>
                  <w:calcOnExit w:val="0"/>
                  <w:checkBox>
                    <w:sizeAuto/>
                    <w:default w:val="0"/>
                    <w:checked w:val="0"/>
                  </w:checkBox>
                </w:ffData>
              </w:fldChar>
            </w:r>
            <w:r w:rsidRPr="008B0844">
              <w:rPr>
                <w:sz w:val="20"/>
                <w:szCs w:val="20"/>
              </w:rPr>
              <w:instrText xml:space="preserve"> FORMCHECKBOX </w:instrText>
            </w:r>
            <w:r w:rsidRPr="008B0844">
              <w:rPr>
                <w:sz w:val="20"/>
                <w:szCs w:val="20"/>
              </w:rPr>
            </w:r>
            <w:r w:rsidRPr="008B0844">
              <w:rPr>
                <w:sz w:val="20"/>
                <w:szCs w:val="20"/>
              </w:rPr>
              <w:fldChar w:fldCharType="end"/>
            </w:r>
            <w:r w:rsidRPr="008B0844">
              <w:rPr>
                <w:sz w:val="20"/>
                <w:szCs w:val="20"/>
              </w:rPr>
              <w:t xml:space="preserve"> En las ayudas para paliar siniestro grave, certificación detallada de técnico especializado.</w:t>
            </w:r>
          </w:p>
          <w:p w:rsidR="008B0844" w:rsidRDefault="008B0844" w:rsidP="008B0844">
            <w:pPr>
              <w:autoSpaceDE w:val="0"/>
              <w:autoSpaceDN w:val="0"/>
              <w:adjustRightInd w:val="0"/>
              <w:ind w:left="360" w:hanging="360"/>
              <w:jc w:val="both"/>
              <w:rPr>
                <w:sz w:val="20"/>
                <w:szCs w:val="20"/>
              </w:rPr>
            </w:pPr>
          </w:p>
          <w:p w:rsidR="008B0844" w:rsidRPr="008B0844" w:rsidRDefault="008B0844" w:rsidP="008B0844">
            <w:pPr>
              <w:autoSpaceDE w:val="0"/>
              <w:autoSpaceDN w:val="0"/>
              <w:adjustRightInd w:val="0"/>
              <w:ind w:left="360" w:hanging="360"/>
              <w:jc w:val="both"/>
              <w:rPr>
                <w:sz w:val="20"/>
                <w:szCs w:val="20"/>
              </w:rPr>
            </w:pPr>
          </w:p>
          <w:p w:rsidR="008B0844" w:rsidRPr="008B0844" w:rsidRDefault="008B0844" w:rsidP="008B0844">
            <w:pPr>
              <w:autoSpaceDE w:val="0"/>
              <w:autoSpaceDN w:val="0"/>
              <w:adjustRightInd w:val="0"/>
              <w:ind w:left="360" w:hanging="360"/>
              <w:jc w:val="both"/>
              <w:rPr>
                <w:b/>
                <w:sz w:val="20"/>
                <w:szCs w:val="20"/>
              </w:rPr>
            </w:pPr>
            <w:r w:rsidRPr="008B0844">
              <w:rPr>
                <w:b/>
                <w:sz w:val="20"/>
                <w:szCs w:val="20"/>
              </w:rPr>
              <w:t>MUY IMPORTANTE:</w:t>
            </w:r>
          </w:p>
          <w:p w:rsidR="008B0844" w:rsidRPr="00D9508B" w:rsidRDefault="008B0844" w:rsidP="008B0844">
            <w:pPr>
              <w:autoSpaceDE w:val="0"/>
              <w:autoSpaceDN w:val="0"/>
              <w:adjustRightInd w:val="0"/>
              <w:jc w:val="both"/>
            </w:pPr>
            <w:r w:rsidRPr="008B0844">
              <w:rPr>
                <w:b/>
                <w:sz w:val="20"/>
                <w:szCs w:val="20"/>
              </w:rPr>
              <w:t>El/la trabajador/a social</w:t>
            </w:r>
            <w:r w:rsidRPr="008B0844">
              <w:rPr>
                <w:b/>
                <w:color w:val="FF0000"/>
                <w:sz w:val="20"/>
                <w:szCs w:val="20"/>
              </w:rPr>
              <w:t xml:space="preserve"> </w:t>
            </w:r>
            <w:r w:rsidRPr="008B0844">
              <w:rPr>
                <w:b/>
                <w:sz w:val="20"/>
                <w:szCs w:val="20"/>
              </w:rPr>
              <w:t>de su barrio o localidad, a quien encontrará en el Centro Social de su municipio de residencia puede prestarle una valiosa información, tanto para aclarar el objetivo de las ayudas como la tramitación del expediente</w:t>
            </w:r>
          </w:p>
        </w:tc>
      </w:tr>
    </w:tbl>
    <w:p w:rsidR="008B0844" w:rsidRDefault="008B0844" w:rsidP="00C709BB">
      <w:pPr>
        <w:jc w:val="both"/>
        <w:rPr>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114C92" w:rsidRPr="003A2570" w:rsidTr="008B0844">
        <w:trPr>
          <w:trHeight w:val="432"/>
        </w:trPr>
        <w:tc>
          <w:tcPr>
            <w:tcW w:w="5000" w:type="pct"/>
            <w:tcBorders>
              <w:top w:val="single" w:sz="4" w:space="0" w:color="auto"/>
            </w:tcBorders>
            <w:shd w:val="clear" w:color="auto" w:fill="FFFF00"/>
            <w:vAlign w:val="center"/>
          </w:tcPr>
          <w:p w:rsidR="00114C92" w:rsidRPr="008B0844" w:rsidRDefault="008B0844" w:rsidP="008B0844">
            <w:pPr>
              <w:jc w:val="center"/>
              <w:rPr>
                <w:b/>
                <w:sz w:val="22"/>
                <w:szCs w:val="20"/>
              </w:rPr>
            </w:pPr>
            <w:r w:rsidRPr="008B0844">
              <w:rPr>
                <w:b/>
                <w:sz w:val="22"/>
              </w:rPr>
              <w:t>DATOS DE LA ENTIDAD BANCARIA A EFECTOS DEL PAGO DE LA AYUDA.</w:t>
            </w:r>
          </w:p>
        </w:tc>
      </w:tr>
      <w:tr w:rsidR="00114C92" w:rsidTr="008B0844">
        <w:trPr>
          <w:trHeight w:val="2442"/>
        </w:trPr>
        <w:tc>
          <w:tcPr>
            <w:tcW w:w="5000" w:type="pct"/>
            <w:shd w:val="clear" w:color="auto" w:fill="auto"/>
            <w:vAlign w:val="center"/>
          </w:tcPr>
          <w:p w:rsidR="00114C92" w:rsidRPr="003A2570" w:rsidRDefault="00114C92" w:rsidP="003A2570">
            <w:pPr>
              <w:spacing w:before="240"/>
              <w:jc w:val="both"/>
              <w:rPr>
                <w:b/>
                <w:sz w:val="20"/>
                <w:szCs w:val="20"/>
              </w:rPr>
            </w:pPr>
            <w:r w:rsidRPr="003A2570">
              <w:rPr>
                <w:b/>
                <w:sz w:val="20"/>
                <w:szCs w:val="20"/>
              </w:rPr>
              <w:t>Nombre de la entidad bancaria</w:t>
            </w:r>
            <w:r w:rsidR="008B0844">
              <w:rPr>
                <w:b/>
                <w:sz w:val="20"/>
                <w:szCs w:val="20"/>
              </w:rPr>
              <w:t>:</w:t>
            </w:r>
            <w:r w:rsidR="00F52912" w:rsidRPr="003A2570">
              <w:rPr>
                <w:b/>
                <w:sz w:val="20"/>
                <w:szCs w:val="20"/>
              </w:rPr>
              <w:t xml:space="preserve"> </w:t>
            </w:r>
            <w:r w:rsidR="00F52912" w:rsidRPr="003A2570">
              <w:rPr>
                <w:b/>
                <w:sz w:val="20"/>
                <w:szCs w:val="20"/>
              </w:rPr>
              <w:fldChar w:fldCharType="begin">
                <w:ffData>
                  <w:name w:val="Texto72"/>
                  <w:enabled/>
                  <w:calcOnExit w:val="0"/>
                  <w:textInput/>
                </w:ffData>
              </w:fldChar>
            </w:r>
            <w:bookmarkStart w:id="27" w:name="Texto72"/>
            <w:r w:rsidR="00F52912" w:rsidRPr="003A2570">
              <w:rPr>
                <w:b/>
                <w:sz w:val="20"/>
                <w:szCs w:val="20"/>
              </w:rPr>
              <w:instrText xml:space="preserve"> FORMTEXT </w:instrText>
            </w:r>
            <w:r w:rsidR="00A91527" w:rsidRPr="003A2570">
              <w:rPr>
                <w:b/>
                <w:sz w:val="20"/>
                <w:szCs w:val="20"/>
              </w:rPr>
            </w:r>
            <w:r w:rsidR="00F52912" w:rsidRPr="003A2570">
              <w:rPr>
                <w:b/>
                <w:sz w:val="20"/>
                <w:szCs w:val="20"/>
              </w:rPr>
              <w:fldChar w:fldCharType="separate"/>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sz w:val="20"/>
                <w:szCs w:val="20"/>
              </w:rPr>
              <w:fldChar w:fldCharType="end"/>
            </w:r>
            <w:bookmarkEnd w:id="27"/>
          </w:p>
          <w:p w:rsidR="00114C92" w:rsidRDefault="00114C92" w:rsidP="003A2570">
            <w:pPr>
              <w:spacing w:before="240"/>
              <w:jc w:val="both"/>
              <w:rPr>
                <w:b/>
                <w:sz w:val="20"/>
                <w:szCs w:val="20"/>
              </w:rPr>
            </w:pPr>
            <w:r w:rsidRPr="003A2570">
              <w:rPr>
                <w:b/>
                <w:sz w:val="20"/>
                <w:szCs w:val="20"/>
              </w:rPr>
              <w:t>Domicilio</w:t>
            </w:r>
            <w:r w:rsidR="008B0844">
              <w:rPr>
                <w:b/>
                <w:sz w:val="20"/>
                <w:szCs w:val="20"/>
              </w:rPr>
              <w:t>:</w:t>
            </w:r>
            <w:r w:rsidR="00F52912" w:rsidRPr="003A2570">
              <w:rPr>
                <w:b/>
                <w:sz w:val="20"/>
                <w:szCs w:val="20"/>
              </w:rPr>
              <w:t xml:space="preserve"> </w:t>
            </w:r>
            <w:r w:rsidR="00F52912" w:rsidRPr="003A2570">
              <w:rPr>
                <w:b/>
                <w:sz w:val="20"/>
                <w:szCs w:val="20"/>
              </w:rPr>
              <w:fldChar w:fldCharType="begin">
                <w:ffData>
                  <w:name w:val="Texto73"/>
                  <w:enabled/>
                  <w:calcOnExit w:val="0"/>
                  <w:textInput/>
                </w:ffData>
              </w:fldChar>
            </w:r>
            <w:bookmarkStart w:id="28" w:name="Texto73"/>
            <w:r w:rsidR="00F52912" w:rsidRPr="003A2570">
              <w:rPr>
                <w:b/>
                <w:sz w:val="20"/>
                <w:szCs w:val="20"/>
              </w:rPr>
              <w:instrText xml:space="preserve"> FORMTEXT </w:instrText>
            </w:r>
            <w:r w:rsidR="00A91527" w:rsidRPr="003A2570">
              <w:rPr>
                <w:b/>
                <w:sz w:val="20"/>
                <w:szCs w:val="20"/>
              </w:rPr>
            </w:r>
            <w:r w:rsidR="00F52912" w:rsidRPr="003A2570">
              <w:rPr>
                <w:b/>
                <w:sz w:val="20"/>
                <w:szCs w:val="20"/>
              </w:rPr>
              <w:fldChar w:fldCharType="separate"/>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noProof/>
                <w:sz w:val="20"/>
                <w:szCs w:val="20"/>
              </w:rPr>
              <w:t> </w:t>
            </w:r>
            <w:r w:rsidR="00F52912" w:rsidRPr="003A2570">
              <w:rPr>
                <w:b/>
                <w:sz w:val="20"/>
                <w:szCs w:val="20"/>
              </w:rPr>
              <w:fldChar w:fldCharType="end"/>
            </w:r>
            <w:bookmarkEnd w:id="28"/>
          </w:p>
          <w:p w:rsidR="0019780D" w:rsidRPr="003A2570" w:rsidRDefault="0019780D" w:rsidP="003A2570">
            <w:pPr>
              <w:spacing w:before="240"/>
              <w:jc w:val="both"/>
              <w:rPr>
                <w:b/>
                <w:sz w:val="20"/>
                <w:szCs w:val="20"/>
              </w:rPr>
            </w:pPr>
            <w:r>
              <w:rPr>
                <w:b/>
                <w:sz w:val="20"/>
                <w:szCs w:val="20"/>
              </w:rPr>
              <w:t>Nombre completo del titular de la cuenta</w:t>
            </w:r>
            <w:r w:rsidR="008B0844">
              <w:rPr>
                <w:b/>
                <w:sz w:val="20"/>
                <w:szCs w:val="20"/>
              </w:rPr>
              <w:t>:</w:t>
            </w:r>
            <w:r>
              <w:rPr>
                <w:b/>
                <w:sz w:val="20"/>
                <w:szCs w:val="20"/>
              </w:rPr>
              <w:t xml:space="preserve"> </w:t>
            </w:r>
            <w:r>
              <w:rPr>
                <w:b/>
                <w:sz w:val="20"/>
                <w:szCs w:val="20"/>
              </w:rPr>
              <w:fldChar w:fldCharType="begin">
                <w:ffData>
                  <w:name w:val="Texto113"/>
                  <w:enabled/>
                  <w:calcOnExit w:val="0"/>
                  <w:textInput/>
                </w:ffData>
              </w:fldChar>
            </w:r>
            <w:bookmarkStart w:id="29" w:name="Texto1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p w:rsidR="00114C92" w:rsidRDefault="00114C92" w:rsidP="00BB7A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388"/>
            </w:tblGrid>
            <w:tr w:rsidR="00114C92" w:rsidTr="008B0844">
              <w:trPr>
                <w:jc w:val="center"/>
              </w:trPr>
              <w:tc>
                <w:tcPr>
                  <w:tcW w:w="1551" w:type="dxa"/>
                  <w:gridSpan w:val="4"/>
                  <w:shd w:val="clear" w:color="auto" w:fill="auto"/>
                  <w:vAlign w:val="center"/>
                </w:tcPr>
                <w:p w:rsidR="00114C92" w:rsidRPr="003A2570" w:rsidRDefault="00114C92" w:rsidP="003A2570">
                  <w:pPr>
                    <w:jc w:val="center"/>
                    <w:rPr>
                      <w:b/>
                      <w:sz w:val="20"/>
                      <w:szCs w:val="20"/>
                    </w:rPr>
                  </w:pPr>
                  <w:r w:rsidRPr="003A2570">
                    <w:rPr>
                      <w:b/>
                      <w:sz w:val="20"/>
                      <w:szCs w:val="20"/>
                    </w:rPr>
                    <w:t>IBAN</w:t>
                  </w:r>
                </w:p>
              </w:tc>
              <w:tc>
                <w:tcPr>
                  <w:tcW w:w="1552" w:type="dxa"/>
                  <w:gridSpan w:val="4"/>
                  <w:shd w:val="clear" w:color="auto" w:fill="auto"/>
                  <w:vAlign w:val="center"/>
                </w:tcPr>
                <w:p w:rsidR="00114C92" w:rsidRPr="003A2570" w:rsidRDefault="00114C92" w:rsidP="003A2570">
                  <w:pPr>
                    <w:jc w:val="center"/>
                    <w:rPr>
                      <w:b/>
                      <w:sz w:val="20"/>
                      <w:szCs w:val="20"/>
                    </w:rPr>
                  </w:pPr>
                  <w:r w:rsidRPr="003A2570">
                    <w:rPr>
                      <w:b/>
                      <w:sz w:val="20"/>
                      <w:szCs w:val="20"/>
                    </w:rPr>
                    <w:t>Código entidad</w:t>
                  </w:r>
                </w:p>
              </w:tc>
              <w:tc>
                <w:tcPr>
                  <w:tcW w:w="1551" w:type="dxa"/>
                  <w:gridSpan w:val="4"/>
                  <w:shd w:val="clear" w:color="auto" w:fill="auto"/>
                  <w:vAlign w:val="center"/>
                </w:tcPr>
                <w:p w:rsidR="00114C92" w:rsidRPr="003A2570" w:rsidRDefault="00114C92" w:rsidP="003A2570">
                  <w:pPr>
                    <w:jc w:val="center"/>
                    <w:rPr>
                      <w:b/>
                      <w:sz w:val="20"/>
                      <w:szCs w:val="20"/>
                    </w:rPr>
                  </w:pPr>
                  <w:r w:rsidRPr="003A2570">
                    <w:rPr>
                      <w:b/>
                      <w:sz w:val="20"/>
                      <w:szCs w:val="20"/>
                    </w:rPr>
                    <w:t>Sucursal</w:t>
                  </w:r>
                </w:p>
              </w:tc>
              <w:tc>
                <w:tcPr>
                  <w:tcW w:w="776" w:type="dxa"/>
                  <w:gridSpan w:val="2"/>
                  <w:shd w:val="clear" w:color="auto" w:fill="auto"/>
                  <w:vAlign w:val="center"/>
                </w:tcPr>
                <w:p w:rsidR="00114C92" w:rsidRPr="003A2570" w:rsidRDefault="00114C92" w:rsidP="003A2570">
                  <w:pPr>
                    <w:jc w:val="center"/>
                    <w:rPr>
                      <w:b/>
                      <w:sz w:val="20"/>
                      <w:szCs w:val="20"/>
                    </w:rPr>
                  </w:pPr>
                  <w:r w:rsidRPr="003A2570">
                    <w:rPr>
                      <w:b/>
                      <w:sz w:val="20"/>
                      <w:szCs w:val="20"/>
                    </w:rPr>
                    <w:t>DC</w:t>
                  </w:r>
                </w:p>
              </w:tc>
              <w:tc>
                <w:tcPr>
                  <w:tcW w:w="3879" w:type="dxa"/>
                  <w:gridSpan w:val="10"/>
                  <w:shd w:val="clear" w:color="auto" w:fill="auto"/>
                  <w:vAlign w:val="center"/>
                </w:tcPr>
                <w:p w:rsidR="00114C92" w:rsidRPr="003A2570" w:rsidRDefault="00114C92" w:rsidP="003A2570">
                  <w:pPr>
                    <w:jc w:val="center"/>
                    <w:rPr>
                      <w:b/>
                      <w:sz w:val="20"/>
                      <w:szCs w:val="20"/>
                    </w:rPr>
                  </w:pPr>
                  <w:r w:rsidRPr="003A2570">
                    <w:rPr>
                      <w:b/>
                      <w:sz w:val="20"/>
                      <w:szCs w:val="20"/>
                    </w:rPr>
                    <w:t>Número de Cuenta</w:t>
                  </w:r>
                </w:p>
              </w:tc>
            </w:tr>
            <w:bookmarkStart w:id="30" w:name="Texto97"/>
            <w:tr w:rsidR="00114C92" w:rsidTr="008B0844">
              <w:trPr>
                <w:trHeight w:val="338"/>
                <w:jc w:val="center"/>
              </w:trPr>
              <w:tc>
                <w:tcPr>
                  <w:tcW w:w="387" w:type="dxa"/>
                  <w:shd w:val="clear" w:color="auto" w:fill="auto"/>
                  <w:vAlign w:val="center"/>
                </w:tcPr>
                <w:p w:rsidR="00114C92" w:rsidRDefault="00F52912" w:rsidP="00BB7A96">
                  <w:r>
                    <w:fldChar w:fldCharType="begin">
                      <w:ffData>
                        <w:name w:val="Texto97"/>
                        <w:enabled/>
                        <w:calcOnExit w:val="0"/>
                        <w:textInput>
                          <w:maxLength w:val="1"/>
                        </w:textInput>
                      </w:ffData>
                    </w:fldChar>
                  </w:r>
                  <w:r>
                    <w:instrText xml:space="preserve"> FORMTEXT </w:instrText>
                  </w:r>
                  <w:r>
                    <w:fldChar w:fldCharType="separate"/>
                  </w:r>
                  <w:r>
                    <w:rPr>
                      <w:noProof/>
                    </w:rPr>
                    <w:t> </w:t>
                  </w:r>
                  <w:r>
                    <w:fldChar w:fldCharType="end"/>
                  </w:r>
                  <w:bookmarkEnd w:id="30"/>
                </w:p>
              </w:tc>
              <w:bookmarkStart w:id="31" w:name="Texto96"/>
              <w:tc>
                <w:tcPr>
                  <w:tcW w:w="388" w:type="dxa"/>
                  <w:shd w:val="clear" w:color="auto" w:fill="auto"/>
                  <w:vAlign w:val="center"/>
                </w:tcPr>
                <w:p w:rsidR="00114C92" w:rsidRDefault="00F52912" w:rsidP="00BB7A96">
                  <w:r>
                    <w:fldChar w:fldCharType="begin">
                      <w:ffData>
                        <w:name w:val="Texto96"/>
                        <w:enabled/>
                        <w:calcOnExit w:val="0"/>
                        <w:textInput>
                          <w:maxLength w:val="1"/>
                        </w:textInput>
                      </w:ffData>
                    </w:fldChar>
                  </w:r>
                  <w:r>
                    <w:instrText xml:space="preserve"> FORMTEXT </w:instrText>
                  </w:r>
                  <w:r>
                    <w:fldChar w:fldCharType="separate"/>
                  </w:r>
                  <w:r>
                    <w:rPr>
                      <w:noProof/>
                    </w:rPr>
                    <w:t> </w:t>
                  </w:r>
                  <w:r>
                    <w:fldChar w:fldCharType="end"/>
                  </w:r>
                  <w:bookmarkEnd w:id="31"/>
                </w:p>
              </w:tc>
              <w:bookmarkStart w:id="32" w:name="Texto95"/>
              <w:tc>
                <w:tcPr>
                  <w:tcW w:w="388" w:type="dxa"/>
                  <w:shd w:val="clear" w:color="auto" w:fill="auto"/>
                  <w:vAlign w:val="center"/>
                </w:tcPr>
                <w:p w:rsidR="00114C92" w:rsidRDefault="00F52912" w:rsidP="00BB7A96">
                  <w:r>
                    <w:fldChar w:fldCharType="begin">
                      <w:ffData>
                        <w:name w:val="Texto95"/>
                        <w:enabled/>
                        <w:calcOnExit w:val="0"/>
                        <w:textInput>
                          <w:maxLength w:val="1"/>
                        </w:textInput>
                      </w:ffData>
                    </w:fldChar>
                  </w:r>
                  <w:r>
                    <w:instrText xml:space="preserve"> FORMTEXT </w:instrText>
                  </w:r>
                  <w:r>
                    <w:fldChar w:fldCharType="separate"/>
                  </w:r>
                  <w:r>
                    <w:rPr>
                      <w:noProof/>
                    </w:rPr>
                    <w:t> </w:t>
                  </w:r>
                  <w:r>
                    <w:fldChar w:fldCharType="end"/>
                  </w:r>
                  <w:bookmarkEnd w:id="32"/>
                </w:p>
              </w:tc>
              <w:bookmarkStart w:id="33" w:name="Texto94"/>
              <w:tc>
                <w:tcPr>
                  <w:tcW w:w="388" w:type="dxa"/>
                  <w:shd w:val="clear" w:color="auto" w:fill="auto"/>
                  <w:vAlign w:val="center"/>
                </w:tcPr>
                <w:p w:rsidR="00114C92" w:rsidRDefault="00F52912" w:rsidP="00BB7A96">
                  <w:r>
                    <w:fldChar w:fldCharType="begin">
                      <w:ffData>
                        <w:name w:val="Texto94"/>
                        <w:enabled/>
                        <w:calcOnExit w:val="0"/>
                        <w:textInput>
                          <w:maxLength w:val="1"/>
                        </w:textInput>
                      </w:ffData>
                    </w:fldChar>
                  </w:r>
                  <w:r>
                    <w:instrText xml:space="preserve"> FORMTEXT </w:instrText>
                  </w:r>
                  <w:r>
                    <w:fldChar w:fldCharType="separate"/>
                  </w:r>
                  <w:r>
                    <w:rPr>
                      <w:noProof/>
                    </w:rPr>
                    <w:t> </w:t>
                  </w:r>
                  <w:r>
                    <w:fldChar w:fldCharType="end"/>
                  </w:r>
                  <w:bookmarkEnd w:id="33"/>
                </w:p>
              </w:tc>
              <w:bookmarkStart w:id="34" w:name="Texto93"/>
              <w:tc>
                <w:tcPr>
                  <w:tcW w:w="388" w:type="dxa"/>
                  <w:shd w:val="clear" w:color="auto" w:fill="auto"/>
                  <w:vAlign w:val="center"/>
                </w:tcPr>
                <w:p w:rsidR="00114C92" w:rsidRDefault="00F52912" w:rsidP="00BB7A96">
                  <w:r>
                    <w:fldChar w:fldCharType="begin">
                      <w:ffData>
                        <w:name w:val="Texto93"/>
                        <w:enabled/>
                        <w:calcOnExit w:val="0"/>
                        <w:textInput>
                          <w:maxLength w:val="1"/>
                        </w:textInput>
                      </w:ffData>
                    </w:fldChar>
                  </w:r>
                  <w:r>
                    <w:instrText xml:space="preserve"> FORMTEXT </w:instrText>
                  </w:r>
                  <w:r>
                    <w:fldChar w:fldCharType="separate"/>
                  </w:r>
                  <w:r>
                    <w:rPr>
                      <w:noProof/>
                    </w:rPr>
                    <w:t> </w:t>
                  </w:r>
                  <w:r>
                    <w:fldChar w:fldCharType="end"/>
                  </w:r>
                  <w:bookmarkEnd w:id="34"/>
                </w:p>
              </w:tc>
              <w:bookmarkStart w:id="35" w:name="Texto92"/>
              <w:tc>
                <w:tcPr>
                  <w:tcW w:w="388" w:type="dxa"/>
                  <w:shd w:val="clear" w:color="auto" w:fill="auto"/>
                  <w:vAlign w:val="center"/>
                </w:tcPr>
                <w:p w:rsidR="00114C92" w:rsidRDefault="00F52912" w:rsidP="00BB7A96">
                  <w:r>
                    <w:fldChar w:fldCharType="begin">
                      <w:ffData>
                        <w:name w:val="Texto92"/>
                        <w:enabled/>
                        <w:calcOnExit w:val="0"/>
                        <w:textInput>
                          <w:maxLength w:val="1"/>
                        </w:textInput>
                      </w:ffData>
                    </w:fldChar>
                  </w:r>
                  <w:r>
                    <w:instrText xml:space="preserve"> FORMTEXT </w:instrText>
                  </w:r>
                  <w:r>
                    <w:fldChar w:fldCharType="separate"/>
                  </w:r>
                  <w:r>
                    <w:rPr>
                      <w:noProof/>
                    </w:rPr>
                    <w:t> </w:t>
                  </w:r>
                  <w:r>
                    <w:fldChar w:fldCharType="end"/>
                  </w:r>
                  <w:bookmarkEnd w:id="35"/>
                </w:p>
              </w:tc>
              <w:bookmarkStart w:id="36" w:name="Texto91"/>
              <w:tc>
                <w:tcPr>
                  <w:tcW w:w="388" w:type="dxa"/>
                  <w:shd w:val="clear" w:color="auto" w:fill="auto"/>
                  <w:vAlign w:val="center"/>
                </w:tcPr>
                <w:p w:rsidR="00114C92" w:rsidRDefault="00F52912" w:rsidP="00BB7A96">
                  <w:r>
                    <w:fldChar w:fldCharType="begin">
                      <w:ffData>
                        <w:name w:val="Texto91"/>
                        <w:enabled/>
                        <w:calcOnExit w:val="0"/>
                        <w:textInput>
                          <w:maxLength w:val="1"/>
                        </w:textInput>
                      </w:ffData>
                    </w:fldChar>
                  </w:r>
                  <w:r>
                    <w:instrText xml:space="preserve"> FORMTEXT </w:instrText>
                  </w:r>
                  <w:r>
                    <w:fldChar w:fldCharType="separate"/>
                  </w:r>
                  <w:r>
                    <w:rPr>
                      <w:noProof/>
                    </w:rPr>
                    <w:t> </w:t>
                  </w:r>
                  <w:r>
                    <w:fldChar w:fldCharType="end"/>
                  </w:r>
                  <w:bookmarkEnd w:id="36"/>
                </w:p>
              </w:tc>
              <w:bookmarkStart w:id="37" w:name="Texto90"/>
              <w:tc>
                <w:tcPr>
                  <w:tcW w:w="388" w:type="dxa"/>
                  <w:shd w:val="clear" w:color="auto" w:fill="auto"/>
                  <w:vAlign w:val="center"/>
                </w:tcPr>
                <w:p w:rsidR="00114C92" w:rsidRDefault="00F52912" w:rsidP="00BB7A96">
                  <w:r>
                    <w:fldChar w:fldCharType="begin">
                      <w:ffData>
                        <w:name w:val="Texto90"/>
                        <w:enabled/>
                        <w:calcOnExit w:val="0"/>
                        <w:textInput>
                          <w:maxLength w:val="1"/>
                        </w:textInput>
                      </w:ffData>
                    </w:fldChar>
                  </w:r>
                  <w:r>
                    <w:instrText xml:space="preserve"> FORMTEXT </w:instrText>
                  </w:r>
                  <w:r>
                    <w:fldChar w:fldCharType="separate"/>
                  </w:r>
                  <w:r>
                    <w:rPr>
                      <w:noProof/>
                    </w:rPr>
                    <w:t> </w:t>
                  </w:r>
                  <w:r>
                    <w:fldChar w:fldCharType="end"/>
                  </w:r>
                  <w:bookmarkEnd w:id="37"/>
                </w:p>
              </w:tc>
              <w:bookmarkStart w:id="38" w:name="Texto89"/>
              <w:tc>
                <w:tcPr>
                  <w:tcW w:w="387" w:type="dxa"/>
                  <w:shd w:val="clear" w:color="auto" w:fill="auto"/>
                  <w:vAlign w:val="center"/>
                </w:tcPr>
                <w:p w:rsidR="00114C92" w:rsidRDefault="00F52912" w:rsidP="00BB7A96">
                  <w:r>
                    <w:fldChar w:fldCharType="begin">
                      <w:ffData>
                        <w:name w:val="Texto89"/>
                        <w:enabled/>
                        <w:calcOnExit w:val="0"/>
                        <w:textInput>
                          <w:maxLength w:val="1"/>
                        </w:textInput>
                      </w:ffData>
                    </w:fldChar>
                  </w:r>
                  <w:r>
                    <w:instrText xml:space="preserve"> FORMTEXT </w:instrText>
                  </w:r>
                  <w:r>
                    <w:fldChar w:fldCharType="separate"/>
                  </w:r>
                  <w:r>
                    <w:rPr>
                      <w:noProof/>
                    </w:rPr>
                    <w:t> </w:t>
                  </w:r>
                  <w:r>
                    <w:fldChar w:fldCharType="end"/>
                  </w:r>
                  <w:bookmarkEnd w:id="38"/>
                </w:p>
              </w:tc>
              <w:bookmarkStart w:id="39" w:name="Texto88"/>
              <w:tc>
                <w:tcPr>
                  <w:tcW w:w="388" w:type="dxa"/>
                  <w:shd w:val="clear" w:color="auto" w:fill="auto"/>
                  <w:vAlign w:val="center"/>
                </w:tcPr>
                <w:p w:rsidR="00114C92" w:rsidRDefault="00F52912" w:rsidP="00BB7A96">
                  <w:r>
                    <w:fldChar w:fldCharType="begin">
                      <w:ffData>
                        <w:name w:val="Texto88"/>
                        <w:enabled/>
                        <w:calcOnExit w:val="0"/>
                        <w:textInput>
                          <w:maxLength w:val="1"/>
                        </w:textInput>
                      </w:ffData>
                    </w:fldChar>
                  </w:r>
                  <w:r>
                    <w:instrText xml:space="preserve"> FORMTEXT </w:instrText>
                  </w:r>
                  <w:r>
                    <w:fldChar w:fldCharType="separate"/>
                  </w:r>
                  <w:r>
                    <w:rPr>
                      <w:noProof/>
                    </w:rPr>
                    <w:t> </w:t>
                  </w:r>
                  <w:r>
                    <w:fldChar w:fldCharType="end"/>
                  </w:r>
                  <w:bookmarkEnd w:id="39"/>
                </w:p>
              </w:tc>
              <w:bookmarkStart w:id="40" w:name="Texto87"/>
              <w:tc>
                <w:tcPr>
                  <w:tcW w:w="388" w:type="dxa"/>
                  <w:shd w:val="clear" w:color="auto" w:fill="auto"/>
                  <w:vAlign w:val="center"/>
                </w:tcPr>
                <w:p w:rsidR="00114C92" w:rsidRDefault="00F52912" w:rsidP="00BB7A96">
                  <w:r>
                    <w:fldChar w:fldCharType="begin">
                      <w:ffData>
                        <w:name w:val="Texto87"/>
                        <w:enabled/>
                        <w:calcOnExit w:val="0"/>
                        <w:textInput>
                          <w:maxLength w:val="1"/>
                        </w:textInput>
                      </w:ffData>
                    </w:fldChar>
                  </w:r>
                  <w:r>
                    <w:instrText xml:space="preserve"> FORMTEXT </w:instrText>
                  </w:r>
                  <w:r>
                    <w:fldChar w:fldCharType="separate"/>
                  </w:r>
                  <w:r>
                    <w:rPr>
                      <w:noProof/>
                    </w:rPr>
                    <w:t> </w:t>
                  </w:r>
                  <w:r>
                    <w:fldChar w:fldCharType="end"/>
                  </w:r>
                  <w:bookmarkEnd w:id="40"/>
                </w:p>
              </w:tc>
              <w:bookmarkStart w:id="41" w:name="Texto86"/>
              <w:tc>
                <w:tcPr>
                  <w:tcW w:w="388" w:type="dxa"/>
                  <w:shd w:val="clear" w:color="auto" w:fill="auto"/>
                  <w:vAlign w:val="center"/>
                </w:tcPr>
                <w:p w:rsidR="00114C92" w:rsidRDefault="00F52912" w:rsidP="00BB7A96">
                  <w:r>
                    <w:fldChar w:fldCharType="begin">
                      <w:ffData>
                        <w:name w:val="Texto86"/>
                        <w:enabled/>
                        <w:calcOnExit w:val="0"/>
                        <w:textInput>
                          <w:maxLength w:val="1"/>
                        </w:textInput>
                      </w:ffData>
                    </w:fldChar>
                  </w:r>
                  <w:r>
                    <w:instrText xml:space="preserve"> FORMTEXT </w:instrText>
                  </w:r>
                  <w:r>
                    <w:fldChar w:fldCharType="separate"/>
                  </w:r>
                  <w:r>
                    <w:rPr>
                      <w:noProof/>
                    </w:rPr>
                    <w:t> </w:t>
                  </w:r>
                  <w:r>
                    <w:fldChar w:fldCharType="end"/>
                  </w:r>
                  <w:bookmarkEnd w:id="41"/>
                </w:p>
              </w:tc>
              <w:bookmarkStart w:id="42" w:name="Texto85"/>
              <w:tc>
                <w:tcPr>
                  <w:tcW w:w="388" w:type="dxa"/>
                  <w:shd w:val="clear" w:color="auto" w:fill="auto"/>
                  <w:vAlign w:val="center"/>
                </w:tcPr>
                <w:p w:rsidR="00114C92" w:rsidRDefault="00F52912" w:rsidP="00BB7A96">
                  <w:r>
                    <w:fldChar w:fldCharType="begin">
                      <w:ffData>
                        <w:name w:val="Texto85"/>
                        <w:enabled/>
                        <w:calcOnExit w:val="0"/>
                        <w:textInput>
                          <w:maxLength w:val="1"/>
                        </w:textInput>
                      </w:ffData>
                    </w:fldChar>
                  </w:r>
                  <w:r>
                    <w:instrText xml:space="preserve"> FORMTEXT </w:instrText>
                  </w:r>
                  <w:r>
                    <w:fldChar w:fldCharType="separate"/>
                  </w:r>
                  <w:r>
                    <w:rPr>
                      <w:noProof/>
                    </w:rPr>
                    <w:t> </w:t>
                  </w:r>
                  <w:r>
                    <w:fldChar w:fldCharType="end"/>
                  </w:r>
                  <w:bookmarkEnd w:id="42"/>
                </w:p>
              </w:tc>
              <w:bookmarkStart w:id="43" w:name="Texto84"/>
              <w:tc>
                <w:tcPr>
                  <w:tcW w:w="388" w:type="dxa"/>
                  <w:shd w:val="clear" w:color="auto" w:fill="auto"/>
                  <w:vAlign w:val="center"/>
                </w:tcPr>
                <w:p w:rsidR="00114C92" w:rsidRDefault="00F52912" w:rsidP="00BB7A96">
                  <w:r>
                    <w:fldChar w:fldCharType="begin">
                      <w:ffData>
                        <w:name w:val="Texto84"/>
                        <w:enabled/>
                        <w:calcOnExit w:val="0"/>
                        <w:textInput>
                          <w:maxLength w:val="1"/>
                        </w:textInput>
                      </w:ffData>
                    </w:fldChar>
                  </w:r>
                  <w:r>
                    <w:instrText xml:space="preserve"> FORMTEXT </w:instrText>
                  </w:r>
                  <w:r>
                    <w:fldChar w:fldCharType="separate"/>
                  </w:r>
                  <w:r>
                    <w:rPr>
                      <w:noProof/>
                    </w:rPr>
                    <w:t> </w:t>
                  </w:r>
                  <w:r>
                    <w:fldChar w:fldCharType="end"/>
                  </w:r>
                  <w:bookmarkEnd w:id="43"/>
                </w:p>
              </w:tc>
              <w:bookmarkStart w:id="44" w:name="Texto83"/>
              <w:tc>
                <w:tcPr>
                  <w:tcW w:w="388" w:type="dxa"/>
                  <w:shd w:val="clear" w:color="auto" w:fill="auto"/>
                  <w:vAlign w:val="center"/>
                </w:tcPr>
                <w:p w:rsidR="00114C92" w:rsidRDefault="00F52912" w:rsidP="00BB7A96">
                  <w:r>
                    <w:fldChar w:fldCharType="begin">
                      <w:ffData>
                        <w:name w:val="Texto83"/>
                        <w:enabled/>
                        <w:calcOnExit w:val="0"/>
                        <w:textInput>
                          <w:maxLength w:val="1"/>
                        </w:textInput>
                      </w:ffData>
                    </w:fldChar>
                  </w:r>
                  <w:r>
                    <w:instrText xml:space="preserve"> FORMTEXT </w:instrText>
                  </w:r>
                  <w:r>
                    <w:fldChar w:fldCharType="separate"/>
                  </w:r>
                  <w:r>
                    <w:rPr>
                      <w:noProof/>
                    </w:rPr>
                    <w:t> </w:t>
                  </w:r>
                  <w:r>
                    <w:fldChar w:fldCharType="end"/>
                  </w:r>
                  <w:bookmarkEnd w:id="44"/>
                </w:p>
              </w:tc>
              <w:bookmarkStart w:id="45" w:name="Texto82"/>
              <w:tc>
                <w:tcPr>
                  <w:tcW w:w="388" w:type="dxa"/>
                  <w:shd w:val="clear" w:color="auto" w:fill="auto"/>
                  <w:vAlign w:val="center"/>
                </w:tcPr>
                <w:p w:rsidR="00114C92" w:rsidRDefault="00F52912" w:rsidP="00BB7A96">
                  <w:r>
                    <w:fldChar w:fldCharType="begin">
                      <w:ffData>
                        <w:name w:val="Texto82"/>
                        <w:enabled/>
                        <w:calcOnExit w:val="0"/>
                        <w:textInput>
                          <w:maxLength w:val="1"/>
                        </w:textInput>
                      </w:ffData>
                    </w:fldChar>
                  </w:r>
                  <w:r>
                    <w:instrText xml:space="preserve"> FORMTEXT </w:instrText>
                  </w:r>
                  <w:r>
                    <w:fldChar w:fldCharType="separate"/>
                  </w:r>
                  <w:r>
                    <w:rPr>
                      <w:noProof/>
                    </w:rPr>
                    <w:t> </w:t>
                  </w:r>
                  <w:r>
                    <w:fldChar w:fldCharType="end"/>
                  </w:r>
                  <w:bookmarkEnd w:id="45"/>
                </w:p>
              </w:tc>
              <w:bookmarkStart w:id="46" w:name="Texto81"/>
              <w:tc>
                <w:tcPr>
                  <w:tcW w:w="387" w:type="dxa"/>
                  <w:shd w:val="clear" w:color="auto" w:fill="auto"/>
                  <w:vAlign w:val="center"/>
                </w:tcPr>
                <w:p w:rsidR="00114C92" w:rsidRDefault="00F52912" w:rsidP="00BB7A96">
                  <w:r>
                    <w:fldChar w:fldCharType="begin">
                      <w:ffData>
                        <w:name w:val="Texto81"/>
                        <w:enabled/>
                        <w:calcOnExit w:val="0"/>
                        <w:textInput>
                          <w:maxLength w:val="1"/>
                        </w:textInput>
                      </w:ffData>
                    </w:fldChar>
                  </w:r>
                  <w:r>
                    <w:instrText xml:space="preserve"> FORMTEXT </w:instrText>
                  </w:r>
                  <w:r>
                    <w:fldChar w:fldCharType="separate"/>
                  </w:r>
                  <w:r>
                    <w:rPr>
                      <w:noProof/>
                    </w:rPr>
                    <w:t> </w:t>
                  </w:r>
                  <w:r>
                    <w:fldChar w:fldCharType="end"/>
                  </w:r>
                  <w:bookmarkEnd w:id="46"/>
                </w:p>
              </w:tc>
              <w:bookmarkStart w:id="47" w:name="Texto80"/>
              <w:tc>
                <w:tcPr>
                  <w:tcW w:w="388" w:type="dxa"/>
                  <w:shd w:val="clear" w:color="auto" w:fill="auto"/>
                  <w:vAlign w:val="center"/>
                </w:tcPr>
                <w:p w:rsidR="00114C92" w:rsidRDefault="00F52912" w:rsidP="00BB7A96">
                  <w:r>
                    <w:fldChar w:fldCharType="begin">
                      <w:ffData>
                        <w:name w:val="Texto80"/>
                        <w:enabled/>
                        <w:calcOnExit w:val="0"/>
                        <w:textInput>
                          <w:maxLength w:val="1"/>
                        </w:textInput>
                      </w:ffData>
                    </w:fldChar>
                  </w:r>
                  <w:r>
                    <w:instrText xml:space="preserve"> FORMTEXT </w:instrText>
                  </w:r>
                  <w:r>
                    <w:fldChar w:fldCharType="separate"/>
                  </w:r>
                  <w:r>
                    <w:rPr>
                      <w:noProof/>
                    </w:rPr>
                    <w:t> </w:t>
                  </w:r>
                  <w:r>
                    <w:fldChar w:fldCharType="end"/>
                  </w:r>
                  <w:bookmarkEnd w:id="47"/>
                </w:p>
              </w:tc>
              <w:bookmarkStart w:id="48" w:name="Texto79"/>
              <w:tc>
                <w:tcPr>
                  <w:tcW w:w="388" w:type="dxa"/>
                  <w:shd w:val="clear" w:color="auto" w:fill="auto"/>
                  <w:vAlign w:val="center"/>
                </w:tcPr>
                <w:p w:rsidR="00114C92" w:rsidRDefault="00F52912" w:rsidP="00BB7A96">
                  <w:r>
                    <w:fldChar w:fldCharType="begin">
                      <w:ffData>
                        <w:name w:val="Texto79"/>
                        <w:enabled/>
                        <w:calcOnExit w:val="0"/>
                        <w:textInput>
                          <w:maxLength w:val="1"/>
                        </w:textInput>
                      </w:ffData>
                    </w:fldChar>
                  </w:r>
                  <w:r>
                    <w:instrText xml:space="preserve"> FORMTEXT </w:instrText>
                  </w:r>
                  <w:r>
                    <w:fldChar w:fldCharType="separate"/>
                  </w:r>
                  <w:r>
                    <w:rPr>
                      <w:noProof/>
                    </w:rPr>
                    <w:t> </w:t>
                  </w:r>
                  <w:r>
                    <w:fldChar w:fldCharType="end"/>
                  </w:r>
                  <w:bookmarkEnd w:id="48"/>
                </w:p>
              </w:tc>
              <w:bookmarkStart w:id="49" w:name="Texto78"/>
              <w:tc>
                <w:tcPr>
                  <w:tcW w:w="388" w:type="dxa"/>
                  <w:shd w:val="clear" w:color="auto" w:fill="auto"/>
                  <w:vAlign w:val="center"/>
                </w:tcPr>
                <w:p w:rsidR="00114C92" w:rsidRDefault="00F52912" w:rsidP="00BB7A96">
                  <w:r>
                    <w:fldChar w:fldCharType="begin">
                      <w:ffData>
                        <w:name w:val="Texto78"/>
                        <w:enabled/>
                        <w:calcOnExit w:val="0"/>
                        <w:textInput>
                          <w:maxLength w:val="1"/>
                        </w:textInput>
                      </w:ffData>
                    </w:fldChar>
                  </w:r>
                  <w:r>
                    <w:instrText xml:space="preserve"> FORMTEXT </w:instrText>
                  </w:r>
                  <w:r>
                    <w:fldChar w:fldCharType="separate"/>
                  </w:r>
                  <w:r>
                    <w:rPr>
                      <w:noProof/>
                    </w:rPr>
                    <w:t> </w:t>
                  </w:r>
                  <w:r>
                    <w:fldChar w:fldCharType="end"/>
                  </w:r>
                  <w:bookmarkEnd w:id="49"/>
                </w:p>
              </w:tc>
              <w:bookmarkStart w:id="50" w:name="Texto77"/>
              <w:tc>
                <w:tcPr>
                  <w:tcW w:w="388" w:type="dxa"/>
                  <w:shd w:val="clear" w:color="auto" w:fill="auto"/>
                  <w:vAlign w:val="center"/>
                </w:tcPr>
                <w:p w:rsidR="00114C92" w:rsidRDefault="00F52912" w:rsidP="00BB7A96">
                  <w:r>
                    <w:fldChar w:fldCharType="begin">
                      <w:ffData>
                        <w:name w:val="Texto77"/>
                        <w:enabled/>
                        <w:calcOnExit w:val="0"/>
                        <w:textInput>
                          <w:maxLength w:val="1"/>
                        </w:textInput>
                      </w:ffData>
                    </w:fldChar>
                  </w:r>
                  <w:r>
                    <w:instrText xml:space="preserve"> FORMTEXT </w:instrText>
                  </w:r>
                  <w:r>
                    <w:fldChar w:fldCharType="separate"/>
                  </w:r>
                  <w:r>
                    <w:rPr>
                      <w:noProof/>
                    </w:rPr>
                    <w:t> </w:t>
                  </w:r>
                  <w:r>
                    <w:fldChar w:fldCharType="end"/>
                  </w:r>
                  <w:bookmarkEnd w:id="50"/>
                </w:p>
              </w:tc>
              <w:bookmarkStart w:id="51" w:name="Texto76"/>
              <w:tc>
                <w:tcPr>
                  <w:tcW w:w="388" w:type="dxa"/>
                  <w:shd w:val="clear" w:color="auto" w:fill="auto"/>
                  <w:vAlign w:val="center"/>
                </w:tcPr>
                <w:p w:rsidR="00114C92" w:rsidRDefault="00F52912" w:rsidP="00BB7A96">
                  <w:r>
                    <w:fldChar w:fldCharType="begin">
                      <w:ffData>
                        <w:name w:val="Texto76"/>
                        <w:enabled/>
                        <w:calcOnExit w:val="0"/>
                        <w:textInput>
                          <w:maxLength w:val="1"/>
                        </w:textInput>
                      </w:ffData>
                    </w:fldChar>
                  </w:r>
                  <w:r>
                    <w:instrText xml:space="preserve"> FORMTEXT </w:instrText>
                  </w:r>
                  <w:r>
                    <w:fldChar w:fldCharType="separate"/>
                  </w:r>
                  <w:r>
                    <w:rPr>
                      <w:noProof/>
                    </w:rPr>
                    <w:t> </w:t>
                  </w:r>
                  <w:r>
                    <w:fldChar w:fldCharType="end"/>
                  </w:r>
                  <w:bookmarkEnd w:id="51"/>
                </w:p>
              </w:tc>
              <w:bookmarkStart w:id="52" w:name="Texto75"/>
              <w:tc>
                <w:tcPr>
                  <w:tcW w:w="388" w:type="dxa"/>
                  <w:shd w:val="clear" w:color="auto" w:fill="auto"/>
                  <w:vAlign w:val="center"/>
                </w:tcPr>
                <w:p w:rsidR="00114C92" w:rsidRDefault="00F52912" w:rsidP="00BB7A96">
                  <w:r>
                    <w:fldChar w:fldCharType="begin">
                      <w:ffData>
                        <w:name w:val="Texto75"/>
                        <w:enabled/>
                        <w:calcOnExit w:val="0"/>
                        <w:textInput>
                          <w:maxLength w:val="1"/>
                        </w:textInput>
                      </w:ffData>
                    </w:fldChar>
                  </w:r>
                  <w:r>
                    <w:instrText xml:space="preserve"> FORMTEXT </w:instrText>
                  </w:r>
                  <w:r>
                    <w:fldChar w:fldCharType="separate"/>
                  </w:r>
                  <w:r>
                    <w:rPr>
                      <w:noProof/>
                    </w:rPr>
                    <w:t> </w:t>
                  </w:r>
                  <w:r>
                    <w:fldChar w:fldCharType="end"/>
                  </w:r>
                  <w:bookmarkEnd w:id="52"/>
                </w:p>
              </w:tc>
              <w:bookmarkStart w:id="53" w:name="Texto74"/>
              <w:tc>
                <w:tcPr>
                  <w:tcW w:w="388" w:type="dxa"/>
                  <w:shd w:val="clear" w:color="auto" w:fill="auto"/>
                  <w:vAlign w:val="center"/>
                </w:tcPr>
                <w:p w:rsidR="00114C92" w:rsidRDefault="00F52912" w:rsidP="00BB7A96">
                  <w:r>
                    <w:fldChar w:fldCharType="begin">
                      <w:ffData>
                        <w:name w:val="Texto74"/>
                        <w:enabled/>
                        <w:calcOnExit w:val="0"/>
                        <w:textInput>
                          <w:maxLength w:val="1"/>
                        </w:textInput>
                      </w:ffData>
                    </w:fldChar>
                  </w:r>
                  <w:r>
                    <w:instrText xml:space="preserve"> FORMTEXT </w:instrText>
                  </w:r>
                  <w:r>
                    <w:fldChar w:fldCharType="separate"/>
                  </w:r>
                  <w:r>
                    <w:rPr>
                      <w:noProof/>
                    </w:rPr>
                    <w:t> </w:t>
                  </w:r>
                  <w:r>
                    <w:fldChar w:fldCharType="end"/>
                  </w:r>
                  <w:bookmarkEnd w:id="53"/>
                </w:p>
              </w:tc>
            </w:tr>
          </w:tbl>
          <w:p w:rsidR="00114C92" w:rsidRDefault="00114C92" w:rsidP="00BB7A96"/>
        </w:tc>
      </w:tr>
    </w:tbl>
    <w:p w:rsidR="00F52912" w:rsidRDefault="00DB5D6F" w:rsidP="00DB5D6F">
      <w:pPr>
        <w:spacing w:before="240"/>
        <w:jc w:val="both"/>
      </w:pPr>
      <w:r>
        <w:t>En</w:t>
      </w:r>
      <w:bookmarkStart w:id="54" w:name="Texto98"/>
      <w:r w:rsidR="008B0844">
        <w:t xml:space="preserve"> </w:t>
      </w:r>
      <w:r w:rsidR="00F52912">
        <w:fldChar w:fldCharType="begin">
          <w:ffData>
            <w:name w:val="Texto98"/>
            <w:enabled/>
            <w:calcOnExit w:val="0"/>
            <w:textInput/>
          </w:ffData>
        </w:fldChar>
      </w:r>
      <w:r w:rsidR="00F52912">
        <w:instrText xml:space="preserve"> FORMTEXT </w:instrText>
      </w:r>
      <w:r w:rsidR="00F52912">
        <w:fldChar w:fldCharType="separate"/>
      </w:r>
      <w:r w:rsidR="00F52912">
        <w:rPr>
          <w:noProof/>
        </w:rPr>
        <w:t> </w:t>
      </w:r>
      <w:r w:rsidR="00F52912">
        <w:rPr>
          <w:noProof/>
        </w:rPr>
        <w:t> </w:t>
      </w:r>
      <w:r w:rsidR="00F52912">
        <w:rPr>
          <w:noProof/>
        </w:rPr>
        <w:t> </w:t>
      </w:r>
      <w:r w:rsidR="00F52912">
        <w:rPr>
          <w:noProof/>
        </w:rPr>
        <w:t> </w:t>
      </w:r>
      <w:r w:rsidR="00F52912">
        <w:rPr>
          <w:noProof/>
        </w:rPr>
        <w:t> </w:t>
      </w:r>
      <w:r w:rsidR="00F52912">
        <w:fldChar w:fldCharType="end"/>
      </w:r>
      <w:bookmarkEnd w:id="54"/>
      <w:r w:rsidR="008B0844">
        <w:t xml:space="preserve">, </w:t>
      </w:r>
      <w:r>
        <w:t>a</w:t>
      </w:r>
      <w:bookmarkStart w:id="55" w:name="Texto99"/>
      <w:r w:rsidR="008B0844">
        <w:t xml:space="preserve"> </w:t>
      </w:r>
      <w:r w:rsidR="00F52912">
        <w:fldChar w:fldCharType="begin">
          <w:ffData>
            <w:name w:val="Texto99"/>
            <w:enabled/>
            <w:calcOnExit w:val="0"/>
            <w:textInput/>
          </w:ffData>
        </w:fldChar>
      </w:r>
      <w:r w:rsidR="00F52912">
        <w:instrText xml:space="preserve"> FORMTEXT </w:instrText>
      </w:r>
      <w:r w:rsidR="00F52912">
        <w:fldChar w:fldCharType="separate"/>
      </w:r>
      <w:r w:rsidR="00F52912">
        <w:rPr>
          <w:noProof/>
        </w:rPr>
        <w:t> </w:t>
      </w:r>
      <w:r w:rsidR="00F52912">
        <w:rPr>
          <w:noProof/>
        </w:rPr>
        <w:t> </w:t>
      </w:r>
      <w:r w:rsidR="00F52912">
        <w:rPr>
          <w:noProof/>
        </w:rPr>
        <w:t> </w:t>
      </w:r>
      <w:r w:rsidR="00F52912">
        <w:rPr>
          <w:noProof/>
        </w:rPr>
        <w:t> </w:t>
      </w:r>
      <w:r w:rsidR="00F52912">
        <w:rPr>
          <w:noProof/>
        </w:rPr>
        <w:t> </w:t>
      </w:r>
      <w:r w:rsidR="00F52912">
        <w:fldChar w:fldCharType="end"/>
      </w:r>
      <w:bookmarkEnd w:id="55"/>
      <w:r w:rsidR="008B0844">
        <w:t xml:space="preserve"> </w:t>
      </w:r>
      <w:r>
        <w:t xml:space="preserve">de </w:t>
      </w:r>
      <w:bookmarkStart w:id="56" w:name="Texto100"/>
      <w:r w:rsidR="00F52912">
        <w:fldChar w:fldCharType="begin">
          <w:ffData>
            <w:name w:val="Texto100"/>
            <w:enabled/>
            <w:calcOnExit w:val="0"/>
            <w:textInput/>
          </w:ffData>
        </w:fldChar>
      </w:r>
      <w:r w:rsidR="00F52912">
        <w:instrText xml:space="preserve"> FORMTEXT </w:instrText>
      </w:r>
      <w:r w:rsidR="00F52912">
        <w:fldChar w:fldCharType="separate"/>
      </w:r>
      <w:r w:rsidR="00F52912">
        <w:rPr>
          <w:noProof/>
        </w:rPr>
        <w:t> </w:t>
      </w:r>
      <w:r w:rsidR="00F52912">
        <w:rPr>
          <w:noProof/>
        </w:rPr>
        <w:t> </w:t>
      </w:r>
      <w:r w:rsidR="00F52912">
        <w:rPr>
          <w:noProof/>
        </w:rPr>
        <w:t> </w:t>
      </w:r>
      <w:r w:rsidR="00F52912">
        <w:rPr>
          <w:noProof/>
        </w:rPr>
        <w:t> </w:t>
      </w:r>
      <w:r w:rsidR="00F52912">
        <w:rPr>
          <w:noProof/>
        </w:rPr>
        <w:t> </w:t>
      </w:r>
      <w:r w:rsidR="00F52912">
        <w:fldChar w:fldCharType="end"/>
      </w:r>
      <w:bookmarkEnd w:id="56"/>
      <w:r w:rsidR="00F52912">
        <w:t xml:space="preserve"> </w:t>
      </w:r>
      <w:r>
        <w:t xml:space="preserve">de </w:t>
      </w:r>
      <w:bookmarkStart w:id="57" w:name="Texto101"/>
      <w:r w:rsidR="00F52912">
        <w:fldChar w:fldCharType="begin">
          <w:ffData>
            <w:name w:val="Texto101"/>
            <w:enabled/>
            <w:calcOnExit w:val="0"/>
            <w:textInput/>
          </w:ffData>
        </w:fldChar>
      </w:r>
      <w:r w:rsidR="00F52912">
        <w:instrText xml:space="preserve"> FORMTEXT </w:instrText>
      </w:r>
      <w:r w:rsidR="00F52912">
        <w:fldChar w:fldCharType="separate"/>
      </w:r>
      <w:r w:rsidR="00F52912">
        <w:rPr>
          <w:noProof/>
        </w:rPr>
        <w:t> </w:t>
      </w:r>
      <w:r w:rsidR="00F52912">
        <w:rPr>
          <w:noProof/>
        </w:rPr>
        <w:t> </w:t>
      </w:r>
      <w:r w:rsidR="00F52912">
        <w:rPr>
          <w:noProof/>
        </w:rPr>
        <w:t> </w:t>
      </w:r>
      <w:r w:rsidR="00F52912">
        <w:rPr>
          <w:noProof/>
        </w:rPr>
        <w:t> </w:t>
      </w:r>
      <w:r w:rsidR="00F52912">
        <w:rPr>
          <w:noProof/>
        </w:rPr>
        <w:t> </w:t>
      </w:r>
      <w:r w:rsidR="00F52912">
        <w:fldChar w:fldCharType="end"/>
      </w:r>
      <w:bookmarkEnd w:id="57"/>
      <w:r w:rsidR="008B0844">
        <w:t>.</w:t>
      </w:r>
    </w:p>
    <w:p w:rsidR="00E11E72" w:rsidRDefault="0043544F" w:rsidP="00DB5D6F">
      <w:pPr>
        <w:spacing w:before="240"/>
        <w:jc w:val="both"/>
      </w:pPr>
      <w:r w:rsidRPr="00D9508B">
        <w:t>Firma (DNI electrónico o certificado válido):</w:t>
      </w:r>
    </w:p>
    <w:p w:rsidR="00007A14" w:rsidRDefault="00007A14" w:rsidP="008B0844">
      <w:pPr>
        <w:framePr w:w="10063" w:h="706" w:hSpace="141" w:wrap="around" w:vAnchor="text" w:hAnchor="page" w:x="1000" w:y="696"/>
        <w:pBdr>
          <w:top w:val="single" w:sz="6" w:space="1" w:color="auto"/>
          <w:left w:val="single" w:sz="6" w:space="4" w:color="auto"/>
          <w:bottom w:val="single" w:sz="6" w:space="1" w:color="auto"/>
          <w:right w:val="single" w:sz="6" w:space="4" w:color="auto"/>
        </w:pBdr>
      </w:pPr>
      <w:r w:rsidRPr="004751E0">
        <w:t>DELEGACIÓN PROVINCIAL DE LA CONSEJERÍA DE BIENESTAR SOCIAL DE</w:t>
      </w:r>
      <w:r>
        <w:t xml:space="preserve"> </w:t>
      </w:r>
      <w: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58" w:name="Listadesplegable1"/>
      <w:r>
        <w:instrText xml:space="preserve"> FORMDROPDOWN </w:instrText>
      </w:r>
      <w:r>
        <w:fldChar w:fldCharType="end"/>
      </w:r>
      <w:bookmarkEnd w:id="58"/>
    </w:p>
    <w:p w:rsidR="00A35AF0" w:rsidRDefault="00A35AF0" w:rsidP="00DB5D6F">
      <w:pPr>
        <w:spacing w:before="240"/>
        <w:jc w:val="both"/>
      </w:pPr>
      <w:r>
        <w:fldChar w:fldCharType="begin">
          <w:ffData>
            <w:name w:val="Texto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1E72" w:rsidRDefault="00E11E72" w:rsidP="00A35AF0">
      <w:pPr>
        <w:spacing w:before="240"/>
      </w:pPr>
    </w:p>
    <w:sectPr w:rsidR="00E11E72" w:rsidSect="006E6D36">
      <w:headerReference w:type="even" r:id="rId10"/>
      <w:headerReference w:type="default" r:id="rId11"/>
      <w:footerReference w:type="even" r:id="rId12"/>
      <w:footerReference w:type="default" r:id="rId13"/>
      <w:headerReference w:type="first" r:id="rId14"/>
      <w:footerReference w:type="first" r:id="rId15"/>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C0" w:rsidRDefault="00744AC0">
      <w:r>
        <w:separator/>
      </w:r>
    </w:p>
  </w:endnote>
  <w:endnote w:type="continuationSeparator" w:id="0">
    <w:p w:rsidR="00744AC0" w:rsidRDefault="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55" w:rsidRDefault="00910D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B5" w:rsidRPr="003664B5" w:rsidRDefault="003664B5" w:rsidP="003664B5">
    <w:pPr>
      <w:pStyle w:val="Piedepgina"/>
    </w:pPr>
    <w:r>
      <w:rPr>
        <w:noProof/>
      </w:rPr>
      <w:pict>
        <v:shapetype id="_x0000_t202" coordsize="21600,21600" o:spt="202" path="m,l,21600r21600,l21600,xe">
          <v:stroke joinstyle="miter"/>
          <v:path gradientshapeok="t" o:connecttype="rect"/>
        </v:shapetype>
        <v:shape id="_x0000_s2055" type="#_x0000_t202" style="position:absolute;margin-left:468pt;margin-top:16.15pt;width:81pt;height:27pt;z-index:251657216" filled="f" stroked="f">
          <v:textbox style="mso-next-textbox:#_x0000_s2055">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96B3F">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96B3F">
                  <w:rPr>
                    <w:rStyle w:val="Nmerodepgina"/>
                    <w:noProof/>
                    <w:sz w:val="20"/>
                    <w:szCs w:val="20"/>
                  </w:rPr>
                  <w:t>5</w:t>
                </w:r>
                <w:r w:rsidRPr="003664B5">
                  <w:rPr>
                    <w:rStyle w:val="Nmerodepgina"/>
                    <w:sz w:val="20"/>
                    <w:szCs w:val="20"/>
                  </w:rPr>
                  <w:fldChar w:fldCharType="end"/>
                </w:r>
              </w:p>
              <w:p w:rsidR="003664B5" w:rsidRDefault="003664B5"/>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55" w:rsidRDefault="00910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C0" w:rsidRDefault="00744AC0">
      <w:r>
        <w:separator/>
      </w:r>
    </w:p>
  </w:footnote>
  <w:footnote w:type="continuationSeparator" w:id="0">
    <w:p w:rsidR="00744AC0" w:rsidRDefault="0074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55" w:rsidRDefault="00910D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9B" w:rsidRDefault="00EB33A8" w:rsidP="000C498C">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8" type="#_x0000_t75" style="position:absolute;margin-left:-11.1pt;margin-top:4.65pt;width:109.8pt;height:71.45pt;z-index:251658240;visibility:visible;mso-width-relative:margin;mso-height-relative:margin">
          <v:imagedata r:id="rId1" o:title=""/>
        </v:shape>
      </w:pict>
    </w:r>
    <w:r w:rsidR="000C498C">
      <w:tab/>
    </w:r>
  </w:p>
  <w:p w:rsidR="000C498C" w:rsidRDefault="000C498C" w:rsidP="000C498C">
    <w:pPr>
      <w:pStyle w:val="Encabezado"/>
      <w:tabs>
        <w:tab w:val="clear" w:pos="4252"/>
        <w:tab w:val="clear" w:pos="8504"/>
        <w:tab w:val="left" w:pos="1875"/>
      </w:tabs>
    </w:pPr>
  </w:p>
  <w:p w:rsidR="000C498C" w:rsidRDefault="00040F72" w:rsidP="00040F72">
    <w:pPr>
      <w:pStyle w:val="Encabezado"/>
      <w:tabs>
        <w:tab w:val="clear" w:pos="4252"/>
        <w:tab w:val="clear" w:pos="8504"/>
        <w:tab w:val="left" w:pos="3285"/>
        <w:tab w:val="left" w:pos="3330"/>
      </w:tabs>
    </w:pPr>
    <w:r>
      <w:tab/>
      <w:t xml:space="preserve">   </w:t>
    </w:r>
    <w:r>
      <w:tab/>
      <w:t xml:space="preserve">   </w:t>
    </w:r>
  </w:p>
  <w:p w:rsidR="006E6D36" w:rsidRDefault="006E6D36" w:rsidP="006E6D36">
    <w:pPr>
      <w:pStyle w:val="Encabezado"/>
      <w:tabs>
        <w:tab w:val="clear" w:pos="4252"/>
        <w:tab w:val="clear" w:pos="8504"/>
        <w:tab w:val="left" w:pos="1875"/>
        <w:tab w:val="left" w:pos="4500"/>
      </w:tabs>
      <w:spacing w:after="120"/>
      <w:rPr>
        <w:b/>
        <w:color w:val="0000FF"/>
        <w:sz w:val="22"/>
        <w:szCs w:val="22"/>
      </w:rPr>
    </w:pPr>
  </w:p>
  <w:p w:rsidR="00EB33A8" w:rsidRDefault="00EB33A8" w:rsidP="00EB33A8">
    <w:pPr>
      <w:pStyle w:val="Encabezado"/>
      <w:tabs>
        <w:tab w:val="clear" w:pos="4252"/>
        <w:tab w:val="clear" w:pos="8504"/>
        <w:tab w:val="left" w:pos="1875"/>
      </w:tabs>
      <w:spacing w:after="120"/>
      <w:rPr>
        <w:b/>
        <w:color w:val="0000FF"/>
        <w:sz w:val="22"/>
        <w:szCs w:val="22"/>
      </w:rPr>
    </w:pPr>
    <w:r>
      <w:rPr>
        <w:b/>
        <w:color w:val="0000FF"/>
        <w:sz w:val="22"/>
        <w:szCs w:val="22"/>
      </w:rPr>
      <w:tab/>
    </w:r>
  </w:p>
  <w:p w:rsidR="00EB33A8" w:rsidRPr="002C1A72" w:rsidRDefault="00EB33A8" w:rsidP="00EB33A8">
    <w:pPr>
      <w:pStyle w:val="Encabezado"/>
      <w:rPr>
        <w:rFonts w:ascii="Arial Narrow" w:hAnsi="Arial Narrow"/>
        <w:b/>
        <w:color w:val="1F497D"/>
        <w:sz w:val="22"/>
        <w:szCs w:val="22"/>
      </w:rPr>
    </w:pPr>
    <w:r w:rsidRPr="002C1A72">
      <w:rPr>
        <w:rFonts w:ascii="Arial Narrow" w:hAnsi="Arial Narrow"/>
        <w:b/>
        <w:color w:val="1F497D"/>
        <w:sz w:val="22"/>
        <w:szCs w:val="22"/>
      </w:rPr>
      <w:t>Consejería de Bienestar Social</w:t>
    </w:r>
  </w:p>
  <w:p w:rsidR="00EB33A8" w:rsidRPr="002C1A72" w:rsidRDefault="002D2101" w:rsidP="00EB33A8">
    <w:pPr>
      <w:pStyle w:val="Encabezado"/>
      <w:rPr>
        <w:rFonts w:ascii="Arial Narrow" w:hAnsi="Arial Narrow" w:cs="Arial"/>
        <w:color w:val="1F497D"/>
        <w:sz w:val="20"/>
        <w:szCs w:val="20"/>
      </w:rPr>
    </w:pPr>
    <w:r w:rsidRPr="002C1A72">
      <w:rPr>
        <w:rFonts w:ascii="Arial Narrow" w:hAnsi="Arial Narrow" w:cs="Arial"/>
        <w:color w:val="1F497D"/>
        <w:sz w:val="20"/>
        <w:szCs w:val="20"/>
      </w:rPr>
      <w:t>Viceconsejería de Servicios</w:t>
    </w:r>
  </w:p>
  <w:p w:rsidR="00EB33A8" w:rsidRPr="00EB33A8" w:rsidRDefault="002D2101" w:rsidP="00EB33A8">
    <w:pPr>
      <w:pStyle w:val="Encabezado"/>
      <w:tabs>
        <w:tab w:val="clear" w:pos="4252"/>
        <w:tab w:val="clear" w:pos="8504"/>
        <w:tab w:val="left" w:pos="708"/>
        <w:tab w:val="left" w:pos="1416"/>
        <w:tab w:val="left" w:pos="2124"/>
        <w:tab w:val="left" w:pos="2832"/>
      </w:tabs>
      <w:rPr>
        <w:rFonts w:ascii="Oswald Regular" w:hAnsi="Oswald Regular" w:cs="Arial"/>
        <w:color w:val="1F497D"/>
        <w:sz w:val="18"/>
        <w:szCs w:val="18"/>
      </w:rPr>
    </w:pPr>
    <w:r w:rsidRPr="002C1A72">
      <w:rPr>
        <w:rFonts w:ascii="Arial Narrow" w:hAnsi="Arial Narrow" w:cs="Arial"/>
        <w:color w:val="1F497D"/>
        <w:sz w:val="20"/>
        <w:szCs w:val="20"/>
      </w:rPr>
      <w:t>y Prestaciones Sociales</w:t>
    </w:r>
    <w:r w:rsidR="00EB33A8">
      <w:rPr>
        <w:rFonts w:ascii="Oswald Regular" w:hAnsi="Oswald Regular" w:cs="Arial"/>
        <w:color w:val="1F497D"/>
        <w:sz w:val="18"/>
        <w:szCs w:val="18"/>
      </w:rPr>
      <w:tab/>
    </w:r>
    <w:r w:rsidR="00EB33A8">
      <w:rPr>
        <w:rFonts w:ascii="Oswald Regular" w:hAnsi="Oswald Regular" w:cs="Arial"/>
        <w:color w:val="1F497D"/>
        <w:sz w:val="18"/>
        <w:szCs w:val="18"/>
      </w:rPr>
      <w:tab/>
    </w:r>
    <w:r w:rsidR="00EB33A8">
      <w:rPr>
        <w:rFonts w:ascii="Oswald Regular" w:hAnsi="Oswald Regular" w:cs="Arial"/>
        <w:color w:val="1F497D"/>
        <w:sz w:val="18"/>
        <w:szCs w:val="18"/>
      </w:rPr>
      <w:tab/>
    </w:r>
    <w:r w:rsidR="00EB33A8">
      <w:rPr>
        <w:rFonts w:ascii="Oswald Regular" w:hAnsi="Oswald Regular" w:cs="Arial"/>
        <w:color w:val="1F497D"/>
        <w:sz w:val="18"/>
        <w:szCs w:val="18"/>
      </w:rPr>
      <w:tab/>
    </w:r>
    <w:r w:rsidR="00EB33A8">
      <w:rPr>
        <w:rFonts w:ascii="Oswald Regular" w:hAnsi="Oswald Regular" w:cs="Arial"/>
        <w:color w:val="1F497D"/>
        <w:sz w:val="18"/>
        <w:szCs w:val="18"/>
      </w:rPr>
      <w:tab/>
    </w:r>
  </w:p>
  <w:p w:rsidR="00EB33A8" w:rsidRDefault="00EB33A8" w:rsidP="00FF3B21">
    <w:pPr>
      <w:pStyle w:val="Encabezado"/>
      <w:tabs>
        <w:tab w:val="clear" w:pos="4252"/>
        <w:tab w:val="clear" w:pos="8504"/>
        <w:tab w:val="left" w:pos="1875"/>
        <w:tab w:val="left" w:pos="4500"/>
      </w:tabs>
      <w:rPr>
        <w:b/>
        <w:sz w:val="16"/>
        <w:szCs w:val="16"/>
      </w:rPr>
    </w:pPr>
  </w:p>
  <w:p w:rsidR="000C498C" w:rsidRDefault="000C498C" w:rsidP="000C498C">
    <w:pPr>
      <w:pStyle w:val="Encabezado"/>
      <w:tabs>
        <w:tab w:val="clear" w:pos="4252"/>
        <w:tab w:val="clear" w:pos="8504"/>
        <w:tab w:val="left" w:pos="18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55" w:rsidRDefault="00910D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67650F"/>
    <w:multiLevelType w:val="hybridMultilevel"/>
    <w:tmpl w:val="87D6C4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MAnPyXoZgxH4I7Qi8BCSJADskjJpT9/+jFwAjoKqzdoQguaimUPvDhxIRioRaUMc+6XmSTdlaPhsdMJYoZ2Jg==" w:salt="WwHB8PihakCgFd6toOE0Bw=="/>
  <w:defaultTabStop w:val="708"/>
  <w:hyphenationZone w:val="425"/>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49B"/>
    <w:rsid w:val="000064D6"/>
    <w:rsid w:val="000075D7"/>
    <w:rsid w:val="00007A14"/>
    <w:rsid w:val="000273C0"/>
    <w:rsid w:val="0003214C"/>
    <w:rsid w:val="00040F72"/>
    <w:rsid w:val="00043F07"/>
    <w:rsid w:val="0005184D"/>
    <w:rsid w:val="00053A77"/>
    <w:rsid w:val="000546F0"/>
    <w:rsid w:val="000610D6"/>
    <w:rsid w:val="00063B84"/>
    <w:rsid w:val="0007009F"/>
    <w:rsid w:val="00071776"/>
    <w:rsid w:val="000722D6"/>
    <w:rsid w:val="00080B07"/>
    <w:rsid w:val="00082C4B"/>
    <w:rsid w:val="000931AD"/>
    <w:rsid w:val="000958B5"/>
    <w:rsid w:val="000A5010"/>
    <w:rsid w:val="000B2D50"/>
    <w:rsid w:val="000B7BE1"/>
    <w:rsid w:val="000C09D4"/>
    <w:rsid w:val="000C11A8"/>
    <w:rsid w:val="000C163F"/>
    <w:rsid w:val="000C1D56"/>
    <w:rsid w:val="000C2772"/>
    <w:rsid w:val="000C498C"/>
    <w:rsid w:val="000C545E"/>
    <w:rsid w:val="000C7ACB"/>
    <w:rsid w:val="000D3ED6"/>
    <w:rsid w:val="000D4337"/>
    <w:rsid w:val="000E1176"/>
    <w:rsid w:val="000E29A8"/>
    <w:rsid w:val="000F415C"/>
    <w:rsid w:val="0010413B"/>
    <w:rsid w:val="00107CF3"/>
    <w:rsid w:val="00114C92"/>
    <w:rsid w:val="00117167"/>
    <w:rsid w:val="00121F9C"/>
    <w:rsid w:val="00122680"/>
    <w:rsid w:val="00122C36"/>
    <w:rsid w:val="00126023"/>
    <w:rsid w:val="001354B9"/>
    <w:rsid w:val="001365EC"/>
    <w:rsid w:val="00145CBB"/>
    <w:rsid w:val="0015026E"/>
    <w:rsid w:val="00151652"/>
    <w:rsid w:val="001563F5"/>
    <w:rsid w:val="00163DDC"/>
    <w:rsid w:val="00165A19"/>
    <w:rsid w:val="001678AE"/>
    <w:rsid w:val="00170801"/>
    <w:rsid w:val="0017165E"/>
    <w:rsid w:val="00174E5E"/>
    <w:rsid w:val="001803B8"/>
    <w:rsid w:val="001860AD"/>
    <w:rsid w:val="00186AD3"/>
    <w:rsid w:val="0019444B"/>
    <w:rsid w:val="001970D7"/>
    <w:rsid w:val="0019780D"/>
    <w:rsid w:val="001A4846"/>
    <w:rsid w:val="001A7353"/>
    <w:rsid w:val="001A73FB"/>
    <w:rsid w:val="001C1C14"/>
    <w:rsid w:val="001C1DF9"/>
    <w:rsid w:val="001C2406"/>
    <w:rsid w:val="001C3AEF"/>
    <w:rsid w:val="001D0AE7"/>
    <w:rsid w:val="001D6851"/>
    <w:rsid w:val="001E30D6"/>
    <w:rsid w:val="001E3165"/>
    <w:rsid w:val="001E4E13"/>
    <w:rsid w:val="001E711E"/>
    <w:rsid w:val="001F08B9"/>
    <w:rsid w:val="001F4A46"/>
    <w:rsid w:val="001F6BFB"/>
    <w:rsid w:val="002077C5"/>
    <w:rsid w:val="00210833"/>
    <w:rsid w:val="00217BD5"/>
    <w:rsid w:val="00224BEC"/>
    <w:rsid w:val="00230274"/>
    <w:rsid w:val="002356CA"/>
    <w:rsid w:val="00235C36"/>
    <w:rsid w:val="00241E1D"/>
    <w:rsid w:val="002478BE"/>
    <w:rsid w:val="002515E8"/>
    <w:rsid w:val="00252996"/>
    <w:rsid w:val="00253168"/>
    <w:rsid w:val="002553BC"/>
    <w:rsid w:val="00260A70"/>
    <w:rsid w:val="00271F89"/>
    <w:rsid w:val="0027211B"/>
    <w:rsid w:val="0027628C"/>
    <w:rsid w:val="00276957"/>
    <w:rsid w:val="00277519"/>
    <w:rsid w:val="00277C01"/>
    <w:rsid w:val="00292DFF"/>
    <w:rsid w:val="002948D3"/>
    <w:rsid w:val="002B5949"/>
    <w:rsid w:val="002C1A72"/>
    <w:rsid w:val="002C3076"/>
    <w:rsid w:val="002C62B6"/>
    <w:rsid w:val="002D2101"/>
    <w:rsid w:val="002D6797"/>
    <w:rsid w:val="002D7765"/>
    <w:rsid w:val="002D7FE2"/>
    <w:rsid w:val="002E2451"/>
    <w:rsid w:val="002E3B71"/>
    <w:rsid w:val="002E55C3"/>
    <w:rsid w:val="002F1490"/>
    <w:rsid w:val="0030657F"/>
    <w:rsid w:val="003079C9"/>
    <w:rsid w:val="00312271"/>
    <w:rsid w:val="00314104"/>
    <w:rsid w:val="00314508"/>
    <w:rsid w:val="00316FB3"/>
    <w:rsid w:val="00321F96"/>
    <w:rsid w:val="00332116"/>
    <w:rsid w:val="00333BBD"/>
    <w:rsid w:val="00340FE4"/>
    <w:rsid w:val="00342946"/>
    <w:rsid w:val="00342C46"/>
    <w:rsid w:val="0034364D"/>
    <w:rsid w:val="00344760"/>
    <w:rsid w:val="00350452"/>
    <w:rsid w:val="003512B4"/>
    <w:rsid w:val="003534FD"/>
    <w:rsid w:val="00354D0D"/>
    <w:rsid w:val="003575C1"/>
    <w:rsid w:val="00361711"/>
    <w:rsid w:val="00363891"/>
    <w:rsid w:val="0036419D"/>
    <w:rsid w:val="003664B5"/>
    <w:rsid w:val="003753C2"/>
    <w:rsid w:val="00381F29"/>
    <w:rsid w:val="00382F40"/>
    <w:rsid w:val="0038742D"/>
    <w:rsid w:val="00395CB5"/>
    <w:rsid w:val="003A2570"/>
    <w:rsid w:val="003A4CDD"/>
    <w:rsid w:val="003A5225"/>
    <w:rsid w:val="003A7E8F"/>
    <w:rsid w:val="003A7F5C"/>
    <w:rsid w:val="003B3FA1"/>
    <w:rsid w:val="003C4F52"/>
    <w:rsid w:val="003D478A"/>
    <w:rsid w:val="003E049B"/>
    <w:rsid w:val="003E45A6"/>
    <w:rsid w:val="003F0493"/>
    <w:rsid w:val="003F1A11"/>
    <w:rsid w:val="003F5C9B"/>
    <w:rsid w:val="0040283A"/>
    <w:rsid w:val="0043125F"/>
    <w:rsid w:val="0043544F"/>
    <w:rsid w:val="00446035"/>
    <w:rsid w:val="00451249"/>
    <w:rsid w:val="004555EA"/>
    <w:rsid w:val="004615BB"/>
    <w:rsid w:val="00463033"/>
    <w:rsid w:val="00467FE5"/>
    <w:rsid w:val="00484B46"/>
    <w:rsid w:val="00485561"/>
    <w:rsid w:val="00495827"/>
    <w:rsid w:val="00495FB6"/>
    <w:rsid w:val="004A3336"/>
    <w:rsid w:val="004A3CF1"/>
    <w:rsid w:val="004A72E0"/>
    <w:rsid w:val="004A7F18"/>
    <w:rsid w:val="004B271D"/>
    <w:rsid w:val="004B2739"/>
    <w:rsid w:val="004D1D21"/>
    <w:rsid w:val="004D2494"/>
    <w:rsid w:val="004D4DD2"/>
    <w:rsid w:val="004E147C"/>
    <w:rsid w:val="004E2E64"/>
    <w:rsid w:val="004E49F0"/>
    <w:rsid w:val="004E72A7"/>
    <w:rsid w:val="004F06AF"/>
    <w:rsid w:val="0050505B"/>
    <w:rsid w:val="00506B70"/>
    <w:rsid w:val="00506CA2"/>
    <w:rsid w:val="0051294B"/>
    <w:rsid w:val="0051491B"/>
    <w:rsid w:val="0052010C"/>
    <w:rsid w:val="005237E5"/>
    <w:rsid w:val="00531BB5"/>
    <w:rsid w:val="00544FE6"/>
    <w:rsid w:val="005502C9"/>
    <w:rsid w:val="00552478"/>
    <w:rsid w:val="00560357"/>
    <w:rsid w:val="00560632"/>
    <w:rsid w:val="00563095"/>
    <w:rsid w:val="0057770A"/>
    <w:rsid w:val="00580477"/>
    <w:rsid w:val="00583BB9"/>
    <w:rsid w:val="00585911"/>
    <w:rsid w:val="00590FF1"/>
    <w:rsid w:val="00595E65"/>
    <w:rsid w:val="00596147"/>
    <w:rsid w:val="00596E37"/>
    <w:rsid w:val="005A24D6"/>
    <w:rsid w:val="005B39D0"/>
    <w:rsid w:val="005B6BAE"/>
    <w:rsid w:val="005D1A60"/>
    <w:rsid w:val="005E3299"/>
    <w:rsid w:val="00601D6F"/>
    <w:rsid w:val="00614758"/>
    <w:rsid w:val="006249F1"/>
    <w:rsid w:val="0062586D"/>
    <w:rsid w:val="00627EA2"/>
    <w:rsid w:val="00635848"/>
    <w:rsid w:val="00640BF8"/>
    <w:rsid w:val="00640F6C"/>
    <w:rsid w:val="00641F00"/>
    <w:rsid w:val="006515A1"/>
    <w:rsid w:val="006538F6"/>
    <w:rsid w:val="00654E18"/>
    <w:rsid w:val="006578F1"/>
    <w:rsid w:val="00657DB1"/>
    <w:rsid w:val="00662236"/>
    <w:rsid w:val="00664233"/>
    <w:rsid w:val="00665036"/>
    <w:rsid w:val="00667321"/>
    <w:rsid w:val="006674EE"/>
    <w:rsid w:val="006679D5"/>
    <w:rsid w:val="0067677F"/>
    <w:rsid w:val="00677EA4"/>
    <w:rsid w:val="00685B33"/>
    <w:rsid w:val="00690FCD"/>
    <w:rsid w:val="00694D39"/>
    <w:rsid w:val="006A1A6C"/>
    <w:rsid w:val="006B4A4B"/>
    <w:rsid w:val="006E10BD"/>
    <w:rsid w:val="006E600D"/>
    <w:rsid w:val="006E6D36"/>
    <w:rsid w:val="006F7CFF"/>
    <w:rsid w:val="007015D4"/>
    <w:rsid w:val="007032C7"/>
    <w:rsid w:val="00710EF3"/>
    <w:rsid w:val="00712F84"/>
    <w:rsid w:val="00715827"/>
    <w:rsid w:val="007158F2"/>
    <w:rsid w:val="00720A6B"/>
    <w:rsid w:val="0072166C"/>
    <w:rsid w:val="007326BE"/>
    <w:rsid w:val="00736D4A"/>
    <w:rsid w:val="00743E89"/>
    <w:rsid w:val="00744AC0"/>
    <w:rsid w:val="00745310"/>
    <w:rsid w:val="00752610"/>
    <w:rsid w:val="007531EA"/>
    <w:rsid w:val="00753F0A"/>
    <w:rsid w:val="00767285"/>
    <w:rsid w:val="00780D86"/>
    <w:rsid w:val="00786BFB"/>
    <w:rsid w:val="00786C0D"/>
    <w:rsid w:val="00791184"/>
    <w:rsid w:val="007918A6"/>
    <w:rsid w:val="0079256C"/>
    <w:rsid w:val="00794E11"/>
    <w:rsid w:val="00796D4F"/>
    <w:rsid w:val="00797138"/>
    <w:rsid w:val="007A219E"/>
    <w:rsid w:val="007A5B0B"/>
    <w:rsid w:val="007B328A"/>
    <w:rsid w:val="007B6C4B"/>
    <w:rsid w:val="007C5F6C"/>
    <w:rsid w:val="007D03E7"/>
    <w:rsid w:val="007D5A4F"/>
    <w:rsid w:val="007D620C"/>
    <w:rsid w:val="007E3393"/>
    <w:rsid w:val="007E538F"/>
    <w:rsid w:val="007F14FF"/>
    <w:rsid w:val="007F19EB"/>
    <w:rsid w:val="007F2B7F"/>
    <w:rsid w:val="007F3D84"/>
    <w:rsid w:val="007F40CB"/>
    <w:rsid w:val="0080698F"/>
    <w:rsid w:val="00807DD5"/>
    <w:rsid w:val="008100A9"/>
    <w:rsid w:val="00812C2C"/>
    <w:rsid w:val="00822D17"/>
    <w:rsid w:val="008263C0"/>
    <w:rsid w:val="008279E7"/>
    <w:rsid w:val="00844E05"/>
    <w:rsid w:val="00846B0D"/>
    <w:rsid w:val="008511DE"/>
    <w:rsid w:val="00867A1D"/>
    <w:rsid w:val="008800A1"/>
    <w:rsid w:val="0089106C"/>
    <w:rsid w:val="008938DB"/>
    <w:rsid w:val="008A178C"/>
    <w:rsid w:val="008B0844"/>
    <w:rsid w:val="008B3537"/>
    <w:rsid w:val="008B4C16"/>
    <w:rsid w:val="008B54F2"/>
    <w:rsid w:val="008B748A"/>
    <w:rsid w:val="008C7113"/>
    <w:rsid w:val="008C78CB"/>
    <w:rsid w:val="008D05EA"/>
    <w:rsid w:val="008D168B"/>
    <w:rsid w:val="008D3096"/>
    <w:rsid w:val="008D5713"/>
    <w:rsid w:val="008D6BCC"/>
    <w:rsid w:val="008D7D43"/>
    <w:rsid w:val="008D7EA4"/>
    <w:rsid w:val="008E59C3"/>
    <w:rsid w:val="00910D55"/>
    <w:rsid w:val="009203F8"/>
    <w:rsid w:val="009232E4"/>
    <w:rsid w:val="00927238"/>
    <w:rsid w:val="0093398B"/>
    <w:rsid w:val="00935946"/>
    <w:rsid w:val="00943B38"/>
    <w:rsid w:val="00944DC7"/>
    <w:rsid w:val="00950078"/>
    <w:rsid w:val="00951780"/>
    <w:rsid w:val="009528EE"/>
    <w:rsid w:val="0096411B"/>
    <w:rsid w:val="0096555A"/>
    <w:rsid w:val="00971486"/>
    <w:rsid w:val="009803FF"/>
    <w:rsid w:val="009923C9"/>
    <w:rsid w:val="009930E5"/>
    <w:rsid w:val="009A14C3"/>
    <w:rsid w:val="009A66BA"/>
    <w:rsid w:val="009B0202"/>
    <w:rsid w:val="009B55BD"/>
    <w:rsid w:val="009B58BC"/>
    <w:rsid w:val="009B6919"/>
    <w:rsid w:val="009C3418"/>
    <w:rsid w:val="009C6E3C"/>
    <w:rsid w:val="009D1EF3"/>
    <w:rsid w:val="009D719B"/>
    <w:rsid w:val="009E6239"/>
    <w:rsid w:val="009F00F6"/>
    <w:rsid w:val="009F290D"/>
    <w:rsid w:val="00A04352"/>
    <w:rsid w:val="00A04B17"/>
    <w:rsid w:val="00A14E21"/>
    <w:rsid w:val="00A16147"/>
    <w:rsid w:val="00A248B1"/>
    <w:rsid w:val="00A25DD0"/>
    <w:rsid w:val="00A35AF0"/>
    <w:rsid w:val="00A36263"/>
    <w:rsid w:val="00A375AB"/>
    <w:rsid w:val="00A41FD6"/>
    <w:rsid w:val="00A436A2"/>
    <w:rsid w:val="00A5390E"/>
    <w:rsid w:val="00A53BBD"/>
    <w:rsid w:val="00A56552"/>
    <w:rsid w:val="00A567B4"/>
    <w:rsid w:val="00A6390F"/>
    <w:rsid w:val="00A66398"/>
    <w:rsid w:val="00A6641B"/>
    <w:rsid w:val="00A667B9"/>
    <w:rsid w:val="00A6736A"/>
    <w:rsid w:val="00A70C9A"/>
    <w:rsid w:val="00A70E9F"/>
    <w:rsid w:val="00A71D0C"/>
    <w:rsid w:val="00A71E12"/>
    <w:rsid w:val="00A76F01"/>
    <w:rsid w:val="00A82AAD"/>
    <w:rsid w:val="00A85409"/>
    <w:rsid w:val="00A8673B"/>
    <w:rsid w:val="00A91527"/>
    <w:rsid w:val="00AA1F16"/>
    <w:rsid w:val="00AA2CFD"/>
    <w:rsid w:val="00AB1AE3"/>
    <w:rsid w:val="00AC0420"/>
    <w:rsid w:val="00AC33C6"/>
    <w:rsid w:val="00AC661A"/>
    <w:rsid w:val="00AC7992"/>
    <w:rsid w:val="00AD3084"/>
    <w:rsid w:val="00AE298F"/>
    <w:rsid w:val="00AF1818"/>
    <w:rsid w:val="00B01ADF"/>
    <w:rsid w:val="00B127B5"/>
    <w:rsid w:val="00B13CC1"/>
    <w:rsid w:val="00B14B7F"/>
    <w:rsid w:val="00B25B6C"/>
    <w:rsid w:val="00B32591"/>
    <w:rsid w:val="00B376E8"/>
    <w:rsid w:val="00B45427"/>
    <w:rsid w:val="00B46129"/>
    <w:rsid w:val="00B50068"/>
    <w:rsid w:val="00B61012"/>
    <w:rsid w:val="00B76A67"/>
    <w:rsid w:val="00B84AF1"/>
    <w:rsid w:val="00B95931"/>
    <w:rsid w:val="00B97F4C"/>
    <w:rsid w:val="00BA0024"/>
    <w:rsid w:val="00BA73CB"/>
    <w:rsid w:val="00BA7633"/>
    <w:rsid w:val="00BB7A96"/>
    <w:rsid w:val="00BC2C23"/>
    <w:rsid w:val="00BC44AD"/>
    <w:rsid w:val="00BC6BDF"/>
    <w:rsid w:val="00BD74F8"/>
    <w:rsid w:val="00BD7B7A"/>
    <w:rsid w:val="00BE052C"/>
    <w:rsid w:val="00BE6C1B"/>
    <w:rsid w:val="00BF0F51"/>
    <w:rsid w:val="00BF27BD"/>
    <w:rsid w:val="00C01310"/>
    <w:rsid w:val="00C04C62"/>
    <w:rsid w:val="00C14455"/>
    <w:rsid w:val="00C2369F"/>
    <w:rsid w:val="00C341BA"/>
    <w:rsid w:val="00C374A3"/>
    <w:rsid w:val="00C446FA"/>
    <w:rsid w:val="00C52827"/>
    <w:rsid w:val="00C616D7"/>
    <w:rsid w:val="00C6580E"/>
    <w:rsid w:val="00C709BB"/>
    <w:rsid w:val="00C76BB7"/>
    <w:rsid w:val="00C77358"/>
    <w:rsid w:val="00C85969"/>
    <w:rsid w:val="00C90E17"/>
    <w:rsid w:val="00C96B3F"/>
    <w:rsid w:val="00CA53F9"/>
    <w:rsid w:val="00CA5BD3"/>
    <w:rsid w:val="00CA680C"/>
    <w:rsid w:val="00CB7D59"/>
    <w:rsid w:val="00CC0048"/>
    <w:rsid w:val="00CC1ADC"/>
    <w:rsid w:val="00CC6A60"/>
    <w:rsid w:val="00CD0C8D"/>
    <w:rsid w:val="00CD148D"/>
    <w:rsid w:val="00CD2345"/>
    <w:rsid w:val="00CD2787"/>
    <w:rsid w:val="00CE52A8"/>
    <w:rsid w:val="00CE6EB1"/>
    <w:rsid w:val="00D03787"/>
    <w:rsid w:val="00D044AC"/>
    <w:rsid w:val="00D05DC7"/>
    <w:rsid w:val="00D110B0"/>
    <w:rsid w:val="00D1318D"/>
    <w:rsid w:val="00D15F75"/>
    <w:rsid w:val="00D20382"/>
    <w:rsid w:val="00D219DC"/>
    <w:rsid w:val="00D27D85"/>
    <w:rsid w:val="00D30754"/>
    <w:rsid w:val="00D34185"/>
    <w:rsid w:val="00D35BEE"/>
    <w:rsid w:val="00D36055"/>
    <w:rsid w:val="00D36F2B"/>
    <w:rsid w:val="00D4223A"/>
    <w:rsid w:val="00D45DDD"/>
    <w:rsid w:val="00D45E26"/>
    <w:rsid w:val="00D521D5"/>
    <w:rsid w:val="00D55019"/>
    <w:rsid w:val="00D57148"/>
    <w:rsid w:val="00D64FC6"/>
    <w:rsid w:val="00D70A78"/>
    <w:rsid w:val="00D72039"/>
    <w:rsid w:val="00D73CB0"/>
    <w:rsid w:val="00D75E64"/>
    <w:rsid w:val="00D76A94"/>
    <w:rsid w:val="00D8105F"/>
    <w:rsid w:val="00D82236"/>
    <w:rsid w:val="00D83F84"/>
    <w:rsid w:val="00D867C6"/>
    <w:rsid w:val="00D925E3"/>
    <w:rsid w:val="00D9508B"/>
    <w:rsid w:val="00D96359"/>
    <w:rsid w:val="00D9757A"/>
    <w:rsid w:val="00DA3D00"/>
    <w:rsid w:val="00DA6557"/>
    <w:rsid w:val="00DA662C"/>
    <w:rsid w:val="00DB00F4"/>
    <w:rsid w:val="00DB0813"/>
    <w:rsid w:val="00DB5D6F"/>
    <w:rsid w:val="00DB6438"/>
    <w:rsid w:val="00DC11FA"/>
    <w:rsid w:val="00DC242C"/>
    <w:rsid w:val="00DC623C"/>
    <w:rsid w:val="00DD687E"/>
    <w:rsid w:val="00DD72C1"/>
    <w:rsid w:val="00DE2CE3"/>
    <w:rsid w:val="00DE6324"/>
    <w:rsid w:val="00DF02F4"/>
    <w:rsid w:val="00DF22ED"/>
    <w:rsid w:val="00DF58D8"/>
    <w:rsid w:val="00E00982"/>
    <w:rsid w:val="00E012F7"/>
    <w:rsid w:val="00E05A11"/>
    <w:rsid w:val="00E10C8A"/>
    <w:rsid w:val="00E11E72"/>
    <w:rsid w:val="00E1204F"/>
    <w:rsid w:val="00E15021"/>
    <w:rsid w:val="00E15AB4"/>
    <w:rsid w:val="00E236FB"/>
    <w:rsid w:val="00E3098A"/>
    <w:rsid w:val="00E313E6"/>
    <w:rsid w:val="00E34193"/>
    <w:rsid w:val="00E34265"/>
    <w:rsid w:val="00E37ABF"/>
    <w:rsid w:val="00E40459"/>
    <w:rsid w:val="00E525FF"/>
    <w:rsid w:val="00E53796"/>
    <w:rsid w:val="00E565A8"/>
    <w:rsid w:val="00E56ED0"/>
    <w:rsid w:val="00E5774D"/>
    <w:rsid w:val="00E6208B"/>
    <w:rsid w:val="00E63717"/>
    <w:rsid w:val="00E66407"/>
    <w:rsid w:val="00E676C2"/>
    <w:rsid w:val="00E7287F"/>
    <w:rsid w:val="00E8090D"/>
    <w:rsid w:val="00E81544"/>
    <w:rsid w:val="00E86D32"/>
    <w:rsid w:val="00E916E3"/>
    <w:rsid w:val="00EB135C"/>
    <w:rsid w:val="00EB33A8"/>
    <w:rsid w:val="00EB54B0"/>
    <w:rsid w:val="00EB62B9"/>
    <w:rsid w:val="00EB6343"/>
    <w:rsid w:val="00EB667D"/>
    <w:rsid w:val="00EC1775"/>
    <w:rsid w:val="00EC6802"/>
    <w:rsid w:val="00ED408D"/>
    <w:rsid w:val="00ED4AFA"/>
    <w:rsid w:val="00ED6847"/>
    <w:rsid w:val="00EE47C2"/>
    <w:rsid w:val="00EF406E"/>
    <w:rsid w:val="00EF59B1"/>
    <w:rsid w:val="00EF72B9"/>
    <w:rsid w:val="00F00087"/>
    <w:rsid w:val="00F1174A"/>
    <w:rsid w:val="00F14FEA"/>
    <w:rsid w:val="00F208D6"/>
    <w:rsid w:val="00F45A20"/>
    <w:rsid w:val="00F45B69"/>
    <w:rsid w:val="00F52912"/>
    <w:rsid w:val="00F54E5A"/>
    <w:rsid w:val="00F55DDB"/>
    <w:rsid w:val="00F57F82"/>
    <w:rsid w:val="00F65595"/>
    <w:rsid w:val="00F721A4"/>
    <w:rsid w:val="00F77D32"/>
    <w:rsid w:val="00F823F5"/>
    <w:rsid w:val="00F85B59"/>
    <w:rsid w:val="00F9307B"/>
    <w:rsid w:val="00F94AE2"/>
    <w:rsid w:val="00FB7378"/>
    <w:rsid w:val="00FB7BA0"/>
    <w:rsid w:val="00FC36D1"/>
    <w:rsid w:val="00FC4E12"/>
    <w:rsid w:val="00FC5624"/>
    <w:rsid w:val="00FD1B42"/>
    <w:rsid w:val="00FD2B94"/>
    <w:rsid w:val="00FD2D82"/>
    <w:rsid w:val="00FD4874"/>
    <w:rsid w:val="00FD4CDF"/>
    <w:rsid w:val="00FE083C"/>
    <w:rsid w:val="00FE1AE0"/>
    <w:rsid w:val="00FE3D6F"/>
    <w:rsid w:val="00FE5029"/>
    <w:rsid w:val="00FE6B10"/>
    <w:rsid w:val="00FF3B21"/>
    <w:rsid w:val="00FF7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5:chartTrackingRefBased/>
  <w15:docId w15:val="{56236F9F-2E06-4744-BA30-DE23B9A9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1204F"/>
    <w:rPr>
      <w:rFonts w:ascii="Tahoma" w:hAnsi="Tahoma" w:cs="Tahoma"/>
      <w:sz w:val="16"/>
      <w:szCs w:val="16"/>
    </w:rPr>
  </w:style>
  <w:style w:type="character" w:customStyle="1" w:styleId="TextodegloboCar">
    <w:name w:val="Texto de globo Car"/>
    <w:link w:val="Textodeglobo"/>
    <w:rsid w:val="00E1204F"/>
    <w:rPr>
      <w:rFonts w:ascii="Tahoma" w:hAnsi="Tahoma" w:cs="Tahoma"/>
      <w:sz w:val="16"/>
      <w:szCs w:val="16"/>
    </w:rPr>
  </w:style>
  <w:style w:type="character" w:customStyle="1" w:styleId="EncabezadoCar">
    <w:name w:val="Encabezado Car"/>
    <w:link w:val="Encabezado"/>
    <w:rsid w:val="00EB33A8"/>
    <w:rPr>
      <w:sz w:val="24"/>
      <w:szCs w:val="24"/>
    </w:rPr>
  </w:style>
  <w:style w:type="character" w:styleId="Hipervnculovisitado">
    <w:name w:val="FollowedHyperlink"/>
    <w:rsid w:val="00DD68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8730">
      <w:bodyDiv w:val="1"/>
      <w:marLeft w:val="0"/>
      <w:marRight w:val="0"/>
      <w:marTop w:val="0"/>
      <w:marBottom w:val="0"/>
      <w:divBdr>
        <w:top w:val="none" w:sz="0" w:space="0" w:color="auto"/>
        <w:left w:val="none" w:sz="0" w:space="0" w:color="auto"/>
        <w:bottom w:val="none" w:sz="0" w:space="0" w:color="auto"/>
        <w:right w:val="none" w:sz="0" w:space="0" w:color="auto"/>
      </w:divBdr>
    </w:div>
    <w:div w:id="1021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7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33A8-D3C9-4B24-BE95-6FC6340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Template>
  <TotalTime>1</TotalTime>
  <Pages>5</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609</vt:lpstr>
    </vt:vector>
  </TitlesOfParts>
  <Company>jccm</Company>
  <LinksUpToDate>false</LinksUpToDate>
  <CharactersWithSpaces>13261</CharactersWithSpaces>
  <SharedDoc>false</SharedDoc>
  <HLinks>
    <vt:vector size="12" baseType="variant">
      <vt:variant>
        <vt:i4>524312</vt:i4>
      </vt:variant>
      <vt:variant>
        <vt:i4>114</vt:i4>
      </vt:variant>
      <vt:variant>
        <vt:i4>0</vt:i4>
      </vt:variant>
      <vt:variant>
        <vt:i4>5</vt:i4>
      </vt:variant>
      <vt:variant>
        <vt:lpwstr>https://rat.castillalamancha.es/info/0171</vt:lpwstr>
      </vt:variant>
      <vt:variant>
        <vt:lpwstr/>
      </vt:variant>
      <vt:variant>
        <vt:i4>5505114</vt:i4>
      </vt:variant>
      <vt:variant>
        <vt:i4>111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dc:title>
  <dc:subject/>
  <dc:creator>Ángel Luis Conejo</dc:creator>
  <cp:keywords/>
  <dc:description>Marzo de 2010</dc:description>
  <cp:lastModifiedBy>Gustavo Jimenez De Santos</cp:lastModifiedBy>
  <cp:revision>2</cp:revision>
  <cp:lastPrinted>2018-08-29T11:23:00Z</cp:lastPrinted>
  <dcterms:created xsi:type="dcterms:W3CDTF">2024-04-22T11:58:00Z</dcterms:created>
  <dcterms:modified xsi:type="dcterms:W3CDTF">2024-04-22T11:58:00Z</dcterms:modified>
</cp:coreProperties>
</file>