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B1" w:rsidRDefault="00593AB1" w:rsidP="00453F56">
      <w:pPr>
        <w:tabs>
          <w:tab w:val="left" w:pos="1170"/>
        </w:tabs>
        <w:spacing w:before="120"/>
        <w:ind w:right="5807"/>
        <w:jc w:val="both"/>
        <w:rPr>
          <w:color w:val="FF0000"/>
          <w:sz w:val="20"/>
          <w:szCs w:val="20"/>
        </w:rPr>
      </w:pPr>
    </w:p>
    <w:p w:rsidR="00D47928" w:rsidRDefault="008D6727" w:rsidP="00453F56">
      <w:pPr>
        <w:tabs>
          <w:tab w:val="left" w:pos="1170"/>
        </w:tabs>
        <w:spacing w:before="120"/>
        <w:ind w:right="5807"/>
        <w:jc w:val="both"/>
        <w:rPr>
          <w:color w:val="FF0000"/>
          <w:sz w:val="20"/>
          <w:szCs w:val="20"/>
        </w:rPr>
      </w:pPr>
      <w:r>
        <w:rPr>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63500</wp:posOffset>
                </wp:positionV>
                <wp:extent cx="6692900" cy="888365"/>
                <wp:effectExtent l="11430" t="13335" r="10795" b="1270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888365"/>
                        </a:xfrm>
                        <a:prstGeom prst="rect">
                          <a:avLst/>
                        </a:prstGeom>
                        <a:solidFill>
                          <a:srgbClr val="DDDDDD"/>
                        </a:solidFill>
                        <a:ln w="9525">
                          <a:solidFill>
                            <a:srgbClr val="000000"/>
                          </a:solidFill>
                          <a:miter lim="800000"/>
                          <a:headEnd/>
                          <a:tailEnd/>
                        </a:ln>
                      </wps:spPr>
                      <wps:txbx>
                        <w:txbxContent>
                          <w:p w:rsidR="002B2C1C" w:rsidRPr="00B01E6E" w:rsidRDefault="002B2C1C" w:rsidP="00813920">
                            <w:pPr>
                              <w:pStyle w:val="Sinespaciado"/>
                              <w:jc w:val="center"/>
                              <w:rPr>
                                <w:rFonts w:ascii="Arial" w:hAnsi="Arial" w:cs="Arial"/>
                                <w:b/>
                                <w:color w:val="000000"/>
                                <w:sz w:val="20"/>
                                <w:szCs w:val="20"/>
                              </w:rPr>
                            </w:pPr>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r w:rsidR="00FB46F9">
                              <w:rPr>
                                <w:rFonts w:ascii="Arial" w:hAnsi="Arial" w:cs="Arial"/>
                                <w:b/>
                                <w:color w:val="000000"/>
                                <w:sz w:val="20"/>
                                <w:szCs w:val="20"/>
                              </w:rPr>
                              <w:t>031141</w:t>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Pr>
                                <w:rFonts w:ascii="Arial" w:hAnsi="Arial" w:cs="Arial"/>
                                <w:b/>
                                <w:color w:val="000000"/>
                                <w:sz w:val="20"/>
                                <w:szCs w:val="20"/>
                              </w:rPr>
                              <w:softHyphen/>
                            </w:r>
                            <w:r w:rsidR="00F80000">
                              <w:rPr>
                                <w:rFonts w:ascii="Arial" w:hAnsi="Arial" w:cs="Arial"/>
                                <w:b/>
                                <w:color w:val="000000"/>
                                <w:sz w:val="20"/>
                                <w:szCs w:val="20"/>
                              </w:rPr>
                              <w:softHyphen/>
                            </w:r>
                            <w:r w:rsidR="00FB46F9">
                              <w:rPr>
                                <w:rFonts w:ascii="Arial" w:hAnsi="Arial" w:cs="Arial"/>
                                <w:b/>
                                <w:color w:val="000000"/>
                                <w:sz w:val="20"/>
                                <w:szCs w:val="20"/>
                              </w:rPr>
                              <w:t>SLVA</w:t>
                            </w:r>
                            <w:r w:rsidR="00F80000">
                              <w:rPr>
                                <w:rFonts w:ascii="Arial" w:hAnsi="Arial" w:cs="Arial"/>
                                <w:b/>
                                <w:color w:val="000000"/>
                                <w:sz w:val="20"/>
                                <w:szCs w:val="20"/>
                              </w:rPr>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8F3F19" w:rsidRPr="00B01E6E">
                              <w:rPr>
                                <w:rFonts w:ascii="Arial" w:hAnsi="Arial" w:cs="Arial"/>
                                <w:b/>
                                <w:color w:val="000000"/>
                                <w:sz w:val="20"/>
                                <w:szCs w:val="20"/>
                              </w:rPr>
                              <w:t xml:space="preserve"> </w:t>
                            </w:r>
                            <w:r w:rsidR="00FB46F9">
                              <w:rPr>
                                <w:rFonts w:ascii="Arial" w:hAnsi="Arial" w:cs="Arial"/>
                                <w:b/>
                                <w:color w:val="000000"/>
                                <w:sz w:val="20"/>
                                <w:szCs w:val="20"/>
                              </w:rPr>
                              <w:t>FERIA ISM MIDDEL EAST</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p w:rsidR="002B2C1C" w:rsidRPr="00004183" w:rsidRDefault="002B2C1C" w:rsidP="00D47928">
                            <w:pPr>
                              <w:rPr>
                                <w:rFonts w:ascii="Arial" w:hAnsi="Arial" w:cs="Arial"/>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6.4pt;margin-top:5pt;width:527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" fillcolor="#ddd">
                <v:textbox inset=",2.3mm,,2.3mm">
                  <w:txbxContent>
                    <w:p w:rsidR="002B2C1C" w:rsidRPr="00B01E6E" w:rsidRDefault="002B2C1C" w:rsidP="00813920">
                      <w:pPr>
                        <w:pStyle w:val="Sinespaciado"/>
                        <w:jc w:val="center"/>
                        <w:rPr>
                          <w:rFonts w:ascii="Arial" w:hAnsi="Arial" w:cs="Arial"/>
                          <w:b/>
                          <w:color w:val="000000"/>
                          <w:sz w:val="20"/>
                          <w:szCs w:val="20"/>
                        </w:rPr>
                      </w:pPr>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r w:rsidR="00FB46F9">
                        <w:rPr>
                          <w:rFonts w:ascii="Arial" w:hAnsi="Arial" w:cs="Arial"/>
                          <w:b/>
                          <w:color w:val="000000"/>
                          <w:sz w:val="20"/>
                          <w:szCs w:val="20"/>
                        </w:rPr>
                        <w:t>031141</w:t>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Pr>
                          <w:rFonts w:ascii="Arial" w:hAnsi="Arial" w:cs="Arial"/>
                          <w:b/>
                          <w:color w:val="000000"/>
                          <w:sz w:val="20"/>
                          <w:szCs w:val="20"/>
                        </w:rPr>
                        <w:softHyphen/>
                      </w:r>
                      <w:r w:rsidR="00F80000">
                        <w:rPr>
                          <w:rFonts w:ascii="Arial" w:hAnsi="Arial" w:cs="Arial"/>
                          <w:b/>
                          <w:color w:val="000000"/>
                          <w:sz w:val="20"/>
                          <w:szCs w:val="20"/>
                        </w:rPr>
                        <w:softHyphen/>
                      </w:r>
                      <w:r w:rsidR="00FB46F9">
                        <w:rPr>
                          <w:rFonts w:ascii="Arial" w:hAnsi="Arial" w:cs="Arial"/>
                          <w:b/>
                          <w:color w:val="000000"/>
                          <w:sz w:val="20"/>
                          <w:szCs w:val="20"/>
                        </w:rPr>
                        <w:t>SLVA</w:t>
                      </w:r>
                      <w:r w:rsidR="00F80000">
                        <w:rPr>
                          <w:rFonts w:ascii="Arial" w:hAnsi="Arial" w:cs="Arial"/>
                          <w:b/>
                          <w:color w:val="000000"/>
                          <w:sz w:val="20"/>
                          <w:szCs w:val="20"/>
                        </w:rPr>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8F3F19" w:rsidRPr="00B01E6E">
                        <w:rPr>
                          <w:rFonts w:ascii="Arial" w:hAnsi="Arial" w:cs="Arial"/>
                          <w:b/>
                          <w:color w:val="000000"/>
                          <w:sz w:val="20"/>
                          <w:szCs w:val="20"/>
                        </w:rPr>
                        <w:t xml:space="preserve"> </w:t>
                      </w:r>
                      <w:r w:rsidR="00FB46F9">
                        <w:rPr>
                          <w:rFonts w:ascii="Arial" w:hAnsi="Arial" w:cs="Arial"/>
                          <w:b/>
                          <w:color w:val="000000"/>
                          <w:sz w:val="20"/>
                          <w:szCs w:val="20"/>
                        </w:rPr>
                        <w:t>FERIA ISM MIDDEL EAST</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p w:rsidR="002B2C1C" w:rsidRPr="00004183" w:rsidRDefault="002B2C1C" w:rsidP="00D47928">
                      <w:pPr>
                        <w:rPr>
                          <w:rFonts w:ascii="Arial" w:hAnsi="Arial" w:cs="Arial"/>
                          <w:b/>
                          <w:sz w:val="20"/>
                          <w:szCs w:val="20"/>
                        </w:rPr>
                      </w:pPr>
                    </w:p>
                  </w:txbxContent>
                </v:textbox>
              </v:rect>
            </w:pict>
          </mc:Fallback>
        </mc:AlternateContent>
      </w:r>
    </w:p>
    <w:p w:rsidR="00D47928" w:rsidRDefault="00D47928" w:rsidP="00453F56">
      <w:pPr>
        <w:tabs>
          <w:tab w:val="left" w:pos="1170"/>
        </w:tabs>
        <w:spacing w:before="120"/>
        <w:ind w:right="5807"/>
        <w:jc w:val="both"/>
        <w:rPr>
          <w:color w:val="FF0000"/>
          <w:sz w:val="20"/>
          <w:szCs w:val="20"/>
        </w:rPr>
      </w:pPr>
    </w:p>
    <w:p w:rsidR="00D72241" w:rsidRPr="00C50235" w:rsidRDefault="00933F16" w:rsidP="00C50235">
      <w:pPr>
        <w:tabs>
          <w:tab w:val="left" w:pos="1170"/>
        </w:tabs>
        <w:spacing w:before="120"/>
        <w:ind w:right="5807"/>
        <w:jc w:val="both"/>
        <w:rPr>
          <w:color w:val="FF0000"/>
          <w:sz w:val="20"/>
          <w:szCs w:val="20"/>
        </w:rPr>
      </w:pPr>
      <w:r w:rsidRPr="00277C59">
        <w:rPr>
          <w:color w:val="FF0000"/>
          <w:sz w:val="20"/>
          <w:szCs w:val="20"/>
        </w:rPr>
        <w:t xml:space="preserve">                                                                                          </w:t>
      </w:r>
    </w:p>
    <w:p w:rsidR="005E7B76" w:rsidRDefault="005E7B76" w:rsidP="00D72241">
      <w:pPr>
        <w:jc w:val="both"/>
      </w:pPr>
    </w:p>
    <w:p w:rsidR="009402B2" w:rsidRDefault="009402B2" w:rsidP="00D72241">
      <w:pPr>
        <w:jc w:val="both"/>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
        <w:gridCol w:w="274"/>
        <w:gridCol w:w="1006"/>
        <w:gridCol w:w="236"/>
        <w:gridCol w:w="389"/>
        <w:gridCol w:w="236"/>
        <w:gridCol w:w="297"/>
        <w:gridCol w:w="343"/>
        <w:gridCol w:w="556"/>
        <w:gridCol w:w="987"/>
        <w:gridCol w:w="236"/>
        <w:gridCol w:w="439"/>
        <w:gridCol w:w="565"/>
        <w:gridCol w:w="261"/>
        <w:gridCol w:w="686"/>
        <w:gridCol w:w="142"/>
        <w:gridCol w:w="2419"/>
        <w:gridCol w:w="291"/>
      </w:tblGrid>
      <w:tr w:rsidR="005E7B76" w:rsidRPr="009657E2" w:rsidTr="00E5269F">
        <w:trPr>
          <w:jc w:val="center"/>
        </w:trPr>
        <w:tc>
          <w:tcPr>
            <w:tcW w:w="5000" w:type="pct"/>
            <w:gridSpan w:val="18"/>
            <w:tcBorders>
              <w:top w:val="single" w:sz="4" w:space="0" w:color="auto"/>
              <w:bottom w:val="nil"/>
              <w:right w:val="single" w:sz="4" w:space="0" w:color="auto"/>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DATOS DE LA PERSONA SOLICITANTE</w:t>
            </w:r>
          </w:p>
        </w:tc>
      </w:tr>
      <w:tr w:rsidR="005E7B76" w:rsidRPr="00551E43" w:rsidTr="00E5269F">
        <w:trPr>
          <w:jc w:val="center"/>
        </w:trPr>
        <w:tc>
          <w:tcPr>
            <w:tcW w:w="5000" w:type="pct"/>
            <w:gridSpan w:val="18"/>
            <w:tcBorders>
              <w:top w:val="nil"/>
              <w:bottom w:val="nil"/>
              <w:right w:val="single" w:sz="4" w:space="0" w:color="auto"/>
            </w:tcBorders>
            <w:shd w:val="clear" w:color="auto" w:fill="auto"/>
          </w:tcPr>
          <w:p w:rsidR="005E7B76" w:rsidRPr="008C2AE0" w:rsidRDefault="005E7B76" w:rsidP="00DE7D8B">
            <w:pPr>
              <w:spacing w:before="120"/>
              <w:rPr>
                <w:b/>
                <w:color w:val="000000"/>
                <w:sz w:val="18"/>
                <w:szCs w:val="18"/>
              </w:rPr>
            </w:pPr>
            <w:r w:rsidRPr="008C2AE0">
              <w:rPr>
                <w:b/>
                <w:color w:val="000000"/>
                <w:sz w:val="18"/>
                <w:szCs w:val="18"/>
              </w:rPr>
              <w:t>Si elige persona física son obligatorios los campos: tipo</w:t>
            </w:r>
            <w:r w:rsidR="00EE59B8" w:rsidRPr="008C2AE0">
              <w:rPr>
                <w:b/>
                <w:color w:val="000000"/>
                <w:sz w:val="18"/>
                <w:szCs w:val="18"/>
              </w:rPr>
              <w:t xml:space="preserve"> y número</w:t>
            </w:r>
            <w:r w:rsidRPr="008C2AE0">
              <w:rPr>
                <w:b/>
                <w:color w:val="000000"/>
                <w:sz w:val="18"/>
                <w:szCs w:val="18"/>
              </w:rPr>
              <w:t xml:space="preserve"> de documento, nombre y primer apellido</w:t>
            </w:r>
            <w:r w:rsidRPr="008C2AE0">
              <w:rPr>
                <w:b/>
                <w:color w:val="000000"/>
                <w:sz w:val="18"/>
                <w:szCs w:val="18"/>
              </w:rPr>
              <w:br/>
            </w:r>
          </w:p>
        </w:tc>
      </w:tr>
      <w:tr w:rsidR="005E7B76" w:rsidRPr="00551E43" w:rsidTr="00E5269F">
        <w:trPr>
          <w:trHeight w:val="428"/>
          <w:jc w:val="center"/>
        </w:trPr>
        <w:tc>
          <w:tcPr>
            <w:tcW w:w="1852" w:type="pct"/>
            <w:gridSpan w:val="8"/>
            <w:tcBorders>
              <w:top w:val="nil"/>
              <w:bottom w:val="nil"/>
            </w:tcBorders>
          </w:tcPr>
          <w:p w:rsidR="005E7B76" w:rsidRPr="00551E43" w:rsidRDefault="005E7B76" w:rsidP="008C2AE0">
            <w:pPr>
              <w:tabs>
                <w:tab w:val="left" w:pos="1620"/>
                <w:tab w:val="left" w:pos="2520"/>
                <w:tab w:val="left" w:pos="4320"/>
              </w:tabs>
              <w:spacing w:before="60" w:after="60"/>
              <w:rPr>
                <w:sz w:val="20"/>
                <w:szCs w:val="20"/>
              </w:rPr>
            </w:pPr>
            <w:r>
              <w:rPr>
                <w:sz w:val="20"/>
                <w:szCs w:val="20"/>
              </w:rPr>
              <w:t>P</w:t>
            </w:r>
            <w:r w:rsidRPr="00551E43">
              <w:rPr>
                <w:sz w:val="20"/>
                <w:szCs w:val="20"/>
              </w:rPr>
              <w:t xml:space="preserve">ersona física </w:t>
            </w:r>
            <w:r w:rsidR="008C2AE0">
              <w:rPr>
                <w:sz w:val="20"/>
                <w:szCs w:val="20"/>
              </w:rPr>
              <w:fldChar w:fldCharType="begin">
                <w:ffData>
                  <w:name w:val="Casilla40"/>
                  <w:enabled/>
                  <w:calcOnExit w:val="0"/>
                  <w:checkBox>
                    <w:sizeAuto/>
                    <w:default w:val="0"/>
                    <w:checked w:val="0"/>
                  </w:checkBox>
                </w:ffData>
              </w:fldChar>
            </w:r>
            <w:bookmarkStart w:id="0" w:name="Casilla40"/>
            <w:r w:rsidR="008C2AE0">
              <w:rPr>
                <w:sz w:val="20"/>
                <w:szCs w:val="20"/>
              </w:rPr>
              <w:instrText xml:space="preserve"> FORMCHECKBOX </w:instrText>
            </w:r>
            <w:r w:rsidR="00FB46F9">
              <w:rPr>
                <w:sz w:val="20"/>
                <w:szCs w:val="20"/>
              </w:rPr>
            </w:r>
            <w:r w:rsidR="00FB46F9">
              <w:rPr>
                <w:sz w:val="20"/>
                <w:szCs w:val="20"/>
              </w:rPr>
              <w:fldChar w:fldCharType="separate"/>
            </w:r>
            <w:r w:rsidR="008C2AE0">
              <w:rPr>
                <w:sz w:val="20"/>
                <w:szCs w:val="20"/>
              </w:rPr>
              <w:fldChar w:fldCharType="end"/>
            </w:r>
            <w:bookmarkEnd w:id="0"/>
            <w:r w:rsidRPr="00551E43">
              <w:rPr>
                <w:position w:val="-4"/>
                <w:sz w:val="26"/>
                <w:szCs w:val="26"/>
              </w:rPr>
              <w:tab/>
            </w:r>
            <w:r w:rsidRPr="00551E43">
              <w:rPr>
                <w:position w:val="-4"/>
                <w:sz w:val="20"/>
                <w:szCs w:val="20"/>
              </w:rPr>
              <w:t>NIF</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FB46F9">
              <w:rPr>
                <w:sz w:val="20"/>
                <w:szCs w:val="20"/>
              </w:rPr>
            </w:r>
            <w:r w:rsidR="00FB46F9">
              <w:rPr>
                <w:sz w:val="20"/>
                <w:szCs w:val="20"/>
              </w:rPr>
              <w:fldChar w:fldCharType="separate"/>
            </w:r>
            <w:r w:rsidR="008C2AE0">
              <w:rPr>
                <w:sz w:val="20"/>
                <w:szCs w:val="20"/>
              </w:rPr>
              <w:fldChar w:fldCharType="end"/>
            </w:r>
            <w:r w:rsidRPr="00551E43">
              <w:rPr>
                <w:position w:val="-6"/>
                <w:sz w:val="26"/>
                <w:szCs w:val="26"/>
              </w:rPr>
              <w:tab/>
            </w:r>
            <w:r w:rsidRPr="00551E43">
              <w:rPr>
                <w:position w:val="-4"/>
                <w:sz w:val="20"/>
                <w:szCs w:val="20"/>
              </w:rPr>
              <w:t>NIE</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FB46F9">
              <w:rPr>
                <w:sz w:val="20"/>
                <w:szCs w:val="20"/>
              </w:rPr>
            </w:r>
            <w:r w:rsidR="00FB46F9">
              <w:rPr>
                <w:sz w:val="20"/>
                <w:szCs w:val="20"/>
              </w:rPr>
              <w:fldChar w:fldCharType="separate"/>
            </w:r>
            <w:r w:rsidR="008C2AE0">
              <w:rPr>
                <w:sz w:val="20"/>
                <w:szCs w:val="20"/>
              </w:rPr>
              <w:fldChar w:fldCharType="end"/>
            </w:r>
          </w:p>
        </w:tc>
        <w:tc>
          <w:tcPr>
            <w:tcW w:w="1061" w:type="pct"/>
            <w:gridSpan w:val="4"/>
            <w:tcBorders>
              <w:top w:val="nil"/>
              <w:bottom w:val="nil"/>
              <w:right w:val="single" w:sz="4" w:space="0" w:color="auto"/>
            </w:tcBorders>
          </w:tcPr>
          <w:p w:rsidR="005E7B76" w:rsidRPr="00551E43" w:rsidRDefault="005E7B76" w:rsidP="00E5269F">
            <w:pPr>
              <w:tabs>
                <w:tab w:val="left" w:pos="1620"/>
                <w:tab w:val="left" w:pos="2520"/>
                <w:tab w:val="left" w:pos="4320"/>
              </w:tabs>
              <w:spacing w:before="60" w:after="60"/>
              <w:rPr>
                <w:sz w:val="20"/>
                <w:szCs w:val="20"/>
              </w:rPr>
            </w:pPr>
            <w:r w:rsidRPr="00551E43">
              <w:rPr>
                <w:position w:val="-6"/>
                <w:sz w:val="20"/>
                <w:szCs w:val="20"/>
              </w:rPr>
              <w:t xml:space="preserve">Número de </w:t>
            </w:r>
            <w:r w:rsidR="00E5269F">
              <w:rPr>
                <w:position w:val="-6"/>
                <w:sz w:val="20"/>
                <w:szCs w:val="20"/>
              </w:rPr>
              <w:t>d</w:t>
            </w:r>
            <w:r w:rsidRPr="00551E43">
              <w:rPr>
                <w:position w:val="-6"/>
                <w:sz w:val="20"/>
                <w:szCs w:val="20"/>
              </w:rPr>
              <w:t>ocumento</w:t>
            </w:r>
            <w:r>
              <w:rPr>
                <w:position w:val="-6"/>
                <w:sz w:val="20"/>
                <w:szCs w:val="20"/>
              </w:rPr>
              <w:t>:</w:t>
            </w:r>
          </w:p>
        </w:tc>
        <w:tc>
          <w:tcPr>
            <w:tcW w:w="1948"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trHeight w:hRule="exact" w:val="57"/>
          <w:jc w:val="center"/>
        </w:trPr>
        <w:tc>
          <w:tcPr>
            <w:tcW w:w="5000" w:type="pct"/>
            <w:gridSpan w:val="18"/>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4"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72" w:type="pct"/>
            <w:gridSpan w:val="3"/>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65"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21"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57"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8C2AE0" w:rsidP="008C2AE0">
            <w:pPr>
              <w:spacing w:before="60" w:after="60"/>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39"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nil"/>
              <w:right w:val="single" w:sz="4" w:space="0" w:color="auto"/>
            </w:tcBorders>
          </w:tcPr>
          <w:p w:rsidR="00E10210" w:rsidRPr="00483304" w:rsidRDefault="00E10210" w:rsidP="00842DE9">
            <w:pPr>
              <w:tabs>
                <w:tab w:val="center" w:pos="5166"/>
              </w:tabs>
              <w:spacing w:before="60" w:after="60"/>
              <w:jc w:val="both"/>
              <w:rPr>
                <w:b/>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B46F9">
              <w:rPr>
                <w:color w:val="000000"/>
                <w:sz w:val="20"/>
                <w:szCs w:val="20"/>
              </w:rPr>
            </w:r>
            <w:r w:rsidR="00FB46F9">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B46F9">
              <w:rPr>
                <w:color w:val="000000"/>
                <w:sz w:val="20"/>
                <w:szCs w:val="20"/>
              </w:rPr>
            </w:r>
            <w:r w:rsidR="00FB46F9">
              <w:rPr>
                <w:color w:val="000000"/>
                <w:sz w:val="20"/>
                <w:szCs w:val="20"/>
              </w:rPr>
              <w:fldChar w:fldCharType="separate"/>
            </w:r>
            <w:r w:rsidRPr="00483304">
              <w:rPr>
                <w:color w:val="000000"/>
                <w:sz w:val="20"/>
                <w:szCs w:val="20"/>
              </w:rPr>
              <w:fldChar w:fldCharType="end"/>
            </w:r>
            <w:r w:rsidR="00842DE9">
              <w:rPr>
                <w:color w:val="000000"/>
                <w:sz w:val="20"/>
                <w:szCs w:val="20"/>
              </w:rPr>
              <w:tab/>
            </w:r>
          </w:p>
          <w:p w:rsidR="005E7B76" w:rsidRPr="00551E43" w:rsidRDefault="005E7B76" w:rsidP="00DE7D8B">
            <w:pPr>
              <w:spacing w:before="60" w:after="60"/>
              <w:jc w:val="both"/>
              <w:rPr>
                <w:b/>
                <w:sz w:val="20"/>
                <w:szCs w:val="20"/>
              </w:rPr>
            </w:pPr>
            <w:r w:rsidRPr="00551E43">
              <w:rPr>
                <w:b/>
                <w:sz w:val="20"/>
                <w:szCs w:val="20"/>
              </w:rPr>
              <w:t>Si elige persona jurídica son obligatorios los campos: número de documento y razón social</w:t>
            </w:r>
          </w:p>
        </w:tc>
      </w:tr>
      <w:tr w:rsidR="005E7B76" w:rsidRPr="00551E43" w:rsidTr="00E5269F">
        <w:trPr>
          <w:jc w:val="center"/>
        </w:trPr>
        <w:tc>
          <w:tcPr>
            <w:tcW w:w="1688" w:type="pct"/>
            <w:gridSpan w:val="7"/>
            <w:tcBorders>
              <w:top w:val="nil"/>
              <w:bottom w:val="nil"/>
            </w:tcBorders>
          </w:tcPr>
          <w:p w:rsidR="005E7B76" w:rsidRPr="00551E43" w:rsidRDefault="005E7B76" w:rsidP="00E5269F">
            <w:pPr>
              <w:tabs>
                <w:tab w:val="left" w:pos="4320"/>
              </w:tabs>
              <w:spacing w:before="60" w:after="60"/>
              <w:rPr>
                <w:sz w:val="20"/>
                <w:szCs w:val="20"/>
              </w:rPr>
            </w:pPr>
            <w:r w:rsidRPr="00551E43">
              <w:rPr>
                <w:sz w:val="20"/>
                <w:szCs w:val="20"/>
              </w:rPr>
              <w:t>Persona jurídica</w:t>
            </w:r>
            <w:r w:rsidR="008C2AE0">
              <w:rPr>
                <w:sz w:val="20"/>
                <w:szCs w:val="20"/>
              </w:rPr>
              <w:t xml:space="preserve"> </w:t>
            </w:r>
            <w:bookmarkStart w:id="5" w:name="_GoBack"/>
            <w:r w:rsidR="008C2AE0">
              <w:rPr>
                <w:sz w:val="20"/>
                <w:szCs w:val="20"/>
              </w:rPr>
              <w:fldChar w:fldCharType="begin">
                <w:ffData>
                  <w:name w:val="Casilla40"/>
                  <w:enabled/>
                  <w:calcOnExit w:val="0"/>
                  <w:checkBox>
                    <w:sizeAuto/>
                    <w:default w:val="0"/>
                  </w:checkBox>
                </w:ffData>
              </w:fldChar>
            </w:r>
            <w:r w:rsidR="008C2AE0">
              <w:rPr>
                <w:sz w:val="20"/>
                <w:szCs w:val="20"/>
              </w:rPr>
              <w:instrText xml:space="preserve"> FORMCHECKBOX </w:instrText>
            </w:r>
            <w:r w:rsidR="00FB46F9">
              <w:rPr>
                <w:sz w:val="20"/>
                <w:szCs w:val="20"/>
              </w:rPr>
            </w:r>
            <w:r w:rsidR="00FB46F9">
              <w:rPr>
                <w:sz w:val="20"/>
                <w:szCs w:val="20"/>
              </w:rPr>
              <w:fldChar w:fldCharType="separate"/>
            </w:r>
            <w:r w:rsidR="008C2AE0">
              <w:rPr>
                <w:sz w:val="20"/>
                <w:szCs w:val="20"/>
              </w:rPr>
              <w:fldChar w:fldCharType="end"/>
            </w:r>
            <w:bookmarkEnd w:id="5"/>
          </w:p>
        </w:tc>
        <w:tc>
          <w:tcPr>
            <w:tcW w:w="1015" w:type="pct"/>
            <w:gridSpan w:val="4"/>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158" w:type="pct"/>
            <w:gridSpan w:val="6"/>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bookmarkStart w:id="6"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trHeight w:hRule="exact" w:val="57"/>
          <w:jc w:val="center"/>
        </w:trPr>
        <w:tc>
          <w:tcPr>
            <w:tcW w:w="5000" w:type="pct"/>
            <w:gridSpan w:val="18"/>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jc w:val="center"/>
        </w:trPr>
        <w:tc>
          <w:tcPr>
            <w:tcW w:w="653" w:type="pct"/>
            <w:gridSpan w:val="2"/>
            <w:tcBorders>
              <w:top w:val="nil"/>
              <w:bottom w:val="nil"/>
              <w:right w:val="single" w:sz="4" w:space="0" w:color="auto"/>
            </w:tcBorders>
            <w:tcMar>
              <w:right w:w="17" w:type="dxa"/>
            </w:tcMar>
          </w:tcPr>
          <w:p w:rsidR="005E7B76" w:rsidRPr="00551E43" w:rsidRDefault="005E7B76" w:rsidP="00DE7D8B">
            <w:pPr>
              <w:spacing w:before="60" w:after="60"/>
              <w:jc w:val="both"/>
              <w:rPr>
                <w:sz w:val="20"/>
                <w:szCs w:val="20"/>
              </w:rPr>
            </w:pPr>
            <w:r w:rsidRPr="00551E43">
              <w:rPr>
                <w:sz w:val="20"/>
                <w:szCs w:val="20"/>
              </w:rPr>
              <w:t>Razón social:</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6"/>
                  <w:enabled/>
                  <w:calcOnExit w:val="0"/>
                  <w:textInput/>
                </w:ffData>
              </w:fldChar>
            </w:r>
            <w:bookmarkStart w:id="7"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70"/>
          <w:jc w:val="center"/>
        </w:trPr>
        <w:tc>
          <w:tcPr>
            <w:tcW w:w="5000" w:type="pct"/>
            <w:gridSpan w:val="18"/>
            <w:tcBorders>
              <w:top w:val="nil"/>
              <w:bottom w:val="outset" w:sz="12" w:space="0" w:color="808080"/>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trHeight w:val="178"/>
          <w:jc w:val="center"/>
        </w:trPr>
        <w:tc>
          <w:tcPr>
            <w:tcW w:w="5000" w:type="pct"/>
            <w:gridSpan w:val="18"/>
            <w:tcBorders>
              <w:top w:val="outset" w:sz="12" w:space="0" w:color="808080"/>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tcMar>
          </w:tcPr>
          <w:p w:rsidR="005E7B76" w:rsidRPr="00551E43" w:rsidRDefault="005E7B76" w:rsidP="00DE7D8B">
            <w:pPr>
              <w:spacing w:before="60" w:after="60"/>
              <w:ind w:left="80" w:right="-108"/>
              <w:jc w:val="both"/>
              <w:rPr>
                <w:sz w:val="20"/>
                <w:szCs w:val="20"/>
              </w:rPr>
            </w:pPr>
            <w:r w:rsidRPr="00551E43">
              <w:rPr>
                <w:sz w:val="20"/>
                <w:szCs w:val="20"/>
              </w:rPr>
              <w:t xml:space="preserve">Domicilio: </w:t>
            </w:r>
          </w:p>
        </w:tc>
        <w:tc>
          <w:tcPr>
            <w:tcW w:w="4339" w:type="pct"/>
            <w:gridSpan w:val="16"/>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1" w:type="pct"/>
            <w:gridSpan w:val="4"/>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306"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9"/>
                  <w:enabled/>
                  <w:calcOnExit w:val="0"/>
                  <w:textInput/>
                </w:ffData>
              </w:fldChar>
            </w:r>
            <w:bookmarkStart w:id="10"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53"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2" w:type="pct"/>
            <w:gridSpan w:val="2"/>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1"/>
                  <w:enabled/>
                  <w:calcOnExit w:val="0"/>
                  <w:textInput/>
                </w:ffData>
              </w:fldChar>
            </w:r>
            <w:bookmarkStart w:id="12"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Pr>
                <w:sz w:val="20"/>
                <w:szCs w:val="20"/>
              </w:rPr>
              <w:t xml:space="preserve">             Fax</w:t>
            </w:r>
            <w:r w:rsidRPr="00551E43">
              <w:rPr>
                <w:sz w:val="20"/>
                <w:szCs w:val="20"/>
              </w:rPr>
              <w:t>:</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2"/>
                  <w:enabled/>
                  <w:calcOnExit w:val="0"/>
                  <w:textInput/>
                </w:ffData>
              </w:fldChar>
            </w:r>
            <w:bookmarkStart w:id="13"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933"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3"/>
                  <w:enabled/>
                  <w:calcOnExit w:val="0"/>
                  <w:textInput/>
                </w:ffData>
              </w:fldChar>
            </w:r>
            <w:bookmarkStart w:id="14"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653" w:type="pct"/>
            <w:gridSpan w:val="2"/>
            <w:tcBorders>
              <w:top w:val="nil"/>
              <w:bottom w:val="nil"/>
              <w:right w:val="nil"/>
            </w:tcBorders>
          </w:tcPr>
          <w:p w:rsidR="005E7B76" w:rsidRPr="00551E43" w:rsidRDefault="005E7B76" w:rsidP="00DE7D8B">
            <w:pPr>
              <w:spacing w:before="60" w:after="60"/>
              <w:jc w:val="both"/>
              <w:rPr>
                <w:b/>
                <w:sz w:val="20"/>
                <w:szCs w:val="20"/>
              </w:rPr>
            </w:pPr>
          </w:p>
        </w:tc>
        <w:tc>
          <w:tcPr>
            <w:tcW w:w="4347" w:type="pct"/>
            <w:gridSpan w:val="16"/>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653" w:type="pct"/>
            <w:gridSpan w:val="2"/>
            <w:tcBorders>
              <w:top w:val="nil"/>
              <w:bottom w:val="nil"/>
              <w:right w:val="single" w:sz="4" w:space="0" w:color="auto"/>
            </w:tcBorders>
            <w:tcMar>
              <w:left w:w="28" w:type="dxa"/>
              <w:right w:w="17" w:type="dxa"/>
            </w:tcMar>
          </w:tcPr>
          <w:p w:rsidR="005E7B76" w:rsidRPr="00551E43" w:rsidRDefault="005E7B76" w:rsidP="00DE7D8B">
            <w:pPr>
              <w:spacing w:before="60" w:after="60"/>
              <w:ind w:left="80"/>
              <w:jc w:val="both"/>
              <w:rPr>
                <w:sz w:val="20"/>
                <w:szCs w:val="20"/>
              </w:rPr>
            </w:pPr>
            <w:r>
              <w:rPr>
                <w:sz w:val="20"/>
                <w:szCs w:val="20"/>
              </w:rPr>
              <w:t>Página Web</w:t>
            </w:r>
            <w:r w:rsidRPr="00551E43">
              <w:rPr>
                <w:sz w:val="20"/>
                <w:szCs w:val="20"/>
              </w:rPr>
              <w:t>:</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4"/>
                  <w:enabled/>
                  <w:calcOnExit w:val="0"/>
                  <w:textInput/>
                </w:ffData>
              </w:fldChar>
            </w:r>
            <w:bookmarkStart w:id="15"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single" w:sz="4" w:space="0" w:color="auto"/>
              <w:right w:val="single" w:sz="4" w:space="0" w:color="auto"/>
            </w:tcBorders>
          </w:tcPr>
          <w:p w:rsidR="005E7B76" w:rsidRPr="008C2AE0" w:rsidRDefault="008C2AE0" w:rsidP="00DE7D8B">
            <w:pPr>
              <w:spacing w:before="60" w:after="60"/>
              <w:jc w:val="both"/>
              <w:rPr>
                <w:color w:val="000000"/>
                <w:sz w:val="20"/>
                <w:szCs w:val="20"/>
              </w:rPr>
            </w:pPr>
            <w:r w:rsidRPr="008C2AE0">
              <w:rPr>
                <w:b/>
                <w:sz w:val="18"/>
                <w:szCs w:val="18"/>
              </w:rPr>
              <w:br/>
            </w:r>
            <w:r w:rsidR="00DF4A4D" w:rsidRPr="008C2AE0">
              <w:rPr>
                <w:b/>
                <w:color w:val="000000"/>
                <w:sz w:val="18"/>
                <w:szCs w:val="18"/>
              </w:rPr>
              <w:t>El correo electrónico designado será el medio por el que desea recibir el aviso de notificación</w:t>
            </w:r>
            <w:r w:rsidR="00244AA7" w:rsidRPr="00A26F1C">
              <w:rPr>
                <w:b/>
                <w:sz w:val="20"/>
                <w:szCs w:val="20"/>
              </w:rPr>
              <w:t xml:space="preserve"> </w:t>
            </w:r>
            <w:r w:rsidR="00357119">
              <w:rPr>
                <w:b/>
                <w:color w:val="000000"/>
                <w:sz w:val="18"/>
                <w:szCs w:val="18"/>
              </w:rPr>
              <w:t xml:space="preserve">y en su caso </w:t>
            </w:r>
            <w:r w:rsidR="00D02C7B">
              <w:rPr>
                <w:b/>
                <w:color w:val="000000"/>
                <w:sz w:val="18"/>
                <w:szCs w:val="18"/>
              </w:rPr>
              <w:t>de pago</w:t>
            </w:r>
          </w:p>
        </w:tc>
      </w:tr>
    </w:tbl>
    <w:p w:rsidR="005E7B76" w:rsidRDefault="005E7B76" w:rsidP="00D72241">
      <w:pPr>
        <w:jc w:val="both"/>
      </w:pPr>
    </w:p>
    <w:tbl>
      <w:tblPr>
        <w:tblW w:w="501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
        <w:gridCol w:w="1273"/>
        <w:gridCol w:w="236"/>
        <w:gridCol w:w="387"/>
        <w:gridCol w:w="236"/>
        <w:gridCol w:w="490"/>
        <w:gridCol w:w="141"/>
        <w:gridCol w:w="278"/>
        <w:gridCol w:w="292"/>
        <w:gridCol w:w="307"/>
        <w:gridCol w:w="676"/>
        <w:gridCol w:w="236"/>
        <w:gridCol w:w="883"/>
        <w:gridCol w:w="257"/>
        <w:gridCol w:w="678"/>
        <w:gridCol w:w="152"/>
        <w:gridCol w:w="2398"/>
        <w:gridCol w:w="313"/>
      </w:tblGrid>
      <w:tr w:rsidR="005E7B76" w:rsidRPr="009657E2" w:rsidTr="00DE7D8B">
        <w:trPr>
          <w:jc w:val="center"/>
        </w:trPr>
        <w:tc>
          <w:tcPr>
            <w:tcW w:w="5000" w:type="pct"/>
            <w:gridSpan w:val="18"/>
            <w:tcBorders>
              <w:top w:val="single" w:sz="4" w:space="0" w:color="auto"/>
              <w:bottom w:val="nil"/>
              <w:right w:val="single" w:sz="4" w:space="0" w:color="auto"/>
            </w:tcBorders>
            <w:shd w:val="clear" w:color="auto" w:fill="1F497D"/>
          </w:tcPr>
          <w:p w:rsidR="005E7B76" w:rsidRPr="009657E2" w:rsidRDefault="005E7B76" w:rsidP="00DC0E43">
            <w:pPr>
              <w:spacing w:before="120" w:line="360" w:lineRule="auto"/>
              <w:jc w:val="center"/>
              <w:rPr>
                <w:color w:val="FFFFFF"/>
                <w:sz w:val="20"/>
                <w:szCs w:val="20"/>
              </w:rPr>
            </w:pPr>
            <w:r w:rsidRPr="009657E2">
              <w:rPr>
                <w:b/>
                <w:color w:val="FFFFFF"/>
                <w:sz w:val="20"/>
                <w:szCs w:val="20"/>
              </w:rPr>
              <w:t>DATOS DE LA PERSONA REPRESENTANTE</w:t>
            </w:r>
          </w:p>
        </w:tc>
      </w:tr>
      <w:tr w:rsidR="005E7B76" w:rsidRPr="00551E43" w:rsidTr="00DE7D8B">
        <w:trPr>
          <w:jc w:val="center"/>
        </w:trPr>
        <w:tc>
          <w:tcPr>
            <w:tcW w:w="1257" w:type="pct"/>
            <w:gridSpan w:val="3"/>
            <w:tcBorders>
              <w:top w:val="nil"/>
              <w:bottom w:val="nil"/>
            </w:tcBorders>
          </w:tcPr>
          <w:p w:rsidR="005E7B76" w:rsidRPr="00551E43" w:rsidRDefault="005E7B76" w:rsidP="00FE46F2">
            <w:pPr>
              <w:tabs>
                <w:tab w:val="left" w:pos="1620"/>
                <w:tab w:val="left" w:pos="2520"/>
                <w:tab w:val="left" w:pos="4320"/>
              </w:tabs>
              <w:spacing w:before="60" w:after="60"/>
              <w:rPr>
                <w:sz w:val="20"/>
                <w:szCs w:val="20"/>
              </w:rPr>
            </w:pPr>
            <w:r w:rsidRPr="00551E43">
              <w:rPr>
                <w:position w:val="-4"/>
                <w:sz w:val="20"/>
                <w:szCs w:val="20"/>
              </w:rPr>
              <w:t>NIF</w:t>
            </w:r>
            <w:r w:rsidR="00FE46F2">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FB46F9">
              <w:rPr>
                <w:sz w:val="20"/>
                <w:szCs w:val="20"/>
              </w:rPr>
            </w:r>
            <w:r w:rsidR="00FB46F9">
              <w:rPr>
                <w:sz w:val="20"/>
                <w:szCs w:val="20"/>
              </w:rPr>
              <w:fldChar w:fldCharType="separate"/>
            </w:r>
            <w:r w:rsidR="00FE46F2">
              <w:rPr>
                <w:sz w:val="20"/>
                <w:szCs w:val="20"/>
              </w:rPr>
              <w:fldChar w:fldCharType="end"/>
            </w:r>
            <w:r w:rsidRPr="00551E43">
              <w:rPr>
                <w:position w:val="-6"/>
                <w:sz w:val="26"/>
                <w:szCs w:val="26"/>
              </w:rPr>
              <w:tab/>
            </w:r>
            <w:r w:rsidRPr="00551E43">
              <w:rPr>
                <w:position w:val="-4"/>
                <w:sz w:val="20"/>
                <w:szCs w:val="20"/>
              </w:rPr>
              <w:t>NIE</w:t>
            </w:r>
            <w:r w:rsidR="00EC7CA0">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FB46F9">
              <w:rPr>
                <w:sz w:val="20"/>
                <w:szCs w:val="20"/>
              </w:rPr>
            </w:r>
            <w:r w:rsidR="00FB46F9">
              <w:rPr>
                <w:sz w:val="20"/>
                <w:szCs w:val="20"/>
              </w:rPr>
              <w:fldChar w:fldCharType="separate"/>
            </w:r>
            <w:r w:rsidR="00FE46F2">
              <w:rPr>
                <w:sz w:val="20"/>
                <w:szCs w:val="20"/>
              </w:rPr>
              <w:fldChar w:fldCharType="end"/>
            </w:r>
          </w:p>
        </w:tc>
        <w:tc>
          <w:tcPr>
            <w:tcW w:w="1033" w:type="pct"/>
            <w:gridSpan w:val="7"/>
            <w:tcBorders>
              <w:top w:val="nil"/>
              <w:bottom w:val="nil"/>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710" w:type="pct"/>
            <w:gridSpan w:val="8"/>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2"/>
            </w:tblGrid>
            <w:tr w:rsidR="00FE46F2" w:rsidRPr="00307A0D" w:rsidTr="00307A0D">
              <w:trPr>
                <w:trHeight w:val="380"/>
              </w:trPr>
              <w:tc>
                <w:tcPr>
                  <w:tcW w:w="5282" w:type="dxa"/>
                  <w:vAlign w:val="center"/>
                </w:tcPr>
                <w:p w:rsidR="00FE46F2" w:rsidRPr="00307A0D" w:rsidRDefault="00FE46F2" w:rsidP="00307A0D">
                  <w:pPr>
                    <w:tabs>
                      <w:tab w:val="left" w:pos="1620"/>
                      <w:tab w:val="left" w:pos="2520"/>
                      <w:tab w:val="left" w:pos="4320"/>
                    </w:tabs>
                    <w:spacing w:before="60" w:after="60"/>
                    <w:rPr>
                      <w:sz w:val="20"/>
                      <w:szCs w:val="20"/>
                    </w:rPr>
                  </w:pPr>
                  <w:r w:rsidRPr="00307A0D">
                    <w:rPr>
                      <w:sz w:val="20"/>
                      <w:szCs w:val="20"/>
                    </w:rPr>
                    <w:fldChar w:fldCharType="begin">
                      <w:ffData>
                        <w:name w:val="Texto15"/>
                        <w:enabled/>
                        <w:calcOnExit w:val="0"/>
                        <w:textInput/>
                      </w:ffData>
                    </w:fldChar>
                  </w:r>
                  <w:bookmarkStart w:id="16" w:name="Texto15"/>
                  <w:r w:rsidRPr="00307A0D">
                    <w:rPr>
                      <w:sz w:val="20"/>
                      <w:szCs w:val="20"/>
                    </w:rPr>
                    <w:instrText xml:space="preserve"> FORMTEXT </w:instrText>
                  </w:r>
                  <w:r w:rsidRPr="00307A0D">
                    <w:rPr>
                      <w:sz w:val="20"/>
                      <w:szCs w:val="20"/>
                    </w:rPr>
                  </w:r>
                  <w:r w:rsidRPr="00307A0D">
                    <w:rPr>
                      <w:sz w:val="20"/>
                      <w:szCs w:val="20"/>
                    </w:rPr>
                    <w:fldChar w:fldCharType="separate"/>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sz w:val="20"/>
                      <w:szCs w:val="20"/>
                    </w:rPr>
                    <w:fldChar w:fldCharType="end"/>
                  </w:r>
                  <w:bookmarkEnd w:id="16"/>
                </w:p>
              </w:tc>
            </w:tr>
          </w:tbl>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405A5A">
        <w:trPr>
          <w:jc w:val="center"/>
        </w:trPr>
        <w:tc>
          <w:tcPr>
            <w:tcW w:w="528"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9"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FE46F2" w:rsidP="00FE46F2">
            <w:pPr>
              <w:spacing w:before="60" w:after="60"/>
              <w:rPr>
                <w:sz w:val="20"/>
                <w:szCs w:val="20"/>
              </w:rPr>
            </w:pPr>
            <w:r>
              <w:rPr>
                <w:sz w:val="20"/>
                <w:szCs w:val="20"/>
              </w:rPr>
              <w:fldChar w:fldCharType="begin">
                <w:ffData>
                  <w:name w:val="Texto16"/>
                  <w:enabled/>
                  <w:calcOnExit w:val="0"/>
                  <w:textInput/>
                </w:ffData>
              </w:fldChar>
            </w:r>
            <w:bookmarkStart w:id="17"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84" w:type="pct"/>
            <w:gridSpan w:val="4"/>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17"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7"/>
                  <w:enabled/>
                  <w:calcOnExit w:val="0"/>
                  <w:textInput/>
                </w:ffData>
              </w:fldChar>
            </w:r>
            <w:bookmarkStart w:id="1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528"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62"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405A5A" w:rsidP="00405A5A">
            <w:pPr>
              <w:spacing w:before="60" w:after="60"/>
              <w:rPr>
                <w:sz w:val="20"/>
                <w:szCs w:val="20"/>
              </w:rPr>
            </w:pPr>
            <w:r>
              <w:rPr>
                <w:sz w:val="20"/>
                <w:szCs w:val="20"/>
              </w:rPr>
              <w:fldChar w:fldCharType="begin">
                <w:ffData>
                  <w:name w:val="Texto18"/>
                  <w:enabled/>
                  <w:calcOnExit w:val="0"/>
                  <w:textInput/>
                </w:ffData>
              </w:fldChar>
            </w:r>
            <w:bookmarkStart w:id="19"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52"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3201D2">
        <w:trPr>
          <w:trHeight w:hRule="exact" w:val="519"/>
          <w:jc w:val="center"/>
        </w:trPr>
        <w:tc>
          <w:tcPr>
            <w:tcW w:w="5000" w:type="pct"/>
            <w:gridSpan w:val="18"/>
            <w:tcBorders>
              <w:top w:val="nil"/>
              <w:bottom w:val="nil"/>
              <w:right w:val="single" w:sz="4" w:space="0" w:color="auto"/>
            </w:tcBorders>
          </w:tcPr>
          <w:p w:rsidR="003201D2" w:rsidRDefault="003201D2" w:rsidP="003201D2">
            <w:pPr>
              <w:spacing w:before="60" w:after="60"/>
              <w:jc w:val="both"/>
              <w:rPr>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B46F9">
              <w:rPr>
                <w:color w:val="000000"/>
                <w:sz w:val="20"/>
                <w:szCs w:val="20"/>
              </w:rPr>
            </w:r>
            <w:r w:rsidR="00FB46F9">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B46F9">
              <w:rPr>
                <w:color w:val="000000"/>
                <w:sz w:val="20"/>
                <w:szCs w:val="20"/>
              </w:rPr>
            </w:r>
            <w:r w:rsidR="00FB46F9">
              <w:rPr>
                <w:color w:val="000000"/>
                <w:sz w:val="20"/>
                <w:szCs w:val="20"/>
              </w:rPr>
              <w:fldChar w:fldCharType="separate"/>
            </w:r>
            <w:r w:rsidRPr="00483304">
              <w:rPr>
                <w:color w:val="000000"/>
                <w:sz w:val="20"/>
                <w:szCs w:val="20"/>
              </w:rPr>
              <w:fldChar w:fldCharType="end"/>
            </w: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Pr="00483304" w:rsidRDefault="003201D2" w:rsidP="003201D2">
            <w:pPr>
              <w:spacing w:before="60" w:after="60"/>
              <w:jc w:val="both"/>
              <w:rPr>
                <w:b/>
                <w:color w:val="000000"/>
                <w:sz w:val="20"/>
                <w:szCs w:val="20"/>
              </w:rPr>
            </w:pPr>
          </w:p>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 xml:space="preserve">Domicilio: </w:t>
            </w:r>
          </w:p>
        </w:tc>
        <w:tc>
          <w:tcPr>
            <w:tcW w:w="4320" w:type="pct"/>
            <w:gridSpan w:val="16"/>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9"/>
                  <w:enabled/>
                  <w:calcOnExit w:val="0"/>
                  <w:textInput/>
                </w:ffData>
              </w:fldChar>
            </w:r>
            <w:bookmarkStart w:id="20"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7" w:type="pct"/>
            <w:gridSpan w:val="3"/>
            <w:tcBorders>
              <w:top w:val="single" w:sz="4" w:space="0" w:color="auto"/>
              <w:bottom w:val="single" w:sz="4" w:space="0" w:color="auto"/>
              <w:right w:val="single" w:sz="4" w:space="0" w:color="auto"/>
            </w:tcBorders>
          </w:tcPr>
          <w:p w:rsidR="005E7B76" w:rsidRPr="00551E43" w:rsidRDefault="00405A5A" w:rsidP="00DE7D8B">
            <w:pPr>
              <w:spacing w:before="60" w:after="60"/>
              <w:jc w:val="both"/>
              <w:rPr>
                <w:sz w:val="20"/>
                <w:szCs w:val="20"/>
              </w:rPr>
            </w:pPr>
            <w:r>
              <w:rPr>
                <w:sz w:val="20"/>
                <w:szCs w:val="20"/>
              </w:rPr>
              <w:fldChar w:fldCharType="begin">
                <w:ffData>
                  <w:name w:val="Texto20"/>
                  <w:enabled/>
                  <w:calcOnExit w:val="0"/>
                  <w:textInput/>
                </w:ffData>
              </w:fldChar>
            </w:r>
            <w:bookmarkStart w:id="21"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307"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54"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1"/>
                  <w:enabled/>
                  <w:calcOnExit w:val="0"/>
                  <w:textInput/>
                </w:ffData>
              </w:fldChar>
            </w:r>
            <w:bookmarkStart w:id="22"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553"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2"/>
                  <w:enabled/>
                  <w:calcOnExit w:val="0"/>
                  <w:textInput/>
                </w:ffData>
              </w:fldChar>
            </w:r>
            <w:bookmarkStart w:id="23"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7" w:type="pct"/>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3"/>
                  <w:enabled/>
                  <w:calcOnExit w:val="0"/>
                  <w:textInput/>
                </w:ffData>
              </w:fldChar>
            </w:r>
            <w:bookmarkStart w:id="24"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742" w:type="pct"/>
            <w:gridSpan w:val="5"/>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Teléfono móvil:</w:t>
            </w:r>
          </w:p>
        </w:tc>
        <w:tc>
          <w:tcPr>
            <w:tcW w:w="619"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4"/>
                  <w:enabled/>
                  <w:calcOnExit w:val="0"/>
                  <w:textInput/>
                </w:ffData>
              </w:fldChar>
            </w:r>
            <w:bookmarkStart w:id="25"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882"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36"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5"/>
                  <w:enabled/>
                  <w:calcOnExit w:val="0"/>
                  <w:textInput/>
                </w:ffData>
              </w:fldChar>
            </w:r>
            <w:bookmarkStart w:id="26"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1795" w:type="pct"/>
            <w:gridSpan w:val="6"/>
            <w:tcBorders>
              <w:top w:val="nil"/>
              <w:bottom w:val="nil"/>
              <w:right w:val="nil"/>
            </w:tcBorders>
          </w:tcPr>
          <w:p w:rsidR="005E7B76" w:rsidRPr="00551E43" w:rsidRDefault="005E7B76" w:rsidP="00DE7D8B">
            <w:pPr>
              <w:spacing w:before="60" w:after="60"/>
              <w:jc w:val="both"/>
              <w:rPr>
                <w:b/>
                <w:sz w:val="20"/>
                <w:szCs w:val="20"/>
              </w:rPr>
            </w:pPr>
          </w:p>
        </w:tc>
        <w:tc>
          <w:tcPr>
            <w:tcW w:w="3205" w:type="pct"/>
            <w:gridSpan w:val="12"/>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3201D2">
        <w:trPr>
          <w:trHeight w:val="715"/>
          <w:jc w:val="center"/>
        </w:trPr>
        <w:tc>
          <w:tcPr>
            <w:tcW w:w="5000" w:type="pct"/>
            <w:gridSpan w:val="18"/>
            <w:tcBorders>
              <w:top w:val="nil"/>
              <w:bottom w:val="single" w:sz="4" w:space="0" w:color="auto"/>
              <w:right w:val="single" w:sz="4" w:space="0" w:color="auto"/>
            </w:tcBorders>
          </w:tcPr>
          <w:p w:rsidR="005E7B76" w:rsidRPr="00405A5A" w:rsidRDefault="005E7B76" w:rsidP="00DE7D8B">
            <w:pPr>
              <w:spacing w:before="60" w:after="60"/>
              <w:jc w:val="both"/>
              <w:rPr>
                <w:b/>
                <w:color w:val="000000"/>
                <w:sz w:val="18"/>
                <w:szCs w:val="18"/>
              </w:rPr>
            </w:pPr>
            <w:r w:rsidRPr="00551E43">
              <w:rPr>
                <w:b/>
                <w:sz w:val="18"/>
                <w:szCs w:val="18"/>
              </w:rPr>
              <w:t xml:space="preserve">Si existe representante, las comunicaciones que deriven de este </w:t>
            </w:r>
            <w:r w:rsidRPr="00405A5A">
              <w:rPr>
                <w:b/>
                <w:sz w:val="18"/>
                <w:szCs w:val="18"/>
              </w:rPr>
              <w:t>escrito se realizarán con el representante designado por el interesado.</w:t>
            </w:r>
          </w:p>
        </w:tc>
      </w:tr>
    </w:tbl>
    <w:p w:rsidR="005E7B76" w:rsidRPr="00D9508B" w:rsidRDefault="005E7B76" w:rsidP="005E7B76">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E7B76" w:rsidRPr="009657E2" w:rsidTr="00DE7D8B">
        <w:trPr>
          <w:jc w:val="center"/>
        </w:trPr>
        <w:tc>
          <w:tcPr>
            <w:tcW w:w="5000" w:type="pct"/>
            <w:tcBorders>
              <w:bottom w:val="single" w:sz="6" w:space="0" w:color="808080"/>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MEDIO POR E</w:t>
            </w:r>
            <w:r w:rsidR="00077192">
              <w:rPr>
                <w:b/>
                <w:color w:val="FFFFFF"/>
                <w:sz w:val="20"/>
                <w:szCs w:val="20"/>
              </w:rPr>
              <w:t xml:space="preserve">L QUE DESEA RECIBIR LA </w:t>
            </w:r>
            <w:r w:rsidR="00077192" w:rsidRPr="00405A5A">
              <w:rPr>
                <w:b/>
                <w:color w:val="FFFFFF"/>
                <w:sz w:val="20"/>
                <w:szCs w:val="20"/>
              </w:rPr>
              <w:t>NOTIFICACION</w:t>
            </w:r>
          </w:p>
        </w:tc>
      </w:tr>
      <w:tr w:rsidR="005E7B76" w:rsidRPr="00D9508B" w:rsidTr="00DE7D8B">
        <w:trPr>
          <w:jc w:val="center"/>
        </w:trPr>
        <w:tc>
          <w:tcPr>
            <w:tcW w:w="5000" w:type="pct"/>
            <w:tcBorders>
              <w:top w:val="single" w:sz="6" w:space="0" w:color="808080"/>
            </w:tcBorders>
          </w:tcPr>
          <w:p w:rsidR="005E7B76" w:rsidRPr="00AF165E" w:rsidRDefault="00405A5A" w:rsidP="00D84355">
            <w:pPr>
              <w:spacing w:before="60" w:after="60"/>
              <w:ind w:left="284" w:hanging="284"/>
              <w:jc w:val="both"/>
              <w:rPr>
                <w:position w:val="-4"/>
                <w:sz w:val="20"/>
                <w:szCs w:val="20"/>
              </w:rPr>
            </w:pPr>
            <w:r>
              <w:rPr>
                <w:sz w:val="20"/>
                <w:szCs w:val="20"/>
              </w:rPr>
              <w:fldChar w:fldCharType="begin">
                <w:ffData>
                  <w:name w:val="Casilla40"/>
                  <w:enabled/>
                  <w:calcOnExit w:val="0"/>
                  <w:checkBox>
                    <w:sizeAuto/>
                    <w:default w:val="0"/>
                    <w:checked w:val="0"/>
                  </w:checkBox>
                </w:ffData>
              </w:fldChar>
            </w:r>
            <w:r>
              <w:rPr>
                <w:sz w:val="20"/>
                <w:szCs w:val="20"/>
              </w:rPr>
              <w:instrText xml:space="preserve"> FORMCHECKBOX </w:instrText>
            </w:r>
            <w:r w:rsidR="00FB46F9">
              <w:rPr>
                <w:sz w:val="20"/>
                <w:szCs w:val="20"/>
              </w:rPr>
            </w:r>
            <w:r w:rsidR="00FB46F9">
              <w:rPr>
                <w:sz w:val="20"/>
                <w:szCs w:val="20"/>
              </w:rPr>
              <w:fldChar w:fldCharType="separate"/>
            </w:r>
            <w:r>
              <w:rPr>
                <w:sz w:val="20"/>
                <w:szCs w:val="20"/>
              </w:rPr>
              <w:fldChar w:fldCharType="end"/>
            </w:r>
            <w:r>
              <w:rPr>
                <w:sz w:val="20"/>
                <w:szCs w:val="20"/>
              </w:rPr>
              <w:t xml:space="preserve"> </w:t>
            </w:r>
            <w:r w:rsidR="00AF165E" w:rsidRPr="00AF165E">
              <w:rPr>
                <w:position w:val="-4"/>
                <w:sz w:val="18"/>
                <w:szCs w:val="18"/>
              </w:rPr>
              <w:t>Notificación electró</w:t>
            </w:r>
            <w:r w:rsidR="00AF165E" w:rsidRPr="007D21A1">
              <w:rPr>
                <w:position w:val="-4"/>
                <w:sz w:val="18"/>
                <w:szCs w:val="18"/>
              </w:rPr>
              <w:t>nica</w:t>
            </w:r>
            <w:r w:rsidR="007D21A1">
              <w:rPr>
                <w:position w:val="-4"/>
                <w:sz w:val="18"/>
                <w:szCs w:val="18"/>
              </w:rPr>
              <w:t xml:space="preserve"> </w:t>
            </w:r>
            <w:r w:rsidR="00D84355" w:rsidRPr="007D21A1">
              <w:rPr>
                <w:position w:val="-4"/>
                <w:sz w:val="18"/>
                <w:szCs w:val="18"/>
              </w:rPr>
              <w:t xml:space="preserve">(El solicitante está obligado a la comunicación por medios electrónicos. Compruebe que está usted registrado en la Plataforma </w:t>
            </w:r>
            <w:hyperlink r:id="rId8" w:history="1">
              <w:r w:rsidR="00D84355" w:rsidRPr="007D21A1">
                <w:rPr>
                  <w:position w:val="-4"/>
                  <w:sz w:val="18"/>
                  <w:szCs w:val="18"/>
                </w:rPr>
                <w:t>https://notifica.jccm.es/notifica</w:t>
              </w:r>
            </w:hyperlink>
            <w:r w:rsidR="00D84355" w:rsidRPr="007D21A1">
              <w:rPr>
                <w:position w:val="-4"/>
                <w:sz w:val="18"/>
                <w:szCs w:val="18"/>
              </w:rPr>
              <w:t xml:space="preserve"> </w:t>
            </w:r>
            <w:r w:rsidR="00AB4211">
              <w:rPr>
                <w:position w:val="-4"/>
                <w:sz w:val="18"/>
                <w:szCs w:val="18"/>
              </w:rPr>
              <w:t>y que sus datos son correctos).</w:t>
            </w:r>
            <w:r w:rsidR="00A83539" w:rsidRPr="00AF165E">
              <w:rPr>
                <w:position w:val="-4"/>
                <w:sz w:val="18"/>
                <w:szCs w:val="18"/>
              </w:rPr>
              <w:t xml:space="preserve"> </w:t>
            </w:r>
          </w:p>
        </w:tc>
      </w:tr>
    </w:tbl>
    <w:p w:rsidR="009402B2" w:rsidRPr="00DC0E43" w:rsidRDefault="009402B2" w:rsidP="00DC0E43">
      <w:pPr>
        <w:tabs>
          <w:tab w:val="left" w:pos="900"/>
        </w:tabs>
        <w:sectPr w:rsidR="009402B2" w:rsidRPr="00DC0E43" w:rsidSect="00D47928">
          <w:headerReference w:type="default" r:id="rId9"/>
          <w:footerReference w:type="even" r:id="rId10"/>
          <w:footerReference w:type="default" r:id="rId11"/>
          <w:type w:val="continuous"/>
          <w:pgSz w:w="11906" w:h="16838" w:code="9"/>
          <w:pgMar w:top="1701" w:right="748" w:bottom="1418" w:left="851" w:header="357"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A235D0" w:rsidTr="007D21A1">
        <w:trPr>
          <w:trHeight w:val="359"/>
        </w:trPr>
        <w:tc>
          <w:tcPr>
            <w:tcW w:w="10485" w:type="dxa"/>
            <w:gridSpan w:val="2"/>
            <w:shd w:val="clear" w:color="auto" w:fill="1F497D"/>
            <w:vAlign w:val="center"/>
          </w:tcPr>
          <w:p w:rsidR="00A235D0" w:rsidRPr="007D21A1" w:rsidRDefault="00EB0441" w:rsidP="00623D52">
            <w:pPr>
              <w:jc w:val="center"/>
              <w:rPr>
                <w:color w:val="FFFFFF"/>
                <w:sz w:val="20"/>
                <w:szCs w:val="20"/>
              </w:rPr>
            </w:pPr>
            <w:r>
              <w:rPr>
                <w:b/>
                <w:color w:val="FFFFFF"/>
                <w:sz w:val="20"/>
                <w:szCs w:val="20"/>
              </w:rPr>
              <w:lastRenderedPageBreak/>
              <w:t>INFORMACIÓN BÁSICA DE PROTECCIÓN DE D</w:t>
            </w:r>
            <w:r w:rsidRPr="007D21A1">
              <w:rPr>
                <w:b/>
                <w:color w:val="FFFFFF"/>
                <w:sz w:val="20"/>
                <w:szCs w:val="20"/>
              </w:rPr>
              <w:t>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Responsable</w:t>
            </w:r>
          </w:p>
        </w:tc>
        <w:tc>
          <w:tcPr>
            <w:tcW w:w="9072" w:type="dxa"/>
            <w:shd w:val="clear" w:color="auto" w:fill="auto"/>
            <w:vAlign w:val="center"/>
          </w:tcPr>
          <w:p w:rsidR="00A235D0" w:rsidRPr="00946FD5" w:rsidRDefault="00A235D0" w:rsidP="00623D52">
            <w:pPr>
              <w:rPr>
                <w:sz w:val="20"/>
              </w:rPr>
            </w:pPr>
            <w:r w:rsidRPr="00946FD5">
              <w:rPr>
                <w:sz w:val="20"/>
              </w:rPr>
              <w:t>Instituto de Promoción Exterior de Castilla-La Mancha</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Finalidad</w:t>
            </w:r>
          </w:p>
        </w:tc>
        <w:tc>
          <w:tcPr>
            <w:tcW w:w="9072" w:type="dxa"/>
            <w:shd w:val="clear" w:color="auto" w:fill="auto"/>
            <w:vAlign w:val="center"/>
          </w:tcPr>
          <w:p w:rsidR="00A235D0" w:rsidRPr="00946FD5" w:rsidRDefault="00A235D0" w:rsidP="00623D52">
            <w:pPr>
              <w:rPr>
                <w:sz w:val="20"/>
              </w:rPr>
            </w:pPr>
            <w:r w:rsidRPr="00946FD5">
              <w:rPr>
                <w:sz w:val="20"/>
              </w:rPr>
              <w:t>Gestión de subvenciones convocadas por el Instituto de Promoción Exterior de Castilla-La Mancha</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Legitimación</w:t>
            </w:r>
          </w:p>
        </w:tc>
        <w:tc>
          <w:tcPr>
            <w:tcW w:w="9072" w:type="dxa"/>
            <w:shd w:val="clear" w:color="auto" w:fill="auto"/>
            <w:vAlign w:val="center"/>
          </w:tcPr>
          <w:p w:rsidR="00A235D0" w:rsidRPr="00BD0FD0" w:rsidRDefault="00974EC3" w:rsidP="00B34E00">
            <w:pPr>
              <w:pStyle w:val="Prrafodelista"/>
              <w:ind w:left="0"/>
              <w:rPr>
                <w:sz w:val="20"/>
              </w:rPr>
            </w:pPr>
            <w:r w:rsidRPr="00974EC3">
              <w:rPr>
                <w:color w:val="000000"/>
                <w:sz w:val="20"/>
              </w:rPr>
              <w:t>E</w:t>
            </w:r>
            <w:r w:rsidR="009F1B55">
              <w:rPr>
                <w:color w:val="000000"/>
                <w:sz w:val="20"/>
              </w:rPr>
              <w:t>jercicio de poderes públicos</w:t>
            </w:r>
            <w:r w:rsidRPr="00974EC3">
              <w:rPr>
                <w:color w:val="000000"/>
                <w:sz w:val="20"/>
              </w:rPr>
              <w:t>.</w:t>
            </w:r>
            <w:r w:rsidR="003F726E" w:rsidRPr="00974EC3">
              <w:rPr>
                <w:color w:val="000000"/>
                <w:sz w:val="20"/>
              </w:rPr>
              <w:t xml:space="preserve"> Ley constitución IPEX 3/2002, de 7 de marzo, modificada por la Ley  de reordenación del sector público 13/2010, de 9 de diciembre</w:t>
            </w:r>
            <w:r w:rsidR="003F726E">
              <w:rPr>
                <w:color w:val="000000"/>
                <w:sz w:val="20"/>
              </w:rPr>
              <w:t>.</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Destinatarios</w:t>
            </w:r>
          </w:p>
        </w:tc>
        <w:tc>
          <w:tcPr>
            <w:tcW w:w="9072" w:type="dxa"/>
            <w:shd w:val="clear" w:color="auto" w:fill="auto"/>
            <w:vAlign w:val="center"/>
          </w:tcPr>
          <w:p w:rsidR="00A235D0" w:rsidRPr="009C6064" w:rsidRDefault="00A235D0" w:rsidP="006A535D">
            <w:pPr>
              <w:pStyle w:val="Prrafodelista"/>
              <w:ind w:left="0"/>
              <w:rPr>
                <w:color w:val="000000"/>
                <w:sz w:val="20"/>
              </w:rPr>
            </w:pPr>
            <w:r w:rsidRPr="009C6064">
              <w:rPr>
                <w:color w:val="000000"/>
                <w:sz w:val="20"/>
              </w:rPr>
              <w:t xml:space="preserve"> </w:t>
            </w:r>
            <w:r w:rsidR="00BB74FA">
              <w:rPr>
                <w:color w:val="000000"/>
                <w:sz w:val="20"/>
              </w:rPr>
              <w:t>E</w:t>
            </w:r>
            <w:r>
              <w:rPr>
                <w:color w:val="000000"/>
                <w:sz w:val="20"/>
              </w:rPr>
              <w:t>xiste cesión</w:t>
            </w:r>
            <w:r w:rsidR="006A535D">
              <w:rPr>
                <w:color w:val="000000"/>
                <w:sz w:val="20"/>
              </w:rPr>
              <w:t xml:space="preserve"> datos.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Derechos</w:t>
            </w:r>
          </w:p>
        </w:tc>
        <w:tc>
          <w:tcPr>
            <w:tcW w:w="9072" w:type="dxa"/>
            <w:shd w:val="clear" w:color="auto" w:fill="auto"/>
          </w:tcPr>
          <w:p w:rsidR="00A235D0" w:rsidRPr="009C6064" w:rsidRDefault="00A235D0" w:rsidP="00623D52">
            <w:pPr>
              <w:rPr>
                <w:i/>
                <w:sz w:val="20"/>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 xml:space="preserve">datos, así como otros derechos, tal y </w:t>
            </w:r>
            <w:r w:rsidRPr="007D21A1">
              <w:rPr>
                <w:color w:val="000000"/>
                <w:sz w:val="20"/>
              </w:rPr>
              <w:t>como se explica en la información adicional</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Información adicional</w:t>
            </w:r>
          </w:p>
        </w:tc>
        <w:tc>
          <w:tcPr>
            <w:tcW w:w="9072" w:type="dxa"/>
            <w:shd w:val="clear" w:color="auto" w:fill="auto"/>
            <w:vAlign w:val="center"/>
          </w:tcPr>
          <w:p w:rsidR="00A235D0" w:rsidRPr="00B32673" w:rsidRDefault="00816033" w:rsidP="00F9459C">
            <w:pPr>
              <w:rPr>
                <w:i/>
                <w:sz w:val="20"/>
              </w:rPr>
            </w:pPr>
            <w:r>
              <w:rPr>
                <w:color w:val="000000"/>
                <w:sz w:val="20"/>
                <w:szCs w:val="20"/>
              </w:rPr>
              <w:t xml:space="preserve">Disponible en la dirección electrónica </w:t>
            </w:r>
            <w:r w:rsidR="00F9459C" w:rsidRPr="00023DDE">
              <w:rPr>
                <w:rStyle w:val="Hipervnculo"/>
                <w:sz w:val="20"/>
                <w:szCs w:val="20"/>
              </w:rPr>
              <w:t>https://r</w:t>
            </w:r>
            <w:r w:rsidR="00F9459C">
              <w:rPr>
                <w:rStyle w:val="Hipervnculo"/>
                <w:sz w:val="20"/>
                <w:szCs w:val="20"/>
              </w:rPr>
              <w:t>at.castillalamancha.es/info/0587</w:t>
            </w:r>
          </w:p>
        </w:tc>
      </w:tr>
    </w:tbl>
    <w:p w:rsidR="00403C1C" w:rsidRPr="00663DFD" w:rsidRDefault="00403C1C" w:rsidP="00403C1C">
      <w:pPr>
        <w:spacing w:before="60" w:after="60"/>
        <w:jc w:val="both"/>
        <w:rPr>
          <w:b/>
          <w:sz w:val="20"/>
          <w:szCs w:val="20"/>
        </w:rPr>
        <w:sectPr w:rsidR="00403C1C" w:rsidRPr="00663DFD" w:rsidSect="009402B2">
          <w:footerReference w:type="default" r:id="rId12"/>
          <w:pgSz w:w="11906" w:h="16838" w:code="9"/>
          <w:pgMar w:top="2223" w:right="748" w:bottom="1418" w:left="851" w:header="357" w:footer="567" w:gutter="0"/>
          <w:cols w:space="708"/>
          <w:docGrid w:linePitch="360"/>
        </w:sect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403C1C" w:rsidRDefault="00403C1C" w:rsidP="00850C41">
      <w:pPr>
        <w:rPr>
          <w:sz w:val="2"/>
          <w:szCs w:val="2"/>
        </w:rPr>
      </w:pPr>
    </w:p>
    <w:p w:rsidR="00403C1C" w:rsidRPr="00D73780" w:rsidRDefault="00403C1C" w:rsidP="00850C41">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E5BEB" w:rsidRPr="00D9508B" w:rsidTr="0095656F">
        <w:trPr>
          <w:trHeight w:val="356"/>
          <w:jc w:val="center"/>
        </w:trPr>
        <w:tc>
          <w:tcPr>
            <w:tcW w:w="5000" w:type="pct"/>
            <w:shd w:val="clear" w:color="auto" w:fill="auto"/>
          </w:tcPr>
          <w:p w:rsidR="004E5BEB" w:rsidRPr="00D73780" w:rsidRDefault="004E5BEB" w:rsidP="00757D25">
            <w:pPr>
              <w:autoSpaceDE w:val="0"/>
              <w:autoSpaceDN w:val="0"/>
              <w:adjustRightInd w:val="0"/>
              <w:rPr>
                <w:position w:val="-4"/>
                <w:sz w:val="4"/>
                <w:szCs w:val="4"/>
              </w:rPr>
            </w:pPr>
          </w:p>
          <w:p w:rsidR="006A535D" w:rsidRDefault="006A535D" w:rsidP="00757D25">
            <w:pPr>
              <w:autoSpaceDE w:val="0"/>
              <w:autoSpaceDN w:val="0"/>
              <w:adjustRightInd w:val="0"/>
              <w:rPr>
                <w:b/>
                <w:position w:val="-4"/>
                <w:sz w:val="18"/>
                <w:szCs w:val="18"/>
              </w:rPr>
            </w:pPr>
          </w:p>
          <w:p w:rsidR="004E5BEB" w:rsidRDefault="004E5BEB" w:rsidP="00757D25">
            <w:pPr>
              <w:autoSpaceDE w:val="0"/>
              <w:autoSpaceDN w:val="0"/>
              <w:adjustRightInd w:val="0"/>
              <w:rPr>
                <w:b/>
                <w:position w:val="-4"/>
                <w:sz w:val="18"/>
                <w:szCs w:val="18"/>
              </w:rPr>
            </w:pPr>
            <w:r w:rsidRPr="00D73780">
              <w:rPr>
                <w:b/>
                <w:position w:val="-4"/>
                <w:sz w:val="18"/>
                <w:szCs w:val="18"/>
              </w:rPr>
              <w:t>Declaraciones responsables:</w:t>
            </w:r>
          </w:p>
          <w:p w:rsidR="00C201A8" w:rsidRDefault="00C201A8" w:rsidP="00C201A8">
            <w:pPr>
              <w:autoSpaceDE w:val="0"/>
              <w:autoSpaceDN w:val="0"/>
              <w:adjustRightInd w:val="0"/>
              <w:rPr>
                <w:sz w:val="20"/>
                <w:szCs w:val="20"/>
              </w:rPr>
            </w:pPr>
            <w:r w:rsidRPr="00723C1E">
              <w:rPr>
                <w:sz w:val="20"/>
                <w:szCs w:val="20"/>
              </w:rPr>
              <w:t>La persona abajo firmante, en su propio nombre o en representación de la entidad que se indica, declara que todos los datos consignados son veraces, declarando expresamente que:</w:t>
            </w:r>
          </w:p>
          <w:p w:rsidR="000B537E" w:rsidRDefault="000B537E" w:rsidP="00757D25">
            <w:pPr>
              <w:autoSpaceDE w:val="0"/>
              <w:autoSpaceDN w:val="0"/>
              <w:adjustRightInd w:val="0"/>
              <w:rPr>
                <w:b/>
                <w:position w:val="-4"/>
                <w:sz w:val="18"/>
                <w:szCs w:val="18"/>
              </w:rPr>
            </w:pPr>
          </w:p>
          <w:p w:rsidR="00CA5E55"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tributarias con </w:t>
            </w:r>
            <w:smartTag w:uri="urn:schemas-microsoft-com:office:smarttags" w:element="PersonName">
              <w:smartTagPr>
                <w:attr w:name="ProductID" w:val="la Agencia Tributaria Estatal"/>
              </w:smartTagPr>
              <w:smartTag w:uri="urn:schemas-microsoft-com:office:smarttags" w:element="PersonName">
                <w:smartTagPr>
                  <w:attr w:name="ProductID" w:val="la Agencia Tributaria"/>
                </w:smartTagPr>
                <w:r w:rsidRPr="00D403BB">
                  <w:rPr>
                    <w:sz w:val="20"/>
                    <w:szCs w:val="20"/>
                  </w:rPr>
                  <w:t>la Agencia Tributaria</w:t>
                </w:r>
              </w:smartTag>
              <w:r w:rsidRPr="00D403BB">
                <w:rPr>
                  <w:sz w:val="20"/>
                  <w:szCs w:val="20"/>
                </w:rPr>
                <w:t xml:space="preserve"> Estatal</w:t>
              </w:r>
            </w:smartTag>
            <w:r w:rsidRPr="00D403BB">
              <w:rPr>
                <w:sz w:val="20"/>
                <w:szCs w:val="20"/>
              </w:rPr>
              <w:t xml:space="preserve"> y con la Junta</w:t>
            </w:r>
            <w:r w:rsidR="00CA5E55">
              <w:rPr>
                <w:sz w:val="20"/>
                <w:szCs w:val="20"/>
              </w:rPr>
              <w:t xml:space="preserve"> de Comunidades de </w:t>
            </w:r>
          </w:p>
          <w:p w:rsidR="00941760" w:rsidRPr="00D403BB" w:rsidRDefault="00CA5E55" w:rsidP="00233A5B">
            <w:pPr>
              <w:autoSpaceDE w:val="0"/>
              <w:autoSpaceDN w:val="0"/>
              <w:adjustRightInd w:val="0"/>
              <w:ind w:left="851" w:hanging="360"/>
              <w:jc w:val="both"/>
              <w:rPr>
                <w:i/>
                <w:sz w:val="20"/>
                <w:szCs w:val="20"/>
              </w:rPr>
            </w:pPr>
            <w:r>
              <w:rPr>
                <w:sz w:val="20"/>
                <w:szCs w:val="20"/>
              </w:rPr>
              <w:t xml:space="preserve">     Castilla </w:t>
            </w:r>
            <w:r w:rsidR="00941760" w:rsidRPr="00D403BB">
              <w:rPr>
                <w:sz w:val="20"/>
                <w:szCs w:val="20"/>
              </w:rPr>
              <w:t>La Manch</w:t>
            </w:r>
            <w:r w:rsidR="00941760" w:rsidRPr="00DC67C6">
              <w:rPr>
                <w:color w:val="000000"/>
                <w:sz w:val="20"/>
                <w:szCs w:val="20"/>
              </w:rPr>
              <w:t>a</w:t>
            </w:r>
            <w:r w:rsidR="00EF79C7" w:rsidRPr="00DC67C6">
              <w:rPr>
                <w:color w:val="000000"/>
                <w:sz w:val="20"/>
                <w:szCs w:val="20"/>
              </w:rPr>
              <w:t>.</w:t>
            </w:r>
          </w:p>
          <w:p w:rsidR="00777089"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con </w:t>
            </w:r>
            <w:smartTag w:uri="urn:schemas-microsoft-com:office:smarttags" w:element="PersonName">
              <w:smartTagPr>
                <w:attr w:name="ProductID" w:val="la Seguridad Social."/>
              </w:smartTagPr>
              <w:r w:rsidRPr="00D403BB">
                <w:rPr>
                  <w:sz w:val="20"/>
                  <w:szCs w:val="20"/>
                </w:rPr>
                <w:t>la Seguridad Social.</w:t>
              </w:r>
            </w:smartTag>
            <w:r w:rsidRPr="00D403BB">
              <w:rPr>
                <w:sz w:val="20"/>
                <w:szCs w:val="20"/>
              </w:rPr>
              <w:t xml:space="preserve"> </w:t>
            </w:r>
          </w:p>
          <w:p w:rsidR="00941760" w:rsidRPr="00DB61D6" w:rsidRDefault="00941760" w:rsidP="009304EE">
            <w:pPr>
              <w:numPr>
                <w:ilvl w:val="0"/>
                <w:numId w:val="15"/>
              </w:numPr>
              <w:autoSpaceDE w:val="0"/>
              <w:autoSpaceDN w:val="0"/>
              <w:adjustRightInd w:val="0"/>
              <w:jc w:val="both"/>
              <w:rPr>
                <w:color w:val="0070C0"/>
                <w:sz w:val="20"/>
                <w:szCs w:val="20"/>
              </w:rPr>
            </w:pPr>
            <w:r w:rsidRPr="00D403BB">
              <w:rPr>
                <w:sz w:val="20"/>
                <w:szCs w:val="20"/>
              </w:rPr>
              <w:t xml:space="preserve">Está al corriente en el cumplimiento de las obligaciones por reintegro de subvenciones. </w:t>
            </w:r>
          </w:p>
          <w:p w:rsidR="002F5003" w:rsidRPr="009304EE" w:rsidRDefault="0062026D" w:rsidP="00DC67C6">
            <w:pPr>
              <w:numPr>
                <w:ilvl w:val="0"/>
                <w:numId w:val="15"/>
              </w:numPr>
              <w:autoSpaceDE w:val="0"/>
              <w:autoSpaceDN w:val="0"/>
              <w:adjustRightInd w:val="0"/>
              <w:jc w:val="both"/>
              <w:rPr>
                <w:position w:val="-4"/>
                <w:sz w:val="20"/>
                <w:szCs w:val="20"/>
              </w:rPr>
            </w:pPr>
            <w:r w:rsidRPr="00F41891">
              <w:rPr>
                <w:position w:val="-4"/>
                <w:sz w:val="20"/>
                <w:szCs w:val="20"/>
              </w:rPr>
              <w:t xml:space="preserve">Que cumple toda la normativa autonómica, estatal y comunitaria y está en posesión de cuantas autorizaciones y licencias </w:t>
            </w:r>
            <w:r w:rsidRPr="009304EE">
              <w:rPr>
                <w:position w:val="-4"/>
                <w:sz w:val="20"/>
                <w:szCs w:val="20"/>
              </w:rPr>
              <w:t>exige la legislación vigente para el ejercicio de su actividad</w:t>
            </w:r>
            <w:r w:rsidR="00DB61D6" w:rsidRPr="009304EE">
              <w:rPr>
                <w:position w:val="-4"/>
                <w:sz w:val="20"/>
                <w:szCs w:val="20"/>
              </w:rPr>
              <w:t xml:space="preserve">, </w:t>
            </w:r>
            <w:r w:rsidR="00DB61D6" w:rsidRPr="009304EE">
              <w:rPr>
                <w:rFonts w:cs="ArialMT"/>
                <w:sz w:val="20"/>
                <w:szCs w:val="20"/>
              </w:rPr>
              <w:t>así como la normativa en materia de igualdad de trato y</w:t>
            </w:r>
            <w:r w:rsidR="00F40DD5">
              <w:rPr>
                <w:rFonts w:cs="ArialMT"/>
                <w:sz w:val="20"/>
                <w:szCs w:val="20"/>
              </w:rPr>
              <w:t xml:space="preserve"> </w:t>
            </w:r>
            <w:r w:rsidR="00DB61D6" w:rsidRPr="009304EE">
              <w:rPr>
                <w:rFonts w:cs="ArialMT"/>
                <w:sz w:val="20"/>
                <w:szCs w:val="20"/>
              </w:rPr>
              <w:t>lo dispuesto en la normativa medio-ambiental.</w:t>
            </w:r>
          </w:p>
          <w:p w:rsidR="00BE7C04" w:rsidRPr="00B75B9E" w:rsidRDefault="00BE7C04" w:rsidP="009304EE">
            <w:pPr>
              <w:numPr>
                <w:ilvl w:val="0"/>
                <w:numId w:val="15"/>
              </w:numPr>
              <w:autoSpaceDE w:val="0"/>
              <w:autoSpaceDN w:val="0"/>
              <w:adjustRightInd w:val="0"/>
              <w:jc w:val="both"/>
              <w:rPr>
                <w:rFonts w:cs="ArialMT"/>
                <w:color w:val="000000"/>
                <w:sz w:val="20"/>
                <w:szCs w:val="20"/>
              </w:rPr>
            </w:pPr>
            <w:r w:rsidRPr="00B75B9E">
              <w:rPr>
                <w:rFonts w:cs="ArialMT"/>
                <w:color w:val="000000"/>
                <w:sz w:val="20"/>
                <w:szCs w:val="20"/>
              </w:rPr>
              <w:t>La suma de las ayudas percibidas y solicitadas no supera el 100% del importe de la factura.</w:t>
            </w:r>
          </w:p>
          <w:p w:rsidR="00C857A3" w:rsidRPr="005F0EB7" w:rsidRDefault="00233A5B" w:rsidP="009304EE">
            <w:pPr>
              <w:numPr>
                <w:ilvl w:val="0"/>
                <w:numId w:val="15"/>
              </w:numPr>
              <w:autoSpaceDE w:val="0"/>
              <w:autoSpaceDN w:val="0"/>
              <w:adjustRightInd w:val="0"/>
              <w:jc w:val="both"/>
              <w:rPr>
                <w:rFonts w:cs="ArialMT"/>
                <w:sz w:val="20"/>
                <w:szCs w:val="20"/>
              </w:rPr>
            </w:pPr>
            <w:r>
              <w:rPr>
                <w:rFonts w:cs="ArialMT"/>
                <w:sz w:val="20"/>
                <w:szCs w:val="20"/>
              </w:rPr>
              <w:t>No ha</w:t>
            </w:r>
            <w:r w:rsidR="00C857A3" w:rsidRPr="005F0EB7">
              <w:rPr>
                <w:rFonts w:cs="ArialMT"/>
                <w:sz w:val="20"/>
                <w:szCs w:val="20"/>
              </w:rPr>
              <w:t xml:space="preserve"> solicitado ni obtenido cualquier otra ayuda, subvención, ingreso o recurso con cargo a los presupuestos de la Ju</w:t>
            </w:r>
            <w:r w:rsidR="00AB4211">
              <w:rPr>
                <w:rFonts w:cs="ArialMT"/>
                <w:sz w:val="20"/>
                <w:szCs w:val="20"/>
              </w:rPr>
              <w:t xml:space="preserve">nta </w:t>
            </w:r>
            <w:r w:rsidR="00C857A3" w:rsidRPr="005F0EB7">
              <w:rPr>
                <w:rFonts w:cs="ArialMT"/>
                <w:sz w:val="20"/>
                <w:szCs w:val="20"/>
              </w:rPr>
              <w:t>de Comunidades de Castilla-La Mancha por los mismos conceptos, para el mismo proyecto o actuación</w:t>
            </w:r>
            <w:r w:rsidR="00B42321">
              <w:rPr>
                <w:rFonts w:cs="ArialMT"/>
                <w:sz w:val="20"/>
                <w:szCs w:val="20"/>
              </w:rPr>
              <w:t>.</w:t>
            </w:r>
            <w:r w:rsidR="00C857A3" w:rsidRPr="005F0EB7">
              <w:rPr>
                <w:rFonts w:cs="ArialMT"/>
                <w:sz w:val="20"/>
                <w:szCs w:val="20"/>
              </w:rPr>
              <w:t xml:space="preserve"> </w:t>
            </w:r>
          </w:p>
          <w:p w:rsidR="00C857A3" w:rsidRPr="00F77734" w:rsidRDefault="00233A5B" w:rsidP="009304EE">
            <w:pPr>
              <w:numPr>
                <w:ilvl w:val="0"/>
                <w:numId w:val="15"/>
              </w:numPr>
              <w:autoSpaceDE w:val="0"/>
              <w:autoSpaceDN w:val="0"/>
              <w:adjustRightInd w:val="0"/>
              <w:jc w:val="both"/>
              <w:rPr>
                <w:color w:val="000000"/>
                <w:sz w:val="20"/>
                <w:szCs w:val="20"/>
              </w:rPr>
            </w:pPr>
            <w:r>
              <w:rPr>
                <w:rFonts w:cs="ArialMT"/>
                <w:color w:val="000000"/>
                <w:sz w:val="20"/>
                <w:szCs w:val="20"/>
              </w:rPr>
              <w:t xml:space="preserve">No </w:t>
            </w:r>
            <w:r w:rsidR="00C857A3" w:rsidRPr="00727F72">
              <w:rPr>
                <w:rFonts w:cs="ArialMT"/>
                <w:color w:val="000000"/>
                <w:sz w:val="20"/>
                <w:szCs w:val="20"/>
              </w:rPr>
              <w:t xml:space="preserve">ha </w:t>
            </w:r>
            <w:r w:rsidR="00C857A3" w:rsidRPr="00727F72">
              <w:rPr>
                <w:color w:val="000000"/>
                <w:sz w:val="20"/>
                <w:szCs w:val="20"/>
              </w:rPr>
              <w:t xml:space="preserve">solicitado ni obtenido otras ayudas, subvenciones ingresos o recursos que financien </w:t>
            </w:r>
            <w:r w:rsidR="00F40DD5">
              <w:rPr>
                <w:color w:val="000000"/>
                <w:sz w:val="20"/>
                <w:szCs w:val="20"/>
              </w:rPr>
              <w:t xml:space="preserve">la misma acción, procedentes de </w:t>
            </w:r>
            <w:r w:rsidR="00C857A3" w:rsidRPr="00F77734">
              <w:rPr>
                <w:color w:val="000000"/>
                <w:sz w:val="20"/>
                <w:szCs w:val="20"/>
              </w:rPr>
              <w:t>cualesquiera administración o</w:t>
            </w:r>
            <w:r w:rsidR="00DB61D6">
              <w:rPr>
                <w:color w:val="000000"/>
                <w:sz w:val="20"/>
                <w:szCs w:val="20"/>
              </w:rPr>
              <w:t xml:space="preserve"> entes públicos o privados</w:t>
            </w:r>
            <w:r w:rsidR="00777089">
              <w:rPr>
                <w:color w:val="000000"/>
                <w:sz w:val="20"/>
                <w:szCs w:val="20"/>
              </w:rPr>
              <w:t>.</w:t>
            </w:r>
          </w:p>
          <w:p w:rsidR="009304EE" w:rsidRDefault="009304EE" w:rsidP="00C857A3">
            <w:pPr>
              <w:autoSpaceDE w:val="0"/>
              <w:autoSpaceDN w:val="0"/>
              <w:adjustRightInd w:val="0"/>
              <w:ind w:left="360"/>
              <w:jc w:val="both"/>
              <w:rPr>
                <w:rFonts w:cs="ArialMT"/>
                <w:color w:val="000000"/>
                <w:sz w:val="20"/>
                <w:szCs w:val="20"/>
              </w:rPr>
            </w:pPr>
          </w:p>
          <w:p w:rsidR="00F0077B" w:rsidRDefault="00C857A3" w:rsidP="00F0077B">
            <w:pPr>
              <w:autoSpaceDE w:val="0"/>
              <w:autoSpaceDN w:val="0"/>
              <w:adjustRightInd w:val="0"/>
              <w:ind w:left="360"/>
              <w:jc w:val="both"/>
              <w:rPr>
                <w:rFonts w:cs="ArialMT"/>
                <w:color w:val="000000"/>
                <w:sz w:val="20"/>
                <w:szCs w:val="20"/>
              </w:rPr>
            </w:pPr>
            <w:r w:rsidRPr="00F77734">
              <w:rPr>
                <w:rFonts w:cs="ArialMT"/>
                <w:color w:val="000000"/>
                <w:sz w:val="20"/>
                <w:szCs w:val="20"/>
              </w:rPr>
              <w:t xml:space="preserve">En el supuesto de haber solicitado y/o recibido alguna ayuda o ingreso, </w:t>
            </w:r>
            <w:r w:rsidRPr="00F77734">
              <w:rPr>
                <w:color w:val="000000"/>
                <w:sz w:val="20"/>
                <w:szCs w:val="20"/>
              </w:rPr>
              <w:t xml:space="preserve">se </w:t>
            </w:r>
            <w:r w:rsidRPr="00F77734">
              <w:rPr>
                <w:rFonts w:cs="ArialMT"/>
                <w:color w:val="000000"/>
                <w:sz w:val="20"/>
                <w:szCs w:val="20"/>
              </w:rPr>
              <w:t>deberán cumplimentar los datos siguientes:</w:t>
            </w:r>
          </w:p>
          <w:p w:rsidR="00244AA7" w:rsidRDefault="00244AA7" w:rsidP="00F0077B">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bookmarkStart w:id="27" w:name="Texto171"/>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7"/>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B6336A"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Porcentaje </w:t>
            </w:r>
            <w:r w:rsidRPr="00B6336A">
              <w:rPr>
                <w:rFonts w:cs="ArialMT"/>
                <w:color w:val="000000"/>
                <w:sz w:val="20"/>
                <w:szCs w:val="20"/>
              </w:rPr>
              <w:t xml:space="preserve">subvención: </w:t>
            </w:r>
            <w:r w:rsidRPr="00B6336A">
              <w:rPr>
                <w:rFonts w:cs="ArialMT"/>
                <w:color w:val="000000"/>
                <w:sz w:val="20"/>
                <w:szCs w:val="20"/>
              </w:rPr>
              <w:fldChar w:fldCharType="begin">
                <w:ffData>
                  <w:name w:val="Texto172"/>
                  <w:enabled/>
                  <w:calcOnExit w:val="0"/>
                  <w:textInput/>
                </w:ffData>
              </w:fldChar>
            </w:r>
            <w:r w:rsidRPr="00B6336A">
              <w:rPr>
                <w:rFonts w:cs="ArialMT"/>
                <w:color w:val="000000"/>
                <w:sz w:val="20"/>
                <w:szCs w:val="20"/>
              </w:rPr>
              <w:instrText xml:space="preserve"> FORMTEXT </w:instrText>
            </w:r>
            <w:r w:rsidRPr="00B6336A">
              <w:rPr>
                <w:rFonts w:cs="ArialMT"/>
                <w:color w:val="000000"/>
                <w:sz w:val="20"/>
                <w:szCs w:val="20"/>
              </w:rPr>
            </w:r>
            <w:r w:rsidRPr="00B6336A">
              <w:rPr>
                <w:rFonts w:cs="ArialMT"/>
                <w:color w:val="000000"/>
                <w:sz w:val="20"/>
                <w:szCs w:val="20"/>
              </w:rPr>
              <w:fldChar w:fldCharType="separate"/>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B6336A">
              <w:rPr>
                <w:rFonts w:cs="ArialMT"/>
                <w:color w:val="000000"/>
                <w:sz w:val="20"/>
                <w:szCs w:val="20"/>
              </w:rPr>
              <w:t>Importe de la ayuda/ingreso:</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bookmarkStart w:id="28" w:name="Texto172"/>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8"/>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bookmarkStart w:id="29" w:name="Texto173"/>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9"/>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Entidad concedente: </w:t>
            </w:r>
            <w:r w:rsidRPr="007F05C6">
              <w:rPr>
                <w:rFonts w:cs="ArialMT"/>
                <w:sz w:val="20"/>
                <w:szCs w:val="20"/>
              </w:rPr>
              <w:fldChar w:fldCharType="begin">
                <w:ffData>
                  <w:name w:val="Texto174"/>
                  <w:enabled/>
                  <w:calcOnExit w:val="0"/>
                  <w:textInput/>
                </w:ffData>
              </w:fldChar>
            </w:r>
            <w:bookmarkStart w:id="30" w:name="Texto174"/>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30"/>
          </w:p>
          <w:p w:rsidR="00244AA7" w:rsidRPr="007F05C6" w:rsidRDefault="00244AA7" w:rsidP="00244AA7">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color w:val="FF0000"/>
                <w:sz w:val="20"/>
                <w:szCs w:val="20"/>
              </w:rPr>
            </w:pPr>
            <w:r w:rsidRPr="00A26F1C">
              <w:rPr>
                <w:rFonts w:cs="ArialMT"/>
                <w:color w:val="000000"/>
                <w:sz w:val="20"/>
                <w:szCs w:val="20"/>
              </w:rPr>
              <w:t>Porcentaje subvenció</w:t>
            </w:r>
            <w:r w:rsidRPr="00DE53E8">
              <w:rPr>
                <w:rFonts w:cs="ArialMT"/>
                <w:color w:val="000000"/>
                <w:sz w:val="20"/>
                <w:szCs w:val="20"/>
              </w:rPr>
              <w:t>n:</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Importe de la ayuda/ingreso: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F0077B" w:rsidRPr="009819B2" w:rsidRDefault="00244AA7" w:rsidP="009819B2">
            <w:pPr>
              <w:numPr>
                <w:ilvl w:val="0"/>
                <w:numId w:val="19"/>
              </w:numPr>
              <w:autoSpaceDE w:val="0"/>
              <w:autoSpaceDN w:val="0"/>
              <w:adjustRightInd w:val="0"/>
              <w:ind w:left="1276" w:hanging="207"/>
              <w:jc w:val="both"/>
              <w:rPr>
                <w:rFonts w:cs="ArialMT"/>
                <w:color w:val="000000"/>
                <w:sz w:val="20"/>
                <w:szCs w:val="20"/>
              </w:rPr>
            </w:pPr>
            <w:r w:rsidRPr="009819B2">
              <w:rPr>
                <w:rFonts w:cs="ArialMT"/>
                <w:sz w:val="20"/>
                <w:szCs w:val="20"/>
              </w:rPr>
              <w:t xml:space="preserve">Entidad concedente: </w:t>
            </w:r>
            <w:r w:rsidRPr="009819B2">
              <w:rPr>
                <w:rFonts w:cs="ArialMT"/>
                <w:sz w:val="20"/>
                <w:szCs w:val="20"/>
              </w:rPr>
              <w:fldChar w:fldCharType="begin">
                <w:ffData>
                  <w:name w:val="Texto174"/>
                  <w:enabled/>
                  <w:calcOnExit w:val="0"/>
                  <w:textInput/>
                </w:ffData>
              </w:fldChar>
            </w:r>
            <w:r w:rsidRPr="009819B2">
              <w:rPr>
                <w:rFonts w:cs="ArialMT"/>
                <w:sz w:val="20"/>
                <w:szCs w:val="20"/>
              </w:rPr>
              <w:instrText xml:space="preserve"> FORMTEXT </w:instrText>
            </w:r>
            <w:r w:rsidRPr="009819B2">
              <w:rPr>
                <w:rFonts w:cs="ArialMT"/>
                <w:sz w:val="20"/>
                <w:szCs w:val="20"/>
              </w:rPr>
            </w:r>
            <w:r w:rsidRPr="009819B2">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9819B2">
              <w:rPr>
                <w:rFonts w:cs="ArialMT"/>
                <w:sz w:val="20"/>
                <w:szCs w:val="20"/>
              </w:rPr>
              <w:fldChar w:fldCharType="end"/>
            </w:r>
          </w:p>
          <w:p w:rsidR="001C0A56" w:rsidRDefault="001C0A56"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Pr="00770375" w:rsidRDefault="006A535D" w:rsidP="001C0A56">
            <w:pPr>
              <w:autoSpaceDE w:val="0"/>
              <w:autoSpaceDN w:val="0"/>
              <w:adjustRightInd w:val="0"/>
              <w:jc w:val="both"/>
              <w:rPr>
                <w:rFonts w:cs="ArialMT"/>
                <w:sz w:val="20"/>
                <w:szCs w:val="20"/>
              </w:rPr>
            </w:pPr>
          </w:p>
          <w:p w:rsidR="00F0077B" w:rsidRPr="001656E3" w:rsidRDefault="009022F5" w:rsidP="009022F5">
            <w:pPr>
              <w:pStyle w:val="Prrafodelista"/>
              <w:numPr>
                <w:ilvl w:val="0"/>
                <w:numId w:val="15"/>
              </w:numPr>
              <w:autoSpaceDE w:val="0"/>
              <w:autoSpaceDN w:val="0"/>
              <w:adjustRightInd w:val="0"/>
              <w:jc w:val="both"/>
              <w:rPr>
                <w:rFonts w:cs="ArialMT"/>
                <w:sz w:val="20"/>
                <w:szCs w:val="20"/>
              </w:rPr>
            </w:pPr>
            <w:r w:rsidRPr="001656E3">
              <w:rPr>
                <w:sz w:val="20"/>
                <w:szCs w:val="20"/>
              </w:rPr>
              <w:t>En el caso de recibir la entidad beneficiaria otras ayudas bajo régimen de minimis, no se supera el límite de 300.000 euros durante cualquier periodo de tres años. Este límite se aplicará independientemente de la forma de la ayuda de minimis o del objetivo perseguido. El período de tres años que debe tenerse en cuenta debe evaluarse de forma continua. En cada nueva concesión de una ayuda de minimis debe tenerse en cuenta el importe total de las ayudas de minimis concedidas en los tres años previos</w:t>
            </w:r>
          </w:p>
          <w:p w:rsidR="009022F5" w:rsidRPr="007F05C6" w:rsidRDefault="009022F5" w:rsidP="009022F5">
            <w:pPr>
              <w:autoSpaceDE w:val="0"/>
              <w:autoSpaceDN w:val="0"/>
              <w:adjustRightInd w:val="0"/>
              <w:ind w:left="738"/>
              <w:jc w:val="both"/>
              <w:rPr>
                <w:rFonts w:cs="ArialMT"/>
                <w:sz w:val="20"/>
                <w:szCs w:val="20"/>
              </w:rPr>
            </w:pPr>
            <w:r w:rsidRPr="007F05C6">
              <w:rPr>
                <w:rFonts w:cs="ArialMT"/>
                <w:sz w:val="20"/>
                <w:szCs w:val="20"/>
              </w:rPr>
              <w:t>En el supuesto de haber recibido subvenciones sujetas al régimen de minimis, durante dicho periodo deberá cumplimentar los siguientes datos:</w:t>
            </w:r>
          </w:p>
          <w:p w:rsidR="009022F5" w:rsidRPr="009022F5" w:rsidRDefault="009022F5" w:rsidP="009022F5">
            <w:pPr>
              <w:pStyle w:val="Prrafodelista"/>
              <w:autoSpaceDE w:val="0"/>
              <w:autoSpaceDN w:val="0"/>
              <w:adjustRightInd w:val="0"/>
              <w:jc w:val="both"/>
              <w:rPr>
                <w:rFonts w:cs="ArialMT"/>
                <w:sz w:val="20"/>
                <w:szCs w:val="20"/>
              </w:rPr>
            </w:pPr>
          </w:p>
          <w:p w:rsidR="00F0077B" w:rsidRDefault="001C0A56" w:rsidP="00F0077B">
            <w:pPr>
              <w:numPr>
                <w:ilvl w:val="0"/>
                <w:numId w:val="18"/>
              </w:numPr>
              <w:autoSpaceDE w:val="0"/>
              <w:autoSpaceDN w:val="0"/>
              <w:adjustRightInd w:val="0"/>
              <w:ind w:left="1134" w:hanging="207"/>
              <w:jc w:val="both"/>
              <w:rPr>
                <w:rFonts w:cs="ArialMT"/>
                <w:sz w:val="20"/>
                <w:szCs w:val="20"/>
              </w:rPr>
            </w:pPr>
            <w:r w:rsidRPr="009571B3">
              <w:rPr>
                <w:rFonts w:cs="ArialMT"/>
                <w:sz w:val="20"/>
                <w:szCs w:val="20"/>
              </w:rPr>
              <w:t xml:space="preserve">Entidad: </w:t>
            </w:r>
            <w:r w:rsidR="00405A5A">
              <w:rPr>
                <w:rFonts w:cs="ArialMT"/>
                <w:sz w:val="20"/>
                <w:szCs w:val="20"/>
              </w:rPr>
              <w:fldChar w:fldCharType="begin">
                <w:ffData>
                  <w:name w:val="Texto33"/>
                  <w:enabled/>
                  <w:calcOnExit w:val="0"/>
                  <w:textInput/>
                </w:ffData>
              </w:fldChar>
            </w:r>
            <w:bookmarkStart w:id="31" w:name="Texto33"/>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1"/>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4"/>
                  <w:enabled/>
                  <w:calcOnExit w:val="0"/>
                  <w:textInput/>
                </w:ffData>
              </w:fldChar>
            </w:r>
            <w:bookmarkStart w:id="32" w:name="Texto34"/>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2"/>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5"/>
                  <w:enabled/>
                  <w:calcOnExit w:val="0"/>
                  <w:textInput/>
                </w:ffData>
              </w:fldChar>
            </w:r>
            <w:bookmarkStart w:id="33" w:name="Texto35"/>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3"/>
          </w:p>
          <w:p w:rsidR="00F0077B" w:rsidRDefault="00F0077B" w:rsidP="00F0077B">
            <w:pPr>
              <w:autoSpaceDE w:val="0"/>
              <w:autoSpaceDN w:val="0"/>
              <w:adjustRightInd w:val="0"/>
              <w:ind w:left="1134" w:hanging="207"/>
              <w:jc w:val="both"/>
              <w:rPr>
                <w:rFonts w:cs="ArialMT"/>
                <w:sz w:val="20"/>
                <w:szCs w:val="20"/>
              </w:rPr>
            </w:pPr>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Entidad: </w:t>
            </w:r>
            <w:r w:rsidR="00405A5A">
              <w:rPr>
                <w:rFonts w:cs="ArialMT"/>
                <w:sz w:val="20"/>
                <w:szCs w:val="20"/>
              </w:rPr>
              <w:fldChar w:fldCharType="begin">
                <w:ffData>
                  <w:name w:val="Texto36"/>
                  <w:enabled/>
                  <w:calcOnExit w:val="0"/>
                  <w:textInput/>
                </w:ffData>
              </w:fldChar>
            </w:r>
            <w:bookmarkStart w:id="34" w:name="Texto36"/>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4"/>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7"/>
                  <w:enabled/>
                  <w:calcOnExit w:val="0"/>
                  <w:textInput/>
                </w:ffData>
              </w:fldChar>
            </w:r>
            <w:bookmarkStart w:id="35" w:name="Texto37"/>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5"/>
          </w:p>
          <w:p w:rsidR="00A465D1"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8"/>
                  <w:enabled/>
                  <w:calcOnExit w:val="0"/>
                  <w:textInput/>
                </w:ffData>
              </w:fldChar>
            </w:r>
            <w:bookmarkStart w:id="36" w:name="Texto38"/>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6"/>
          </w:p>
          <w:p w:rsidR="009D021D" w:rsidRDefault="009D021D" w:rsidP="009D021D">
            <w:pPr>
              <w:autoSpaceDE w:val="0"/>
              <w:autoSpaceDN w:val="0"/>
              <w:adjustRightInd w:val="0"/>
              <w:jc w:val="both"/>
              <w:rPr>
                <w:rFonts w:cs="ArialMT"/>
                <w:sz w:val="20"/>
                <w:szCs w:val="20"/>
              </w:rPr>
            </w:pP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está sujeta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tiene la consideración de empresa en crisis, conforme a las Directrices comunitarias sobre ayudas estatales de salvamento y de reestructuración de empresas en crisis (artículo 2.2, puntos</w:t>
            </w:r>
            <w:r w:rsidRPr="007F05C6">
              <w:rPr>
                <w:strike/>
                <w:sz w:val="20"/>
                <w:szCs w:val="20"/>
              </w:rPr>
              <w:t xml:space="preserve"> </w:t>
            </w:r>
            <w:r w:rsidR="00AB4211">
              <w:rPr>
                <w:sz w:val="20"/>
                <w:szCs w:val="20"/>
              </w:rPr>
              <w:t xml:space="preserve">20 y 24 </w:t>
            </w:r>
            <w:r w:rsidRPr="007F05C6">
              <w:rPr>
                <w:sz w:val="20"/>
                <w:szCs w:val="20"/>
              </w:rPr>
              <w:t>de la Comunicación 2014/C 249/01, de la Comisión, de 31 de julio de 2014).</w:t>
            </w:r>
            <w:r w:rsidRPr="007F05C6">
              <w:rPr>
                <w:strike/>
                <w:color w:val="00B0F0"/>
                <w:sz w:val="20"/>
                <w:szCs w:val="20"/>
              </w:rPr>
              <w:t xml:space="preserve"> </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 xml:space="preserve">No ha puesto fin a una actividad idéntica o similar para la que se solicita la ayuda, dentro del Espacio Económico Europeo en los dos años anteriores a la presentación de la solicitud de la ayuda, ni tiene planes concretos de hacerlo en los dos años siguientes a la finalización de las actuaciones que se vayan a subvencionar. </w:t>
            </w:r>
          </w:p>
          <w:p w:rsidR="00A465D1" w:rsidRDefault="00A465D1" w:rsidP="00A465D1">
            <w:pPr>
              <w:autoSpaceDE w:val="0"/>
              <w:autoSpaceDN w:val="0"/>
              <w:adjustRightInd w:val="0"/>
              <w:ind w:left="720"/>
              <w:jc w:val="both"/>
              <w:rPr>
                <w:rFonts w:cs="ArialMT"/>
                <w:sz w:val="20"/>
                <w:szCs w:val="20"/>
              </w:rPr>
            </w:pPr>
          </w:p>
          <w:p w:rsidR="009304EE" w:rsidRPr="00405A5A" w:rsidRDefault="00405A5A" w:rsidP="00F0077B">
            <w:pPr>
              <w:autoSpaceDE w:val="0"/>
              <w:autoSpaceDN w:val="0"/>
              <w:adjustRightInd w:val="0"/>
              <w:ind w:left="284" w:hanging="284"/>
              <w:jc w:val="both"/>
              <w:rPr>
                <w:rFonts w:cs="ArialMT"/>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B46F9">
              <w:rPr>
                <w:sz w:val="20"/>
                <w:szCs w:val="20"/>
              </w:rPr>
            </w:r>
            <w:r w:rsidR="00FB46F9">
              <w:rPr>
                <w:sz w:val="20"/>
                <w:szCs w:val="20"/>
              </w:rPr>
              <w:fldChar w:fldCharType="separate"/>
            </w:r>
            <w:r>
              <w:rPr>
                <w:sz w:val="20"/>
                <w:szCs w:val="20"/>
              </w:rPr>
              <w:fldChar w:fldCharType="end"/>
            </w:r>
            <w:r>
              <w:rPr>
                <w:sz w:val="20"/>
                <w:szCs w:val="20"/>
              </w:rPr>
              <w:t xml:space="preserve"> </w:t>
            </w:r>
            <w:r w:rsidR="009304EE" w:rsidRPr="00405A5A">
              <w:t>S</w:t>
            </w:r>
            <w:r w:rsidR="009304EE" w:rsidRPr="00405A5A">
              <w:rPr>
                <w:sz w:val="20"/>
                <w:szCs w:val="20"/>
              </w:rPr>
              <w:t>on ciertos los datos consignados en la presente solicitud comprometiéndose a probar documentalmente los mismos, cuando se le requiera para ello</w:t>
            </w:r>
          </w:p>
          <w:p w:rsidR="00853388" w:rsidRDefault="00853388" w:rsidP="009304EE">
            <w:pPr>
              <w:autoSpaceDE w:val="0"/>
              <w:autoSpaceDN w:val="0"/>
              <w:adjustRightInd w:val="0"/>
              <w:ind w:left="360" w:hanging="360"/>
              <w:jc w:val="both"/>
              <w:rPr>
                <w:position w:val="-4"/>
                <w:sz w:val="18"/>
                <w:szCs w:val="18"/>
              </w:rPr>
            </w:pPr>
          </w:p>
          <w:p w:rsidR="009304EE" w:rsidRPr="008E086F" w:rsidRDefault="009304EE" w:rsidP="009304EE">
            <w:pPr>
              <w:autoSpaceDE w:val="0"/>
              <w:autoSpaceDN w:val="0"/>
              <w:adjustRightInd w:val="0"/>
              <w:ind w:left="360" w:hanging="360"/>
              <w:jc w:val="both"/>
              <w:rPr>
                <w:position w:val="-4"/>
                <w:sz w:val="18"/>
                <w:szCs w:val="18"/>
              </w:rPr>
            </w:pPr>
          </w:p>
        </w:tc>
      </w:tr>
    </w:tbl>
    <w:p w:rsidR="009304EE" w:rsidRDefault="009304EE" w:rsidP="00850C41">
      <w:pPr>
        <w:rPr>
          <w:sz w:val="10"/>
          <w:szCs w:val="10"/>
        </w:rPr>
      </w:pPr>
    </w:p>
    <w:p w:rsidR="009304EE" w:rsidRDefault="009304EE" w:rsidP="00850C41">
      <w:pPr>
        <w:rPr>
          <w:sz w:val="10"/>
          <w:szCs w:val="10"/>
        </w:rPr>
      </w:pPr>
    </w:p>
    <w:p w:rsidR="009304EE" w:rsidRDefault="009304EE" w:rsidP="00850C41">
      <w:pPr>
        <w:rPr>
          <w:sz w:val="10"/>
          <w:szCs w:val="10"/>
        </w:rPr>
      </w:pPr>
    </w:p>
    <w:p w:rsidR="009304EE" w:rsidRPr="0024035F" w:rsidRDefault="009304EE" w:rsidP="00850C41">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1A6056" w:rsidTr="009819B2">
        <w:trPr>
          <w:trHeight w:val="1428"/>
          <w:jc w:val="center"/>
        </w:trPr>
        <w:tc>
          <w:tcPr>
            <w:tcW w:w="10447" w:type="dxa"/>
          </w:tcPr>
          <w:p w:rsidR="005F6759" w:rsidRPr="005F6759" w:rsidRDefault="003246BF" w:rsidP="005F6759">
            <w:pPr>
              <w:spacing w:before="120"/>
              <w:rPr>
                <w:sz w:val="20"/>
                <w:szCs w:val="20"/>
              </w:rPr>
            </w:pPr>
            <w:r w:rsidRPr="00D73780">
              <w:rPr>
                <w:b/>
                <w:sz w:val="18"/>
                <w:szCs w:val="18"/>
              </w:rPr>
              <w:t>Documentación:</w:t>
            </w:r>
            <w:r w:rsidR="005F6759">
              <w:rPr>
                <w:b/>
                <w:sz w:val="18"/>
                <w:szCs w:val="18"/>
              </w:rPr>
              <w:br/>
            </w:r>
            <w:r w:rsidRPr="00B75B9E">
              <w:rPr>
                <w:sz w:val="20"/>
                <w:szCs w:val="20"/>
              </w:rPr>
              <w:t>Además de la información antes descrita, declara aporta</w:t>
            </w:r>
            <w:r>
              <w:rPr>
                <w:sz w:val="20"/>
                <w:szCs w:val="20"/>
              </w:rPr>
              <w:t xml:space="preserve">r los siguientes documentos, </w:t>
            </w:r>
            <w:r w:rsidRPr="00405A5A">
              <w:rPr>
                <w:sz w:val="20"/>
                <w:szCs w:val="20"/>
              </w:rPr>
              <w:t xml:space="preserve">en </w:t>
            </w:r>
            <w:r w:rsidR="00681E7B" w:rsidRPr="00405A5A">
              <w:rPr>
                <w:sz w:val="20"/>
                <w:szCs w:val="20"/>
              </w:rPr>
              <w:t>formato digital</w:t>
            </w:r>
            <w:r w:rsidRPr="00B75B9E">
              <w:rPr>
                <w:sz w:val="20"/>
                <w:szCs w:val="20"/>
              </w:rPr>
              <w:t>:</w:t>
            </w:r>
            <w:r w:rsidR="005F6759">
              <w:rPr>
                <w:sz w:val="20"/>
                <w:szCs w:val="20"/>
              </w:rPr>
              <w:br/>
            </w:r>
          </w:p>
          <w:p w:rsidR="009819B2" w:rsidRDefault="00405A5A" w:rsidP="00F0077B">
            <w:pPr>
              <w:ind w:left="246" w:hanging="246"/>
              <w:rPr>
                <w:snapToGrid w:val="0"/>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Pr="0059579C">
              <w:rPr>
                <w:sz w:val="20"/>
                <w:szCs w:val="20"/>
              </w:rPr>
              <w:t xml:space="preserve"> </w:t>
            </w:r>
            <w:r w:rsidR="009D021D" w:rsidRPr="0059579C">
              <w:rPr>
                <w:snapToGrid w:val="0"/>
                <w:sz w:val="20"/>
                <w:szCs w:val="20"/>
              </w:rPr>
              <w:t>Una memoria de actuación justificativa del cumplimiento de las condiciones impuestas en la concesión de la subvención, con indicación de las actividades realizadas y de los resultados obtenidos, en el modelo</w:t>
            </w:r>
            <w:r w:rsidR="00BE0E07">
              <w:rPr>
                <w:snapToGrid w:val="0"/>
                <w:sz w:val="20"/>
                <w:szCs w:val="20"/>
              </w:rPr>
              <w:t xml:space="preserve"> facilitado</w:t>
            </w:r>
            <w:r w:rsidR="009D021D" w:rsidRPr="0059579C">
              <w:rPr>
                <w:snapToGrid w:val="0"/>
                <w:sz w:val="20"/>
                <w:szCs w:val="20"/>
              </w:rPr>
              <w:t xml:space="preserve"> por el IPEX</w:t>
            </w:r>
            <w:r w:rsidR="0059579C" w:rsidRPr="0059579C">
              <w:rPr>
                <w:snapToGrid w:val="0"/>
                <w:sz w:val="20"/>
                <w:szCs w:val="20"/>
              </w:rPr>
              <w:t>.</w:t>
            </w:r>
          </w:p>
          <w:p w:rsidR="0059579C" w:rsidRPr="0059579C" w:rsidRDefault="0059579C" w:rsidP="00F0077B">
            <w:pPr>
              <w:ind w:left="246" w:hanging="246"/>
              <w:rPr>
                <w:sz w:val="20"/>
                <w:szCs w:val="20"/>
              </w:rPr>
            </w:pPr>
          </w:p>
          <w:p w:rsidR="003246BF" w:rsidRPr="00244AA7" w:rsidRDefault="0059579C" w:rsidP="00F0077B">
            <w:pPr>
              <w:ind w:left="246" w:hanging="246"/>
              <w:rPr>
                <w:color w:val="000000"/>
                <w:sz w:val="20"/>
                <w:szCs w:val="20"/>
                <w:highlight w:val="yellow"/>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Pr="0059579C">
              <w:rPr>
                <w:sz w:val="20"/>
                <w:szCs w:val="20"/>
              </w:rPr>
              <w:t xml:space="preserve"> </w:t>
            </w:r>
            <w:r w:rsidR="003246BF" w:rsidRPr="0059579C">
              <w:rPr>
                <w:color w:val="000000"/>
                <w:sz w:val="20"/>
                <w:szCs w:val="20"/>
              </w:rPr>
              <w:t>Una relación clasificada de los gastos de la actividad, con identificación del acreedor y del documento, su importe, fecha de emisión y fecha de pago.</w:t>
            </w:r>
            <w:r w:rsidR="005F6759" w:rsidRPr="00244AA7">
              <w:rPr>
                <w:color w:val="000000"/>
                <w:sz w:val="20"/>
                <w:szCs w:val="20"/>
                <w:highlight w:val="yellow"/>
              </w:rPr>
              <w:br/>
            </w:r>
          </w:p>
          <w:p w:rsidR="003246BF" w:rsidRPr="00482BC2" w:rsidRDefault="00405A5A" w:rsidP="00482BC2">
            <w:pPr>
              <w:autoSpaceDE w:val="0"/>
              <w:autoSpaceDN w:val="0"/>
              <w:adjustRightInd w:val="0"/>
              <w:rPr>
                <w:rFonts w:ascii="ArialMT" w:hAnsi="ArialMT" w:cs="ArialMT"/>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002E0F2A">
              <w:rPr>
                <w:sz w:val="20"/>
                <w:szCs w:val="20"/>
              </w:rPr>
              <w:t xml:space="preserve"> </w:t>
            </w:r>
            <w:r w:rsidR="003246BF" w:rsidRPr="0059579C">
              <w:rPr>
                <w:color w:val="000000"/>
                <w:sz w:val="20"/>
                <w:szCs w:val="20"/>
              </w:rPr>
              <w:t>Facturas justificativas</w:t>
            </w:r>
            <w:r w:rsidR="002B2C1C" w:rsidRPr="0059579C">
              <w:rPr>
                <w:color w:val="000000"/>
                <w:sz w:val="20"/>
                <w:szCs w:val="20"/>
              </w:rPr>
              <w:t xml:space="preserve"> de los gastos realizados</w:t>
            </w:r>
            <w:r w:rsidR="00482BC2" w:rsidRPr="002C6CF5">
              <w:rPr>
                <w:color w:val="000000"/>
                <w:sz w:val="20"/>
                <w:szCs w:val="20"/>
              </w:rPr>
              <w:t xml:space="preserve"> acompañadas de la documentación acreditativa de su pago.</w:t>
            </w:r>
          </w:p>
          <w:p w:rsidR="004F7BB8" w:rsidRDefault="004F7BB8" w:rsidP="00F0077B">
            <w:pPr>
              <w:ind w:left="246" w:hanging="246"/>
              <w:jc w:val="both"/>
              <w:rPr>
                <w:color w:val="000000"/>
                <w:sz w:val="20"/>
                <w:szCs w:val="20"/>
              </w:rPr>
            </w:pPr>
          </w:p>
          <w:p w:rsidR="00F0077B" w:rsidRPr="002B2C1C" w:rsidRDefault="00F0077B" w:rsidP="003246BF">
            <w:pPr>
              <w:jc w:val="both"/>
              <w:rPr>
                <w:color w:val="000000"/>
                <w:sz w:val="20"/>
                <w:szCs w:val="20"/>
                <w:highlight w:val="yellow"/>
                <w:lang w:val="es-ES_tradnl"/>
              </w:rPr>
            </w:pPr>
          </w:p>
          <w:p w:rsidR="006B4C92" w:rsidRDefault="00405A5A" w:rsidP="00F0077B">
            <w:pPr>
              <w:ind w:left="246" w:hanging="246"/>
              <w:jc w:val="both"/>
              <w:rPr>
                <w:color w:val="0070C0"/>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Pr="0059579C">
              <w:rPr>
                <w:sz w:val="20"/>
                <w:szCs w:val="20"/>
              </w:rPr>
              <w:t xml:space="preserve"> </w:t>
            </w:r>
            <w:r w:rsidR="006B4C92" w:rsidRPr="0059579C">
              <w:rPr>
                <w:sz w:val="20"/>
                <w:szCs w:val="20"/>
              </w:rPr>
              <w:t>Una relación detallada de otros ingresos o ayudas públicas que hayan financiado la actividad subvencionada con indicación de su importe y procedencia.</w:t>
            </w:r>
            <w:r w:rsidR="006B4C92">
              <w:rPr>
                <w:color w:val="0070C0"/>
                <w:sz w:val="20"/>
                <w:szCs w:val="20"/>
              </w:rPr>
              <w:t xml:space="preserve"> </w:t>
            </w:r>
          </w:p>
          <w:p w:rsidR="0059579C" w:rsidRDefault="0059579C" w:rsidP="00F0077B">
            <w:pPr>
              <w:ind w:left="246" w:hanging="246"/>
              <w:jc w:val="both"/>
              <w:rPr>
                <w:color w:val="0070C0"/>
                <w:sz w:val="20"/>
                <w:szCs w:val="20"/>
              </w:rPr>
            </w:pPr>
          </w:p>
          <w:p w:rsidR="0059579C" w:rsidRDefault="0059579C" w:rsidP="0059579C">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009402B2">
              <w:rPr>
                <w:sz w:val="20"/>
                <w:szCs w:val="20"/>
              </w:rPr>
              <w:t xml:space="preserve"> </w:t>
            </w:r>
            <w:r w:rsidRPr="0059579C">
              <w:rPr>
                <w:sz w:val="20"/>
                <w:szCs w:val="20"/>
              </w:rPr>
              <w:t>En su caso, carta de pago de reintegro en el supuesto de remanentes no aplicados así como de los intereses derivados de los mismos.</w:t>
            </w:r>
          </w:p>
          <w:p w:rsidR="00D02C7B" w:rsidRDefault="00D02C7B" w:rsidP="0059579C">
            <w:pPr>
              <w:ind w:left="246" w:hanging="246"/>
              <w:jc w:val="both"/>
              <w:rPr>
                <w:sz w:val="20"/>
                <w:szCs w:val="20"/>
              </w:rPr>
            </w:pPr>
          </w:p>
          <w:p w:rsidR="00D02C7B" w:rsidRPr="0055237E" w:rsidRDefault="00D02C7B" w:rsidP="00D02C7B">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B46F9">
              <w:rPr>
                <w:sz w:val="20"/>
                <w:szCs w:val="20"/>
              </w:rPr>
            </w:r>
            <w:r w:rsidR="00FB46F9">
              <w:rPr>
                <w:sz w:val="20"/>
                <w:szCs w:val="20"/>
              </w:rPr>
              <w:fldChar w:fldCharType="separate"/>
            </w:r>
            <w:r w:rsidRPr="0059579C">
              <w:rPr>
                <w:sz w:val="20"/>
                <w:szCs w:val="20"/>
              </w:rPr>
              <w:fldChar w:fldCharType="end"/>
            </w:r>
            <w:r w:rsidR="009402B2">
              <w:rPr>
                <w:sz w:val="20"/>
                <w:szCs w:val="20"/>
              </w:rPr>
              <w:t xml:space="preserve"> </w:t>
            </w:r>
            <w:r w:rsidRPr="0055237E">
              <w:rPr>
                <w:sz w:val="20"/>
                <w:szCs w:val="20"/>
              </w:rPr>
              <w:t>Las tres ofertas de distintos proveedores que, en aplicación del artículo 31.3 de la Ley 38/2003, de 17 de noviembre, deba, en su caso, haber solicitado el beneficiario, salvo que ya las hubiera aportado junto con la solicitud de ayuda.</w:t>
            </w:r>
          </w:p>
          <w:p w:rsidR="0059579C" w:rsidRPr="0059579C" w:rsidRDefault="0059579C" w:rsidP="004F7BB8">
            <w:pPr>
              <w:jc w:val="both"/>
              <w:rPr>
                <w:color w:val="0070C0"/>
                <w:sz w:val="20"/>
                <w:szCs w:val="20"/>
                <w:lang w:val="es-ES_tradnl"/>
              </w:rPr>
            </w:pPr>
          </w:p>
          <w:p w:rsidR="001A6056" w:rsidRDefault="001A6056" w:rsidP="00796FC4">
            <w:pPr>
              <w:spacing w:before="60" w:after="60"/>
              <w:jc w:val="both"/>
              <w:rPr>
                <w:sz w:val="20"/>
                <w:szCs w:val="20"/>
              </w:rPr>
            </w:pPr>
            <w:r w:rsidRPr="00B75B9E">
              <w:rPr>
                <w:sz w:val="20"/>
                <w:szCs w:val="20"/>
              </w:rPr>
              <w:t>Además de la información antes descrita, declara aportar los siguientes documentos</w:t>
            </w:r>
            <w:r w:rsidRPr="00F77734">
              <w:rPr>
                <w:sz w:val="20"/>
                <w:szCs w:val="20"/>
              </w:rPr>
              <w:t xml:space="preserve"> (liste los documentos electrónicos a aportar</w:t>
            </w:r>
            <w:r w:rsidR="0022530F" w:rsidRPr="00F77734">
              <w:rPr>
                <w:sz w:val="20"/>
                <w:szCs w:val="20"/>
              </w:rPr>
              <w:t>, por ejemplo tarjetas de embarque en su caso</w:t>
            </w:r>
            <w:r w:rsidRPr="00F77734">
              <w:rPr>
                <w:sz w:val="20"/>
                <w:szCs w:val="20"/>
              </w:rPr>
              <w:t>):</w:t>
            </w:r>
          </w:p>
          <w:p w:rsidR="00F0077B" w:rsidRDefault="00F0077B" w:rsidP="00796FC4">
            <w:pPr>
              <w:spacing w:before="60" w:after="60"/>
              <w:jc w:val="both"/>
              <w:rPr>
                <w:sz w:val="20"/>
                <w:szCs w:val="20"/>
              </w:rPr>
            </w:pPr>
          </w:p>
          <w:p w:rsidR="0069459D" w:rsidRDefault="0069459D" w:rsidP="00796FC4">
            <w:pPr>
              <w:spacing w:before="60" w:after="60"/>
              <w:jc w:val="both"/>
              <w:rPr>
                <w:sz w:val="20"/>
                <w:szCs w:val="20"/>
              </w:rPr>
            </w:pPr>
          </w:p>
          <w:p w:rsidR="001A6056" w:rsidRPr="00D73780" w:rsidRDefault="001A6056" w:rsidP="00796FC4">
            <w:pPr>
              <w:spacing w:before="120" w:after="120"/>
              <w:rPr>
                <w:sz w:val="18"/>
                <w:szCs w:val="18"/>
              </w:rPr>
            </w:pPr>
            <w:r w:rsidRPr="00D73780">
              <w:rPr>
                <w:sz w:val="18"/>
                <w:szCs w:val="18"/>
              </w:rPr>
              <w:t>1º</w:t>
            </w:r>
            <w:r w:rsidR="00405A5A">
              <w:rPr>
                <w:sz w:val="18"/>
                <w:szCs w:val="18"/>
              </w:rPr>
              <w:t xml:space="preserve">   </w:t>
            </w:r>
            <w:r w:rsidR="00405A5A">
              <w:rPr>
                <w:sz w:val="18"/>
                <w:szCs w:val="18"/>
              </w:rPr>
              <w:fldChar w:fldCharType="begin">
                <w:ffData>
                  <w:name w:val="Texto26"/>
                  <w:enabled/>
                  <w:calcOnExit w:val="0"/>
                  <w:textInput/>
                </w:ffData>
              </w:fldChar>
            </w:r>
            <w:bookmarkStart w:id="37" w:name="Texto26"/>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37"/>
          </w:p>
          <w:p w:rsidR="001A6056" w:rsidRPr="00D73780" w:rsidRDefault="00405A5A" w:rsidP="00796FC4">
            <w:pPr>
              <w:spacing w:before="120" w:after="120"/>
              <w:rPr>
                <w:sz w:val="18"/>
                <w:szCs w:val="18"/>
              </w:rPr>
            </w:pPr>
            <w:r>
              <w:rPr>
                <w:sz w:val="18"/>
                <w:szCs w:val="18"/>
              </w:rPr>
              <w:t xml:space="preserve">2º   </w:t>
            </w:r>
            <w:r>
              <w:rPr>
                <w:sz w:val="18"/>
                <w:szCs w:val="18"/>
              </w:rPr>
              <w:fldChar w:fldCharType="begin">
                <w:ffData>
                  <w:name w:val="Texto27"/>
                  <w:enabled/>
                  <w:calcOnExit w:val="0"/>
                  <w:textInput/>
                </w:ffData>
              </w:fldChar>
            </w:r>
            <w:bookmarkStart w:id="38" w:name="Texto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rsidR="001A6056" w:rsidRDefault="008D547D" w:rsidP="001A6056">
            <w:pPr>
              <w:rPr>
                <w:sz w:val="18"/>
                <w:szCs w:val="18"/>
              </w:rPr>
            </w:pPr>
            <w:r>
              <w:rPr>
                <w:sz w:val="18"/>
                <w:szCs w:val="18"/>
              </w:rPr>
              <w:t>3º</w:t>
            </w:r>
            <w:r w:rsidR="00405A5A">
              <w:rPr>
                <w:sz w:val="18"/>
                <w:szCs w:val="18"/>
              </w:rPr>
              <w:t xml:space="preserve">   </w:t>
            </w:r>
            <w:r w:rsidR="00405A5A">
              <w:rPr>
                <w:sz w:val="18"/>
                <w:szCs w:val="18"/>
              </w:rPr>
              <w:fldChar w:fldCharType="begin">
                <w:ffData>
                  <w:name w:val="Texto28"/>
                  <w:enabled/>
                  <w:calcOnExit w:val="0"/>
                  <w:textInput/>
                </w:ffData>
              </w:fldChar>
            </w:r>
            <w:bookmarkStart w:id="39" w:name="Texto28"/>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39"/>
          </w:p>
          <w:p w:rsidR="003775D6" w:rsidRDefault="003775D6" w:rsidP="003775D6"/>
        </w:tc>
      </w:tr>
    </w:tbl>
    <w:p w:rsidR="00D02C7B" w:rsidRDefault="00D02C7B" w:rsidP="00D02C7B">
      <w:pPr>
        <w:spacing w:before="240"/>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B77335" w:rsidRPr="00420715" w:rsidTr="00623D52">
        <w:trPr>
          <w:trHeight w:val="3439"/>
          <w:jc w:val="center"/>
        </w:trPr>
        <w:tc>
          <w:tcPr>
            <w:tcW w:w="10447" w:type="dxa"/>
          </w:tcPr>
          <w:p w:rsidR="00B77335" w:rsidRPr="005C6C91" w:rsidRDefault="00B77335" w:rsidP="00623D52">
            <w:pPr>
              <w:spacing w:before="240"/>
              <w:jc w:val="both"/>
              <w:rPr>
                <w:b/>
                <w:sz w:val="20"/>
                <w:szCs w:val="20"/>
              </w:rPr>
            </w:pPr>
            <w:r>
              <w:rPr>
                <w:b/>
                <w:sz w:val="20"/>
                <w:szCs w:val="20"/>
              </w:rPr>
              <w:t>Datos b</w:t>
            </w:r>
            <w:r w:rsidRPr="005C6C91">
              <w:rPr>
                <w:b/>
                <w:sz w:val="20"/>
                <w:szCs w:val="20"/>
              </w:rPr>
              <w:t>a</w:t>
            </w:r>
            <w:r>
              <w:rPr>
                <w:b/>
                <w:sz w:val="20"/>
                <w:szCs w:val="20"/>
              </w:rPr>
              <w:t>ncarios</w:t>
            </w:r>
            <w:r w:rsidRPr="005C6C91">
              <w:rPr>
                <w:b/>
                <w:sz w:val="20"/>
                <w:szCs w:val="20"/>
              </w:rPr>
              <w:t xml:space="preserve"> efectos de pago de la subvención:</w:t>
            </w:r>
          </w:p>
          <w:p w:rsidR="00B77335" w:rsidRDefault="00B77335" w:rsidP="00623D52">
            <w:pPr>
              <w:spacing w:before="240"/>
              <w:jc w:val="both"/>
              <w:rPr>
                <w:sz w:val="20"/>
                <w:szCs w:val="20"/>
              </w:rPr>
            </w:pPr>
            <w:r w:rsidRPr="00B8088B">
              <w:rPr>
                <w:sz w:val="20"/>
                <w:szCs w:val="20"/>
              </w:rPr>
              <w:t xml:space="preserve">Nombre de la entidad bancaria: </w:t>
            </w:r>
            <w:r w:rsidRPr="00B8088B">
              <w:rPr>
                <w:sz w:val="20"/>
                <w:szCs w:val="20"/>
              </w:rPr>
              <w:fldChar w:fldCharType="begin">
                <w:ffData>
                  <w:name w:val="Texto199"/>
                  <w:enabled/>
                  <w:calcOnExit w:val="0"/>
                  <w:textInput/>
                </w:ffData>
              </w:fldChar>
            </w:r>
            <w:bookmarkStart w:id="40" w:name="Texto199"/>
            <w:r w:rsidRPr="00B8088B">
              <w:rPr>
                <w:sz w:val="20"/>
                <w:szCs w:val="20"/>
              </w:rPr>
              <w:instrText xml:space="preserve"> FORMTEXT </w:instrText>
            </w:r>
            <w:r w:rsidRPr="00B8088B">
              <w:rPr>
                <w:sz w:val="20"/>
                <w:szCs w:val="20"/>
              </w:rPr>
            </w:r>
            <w:r w:rsidRPr="00B8088B">
              <w:rPr>
                <w:sz w:val="20"/>
                <w:szCs w:val="20"/>
              </w:rPr>
              <w:fldChar w:fldCharType="separate"/>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sz w:val="20"/>
                <w:szCs w:val="20"/>
              </w:rPr>
              <w:fldChar w:fldCharType="end"/>
            </w:r>
            <w:bookmarkEnd w:id="40"/>
          </w:p>
          <w:p w:rsidR="00B77335" w:rsidRDefault="00B77335" w:rsidP="00623D52">
            <w:pPr>
              <w:spacing w:before="240"/>
              <w:jc w:val="both"/>
              <w:rPr>
                <w:sz w:val="18"/>
                <w:szCs w:val="18"/>
              </w:rPr>
            </w:pPr>
            <w:r w:rsidRPr="00F932FA">
              <w:rPr>
                <w:sz w:val="20"/>
                <w:szCs w:val="20"/>
              </w:rPr>
              <w:t>Nombre completo del titular de la cuenta:</w:t>
            </w:r>
            <w:r>
              <w:rPr>
                <w:sz w:val="18"/>
                <w:szCs w:val="18"/>
              </w:rPr>
              <w:t xml:space="preserve"> </w:t>
            </w:r>
            <w:r>
              <w:rPr>
                <w:sz w:val="18"/>
                <w:szCs w:val="18"/>
              </w:rPr>
              <w:fldChar w:fldCharType="begin">
                <w:ffData>
                  <w:name w:val="Texto205"/>
                  <w:enabled/>
                  <w:calcOnExit w:val="0"/>
                  <w:textInput/>
                </w:ffData>
              </w:fldChar>
            </w:r>
            <w:bookmarkStart w:id="41" w:name="Texto2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p w:rsidR="00B77335" w:rsidRPr="00C32C9B" w:rsidRDefault="00B77335" w:rsidP="00623D52">
            <w:pPr>
              <w:spacing w:before="240"/>
              <w:jc w:val="both"/>
              <w:rPr>
                <w:i/>
                <w:sz w:val="16"/>
                <w:szCs w:val="16"/>
              </w:rPr>
            </w:pPr>
            <w:r w:rsidRPr="00C32C9B">
              <w:rPr>
                <w:i/>
                <w:sz w:val="16"/>
                <w:szCs w:val="16"/>
              </w:rPr>
              <w:t>Nº de cuenta IBAN*</w:t>
            </w:r>
          </w:p>
          <w:p w:rsidR="00B77335" w:rsidRPr="00C32C9B" w:rsidRDefault="00B77335" w:rsidP="00623D52">
            <w:pPr>
              <w:spacing w:before="240"/>
              <w:jc w:val="both"/>
              <w:rPr>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16"/>
              <w:gridCol w:w="475"/>
              <w:gridCol w:w="482"/>
              <w:gridCol w:w="510"/>
              <w:gridCol w:w="447"/>
              <w:gridCol w:w="416"/>
              <w:gridCol w:w="416"/>
              <w:gridCol w:w="416"/>
              <w:gridCol w:w="416"/>
              <w:gridCol w:w="416"/>
              <w:gridCol w:w="416"/>
              <w:gridCol w:w="445"/>
              <w:gridCol w:w="416"/>
              <w:gridCol w:w="416"/>
              <w:gridCol w:w="416"/>
              <w:gridCol w:w="416"/>
              <w:gridCol w:w="416"/>
              <w:gridCol w:w="416"/>
              <w:gridCol w:w="416"/>
              <w:gridCol w:w="416"/>
              <w:gridCol w:w="416"/>
              <w:gridCol w:w="416"/>
            </w:tblGrid>
            <w:tr w:rsidR="00DC7CDB" w:rsidTr="00DC7CDB">
              <w:trPr>
                <w:trHeight w:hRule="exact" w:val="454"/>
                <w:jc w:val="center"/>
              </w:trPr>
              <w:tc>
                <w:tcPr>
                  <w:tcW w:w="1353" w:type="dxa"/>
                  <w:gridSpan w:val="3"/>
                  <w:tcBorders>
                    <w:top w:val="single" w:sz="4" w:space="0" w:color="auto"/>
                    <w:left w:val="single" w:sz="4" w:space="0" w:color="auto"/>
                    <w:bottom w:val="single" w:sz="4" w:space="0" w:color="auto"/>
                    <w:right w:val="single" w:sz="4" w:space="0" w:color="auto"/>
                  </w:tcBorders>
                  <w:hideMark/>
                </w:tcPr>
                <w:p w:rsidR="00DC7CDB" w:rsidRDefault="00DC7CDB">
                  <w:pPr>
                    <w:spacing w:before="240"/>
                    <w:rPr>
                      <w:b/>
                      <w:sz w:val="20"/>
                      <w:szCs w:val="20"/>
                    </w:rPr>
                  </w:pPr>
                  <w:r>
                    <w:rPr>
                      <w:b/>
                      <w:sz w:val="20"/>
                      <w:szCs w:val="20"/>
                    </w:rPr>
                    <w:t>País      CC</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Entidad</w:t>
                  </w:r>
                </w:p>
              </w:tc>
              <w:tc>
                <w:tcPr>
                  <w:tcW w:w="1664" w:type="dxa"/>
                  <w:gridSpan w:val="4"/>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Sucursal</w:t>
                  </w:r>
                </w:p>
              </w:tc>
              <w:tc>
                <w:tcPr>
                  <w:tcW w:w="861" w:type="dxa"/>
                  <w:gridSpan w:val="2"/>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DC</w:t>
                  </w:r>
                </w:p>
              </w:tc>
              <w:tc>
                <w:tcPr>
                  <w:tcW w:w="4160" w:type="dxa"/>
                  <w:gridSpan w:val="10"/>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cuenta</w:t>
                  </w:r>
                </w:p>
              </w:tc>
            </w:tr>
            <w:tr w:rsidR="00DC7CDB" w:rsidTr="00DC7CDB">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ES</w:t>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8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510"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7"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r>
          </w:tbl>
          <w:p w:rsidR="00B77335" w:rsidRPr="00420715" w:rsidRDefault="00B77335" w:rsidP="00623D52">
            <w:pPr>
              <w:spacing w:before="240"/>
              <w:jc w:val="both"/>
              <w:rPr>
                <w:b/>
                <w:u w:val="single"/>
              </w:rPr>
            </w:pPr>
          </w:p>
        </w:tc>
      </w:tr>
    </w:tbl>
    <w:p w:rsidR="0091149D" w:rsidRPr="00502EA2" w:rsidRDefault="0091149D" w:rsidP="0091149D">
      <w:pPr>
        <w:spacing w:before="240"/>
        <w:jc w:val="both"/>
        <w:rPr>
          <w:sz w:val="20"/>
          <w:szCs w:val="20"/>
        </w:rPr>
      </w:pPr>
      <w:r w:rsidRPr="00502EA2">
        <w:rPr>
          <w:sz w:val="20"/>
          <w:szCs w:val="20"/>
        </w:rPr>
        <w:t>En</w:t>
      </w:r>
      <w:r w:rsidR="00587648">
        <w:rPr>
          <w:sz w:val="20"/>
          <w:szCs w:val="20"/>
        </w:rPr>
        <w:t xml:space="preserve"> </w:t>
      </w:r>
      <w:r w:rsidR="00587648">
        <w:rPr>
          <w:sz w:val="20"/>
          <w:szCs w:val="20"/>
        </w:rPr>
        <w:fldChar w:fldCharType="begin">
          <w:ffData>
            <w:name w:val="Texto47"/>
            <w:enabled/>
            <w:calcOnExit w:val="0"/>
            <w:textInput/>
          </w:ffData>
        </w:fldChar>
      </w:r>
      <w:bookmarkStart w:id="42" w:name="Texto47"/>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sz w:val="20"/>
          <w:szCs w:val="20"/>
        </w:rPr>
        <w:fldChar w:fldCharType="end"/>
      </w:r>
      <w:bookmarkEnd w:id="42"/>
      <w:r w:rsidRPr="00502EA2">
        <w:rPr>
          <w:sz w:val="20"/>
          <w:szCs w:val="20"/>
        </w:rPr>
        <w:t xml:space="preserve">, a </w:t>
      </w:r>
      <w:r w:rsidR="00405A5A">
        <w:rPr>
          <w:sz w:val="20"/>
          <w:szCs w:val="20"/>
        </w:rPr>
        <w:fldChar w:fldCharType="begin">
          <w:ffData>
            <w:name w:val="Texto30"/>
            <w:enabled/>
            <w:calcOnExit w:val="0"/>
            <w:textInput>
              <w:type w:val="number"/>
            </w:textInput>
          </w:ffData>
        </w:fldChar>
      </w:r>
      <w:bookmarkStart w:id="43" w:name="Texto30"/>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3"/>
      <w:r w:rsidR="00587648">
        <w:rPr>
          <w:sz w:val="20"/>
          <w:szCs w:val="20"/>
        </w:rPr>
        <w:t xml:space="preserve"> </w:t>
      </w:r>
      <w:r w:rsidR="00C30AFD" w:rsidRPr="00502EA2">
        <w:rPr>
          <w:sz w:val="20"/>
          <w:szCs w:val="20"/>
        </w:rPr>
        <w:t xml:space="preserve">de </w:t>
      </w:r>
      <w:r w:rsidR="00405A5A">
        <w:rPr>
          <w:sz w:val="20"/>
          <w:szCs w:val="20"/>
        </w:rPr>
        <w:fldChar w:fldCharType="begin">
          <w:ffData>
            <w:name w:val="Texto31"/>
            <w:enabled/>
            <w:calcOnExit w:val="0"/>
            <w:textInput/>
          </w:ffData>
        </w:fldChar>
      </w:r>
      <w:bookmarkStart w:id="44" w:name="Texto31"/>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4"/>
      <w:r w:rsidR="00587648">
        <w:rPr>
          <w:sz w:val="20"/>
          <w:szCs w:val="20"/>
        </w:rPr>
        <w:t xml:space="preserve"> </w:t>
      </w:r>
      <w:r w:rsidR="00C30AFD" w:rsidRPr="00502EA2">
        <w:rPr>
          <w:sz w:val="20"/>
          <w:szCs w:val="20"/>
        </w:rPr>
        <w:t>20</w:t>
      </w:r>
      <w:r w:rsidR="00C07264">
        <w:rPr>
          <w:sz w:val="20"/>
          <w:szCs w:val="20"/>
        </w:rPr>
        <w:t>2</w:t>
      </w:r>
      <w:r w:rsidR="00587648">
        <w:rPr>
          <w:sz w:val="20"/>
          <w:szCs w:val="20"/>
        </w:rPr>
        <w:fldChar w:fldCharType="begin">
          <w:ffData>
            <w:name w:val="Texto32"/>
            <w:enabled/>
            <w:calcOnExit w:val="0"/>
            <w:textInput>
              <w:type w:val="number"/>
              <w:maxLength w:val="2"/>
            </w:textInput>
          </w:ffData>
        </w:fldChar>
      </w:r>
      <w:bookmarkStart w:id="45" w:name="Texto32"/>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sz w:val="20"/>
          <w:szCs w:val="20"/>
        </w:rPr>
        <w:fldChar w:fldCharType="end"/>
      </w:r>
      <w:bookmarkEnd w:id="45"/>
    </w:p>
    <w:p w:rsidR="00D22110" w:rsidRPr="00502EA2" w:rsidRDefault="0091149D" w:rsidP="0091149D">
      <w:pPr>
        <w:spacing w:before="240"/>
        <w:jc w:val="both"/>
        <w:rPr>
          <w:sz w:val="20"/>
          <w:szCs w:val="20"/>
        </w:rPr>
      </w:pPr>
      <w:r w:rsidRPr="00502EA2">
        <w:rPr>
          <w:sz w:val="20"/>
          <w:szCs w:val="20"/>
        </w:rPr>
        <w:t>Firma y sello</w:t>
      </w:r>
      <w:r w:rsidRPr="00502EA2">
        <w:rPr>
          <w:b/>
          <w:sz w:val="20"/>
          <w:szCs w:val="20"/>
        </w:rPr>
        <w:t xml:space="preserve">, </w:t>
      </w:r>
      <w:r w:rsidRPr="00502EA2">
        <w:rPr>
          <w:sz w:val="20"/>
          <w:szCs w:val="20"/>
        </w:rPr>
        <w:t>en su caso</w:t>
      </w:r>
    </w:p>
    <w:p w:rsidR="00D22110" w:rsidRPr="00502EA2" w:rsidRDefault="00D22110" w:rsidP="00D22110">
      <w:pPr>
        <w:rPr>
          <w:sz w:val="20"/>
          <w:szCs w:val="20"/>
        </w:rPr>
      </w:pPr>
    </w:p>
    <w:p w:rsidR="00D22110" w:rsidRPr="00D22110" w:rsidRDefault="008D6727" w:rsidP="00D22110">
      <w:pPr>
        <w:rPr>
          <w:sz w:val="20"/>
          <w:szCs w:val="20"/>
        </w:rPr>
      </w:pPr>
      <w:r w:rsidRPr="00915A80">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318135</wp:posOffset>
                </wp:positionV>
                <wp:extent cx="6621780" cy="777875"/>
                <wp:effectExtent l="9525" t="10160" r="7620" b="1206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77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7" type="#_x0000_t202" style="position:absolute;margin-left:-1.3pt;margin-top:25.05pt;width:521.4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" filled="f">
                <v:textbo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v:textbox>
              </v:shape>
            </w:pict>
          </mc:Fallback>
        </mc:AlternateContent>
      </w:r>
    </w:p>
    <w:sectPr w:rsidR="00D22110" w:rsidRPr="00D22110" w:rsidSect="009402B2">
      <w:footerReference w:type="default" r:id="rId13"/>
      <w:headerReference w:type="first" r:id="rId14"/>
      <w:type w:val="continuous"/>
      <w:pgSz w:w="11906" w:h="16838" w:code="9"/>
      <w:pgMar w:top="2223" w:right="748" w:bottom="360" w:left="851" w:header="36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98" w:rsidRDefault="001E2598">
      <w:r>
        <w:separator/>
      </w:r>
    </w:p>
  </w:endnote>
  <w:endnote w:type="continuationSeparator" w:id="0">
    <w:p w:rsidR="001E2598" w:rsidRDefault="001E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2B2C1C"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2C1C" w:rsidRDefault="002B2C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1</w:t>
    </w:r>
    <w:r>
      <w:fldChar w:fldCharType="end"/>
    </w:r>
  </w:p>
  <w:p w:rsidR="002B2C1C" w:rsidRDefault="002B2C1C" w:rsidP="004A2B3C">
    <w:pPr>
      <w:pStyle w:val="Piedepgina"/>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2</w:t>
    </w:r>
    <w:r>
      <w:fldChar w:fldCharType="end"/>
    </w:r>
  </w:p>
  <w:p w:rsidR="002B2C1C" w:rsidRDefault="002B2C1C" w:rsidP="004A2B3C">
    <w:pPr>
      <w:pStyle w:val="Piedepgina"/>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4</w:t>
    </w:r>
    <w:r>
      <w:fldChar w:fldCharType="end"/>
    </w:r>
  </w:p>
  <w:p w:rsidR="002B2C1C" w:rsidRDefault="002B2C1C" w:rsidP="004A2B3C">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98" w:rsidRDefault="001E2598">
      <w:r>
        <w:separator/>
      </w:r>
    </w:p>
  </w:footnote>
  <w:footnote w:type="continuationSeparator" w:id="0">
    <w:p w:rsidR="001E2598" w:rsidRDefault="001E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Pr="009402B2" w:rsidRDefault="008D6727" w:rsidP="009402B2">
    <w:pPr>
      <w:pStyle w:val="Encabezado"/>
      <w:tabs>
        <w:tab w:val="clear" w:pos="4252"/>
        <w:tab w:val="clear" w:pos="8504"/>
        <w:tab w:val="left" w:pos="1875"/>
      </w:tabs>
    </w:pPr>
    <w:r>
      <w:rPr>
        <w:noProof/>
        <w:color w:val="FF0000"/>
      </w:rPr>
      <w:drawing>
        <wp:anchor distT="0" distB="0" distL="114300" distR="114300" simplePos="0" relativeHeight="251660288" behindDoc="0" locked="0" layoutInCell="1" allowOverlap="1">
          <wp:simplePos x="0" y="0"/>
          <wp:positionH relativeFrom="column">
            <wp:posOffset>995680</wp:posOffset>
          </wp:positionH>
          <wp:positionV relativeFrom="paragraph">
            <wp:posOffset>147320</wp:posOffset>
          </wp:positionV>
          <wp:extent cx="1148080" cy="628650"/>
          <wp:effectExtent l="0" t="0" r="0" b="0"/>
          <wp:wrapNone/>
          <wp:docPr id="52" name="5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l="56758"/>
                  <a:stretch>
                    <a:fillRect/>
                  </a:stretch>
                </pic:blipFill>
                <pic:spPr bwMode="auto">
                  <a:xfrm>
                    <a:off x="0" y="0"/>
                    <a:ext cx="11480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9264" behindDoc="0" locked="0" layoutInCell="1" allowOverlap="1">
          <wp:simplePos x="0" y="0"/>
          <wp:positionH relativeFrom="column">
            <wp:posOffset>-15875</wp:posOffset>
          </wp:positionH>
          <wp:positionV relativeFrom="paragraph">
            <wp:posOffset>154305</wp:posOffset>
          </wp:positionV>
          <wp:extent cx="1127760" cy="637540"/>
          <wp:effectExtent l="0" t="0" r="0" b="0"/>
          <wp:wrapNone/>
          <wp:docPr id="51" name="3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r="58092"/>
                  <a:stretch>
                    <a:fillRect/>
                  </a:stretch>
                </pic:blipFill>
                <pic:spPr bwMode="auto">
                  <a:xfrm>
                    <a:off x="0" y="0"/>
                    <a:ext cx="112776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120650</wp:posOffset>
              </wp:positionV>
              <wp:extent cx="1287780" cy="433705"/>
              <wp:effectExtent l="3175" t="0" r="4445"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C1C" w:rsidRPr="00F2782C" w:rsidRDefault="002B2C1C" w:rsidP="002069C6">
                          <w:pPr>
                            <w:jc w:val="cente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38.95pt;margin-top:9.5pt;width:101.4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FvtQIAALo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" filled="f" stroked="f">
              <v:textbox inset=",.3mm,,.3mm">
                <w:txbxContent>
                  <w:p w:rsidR="002B2C1C" w:rsidRPr="00F2782C" w:rsidRDefault="002B2C1C" w:rsidP="002069C6">
                    <w:pPr>
                      <w:jc w:val="center"/>
                      <w:rPr>
                        <w:sz w:val="22"/>
                        <w:szCs w:val="22"/>
                      </w:rPr>
                    </w:pPr>
                  </w:p>
                </w:txbxContent>
              </v:textbox>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4946015</wp:posOffset>
              </wp:positionH>
              <wp:positionV relativeFrom="paragraph">
                <wp:posOffset>13970</wp:posOffset>
              </wp:positionV>
              <wp:extent cx="1744980" cy="1006475"/>
              <wp:effectExtent l="9525" t="13970" r="7620"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006475"/>
                      </a:xfrm>
                      <a:prstGeom prst="roundRect">
                        <a:avLst>
                          <a:gd name="adj" fmla="val 16667"/>
                        </a:avLst>
                      </a:prstGeom>
                      <a:solidFill>
                        <a:srgbClr val="FFFFFF"/>
                      </a:solidFill>
                      <a:ln w="9525">
                        <a:solidFill>
                          <a:srgbClr val="000000"/>
                        </a:solidFill>
                        <a:round/>
                        <a:headEnd/>
                        <a:tailEnd/>
                      </a:ln>
                    </wps:spPr>
                    <wps:txbx>
                      <w:txbxContent>
                        <w:p w:rsidR="002B2C1C" w:rsidRDefault="002B2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389.45pt;margin-top:1.1pt;width:137.4pt;height: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">
              <v:textbox>
                <w:txbxContent>
                  <w:p w:rsidR="002B2C1C" w:rsidRDefault="002B2C1C"/>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3345815</wp:posOffset>
              </wp:positionH>
              <wp:positionV relativeFrom="paragraph">
                <wp:posOffset>120650</wp:posOffset>
              </wp:positionV>
              <wp:extent cx="237490" cy="380365"/>
              <wp:effectExtent l="0" t="0" r="635" b="38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C1C" w:rsidRPr="002069C6" w:rsidRDefault="002B2C1C" w:rsidP="002069C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63.45pt;margin-top:9.5pt;width:18.7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EgQIAAA4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" stroked="f">
              <v:textbox inset=",0,,0">
                <w:txbxContent>
                  <w:p w:rsidR="002B2C1C" w:rsidRPr="002069C6" w:rsidRDefault="002B2C1C" w:rsidP="002069C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8D6727">
    <w:pPr>
      <w:pStyle w:val="Encabezado"/>
    </w:pPr>
    <w:r>
      <w:rPr>
        <w:noProof/>
      </w:rPr>
      <w:drawing>
        <wp:inline distT="0" distB="0" distL="0" distR="0">
          <wp:extent cx="3305175" cy="990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6C0"/>
    <w:multiLevelType w:val="hybridMultilevel"/>
    <w:tmpl w:val="206044F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4D77DF"/>
    <w:multiLevelType w:val="hybridMultilevel"/>
    <w:tmpl w:val="145C9630"/>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44454"/>
    <w:multiLevelType w:val="hybridMultilevel"/>
    <w:tmpl w:val="79400D16"/>
    <w:lvl w:ilvl="0" w:tplc="7166E130">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21176D"/>
    <w:multiLevelType w:val="hybridMultilevel"/>
    <w:tmpl w:val="DF7A06BE"/>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2D6C54"/>
    <w:multiLevelType w:val="hybridMultilevel"/>
    <w:tmpl w:val="8FE0F48C"/>
    <w:lvl w:ilvl="0" w:tplc="2CBC9E26">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4B5118D"/>
    <w:multiLevelType w:val="hybridMultilevel"/>
    <w:tmpl w:val="06683A8C"/>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B8132C"/>
    <w:multiLevelType w:val="hybridMultilevel"/>
    <w:tmpl w:val="1FB8479A"/>
    <w:lvl w:ilvl="0" w:tplc="3592793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E37860"/>
    <w:multiLevelType w:val="hybridMultilevel"/>
    <w:tmpl w:val="AB0A4C8E"/>
    <w:lvl w:ilvl="0" w:tplc="50B6E48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1A3A2C"/>
    <w:multiLevelType w:val="hybridMultilevel"/>
    <w:tmpl w:val="C5A03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0"/>
  </w:num>
  <w:num w:numId="2">
    <w:abstractNumId w:val="2"/>
  </w:num>
  <w:num w:numId="3">
    <w:abstractNumId w:val="14"/>
  </w:num>
  <w:num w:numId="4">
    <w:abstractNumId w:val="10"/>
  </w:num>
  <w:num w:numId="5">
    <w:abstractNumId w:val="19"/>
  </w:num>
  <w:num w:numId="6">
    <w:abstractNumId w:val="1"/>
  </w:num>
  <w:num w:numId="7">
    <w:abstractNumId w:val="15"/>
  </w:num>
  <w:num w:numId="8">
    <w:abstractNumId w:val="7"/>
  </w:num>
  <w:num w:numId="9">
    <w:abstractNumId w:val="13"/>
  </w:num>
  <w:num w:numId="10">
    <w:abstractNumId w:val="3"/>
  </w:num>
  <w:num w:numId="11">
    <w:abstractNumId w:val="16"/>
  </w:num>
  <w:num w:numId="12">
    <w:abstractNumId w:val="8"/>
  </w:num>
  <w:num w:numId="13">
    <w:abstractNumId w:val="5"/>
  </w:num>
  <w:num w:numId="14">
    <w:abstractNumId w:val="9"/>
  </w:num>
  <w:num w:numId="15">
    <w:abstractNumId w:val="4"/>
  </w:num>
  <w:num w:numId="16">
    <w:abstractNumId w:val="17"/>
  </w:num>
  <w:num w:numId="17">
    <w:abstractNumId w:val="6"/>
  </w:num>
  <w:num w:numId="18">
    <w:abstractNumId w:val="11"/>
  </w:num>
  <w:num w:numId="19">
    <w:abstractNumId w:val="12"/>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WUUvqqaExbxtR7ASxwyVQuNg7BfrWRgoR1hd8XrfyaV2EU6zB/kCLN7Yn6iCN3CeHNOrgDPvySvB+pdBbhxw==" w:salt="5A4T7VUatIYxalq+DED1UA=="/>
  <w:defaultTabStop w:val="708"/>
  <w:hyphenationZone w:val="425"/>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242E"/>
    <w:rsid w:val="00004183"/>
    <w:rsid w:val="000064D6"/>
    <w:rsid w:val="000075D7"/>
    <w:rsid w:val="00010FC9"/>
    <w:rsid w:val="00011190"/>
    <w:rsid w:val="00012501"/>
    <w:rsid w:val="00017169"/>
    <w:rsid w:val="000173D3"/>
    <w:rsid w:val="00017E52"/>
    <w:rsid w:val="00025DC9"/>
    <w:rsid w:val="000273C0"/>
    <w:rsid w:val="000278AB"/>
    <w:rsid w:val="000300AB"/>
    <w:rsid w:val="00033289"/>
    <w:rsid w:val="00034448"/>
    <w:rsid w:val="00034A00"/>
    <w:rsid w:val="00043608"/>
    <w:rsid w:val="00043721"/>
    <w:rsid w:val="00043BBB"/>
    <w:rsid w:val="00043F07"/>
    <w:rsid w:val="000446B7"/>
    <w:rsid w:val="0004619D"/>
    <w:rsid w:val="000508E8"/>
    <w:rsid w:val="00053B98"/>
    <w:rsid w:val="0005538F"/>
    <w:rsid w:val="00055527"/>
    <w:rsid w:val="00055F52"/>
    <w:rsid w:val="000621EE"/>
    <w:rsid w:val="00063B84"/>
    <w:rsid w:val="00071776"/>
    <w:rsid w:val="00072A48"/>
    <w:rsid w:val="0007653F"/>
    <w:rsid w:val="00076607"/>
    <w:rsid w:val="00077192"/>
    <w:rsid w:val="00080B07"/>
    <w:rsid w:val="00081A71"/>
    <w:rsid w:val="00082C4B"/>
    <w:rsid w:val="00090836"/>
    <w:rsid w:val="00091035"/>
    <w:rsid w:val="00091106"/>
    <w:rsid w:val="000913B3"/>
    <w:rsid w:val="00091B39"/>
    <w:rsid w:val="00092C54"/>
    <w:rsid w:val="000940CA"/>
    <w:rsid w:val="00095C7C"/>
    <w:rsid w:val="00096695"/>
    <w:rsid w:val="000967CF"/>
    <w:rsid w:val="000A37FA"/>
    <w:rsid w:val="000A39A6"/>
    <w:rsid w:val="000A3B36"/>
    <w:rsid w:val="000A49CC"/>
    <w:rsid w:val="000A5AEB"/>
    <w:rsid w:val="000A6B3D"/>
    <w:rsid w:val="000B211E"/>
    <w:rsid w:val="000B2D50"/>
    <w:rsid w:val="000B47DB"/>
    <w:rsid w:val="000B537E"/>
    <w:rsid w:val="000B6435"/>
    <w:rsid w:val="000C060D"/>
    <w:rsid w:val="000C09D4"/>
    <w:rsid w:val="000C163F"/>
    <w:rsid w:val="000C498C"/>
    <w:rsid w:val="000C4F14"/>
    <w:rsid w:val="000C545E"/>
    <w:rsid w:val="000C7360"/>
    <w:rsid w:val="000C7ACB"/>
    <w:rsid w:val="000D1398"/>
    <w:rsid w:val="000D5B22"/>
    <w:rsid w:val="000D730E"/>
    <w:rsid w:val="000E0E89"/>
    <w:rsid w:val="000E29A8"/>
    <w:rsid w:val="000E7F8E"/>
    <w:rsid w:val="000F378A"/>
    <w:rsid w:val="000F380C"/>
    <w:rsid w:val="000F415C"/>
    <w:rsid w:val="000F4928"/>
    <w:rsid w:val="000F5D1A"/>
    <w:rsid w:val="000F6088"/>
    <w:rsid w:val="001012D7"/>
    <w:rsid w:val="0010298D"/>
    <w:rsid w:val="0010413B"/>
    <w:rsid w:val="00111F1F"/>
    <w:rsid w:val="00113E73"/>
    <w:rsid w:val="001153AD"/>
    <w:rsid w:val="00122147"/>
    <w:rsid w:val="0012448C"/>
    <w:rsid w:val="00124899"/>
    <w:rsid w:val="00124D2A"/>
    <w:rsid w:val="00134997"/>
    <w:rsid w:val="00135094"/>
    <w:rsid w:val="00135A5E"/>
    <w:rsid w:val="00137EF9"/>
    <w:rsid w:val="0015026E"/>
    <w:rsid w:val="00150C4C"/>
    <w:rsid w:val="00152CA6"/>
    <w:rsid w:val="00154A16"/>
    <w:rsid w:val="00161E7B"/>
    <w:rsid w:val="001656E3"/>
    <w:rsid w:val="001678AE"/>
    <w:rsid w:val="00172177"/>
    <w:rsid w:val="00174227"/>
    <w:rsid w:val="00174531"/>
    <w:rsid w:val="00174E5E"/>
    <w:rsid w:val="00177F27"/>
    <w:rsid w:val="001803B8"/>
    <w:rsid w:val="001810BC"/>
    <w:rsid w:val="001860AD"/>
    <w:rsid w:val="001874EF"/>
    <w:rsid w:val="0019222E"/>
    <w:rsid w:val="00192508"/>
    <w:rsid w:val="0019444B"/>
    <w:rsid w:val="00195B5E"/>
    <w:rsid w:val="001970D7"/>
    <w:rsid w:val="001A5433"/>
    <w:rsid w:val="001A6056"/>
    <w:rsid w:val="001A7353"/>
    <w:rsid w:val="001A73FB"/>
    <w:rsid w:val="001A77F2"/>
    <w:rsid w:val="001B76C5"/>
    <w:rsid w:val="001C0A56"/>
    <w:rsid w:val="001C1801"/>
    <w:rsid w:val="001C1DF9"/>
    <w:rsid w:val="001C2406"/>
    <w:rsid w:val="001C3AEF"/>
    <w:rsid w:val="001C5B1D"/>
    <w:rsid w:val="001D0AE7"/>
    <w:rsid w:val="001D6851"/>
    <w:rsid w:val="001D6A6A"/>
    <w:rsid w:val="001D7EBD"/>
    <w:rsid w:val="001E2598"/>
    <w:rsid w:val="001E30D6"/>
    <w:rsid w:val="001E3165"/>
    <w:rsid w:val="001E68B6"/>
    <w:rsid w:val="001E711E"/>
    <w:rsid w:val="001F0824"/>
    <w:rsid w:val="001F0BB9"/>
    <w:rsid w:val="001F11A4"/>
    <w:rsid w:val="001F1CEA"/>
    <w:rsid w:val="002061AE"/>
    <w:rsid w:val="002069C6"/>
    <w:rsid w:val="002076F1"/>
    <w:rsid w:val="00207969"/>
    <w:rsid w:val="002127B7"/>
    <w:rsid w:val="00213F32"/>
    <w:rsid w:val="002145C0"/>
    <w:rsid w:val="002154AA"/>
    <w:rsid w:val="00217BD5"/>
    <w:rsid w:val="0022251A"/>
    <w:rsid w:val="0022465C"/>
    <w:rsid w:val="00224A71"/>
    <w:rsid w:val="00224BEC"/>
    <w:rsid w:val="0022530F"/>
    <w:rsid w:val="00227A90"/>
    <w:rsid w:val="00230274"/>
    <w:rsid w:val="00231333"/>
    <w:rsid w:val="00233A5B"/>
    <w:rsid w:val="00236B89"/>
    <w:rsid w:val="00236F77"/>
    <w:rsid w:val="0024035F"/>
    <w:rsid w:val="002409CC"/>
    <w:rsid w:val="00242B2A"/>
    <w:rsid w:val="00244AA7"/>
    <w:rsid w:val="0024708B"/>
    <w:rsid w:val="00247148"/>
    <w:rsid w:val="00251BE0"/>
    <w:rsid w:val="00252996"/>
    <w:rsid w:val="00253168"/>
    <w:rsid w:val="00255E13"/>
    <w:rsid w:val="00257103"/>
    <w:rsid w:val="002572B1"/>
    <w:rsid w:val="00270170"/>
    <w:rsid w:val="00271F89"/>
    <w:rsid w:val="00275197"/>
    <w:rsid w:val="0027628C"/>
    <w:rsid w:val="00276957"/>
    <w:rsid w:val="00277528"/>
    <w:rsid w:val="00277C01"/>
    <w:rsid w:val="00277C59"/>
    <w:rsid w:val="00282E31"/>
    <w:rsid w:val="00282EB3"/>
    <w:rsid w:val="00284DA5"/>
    <w:rsid w:val="0028788A"/>
    <w:rsid w:val="002878B1"/>
    <w:rsid w:val="002969FF"/>
    <w:rsid w:val="002A03A3"/>
    <w:rsid w:val="002A4093"/>
    <w:rsid w:val="002A5205"/>
    <w:rsid w:val="002A70C5"/>
    <w:rsid w:val="002B16D4"/>
    <w:rsid w:val="002B2C1C"/>
    <w:rsid w:val="002B37B4"/>
    <w:rsid w:val="002B3DC5"/>
    <w:rsid w:val="002B5FBC"/>
    <w:rsid w:val="002C2EF7"/>
    <w:rsid w:val="002C3076"/>
    <w:rsid w:val="002C677A"/>
    <w:rsid w:val="002C6CF5"/>
    <w:rsid w:val="002D035C"/>
    <w:rsid w:val="002D11A0"/>
    <w:rsid w:val="002D19D8"/>
    <w:rsid w:val="002D3B3D"/>
    <w:rsid w:val="002D6797"/>
    <w:rsid w:val="002D7765"/>
    <w:rsid w:val="002D7FE2"/>
    <w:rsid w:val="002E0EA6"/>
    <w:rsid w:val="002E0F2A"/>
    <w:rsid w:val="002E1E1F"/>
    <w:rsid w:val="002E2045"/>
    <w:rsid w:val="002E2451"/>
    <w:rsid w:val="002E26EC"/>
    <w:rsid w:val="002E3B71"/>
    <w:rsid w:val="002E55C3"/>
    <w:rsid w:val="002E5CA1"/>
    <w:rsid w:val="002F04E2"/>
    <w:rsid w:val="002F1490"/>
    <w:rsid w:val="002F16AD"/>
    <w:rsid w:val="002F2755"/>
    <w:rsid w:val="002F5003"/>
    <w:rsid w:val="002F5AE6"/>
    <w:rsid w:val="00303B3E"/>
    <w:rsid w:val="003063ED"/>
    <w:rsid w:val="003079C9"/>
    <w:rsid w:val="00307A0D"/>
    <w:rsid w:val="00307C67"/>
    <w:rsid w:val="00310AE3"/>
    <w:rsid w:val="00311A04"/>
    <w:rsid w:val="00311EC2"/>
    <w:rsid w:val="00312271"/>
    <w:rsid w:val="0031264A"/>
    <w:rsid w:val="00314104"/>
    <w:rsid w:val="003143D6"/>
    <w:rsid w:val="00316C96"/>
    <w:rsid w:val="00316FB3"/>
    <w:rsid w:val="00317ACE"/>
    <w:rsid w:val="0032010F"/>
    <w:rsid w:val="003201D2"/>
    <w:rsid w:val="003246BF"/>
    <w:rsid w:val="00325327"/>
    <w:rsid w:val="00326DAC"/>
    <w:rsid w:val="00334A2F"/>
    <w:rsid w:val="00336843"/>
    <w:rsid w:val="00340FE4"/>
    <w:rsid w:val="00342691"/>
    <w:rsid w:val="00342C46"/>
    <w:rsid w:val="00343201"/>
    <w:rsid w:val="0034364D"/>
    <w:rsid w:val="0034425E"/>
    <w:rsid w:val="00344760"/>
    <w:rsid w:val="003476FC"/>
    <w:rsid w:val="00350452"/>
    <w:rsid w:val="003512B4"/>
    <w:rsid w:val="0035355B"/>
    <w:rsid w:val="00354BEE"/>
    <w:rsid w:val="0035527F"/>
    <w:rsid w:val="0035562C"/>
    <w:rsid w:val="00356FC9"/>
    <w:rsid w:val="00357119"/>
    <w:rsid w:val="00361711"/>
    <w:rsid w:val="00361B6E"/>
    <w:rsid w:val="0036419D"/>
    <w:rsid w:val="00364662"/>
    <w:rsid w:val="003654B0"/>
    <w:rsid w:val="0036607E"/>
    <w:rsid w:val="003664B5"/>
    <w:rsid w:val="00372AD3"/>
    <w:rsid w:val="003775D6"/>
    <w:rsid w:val="00377E4C"/>
    <w:rsid w:val="00380B3C"/>
    <w:rsid w:val="00380BF6"/>
    <w:rsid w:val="00380EAE"/>
    <w:rsid w:val="00382F40"/>
    <w:rsid w:val="003841CB"/>
    <w:rsid w:val="00386A4B"/>
    <w:rsid w:val="00386B53"/>
    <w:rsid w:val="00387DC5"/>
    <w:rsid w:val="0039024D"/>
    <w:rsid w:val="0039611F"/>
    <w:rsid w:val="00397336"/>
    <w:rsid w:val="003A1584"/>
    <w:rsid w:val="003A4CDD"/>
    <w:rsid w:val="003A5225"/>
    <w:rsid w:val="003A53E8"/>
    <w:rsid w:val="003A7F5C"/>
    <w:rsid w:val="003B4577"/>
    <w:rsid w:val="003C32FD"/>
    <w:rsid w:val="003C4F52"/>
    <w:rsid w:val="003C5861"/>
    <w:rsid w:val="003C64B7"/>
    <w:rsid w:val="003D144B"/>
    <w:rsid w:val="003D35D4"/>
    <w:rsid w:val="003D370A"/>
    <w:rsid w:val="003D478A"/>
    <w:rsid w:val="003D54F4"/>
    <w:rsid w:val="003D5D49"/>
    <w:rsid w:val="003E049B"/>
    <w:rsid w:val="003E2685"/>
    <w:rsid w:val="003E3A54"/>
    <w:rsid w:val="003E49F0"/>
    <w:rsid w:val="003E557C"/>
    <w:rsid w:val="003F0493"/>
    <w:rsid w:val="003F1310"/>
    <w:rsid w:val="003F1A11"/>
    <w:rsid w:val="003F726E"/>
    <w:rsid w:val="00400923"/>
    <w:rsid w:val="00403C1C"/>
    <w:rsid w:val="00404EC9"/>
    <w:rsid w:val="004059F1"/>
    <w:rsid w:val="00405A5A"/>
    <w:rsid w:val="00407B78"/>
    <w:rsid w:val="00411526"/>
    <w:rsid w:val="00415C1F"/>
    <w:rsid w:val="00415DE6"/>
    <w:rsid w:val="00420905"/>
    <w:rsid w:val="00424086"/>
    <w:rsid w:val="00425D55"/>
    <w:rsid w:val="00426F67"/>
    <w:rsid w:val="0043125F"/>
    <w:rsid w:val="00431C98"/>
    <w:rsid w:val="00432066"/>
    <w:rsid w:val="0043344E"/>
    <w:rsid w:val="0043544F"/>
    <w:rsid w:val="00440827"/>
    <w:rsid w:val="00440AB4"/>
    <w:rsid w:val="004423EE"/>
    <w:rsid w:val="00443922"/>
    <w:rsid w:val="00445AB0"/>
    <w:rsid w:val="00446035"/>
    <w:rsid w:val="00450146"/>
    <w:rsid w:val="00453F56"/>
    <w:rsid w:val="004546AF"/>
    <w:rsid w:val="004555EA"/>
    <w:rsid w:val="00455B6D"/>
    <w:rsid w:val="004578BE"/>
    <w:rsid w:val="00461220"/>
    <w:rsid w:val="004615BB"/>
    <w:rsid w:val="00467FE5"/>
    <w:rsid w:val="0047050E"/>
    <w:rsid w:val="00471E1A"/>
    <w:rsid w:val="00474318"/>
    <w:rsid w:val="0047451A"/>
    <w:rsid w:val="00480B13"/>
    <w:rsid w:val="00482073"/>
    <w:rsid w:val="004820A7"/>
    <w:rsid w:val="00482BC2"/>
    <w:rsid w:val="004835AE"/>
    <w:rsid w:val="00483B1F"/>
    <w:rsid w:val="00484B46"/>
    <w:rsid w:val="0048665B"/>
    <w:rsid w:val="004911B6"/>
    <w:rsid w:val="00491CD2"/>
    <w:rsid w:val="00492087"/>
    <w:rsid w:val="00493335"/>
    <w:rsid w:val="0049345F"/>
    <w:rsid w:val="00493836"/>
    <w:rsid w:val="00494E65"/>
    <w:rsid w:val="00495FB6"/>
    <w:rsid w:val="00496B94"/>
    <w:rsid w:val="004A0F17"/>
    <w:rsid w:val="004A2B3C"/>
    <w:rsid w:val="004A3336"/>
    <w:rsid w:val="004A3394"/>
    <w:rsid w:val="004A3CF1"/>
    <w:rsid w:val="004A4834"/>
    <w:rsid w:val="004A49D3"/>
    <w:rsid w:val="004A5085"/>
    <w:rsid w:val="004A72E0"/>
    <w:rsid w:val="004A7F18"/>
    <w:rsid w:val="004A7F62"/>
    <w:rsid w:val="004B1FAE"/>
    <w:rsid w:val="004B2739"/>
    <w:rsid w:val="004B2CC3"/>
    <w:rsid w:val="004B2E26"/>
    <w:rsid w:val="004B3151"/>
    <w:rsid w:val="004B5CBB"/>
    <w:rsid w:val="004C0679"/>
    <w:rsid w:val="004C2269"/>
    <w:rsid w:val="004C2C26"/>
    <w:rsid w:val="004C2EF5"/>
    <w:rsid w:val="004D1D21"/>
    <w:rsid w:val="004D1E8C"/>
    <w:rsid w:val="004D2494"/>
    <w:rsid w:val="004E0E38"/>
    <w:rsid w:val="004E147C"/>
    <w:rsid w:val="004E1858"/>
    <w:rsid w:val="004E49F0"/>
    <w:rsid w:val="004E5BEB"/>
    <w:rsid w:val="004E7582"/>
    <w:rsid w:val="004E79D8"/>
    <w:rsid w:val="004F0464"/>
    <w:rsid w:val="004F06AF"/>
    <w:rsid w:val="004F06E8"/>
    <w:rsid w:val="004F0B62"/>
    <w:rsid w:val="004F2E32"/>
    <w:rsid w:val="004F48EC"/>
    <w:rsid w:val="004F48F0"/>
    <w:rsid w:val="004F4A09"/>
    <w:rsid w:val="004F6357"/>
    <w:rsid w:val="004F7649"/>
    <w:rsid w:val="004F7BB8"/>
    <w:rsid w:val="00500DD6"/>
    <w:rsid w:val="00502EA2"/>
    <w:rsid w:val="00502EC9"/>
    <w:rsid w:val="00505BC2"/>
    <w:rsid w:val="00506B70"/>
    <w:rsid w:val="00506CA2"/>
    <w:rsid w:val="00512FF3"/>
    <w:rsid w:val="0051491B"/>
    <w:rsid w:val="005168BD"/>
    <w:rsid w:val="00516E09"/>
    <w:rsid w:val="0051714C"/>
    <w:rsid w:val="005254E3"/>
    <w:rsid w:val="00525675"/>
    <w:rsid w:val="005270E1"/>
    <w:rsid w:val="005309DC"/>
    <w:rsid w:val="00531926"/>
    <w:rsid w:val="00531BB5"/>
    <w:rsid w:val="005321DB"/>
    <w:rsid w:val="00537FB4"/>
    <w:rsid w:val="005415C8"/>
    <w:rsid w:val="00541742"/>
    <w:rsid w:val="0054462D"/>
    <w:rsid w:val="0054485C"/>
    <w:rsid w:val="00544972"/>
    <w:rsid w:val="00545D4C"/>
    <w:rsid w:val="005502C9"/>
    <w:rsid w:val="00550ACA"/>
    <w:rsid w:val="00551E62"/>
    <w:rsid w:val="00551ED6"/>
    <w:rsid w:val="00551F27"/>
    <w:rsid w:val="00552478"/>
    <w:rsid w:val="005601C8"/>
    <w:rsid w:val="00560357"/>
    <w:rsid w:val="005608D2"/>
    <w:rsid w:val="005705A0"/>
    <w:rsid w:val="00571BB3"/>
    <w:rsid w:val="005729D3"/>
    <w:rsid w:val="005735A7"/>
    <w:rsid w:val="00573E19"/>
    <w:rsid w:val="00575652"/>
    <w:rsid w:val="0057737D"/>
    <w:rsid w:val="00583BB9"/>
    <w:rsid w:val="00587648"/>
    <w:rsid w:val="00591ED0"/>
    <w:rsid w:val="00593AB1"/>
    <w:rsid w:val="0059579C"/>
    <w:rsid w:val="00595C03"/>
    <w:rsid w:val="00596E37"/>
    <w:rsid w:val="005A1525"/>
    <w:rsid w:val="005A24D6"/>
    <w:rsid w:val="005A3835"/>
    <w:rsid w:val="005B0BD5"/>
    <w:rsid w:val="005B145B"/>
    <w:rsid w:val="005B3279"/>
    <w:rsid w:val="005B5291"/>
    <w:rsid w:val="005B6478"/>
    <w:rsid w:val="005C2B47"/>
    <w:rsid w:val="005D1097"/>
    <w:rsid w:val="005D6640"/>
    <w:rsid w:val="005D7187"/>
    <w:rsid w:val="005E3299"/>
    <w:rsid w:val="005E4EE9"/>
    <w:rsid w:val="005E5122"/>
    <w:rsid w:val="005E6201"/>
    <w:rsid w:val="005E7B76"/>
    <w:rsid w:val="005F321D"/>
    <w:rsid w:val="005F4D19"/>
    <w:rsid w:val="005F5C62"/>
    <w:rsid w:val="005F6352"/>
    <w:rsid w:val="005F6759"/>
    <w:rsid w:val="005F6ED0"/>
    <w:rsid w:val="005F76CF"/>
    <w:rsid w:val="005F7CF7"/>
    <w:rsid w:val="00602AEF"/>
    <w:rsid w:val="006103C4"/>
    <w:rsid w:val="00611D61"/>
    <w:rsid w:val="00612F4C"/>
    <w:rsid w:val="0061350C"/>
    <w:rsid w:val="00614758"/>
    <w:rsid w:val="00617B3B"/>
    <w:rsid w:val="0062026D"/>
    <w:rsid w:val="00620A56"/>
    <w:rsid w:val="00622949"/>
    <w:rsid w:val="00623D52"/>
    <w:rsid w:val="00627EA2"/>
    <w:rsid w:val="006322F1"/>
    <w:rsid w:val="006325B8"/>
    <w:rsid w:val="00632F8A"/>
    <w:rsid w:val="0063482F"/>
    <w:rsid w:val="00635A01"/>
    <w:rsid w:val="00636141"/>
    <w:rsid w:val="006363B8"/>
    <w:rsid w:val="00636B6A"/>
    <w:rsid w:val="00637DBE"/>
    <w:rsid w:val="00642DA4"/>
    <w:rsid w:val="00645079"/>
    <w:rsid w:val="0064537F"/>
    <w:rsid w:val="006471D9"/>
    <w:rsid w:val="00651D84"/>
    <w:rsid w:val="006538F6"/>
    <w:rsid w:val="00654E18"/>
    <w:rsid w:val="006578F1"/>
    <w:rsid w:val="00657C2A"/>
    <w:rsid w:val="00662236"/>
    <w:rsid w:val="00663DFD"/>
    <w:rsid w:val="006646C1"/>
    <w:rsid w:val="006648C0"/>
    <w:rsid w:val="00665036"/>
    <w:rsid w:val="006657F0"/>
    <w:rsid w:val="00667321"/>
    <w:rsid w:val="006674EE"/>
    <w:rsid w:val="006757DA"/>
    <w:rsid w:val="006818BB"/>
    <w:rsid w:val="00681E7B"/>
    <w:rsid w:val="0068278B"/>
    <w:rsid w:val="00685627"/>
    <w:rsid w:val="00685F50"/>
    <w:rsid w:val="00686073"/>
    <w:rsid w:val="00686483"/>
    <w:rsid w:val="00690FCD"/>
    <w:rsid w:val="00692CA4"/>
    <w:rsid w:val="0069459D"/>
    <w:rsid w:val="00696EEB"/>
    <w:rsid w:val="006A073F"/>
    <w:rsid w:val="006A24A3"/>
    <w:rsid w:val="006A2C7F"/>
    <w:rsid w:val="006A3017"/>
    <w:rsid w:val="006A535D"/>
    <w:rsid w:val="006A6011"/>
    <w:rsid w:val="006A6398"/>
    <w:rsid w:val="006B4A4B"/>
    <w:rsid w:val="006B4C92"/>
    <w:rsid w:val="006B7E65"/>
    <w:rsid w:val="006C1757"/>
    <w:rsid w:val="006C3BE5"/>
    <w:rsid w:val="006C41F8"/>
    <w:rsid w:val="006C4D9F"/>
    <w:rsid w:val="006C5175"/>
    <w:rsid w:val="006C6C40"/>
    <w:rsid w:val="006C7995"/>
    <w:rsid w:val="006D02CD"/>
    <w:rsid w:val="006D145D"/>
    <w:rsid w:val="006D2436"/>
    <w:rsid w:val="006D3DDB"/>
    <w:rsid w:val="006D7474"/>
    <w:rsid w:val="006E10BD"/>
    <w:rsid w:val="006E2C93"/>
    <w:rsid w:val="006E3895"/>
    <w:rsid w:val="006E62F7"/>
    <w:rsid w:val="006F1475"/>
    <w:rsid w:val="00701566"/>
    <w:rsid w:val="007015D4"/>
    <w:rsid w:val="00701786"/>
    <w:rsid w:val="00702335"/>
    <w:rsid w:val="007025E0"/>
    <w:rsid w:val="007032C7"/>
    <w:rsid w:val="007103AF"/>
    <w:rsid w:val="00710E32"/>
    <w:rsid w:val="00710EF3"/>
    <w:rsid w:val="00710FF6"/>
    <w:rsid w:val="00712172"/>
    <w:rsid w:val="00712EF4"/>
    <w:rsid w:val="00712F84"/>
    <w:rsid w:val="00716B3D"/>
    <w:rsid w:val="007177F7"/>
    <w:rsid w:val="00720E76"/>
    <w:rsid w:val="0072166C"/>
    <w:rsid w:val="00722390"/>
    <w:rsid w:val="00723C21"/>
    <w:rsid w:val="00724337"/>
    <w:rsid w:val="0072520B"/>
    <w:rsid w:val="007326BE"/>
    <w:rsid w:val="00734EFF"/>
    <w:rsid w:val="0074132C"/>
    <w:rsid w:val="007416D7"/>
    <w:rsid w:val="00742AE2"/>
    <w:rsid w:val="00743E89"/>
    <w:rsid w:val="00745310"/>
    <w:rsid w:val="00745C9C"/>
    <w:rsid w:val="00752610"/>
    <w:rsid w:val="0075284D"/>
    <w:rsid w:val="00753F0A"/>
    <w:rsid w:val="007548A5"/>
    <w:rsid w:val="00757D25"/>
    <w:rsid w:val="00763E51"/>
    <w:rsid w:val="0076765A"/>
    <w:rsid w:val="00770DA0"/>
    <w:rsid w:val="00773946"/>
    <w:rsid w:val="0077530A"/>
    <w:rsid w:val="00776537"/>
    <w:rsid w:val="00777089"/>
    <w:rsid w:val="00780D86"/>
    <w:rsid w:val="007859FA"/>
    <w:rsid w:val="00785C80"/>
    <w:rsid w:val="00786C0D"/>
    <w:rsid w:val="00786D71"/>
    <w:rsid w:val="00787963"/>
    <w:rsid w:val="00790022"/>
    <w:rsid w:val="00791184"/>
    <w:rsid w:val="007918A6"/>
    <w:rsid w:val="00791CE7"/>
    <w:rsid w:val="0079398B"/>
    <w:rsid w:val="00793F02"/>
    <w:rsid w:val="00795C2D"/>
    <w:rsid w:val="00796FC4"/>
    <w:rsid w:val="007A2F18"/>
    <w:rsid w:val="007A5B0B"/>
    <w:rsid w:val="007B05E3"/>
    <w:rsid w:val="007B2AEF"/>
    <w:rsid w:val="007B328A"/>
    <w:rsid w:val="007B3605"/>
    <w:rsid w:val="007B3A78"/>
    <w:rsid w:val="007B624A"/>
    <w:rsid w:val="007B7A74"/>
    <w:rsid w:val="007C0FDF"/>
    <w:rsid w:val="007C1066"/>
    <w:rsid w:val="007C2689"/>
    <w:rsid w:val="007C3304"/>
    <w:rsid w:val="007C3419"/>
    <w:rsid w:val="007C44A4"/>
    <w:rsid w:val="007C49FF"/>
    <w:rsid w:val="007C54CF"/>
    <w:rsid w:val="007C5893"/>
    <w:rsid w:val="007C6D4D"/>
    <w:rsid w:val="007C7819"/>
    <w:rsid w:val="007C7EFF"/>
    <w:rsid w:val="007D03E7"/>
    <w:rsid w:val="007D1112"/>
    <w:rsid w:val="007D21A1"/>
    <w:rsid w:val="007D46EB"/>
    <w:rsid w:val="007E433E"/>
    <w:rsid w:val="007F14FF"/>
    <w:rsid w:val="007F2B7F"/>
    <w:rsid w:val="007F3E0B"/>
    <w:rsid w:val="007F4379"/>
    <w:rsid w:val="007F5EDD"/>
    <w:rsid w:val="007F78F7"/>
    <w:rsid w:val="0080010A"/>
    <w:rsid w:val="00803773"/>
    <w:rsid w:val="00806929"/>
    <w:rsid w:val="0080698F"/>
    <w:rsid w:val="00807DE0"/>
    <w:rsid w:val="008100A9"/>
    <w:rsid w:val="00811721"/>
    <w:rsid w:val="00812715"/>
    <w:rsid w:val="00813920"/>
    <w:rsid w:val="00814AA9"/>
    <w:rsid w:val="00816033"/>
    <w:rsid w:val="0081769E"/>
    <w:rsid w:val="00822D17"/>
    <w:rsid w:val="008263C0"/>
    <w:rsid w:val="00836106"/>
    <w:rsid w:val="00840BA0"/>
    <w:rsid w:val="00842DE9"/>
    <w:rsid w:val="0084427F"/>
    <w:rsid w:val="008476B5"/>
    <w:rsid w:val="00847F9E"/>
    <w:rsid w:val="00850C41"/>
    <w:rsid w:val="008511DE"/>
    <w:rsid w:val="00853388"/>
    <w:rsid w:val="00864F98"/>
    <w:rsid w:val="0086506E"/>
    <w:rsid w:val="008669BE"/>
    <w:rsid w:val="00867A1D"/>
    <w:rsid w:val="00872F6C"/>
    <w:rsid w:val="00874F56"/>
    <w:rsid w:val="008754CD"/>
    <w:rsid w:val="008762D9"/>
    <w:rsid w:val="008800A1"/>
    <w:rsid w:val="00880106"/>
    <w:rsid w:val="00880743"/>
    <w:rsid w:val="00883A09"/>
    <w:rsid w:val="00885CD1"/>
    <w:rsid w:val="0089106C"/>
    <w:rsid w:val="0089330E"/>
    <w:rsid w:val="008938DB"/>
    <w:rsid w:val="008971A2"/>
    <w:rsid w:val="00897C02"/>
    <w:rsid w:val="008A13FD"/>
    <w:rsid w:val="008A1631"/>
    <w:rsid w:val="008A178C"/>
    <w:rsid w:val="008A1E86"/>
    <w:rsid w:val="008A5E4F"/>
    <w:rsid w:val="008A6A36"/>
    <w:rsid w:val="008B176E"/>
    <w:rsid w:val="008B3537"/>
    <w:rsid w:val="008B3CEC"/>
    <w:rsid w:val="008B417E"/>
    <w:rsid w:val="008B54F2"/>
    <w:rsid w:val="008B748A"/>
    <w:rsid w:val="008B78B7"/>
    <w:rsid w:val="008C1578"/>
    <w:rsid w:val="008C218A"/>
    <w:rsid w:val="008C2AE0"/>
    <w:rsid w:val="008C48BF"/>
    <w:rsid w:val="008C5104"/>
    <w:rsid w:val="008C57FC"/>
    <w:rsid w:val="008C78CB"/>
    <w:rsid w:val="008C7FB3"/>
    <w:rsid w:val="008D050B"/>
    <w:rsid w:val="008D05EA"/>
    <w:rsid w:val="008D3096"/>
    <w:rsid w:val="008D4C6F"/>
    <w:rsid w:val="008D4F0D"/>
    <w:rsid w:val="008D547D"/>
    <w:rsid w:val="008D6727"/>
    <w:rsid w:val="008D6A04"/>
    <w:rsid w:val="008E0237"/>
    <w:rsid w:val="008E086F"/>
    <w:rsid w:val="008E12CC"/>
    <w:rsid w:val="008E59C3"/>
    <w:rsid w:val="008E7F36"/>
    <w:rsid w:val="008F3F19"/>
    <w:rsid w:val="008F40BA"/>
    <w:rsid w:val="00901C97"/>
    <w:rsid w:val="009022F5"/>
    <w:rsid w:val="00902345"/>
    <w:rsid w:val="009026AC"/>
    <w:rsid w:val="00906271"/>
    <w:rsid w:val="0090712F"/>
    <w:rsid w:val="0091093C"/>
    <w:rsid w:val="0091149D"/>
    <w:rsid w:val="009130ED"/>
    <w:rsid w:val="0091382E"/>
    <w:rsid w:val="00913BFD"/>
    <w:rsid w:val="00915A80"/>
    <w:rsid w:val="0091696D"/>
    <w:rsid w:val="009203F8"/>
    <w:rsid w:val="009232E4"/>
    <w:rsid w:val="0092359C"/>
    <w:rsid w:val="00924659"/>
    <w:rsid w:val="00927238"/>
    <w:rsid w:val="00927AE8"/>
    <w:rsid w:val="009304EE"/>
    <w:rsid w:val="00931985"/>
    <w:rsid w:val="00933F16"/>
    <w:rsid w:val="00934762"/>
    <w:rsid w:val="00935452"/>
    <w:rsid w:val="009402B2"/>
    <w:rsid w:val="00941760"/>
    <w:rsid w:val="00943B38"/>
    <w:rsid w:val="00944905"/>
    <w:rsid w:val="00947AC2"/>
    <w:rsid w:val="00950078"/>
    <w:rsid w:val="009513CA"/>
    <w:rsid w:val="009542DC"/>
    <w:rsid w:val="009547B8"/>
    <w:rsid w:val="0095656F"/>
    <w:rsid w:val="00956D12"/>
    <w:rsid w:val="009571B3"/>
    <w:rsid w:val="009573F8"/>
    <w:rsid w:val="00962328"/>
    <w:rsid w:val="00965987"/>
    <w:rsid w:val="00970240"/>
    <w:rsid w:val="009706EA"/>
    <w:rsid w:val="00974EC3"/>
    <w:rsid w:val="00976B33"/>
    <w:rsid w:val="009803FF"/>
    <w:rsid w:val="0098084B"/>
    <w:rsid w:val="009819B2"/>
    <w:rsid w:val="00982410"/>
    <w:rsid w:val="0098358C"/>
    <w:rsid w:val="0098551A"/>
    <w:rsid w:val="009874AE"/>
    <w:rsid w:val="009903F9"/>
    <w:rsid w:val="009923C9"/>
    <w:rsid w:val="009930E5"/>
    <w:rsid w:val="00993255"/>
    <w:rsid w:val="009940F0"/>
    <w:rsid w:val="00995B3D"/>
    <w:rsid w:val="00996248"/>
    <w:rsid w:val="00996BC5"/>
    <w:rsid w:val="009A14C3"/>
    <w:rsid w:val="009A22AB"/>
    <w:rsid w:val="009A2394"/>
    <w:rsid w:val="009A30F6"/>
    <w:rsid w:val="009A58E6"/>
    <w:rsid w:val="009B3D82"/>
    <w:rsid w:val="009B6919"/>
    <w:rsid w:val="009C1620"/>
    <w:rsid w:val="009C6E3C"/>
    <w:rsid w:val="009D021D"/>
    <w:rsid w:val="009D1EF3"/>
    <w:rsid w:val="009D3198"/>
    <w:rsid w:val="009D3C03"/>
    <w:rsid w:val="009D3D5C"/>
    <w:rsid w:val="009D5259"/>
    <w:rsid w:val="009D719B"/>
    <w:rsid w:val="009D7A7B"/>
    <w:rsid w:val="009E6239"/>
    <w:rsid w:val="009E7A24"/>
    <w:rsid w:val="009F00F6"/>
    <w:rsid w:val="009F0E7E"/>
    <w:rsid w:val="009F1B55"/>
    <w:rsid w:val="009F6A2B"/>
    <w:rsid w:val="009F71AF"/>
    <w:rsid w:val="00A007C1"/>
    <w:rsid w:val="00A032C7"/>
    <w:rsid w:val="00A03FB4"/>
    <w:rsid w:val="00A04352"/>
    <w:rsid w:val="00A04566"/>
    <w:rsid w:val="00A04B17"/>
    <w:rsid w:val="00A06981"/>
    <w:rsid w:val="00A113B4"/>
    <w:rsid w:val="00A1369A"/>
    <w:rsid w:val="00A1378A"/>
    <w:rsid w:val="00A144A6"/>
    <w:rsid w:val="00A14E21"/>
    <w:rsid w:val="00A14F7C"/>
    <w:rsid w:val="00A15B85"/>
    <w:rsid w:val="00A20202"/>
    <w:rsid w:val="00A2063C"/>
    <w:rsid w:val="00A20CC8"/>
    <w:rsid w:val="00A22B3C"/>
    <w:rsid w:val="00A22EE7"/>
    <w:rsid w:val="00A235D0"/>
    <w:rsid w:val="00A239AF"/>
    <w:rsid w:val="00A248B1"/>
    <w:rsid w:val="00A2697C"/>
    <w:rsid w:val="00A31389"/>
    <w:rsid w:val="00A3164E"/>
    <w:rsid w:val="00A32EC9"/>
    <w:rsid w:val="00A355D4"/>
    <w:rsid w:val="00A35FDC"/>
    <w:rsid w:val="00A37E97"/>
    <w:rsid w:val="00A41FD6"/>
    <w:rsid w:val="00A44DB9"/>
    <w:rsid w:val="00A451F5"/>
    <w:rsid w:val="00A465D1"/>
    <w:rsid w:val="00A47627"/>
    <w:rsid w:val="00A47C12"/>
    <w:rsid w:val="00A5144E"/>
    <w:rsid w:val="00A55216"/>
    <w:rsid w:val="00A56552"/>
    <w:rsid w:val="00A567B4"/>
    <w:rsid w:val="00A60F51"/>
    <w:rsid w:val="00A63A13"/>
    <w:rsid w:val="00A6641B"/>
    <w:rsid w:val="00A667B9"/>
    <w:rsid w:val="00A7098B"/>
    <w:rsid w:val="00A70C9A"/>
    <w:rsid w:val="00A71E12"/>
    <w:rsid w:val="00A72901"/>
    <w:rsid w:val="00A77C29"/>
    <w:rsid w:val="00A80494"/>
    <w:rsid w:val="00A82AAD"/>
    <w:rsid w:val="00A83539"/>
    <w:rsid w:val="00A84177"/>
    <w:rsid w:val="00A8495A"/>
    <w:rsid w:val="00A86D0E"/>
    <w:rsid w:val="00A90C34"/>
    <w:rsid w:val="00A913BF"/>
    <w:rsid w:val="00A91510"/>
    <w:rsid w:val="00A9223A"/>
    <w:rsid w:val="00A93118"/>
    <w:rsid w:val="00A953A6"/>
    <w:rsid w:val="00AA14A9"/>
    <w:rsid w:val="00AA1F16"/>
    <w:rsid w:val="00AA2CFD"/>
    <w:rsid w:val="00AA4396"/>
    <w:rsid w:val="00AA6968"/>
    <w:rsid w:val="00AA6CD5"/>
    <w:rsid w:val="00AA71B3"/>
    <w:rsid w:val="00AB193E"/>
    <w:rsid w:val="00AB1AE3"/>
    <w:rsid w:val="00AB3D7D"/>
    <w:rsid w:val="00AB4211"/>
    <w:rsid w:val="00AB4371"/>
    <w:rsid w:val="00AB4717"/>
    <w:rsid w:val="00AB6190"/>
    <w:rsid w:val="00AC0420"/>
    <w:rsid w:val="00AC3168"/>
    <w:rsid w:val="00AC3339"/>
    <w:rsid w:val="00AC33C6"/>
    <w:rsid w:val="00AC651B"/>
    <w:rsid w:val="00AC661A"/>
    <w:rsid w:val="00AC6D6F"/>
    <w:rsid w:val="00AC7331"/>
    <w:rsid w:val="00AC7992"/>
    <w:rsid w:val="00AD1FC9"/>
    <w:rsid w:val="00AE2B3F"/>
    <w:rsid w:val="00AE4186"/>
    <w:rsid w:val="00AE517D"/>
    <w:rsid w:val="00AE7562"/>
    <w:rsid w:val="00AF165E"/>
    <w:rsid w:val="00AF2B46"/>
    <w:rsid w:val="00AF3BA5"/>
    <w:rsid w:val="00AF4297"/>
    <w:rsid w:val="00AF4595"/>
    <w:rsid w:val="00B018BD"/>
    <w:rsid w:val="00B01ADF"/>
    <w:rsid w:val="00B01C40"/>
    <w:rsid w:val="00B01E6E"/>
    <w:rsid w:val="00B02D25"/>
    <w:rsid w:val="00B03E46"/>
    <w:rsid w:val="00B042F4"/>
    <w:rsid w:val="00B0489F"/>
    <w:rsid w:val="00B10639"/>
    <w:rsid w:val="00B109A0"/>
    <w:rsid w:val="00B11ABE"/>
    <w:rsid w:val="00B11E00"/>
    <w:rsid w:val="00B127B5"/>
    <w:rsid w:val="00B12912"/>
    <w:rsid w:val="00B14E96"/>
    <w:rsid w:val="00B1695A"/>
    <w:rsid w:val="00B20D80"/>
    <w:rsid w:val="00B25B6C"/>
    <w:rsid w:val="00B3126D"/>
    <w:rsid w:val="00B3174C"/>
    <w:rsid w:val="00B32591"/>
    <w:rsid w:val="00B33D57"/>
    <w:rsid w:val="00B34A85"/>
    <w:rsid w:val="00B34E00"/>
    <w:rsid w:val="00B36579"/>
    <w:rsid w:val="00B376E8"/>
    <w:rsid w:val="00B42321"/>
    <w:rsid w:val="00B42D1A"/>
    <w:rsid w:val="00B44741"/>
    <w:rsid w:val="00B45367"/>
    <w:rsid w:val="00B46129"/>
    <w:rsid w:val="00B55A44"/>
    <w:rsid w:val="00B56431"/>
    <w:rsid w:val="00B565D0"/>
    <w:rsid w:val="00B608C6"/>
    <w:rsid w:val="00B61012"/>
    <w:rsid w:val="00B6336A"/>
    <w:rsid w:val="00B677A9"/>
    <w:rsid w:val="00B71BDB"/>
    <w:rsid w:val="00B730C3"/>
    <w:rsid w:val="00B74B8D"/>
    <w:rsid w:val="00B75B9E"/>
    <w:rsid w:val="00B76A67"/>
    <w:rsid w:val="00B77335"/>
    <w:rsid w:val="00B82251"/>
    <w:rsid w:val="00B82851"/>
    <w:rsid w:val="00B83CD0"/>
    <w:rsid w:val="00B84AF1"/>
    <w:rsid w:val="00B85F24"/>
    <w:rsid w:val="00B86A56"/>
    <w:rsid w:val="00B876D1"/>
    <w:rsid w:val="00B93103"/>
    <w:rsid w:val="00B93ECA"/>
    <w:rsid w:val="00B956EB"/>
    <w:rsid w:val="00B95D73"/>
    <w:rsid w:val="00B97F4C"/>
    <w:rsid w:val="00BA07D5"/>
    <w:rsid w:val="00BA1412"/>
    <w:rsid w:val="00BA5E63"/>
    <w:rsid w:val="00BA73CB"/>
    <w:rsid w:val="00BA7A3B"/>
    <w:rsid w:val="00BB4117"/>
    <w:rsid w:val="00BB74FA"/>
    <w:rsid w:val="00BC124D"/>
    <w:rsid w:val="00BC2C23"/>
    <w:rsid w:val="00BC65BC"/>
    <w:rsid w:val="00BC6BDF"/>
    <w:rsid w:val="00BC6F04"/>
    <w:rsid w:val="00BC7E0D"/>
    <w:rsid w:val="00BD08B8"/>
    <w:rsid w:val="00BD08C2"/>
    <w:rsid w:val="00BD18B6"/>
    <w:rsid w:val="00BD2CDA"/>
    <w:rsid w:val="00BD4654"/>
    <w:rsid w:val="00BD74F8"/>
    <w:rsid w:val="00BE052C"/>
    <w:rsid w:val="00BE0E07"/>
    <w:rsid w:val="00BE4CB9"/>
    <w:rsid w:val="00BE4CEA"/>
    <w:rsid w:val="00BE7C04"/>
    <w:rsid w:val="00BF0F51"/>
    <w:rsid w:val="00BF0FF3"/>
    <w:rsid w:val="00BF143A"/>
    <w:rsid w:val="00BF27BD"/>
    <w:rsid w:val="00BF4890"/>
    <w:rsid w:val="00C00E34"/>
    <w:rsid w:val="00C01310"/>
    <w:rsid w:val="00C02909"/>
    <w:rsid w:val="00C04A1D"/>
    <w:rsid w:val="00C04F5B"/>
    <w:rsid w:val="00C06D4D"/>
    <w:rsid w:val="00C07264"/>
    <w:rsid w:val="00C07F1E"/>
    <w:rsid w:val="00C1100B"/>
    <w:rsid w:val="00C14455"/>
    <w:rsid w:val="00C158C8"/>
    <w:rsid w:val="00C177A6"/>
    <w:rsid w:val="00C17E5F"/>
    <w:rsid w:val="00C201A8"/>
    <w:rsid w:val="00C24DB5"/>
    <w:rsid w:val="00C26118"/>
    <w:rsid w:val="00C265FF"/>
    <w:rsid w:val="00C30AFD"/>
    <w:rsid w:val="00C32C9B"/>
    <w:rsid w:val="00C403EB"/>
    <w:rsid w:val="00C4126A"/>
    <w:rsid w:val="00C461A2"/>
    <w:rsid w:val="00C463A8"/>
    <w:rsid w:val="00C46C55"/>
    <w:rsid w:val="00C47D06"/>
    <w:rsid w:val="00C50235"/>
    <w:rsid w:val="00C57E81"/>
    <w:rsid w:val="00C61F33"/>
    <w:rsid w:val="00C677C8"/>
    <w:rsid w:val="00C704D6"/>
    <w:rsid w:val="00C709BB"/>
    <w:rsid w:val="00C70EAC"/>
    <w:rsid w:val="00C73B46"/>
    <w:rsid w:val="00C77358"/>
    <w:rsid w:val="00C857A3"/>
    <w:rsid w:val="00C85969"/>
    <w:rsid w:val="00C870FB"/>
    <w:rsid w:val="00C90E17"/>
    <w:rsid w:val="00C97388"/>
    <w:rsid w:val="00CA0E32"/>
    <w:rsid w:val="00CA41B8"/>
    <w:rsid w:val="00CA5E55"/>
    <w:rsid w:val="00CB0E6F"/>
    <w:rsid w:val="00CB6374"/>
    <w:rsid w:val="00CC0048"/>
    <w:rsid w:val="00CC1ADC"/>
    <w:rsid w:val="00CC7F27"/>
    <w:rsid w:val="00CC7F97"/>
    <w:rsid w:val="00CD0C8D"/>
    <w:rsid w:val="00CD1212"/>
    <w:rsid w:val="00CD2345"/>
    <w:rsid w:val="00CD2787"/>
    <w:rsid w:val="00CD7399"/>
    <w:rsid w:val="00CE2932"/>
    <w:rsid w:val="00CE52A8"/>
    <w:rsid w:val="00CE6EB1"/>
    <w:rsid w:val="00CF213C"/>
    <w:rsid w:val="00CF2EE6"/>
    <w:rsid w:val="00CF54C4"/>
    <w:rsid w:val="00CF58DC"/>
    <w:rsid w:val="00CF63FF"/>
    <w:rsid w:val="00CF79B8"/>
    <w:rsid w:val="00CF7B4A"/>
    <w:rsid w:val="00D0180B"/>
    <w:rsid w:val="00D01D70"/>
    <w:rsid w:val="00D01E66"/>
    <w:rsid w:val="00D02C7B"/>
    <w:rsid w:val="00D03787"/>
    <w:rsid w:val="00D044AC"/>
    <w:rsid w:val="00D0542C"/>
    <w:rsid w:val="00D065A9"/>
    <w:rsid w:val="00D14964"/>
    <w:rsid w:val="00D14DC6"/>
    <w:rsid w:val="00D15088"/>
    <w:rsid w:val="00D170BB"/>
    <w:rsid w:val="00D171AB"/>
    <w:rsid w:val="00D20266"/>
    <w:rsid w:val="00D20382"/>
    <w:rsid w:val="00D2091A"/>
    <w:rsid w:val="00D20C25"/>
    <w:rsid w:val="00D22110"/>
    <w:rsid w:val="00D23FCF"/>
    <w:rsid w:val="00D25216"/>
    <w:rsid w:val="00D25ADB"/>
    <w:rsid w:val="00D27D85"/>
    <w:rsid w:val="00D35BEE"/>
    <w:rsid w:val="00D36DEF"/>
    <w:rsid w:val="00D37B5E"/>
    <w:rsid w:val="00D40437"/>
    <w:rsid w:val="00D4134A"/>
    <w:rsid w:val="00D4223A"/>
    <w:rsid w:val="00D42BDD"/>
    <w:rsid w:val="00D43416"/>
    <w:rsid w:val="00D45DDD"/>
    <w:rsid w:val="00D45E26"/>
    <w:rsid w:val="00D46D12"/>
    <w:rsid w:val="00D47928"/>
    <w:rsid w:val="00D47979"/>
    <w:rsid w:val="00D517B5"/>
    <w:rsid w:val="00D521D5"/>
    <w:rsid w:val="00D5646B"/>
    <w:rsid w:val="00D57148"/>
    <w:rsid w:val="00D62214"/>
    <w:rsid w:val="00D6314B"/>
    <w:rsid w:val="00D63D23"/>
    <w:rsid w:val="00D6460B"/>
    <w:rsid w:val="00D6567E"/>
    <w:rsid w:val="00D701C4"/>
    <w:rsid w:val="00D70731"/>
    <w:rsid w:val="00D70A78"/>
    <w:rsid w:val="00D70DC1"/>
    <w:rsid w:val="00D7143F"/>
    <w:rsid w:val="00D72039"/>
    <w:rsid w:val="00D72241"/>
    <w:rsid w:val="00D73780"/>
    <w:rsid w:val="00D73CB0"/>
    <w:rsid w:val="00D73F54"/>
    <w:rsid w:val="00D75444"/>
    <w:rsid w:val="00D75E64"/>
    <w:rsid w:val="00D77DBC"/>
    <w:rsid w:val="00D80FD6"/>
    <w:rsid w:val="00D8105F"/>
    <w:rsid w:val="00D81FCB"/>
    <w:rsid w:val="00D82C3E"/>
    <w:rsid w:val="00D83642"/>
    <w:rsid w:val="00D83B6C"/>
    <w:rsid w:val="00D83F84"/>
    <w:rsid w:val="00D84355"/>
    <w:rsid w:val="00D92599"/>
    <w:rsid w:val="00D925E3"/>
    <w:rsid w:val="00D94318"/>
    <w:rsid w:val="00D9482C"/>
    <w:rsid w:val="00D9508B"/>
    <w:rsid w:val="00D95EB0"/>
    <w:rsid w:val="00D96359"/>
    <w:rsid w:val="00D96B84"/>
    <w:rsid w:val="00DA0AF5"/>
    <w:rsid w:val="00DA2350"/>
    <w:rsid w:val="00DA2D7B"/>
    <w:rsid w:val="00DA2E98"/>
    <w:rsid w:val="00DA3D00"/>
    <w:rsid w:val="00DA662C"/>
    <w:rsid w:val="00DB10F2"/>
    <w:rsid w:val="00DB1212"/>
    <w:rsid w:val="00DB61D6"/>
    <w:rsid w:val="00DB6D15"/>
    <w:rsid w:val="00DC0E43"/>
    <w:rsid w:val="00DC1B47"/>
    <w:rsid w:val="00DC242C"/>
    <w:rsid w:val="00DC4CEF"/>
    <w:rsid w:val="00DC4DCB"/>
    <w:rsid w:val="00DC623C"/>
    <w:rsid w:val="00DC67C6"/>
    <w:rsid w:val="00DC7CDB"/>
    <w:rsid w:val="00DD4BC3"/>
    <w:rsid w:val="00DD53F3"/>
    <w:rsid w:val="00DE23F9"/>
    <w:rsid w:val="00DE35F2"/>
    <w:rsid w:val="00DE4A1C"/>
    <w:rsid w:val="00DE4DCF"/>
    <w:rsid w:val="00DE53E8"/>
    <w:rsid w:val="00DE6C7D"/>
    <w:rsid w:val="00DE7D8B"/>
    <w:rsid w:val="00DE7DC9"/>
    <w:rsid w:val="00DF02F4"/>
    <w:rsid w:val="00DF22ED"/>
    <w:rsid w:val="00DF334F"/>
    <w:rsid w:val="00DF4A4D"/>
    <w:rsid w:val="00DF5699"/>
    <w:rsid w:val="00DF6292"/>
    <w:rsid w:val="00DF64AD"/>
    <w:rsid w:val="00E01A08"/>
    <w:rsid w:val="00E03C10"/>
    <w:rsid w:val="00E03C62"/>
    <w:rsid w:val="00E04DAB"/>
    <w:rsid w:val="00E05A11"/>
    <w:rsid w:val="00E0606A"/>
    <w:rsid w:val="00E0652B"/>
    <w:rsid w:val="00E070A2"/>
    <w:rsid w:val="00E10210"/>
    <w:rsid w:val="00E10F18"/>
    <w:rsid w:val="00E12A26"/>
    <w:rsid w:val="00E15AB4"/>
    <w:rsid w:val="00E15C16"/>
    <w:rsid w:val="00E176BE"/>
    <w:rsid w:val="00E17DCC"/>
    <w:rsid w:val="00E20CB1"/>
    <w:rsid w:val="00E25F55"/>
    <w:rsid w:val="00E272ED"/>
    <w:rsid w:val="00E30B67"/>
    <w:rsid w:val="00E32FC3"/>
    <w:rsid w:val="00E343D3"/>
    <w:rsid w:val="00E36374"/>
    <w:rsid w:val="00E37ABF"/>
    <w:rsid w:val="00E40B4C"/>
    <w:rsid w:val="00E459C9"/>
    <w:rsid w:val="00E51B96"/>
    <w:rsid w:val="00E5235C"/>
    <w:rsid w:val="00E5269F"/>
    <w:rsid w:val="00E534C6"/>
    <w:rsid w:val="00E53CEA"/>
    <w:rsid w:val="00E56354"/>
    <w:rsid w:val="00E565A8"/>
    <w:rsid w:val="00E56ED0"/>
    <w:rsid w:val="00E5774D"/>
    <w:rsid w:val="00E679B2"/>
    <w:rsid w:val="00E70525"/>
    <w:rsid w:val="00E72526"/>
    <w:rsid w:val="00E7287F"/>
    <w:rsid w:val="00E73360"/>
    <w:rsid w:val="00E7542F"/>
    <w:rsid w:val="00E8090D"/>
    <w:rsid w:val="00E81544"/>
    <w:rsid w:val="00E82515"/>
    <w:rsid w:val="00E83D94"/>
    <w:rsid w:val="00E8429D"/>
    <w:rsid w:val="00E84878"/>
    <w:rsid w:val="00E86D32"/>
    <w:rsid w:val="00E86DAE"/>
    <w:rsid w:val="00E916E3"/>
    <w:rsid w:val="00E92672"/>
    <w:rsid w:val="00E96102"/>
    <w:rsid w:val="00E97D5B"/>
    <w:rsid w:val="00EA1D1C"/>
    <w:rsid w:val="00EA36C3"/>
    <w:rsid w:val="00EA4430"/>
    <w:rsid w:val="00EA5599"/>
    <w:rsid w:val="00EB0441"/>
    <w:rsid w:val="00EB62B9"/>
    <w:rsid w:val="00EB6343"/>
    <w:rsid w:val="00EB7BF1"/>
    <w:rsid w:val="00EC00B4"/>
    <w:rsid w:val="00EC5084"/>
    <w:rsid w:val="00EC57AC"/>
    <w:rsid w:val="00EC5F46"/>
    <w:rsid w:val="00EC606F"/>
    <w:rsid w:val="00EC6802"/>
    <w:rsid w:val="00EC7CA0"/>
    <w:rsid w:val="00ED11E3"/>
    <w:rsid w:val="00ED213D"/>
    <w:rsid w:val="00ED223F"/>
    <w:rsid w:val="00ED23EF"/>
    <w:rsid w:val="00ED3466"/>
    <w:rsid w:val="00ED408D"/>
    <w:rsid w:val="00ED49BE"/>
    <w:rsid w:val="00ED5050"/>
    <w:rsid w:val="00ED6847"/>
    <w:rsid w:val="00ED6978"/>
    <w:rsid w:val="00ED6C9E"/>
    <w:rsid w:val="00ED70BB"/>
    <w:rsid w:val="00EE1889"/>
    <w:rsid w:val="00EE4213"/>
    <w:rsid w:val="00EE487C"/>
    <w:rsid w:val="00EE4D9E"/>
    <w:rsid w:val="00EE59B8"/>
    <w:rsid w:val="00EF1E84"/>
    <w:rsid w:val="00EF4207"/>
    <w:rsid w:val="00EF4D98"/>
    <w:rsid w:val="00EF4EDF"/>
    <w:rsid w:val="00EF59B1"/>
    <w:rsid w:val="00EF72B9"/>
    <w:rsid w:val="00EF79C7"/>
    <w:rsid w:val="00F00087"/>
    <w:rsid w:val="00F0077B"/>
    <w:rsid w:val="00F0669F"/>
    <w:rsid w:val="00F07C5C"/>
    <w:rsid w:val="00F112D3"/>
    <w:rsid w:val="00F1174A"/>
    <w:rsid w:val="00F132FD"/>
    <w:rsid w:val="00F13B74"/>
    <w:rsid w:val="00F1482D"/>
    <w:rsid w:val="00F161AB"/>
    <w:rsid w:val="00F208D6"/>
    <w:rsid w:val="00F21578"/>
    <w:rsid w:val="00F2205A"/>
    <w:rsid w:val="00F2661F"/>
    <w:rsid w:val="00F3013C"/>
    <w:rsid w:val="00F30F32"/>
    <w:rsid w:val="00F36FA3"/>
    <w:rsid w:val="00F376B5"/>
    <w:rsid w:val="00F40DD5"/>
    <w:rsid w:val="00F41891"/>
    <w:rsid w:val="00F41B5F"/>
    <w:rsid w:val="00F41C98"/>
    <w:rsid w:val="00F44C2F"/>
    <w:rsid w:val="00F45A20"/>
    <w:rsid w:val="00F46050"/>
    <w:rsid w:val="00F5060F"/>
    <w:rsid w:val="00F56FF7"/>
    <w:rsid w:val="00F57B3E"/>
    <w:rsid w:val="00F65595"/>
    <w:rsid w:val="00F66FEC"/>
    <w:rsid w:val="00F74B07"/>
    <w:rsid w:val="00F770EC"/>
    <w:rsid w:val="00F7724F"/>
    <w:rsid w:val="00F77734"/>
    <w:rsid w:val="00F77742"/>
    <w:rsid w:val="00F77D32"/>
    <w:rsid w:val="00F80000"/>
    <w:rsid w:val="00F823F5"/>
    <w:rsid w:val="00F83C36"/>
    <w:rsid w:val="00F84099"/>
    <w:rsid w:val="00F866DE"/>
    <w:rsid w:val="00F9307B"/>
    <w:rsid w:val="00F9459C"/>
    <w:rsid w:val="00F94AE2"/>
    <w:rsid w:val="00FA0161"/>
    <w:rsid w:val="00FA0568"/>
    <w:rsid w:val="00FA06D9"/>
    <w:rsid w:val="00FA0DDA"/>
    <w:rsid w:val="00FA2ECC"/>
    <w:rsid w:val="00FA3AAC"/>
    <w:rsid w:val="00FA5A3C"/>
    <w:rsid w:val="00FB1786"/>
    <w:rsid w:val="00FB291E"/>
    <w:rsid w:val="00FB450C"/>
    <w:rsid w:val="00FB46F9"/>
    <w:rsid w:val="00FB747F"/>
    <w:rsid w:val="00FB7BA0"/>
    <w:rsid w:val="00FC0440"/>
    <w:rsid w:val="00FC17C0"/>
    <w:rsid w:val="00FC1CDF"/>
    <w:rsid w:val="00FC3B41"/>
    <w:rsid w:val="00FC4935"/>
    <w:rsid w:val="00FC5624"/>
    <w:rsid w:val="00FD1B42"/>
    <w:rsid w:val="00FD2D82"/>
    <w:rsid w:val="00FE19D3"/>
    <w:rsid w:val="00FE345B"/>
    <w:rsid w:val="00FE3D6F"/>
    <w:rsid w:val="00FE46F2"/>
    <w:rsid w:val="00FE6B10"/>
    <w:rsid w:val="00FE6D0D"/>
    <w:rsid w:val="00FE71A1"/>
    <w:rsid w:val="00FF4120"/>
    <w:rsid w:val="00FF5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colormru v:ext="edit" colors="#ddd"/>
    </o:shapedefaults>
    <o:shapelayout v:ext="edit">
      <o:idmap v:ext="edit" data="1"/>
    </o:shapelayout>
  </w:shapeDefaults>
  <w:decimalSymbol w:val=","/>
  <w:listSeparator w:val=";"/>
  <w14:docId w14:val="709AA313"/>
  <w15:chartTrackingRefBased/>
  <w15:docId w15:val="{E3E6BF8A-9647-413E-8E4D-B9419DBF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semiHidden/>
    <w:rsid w:val="004F0B62"/>
    <w:rPr>
      <w:sz w:val="16"/>
      <w:szCs w:val="16"/>
    </w:rPr>
  </w:style>
  <w:style w:type="paragraph" w:styleId="Textocomentario">
    <w:name w:val="annotation text"/>
    <w:basedOn w:val="Normal"/>
    <w:semiHidden/>
    <w:rsid w:val="004F0B62"/>
    <w:rPr>
      <w:sz w:val="20"/>
      <w:szCs w:val="20"/>
    </w:rPr>
  </w:style>
  <w:style w:type="paragraph" w:styleId="Asuntodelcomentario">
    <w:name w:val="annotation subject"/>
    <w:basedOn w:val="Textocomentario"/>
    <w:next w:val="Textocomentario"/>
    <w:semiHidden/>
    <w:rsid w:val="004F0B62"/>
    <w:rPr>
      <w:b/>
      <w:bCs/>
    </w:rPr>
  </w:style>
  <w:style w:type="paragraph" w:styleId="Prrafodelista">
    <w:name w:val="List Paragraph"/>
    <w:basedOn w:val="Normal"/>
    <w:uiPriority w:val="34"/>
    <w:qFormat/>
    <w:rsid w:val="006A3017"/>
    <w:pPr>
      <w:ind w:left="720"/>
      <w:contextualSpacing/>
    </w:pPr>
    <w:rPr>
      <w:rFonts w:eastAsia="SimSun"/>
      <w:lang w:val="es-ES_tradnl" w:eastAsia="zh-CN"/>
    </w:rPr>
  </w:style>
  <w:style w:type="character" w:customStyle="1" w:styleId="PiedepginaCar">
    <w:name w:val="Pie de página Car"/>
    <w:link w:val="Piedepgina"/>
    <w:uiPriority w:val="99"/>
    <w:rsid w:val="00502EA2"/>
    <w:rPr>
      <w:sz w:val="24"/>
      <w:szCs w:val="24"/>
    </w:rPr>
  </w:style>
  <w:style w:type="character" w:styleId="Textoennegrita">
    <w:name w:val="Strong"/>
    <w:uiPriority w:val="22"/>
    <w:qFormat/>
    <w:rsid w:val="00043721"/>
    <w:rPr>
      <w:b/>
      <w:bCs/>
    </w:rPr>
  </w:style>
  <w:style w:type="paragraph" w:styleId="Sinespaciado">
    <w:name w:val="No Spacing"/>
    <w:uiPriority w:val="1"/>
    <w:qFormat/>
    <w:rsid w:val="00BF0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016">
      <w:bodyDiv w:val="1"/>
      <w:marLeft w:val="0"/>
      <w:marRight w:val="0"/>
      <w:marTop w:val="0"/>
      <w:marBottom w:val="0"/>
      <w:divBdr>
        <w:top w:val="none" w:sz="0" w:space="0" w:color="auto"/>
        <w:left w:val="none" w:sz="0" w:space="0" w:color="auto"/>
        <w:bottom w:val="none" w:sz="0" w:space="0" w:color="auto"/>
        <w:right w:val="none" w:sz="0" w:space="0" w:color="auto"/>
      </w:divBdr>
    </w:div>
    <w:div w:id="178591861">
      <w:bodyDiv w:val="1"/>
      <w:marLeft w:val="0"/>
      <w:marRight w:val="0"/>
      <w:marTop w:val="0"/>
      <w:marBottom w:val="0"/>
      <w:divBdr>
        <w:top w:val="none" w:sz="0" w:space="0" w:color="auto"/>
        <w:left w:val="none" w:sz="0" w:space="0" w:color="auto"/>
        <w:bottom w:val="none" w:sz="0" w:space="0" w:color="auto"/>
        <w:right w:val="none" w:sz="0" w:space="0" w:color="auto"/>
      </w:divBdr>
    </w:div>
    <w:div w:id="248731380">
      <w:bodyDiv w:val="1"/>
      <w:marLeft w:val="0"/>
      <w:marRight w:val="0"/>
      <w:marTop w:val="0"/>
      <w:marBottom w:val="0"/>
      <w:divBdr>
        <w:top w:val="none" w:sz="0" w:space="0" w:color="auto"/>
        <w:left w:val="none" w:sz="0" w:space="0" w:color="auto"/>
        <w:bottom w:val="none" w:sz="0" w:space="0" w:color="auto"/>
        <w:right w:val="none" w:sz="0" w:space="0" w:color="auto"/>
      </w:divBdr>
    </w:div>
    <w:div w:id="353654926">
      <w:bodyDiv w:val="1"/>
      <w:marLeft w:val="0"/>
      <w:marRight w:val="0"/>
      <w:marTop w:val="0"/>
      <w:marBottom w:val="0"/>
      <w:divBdr>
        <w:top w:val="none" w:sz="0" w:space="0" w:color="auto"/>
        <w:left w:val="none" w:sz="0" w:space="0" w:color="auto"/>
        <w:bottom w:val="none" w:sz="0" w:space="0" w:color="auto"/>
        <w:right w:val="none" w:sz="0" w:space="0" w:color="auto"/>
      </w:divBdr>
    </w:div>
    <w:div w:id="73262811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925920471">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257253605">
      <w:bodyDiv w:val="1"/>
      <w:marLeft w:val="0"/>
      <w:marRight w:val="0"/>
      <w:marTop w:val="0"/>
      <w:marBottom w:val="0"/>
      <w:divBdr>
        <w:top w:val="none" w:sz="0" w:space="0" w:color="auto"/>
        <w:left w:val="none" w:sz="0" w:space="0" w:color="auto"/>
        <w:bottom w:val="none" w:sz="0" w:space="0" w:color="auto"/>
        <w:right w:val="none" w:sz="0" w:space="0" w:color="auto"/>
      </w:divBdr>
    </w:div>
    <w:div w:id="1363701552">
      <w:bodyDiv w:val="1"/>
      <w:marLeft w:val="0"/>
      <w:marRight w:val="0"/>
      <w:marTop w:val="0"/>
      <w:marBottom w:val="0"/>
      <w:divBdr>
        <w:top w:val="none" w:sz="0" w:space="0" w:color="auto"/>
        <w:left w:val="none" w:sz="0" w:space="0" w:color="auto"/>
        <w:bottom w:val="none" w:sz="0" w:space="0" w:color="auto"/>
        <w:right w:val="none" w:sz="0" w:space="0" w:color="auto"/>
      </w:divBdr>
    </w:div>
    <w:div w:id="1447968065">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038145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 w:id="1632321467">
      <w:bodyDiv w:val="1"/>
      <w:marLeft w:val="0"/>
      <w:marRight w:val="0"/>
      <w:marTop w:val="0"/>
      <w:marBottom w:val="0"/>
      <w:divBdr>
        <w:top w:val="none" w:sz="0" w:space="0" w:color="auto"/>
        <w:left w:val="none" w:sz="0" w:space="0" w:color="auto"/>
        <w:bottom w:val="none" w:sz="0" w:space="0" w:color="auto"/>
        <w:right w:val="none" w:sz="0" w:space="0" w:color="auto"/>
      </w:divBdr>
    </w:div>
    <w:div w:id="17243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D0994-4B67-4980-93AF-80D0608C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16</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8950</CharactersWithSpaces>
  <SharedDoc>false</SharedDoc>
  <HLinks>
    <vt:vector size="6" baseType="variant">
      <vt:variant>
        <vt:i4>5505114</vt:i4>
      </vt:variant>
      <vt:variant>
        <vt:i4>97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Ángel Luis Conejo</dc:creator>
  <cp:keywords/>
  <dc:description>Marzo de 2010</dc:description>
  <cp:lastModifiedBy>info@investinclm.com</cp:lastModifiedBy>
  <cp:revision>16</cp:revision>
  <cp:lastPrinted>2017-11-17T14:00:00Z</cp:lastPrinted>
  <dcterms:created xsi:type="dcterms:W3CDTF">2023-02-02T13:05:00Z</dcterms:created>
  <dcterms:modified xsi:type="dcterms:W3CDTF">2024-04-15T10:06:00Z</dcterms:modified>
</cp:coreProperties>
</file>