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123825</wp:posOffset>
                </wp:positionV>
                <wp:extent cx="6229350" cy="8858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48653C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ABLE EN CUANTO A LA CATEGORIA DE LA EMPRESA. </w:t>
                            </w:r>
                            <w:r w:rsidR="00D22660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48653C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DEL PROGRAMA ADELANTE DIGITALIZACIÓN, PARA LA TRANSFORMACIÓN DIGITAL DE LAS PYMES DE CASTILLA-</w:t>
                            </w:r>
                            <w:r w:rsidR="0048653C" w:rsidRPr="00EA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LA </w:t>
                            </w:r>
                            <w:r w:rsidR="0048653C" w:rsidRPr="00B1514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MANCHA </w:t>
                            </w:r>
                            <w:r w:rsidR="00FD53CF" w:rsidRPr="00BC127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(ECO Y MAN 20</w:t>
                            </w:r>
                            <w:r w:rsidR="00E06776" w:rsidRPr="00BC127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1156FA" w:rsidRPr="00BC127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FD53CF" w:rsidRPr="00BC127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1514B" w:rsidRDefault="00B1514B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" filled="f" fillcolor="#ddd">
                <v:textbox inset=",2.3mm,,2.3mm">
                  <w:txbxContent>
                    <w:p w:rsidR="00A56552" w:rsidRPr="0048653C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ABLE EN CUANTO A LA CATEGORIA DE LA EMPRESA. </w:t>
                      </w:r>
                      <w:r w:rsidR="00D22660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48653C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DEL PROGRAMA ADELANTE DIGITALIZACIÓN, PARA LA TRANSFORMACIÓN DIGITAL DE LAS PYMES DE CASTILLA-</w:t>
                      </w:r>
                      <w:r w:rsidR="0048653C" w:rsidRPr="00EA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LA </w:t>
                      </w:r>
                      <w:r w:rsidR="0048653C" w:rsidRPr="00B1514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MANCHA </w:t>
                      </w:r>
                      <w:r w:rsidR="00FD53CF" w:rsidRPr="00BC127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(ECO Y MAN 20</w:t>
                      </w:r>
                      <w:r w:rsidR="00E06776" w:rsidRPr="00BC127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1156FA" w:rsidRPr="00BC127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3</w:t>
                      </w:r>
                      <w:r w:rsidR="00FD53CF" w:rsidRPr="00BC127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  <w:p w:rsidR="00B1514B" w:rsidRDefault="00B1514B"/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bookmarkEnd w:id="0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r w:rsidR="00C61980" w:rsidRPr="00C96EF3">
              <w:rPr>
                <w:rFonts w:ascii="Arial" w:hAnsi="Arial" w:cs="Arial"/>
                <w:i/>
                <w:sz w:val="16"/>
                <w:szCs w:val="16"/>
              </w:rPr>
              <w:t>Director, …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</w:t>
            </w:r>
            <w:r w:rsidR="00C61980"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="00C61980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61980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61980" w:rsidRPr="00640CFD">
        <w:rPr>
          <w:rFonts w:ascii="Arial" w:hAnsi="Arial" w:cs="Arial"/>
          <w:sz w:val="20"/>
          <w:szCs w:val="20"/>
        </w:rPr>
      </w:r>
      <w:r w:rsidR="00C61980" w:rsidRPr="00640CFD">
        <w:rPr>
          <w:rFonts w:ascii="Arial" w:hAnsi="Arial" w:cs="Arial"/>
          <w:sz w:val="20"/>
          <w:szCs w:val="20"/>
        </w:rPr>
        <w:fldChar w:fldCharType="separate"/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Número de trabajadores (todos: asalariados, propietarios y socios): </w:t>
      </w:r>
      <w:r w:rsidR="00C61980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61980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61980" w:rsidRPr="00640CFD">
        <w:rPr>
          <w:rFonts w:ascii="Arial" w:hAnsi="Arial" w:cs="Arial"/>
          <w:sz w:val="20"/>
          <w:szCs w:val="20"/>
        </w:rPr>
      </w:r>
      <w:r w:rsidR="00C61980" w:rsidRPr="00640CFD">
        <w:rPr>
          <w:rFonts w:ascii="Arial" w:hAnsi="Arial" w:cs="Arial"/>
          <w:sz w:val="20"/>
          <w:szCs w:val="20"/>
        </w:rPr>
        <w:fldChar w:fldCharType="separate"/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 xml:space="preserve">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="00C61980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61980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61980" w:rsidRPr="00640CFD">
        <w:rPr>
          <w:rFonts w:ascii="Arial" w:hAnsi="Arial" w:cs="Arial"/>
          <w:sz w:val="20"/>
          <w:szCs w:val="20"/>
        </w:rPr>
      </w:r>
      <w:r w:rsidR="00C61980" w:rsidRPr="00640CFD">
        <w:rPr>
          <w:rFonts w:ascii="Arial" w:hAnsi="Arial" w:cs="Arial"/>
          <w:sz w:val="20"/>
          <w:szCs w:val="20"/>
        </w:rPr>
        <w:fldChar w:fldCharType="separate"/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 xml:space="preserve">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 xml:space="preserve">El importe del balance general anual (activo total) fue de: </w:t>
      </w:r>
      <w:r w:rsidR="00C61980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61980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61980" w:rsidRPr="00640CFD">
        <w:rPr>
          <w:rFonts w:ascii="Arial" w:hAnsi="Arial" w:cs="Arial"/>
          <w:sz w:val="20"/>
          <w:szCs w:val="20"/>
        </w:rPr>
      </w:r>
      <w:r w:rsidR="00C61980" w:rsidRPr="00640CFD">
        <w:rPr>
          <w:rFonts w:ascii="Arial" w:hAnsi="Arial" w:cs="Arial"/>
          <w:sz w:val="20"/>
          <w:szCs w:val="20"/>
        </w:rPr>
        <w:fldChar w:fldCharType="separate"/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cs="Arial"/>
          <w:sz w:val="20"/>
          <w:szCs w:val="20"/>
        </w:rPr>
        <w:t> </w:t>
      </w:r>
      <w:r w:rsidR="00C61980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 xml:space="preserve">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A42FBB" w:rsidRDefault="00A42FBB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AA3D41">
              <w:rPr>
                <w:sz w:val="20"/>
                <w:szCs w:val="20"/>
              </w:rPr>
            </w:r>
            <w:r w:rsidR="00AA3D41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A42FBB">
        <w:trPr>
          <w:trHeight w:val="70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AA3D41">
              <w:rPr>
                <w:sz w:val="20"/>
                <w:szCs w:val="20"/>
              </w:rPr>
            </w:r>
            <w:r w:rsidR="00AA3D41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Default="00862A7D" w:rsidP="00A42FBB">
            <w:pPr>
              <w:pStyle w:val="Encabezado"/>
              <w:spacing w:before="80" w:after="40"/>
              <w:ind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2FBB" w:rsidRDefault="00A42FBB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AA3D41">
              <w:rPr>
                <w:sz w:val="20"/>
                <w:szCs w:val="20"/>
              </w:rPr>
            </w:r>
            <w:r w:rsidR="00AA3D41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15277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lastRenderedPageBreak/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Uno.-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Dos.-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Tres.-</w:t>
      </w:r>
      <w:proofErr w:type="gramEnd"/>
      <w:r>
        <w:rPr>
          <w:rFonts w:ascii="Arial" w:hAnsi="Arial" w:cs="Arial"/>
          <w:sz w:val="20"/>
          <w:szCs w:val="20"/>
        </w:rPr>
        <w:t xml:space="preserve">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bookmarkStart w:id="1" w:name="_Hlk165620321"/>
    </w:p>
    <w:p w:rsidR="00E12BBC" w:rsidRDefault="00655A5D" w:rsidP="00E12BBC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D3A03">
        <w:rPr>
          <w:rFonts w:ascii="Arial" w:hAnsi="Arial" w:cs="Arial"/>
          <w:sz w:val="20"/>
          <w:szCs w:val="20"/>
        </w:rPr>
        <w:t xml:space="preserve">de </w:t>
      </w:r>
      <w:r w:rsidR="00E12BBC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E12BBC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E12BBC" w:rsidRPr="00640CFD">
        <w:rPr>
          <w:rFonts w:ascii="Arial" w:hAnsi="Arial" w:cs="Arial"/>
          <w:sz w:val="20"/>
          <w:szCs w:val="20"/>
        </w:rPr>
      </w:r>
      <w:r w:rsidR="00E12BBC" w:rsidRPr="00640CFD">
        <w:rPr>
          <w:rFonts w:ascii="Arial" w:hAnsi="Arial" w:cs="Arial"/>
          <w:sz w:val="20"/>
          <w:szCs w:val="20"/>
        </w:rPr>
        <w:fldChar w:fldCharType="separate"/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ascii="Arial" w:hAnsi="Arial" w:cs="Arial"/>
          <w:sz w:val="20"/>
          <w:szCs w:val="20"/>
        </w:rPr>
        <w:fldChar w:fldCharType="end"/>
      </w:r>
      <w:r w:rsidR="00E12BBC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 w:rsidR="00C61980"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2" w:name="Texto110"/>
      <w:r w:rsidR="00C61980"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 w:rsidR="00C61980">
        <w:rPr>
          <w:rFonts w:ascii="Arial" w:hAnsi="Arial" w:cs="Arial"/>
          <w:sz w:val="20"/>
          <w:szCs w:val="20"/>
          <w:u w:val="dottedHeavy"/>
        </w:rPr>
      </w:r>
      <w:r w:rsidR="00C61980">
        <w:rPr>
          <w:rFonts w:ascii="Arial" w:hAnsi="Arial" w:cs="Arial"/>
          <w:sz w:val="20"/>
          <w:szCs w:val="20"/>
          <w:u w:val="dottedHeavy"/>
        </w:rPr>
        <w:fldChar w:fldCharType="separate"/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sz w:val="20"/>
          <w:szCs w:val="20"/>
          <w:u w:val="dottedHeavy"/>
        </w:rPr>
        <w:fldChar w:fldCharType="end"/>
      </w:r>
      <w:bookmarkEnd w:id="2"/>
      <w:r w:rsidR="00C61980">
        <w:rPr>
          <w:rFonts w:ascii="Arial" w:hAnsi="Arial" w:cs="Arial"/>
          <w:sz w:val="20"/>
          <w:szCs w:val="20"/>
          <w:u w:val="dottedHeavy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C61980">
        <w:rPr>
          <w:rFonts w:ascii="Arial" w:hAnsi="Arial" w:cs="Arial"/>
          <w:sz w:val="20"/>
          <w:szCs w:val="20"/>
        </w:rPr>
        <w:tab/>
      </w:r>
      <w:r w:rsidR="00C61980">
        <w:rPr>
          <w:rFonts w:ascii="Arial" w:hAnsi="Arial" w:cs="Arial"/>
          <w:sz w:val="20"/>
          <w:szCs w:val="20"/>
        </w:rPr>
        <w:tab/>
      </w:r>
      <w:r w:rsidR="00C61980">
        <w:rPr>
          <w:rFonts w:ascii="Arial" w:hAnsi="Arial" w:cs="Arial"/>
          <w:sz w:val="20"/>
          <w:szCs w:val="20"/>
        </w:rPr>
        <w:tab/>
      </w:r>
      <w:r w:rsidR="00C61980" w:rsidRPr="00A06920">
        <w:rPr>
          <w:rFonts w:ascii="Arial" w:hAnsi="Arial" w:cs="Arial"/>
          <w:sz w:val="20"/>
          <w:szCs w:val="20"/>
        </w:rPr>
        <w:t>Fdo.:</w:t>
      </w:r>
      <w:r w:rsidR="00C61980"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10"/>
            <w:enabled/>
            <w:calcOnExit w:val="0"/>
            <w:textInput/>
          </w:ffData>
        </w:fldChar>
      </w:r>
      <w:r w:rsidR="00C61980"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 w:rsidR="00C61980">
        <w:rPr>
          <w:rFonts w:ascii="Arial" w:hAnsi="Arial" w:cs="Arial"/>
          <w:sz w:val="20"/>
          <w:szCs w:val="20"/>
          <w:u w:val="dottedHeavy"/>
        </w:rPr>
      </w:r>
      <w:r w:rsidR="00C61980">
        <w:rPr>
          <w:rFonts w:ascii="Arial" w:hAnsi="Arial" w:cs="Arial"/>
          <w:sz w:val="20"/>
          <w:szCs w:val="20"/>
          <w:u w:val="dottedHeavy"/>
        </w:rPr>
        <w:fldChar w:fldCharType="separate"/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noProof/>
          <w:sz w:val="20"/>
          <w:szCs w:val="20"/>
          <w:u w:val="dottedHeavy"/>
        </w:rPr>
        <w:t> </w:t>
      </w:r>
      <w:r w:rsidR="00C61980">
        <w:rPr>
          <w:rFonts w:ascii="Arial" w:hAnsi="Arial" w:cs="Arial"/>
          <w:sz w:val="20"/>
          <w:szCs w:val="20"/>
          <w:u w:val="dottedHeavy"/>
        </w:rPr>
        <w:fldChar w:fldCharType="end"/>
      </w:r>
      <w:r w:rsidR="00C61980">
        <w:rPr>
          <w:rFonts w:ascii="Arial" w:hAnsi="Arial" w:cs="Arial"/>
          <w:sz w:val="20"/>
          <w:szCs w:val="20"/>
          <w:u w:val="dottedHeavy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1980">
        <w:rPr>
          <w:rFonts w:ascii="Arial" w:hAnsi="Arial" w:cs="Arial"/>
          <w:sz w:val="20"/>
          <w:szCs w:val="20"/>
          <w:u w:val="dottedHeavy"/>
        </w:rPr>
        <w:t xml:space="preserve">                </w:t>
      </w:r>
    </w:p>
    <w:bookmarkEnd w:id="1"/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A06920" w:rsidRDefault="00A0692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A06920" w:rsidSect="00683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7A" w:rsidRDefault="009E2F7A">
      <w:r>
        <w:separator/>
      </w:r>
    </w:p>
  </w:endnote>
  <w:endnote w:type="continuationSeparator" w:id="0">
    <w:p w:rsidR="009E2F7A" w:rsidRDefault="009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C5" w:rsidRPr="001B0BC5" w:rsidRDefault="001B0BC5">
    <w:pPr>
      <w:pStyle w:val="Piedepgina"/>
      <w:jc w:val="center"/>
      <w:rPr>
        <w:rFonts w:ascii="Arial" w:hAnsi="Arial" w:cs="Arial"/>
        <w:sz w:val="20"/>
        <w:szCs w:val="20"/>
      </w:rPr>
    </w:pPr>
  </w:p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7C" w:rsidRDefault="00925B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7A" w:rsidRDefault="009E2F7A">
      <w:r>
        <w:separator/>
      </w:r>
    </w:p>
  </w:footnote>
  <w:footnote w:type="continuationSeparator" w:id="0">
    <w:p w:rsidR="009E2F7A" w:rsidRDefault="009E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7C" w:rsidRDefault="00925B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925B7C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616A3" wp14:editId="5D4F56A9">
          <wp:simplePos x="0" y="0"/>
          <wp:positionH relativeFrom="page">
            <wp:posOffset>5987415</wp:posOffset>
          </wp:positionH>
          <wp:positionV relativeFrom="paragraph">
            <wp:posOffset>39370</wp:posOffset>
          </wp:positionV>
          <wp:extent cx="1004570" cy="720090"/>
          <wp:effectExtent l="0" t="0" r="5080" b="3810"/>
          <wp:wrapThrough wrapText="bothSides">
            <wp:wrapPolygon edited="0">
              <wp:start x="12288" y="0"/>
              <wp:lineTo x="2048" y="1143"/>
              <wp:lineTo x="0" y="2857"/>
              <wp:lineTo x="0" y="14286"/>
              <wp:lineTo x="11469" y="18286"/>
              <wp:lineTo x="11469" y="21143"/>
              <wp:lineTo x="18842" y="21143"/>
              <wp:lineTo x="19252" y="21143"/>
              <wp:lineTo x="21300" y="18286"/>
              <wp:lineTo x="21300" y="13143"/>
              <wp:lineTo x="18432" y="9143"/>
              <wp:lineTo x="17613" y="5143"/>
              <wp:lineTo x="15565" y="0"/>
              <wp:lineTo x="12288" y="0"/>
            </wp:wrapPolygon>
          </wp:wrapThrough>
          <wp:docPr id="13" name="Imagen 1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70CCA8" wp14:editId="096812D7">
          <wp:simplePos x="0" y="0"/>
          <wp:positionH relativeFrom="page">
            <wp:posOffset>444152</wp:posOffset>
          </wp:positionH>
          <wp:positionV relativeFrom="page">
            <wp:posOffset>254679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776" w:rsidRDefault="00925B7C" w:rsidP="000C498C">
    <w:pPr>
      <w:pStyle w:val="Encabezado"/>
      <w:tabs>
        <w:tab w:val="clear" w:pos="4252"/>
        <w:tab w:val="clear" w:pos="8504"/>
        <w:tab w:val="left" w:pos="1875"/>
      </w:tabs>
    </w:pPr>
    <w:r w:rsidRPr="00EF5C8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35869" wp14:editId="04D37F4D">
              <wp:simplePos x="0" y="0"/>
              <wp:positionH relativeFrom="column">
                <wp:posOffset>2461503</wp:posOffset>
              </wp:positionH>
              <wp:positionV relativeFrom="paragraph">
                <wp:posOffset>166170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B7C" w:rsidRPr="00EF5C86" w:rsidRDefault="00925B7C" w:rsidP="00925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925B7C" w:rsidRPr="00EF5C86" w:rsidRDefault="00925B7C" w:rsidP="00925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35869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193.8pt;margin-top:13.1pt;width:15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Plz3m7dAAAACQEA&#10;AA8AAAAAAAAAAAAAAAAA7wMAAGRycy9kb3ducmV2LnhtbFBLBQYAAAAABAAEAPMAAAD5BAAAAAA=&#10;" filled="f" stroked="f">
              <v:textbox>
                <w:txbxContent>
                  <w:p w:rsidR="00925B7C" w:rsidRPr="00EF5C86" w:rsidRDefault="00925B7C" w:rsidP="00925B7C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925B7C" w:rsidRPr="00EF5C86" w:rsidRDefault="00925B7C" w:rsidP="00925B7C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E06776" w:rsidRDefault="00925B7C" w:rsidP="00925B7C">
    <w:pPr>
      <w:pStyle w:val="Encabezado"/>
      <w:tabs>
        <w:tab w:val="clear" w:pos="4252"/>
        <w:tab w:val="clear" w:pos="8504"/>
        <w:tab w:val="left" w:pos="519"/>
        <w:tab w:val="left" w:pos="6654"/>
      </w:tabs>
    </w:pPr>
    <w:r>
      <w:tab/>
    </w:r>
    <w:r>
      <w:tab/>
    </w: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Pr="00E06776" w:rsidRDefault="00E06776" w:rsidP="000C498C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E06776" w:rsidRPr="00E06776" w:rsidRDefault="00E06776" w:rsidP="000C498C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7C" w:rsidRDefault="00925B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njsBO+1aB7Qfdgtd4RS9HUNkd8YjT4Qt+7btDtZ4drI3KHmlUKqVhXJG8pHWswwPyy2RMfpYOhaVdcGgUPmA==" w:salt="Jf9CNz1/w7vUh1A5nmnDQ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A41"/>
    <w:rsid w:val="000064D6"/>
    <w:rsid w:val="000075D7"/>
    <w:rsid w:val="00016041"/>
    <w:rsid w:val="0002299F"/>
    <w:rsid w:val="000273C0"/>
    <w:rsid w:val="00034448"/>
    <w:rsid w:val="00041910"/>
    <w:rsid w:val="00041CEC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F1B69"/>
    <w:rsid w:val="000F415C"/>
    <w:rsid w:val="0010413B"/>
    <w:rsid w:val="00104BC7"/>
    <w:rsid w:val="00105DC6"/>
    <w:rsid w:val="00112A3F"/>
    <w:rsid w:val="001156FA"/>
    <w:rsid w:val="00117A6F"/>
    <w:rsid w:val="001276A3"/>
    <w:rsid w:val="00136C94"/>
    <w:rsid w:val="0015026E"/>
    <w:rsid w:val="00152778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444B"/>
    <w:rsid w:val="001970D7"/>
    <w:rsid w:val="001A5433"/>
    <w:rsid w:val="001A6056"/>
    <w:rsid w:val="001A7353"/>
    <w:rsid w:val="001A73FB"/>
    <w:rsid w:val="001B0BC5"/>
    <w:rsid w:val="001B108D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2043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70170"/>
    <w:rsid w:val="00271F89"/>
    <w:rsid w:val="002730ED"/>
    <w:rsid w:val="0027628C"/>
    <w:rsid w:val="00276957"/>
    <w:rsid w:val="00277C01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23667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0D57"/>
    <w:rsid w:val="00382F40"/>
    <w:rsid w:val="003A3C29"/>
    <w:rsid w:val="003A4C02"/>
    <w:rsid w:val="003A4CDD"/>
    <w:rsid w:val="003A5225"/>
    <w:rsid w:val="003A7F5C"/>
    <w:rsid w:val="003B34F7"/>
    <w:rsid w:val="003C32FD"/>
    <w:rsid w:val="003C4F52"/>
    <w:rsid w:val="003D478A"/>
    <w:rsid w:val="003D5D49"/>
    <w:rsid w:val="003E049B"/>
    <w:rsid w:val="003E2B5E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40B9"/>
    <w:rsid w:val="00465C78"/>
    <w:rsid w:val="00467FE5"/>
    <w:rsid w:val="00484B46"/>
    <w:rsid w:val="0048653C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2C5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3F81"/>
    <w:rsid w:val="00537F18"/>
    <w:rsid w:val="005502C9"/>
    <w:rsid w:val="00550ACA"/>
    <w:rsid w:val="00552478"/>
    <w:rsid w:val="00553E88"/>
    <w:rsid w:val="00560357"/>
    <w:rsid w:val="00575CD2"/>
    <w:rsid w:val="005800D9"/>
    <w:rsid w:val="00583BB9"/>
    <w:rsid w:val="00596E37"/>
    <w:rsid w:val="0059788C"/>
    <w:rsid w:val="005A24D6"/>
    <w:rsid w:val="005E3299"/>
    <w:rsid w:val="005E3A47"/>
    <w:rsid w:val="005F3716"/>
    <w:rsid w:val="005F591D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257A"/>
    <w:rsid w:val="00786C0D"/>
    <w:rsid w:val="00787963"/>
    <w:rsid w:val="00791184"/>
    <w:rsid w:val="007918A6"/>
    <w:rsid w:val="00791CE7"/>
    <w:rsid w:val="007A5B0B"/>
    <w:rsid w:val="007B328A"/>
    <w:rsid w:val="007C191E"/>
    <w:rsid w:val="007C2689"/>
    <w:rsid w:val="007D03E7"/>
    <w:rsid w:val="007F14FF"/>
    <w:rsid w:val="007F2B7F"/>
    <w:rsid w:val="007F3E0B"/>
    <w:rsid w:val="007F7140"/>
    <w:rsid w:val="007F7BCE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769E6"/>
    <w:rsid w:val="008800A1"/>
    <w:rsid w:val="00883A09"/>
    <w:rsid w:val="008864B6"/>
    <w:rsid w:val="0089106C"/>
    <w:rsid w:val="008938DB"/>
    <w:rsid w:val="008A178C"/>
    <w:rsid w:val="008A2970"/>
    <w:rsid w:val="008B3537"/>
    <w:rsid w:val="008B54F2"/>
    <w:rsid w:val="008B748A"/>
    <w:rsid w:val="008C09AF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1A0"/>
    <w:rsid w:val="00917947"/>
    <w:rsid w:val="009203F8"/>
    <w:rsid w:val="009232E4"/>
    <w:rsid w:val="00924B3B"/>
    <w:rsid w:val="00925B7C"/>
    <w:rsid w:val="00927238"/>
    <w:rsid w:val="009311B7"/>
    <w:rsid w:val="0093160C"/>
    <w:rsid w:val="00931B9F"/>
    <w:rsid w:val="00941958"/>
    <w:rsid w:val="00942370"/>
    <w:rsid w:val="00943B38"/>
    <w:rsid w:val="0094526C"/>
    <w:rsid w:val="00950078"/>
    <w:rsid w:val="0095516E"/>
    <w:rsid w:val="00956841"/>
    <w:rsid w:val="00961996"/>
    <w:rsid w:val="009766FC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96ED6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2F7A"/>
    <w:rsid w:val="009E376F"/>
    <w:rsid w:val="009E6239"/>
    <w:rsid w:val="009E6796"/>
    <w:rsid w:val="009E7CB2"/>
    <w:rsid w:val="009F00F6"/>
    <w:rsid w:val="009F1D13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2FBB"/>
    <w:rsid w:val="00A47627"/>
    <w:rsid w:val="00A50302"/>
    <w:rsid w:val="00A51D36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A3D41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1F2B"/>
    <w:rsid w:val="00AD3A03"/>
    <w:rsid w:val="00AD3D04"/>
    <w:rsid w:val="00AE5CD3"/>
    <w:rsid w:val="00AF3C0D"/>
    <w:rsid w:val="00B01ADF"/>
    <w:rsid w:val="00B03E46"/>
    <w:rsid w:val="00B0489F"/>
    <w:rsid w:val="00B127B5"/>
    <w:rsid w:val="00B1514B"/>
    <w:rsid w:val="00B25B6C"/>
    <w:rsid w:val="00B2601F"/>
    <w:rsid w:val="00B31552"/>
    <w:rsid w:val="00B32591"/>
    <w:rsid w:val="00B376E8"/>
    <w:rsid w:val="00B403D4"/>
    <w:rsid w:val="00B405D9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67F2"/>
    <w:rsid w:val="00B97F4C"/>
    <w:rsid w:val="00BA59AE"/>
    <w:rsid w:val="00BA73CB"/>
    <w:rsid w:val="00BC0EFD"/>
    <w:rsid w:val="00BC127E"/>
    <w:rsid w:val="00BC15C5"/>
    <w:rsid w:val="00BC2C23"/>
    <w:rsid w:val="00BC5514"/>
    <w:rsid w:val="00BC6BDF"/>
    <w:rsid w:val="00BD102D"/>
    <w:rsid w:val="00BD5525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7D06"/>
    <w:rsid w:val="00C56E58"/>
    <w:rsid w:val="00C61980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C6E71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185F"/>
    <w:rsid w:val="00CF6DD8"/>
    <w:rsid w:val="00CF70FD"/>
    <w:rsid w:val="00D0180B"/>
    <w:rsid w:val="00D03787"/>
    <w:rsid w:val="00D044AC"/>
    <w:rsid w:val="00D12B7B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2B14"/>
    <w:rsid w:val="00DB5420"/>
    <w:rsid w:val="00DC242C"/>
    <w:rsid w:val="00DC4CEF"/>
    <w:rsid w:val="00DC4DCB"/>
    <w:rsid w:val="00DC5CB6"/>
    <w:rsid w:val="00DC623C"/>
    <w:rsid w:val="00DD0897"/>
    <w:rsid w:val="00DD1D2D"/>
    <w:rsid w:val="00DE08FC"/>
    <w:rsid w:val="00DE4A1C"/>
    <w:rsid w:val="00DF02F4"/>
    <w:rsid w:val="00DF22ED"/>
    <w:rsid w:val="00E05A11"/>
    <w:rsid w:val="00E06776"/>
    <w:rsid w:val="00E12BBC"/>
    <w:rsid w:val="00E15AB4"/>
    <w:rsid w:val="00E176BE"/>
    <w:rsid w:val="00E270FC"/>
    <w:rsid w:val="00E37ABF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96435"/>
    <w:rsid w:val="00EA039D"/>
    <w:rsid w:val="00EA4034"/>
    <w:rsid w:val="00EA5599"/>
    <w:rsid w:val="00EA57BC"/>
    <w:rsid w:val="00EA66F6"/>
    <w:rsid w:val="00EB62B9"/>
    <w:rsid w:val="00EB6343"/>
    <w:rsid w:val="00EB7315"/>
    <w:rsid w:val="00EB7349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2B2D"/>
    <w:rsid w:val="00F05CB6"/>
    <w:rsid w:val="00F06B5F"/>
    <w:rsid w:val="00F11096"/>
    <w:rsid w:val="00F1174A"/>
    <w:rsid w:val="00F146F1"/>
    <w:rsid w:val="00F17645"/>
    <w:rsid w:val="00F208D6"/>
    <w:rsid w:val="00F24200"/>
    <w:rsid w:val="00F27B93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3FA2"/>
    <w:rsid w:val="00FB74A0"/>
    <w:rsid w:val="00FB7BA0"/>
    <w:rsid w:val="00FC5624"/>
    <w:rsid w:val="00FC641A"/>
    <w:rsid w:val="00FD1B42"/>
    <w:rsid w:val="00FD2D82"/>
    <w:rsid w:val="00FD463D"/>
    <w:rsid w:val="00FD53CF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06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D4F9-3E03-4460-9BA4-F3FEA76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35</TotalTime>
  <Pages>4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Rosa García Pulido</cp:lastModifiedBy>
  <cp:revision>31</cp:revision>
  <cp:lastPrinted>2013-07-16T07:49:00Z</cp:lastPrinted>
  <dcterms:created xsi:type="dcterms:W3CDTF">2021-07-24T12:25:00Z</dcterms:created>
  <dcterms:modified xsi:type="dcterms:W3CDTF">2024-05-03T07:19:00Z</dcterms:modified>
</cp:coreProperties>
</file>