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5D" w:rsidRPr="00F63521" w:rsidRDefault="00DB56F4" w:rsidP="0068551A">
      <w:pPr>
        <w:spacing w:before="120"/>
        <w:jc w:val="both"/>
      </w:pPr>
      <w:r>
        <w:rPr>
          <w:noProof/>
        </w:rPr>
        <w:pict>
          <v:roundrect id="_x0000_s1083" style="position:absolute;left:0;text-align:left;margin-left:279.95pt;margin-top:-167.25pt;width:247.5pt;height:156pt;z-index:251657216" arcsize="10455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left:0;text-align:left;margin-left:142.5pt;margin-top:-159.9pt;width:126pt;height:36pt;z-index:251659264" filled="f" stroked="f">
            <v:textbox>
              <w:txbxContent>
                <w:p w:rsidR="0068551A" w:rsidRPr="0068551A" w:rsidRDefault="0068551A" w:rsidP="0068551A">
                  <w:r>
                    <w:t xml:space="preserve">    Nº </w:t>
                  </w:r>
                  <w:r w:rsidRPr="0068551A">
                    <w:t>Procedimiento</w:t>
                  </w:r>
                  <w:r w:rsidRPr="0068551A">
                    <w:tab/>
                    <w:t>120038</w:t>
                  </w:r>
                </w:p>
                <w:p w:rsidR="0068551A" w:rsidRDefault="0068551A" w:rsidP="0068551A">
                  <w:pPr>
                    <w:rPr>
                      <w:b/>
                    </w:rPr>
                  </w:pPr>
                  <w:r>
                    <w:rPr>
                      <w:b/>
                    </w:rPr>
                    <w:t>Código SIACI</w:t>
                  </w:r>
                  <w:r>
                    <w:rPr>
                      <w:b/>
                    </w:rPr>
                    <w:tab/>
                    <w:t>SJ2T</w:t>
                  </w:r>
                </w:p>
                <w:p w:rsidR="0068551A" w:rsidRPr="0068551A" w:rsidRDefault="0068551A" w:rsidP="0068551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left:0;text-align:left;margin-left:142.5pt;margin-top:-114.9pt;width:126pt;height:36pt;z-index:251658240" filled="f" stroked="f">
            <v:textbox>
              <w:txbxContent>
                <w:p w:rsidR="0068551A" w:rsidRPr="0068551A" w:rsidRDefault="0068551A" w:rsidP="0068551A">
                  <w:r w:rsidRPr="0068551A">
                    <w:t xml:space="preserve">    Código SIACI</w:t>
                  </w:r>
                  <w:r w:rsidRPr="0068551A">
                    <w:tab/>
                    <w:t>SJ2T</w:t>
                  </w:r>
                </w:p>
                <w:p w:rsidR="00DA6D09" w:rsidRPr="0068551A" w:rsidRDefault="00DA6D09" w:rsidP="0068551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1009"/>
        <w:gridCol w:w="8"/>
        <w:gridCol w:w="1430"/>
        <w:gridCol w:w="71"/>
        <w:gridCol w:w="110"/>
        <w:gridCol w:w="405"/>
        <w:gridCol w:w="160"/>
        <w:gridCol w:w="139"/>
        <w:gridCol w:w="320"/>
        <w:gridCol w:w="56"/>
        <w:gridCol w:w="167"/>
        <w:gridCol w:w="192"/>
        <w:gridCol w:w="1409"/>
        <w:gridCol w:w="211"/>
        <w:gridCol w:w="11"/>
        <w:gridCol w:w="515"/>
        <w:gridCol w:w="132"/>
        <w:gridCol w:w="427"/>
        <w:gridCol w:w="536"/>
        <w:gridCol w:w="171"/>
        <w:gridCol w:w="2717"/>
        <w:gridCol w:w="13"/>
        <w:gridCol w:w="389"/>
      </w:tblGrid>
      <w:tr w:rsidR="00DA6D09" w:rsidRPr="004F5969" w:rsidTr="00DA6D09">
        <w:trPr>
          <w:trHeight w:val="284"/>
        </w:trPr>
        <w:tc>
          <w:tcPr>
            <w:tcW w:w="10598" w:type="dxa"/>
            <w:gridSpan w:val="23"/>
            <w:shd w:val="clear" w:color="auto" w:fill="FFFF00"/>
            <w:vAlign w:val="center"/>
          </w:tcPr>
          <w:p w:rsidR="00DA6D09" w:rsidRPr="00DA6D09" w:rsidRDefault="0068551A" w:rsidP="00DA6D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ANEXO I. </w:t>
            </w:r>
            <w:r w:rsidR="00DA6D09">
              <w:rPr>
                <w:b/>
                <w:sz w:val="36"/>
                <w:szCs w:val="36"/>
              </w:rPr>
              <w:t>SOLICITUD DE SERVICIO</w:t>
            </w:r>
            <w:r w:rsidR="00DA6D09" w:rsidRPr="00DA6D09">
              <w:rPr>
                <w:b/>
                <w:sz w:val="36"/>
                <w:szCs w:val="36"/>
              </w:rPr>
              <w:t xml:space="preserve"> DE TRANSPORTE ESCOLAR</w:t>
            </w:r>
          </w:p>
        </w:tc>
      </w:tr>
      <w:tr w:rsidR="0099702D" w:rsidRPr="004F5969" w:rsidTr="0099702D">
        <w:trPr>
          <w:trHeight w:val="284"/>
        </w:trPr>
        <w:tc>
          <w:tcPr>
            <w:tcW w:w="10598" w:type="dxa"/>
            <w:gridSpan w:val="23"/>
            <w:shd w:val="clear" w:color="auto" w:fill="FFFF00"/>
            <w:vAlign w:val="center"/>
          </w:tcPr>
          <w:p w:rsidR="0099702D" w:rsidRPr="004F5969" w:rsidRDefault="00CD645D" w:rsidP="00421AB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FA511F">
              <w:rPr>
                <w:b/>
                <w:sz w:val="20"/>
                <w:szCs w:val="20"/>
              </w:rPr>
              <w:t>DATOS DEL ALUMNADO</w:t>
            </w:r>
          </w:p>
        </w:tc>
      </w:tr>
      <w:tr w:rsidR="009A14C3" w:rsidRPr="004F5969" w:rsidTr="00E40E76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hRule="exact" w:val="113"/>
        </w:trPr>
        <w:tc>
          <w:tcPr>
            <w:tcW w:w="10598" w:type="dxa"/>
            <w:gridSpan w:val="2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6802" w:rsidRPr="004F5969" w:rsidRDefault="00EC6802" w:rsidP="004F5969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0"/>
        </w:trPr>
        <w:tc>
          <w:tcPr>
            <w:tcW w:w="2628" w:type="dxa"/>
            <w:gridSpan w:val="5"/>
            <w:tcBorders>
              <w:top w:val="nil"/>
              <w:bottom w:val="nil"/>
            </w:tcBorders>
          </w:tcPr>
          <w:p w:rsidR="007A5B0B" w:rsidRPr="004F5969" w:rsidRDefault="007A5B0B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4F5969">
              <w:rPr>
                <w:position w:val="-4"/>
                <w:sz w:val="20"/>
                <w:szCs w:val="20"/>
              </w:rPr>
              <w:t>NIF</w:t>
            </w:r>
            <w:r w:rsidRPr="004F5969">
              <w:rPr>
                <w:position w:val="-6"/>
                <w:sz w:val="26"/>
                <w:szCs w:val="26"/>
              </w:rPr>
              <w:sym w:font="Wingdings 2" w:char="F0A3"/>
            </w:r>
            <w:r w:rsidRPr="004F5969">
              <w:rPr>
                <w:position w:val="-6"/>
                <w:sz w:val="26"/>
                <w:szCs w:val="26"/>
              </w:rPr>
              <w:tab/>
            </w:r>
            <w:r w:rsidRPr="004F5969">
              <w:rPr>
                <w:position w:val="-4"/>
                <w:sz w:val="20"/>
                <w:szCs w:val="20"/>
              </w:rPr>
              <w:t>NIE</w:t>
            </w:r>
            <w:r w:rsidRPr="004F5969">
              <w:rPr>
                <w:position w:val="-6"/>
                <w:sz w:val="26"/>
                <w:szCs w:val="26"/>
              </w:rPr>
              <w:sym w:font="Wingdings 2" w:char="F0A3"/>
            </w:r>
            <w:r w:rsidRPr="004F5969">
              <w:rPr>
                <w:position w:val="-6"/>
                <w:sz w:val="26"/>
                <w:szCs w:val="26"/>
              </w:rPr>
              <w:tab/>
            </w:r>
            <w:r w:rsidRPr="004F5969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247" w:type="dxa"/>
            <w:gridSpan w:val="6"/>
            <w:tcBorders>
              <w:top w:val="nil"/>
              <w:bottom w:val="nil"/>
            </w:tcBorders>
          </w:tcPr>
          <w:p w:rsidR="007A5B0B" w:rsidRPr="004F5969" w:rsidRDefault="007A5B0B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4F5969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2338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A5B0B" w:rsidRPr="004F5969" w:rsidRDefault="007A5B0B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4F5969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B" w:rsidRPr="004F5969" w:rsidRDefault="007A5B0B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B0B" w:rsidRPr="004F5969" w:rsidRDefault="007A5B0B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A5B0B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hRule="exact" w:val="170"/>
        </w:trPr>
        <w:tc>
          <w:tcPr>
            <w:tcW w:w="10598" w:type="dxa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A5B0B" w:rsidRPr="004F5969" w:rsidRDefault="007A5B0B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14750" w:rsidRPr="004F5969" w:rsidTr="00DD7FEC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0"/>
        </w:trPr>
        <w:tc>
          <w:tcPr>
            <w:tcW w:w="1017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A14C3" w:rsidRPr="004F5969" w:rsidRDefault="009A14C3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Nombre: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3" w:rsidRPr="004F5969" w:rsidRDefault="009A14C3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A14C3" w:rsidRPr="004F5969" w:rsidRDefault="009A14C3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3" w:rsidRPr="004F5969" w:rsidRDefault="009A14C3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9A14C3" w:rsidRPr="004F5969" w:rsidRDefault="009A14C3" w:rsidP="00DD7FE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2º Apellido: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A14C3" w:rsidRPr="004F5969" w:rsidRDefault="009A14C3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A14C3" w:rsidRPr="004F5969" w:rsidRDefault="009A14C3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E6B1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hRule="exact" w:val="170"/>
        </w:trPr>
        <w:tc>
          <w:tcPr>
            <w:tcW w:w="10598" w:type="dxa"/>
            <w:gridSpan w:val="23"/>
            <w:tcBorders>
              <w:top w:val="nil"/>
              <w:bottom w:val="nil"/>
              <w:right w:val="single" w:sz="4" w:space="0" w:color="auto"/>
            </w:tcBorders>
          </w:tcPr>
          <w:p w:rsidR="00FE6B10" w:rsidRPr="004F5969" w:rsidRDefault="00FE6B10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0"/>
        </w:trPr>
        <w:tc>
          <w:tcPr>
            <w:tcW w:w="1009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4F5969" w:rsidRDefault="00AA2CFD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918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D" w:rsidRPr="004F5969" w:rsidRDefault="00AA2CFD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2CFD" w:rsidRPr="004F5969" w:rsidRDefault="00AA2CFD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328A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hRule="exact" w:val="170"/>
        </w:trPr>
        <w:tc>
          <w:tcPr>
            <w:tcW w:w="10598" w:type="dxa"/>
            <w:gridSpan w:val="23"/>
            <w:tcBorders>
              <w:top w:val="nil"/>
              <w:bottom w:val="nil"/>
              <w:right w:val="single" w:sz="4" w:space="0" w:color="auto"/>
            </w:tcBorders>
          </w:tcPr>
          <w:p w:rsidR="007B328A" w:rsidRPr="004F5969" w:rsidRDefault="007B328A" w:rsidP="004F596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0"/>
        </w:trPr>
        <w:tc>
          <w:tcPr>
            <w:tcW w:w="1017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4F5969" w:rsidRDefault="00A248B1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Provincia: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4F5969" w:rsidRDefault="00A248B1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4F5969" w:rsidRDefault="00A248B1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4F5969" w:rsidRDefault="00A248B1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C.P.: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4F5969" w:rsidRDefault="00A248B1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4F5969" w:rsidRDefault="00A248B1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4F5969" w:rsidRDefault="00A248B1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Población: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4F5969" w:rsidRDefault="00A248B1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4F5969" w:rsidRDefault="00A248B1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60AD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hRule="exact" w:val="170"/>
        </w:trPr>
        <w:tc>
          <w:tcPr>
            <w:tcW w:w="10598" w:type="dxa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4F5969" w:rsidRDefault="001860AD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0"/>
        </w:trPr>
        <w:tc>
          <w:tcPr>
            <w:tcW w:w="1017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4F5969" w:rsidRDefault="001860AD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Teléfono: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4F5969" w:rsidRDefault="001860AD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81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4F5969" w:rsidRDefault="001860AD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4F5969" w:rsidRDefault="001860AD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Teléfono móvil: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4F5969" w:rsidRDefault="001860AD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D6C69" w:rsidRPr="004F5969" w:rsidRDefault="00BD6C69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4F5969" w:rsidRDefault="000C7ACB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Correo electrónico</w:t>
            </w:r>
            <w:r w:rsidR="001860AD" w:rsidRPr="004F5969">
              <w:rPr>
                <w:sz w:val="20"/>
                <w:szCs w:val="20"/>
              </w:rPr>
              <w:t>: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4F5969" w:rsidRDefault="001860AD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6C69" w:rsidRPr="004F5969" w:rsidRDefault="00BD6C69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F4E1A" w:rsidRPr="004F5969" w:rsidTr="00E40E76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hRule="exact" w:val="113"/>
        </w:trPr>
        <w:tc>
          <w:tcPr>
            <w:tcW w:w="3332" w:type="dxa"/>
            <w:gridSpan w:val="8"/>
            <w:tcBorders>
              <w:top w:val="nil"/>
              <w:bottom w:val="nil"/>
              <w:right w:val="nil"/>
            </w:tcBorders>
            <w:tcMar>
              <w:left w:w="28" w:type="dxa"/>
              <w:right w:w="17" w:type="dxa"/>
            </w:tcMar>
          </w:tcPr>
          <w:p w:rsidR="00BF4E1A" w:rsidRPr="004F5969" w:rsidRDefault="00BF4E1A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4E1A" w:rsidRPr="004F5969" w:rsidRDefault="00BF4E1A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E1A" w:rsidRPr="004F5969" w:rsidRDefault="00BF4E1A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C5624" w:rsidRPr="004F5969" w:rsidTr="00E40E76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hRule="exact" w:val="113"/>
        </w:trPr>
        <w:tc>
          <w:tcPr>
            <w:tcW w:w="10598" w:type="dxa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5624" w:rsidRPr="004F5969" w:rsidRDefault="00FC5624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9702D" w:rsidRPr="004F5969" w:rsidTr="0099702D">
        <w:trPr>
          <w:trHeight w:val="284"/>
        </w:trPr>
        <w:tc>
          <w:tcPr>
            <w:tcW w:w="10598" w:type="dxa"/>
            <w:gridSpan w:val="23"/>
            <w:shd w:val="clear" w:color="auto" w:fill="FFFF00"/>
            <w:vAlign w:val="center"/>
          </w:tcPr>
          <w:p w:rsidR="0099702D" w:rsidRPr="004F5969" w:rsidRDefault="0099702D" w:rsidP="00421AB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F5969">
              <w:rPr>
                <w:b/>
                <w:sz w:val="20"/>
                <w:szCs w:val="20"/>
              </w:rPr>
              <w:t xml:space="preserve">2.  DATOS DE </w:t>
            </w:r>
            <w:smartTag w:uri="urn:schemas-microsoft-com:office:smarttags" w:element="PersonName">
              <w:smartTagPr>
                <w:attr w:name="ProductID" w:val="LA PERSONA QUE"/>
              </w:smartTagPr>
              <w:r w:rsidRPr="004F5969">
                <w:rPr>
                  <w:b/>
                  <w:sz w:val="20"/>
                  <w:szCs w:val="20"/>
                </w:rPr>
                <w:t>LA PERSONA QUE</w:t>
              </w:r>
            </w:smartTag>
            <w:r w:rsidRPr="004F5969">
              <w:rPr>
                <w:b/>
                <w:sz w:val="20"/>
                <w:szCs w:val="20"/>
              </w:rPr>
              <w:t xml:space="preserve"> LE REPRESENTA: PADRE/MADRE/TUTOR O REPRESENTANTE LEGAL</w:t>
            </w:r>
          </w:p>
        </w:tc>
      </w:tr>
      <w:tr w:rsidR="00F14750" w:rsidRPr="004F5969" w:rsidTr="00E40E76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hRule="exact" w:val="113"/>
        </w:trPr>
        <w:tc>
          <w:tcPr>
            <w:tcW w:w="2628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4"/>
                <w:sz w:val="2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26"/>
                <w:szCs w:val="26"/>
              </w:rPr>
            </w:pP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20"/>
                <w:szCs w:val="20"/>
              </w:rPr>
            </w:pP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0"/>
        </w:trPr>
        <w:tc>
          <w:tcPr>
            <w:tcW w:w="2628" w:type="dxa"/>
            <w:gridSpan w:val="5"/>
            <w:tcBorders>
              <w:top w:val="nil"/>
              <w:bottom w:val="nil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4F5969">
              <w:rPr>
                <w:position w:val="-4"/>
                <w:sz w:val="20"/>
                <w:szCs w:val="20"/>
              </w:rPr>
              <w:t>NIF</w:t>
            </w:r>
            <w:r w:rsidRPr="004F5969">
              <w:rPr>
                <w:position w:val="-6"/>
                <w:sz w:val="26"/>
                <w:szCs w:val="26"/>
              </w:rPr>
              <w:sym w:font="Wingdings 2" w:char="F0A3"/>
            </w:r>
            <w:r w:rsidRPr="004F5969">
              <w:rPr>
                <w:position w:val="-6"/>
                <w:sz w:val="26"/>
                <w:szCs w:val="26"/>
              </w:rPr>
              <w:tab/>
            </w:r>
            <w:r w:rsidRPr="004F5969">
              <w:rPr>
                <w:position w:val="-4"/>
                <w:sz w:val="20"/>
                <w:szCs w:val="20"/>
              </w:rPr>
              <w:t>NIE</w:t>
            </w:r>
            <w:r w:rsidRPr="004F5969">
              <w:rPr>
                <w:position w:val="-6"/>
                <w:sz w:val="26"/>
                <w:szCs w:val="26"/>
              </w:rPr>
              <w:sym w:font="Wingdings 2" w:char="F0A3"/>
            </w:r>
            <w:r w:rsidRPr="004F5969">
              <w:rPr>
                <w:position w:val="-6"/>
                <w:sz w:val="26"/>
                <w:szCs w:val="26"/>
              </w:rPr>
              <w:tab/>
            </w:r>
            <w:r w:rsidRPr="004F5969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247" w:type="dxa"/>
            <w:gridSpan w:val="6"/>
            <w:tcBorders>
              <w:top w:val="nil"/>
              <w:bottom w:val="nil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4F5969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2338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4F5969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hRule="exact" w:val="170"/>
        </w:trPr>
        <w:tc>
          <w:tcPr>
            <w:tcW w:w="10598" w:type="dxa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14750" w:rsidRPr="004F5969" w:rsidTr="00DD7FEC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0"/>
        </w:trPr>
        <w:tc>
          <w:tcPr>
            <w:tcW w:w="1017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Nombre: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2º Apellido: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hRule="exact" w:val="170"/>
        </w:trPr>
        <w:tc>
          <w:tcPr>
            <w:tcW w:w="10598" w:type="dxa"/>
            <w:gridSpan w:val="23"/>
            <w:tcBorders>
              <w:top w:val="nil"/>
              <w:bottom w:val="nil"/>
              <w:right w:val="single" w:sz="4" w:space="0" w:color="auto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0"/>
        </w:trPr>
        <w:tc>
          <w:tcPr>
            <w:tcW w:w="1009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918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hRule="exact" w:val="170"/>
        </w:trPr>
        <w:tc>
          <w:tcPr>
            <w:tcW w:w="10598" w:type="dxa"/>
            <w:gridSpan w:val="23"/>
            <w:tcBorders>
              <w:top w:val="nil"/>
              <w:bottom w:val="nil"/>
              <w:right w:val="single" w:sz="4" w:space="0" w:color="auto"/>
            </w:tcBorders>
          </w:tcPr>
          <w:p w:rsidR="00F36AA8" w:rsidRPr="004F5969" w:rsidRDefault="00F36AA8" w:rsidP="004F596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0"/>
        </w:trPr>
        <w:tc>
          <w:tcPr>
            <w:tcW w:w="1017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Provincia: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C.P.: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Población: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hRule="exact" w:val="170"/>
        </w:trPr>
        <w:tc>
          <w:tcPr>
            <w:tcW w:w="10598" w:type="dxa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0"/>
        </w:trPr>
        <w:tc>
          <w:tcPr>
            <w:tcW w:w="1017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Teléfono: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81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Teléfono móvil: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Correo electrónico: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F4E1A" w:rsidRPr="004F5969" w:rsidTr="00E40E76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hRule="exact" w:val="170"/>
        </w:trPr>
        <w:tc>
          <w:tcPr>
            <w:tcW w:w="3332" w:type="dxa"/>
            <w:gridSpan w:val="8"/>
            <w:tcBorders>
              <w:top w:val="nil"/>
              <w:bottom w:val="nil"/>
              <w:right w:val="nil"/>
            </w:tcBorders>
            <w:tcMar>
              <w:left w:w="28" w:type="dxa"/>
              <w:right w:w="17" w:type="dxa"/>
            </w:tcMar>
          </w:tcPr>
          <w:p w:rsidR="00BF4E1A" w:rsidRPr="004F5969" w:rsidRDefault="00BF4E1A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4E1A" w:rsidRPr="004F5969" w:rsidRDefault="00BF4E1A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E1A" w:rsidRPr="004F5969" w:rsidRDefault="00BF4E1A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4F5969" w:rsidTr="00E40E76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hRule="exact" w:val="113"/>
        </w:trPr>
        <w:tc>
          <w:tcPr>
            <w:tcW w:w="10598" w:type="dxa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0452" w:rsidRPr="004F5969" w:rsidRDefault="00350452" w:rsidP="004F5969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CB7178" w:rsidRDefault="00CB7178" w:rsidP="00C709BB">
      <w:pPr>
        <w:jc w:val="both"/>
      </w:pPr>
    </w:p>
    <w:p w:rsidR="00E129E8" w:rsidRDefault="00E129E8" w:rsidP="00C709BB">
      <w:pPr>
        <w:jc w:val="both"/>
      </w:pPr>
    </w:p>
    <w:p w:rsidR="002436EF" w:rsidRDefault="002436EF" w:rsidP="00C709BB">
      <w:pPr>
        <w:jc w:val="both"/>
      </w:pPr>
    </w:p>
    <w:p w:rsidR="002436EF" w:rsidRDefault="002436EF" w:rsidP="00C709BB">
      <w:pPr>
        <w:jc w:val="both"/>
      </w:pPr>
    </w:p>
    <w:p w:rsidR="002436EF" w:rsidRPr="00D9508B" w:rsidRDefault="002436EF" w:rsidP="00C709BB">
      <w:pPr>
        <w:jc w:val="both"/>
      </w:pPr>
    </w:p>
    <w:p w:rsidR="00E40E76" w:rsidRDefault="00DB56F4" w:rsidP="00302320">
      <w:pPr>
        <w:rPr>
          <w:b/>
        </w:rPr>
      </w:pPr>
      <w:r w:rsidRPr="00DB56F4">
        <w:rPr>
          <w:noProof/>
        </w:rPr>
        <w:pict>
          <v:shape id="_x0000_s1055" type="#_x0000_t202" style="position:absolute;margin-left:-9pt;margin-top:-1.2pt;width:531pt;height:78.6pt;z-index:251656192" stroked="f">
            <v:textbox style="mso-next-textbox:#_x0000_s1055">
              <w:txbxContent>
                <w:p w:rsidR="003A4CDD" w:rsidRPr="00E40E76" w:rsidRDefault="00F94AE2" w:rsidP="003A4CDD">
                  <w:pPr>
                    <w:jc w:val="both"/>
                    <w:rPr>
                      <w:sz w:val="20"/>
                      <w:szCs w:val="20"/>
                    </w:rPr>
                  </w:pPr>
                  <w:r w:rsidRPr="00E40E76">
                    <w:rPr>
                      <w:sz w:val="20"/>
                      <w:szCs w:val="20"/>
                    </w:rPr>
                    <w:t>Los datos de carácter personal que se faciliten mediante este formu</w:t>
                  </w:r>
                  <w:r w:rsidR="00767D37" w:rsidRPr="00E40E76">
                    <w:rPr>
                      <w:sz w:val="20"/>
                      <w:szCs w:val="20"/>
                    </w:rPr>
                    <w:t>lario quedarán registrados en el</w:t>
                  </w:r>
                  <w:r w:rsidRPr="00E40E76">
                    <w:rPr>
                      <w:sz w:val="20"/>
                      <w:szCs w:val="20"/>
                    </w:rPr>
                    <w:t xml:space="preserve"> fichero</w:t>
                  </w:r>
                  <w:r w:rsidR="0081031B" w:rsidRPr="00E40E76">
                    <w:rPr>
                      <w:sz w:val="20"/>
                      <w:szCs w:val="20"/>
                    </w:rPr>
                    <w:t xml:space="preserve"> “D</w:t>
                  </w:r>
                  <w:r w:rsidR="00767D37" w:rsidRPr="00E40E76">
                    <w:rPr>
                      <w:sz w:val="20"/>
                      <w:szCs w:val="20"/>
                    </w:rPr>
                    <w:t>elphos alumnos”</w:t>
                  </w:r>
                  <w:r w:rsidRPr="00E40E76">
                    <w:rPr>
                      <w:sz w:val="20"/>
                      <w:szCs w:val="20"/>
                    </w:rPr>
                    <w:t xml:space="preserve"> cuyo responsable es </w:t>
                  </w:r>
                  <w:smartTag w:uri="urn:schemas-microsoft-com:office:smarttags" w:element="PersonName">
                    <w:smartTagPr>
                      <w:attr w:name="ProductID" w:val="la Secretar￭a General"/>
                    </w:smartTagPr>
                    <w:smartTag w:uri="urn:schemas-microsoft-com:office:smarttags" w:element="PersonName">
                      <w:smartTagPr>
                        <w:attr w:name="ProductID" w:val="la Secretar￭a"/>
                      </w:smartTagPr>
                      <w:r w:rsidRPr="00E40E76">
                        <w:rPr>
                          <w:sz w:val="20"/>
                          <w:szCs w:val="20"/>
                        </w:rPr>
                        <w:t xml:space="preserve">la </w:t>
                      </w:r>
                      <w:r w:rsidR="00767D37" w:rsidRPr="00E40E76">
                        <w:rPr>
                          <w:sz w:val="20"/>
                          <w:szCs w:val="20"/>
                        </w:rPr>
                        <w:t>Secretaría</w:t>
                      </w:r>
                    </w:smartTag>
                    <w:r w:rsidR="00767D37" w:rsidRPr="00E40E76">
                      <w:rPr>
                        <w:sz w:val="20"/>
                        <w:szCs w:val="20"/>
                      </w:rPr>
                      <w:t xml:space="preserve"> General</w:t>
                    </w:r>
                  </w:smartTag>
                  <w:r w:rsidR="00767D37" w:rsidRPr="00E40E76">
                    <w:rPr>
                      <w:sz w:val="20"/>
                      <w:szCs w:val="20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Consejer￭a"/>
                    </w:smartTagPr>
                    <w:r w:rsidR="00767D37" w:rsidRPr="00E40E76">
                      <w:rPr>
                        <w:sz w:val="20"/>
                        <w:szCs w:val="20"/>
                      </w:rPr>
                      <w:t>la Consejería</w:t>
                    </w:r>
                  </w:smartTag>
                  <w:r w:rsidR="00767D37" w:rsidRPr="00E40E76">
                    <w:rPr>
                      <w:sz w:val="20"/>
                      <w:szCs w:val="20"/>
                    </w:rPr>
                    <w:t xml:space="preserve"> d</w:t>
                  </w:r>
                  <w:r w:rsidR="002777DB" w:rsidRPr="00E40E76">
                    <w:rPr>
                      <w:sz w:val="20"/>
                      <w:szCs w:val="20"/>
                    </w:rPr>
                    <w:t xml:space="preserve">e Educación, Cultura </w:t>
                  </w:r>
                  <w:r w:rsidR="00767D37" w:rsidRPr="00E40E76">
                    <w:rPr>
                      <w:sz w:val="20"/>
                      <w:szCs w:val="20"/>
                    </w:rPr>
                    <w:t>y Deportes</w:t>
                  </w:r>
                  <w:r w:rsidRPr="00E40E76">
                    <w:rPr>
                      <w:sz w:val="20"/>
                      <w:szCs w:val="20"/>
                    </w:rPr>
                    <w:t xml:space="preserve"> con la finalidad de </w:t>
                  </w:r>
                  <w:r w:rsidR="00767D37" w:rsidRPr="00E40E76">
                    <w:rPr>
                      <w:sz w:val="20"/>
                      <w:szCs w:val="20"/>
                    </w:rPr>
                    <w:t xml:space="preserve">la gestión y seguimiento del expediente académico de los alumnos de los centros dependientes de </w:t>
                  </w:r>
                  <w:smartTag w:uri="urn:schemas-microsoft-com:office:smarttags" w:element="PersonName">
                    <w:smartTagPr>
                      <w:attr w:name="ProductID" w:val="chivos de programa+ǫ笐知췯覫ကY\ER\S-1-5-21-17Ꝡ岤ᇏᆆꀀ吤09_C䩀죐vehellexder"/>
                    </w:smartTagPr>
                    <w:r w:rsidR="00767D37" w:rsidRPr="00E40E76">
                      <w:rPr>
                        <w:sz w:val="20"/>
                        <w:szCs w:val="20"/>
                      </w:rPr>
                      <w:t>la Consejería</w:t>
                    </w:r>
                    <w:r w:rsidRPr="00E40E76">
                      <w:rPr>
                        <w:sz w:val="20"/>
                        <w:szCs w:val="20"/>
                      </w:rPr>
                      <w:t>. Por</w:t>
                    </w:r>
                  </w:smartTag>
                  <w:r w:rsidRPr="00E40E76">
                    <w:rPr>
                      <w:sz w:val="20"/>
                      <w:szCs w:val="20"/>
                    </w:rPr>
                    <w:t xml:space="preserve"> ello pueden ejercitar los derechos de acceso, rectificación, cancelación y o</w:t>
                  </w:r>
                  <w:r w:rsidR="00767D37" w:rsidRPr="00E40E76">
                    <w:rPr>
                      <w:sz w:val="20"/>
                      <w:szCs w:val="20"/>
                    </w:rPr>
                    <w:t>posición mediante una solicitud escrita a dicha Secretaría en Bulevar del Río Alberche, s/n 45007, Toledo,</w:t>
                  </w:r>
                  <w:r w:rsidRPr="00E40E76">
                    <w:rPr>
                      <w:sz w:val="20"/>
                      <w:szCs w:val="20"/>
                    </w:rPr>
                    <w:t xml:space="preserve"> o mediante tramitación electrónica. Para cualquier cuestión relacionada con esta materia puede dirigirse a las oficinas de información y registro o al correo electrónico protecciondatos@jccm.es</w:t>
                  </w:r>
                </w:p>
              </w:txbxContent>
            </v:textbox>
          </v:shape>
        </w:pict>
      </w:r>
    </w:p>
    <w:p w:rsidR="00E40E76" w:rsidRPr="00E40E76" w:rsidRDefault="00E40E76" w:rsidP="00E40E76"/>
    <w:p w:rsidR="00E40E76" w:rsidRPr="00E40E76" w:rsidRDefault="00E40E76" w:rsidP="00E40E76"/>
    <w:p w:rsidR="00E40E76" w:rsidRPr="00E40E76" w:rsidRDefault="00E40E76" w:rsidP="00E40E76"/>
    <w:p w:rsidR="00E40E76" w:rsidRPr="00E40E76" w:rsidRDefault="00E40E76" w:rsidP="00E40E76"/>
    <w:p w:rsidR="00E40E76" w:rsidRDefault="00E40E76" w:rsidP="00302320"/>
    <w:tbl>
      <w:tblPr>
        <w:tblpPr w:leftFromText="141" w:rightFromText="141" w:vertAnchor="text" w:horzAnchor="margin" w:tblpY="-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10436"/>
        <w:gridCol w:w="87"/>
      </w:tblGrid>
      <w:tr w:rsidR="002436EF" w:rsidRPr="004F5969" w:rsidTr="002436EF">
        <w:trPr>
          <w:gridAfter w:val="1"/>
          <w:wAfter w:w="87" w:type="dxa"/>
          <w:trHeight w:val="250"/>
        </w:trPr>
        <w:tc>
          <w:tcPr>
            <w:tcW w:w="10436" w:type="dxa"/>
            <w:shd w:val="clear" w:color="auto" w:fill="FFFF00"/>
            <w:vAlign w:val="center"/>
          </w:tcPr>
          <w:p w:rsidR="002436EF" w:rsidRPr="004F5969" w:rsidRDefault="002436EF" w:rsidP="002436E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4F5969">
              <w:rPr>
                <w:b/>
                <w:sz w:val="20"/>
                <w:szCs w:val="20"/>
              </w:rPr>
              <w:t>3. CENTRO DOCENTE PÚBLICO DONDE SE ENCUENTRA MATRICULADO</w:t>
            </w:r>
          </w:p>
        </w:tc>
      </w:tr>
      <w:tr w:rsidR="002436EF" w:rsidRPr="004F5969" w:rsidTr="002436EF">
        <w:trPr>
          <w:gridAfter w:val="1"/>
          <w:wAfter w:w="87" w:type="dxa"/>
          <w:trHeight w:val="1576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4999" w:type="pct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96"/>
              <w:gridCol w:w="1277"/>
              <w:gridCol w:w="852"/>
              <w:gridCol w:w="1559"/>
              <w:gridCol w:w="1142"/>
              <w:gridCol w:w="3687"/>
            </w:tblGrid>
            <w:tr w:rsidR="002436EF" w:rsidRPr="004F5969" w:rsidTr="00794DEF">
              <w:trPr>
                <w:trHeight w:val="51"/>
              </w:trPr>
              <w:tc>
                <w:tcPr>
                  <w:tcW w:w="83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436EF" w:rsidRPr="00352B60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Centro docente: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436EF" w:rsidRPr="004F5969" w:rsidTr="00794DEF">
              <w:trPr>
                <w:trHeight w:hRule="exact" w:val="181"/>
              </w:trPr>
              <w:tc>
                <w:tcPr>
                  <w:tcW w:w="8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436EF" w:rsidRPr="004F5969" w:rsidTr="00794DEF">
              <w:trPr>
                <w:trHeight w:val="309"/>
              </w:trPr>
              <w:tc>
                <w:tcPr>
                  <w:tcW w:w="831" w:type="pct"/>
                  <w:tcBorders>
                    <w:top w:val="nil"/>
                    <w:left w:val="nil"/>
                    <w:bottom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  <w:r w:rsidRPr="004F5969">
                    <w:rPr>
                      <w:sz w:val="20"/>
                      <w:szCs w:val="20"/>
                    </w:rPr>
                    <w:t>Localidad: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tcBorders>
                    <w:top w:val="nil"/>
                    <w:bottom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  <w:r w:rsidRPr="004F5969">
                    <w:rPr>
                      <w:sz w:val="20"/>
                      <w:szCs w:val="20"/>
                    </w:rPr>
                    <w:t>Curso:</w:t>
                  </w:r>
                </w:p>
              </w:tc>
              <w:tc>
                <w:tcPr>
                  <w:tcW w:w="763" w:type="pct"/>
                  <w:tcBorders>
                    <w:top w:val="single" w:sz="4" w:space="0" w:color="auto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8" w:type="pct"/>
                  <w:tcBorders>
                    <w:top w:val="nil"/>
                    <w:bottom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  <w:r w:rsidRPr="004F5969">
                    <w:rPr>
                      <w:sz w:val="20"/>
                      <w:szCs w:val="20"/>
                    </w:rPr>
                    <w:t>Enseñanza:</w:t>
                  </w:r>
                </w:p>
              </w:tc>
              <w:tc>
                <w:tcPr>
                  <w:tcW w:w="180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436EF" w:rsidRPr="004F5969" w:rsidTr="00794DEF">
              <w:trPr>
                <w:trHeight w:hRule="exact" w:val="163"/>
              </w:trPr>
              <w:tc>
                <w:tcPr>
                  <w:tcW w:w="3195" w:type="pct"/>
                  <w:gridSpan w:val="5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2436EF" w:rsidRPr="00C05920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  <w:r w:rsidRPr="00C05920">
                    <w:rPr>
                      <w:sz w:val="20"/>
                      <w:szCs w:val="20"/>
                    </w:rPr>
                    <w:t>Distancia en km. desde su domicilio al límite del casco urbano de la localidad donde radique el Centro:</w:t>
                  </w:r>
                </w:p>
              </w:tc>
              <w:tc>
                <w:tcPr>
                  <w:tcW w:w="1805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436EF" w:rsidRPr="004F5969" w:rsidTr="00794DEF">
              <w:trPr>
                <w:trHeight w:val="263"/>
              </w:trPr>
              <w:tc>
                <w:tcPr>
                  <w:tcW w:w="3195" w:type="pct"/>
                  <w:gridSpan w:val="5"/>
                  <w:vMerge/>
                  <w:tcBorders>
                    <w:left w:val="nil"/>
                    <w:bottom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5" w:type="pct"/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36EF" w:rsidRPr="00431AF4" w:rsidRDefault="002436EF" w:rsidP="002436EF"/>
        </w:tc>
      </w:tr>
      <w:tr w:rsidR="002436EF" w:rsidRPr="004F5969" w:rsidTr="002436EF">
        <w:trPr>
          <w:trHeight w:val="284"/>
        </w:trPr>
        <w:tc>
          <w:tcPr>
            <w:tcW w:w="10523" w:type="dxa"/>
            <w:gridSpan w:val="2"/>
            <w:shd w:val="clear" w:color="auto" w:fill="FFFF00"/>
            <w:vAlign w:val="center"/>
          </w:tcPr>
          <w:p w:rsidR="002436EF" w:rsidRPr="004F5969" w:rsidRDefault="002436EF" w:rsidP="002436E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F5969">
              <w:rPr>
                <w:b/>
                <w:sz w:val="20"/>
                <w:szCs w:val="20"/>
              </w:rPr>
              <w:t>4. SOLICITA</w:t>
            </w:r>
          </w:p>
        </w:tc>
      </w:tr>
      <w:tr w:rsidR="002436EF" w:rsidRPr="004F5969" w:rsidTr="002436EF">
        <w:tc>
          <w:tcPr>
            <w:tcW w:w="10523" w:type="dxa"/>
            <w:gridSpan w:val="2"/>
            <w:tcBorders>
              <w:top w:val="nil"/>
              <w:bottom w:val="nil"/>
            </w:tcBorders>
            <w:vAlign w:val="center"/>
          </w:tcPr>
          <w:p w:rsidR="002436EF" w:rsidRDefault="002436EF" w:rsidP="002436E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2436EF" w:rsidRPr="004F5969" w:rsidRDefault="002436EF" w:rsidP="002436E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 xml:space="preserve">La persona abajo firmante </w:t>
            </w:r>
            <w:r w:rsidRPr="00605B9F">
              <w:rPr>
                <w:b/>
                <w:sz w:val="20"/>
                <w:szCs w:val="20"/>
              </w:rPr>
              <w:t>SOLICITA</w:t>
            </w:r>
            <w:r>
              <w:rPr>
                <w:sz w:val="20"/>
                <w:szCs w:val="20"/>
              </w:rPr>
              <w:t xml:space="preserve"> el servicio complementario de transporte escolar contratado por la administración educativa por estimar cumplir los requisitos establecidos en el apartado………………………..del Decreto…………….por el que se regula la organización y funcionamiento del Transporte escolar, en la modalidad de</w:t>
            </w:r>
            <w:r w:rsidRPr="004F5969">
              <w:rPr>
                <w:sz w:val="20"/>
                <w:szCs w:val="20"/>
              </w:rPr>
              <w:t>:</w:t>
            </w:r>
          </w:p>
          <w:p w:rsidR="002436EF" w:rsidRPr="004F5969" w:rsidRDefault="002436EF" w:rsidP="002436EF">
            <w:pPr>
              <w:spacing w:before="60" w:after="60"/>
              <w:jc w:val="both"/>
              <w:rPr>
                <w:sz w:val="8"/>
                <w:szCs w:val="8"/>
              </w:rPr>
            </w:pPr>
          </w:p>
          <w:p w:rsidR="002436EF" w:rsidRPr="004F5969" w:rsidRDefault="002436EF" w:rsidP="002436EF">
            <w:pPr>
              <w:spacing w:before="60" w:after="60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 xml:space="preserve">                                      </w:t>
            </w:r>
            <w:r w:rsidR="00DB56F4" w:rsidRPr="004F5969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969">
              <w:rPr>
                <w:sz w:val="20"/>
                <w:szCs w:val="20"/>
              </w:rPr>
              <w:instrText xml:space="preserve"> FORMCHECKBOX </w:instrText>
            </w:r>
            <w:r w:rsidR="00DB56F4">
              <w:rPr>
                <w:sz w:val="20"/>
                <w:szCs w:val="20"/>
              </w:rPr>
            </w:r>
            <w:r w:rsidR="00DB56F4">
              <w:rPr>
                <w:sz w:val="20"/>
                <w:szCs w:val="20"/>
              </w:rPr>
              <w:fldChar w:fldCharType="separate"/>
            </w:r>
            <w:r w:rsidR="00DB56F4" w:rsidRPr="004F5969">
              <w:rPr>
                <w:sz w:val="20"/>
                <w:szCs w:val="20"/>
              </w:rPr>
              <w:fldChar w:fldCharType="end"/>
            </w:r>
            <w:r w:rsidRPr="004F5969">
              <w:rPr>
                <w:sz w:val="20"/>
                <w:szCs w:val="20"/>
              </w:rPr>
              <w:t xml:space="preserve"> </w:t>
            </w:r>
            <w:r w:rsidRPr="004F5969">
              <w:rPr>
                <w:b/>
                <w:bCs/>
                <w:sz w:val="20"/>
                <w:szCs w:val="20"/>
              </w:rPr>
              <w:t xml:space="preserve"> </w:t>
            </w:r>
            <w:r w:rsidRPr="004F5969">
              <w:rPr>
                <w:bCs/>
                <w:sz w:val="20"/>
                <w:szCs w:val="20"/>
              </w:rPr>
              <w:t>Transporte diario</w:t>
            </w:r>
            <w:r w:rsidRPr="004F5969">
              <w:rPr>
                <w:b/>
                <w:bCs/>
                <w:sz w:val="20"/>
                <w:szCs w:val="20"/>
              </w:rPr>
              <w:t xml:space="preserve">                                </w:t>
            </w:r>
            <w:r w:rsidR="00DB56F4" w:rsidRPr="004F5969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969">
              <w:rPr>
                <w:sz w:val="20"/>
                <w:szCs w:val="20"/>
              </w:rPr>
              <w:instrText xml:space="preserve"> FORMCHECKBOX </w:instrText>
            </w:r>
            <w:r w:rsidR="00DB56F4">
              <w:rPr>
                <w:sz w:val="20"/>
                <w:szCs w:val="20"/>
              </w:rPr>
            </w:r>
            <w:r w:rsidR="00DB56F4">
              <w:rPr>
                <w:sz w:val="20"/>
                <w:szCs w:val="20"/>
              </w:rPr>
              <w:fldChar w:fldCharType="separate"/>
            </w:r>
            <w:r w:rsidR="00DB56F4" w:rsidRPr="004F5969">
              <w:rPr>
                <w:sz w:val="20"/>
                <w:szCs w:val="20"/>
              </w:rPr>
              <w:fldChar w:fldCharType="end"/>
            </w:r>
            <w:r w:rsidRPr="004F5969">
              <w:rPr>
                <w:sz w:val="20"/>
                <w:szCs w:val="20"/>
              </w:rPr>
              <w:t xml:space="preserve">  Transporte de fin de semana</w:t>
            </w:r>
          </w:p>
        </w:tc>
      </w:tr>
      <w:tr w:rsidR="002436EF" w:rsidRPr="00D9508B" w:rsidTr="002436EF">
        <w:trPr>
          <w:trHeight w:hRule="exact" w:val="113"/>
        </w:trPr>
        <w:tc>
          <w:tcPr>
            <w:tcW w:w="10523" w:type="dxa"/>
            <w:gridSpan w:val="2"/>
            <w:tcBorders>
              <w:top w:val="nil"/>
            </w:tcBorders>
            <w:vAlign w:val="center"/>
          </w:tcPr>
          <w:p w:rsidR="002436EF" w:rsidRPr="004F5969" w:rsidRDefault="002436EF" w:rsidP="002436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36EF" w:rsidRPr="00D9508B" w:rsidTr="002436EF">
        <w:trPr>
          <w:trHeight w:val="354"/>
        </w:trPr>
        <w:tc>
          <w:tcPr>
            <w:tcW w:w="1052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36EF" w:rsidRPr="004F5969" w:rsidRDefault="002436EF" w:rsidP="002436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5969">
              <w:rPr>
                <w:b/>
                <w:sz w:val="20"/>
                <w:szCs w:val="20"/>
              </w:rPr>
              <w:t xml:space="preserve">5. </w:t>
            </w:r>
            <w:r>
              <w:rPr>
                <w:b/>
                <w:sz w:val="20"/>
                <w:szCs w:val="20"/>
              </w:rPr>
              <w:t>ACREDITACIÓN DEL CUMPLIMIENTO DE REQUISITOS</w:t>
            </w:r>
          </w:p>
        </w:tc>
      </w:tr>
      <w:tr w:rsidR="002436EF" w:rsidRPr="00D9508B" w:rsidTr="002436EF">
        <w:trPr>
          <w:trHeight w:val="354"/>
        </w:trPr>
        <w:tc>
          <w:tcPr>
            <w:tcW w:w="1052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36EF" w:rsidRPr="004F5969" w:rsidRDefault="002436EF" w:rsidP="002436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5.1. DECLARACIONES RESPONSABLES</w:t>
            </w:r>
          </w:p>
        </w:tc>
      </w:tr>
      <w:tr w:rsidR="002436EF" w:rsidRPr="00D9508B" w:rsidTr="002436EF">
        <w:trPr>
          <w:trHeight w:val="436"/>
        </w:trPr>
        <w:tc>
          <w:tcPr>
            <w:tcW w:w="10523" w:type="dxa"/>
            <w:gridSpan w:val="2"/>
            <w:shd w:val="clear" w:color="auto" w:fill="auto"/>
          </w:tcPr>
          <w:p w:rsidR="002436EF" w:rsidRDefault="002436EF" w:rsidP="002436EF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2436EF" w:rsidRDefault="002436EF" w:rsidP="002436EF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0"/>
                <w:szCs w:val="20"/>
              </w:rPr>
            </w:pPr>
            <w:r w:rsidRPr="00D9508B">
              <w:rPr>
                <w:rFonts w:cs="ArialMT"/>
                <w:sz w:val="20"/>
                <w:szCs w:val="20"/>
              </w:rPr>
              <w:t>La persona abajo firmante, en su propio nombre o</w:t>
            </w:r>
            <w:r>
              <w:rPr>
                <w:rFonts w:cs="ArialMT"/>
                <w:sz w:val="20"/>
                <w:szCs w:val="20"/>
              </w:rPr>
              <w:t xml:space="preserve"> en representación del solicitante,</w:t>
            </w:r>
            <w:r w:rsidRPr="00D9508B">
              <w:rPr>
                <w:rFonts w:cs="ArialMT"/>
                <w:sz w:val="20"/>
                <w:szCs w:val="20"/>
              </w:rPr>
              <w:t xml:space="preserve"> </w:t>
            </w:r>
            <w:r w:rsidRPr="00D211B0">
              <w:rPr>
                <w:rFonts w:cs="ArialMT"/>
                <w:b/>
                <w:sz w:val="20"/>
                <w:szCs w:val="20"/>
              </w:rPr>
              <w:t>DECLARA</w:t>
            </w:r>
            <w:r>
              <w:rPr>
                <w:rFonts w:cs="ArialMT"/>
                <w:b/>
                <w:sz w:val="20"/>
                <w:szCs w:val="20"/>
              </w:rPr>
              <w:t>:</w:t>
            </w:r>
          </w:p>
          <w:p w:rsidR="002436EF" w:rsidRDefault="005316C9" w:rsidP="002436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96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9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2436EF" w:rsidRPr="00D9508B">
              <w:t>S</w:t>
            </w:r>
            <w:r w:rsidR="002436EF">
              <w:rPr>
                <w:sz w:val="20"/>
                <w:szCs w:val="20"/>
              </w:rPr>
              <w:t>er</w:t>
            </w:r>
            <w:r w:rsidR="002436EF" w:rsidRPr="00D9508B">
              <w:rPr>
                <w:sz w:val="20"/>
                <w:szCs w:val="20"/>
              </w:rPr>
              <w:t xml:space="preserve"> ciertos los datos consignados en la presente solicitud comprometiéndose a probar documentalmente los mismos,</w:t>
            </w:r>
            <w:r w:rsidR="00385178">
              <w:rPr>
                <w:sz w:val="20"/>
                <w:szCs w:val="20"/>
              </w:rPr>
              <w:t xml:space="preserve"> si se le requiere</w:t>
            </w:r>
            <w:r w:rsidR="002436EF">
              <w:rPr>
                <w:sz w:val="20"/>
                <w:szCs w:val="20"/>
              </w:rPr>
              <w:t xml:space="preserve"> para ello.</w:t>
            </w:r>
          </w:p>
          <w:p w:rsidR="002436EF" w:rsidRDefault="005316C9" w:rsidP="002436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96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9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2436EF">
              <w:rPr>
                <w:sz w:val="20"/>
                <w:szCs w:val="20"/>
              </w:rPr>
              <w:t>Conocer sus derechos y deberes en relación al transporte, relacionados en el Anexo II del Decreto ………………..por el que se regula dicho servicio</w:t>
            </w:r>
            <w:r w:rsidR="00385178">
              <w:rPr>
                <w:sz w:val="20"/>
                <w:szCs w:val="20"/>
              </w:rPr>
              <w:t>.</w:t>
            </w:r>
          </w:p>
          <w:p w:rsidR="002436EF" w:rsidRDefault="005316C9" w:rsidP="002436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96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9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2436EF">
              <w:rPr>
                <w:sz w:val="20"/>
                <w:szCs w:val="20"/>
              </w:rPr>
              <w:t>Conocer que el incumplimiento de las normas básicas de convivencia, puede dar lugar a la suspensión cautelar de asistencia al transporte.</w:t>
            </w:r>
          </w:p>
          <w:p w:rsidR="002436EF" w:rsidRDefault="005316C9" w:rsidP="002436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96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9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2436EF">
              <w:rPr>
                <w:sz w:val="20"/>
                <w:szCs w:val="20"/>
              </w:rPr>
              <w:t>Conocer la obligatoriedad en el uso del cinturón de seguridad, en los autobuses que lo tengan instalado.</w:t>
            </w:r>
          </w:p>
          <w:p w:rsidR="002436EF" w:rsidRDefault="005316C9" w:rsidP="002436E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96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9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2436EF">
              <w:rPr>
                <w:rFonts w:cs="ArialMT"/>
                <w:sz w:val="20"/>
                <w:szCs w:val="20"/>
              </w:rPr>
              <w:t>Comprometerse a cumplir el horario en el uso del servicio de transporte escolar y comunicar al conductor o acompañante de la ruta la no asistencia al Centro.</w:t>
            </w:r>
          </w:p>
          <w:p w:rsidR="002436EF" w:rsidRPr="00FA7C15" w:rsidRDefault="002436EF" w:rsidP="002436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436EF" w:rsidRPr="00D9508B" w:rsidTr="002436EF">
        <w:trPr>
          <w:trHeight w:val="436"/>
        </w:trPr>
        <w:tc>
          <w:tcPr>
            <w:tcW w:w="10523" w:type="dxa"/>
            <w:gridSpan w:val="2"/>
            <w:shd w:val="clear" w:color="auto" w:fill="FFFF00"/>
            <w:vAlign w:val="center"/>
          </w:tcPr>
          <w:p w:rsidR="002436EF" w:rsidRPr="00FA7C15" w:rsidRDefault="002436EF" w:rsidP="002436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 AUTORIZACIONES</w:t>
            </w:r>
          </w:p>
        </w:tc>
      </w:tr>
      <w:tr w:rsidR="002436EF" w:rsidRPr="00D9508B" w:rsidTr="002436EF">
        <w:trPr>
          <w:trHeight w:val="2196"/>
        </w:trPr>
        <w:tc>
          <w:tcPr>
            <w:tcW w:w="10523" w:type="dxa"/>
            <w:gridSpan w:val="2"/>
            <w:tcBorders>
              <w:bottom w:val="single" w:sz="4" w:space="0" w:color="auto"/>
            </w:tcBorders>
          </w:tcPr>
          <w:p w:rsidR="002436EF" w:rsidRDefault="002436EF" w:rsidP="002436E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2436EF" w:rsidRPr="004F5969" w:rsidRDefault="002436EF" w:rsidP="002436E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4F5969">
              <w:rPr>
                <w:bCs/>
                <w:sz w:val="20"/>
                <w:szCs w:val="20"/>
              </w:rPr>
              <w:t>El solicitante</w:t>
            </w:r>
            <w:r w:rsidRPr="004F5969">
              <w:rPr>
                <w:b/>
                <w:bCs/>
                <w:sz w:val="20"/>
                <w:szCs w:val="20"/>
              </w:rPr>
              <w:t xml:space="preserve"> AUTORIZA </w:t>
            </w:r>
            <w:r w:rsidR="00600C20">
              <w:rPr>
                <w:sz w:val="20"/>
                <w:szCs w:val="20"/>
              </w:rPr>
              <w:t xml:space="preserve">a la Dirección Provincial </w:t>
            </w:r>
            <w:r>
              <w:rPr>
                <w:sz w:val="20"/>
                <w:szCs w:val="20"/>
              </w:rPr>
              <w:t xml:space="preserve">de la </w:t>
            </w:r>
            <w:r w:rsidRPr="004F5969">
              <w:rPr>
                <w:sz w:val="20"/>
                <w:szCs w:val="20"/>
              </w:rPr>
              <w:t>Consejería de Educación, Cultura y Deportes en la provincia de …………………………………………..para que pueda proceder a la comprobación y verificación de los siguientes datos:</w:t>
            </w:r>
          </w:p>
          <w:p w:rsidR="002436EF" w:rsidRPr="004F5969" w:rsidRDefault="00DB56F4" w:rsidP="002436E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6EF" w:rsidRPr="004F596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969">
              <w:rPr>
                <w:sz w:val="20"/>
                <w:szCs w:val="20"/>
              </w:rPr>
              <w:fldChar w:fldCharType="end"/>
            </w:r>
            <w:r w:rsidR="002436EF" w:rsidRPr="004F5969">
              <w:rPr>
                <w:sz w:val="20"/>
                <w:szCs w:val="20"/>
              </w:rPr>
              <w:t xml:space="preserve"> </w:t>
            </w:r>
            <w:r w:rsidR="002436EF" w:rsidRPr="004F5969">
              <w:rPr>
                <w:b/>
                <w:bCs/>
                <w:sz w:val="20"/>
                <w:szCs w:val="20"/>
              </w:rPr>
              <w:t xml:space="preserve">SI </w:t>
            </w:r>
            <w:r w:rsidRPr="004F5969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6EF" w:rsidRPr="004F596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969">
              <w:rPr>
                <w:sz w:val="20"/>
                <w:szCs w:val="20"/>
              </w:rPr>
              <w:fldChar w:fldCharType="end"/>
            </w:r>
            <w:r w:rsidR="002436EF" w:rsidRPr="004F5969">
              <w:rPr>
                <w:sz w:val="20"/>
                <w:szCs w:val="20"/>
              </w:rPr>
              <w:t xml:space="preserve"> </w:t>
            </w:r>
            <w:r w:rsidR="002436EF" w:rsidRPr="004F5969">
              <w:rPr>
                <w:b/>
                <w:bCs/>
                <w:sz w:val="20"/>
                <w:szCs w:val="20"/>
              </w:rPr>
              <w:t xml:space="preserve">NO: </w:t>
            </w:r>
            <w:r w:rsidR="002436EF" w:rsidRPr="004F5969">
              <w:rPr>
                <w:bCs/>
                <w:sz w:val="20"/>
                <w:szCs w:val="20"/>
              </w:rPr>
              <w:t>Los</w:t>
            </w:r>
            <w:r w:rsidR="002436EF" w:rsidRPr="004F5969">
              <w:rPr>
                <w:sz w:val="20"/>
                <w:szCs w:val="20"/>
              </w:rPr>
              <w:t xml:space="preserve"> acreditativos de identidad.</w:t>
            </w:r>
          </w:p>
          <w:p w:rsidR="002436EF" w:rsidRPr="004F5969" w:rsidRDefault="00DB56F4" w:rsidP="002436E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6EF" w:rsidRPr="004F596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969">
              <w:rPr>
                <w:sz w:val="20"/>
                <w:szCs w:val="20"/>
              </w:rPr>
              <w:fldChar w:fldCharType="end"/>
            </w:r>
            <w:r w:rsidR="002436EF" w:rsidRPr="004F5969">
              <w:rPr>
                <w:sz w:val="20"/>
                <w:szCs w:val="20"/>
              </w:rPr>
              <w:t xml:space="preserve"> </w:t>
            </w:r>
            <w:r w:rsidR="002436EF" w:rsidRPr="004F5969">
              <w:rPr>
                <w:b/>
                <w:bCs/>
                <w:sz w:val="20"/>
                <w:szCs w:val="20"/>
              </w:rPr>
              <w:t xml:space="preserve">SI </w:t>
            </w:r>
            <w:r w:rsidRPr="004F5969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6EF" w:rsidRPr="004F596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969">
              <w:rPr>
                <w:sz w:val="20"/>
                <w:szCs w:val="20"/>
              </w:rPr>
              <w:fldChar w:fldCharType="end"/>
            </w:r>
            <w:r w:rsidR="002436EF" w:rsidRPr="004F5969">
              <w:rPr>
                <w:sz w:val="20"/>
                <w:szCs w:val="20"/>
              </w:rPr>
              <w:t xml:space="preserve"> </w:t>
            </w:r>
            <w:r w:rsidR="002436EF" w:rsidRPr="004F5969">
              <w:rPr>
                <w:b/>
                <w:bCs/>
                <w:sz w:val="20"/>
                <w:szCs w:val="20"/>
              </w:rPr>
              <w:t xml:space="preserve">NO: </w:t>
            </w:r>
            <w:r w:rsidR="002436EF" w:rsidRPr="004F5969">
              <w:rPr>
                <w:bCs/>
                <w:sz w:val="20"/>
                <w:szCs w:val="20"/>
              </w:rPr>
              <w:t>Los acreditativos de</w:t>
            </w:r>
            <w:r w:rsidR="002436EF" w:rsidRPr="004F5969">
              <w:rPr>
                <w:sz w:val="20"/>
                <w:szCs w:val="20"/>
              </w:rPr>
              <w:t xml:space="preserve"> domicilio o residencia.</w:t>
            </w:r>
          </w:p>
          <w:p w:rsidR="002436EF" w:rsidRDefault="002436EF" w:rsidP="002436E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2436EF" w:rsidRDefault="002436EF" w:rsidP="002436E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  <w:u w:val="single"/>
              </w:rPr>
            </w:pPr>
            <w:r w:rsidRPr="00037263">
              <w:rPr>
                <w:sz w:val="20"/>
                <w:szCs w:val="20"/>
              </w:rPr>
              <w:t xml:space="preserve">Todo ello en los términos establecidos en los artículos 4 y 5 del Decreto 33/2009, de 28 de abril, por el que se suprime la aportación de determinados documentos en los procedimientos administrativos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037263">
                <w:rPr>
                  <w:sz w:val="20"/>
                  <w:szCs w:val="20"/>
                </w:rPr>
                <w:t>la Administración</w:t>
              </w:r>
            </w:smartTag>
            <w:r w:rsidRPr="00037263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Junta"/>
              </w:smartTagPr>
              <w:r w:rsidRPr="00037263">
                <w:rPr>
                  <w:sz w:val="20"/>
                  <w:szCs w:val="20"/>
                </w:rPr>
                <w:t>la Junta</w:t>
              </w:r>
            </w:smartTag>
            <w:r w:rsidRPr="00037263">
              <w:rPr>
                <w:sz w:val="20"/>
                <w:szCs w:val="20"/>
              </w:rPr>
              <w:t xml:space="preserve"> de Comunidades de Castilla-La Mancha y de sus organismos públicos vinculados o dependientes, </w:t>
            </w:r>
            <w:r w:rsidRPr="00E40E76">
              <w:rPr>
                <w:sz w:val="20"/>
                <w:szCs w:val="20"/>
                <w:u w:val="single"/>
              </w:rPr>
              <w:t>comprometiéndose, en caso de no autorización, a aportar la documentación pertinente.</w:t>
            </w:r>
          </w:p>
          <w:p w:rsidR="002436EF" w:rsidRDefault="002436EF" w:rsidP="002436E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  <w:u w:val="single"/>
              </w:rPr>
            </w:pPr>
          </w:p>
          <w:p w:rsidR="002436EF" w:rsidRDefault="002436EF" w:rsidP="002436E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  <w:u w:val="single"/>
              </w:rPr>
            </w:pPr>
          </w:p>
          <w:p w:rsidR="002436EF" w:rsidRPr="00C91257" w:rsidRDefault="002436EF" w:rsidP="002436E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2436EF" w:rsidRDefault="002436EF" w:rsidP="00302320"/>
    <w:p w:rsidR="002436EF" w:rsidRDefault="002436EF" w:rsidP="00302320"/>
    <w:p w:rsidR="002436EF" w:rsidRDefault="002436EF" w:rsidP="00302320"/>
    <w:p w:rsidR="002436EF" w:rsidRDefault="002436EF" w:rsidP="00302320"/>
    <w:tbl>
      <w:tblPr>
        <w:tblpPr w:leftFromText="141" w:rightFromText="141" w:vertAnchor="text" w:horzAnchor="margin" w:tblpY="-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10523"/>
      </w:tblGrid>
      <w:tr w:rsidR="004D5B75" w:rsidRPr="00D9508B" w:rsidTr="00780F5A">
        <w:trPr>
          <w:trHeight w:val="436"/>
        </w:trPr>
        <w:tc>
          <w:tcPr>
            <w:tcW w:w="10523" w:type="dxa"/>
            <w:shd w:val="clear" w:color="auto" w:fill="FFFF00"/>
            <w:vAlign w:val="center"/>
          </w:tcPr>
          <w:p w:rsidR="004D5B75" w:rsidRPr="00FA7C15" w:rsidRDefault="004D5B75" w:rsidP="00780F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4F5969">
              <w:rPr>
                <w:b/>
                <w:sz w:val="20"/>
                <w:szCs w:val="20"/>
              </w:rPr>
              <w:t>. FIRMA DEL SOLICITANTE</w:t>
            </w:r>
          </w:p>
        </w:tc>
      </w:tr>
    </w:tbl>
    <w:p w:rsidR="004D5B75" w:rsidRDefault="004D5B75" w:rsidP="00E129E8">
      <w:pPr>
        <w:spacing w:before="120"/>
        <w:jc w:val="both"/>
        <w:rPr>
          <w:sz w:val="20"/>
          <w:szCs w:val="20"/>
        </w:rPr>
      </w:pPr>
    </w:p>
    <w:p w:rsidR="004D5B75" w:rsidRDefault="004D5B75" w:rsidP="00E129E8">
      <w:pPr>
        <w:spacing w:before="120"/>
        <w:jc w:val="both"/>
        <w:rPr>
          <w:sz w:val="20"/>
          <w:szCs w:val="20"/>
        </w:rPr>
      </w:pPr>
    </w:p>
    <w:p w:rsidR="00600C20" w:rsidRDefault="00600C20" w:rsidP="00E129E8">
      <w:pPr>
        <w:spacing w:before="120"/>
        <w:jc w:val="both"/>
        <w:rPr>
          <w:sz w:val="20"/>
          <w:szCs w:val="20"/>
        </w:rPr>
      </w:pPr>
    </w:p>
    <w:p w:rsidR="00600C20" w:rsidRDefault="00600C20" w:rsidP="00E129E8">
      <w:pPr>
        <w:spacing w:before="120"/>
        <w:jc w:val="both"/>
        <w:rPr>
          <w:sz w:val="20"/>
          <w:szCs w:val="20"/>
        </w:rPr>
      </w:pPr>
    </w:p>
    <w:p w:rsidR="004D5B75" w:rsidRDefault="004D5B75" w:rsidP="00E129E8">
      <w:pPr>
        <w:spacing w:before="120"/>
        <w:jc w:val="both"/>
        <w:rPr>
          <w:sz w:val="20"/>
          <w:szCs w:val="20"/>
        </w:rPr>
      </w:pPr>
    </w:p>
    <w:p w:rsidR="00E129E8" w:rsidRDefault="00600C20" w:rsidP="00E129E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En……………………, a………de……………de 20…</w:t>
      </w:r>
      <w:r w:rsidRPr="00302320">
        <w:rPr>
          <w:sz w:val="20"/>
          <w:szCs w:val="20"/>
        </w:rPr>
        <w:t xml:space="preserve"> </w:t>
      </w:r>
      <w:r w:rsidR="00AB672A" w:rsidRPr="00302320">
        <w:rPr>
          <w:sz w:val="20"/>
          <w:szCs w:val="20"/>
        </w:rPr>
        <w:t xml:space="preserve">Firma alumno/a, padre/madre/tutor/a o </w:t>
      </w:r>
      <w:r w:rsidR="00FF7CEC" w:rsidRPr="00302320">
        <w:rPr>
          <w:sz w:val="20"/>
          <w:szCs w:val="20"/>
        </w:rPr>
        <w:t>representante</w:t>
      </w:r>
      <w:r w:rsidR="00AB672A" w:rsidRPr="00302320">
        <w:rPr>
          <w:sz w:val="20"/>
          <w:szCs w:val="20"/>
        </w:rPr>
        <w:t xml:space="preserve"> legal</w:t>
      </w:r>
      <w:r w:rsidR="00E129E8">
        <w:rPr>
          <w:sz w:val="20"/>
          <w:szCs w:val="20"/>
        </w:rPr>
        <w:t>*</w:t>
      </w:r>
      <w:r w:rsidR="00AB672A" w:rsidRPr="00302320">
        <w:rPr>
          <w:sz w:val="20"/>
          <w:szCs w:val="20"/>
        </w:rPr>
        <w:t>.</w:t>
      </w:r>
    </w:p>
    <w:p w:rsidR="0043544F" w:rsidRDefault="00AB672A" w:rsidP="00E129E8">
      <w:pPr>
        <w:spacing w:before="120"/>
        <w:jc w:val="both"/>
        <w:rPr>
          <w:sz w:val="20"/>
          <w:szCs w:val="20"/>
        </w:rPr>
      </w:pPr>
      <w:r w:rsidRPr="00302320">
        <w:rPr>
          <w:sz w:val="20"/>
          <w:szCs w:val="20"/>
        </w:rPr>
        <w:t>(*) Táchese lo que no proceda</w:t>
      </w:r>
      <w:r w:rsidR="00C91257">
        <w:rPr>
          <w:sz w:val="20"/>
          <w:szCs w:val="20"/>
        </w:rPr>
        <w:t>.</w:t>
      </w:r>
    </w:p>
    <w:p w:rsidR="00C91257" w:rsidRDefault="00C91257" w:rsidP="003664B5">
      <w:pPr>
        <w:spacing w:before="240"/>
        <w:jc w:val="both"/>
        <w:rPr>
          <w:sz w:val="20"/>
          <w:szCs w:val="20"/>
        </w:rPr>
      </w:pPr>
    </w:p>
    <w:p w:rsidR="00C91257" w:rsidRDefault="00C91257" w:rsidP="00C91257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sz w:val="20"/>
          <w:szCs w:val="20"/>
        </w:rPr>
      </w:pPr>
      <w:r>
        <w:rPr>
          <w:sz w:val="20"/>
          <w:szCs w:val="20"/>
        </w:rPr>
        <w:t>Asimismo autorizo a que mi hijo/a realice el desplazamiento desde la parada del transporte escolar hasta mi domicilio por sus propios medios:</w:t>
      </w:r>
    </w:p>
    <w:p w:rsidR="00C91257" w:rsidRDefault="00DB56F4" w:rsidP="00C91257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b/>
          <w:bCs/>
          <w:sz w:val="20"/>
          <w:szCs w:val="20"/>
        </w:rPr>
      </w:pPr>
      <w:r w:rsidRPr="004F5969">
        <w:rPr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C91257" w:rsidRPr="004F596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4F5969">
        <w:rPr>
          <w:sz w:val="20"/>
          <w:szCs w:val="20"/>
        </w:rPr>
        <w:fldChar w:fldCharType="end"/>
      </w:r>
      <w:r w:rsidR="00C91257" w:rsidRPr="004F5969">
        <w:rPr>
          <w:sz w:val="20"/>
          <w:szCs w:val="20"/>
        </w:rPr>
        <w:t xml:space="preserve"> </w:t>
      </w:r>
      <w:r w:rsidR="00C91257" w:rsidRPr="004F5969">
        <w:rPr>
          <w:b/>
          <w:bCs/>
          <w:sz w:val="20"/>
          <w:szCs w:val="20"/>
        </w:rPr>
        <w:t xml:space="preserve">SI </w:t>
      </w:r>
      <w:r w:rsidRPr="004F5969">
        <w:rPr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C91257" w:rsidRPr="004F596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4F5969">
        <w:rPr>
          <w:sz w:val="20"/>
          <w:szCs w:val="20"/>
        </w:rPr>
        <w:fldChar w:fldCharType="end"/>
      </w:r>
      <w:r w:rsidR="00C91257" w:rsidRPr="004F5969">
        <w:rPr>
          <w:sz w:val="20"/>
          <w:szCs w:val="20"/>
        </w:rPr>
        <w:t xml:space="preserve"> </w:t>
      </w:r>
      <w:r w:rsidR="00C91257" w:rsidRPr="004F5969">
        <w:rPr>
          <w:b/>
          <w:bCs/>
          <w:sz w:val="20"/>
          <w:szCs w:val="20"/>
        </w:rPr>
        <w:t>NO</w:t>
      </w:r>
    </w:p>
    <w:p w:rsidR="00C91257" w:rsidRPr="00841FEF" w:rsidRDefault="00C91257" w:rsidP="00C91257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sz w:val="20"/>
          <w:szCs w:val="20"/>
        </w:rPr>
      </w:pPr>
    </w:p>
    <w:p w:rsidR="00270F0E" w:rsidRPr="006824EC" w:rsidRDefault="00C91257" w:rsidP="006824EC">
      <w:r>
        <w:t>SR/A. DIRECTOR/A DEL CENTRO ESCOLAR</w:t>
      </w:r>
    </w:p>
    <w:p w:rsidR="0005678C" w:rsidRDefault="0005678C" w:rsidP="00F5708B">
      <w:pPr>
        <w:jc w:val="both"/>
        <w:rPr>
          <w:b/>
        </w:rPr>
      </w:pPr>
    </w:p>
    <w:p w:rsidR="00F5708B" w:rsidRDefault="00E129E8" w:rsidP="00F5708B">
      <w:pPr>
        <w:jc w:val="both"/>
        <w:rPr>
          <w:b/>
        </w:rPr>
      </w:pPr>
      <w:r>
        <w:rPr>
          <w:b/>
        </w:rPr>
        <w:br w:type="page"/>
      </w:r>
      <w:r w:rsidR="00F5708B" w:rsidRPr="001835F5">
        <w:rPr>
          <w:b/>
        </w:rPr>
        <w:lastRenderedPageBreak/>
        <w:t xml:space="preserve">INSTRUCCIONES PARA CUMPLIMENTAR </w:t>
      </w:r>
      <w:smartTag w:uri="urn:schemas-microsoft-com:office:smarttags" w:element="PersonName">
        <w:smartTagPr>
          <w:attr w:name="ProductID" w:val="LA SOLICITUD DEL"/>
        </w:smartTagPr>
        <w:r w:rsidR="00F5708B" w:rsidRPr="001835F5">
          <w:rPr>
            <w:b/>
          </w:rPr>
          <w:t>LA SOLICITUD DE</w:t>
        </w:r>
        <w:r w:rsidR="00800F0F">
          <w:rPr>
            <w:b/>
          </w:rPr>
          <w:t>L</w:t>
        </w:r>
      </w:smartTag>
      <w:r w:rsidR="00800F0F">
        <w:rPr>
          <w:b/>
        </w:rPr>
        <w:t xml:space="preserve"> SERVICIO DE TRANSPORTE ESCOLAR:</w:t>
      </w:r>
    </w:p>
    <w:p w:rsidR="00F5708B" w:rsidRDefault="00F5708B" w:rsidP="00F5708B"/>
    <w:p w:rsidR="00F5708B" w:rsidRDefault="00F5708B" w:rsidP="00F5708B"/>
    <w:p w:rsidR="00F5708B" w:rsidRDefault="00F5708B" w:rsidP="0099702D">
      <w:pPr>
        <w:numPr>
          <w:ilvl w:val="0"/>
          <w:numId w:val="5"/>
        </w:numPr>
        <w:jc w:val="both"/>
      </w:pPr>
      <w:r>
        <w:t xml:space="preserve">Lea atentamente estas instrucciones antes de cumplimentar su solicitud. Escriba con letra clara y con mayúsculas todos los datos de la solicitud de </w:t>
      </w:r>
      <w:r w:rsidR="00E129E8">
        <w:t>servicio de</w:t>
      </w:r>
      <w:r>
        <w:t xml:space="preserve"> transporte escolar.</w:t>
      </w:r>
    </w:p>
    <w:p w:rsidR="00F5708B" w:rsidRDefault="00F5708B" w:rsidP="00F5708B">
      <w:pPr>
        <w:ind w:left="360"/>
        <w:jc w:val="both"/>
      </w:pPr>
    </w:p>
    <w:p w:rsidR="00F5708B" w:rsidRDefault="00F5708B" w:rsidP="0099702D">
      <w:pPr>
        <w:numPr>
          <w:ilvl w:val="0"/>
          <w:numId w:val="5"/>
        </w:numPr>
        <w:jc w:val="both"/>
      </w:pPr>
      <w:r>
        <w:rPr>
          <w:b/>
        </w:rPr>
        <w:t>Datos de la p</w:t>
      </w:r>
      <w:r w:rsidRPr="00E47042">
        <w:rPr>
          <w:b/>
        </w:rPr>
        <w:t>ersona que le representa</w:t>
      </w:r>
      <w:r>
        <w:t>: Datos del padre/madre/tutor/a, o representante legal en caso de alumnos/as menores de edad o incapacitados, a fecha de terminación del plazo de presentación de solicitudes.</w:t>
      </w:r>
    </w:p>
    <w:p w:rsidR="00F5708B" w:rsidRDefault="00F5708B" w:rsidP="0099702D">
      <w:pPr>
        <w:ind w:left="720"/>
        <w:jc w:val="both"/>
      </w:pPr>
      <w:r>
        <w:t>No es necesario cumplimentar este apartado cuando el alumno/a es mayor de edad.</w:t>
      </w:r>
    </w:p>
    <w:p w:rsidR="00F5708B" w:rsidRDefault="00F5708B" w:rsidP="0099702D">
      <w:pPr>
        <w:ind w:left="720"/>
        <w:jc w:val="both"/>
      </w:pPr>
      <w:r>
        <w:t>Cuando el alumno/a es menor de edad es obligatorio cumplimentar el mismo, en su totalidad.</w:t>
      </w:r>
    </w:p>
    <w:p w:rsidR="00F5708B" w:rsidRDefault="00F5708B" w:rsidP="0099702D">
      <w:pPr>
        <w:ind w:left="720"/>
        <w:jc w:val="both"/>
      </w:pPr>
      <w:r>
        <w:t>Si existe representante, las comunicaciones que deriven de la solicitud se realizarán con el representante.</w:t>
      </w:r>
    </w:p>
    <w:p w:rsidR="00F5708B" w:rsidRDefault="00F5708B" w:rsidP="00F5708B">
      <w:pPr>
        <w:ind w:left="709"/>
        <w:jc w:val="both"/>
      </w:pPr>
    </w:p>
    <w:p w:rsidR="00F5708B" w:rsidRDefault="00F5708B" w:rsidP="0099702D">
      <w:pPr>
        <w:numPr>
          <w:ilvl w:val="0"/>
          <w:numId w:val="5"/>
        </w:numPr>
        <w:jc w:val="both"/>
      </w:pPr>
      <w:r w:rsidRPr="00E47042">
        <w:rPr>
          <w:b/>
        </w:rPr>
        <w:t>Centro docente y estudios donde está matriculado</w:t>
      </w:r>
      <w:r>
        <w:t>: Si desconoce con exa</w:t>
      </w:r>
      <w:r w:rsidR="00800F0F">
        <w:t xml:space="preserve">ctitud la distancia al Centro, </w:t>
      </w:r>
      <w:r w:rsidR="0099702D">
        <w:t>deje en blanco la casilla destinada a esa información.</w:t>
      </w:r>
    </w:p>
    <w:p w:rsidR="00CB7178" w:rsidRDefault="00CB7178" w:rsidP="00CB7178">
      <w:pPr>
        <w:ind w:left="360"/>
        <w:jc w:val="both"/>
      </w:pPr>
    </w:p>
    <w:p w:rsidR="00F5708B" w:rsidRDefault="00CB7178" w:rsidP="00CB7178">
      <w:pPr>
        <w:numPr>
          <w:ilvl w:val="1"/>
          <w:numId w:val="8"/>
        </w:numPr>
        <w:jc w:val="both"/>
      </w:pPr>
      <w:r>
        <w:rPr>
          <w:b/>
        </w:rPr>
        <w:t>Autorizaciones.</w:t>
      </w:r>
      <w:r w:rsidR="00600C20">
        <w:t xml:space="preserve">: En caso de no autorizar a las Direcciones Provinciales </w:t>
      </w:r>
      <w:r w:rsidR="00F5708B">
        <w:t>de Educac</w:t>
      </w:r>
      <w:r w:rsidR="00800F0F">
        <w:t>ión a</w:t>
      </w:r>
      <w:r w:rsidR="00F5708B">
        <w:t xml:space="preserve"> comprobar </w:t>
      </w:r>
      <w:r w:rsidR="00270F0E">
        <w:t xml:space="preserve">alguno de </w:t>
      </w:r>
      <w:r w:rsidR="00F5708B">
        <w:t xml:space="preserve">los requisitos establecidos en </w:t>
      </w:r>
      <w:r>
        <w:t>este apartado</w:t>
      </w:r>
      <w:r w:rsidR="00F5708B">
        <w:t>, el s</w:t>
      </w:r>
      <w:r>
        <w:t>olicitante deberá aportar los siguientes documentos:</w:t>
      </w:r>
    </w:p>
    <w:p w:rsidR="00CB7178" w:rsidRPr="00CB7178" w:rsidRDefault="00CB7178" w:rsidP="00CB7178">
      <w:pPr>
        <w:numPr>
          <w:ilvl w:val="0"/>
          <w:numId w:val="12"/>
        </w:numPr>
        <w:jc w:val="both"/>
      </w:pPr>
      <w:r w:rsidRPr="00CB7178">
        <w:t>Fotocopia compulsada de NIF o NIE.</w:t>
      </w:r>
    </w:p>
    <w:p w:rsidR="00CB7178" w:rsidRPr="00CB7178" w:rsidRDefault="00CB7178" w:rsidP="00CB7178">
      <w:pPr>
        <w:numPr>
          <w:ilvl w:val="0"/>
          <w:numId w:val="12"/>
        </w:numPr>
        <w:jc w:val="both"/>
      </w:pPr>
      <w:r w:rsidRPr="00CB7178">
        <w:t>Certificado de empadronamiento, que especifique la fecha de la última inscripción.</w:t>
      </w:r>
    </w:p>
    <w:p w:rsidR="00F5708B" w:rsidRPr="00CB7178" w:rsidRDefault="00F5708B" w:rsidP="00F5708B">
      <w:pPr>
        <w:ind w:left="360"/>
        <w:jc w:val="both"/>
      </w:pPr>
    </w:p>
    <w:p w:rsidR="00F5708B" w:rsidRDefault="00F5708B" w:rsidP="00E84B11">
      <w:pPr>
        <w:numPr>
          <w:ilvl w:val="0"/>
          <w:numId w:val="8"/>
        </w:numPr>
        <w:jc w:val="both"/>
      </w:pPr>
      <w:r w:rsidRPr="00D70E8A">
        <w:rPr>
          <w:b/>
        </w:rPr>
        <w:t>Firma del solicitante</w:t>
      </w:r>
      <w:r w:rsidR="00800F0F">
        <w:t xml:space="preserve">. </w:t>
      </w:r>
      <w:r>
        <w:t xml:space="preserve">Debe firmar el alumno/a si es mayor de edad. </w:t>
      </w:r>
    </w:p>
    <w:p w:rsidR="00F5708B" w:rsidRDefault="00F5708B" w:rsidP="0099702D">
      <w:pPr>
        <w:ind w:left="708"/>
        <w:jc w:val="both"/>
      </w:pPr>
      <w:r>
        <w:t xml:space="preserve">Si el alumno/a </w:t>
      </w:r>
      <w:r w:rsidR="0099702D">
        <w:t>es menor</w:t>
      </w:r>
      <w:r>
        <w:t xml:space="preserve"> de edad o está incapacitado, </w:t>
      </w:r>
      <w:r w:rsidR="00800F0F">
        <w:t xml:space="preserve">debe firmar la solicitud el </w:t>
      </w:r>
      <w:r>
        <w:t>padre/madre/tutor/a o representante legal incluido en el apartado 2.</w:t>
      </w: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294EEA" w:rsidRDefault="00F5708B" w:rsidP="00F5708B">
      <w:pPr>
        <w:pStyle w:val="Piedepgina"/>
        <w:ind w:right="551"/>
        <w:jc w:val="both"/>
        <w:rPr>
          <w:sz w:val="18"/>
        </w:rPr>
      </w:pPr>
      <w:r>
        <w:rPr>
          <w:sz w:val="18"/>
        </w:rPr>
        <w:t xml:space="preserve">   </w:t>
      </w:r>
    </w:p>
    <w:p w:rsidR="006444C1" w:rsidRDefault="00270F0E" w:rsidP="00F5708B">
      <w:pPr>
        <w:pStyle w:val="Piedepgina"/>
        <w:ind w:right="551"/>
        <w:jc w:val="both"/>
      </w:pPr>
      <w:r>
        <w:t xml:space="preserve">      </w:t>
      </w:r>
    </w:p>
    <w:p w:rsidR="00F5708B" w:rsidRPr="008E6700" w:rsidRDefault="00F5708B" w:rsidP="002436EF">
      <w:r w:rsidRPr="00270F0E">
        <w:t xml:space="preserve">      </w:t>
      </w:r>
      <w:r w:rsidR="001C465C">
        <w:t>SR/A. DIRECTOR/A DEL CENTRO ESCOLAR</w:t>
      </w:r>
    </w:p>
    <w:sectPr w:rsidR="00F5708B" w:rsidRPr="008E6700" w:rsidSect="002436EF">
      <w:headerReference w:type="default" r:id="rId8"/>
      <w:headerReference w:type="first" r:id="rId9"/>
      <w:pgSz w:w="11906" w:h="16838" w:code="9"/>
      <w:pgMar w:top="851" w:right="748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25" w:rsidRDefault="00682F25">
      <w:r>
        <w:separator/>
      </w:r>
    </w:p>
  </w:endnote>
  <w:endnote w:type="continuationSeparator" w:id="0">
    <w:p w:rsidR="00682F25" w:rsidRDefault="0068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25" w:rsidRDefault="00682F25">
      <w:r>
        <w:separator/>
      </w:r>
    </w:p>
  </w:footnote>
  <w:footnote w:type="continuationSeparator" w:id="0">
    <w:p w:rsidR="00682F25" w:rsidRDefault="00682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9B" w:rsidRDefault="00575FE3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193675</wp:posOffset>
          </wp:positionH>
          <wp:positionV relativeFrom="paragraph">
            <wp:posOffset>35560</wp:posOffset>
          </wp:positionV>
          <wp:extent cx="1313815" cy="749935"/>
          <wp:effectExtent l="19050" t="0" r="635" b="0"/>
          <wp:wrapNone/>
          <wp:docPr id="5" name="Imagen 5" descr="Logo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2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7499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C498C">
      <w:tab/>
    </w:r>
  </w:p>
  <w:p w:rsidR="000C498C" w:rsidRDefault="000C498C" w:rsidP="000C498C">
    <w:pPr>
      <w:pStyle w:val="Encabezado"/>
      <w:tabs>
        <w:tab w:val="clear" w:pos="4252"/>
        <w:tab w:val="clear" w:pos="8504"/>
        <w:tab w:val="left" w:pos="1875"/>
      </w:tabs>
    </w:pPr>
  </w:p>
  <w:p w:rsidR="000C498C" w:rsidRDefault="000C498C" w:rsidP="000C498C">
    <w:pPr>
      <w:pStyle w:val="Encabezado"/>
      <w:tabs>
        <w:tab w:val="clear" w:pos="4252"/>
        <w:tab w:val="clear" w:pos="8504"/>
        <w:tab w:val="left" w:pos="1875"/>
      </w:tabs>
    </w:pPr>
  </w:p>
  <w:p w:rsidR="00F63521" w:rsidRDefault="00F63521" w:rsidP="00F63521">
    <w:pPr>
      <w:pStyle w:val="Encabezado"/>
      <w:tabs>
        <w:tab w:val="clear" w:pos="4252"/>
        <w:tab w:val="clear" w:pos="8504"/>
        <w:tab w:val="left" w:pos="1875"/>
        <w:tab w:val="left" w:pos="4500"/>
      </w:tabs>
    </w:pPr>
  </w:p>
  <w:p w:rsidR="00F63521" w:rsidRDefault="00F63521" w:rsidP="00F63521">
    <w:pPr>
      <w:pStyle w:val="Encabezado"/>
      <w:tabs>
        <w:tab w:val="clear" w:pos="4252"/>
        <w:tab w:val="clear" w:pos="8504"/>
        <w:tab w:val="left" w:pos="1875"/>
        <w:tab w:val="left" w:pos="4500"/>
      </w:tabs>
    </w:pPr>
  </w:p>
  <w:p w:rsidR="00F63521" w:rsidRDefault="00F63521" w:rsidP="00F63521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  <w:r>
      <w:rPr>
        <w:b/>
        <w:sz w:val="22"/>
        <w:szCs w:val="22"/>
      </w:rPr>
      <w:t xml:space="preserve">       Consejería de Educación, </w:t>
    </w:r>
  </w:p>
  <w:p w:rsidR="00F63521" w:rsidRDefault="00F63521" w:rsidP="00F63521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  <w:r>
      <w:rPr>
        <w:b/>
        <w:sz w:val="22"/>
        <w:szCs w:val="22"/>
      </w:rPr>
      <w:t xml:space="preserve">       Cultura y Deportes </w:t>
    </w:r>
  </w:p>
  <w:p w:rsidR="00F63521" w:rsidRPr="00F63521" w:rsidRDefault="00F63521" w:rsidP="00F63521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  <w:r>
      <w:rPr>
        <w:b/>
        <w:sz w:val="22"/>
        <w:szCs w:val="22"/>
      </w:rPr>
      <w:t xml:space="preserve">       Secretaría General</w:t>
    </w:r>
  </w:p>
  <w:p w:rsidR="00F63521" w:rsidRDefault="00F63521" w:rsidP="000C498C">
    <w:pPr>
      <w:pStyle w:val="Encabezado"/>
      <w:tabs>
        <w:tab w:val="clear" w:pos="4252"/>
        <w:tab w:val="clear" w:pos="8504"/>
        <w:tab w:val="left" w:pos="1875"/>
      </w:tabs>
    </w:pPr>
  </w:p>
  <w:p w:rsidR="00F63521" w:rsidRDefault="00F63521" w:rsidP="000C498C">
    <w:pPr>
      <w:pStyle w:val="Encabezado"/>
      <w:tabs>
        <w:tab w:val="clear" w:pos="4252"/>
        <w:tab w:val="clear" w:pos="8504"/>
        <w:tab w:val="left" w:pos="1875"/>
      </w:tabs>
    </w:pPr>
  </w:p>
  <w:p w:rsidR="00F63521" w:rsidRDefault="00F63521" w:rsidP="000C498C">
    <w:pPr>
      <w:pStyle w:val="Encabezado"/>
      <w:tabs>
        <w:tab w:val="clear" w:pos="4252"/>
        <w:tab w:val="clear" w:pos="8504"/>
        <w:tab w:val="left" w:pos="1875"/>
      </w:tabs>
    </w:pPr>
  </w:p>
  <w:p w:rsidR="00F63521" w:rsidRDefault="00F63521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6E" w:rsidRDefault="00575FE3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-116840</wp:posOffset>
          </wp:positionV>
          <wp:extent cx="1313815" cy="749935"/>
          <wp:effectExtent l="19050" t="0" r="635" b="0"/>
          <wp:wrapNone/>
          <wp:docPr id="4" name="Imagen 4" descr="Logo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2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7499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54356E" w:rsidRDefault="0054356E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</w:p>
  <w:p w:rsidR="0054356E" w:rsidRDefault="0054356E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</w:p>
  <w:p w:rsidR="0054356E" w:rsidRDefault="0054356E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</w:p>
  <w:p w:rsidR="0054356E" w:rsidRDefault="00F63521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  <w:r>
      <w:rPr>
        <w:b/>
        <w:sz w:val="22"/>
        <w:szCs w:val="22"/>
      </w:rPr>
      <w:t xml:space="preserve">   </w:t>
    </w:r>
    <w:r w:rsidR="0054356E">
      <w:rPr>
        <w:b/>
        <w:sz w:val="22"/>
        <w:szCs w:val="22"/>
      </w:rPr>
      <w:t xml:space="preserve">Consejería de Educación, </w:t>
    </w:r>
  </w:p>
  <w:p w:rsidR="0054356E" w:rsidRDefault="00F63521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  <w:r>
      <w:rPr>
        <w:b/>
        <w:sz w:val="22"/>
        <w:szCs w:val="22"/>
      </w:rPr>
      <w:t xml:space="preserve">   </w:t>
    </w:r>
    <w:r w:rsidR="0054356E">
      <w:rPr>
        <w:b/>
        <w:sz w:val="22"/>
        <w:szCs w:val="22"/>
      </w:rPr>
      <w:t xml:space="preserve">Cultura y Deportes </w:t>
    </w:r>
  </w:p>
  <w:p w:rsidR="0054356E" w:rsidRDefault="00F63521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  <w:r>
      <w:rPr>
        <w:b/>
        <w:sz w:val="22"/>
        <w:szCs w:val="22"/>
      </w:rPr>
      <w:t xml:space="preserve">   </w:t>
    </w:r>
    <w:r w:rsidR="0054356E">
      <w:rPr>
        <w:b/>
        <w:sz w:val="22"/>
        <w:szCs w:val="22"/>
      </w:rPr>
      <w:t>Secretaría General</w:t>
    </w:r>
  </w:p>
  <w:p w:rsidR="0054356E" w:rsidRDefault="0054356E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</w:p>
  <w:p w:rsidR="0054356E" w:rsidRDefault="0054356E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</w:p>
  <w:p w:rsidR="0054356E" w:rsidRDefault="0054356E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</w:p>
  <w:p w:rsidR="00980FFB" w:rsidRDefault="00980FFB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</w:p>
  <w:p w:rsidR="00F63521" w:rsidRDefault="00F63521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</w:p>
  <w:p w:rsidR="00F63521" w:rsidRDefault="00F63521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4D6"/>
    <w:multiLevelType w:val="hybridMultilevel"/>
    <w:tmpl w:val="B058AA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A44990"/>
    <w:multiLevelType w:val="multilevel"/>
    <w:tmpl w:val="C0B42C8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>
    <w:nsid w:val="10A40E90"/>
    <w:multiLevelType w:val="hybridMultilevel"/>
    <w:tmpl w:val="1E70F3F8"/>
    <w:lvl w:ilvl="0" w:tplc="5ECE81E8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2091539"/>
    <w:multiLevelType w:val="multilevel"/>
    <w:tmpl w:val="D04A4D5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63091"/>
    <w:multiLevelType w:val="multilevel"/>
    <w:tmpl w:val="DDF2097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32786B87"/>
    <w:multiLevelType w:val="multilevel"/>
    <w:tmpl w:val="CED682F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6">
    <w:nsid w:val="61774BEE"/>
    <w:multiLevelType w:val="hybridMultilevel"/>
    <w:tmpl w:val="67F6AEE4"/>
    <w:lvl w:ilvl="0" w:tplc="7B968DD4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535C62"/>
    <w:multiLevelType w:val="hybridMultilevel"/>
    <w:tmpl w:val="C8CEF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51D74"/>
    <w:multiLevelType w:val="hybridMultilevel"/>
    <w:tmpl w:val="BEBA600E"/>
    <w:lvl w:ilvl="0" w:tplc="FAF6672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50208"/>
    <w:multiLevelType w:val="hybridMultilevel"/>
    <w:tmpl w:val="235272F6"/>
    <w:lvl w:ilvl="0" w:tplc="3DC29F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1">
    <w:nsid w:val="7F040E1A"/>
    <w:multiLevelType w:val="multilevel"/>
    <w:tmpl w:val="235272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4338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E049B"/>
    <w:rsid w:val="000064D6"/>
    <w:rsid w:val="000075D7"/>
    <w:rsid w:val="000273C0"/>
    <w:rsid w:val="00027E29"/>
    <w:rsid w:val="00043F07"/>
    <w:rsid w:val="0005678C"/>
    <w:rsid w:val="00060938"/>
    <w:rsid w:val="00063B84"/>
    <w:rsid w:val="00071776"/>
    <w:rsid w:val="00080B07"/>
    <w:rsid w:val="000929C8"/>
    <w:rsid w:val="000B2D50"/>
    <w:rsid w:val="000B4577"/>
    <w:rsid w:val="000C09D4"/>
    <w:rsid w:val="000C163F"/>
    <w:rsid w:val="000C498C"/>
    <w:rsid w:val="000C545E"/>
    <w:rsid w:val="000C7ACB"/>
    <w:rsid w:val="000E29A8"/>
    <w:rsid w:val="000F415C"/>
    <w:rsid w:val="0010413B"/>
    <w:rsid w:val="00122B3A"/>
    <w:rsid w:val="0015026E"/>
    <w:rsid w:val="00162DA0"/>
    <w:rsid w:val="001678AE"/>
    <w:rsid w:val="001722DB"/>
    <w:rsid w:val="00174E5E"/>
    <w:rsid w:val="001803B8"/>
    <w:rsid w:val="001860AD"/>
    <w:rsid w:val="0019444B"/>
    <w:rsid w:val="00194FF8"/>
    <w:rsid w:val="001970D7"/>
    <w:rsid w:val="001A7353"/>
    <w:rsid w:val="001A73FB"/>
    <w:rsid w:val="001C1DF9"/>
    <w:rsid w:val="001C2406"/>
    <w:rsid w:val="001C3AEF"/>
    <w:rsid w:val="001C465C"/>
    <w:rsid w:val="001D0AE7"/>
    <w:rsid w:val="001D1960"/>
    <w:rsid w:val="001D6851"/>
    <w:rsid w:val="001E30D6"/>
    <w:rsid w:val="001E3165"/>
    <w:rsid w:val="001E6FD0"/>
    <w:rsid w:val="001E711E"/>
    <w:rsid w:val="001F1570"/>
    <w:rsid w:val="00217BD5"/>
    <w:rsid w:val="00222004"/>
    <w:rsid w:val="00224BEC"/>
    <w:rsid w:val="00230274"/>
    <w:rsid w:val="00234C97"/>
    <w:rsid w:val="00235567"/>
    <w:rsid w:val="002436EF"/>
    <w:rsid w:val="00252996"/>
    <w:rsid w:val="00253168"/>
    <w:rsid w:val="00270F0E"/>
    <w:rsid w:val="00271F89"/>
    <w:rsid w:val="0027628C"/>
    <w:rsid w:val="00276957"/>
    <w:rsid w:val="002777DB"/>
    <w:rsid w:val="00277C01"/>
    <w:rsid w:val="00282C9F"/>
    <w:rsid w:val="00294EEA"/>
    <w:rsid w:val="002B27DA"/>
    <w:rsid w:val="002C3076"/>
    <w:rsid w:val="002D6797"/>
    <w:rsid w:val="002D7765"/>
    <w:rsid w:val="002D7FE2"/>
    <w:rsid w:val="002E2451"/>
    <w:rsid w:val="002E2760"/>
    <w:rsid w:val="002E3B71"/>
    <w:rsid w:val="002E55C3"/>
    <w:rsid w:val="002F1490"/>
    <w:rsid w:val="00302320"/>
    <w:rsid w:val="003079C9"/>
    <w:rsid w:val="00312271"/>
    <w:rsid w:val="00314104"/>
    <w:rsid w:val="00316FB3"/>
    <w:rsid w:val="003211DA"/>
    <w:rsid w:val="003260C7"/>
    <w:rsid w:val="00340FE4"/>
    <w:rsid w:val="003413C4"/>
    <w:rsid w:val="00342C46"/>
    <w:rsid w:val="00342F97"/>
    <w:rsid w:val="0034364D"/>
    <w:rsid w:val="00344760"/>
    <w:rsid w:val="00350452"/>
    <w:rsid w:val="003512B4"/>
    <w:rsid w:val="00352B60"/>
    <w:rsid w:val="003601D9"/>
    <w:rsid w:val="00361711"/>
    <w:rsid w:val="0036419D"/>
    <w:rsid w:val="003664B5"/>
    <w:rsid w:val="00375E44"/>
    <w:rsid w:val="00382F40"/>
    <w:rsid w:val="00385178"/>
    <w:rsid w:val="00396951"/>
    <w:rsid w:val="003A4CDD"/>
    <w:rsid w:val="003A5225"/>
    <w:rsid w:val="003A7F5C"/>
    <w:rsid w:val="003C4F52"/>
    <w:rsid w:val="003D478A"/>
    <w:rsid w:val="003E049B"/>
    <w:rsid w:val="003F0493"/>
    <w:rsid w:val="003F1A11"/>
    <w:rsid w:val="003F7871"/>
    <w:rsid w:val="004110A5"/>
    <w:rsid w:val="00421AB8"/>
    <w:rsid w:val="004226A5"/>
    <w:rsid w:val="0043125F"/>
    <w:rsid w:val="00431AF4"/>
    <w:rsid w:val="0043544F"/>
    <w:rsid w:val="00446035"/>
    <w:rsid w:val="004555EA"/>
    <w:rsid w:val="004615BB"/>
    <w:rsid w:val="0046277B"/>
    <w:rsid w:val="00467FE5"/>
    <w:rsid w:val="0048211C"/>
    <w:rsid w:val="0048328A"/>
    <w:rsid w:val="00484B46"/>
    <w:rsid w:val="00495FB6"/>
    <w:rsid w:val="004A3336"/>
    <w:rsid w:val="004A3CF1"/>
    <w:rsid w:val="004A72E0"/>
    <w:rsid w:val="004A7F18"/>
    <w:rsid w:val="004B2739"/>
    <w:rsid w:val="004C43BE"/>
    <w:rsid w:val="004D1D21"/>
    <w:rsid w:val="004D2494"/>
    <w:rsid w:val="004D5B75"/>
    <w:rsid w:val="004E147C"/>
    <w:rsid w:val="004E49F0"/>
    <w:rsid w:val="004E53AE"/>
    <w:rsid w:val="004F06AF"/>
    <w:rsid w:val="004F5969"/>
    <w:rsid w:val="00506B70"/>
    <w:rsid w:val="00506CA2"/>
    <w:rsid w:val="0051491B"/>
    <w:rsid w:val="005255B9"/>
    <w:rsid w:val="005316C9"/>
    <w:rsid w:val="00531BB5"/>
    <w:rsid w:val="0054356E"/>
    <w:rsid w:val="005502C9"/>
    <w:rsid w:val="00552478"/>
    <w:rsid w:val="00560357"/>
    <w:rsid w:val="005669E5"/>
    <w:rsid w:val="00575FE3"/>
    <w:rsid w:val="00582F84"/>
    <w:rsid w:val="00583BB9"/>
    <w:rsid w:val="00596E37"/>
    <w:rsid w:val="005A24D6"/>
    <w:rsid w:val="005E3299"/>
    <w:rsid w:val="00600C20"/>
    <w:rsid w:val="00605B9F"/>
    <w:rsid w:val="00614758"/>
    <w:rsid w:val="00627EA2"/>
    <w:rsid w:val="006444C1"/>
    <w:rsid w:val="006538F6"/>
    <w:rsid w:val="00654E18"/>
    <w:rsid w:val="006559FF"/>
    <w:rsid w:val="006578F1"/>
    <w:rsid w:val="00662236"/>
    <w:rsid w:val="00665036"/>
    <w:rsid w:val="00667321"/>
    <w:rsid w:val="006674EE"/>
    <w:rsid w:val="006824EC"/>
    <w:rsid w:val="00682F25"/>
    <w:rsid w:val="0068551A"/>
    <w:rsid w:val="00690FCD"/>
    <w:rsid w:val="00696897"/>
    <w:rsid w:val="006B4A4B"/>
    <w:rsid w:val="006C5493"/>
    <w:rsid w:val="006E10BD"/>
    <w:rsid w:val="006F02F6"/>
    <w:rsid w:val="007015D4"/>
    <w:rsid w:val="007032C7"/>
    <w:rsid w:val="00710EF3"/>
    <w:rsid w:val="00712F84"/>
    <w:rsid w:val="0072166C"/>
    <w:rsid w:val="007326BE"/>
    <w:rsid w:val="00743E89"/>
    <w:rsid w:val="00745310"/>
    <w:rsid w:val="00752610"/>
    <w:rsid w:val="00753F0A"/>
    <w:rsid w:val="00764E0C"/>
    <w:rsid w:val="00766BC3"/>
    <w:rsid w:val="00767D37"/>
    <w:rsid w:val="00780D86"/>
    <w:rsid w:val="00782CEA"/>
    <w:rsid w:val="00786C0D"/>
    <w:rsid w:val="00791184"/>
    <w:rsid w:val="007918A6"/>
    <w:rsid w:val="007941F0"/>
    <w:rsid w:val="00794DEF"/>
    <w:rsid w:val="007A5B0B"/>
    <w:rsid w:val="007B328A"/>
    <w:rsid w:val="007D03E7"/>
    <w:rsid w:val="007F14FF"/>
    <w:rsid w:val="007F2B7F"/>
    <w:rsid w:val="007F47C2"/>
    <w:rsid w:val="007F48EC"/>
    <w:rsid w:val="00800F0F"/>
    <w:rsid w:val="0080698F"/>
    <w:rsid w:val="00807B55"/>
    <w:rsid w:val="008100A9"/>
    <w:rsid w:val="0081031B"/>
    <w:rsid w:val="0081522B"/>
    <w:rsid w:val="00822D17"/>
    <w:rsid w:val="008263C0"/>
    <w:rsid w:val="00841FEF"/>
    <w:rsid w:val="008511DE"/>
    <w:rsid w:val="00867A1D"/>
    <w:rsid w:val="00880079"/>
    <w:rsid w:val="008800A1"/>
    <w:rsid w:val="0089106C"/>
    <w:rsid w:val="008938DB"/>
    <w:rsid w:val="008A178C"/>
    <w:rsid w:val="008A1911"/>
    <w:rsid w:val="008B3537"/>
    <w:rsid w:val="008B54F2"/>
    <w:rsid w:val="008B748A"/>
    <w:rsid w:val="008C78CB"/>
    <w:rsid w:val="008D05EA"/>
    <w:rsid w:val="008D3096"/>
    <w:rsid w:val="008E59C3"/>
    <w:rsid w:val="008E6700"/>
    <w:rsid w:val="009203F8"/>
    <w:rsid w:val="009232E4"/>
    <w:rsid w:val="00927238"/>
    <w:rsid w:val="00935DCC"/>
    <w:rsid w:val="00941131"/>
    <w:rsid w:val="00943B38"/>
    <w:rsid w:val="00950078"/>
    <w:rsid w:val="00975C21"/>
    <w:rsid w:val="0097753A"/>
    <w:rsid w:val="009803FF"/>
    <w:rsid w:val="00980FFB"/>
    <w:rsid w:val="009923C9"/>
    <w:rsid w:val="009930E5"/>
    <w:rsid w:val="0099702D"/>
    <w:rsid w:val="009A14C3"/>
    <w:rsid w:val="009B6919"/>
    <w:rsid w:val="009C1D64"/>
    <w:rsid w:val="009C244D"/>
    <w:rsid w:val="009C6E3C"/>
    <w:rsid w:val="009D1EF3"/>
    <w:rsid w:val="009D719B"/>
    <w:rsid w:val="009E6239"/>
    <w:rsid w:val="009F00F6"/>
    <w:rsid w:val="00A04352"/>
    <w:rsid w:val="00A04B17"/>
    <w:rsid w:val="00A14E21"/>
    <w:rsid w:val="00A248B1"/>
    <w:rsid w:val="00A41FD6"/>
    <w:rsid w:val="00A56552"/>
    <w:rsid w:val="00A567B4"/>
    <w:rsid w:val="00A6641B"/>
    <w:rsid w:val="00A667B9"/>
    <w:rsid w:val="00A70C9A"/>
    <w:rsid w:val="00A71E12"/>
    <w:rsid w:val="00A745DD"/>
    <w:rsid w:val="00A82AAD"/>
    <w:rsid w:val="00AA1F16"/>
    <w:rsid w:val="00AA2CFD"/>
    <w:rsid w:val="00AB1AE3"/>
    <w:rsid w:val="00AB672A"/>
    <w:rsid w:val="00AC0EC9"/>
    <w:rsid w:val="00AC33C6"/>
    <w:rsid w:val="00AC661A"/>
    <w:rsid w:val="00AC7992"/>
    <w:rsid w:val="00AE43DD"/>
    <w:rsid w:val="00AF10DE"/>
    <w:rsid w:val="00B01ADF"/>
    <w:rsid w:val="00B07892"/>
    <w:rsid w:val="00B127B5"/>
    <w:rsid w:val="00B1554F"/>
    <w:rsid w:val="00B25B6C"/>
    <w:rsid w:val="00B25B7A"/>
    <w:rsid w:val="00B32591"/>
    <w:rsid w:val="00B376E8"/>
    <w:rsid w:val="00B46129"/>
    <w:rsid w:val="00B551C0"/>
    <w:rsid w:val="00B61012"/>
    <w:rsid w:val="00B76A67"/>
    <w:rsid w:val="00B829B6"/>
    <w:rsid w:val="00B84AF1"/>
    <w:rsid w:val="00B97F4C"/>
    <w:rsid w:val="00BA73CB"/>
    <w:rsid w:val="00BB5793"/>
    <w:rsid w:val="00BC2C23"/>
    <w:rsid w:val="00BC3DD1"/>
    <w:rsid w:val="00BC6BDF"/>
    <w:rsid w:val="00BD6C69"/>
    <w:rsid w:val="00BD74F8"/>
    <w:rsid w:val="00BE052C"/>
    <w:rsid w:val="00BF0F51"/>
    <w:rsid w:val="00BF27BD"/>
    <w:rsid w:val="00BF4E1A"/>
    <w:rsid w:val="00C01310"/>
    <w:rsid w:val="00C04313"/>
    <w:rsid w:val="00C05920"/>
    <w:rsid w:val="00C14455"/>
    <w:rsid w:val="00C22516"/>
    <w:rsid w:val="00C26FA3"/>
    <w:rsid w:val="00C709BB"/>
    <w:rsid w:val="00C77358"/>
    <w:rsid w:val="00C85969"/>
    <w:rsid w:val="00C90E17"/>
    <w:rsid w:val="00C91257"/>
    <w:rsid w:val="00CB7178"/>
    <w:rsid w:val="00CC0048"/>
    <w:rsid w:val="00CC1ADC"/>
    <w:rsid w:val="00CD0C8D"/>
    <w:rsid w:val="00CD2345"/>
    <w:rsid w:val="00CD2787"/>
    <w:rsid w:val="00CD645D"/>
    <w:rsid w:val="00CE52A8"/>
    <w:rsid w:val="00CE6EB1"/>
    <w:rsid w:val="00D03787"/>
    <w:rsid w:val="00D044AC"/>
    <w:rsid w:val="00D20382"/>
    <w:rsid w:val="00D211B0"/>
    <w:rsid w:val="00D22D98"/>
    <w:rsid w:val="00D2348E"/>
    <w:rsid w:val="00D27D85"/>
    <w:rsid w:val="00D35BEE"/>
    <w:rsid w:val="00D4223A"/>
    <w:rsid w:val="00D45DDD"/>
    <w:rsid w:val="00D45E26"/>
    <w:rsid w:val="00D521D5"/>
    <w:rsid w:val="00D57148"/>
    <w:rsid w:val="00D72039"/>
    <w:rsid w:val="00D73CB0"/>
    <w:rsid w:val="00D75E64"/>
    <w:rsid w:val="00D8105F"/>
    <w:rsid w:val="00D83F84"/>
    <w:rsid w:val="00D925E3"/>
    <w:rsid w:val="00D9508B"/>
    <w:rsid w:val="00D96359"/>
    <w:rsid w:val="00DA3D00"/>
    <w:rsid w:val="00DA662C"/>
    <w:rsid w:val="00DA6D09"/>
    <w:rsid w:val="00DB56F4"/>
    <w:rsid w:val="00DC242C"/>
    <w:rsid w:val="00DD7FEC"/>
    <w:rsid w:val="00DF02F4"/>
    <w:rsid w:val="00DF22ED"/>
    <w:rsid w:val="00E05A11"/>
    <w:rsid w:val="00E10A98"/>
    <w:rsid w:val="00E129E8"/>
    <w:rsid w:val="00E15AB4"/>
    <w:rsid w:val="00E37ABF"/>
    <w:rsid w:val="00E40E76"/>
    <w:rsid w:val="00E565A8"/>
    <w:rsid w:val="00E56ED0"/>
    <w:rsid w:val="00E5774D"/>
    <w:rsid w:val="00E71E25"/>
    <w:rsid w:val="00E7287F"/>
    <w:rsid w:val="00E77261"/>
    <w:rsid w:val="00E8090D"/>
    <w:rsid w:val="00E81544"/>
    <w:rsid w:val="00E84B11"/>
    <w:rsid w:val="00E86D32"/>
    <w:rsid w:val="00E916E3"/>
    <w:rsid w:val="00EA1A05"/>
    <w:rsid w:val="00EB62B9"/>
    <w:rsid w:val="00EB6343"/>
    <w:rsid w:val="00EC6802"/>
    <w:rsid w:val="00ED408D"/>
    <w:rsid w:val="00ED6847"/>
    <w:rsid w:val="00EE088E"/>
    <w:rsid w:val="00EE7805"/>
    <w:rsid w:val="00EF59B1"/>
    <w:rsid w:val="00EF72B9"/>
    <w:rsid w:val="00F00087"/>
    <w:rsid w:val="00F1174A"/>
    <w:rsid w:val="00F14750"/>
    <w:rsid w:val="00F14C18"/>
    <w:rsid w:val="00F208D6"/>
    <w:rsid w:val="00F36AA8"/>
    <w:rsid w:val="00F45A20"/>
    <w:rsid w:val="00F5708B"/>
    <w:rsid w:val="00F63521"/>
    <w:rsid w:val="00F65595"/>
    <w:rsid w:val="00F77D32"/>
    <w:rsid w:val="00F823F5"/>
    <w:rsid w:val="00F9307B"/>
    <w:rsid w:val="00F93427"/>
    <w:rsid w:val="00F94AE2"/>
    <w:rsid w:val="00FA3D73"/>
    <w:rsid w:val="00FA511F"/>
    <w:rsid w:val="00FA7C15"/>
    <w:rsid w:val="00FB7377"/>
    <w:rsid w:val="00FB7BA0"/>
    <w:rsid w:val="00FC5624"/>
    <w:rsid w:val="00FC77CE"/>
    <w:rsid w:val="00FD1B42"/>
    <w:rsid w:val="00FD2D82"/>
    <w:rsid w:val="00FE3D6F"/>
    <w:rsid w:val="00FE6B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>
      <o:colormru v:ext="edit" colors="#dd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6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4F59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596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F6352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F63521"/>
    <w:rPr>
      <w:lang w:val="es-ES" w:eastAsia="es-ES"/>
    </w:rPr>
  </w:style>
  <w:style w:type="character" w:styleId="Refdenotaalfinal">
    <w:name w:val="endnote reference"/>
    <w:basedOn w:val="Fuentedeprrafopredeter"/>
    <w:rsid w:val="00F635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E93F6-CBB3-4194-BBA1-9DBEE32E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4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ampl07 Ana María Pingarrón López tfno: 47348</cp:lastModifiedBy>
  <cp:revision>3</cp:revision>
  <cp:lastPrinted>2015-11-16T09:21:00Z</cp:lastPrinted>
  <dcterms:created xsi:type="dcterms:W3CDTF">2015-11-24T13:51:00Z</dcterms:created>
  <dcterms:modified xsi:type="dcterms:W3CDTF">2015-11-24T13:52:00Z</dcterms:modified>
</cp:coreProperties>
</file>