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02" w:rsidRDefault="0033576E" w:rsidP="003F5C9B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479641" wp14:editId="0C5C0AAB">
                <wp:simplePos x="0" y="0"/>
                <wp:positionH relativeFrom="column">
                  <wp:posOffset>-111760</wp:posOffset>
                </wp:positionH>
                <wp:positionV relativeFrom="paragraph">
                  <wp:posOffset>98425</wp:posOffset>
                </wp:positionV>
                <wp:extent cx="6781800" cy="6667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6667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098" w:rsidRPr="00CD1BCB" w:rsidRDefault="00C35098" w:rsidP="00CD1BCB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SOLICITUD DE REINTEGRO DE GASTO POR APORTACIONES EN LA PRESTACIÓN FARMACÉUTICA AMBULATORIA</w:t>
                            </w:r>
                            <w:r w:rsidRPr="00CD1BC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trike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479641" id="Rectangle 15" o:spid="_x0000_s1026" style="position:absolute;margin-left:-8.8pt;margin-top:7.75pt;width:534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" fillcolor="#ddd">
                <v:textbox inset=",2.3mm,,2.3mm">
                  <w:txbxContent>
                    <w:p w:rsidR="00C35098" w:rsidRPr="00CD1BCB" w:rsidRDefault="00C35098" w:rsidP="00CD1BCB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SOLICITUD DE REINTEGRO DE GASTO POR APORTACIONES EN LA PRESTACIÓN FARMACÉUTICA AMBULATORIA</w:t>
                      </w:r>
                      <w:r w:rsidRPr="00CD1BC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trike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14B7F" w:rsidRDefault="00B14B7F" w:rsidP="00B61012">
      <w:pPr>
        <w:jc w:val="both"/>
        <w:rPr>
          <w:sz w:val="28"/>
          <w:szCs w:val="28"/>
        </w:rPr>
      </w:pPr>
    </w:p>
    <w:p w:rsidR="00B14B7F" w:rsidRDefault="00B14B7F" w:rsidP="00B61012">
      <w:pPr>
        <w:jc w:val="both"/>
        <w:rPr>
          <w:sz w:val="28"/>
          <w:szCs w:val="28"/>
        </w:rPr>
      </w:pPr>
    </w:p>
    <w:p w:rsidR="00E80035" w:rsidRDefault="00E80035" w:rsidP="0018656A">
      <w:pPr>
        <w:jc w:val="both"/>
        <w:rPr>
          <w:rFonts w:ascii="Arial" w:hAnsi="Arial" w:cs="Arial"/>
          <w:sz w:val="16"/>
          <w:szCs w:val="16"/>
        </w:rPr>
      </w:pPr>
    </w:p>
    <w:p w:rsidR="007350E8" w:rsidRDefault="007350E8" w:rsidP="0018656A">
      <w:pPr>
        <w:jc w:val="both"/>
        <w:rPr>
          <w:rFonts w:ascii="Arial" w:hAnsi="Arial" w:cs="Arial"/>
          <w:sz w:val="16"/>
          <w:szCs w:val="16"/>
        </w:rPr>
      </w:pPr>
    </w:p>
    <w:p w:rsidR="007350E8" w:rsidRPr="005826D2" w:rsidRDefault="007350E8" w:rsidP="0018656A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53"/>
        <w:gridCol w:w="14"/>
        <w:gridCol w:w="521"/>
        <w:gridCol w:w="558"/>
        <w:gridCol w:w="214"/>
        <w:gridCol w:w="27"/>
        <w:gridCol w:w="134"/>
        <w:gridCol w:w="512"/>
        <w:gridCol w:w="721"/>
        <w:gridCol w:w="292"/>
        <w:gridCol w:w="77"/>
        <w:gridCol w:w="235"/>
        <w:gridCol w:w="422"/>
        <w:gridCol w:w="608"/>
        <w:gridCol w:w="49"/>
        <w:gridCol w:w="96"/>
        <w:gridCol w:w="117"/>
        <w:gridCol w:w="501"/>
        <w:gridCol w:w="463"/>
        <w:gridCol w:w="985"/>
        <w:gridCol w:w="2604"/>
        <w:gridCol w:w="236"/>
      </w:tblGrid>
      <w:tr w:rsidR="00C86DB0" w:rsidRPr="005826D2" w:rsidTr="007350E8">
        <w:trPr>
          <w:trHeight w:val="274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86DB0" w:rsidRPr="005826D2" w:rsidRDefault="00C86DB0" w:rsidP="003478E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b/>
                <w:bCs/>
                <w:sz w:val="20"/>
                <w:szCs w:val="20"/>
              </w:rPr>
              <w:t>DATOS DE LA PERSONA SOLICITANTE (si es representante o tutor deberá acreditarse legalmente)</w:t>
            </w:r>
            <w:r w:rsidR="0073305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C86DB0" w:rsidRPr="005826D2" w:rsidTr="007350E8">
        <w:trPr>
          <w:trHeight w:val="309"/>
        </w:trPr>
        <w:tc>
          <w:tcPr>
            <w:tcW w:w="851" w:type="pct"/>
            <w:gridSpan w:val="4"/>
            <w:tcBorders>
              <w:top w:val="single" w:sz="4" w:space="0" w:color="auto"/>
              <w:bottom w:val="nil"/>
            </w:tcBorders>
          </w:tcPr>
          <w:p w:rsidR="00C86DB0" w:rsidRPr="005826D2" w:rsidRDefault="00C86DB0" w:rsidP="006E0A36">
            <w:pPr>
              <w:tabs>
                <w:tab w:val="left" w:pos="90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826D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NIF</w:t>
            </w:r>
            <w:r w:rsidR="006E0A36">
              <w:rPr>
                <w:rFonts w:ascii="Arial" w:hAnsi="Arial" w:cs="Arial"/>
                <w:position w:val="-6"/>
                <w:sz w:val="26"/>
                <w:szCs w:val="26"/>
              </w:rPr>
              <w:t xml:space="preserve"> </w:t>
            </w:r>
            <w:bookmarkStart w:id="0" w:name="_GoBack"/>
            <w:r w:rsidR="006E0A36"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A36" w:rsidRPr="004228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0A36" w:rsidRPr="0042287A">
              <w:rPr>
                <w:rFonts w:ascii="Arial" w:hAnsi="Arial" w:cs="Arial"/>
                <w:sz w:val="20"/>
                <w:szCs w:val="20"/>
              </w:rPr>
            </w:r>
            <w:r w:rsidR="006E0A36"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tab/>
            </w:r>
            <w:r w:rsidRPr="005826D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NIE</w:t>
            </w:r>
            <w:r w:rsidR="006E0A36">
              <w:rPr>
                <w:rFonts w:ascii="Arial" w:hAnsi="Arial" w:cs="Arial"/>
                <w:position w:val="-6"/>
                <w:sz w:val="26"/>
                <w:szCs w:val="26"/>
              </w:rPr>
              <w:t xml:space="preserve"> </w:t>
            </w:r>
            <w:r w:rsidR="006E0A36"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A36" w:rsidRPr="004228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0A36" w:rsidRPr="0042287A">
              <w:rPr>
                <w:rFonts w:ascii="Arial" w:hAnsi="Arial" w:cs="Arial"/>
                <w:sz w:val="20"/>
                <w:szCs w:val="20"/>
              </w:rPr>
            </w:r>
            <w:r w:rsidR="006E0A36"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tab/>
            </w:r>
            <w:r w:rsidRPr="005826D2">
              <w:rPr>
                <w:rFonts w:ascii="Arial" w:hAnsi="Arial" w:cs="Arial"/>
                <w:position w:val="-6"/>
                <w:sz w:val="20"/>
                <w:szCs w:val="20"/>
                <w:lang w:val="pt-BR"/>
              </w:rPr>
              <w:t>Número de documento</w:t>
            </w:r>
          </w:p>
        </w:tc>
        <w:tc>
          <w:tcPr>
            <w:tcW w:w="1017" w:type="pct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86DB0" w:rsidRPr="0093126A" w:rsidRDefault="00C86DB0" w:rsidP="003478E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3126A">
              <w:rPr>
                <w:rFonts w:ascii="Arial" w:hAnsi="Arial" w:cs="Arial"/>
                <w:position w:val="-6"/>
                <w:sz w:val="18"/>
                <w:szCs w:val="18"/>
              </w:rPr>
              <w:t>Número de documento:</w:t>
            </w:r>
          </w:p>
        </w:tc>
        <w:tc>
          <w:tcPr>
            <w:tcW w:w="83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0" w:rsidRPr="005826D2" w:rsidRDefault="00C86DB0" w:rsidP="003478E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16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nil"/>
            </w:tcBorders>
          </w:tcPr>
          <w:p w:rsidR="00C86DB0" w:rsidRPr="005826D2" w:rsidRDefault="00C86DB0" w:rsidP="003478E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B0" w:rsidRPr="005826D2" w:rsidTr="007350E8">
        <w:trPr>
          <w:trHeight w:hRule="exact" w:val="45"/>
        </w:trPr>
        <w:tc>
          <w:tcPr>
            <w:tcW w:w="5000" w:type="pct"/>
            <w:gridSpan w:val="23"/>
            <w:tcBorders>
              <w:top w:val="nil"/>
              <w:bottom w:val="nil"/>
            </w:tcBorders>
            <w:tcMar>
              <w:right w:w="57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B0" w:rsidRPr="005826D2" w:rsidTr="007350E8">
        <w:trPr>
          <w:trHeight w:val="286"/>
        </w:trPr>
        <w:tc>
          <w:tcPr>
            <w:tcW w:w="606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 xml:space="preserve">1º Apellido: </w:t>
            </w:r>
          </w:p>
        </w:tc>
        <w:tc>
          <w:tcPr>
            <w:tcW w:w="174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2º Apellido:</w:t>
            </w:r>
          </w:p>
        </w:tc>
        <w:tc>
          <w:tcPr>
            <w:tcW w:w="1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B0" w:rsidRPr="005826D2" w:rsidTr="007350E8">
        <w:trPr>
          <w:trHeight w:hRule="exact" w:val="674"/>
        </w:trPr>
        <w:tc>
          <w:tcPr>
            <w:tcW w:w="5000" w:type="pct"/>
            <w:gridSpan w:val="23"/>
            <w:tcBorders>
              <w:top w:val="nil"/>
              <w:bottom w:val="nil"/>
            </w:tcBorders>
          </w:tcPr>
          <w:p w:rsidR="00C86DB0" w:rsidRPr="00674DA7" w:rsidRDefault="00C86DB0" w:rsidP="00674D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DA7">
              <w:rPr>
                <w:rFonts w:ascii="Arial" w:hAnsi="Arial" w:cs="Arial"/>
                <w:sz w:val="20"/>
                <w:szCs w:val="20"/>
              </w:rPr>
              <w:t xml:space="preserve">En calidad de:                       Solicitante  </w:t>
            </w:r>
            <w:r w:rsidRPr="00674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DA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74DA7">
              <w:rPr>
                <w:rFonts w:ascii="Arial" w:hAnsi="Arial" w:cs="Arial"/>
                <w:sz w:val="20"/>
                <w:szCs w:val="20"/>
              </w:rPr>
            </w:r>
            <w:r w:rsidRPr="00674DA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4DA7">
              <w:rPr>
                <w:rFonts w:ascii="Arial" w:hAnsi="Arial" w:cs="Arial"/>
                <w:sz w:val="20"/>
                <w:szCs w:val="20"/>
              </w:rPr>
              <w:t xml:space="preserve">                      Representante  </w:t>
            </w:r>
            <w:r w:rsidRPr="00674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DA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74DA7">
              <w:rPr>
                <w:rFonts w:ascii="Arial" w:hAnsi="Arial" w:cs="Arial"/>
                <w:sz w:val="20"/>
                <w:szCs w:val="20"/>
              </w:rPr>
            </w:r>
            <w:r w:rsidRPr="00674DA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4DA7">
              <w:rPr>
                <w:rFonts w:ascii="Arial" w:hAnsi="Arial" w:cs="Arial"/>
                <w:sz w:val="20"/>
                <w:szCs w:val="20"/>
              </w:rPr>
              <w:t xml:space="preserve">                    Tutor   </w:t>
            </w:r>
            <w:r w:rsidRPr="00674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DA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74DA7">
              <w:rPr>
                <w:rFonts w:ascii="Arial" w:hAnsi="Arial" w:cs="Arial"/>
                <w:sz w:val="20"/>
                <w:szCs w:val="20"/>
              </w:rPr>
            </w:r>
            <w:r w:rsidRPr="00674D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B7E55" w:rsidRPr="005826D2" w:rsidRDefault="008E3EA6" w:rsidP="005826D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Hombre</w:t>
            </w:r>
            <w:proofErr w:type="spellEnd"/>
            <w:r>
              <w:rPr>
                <w:rFonts w:ascii="Arial" w:hAnsi="Arial" w:cs="Arial"/>
                <w:position w:val="-6"/>
                <w:sz w:val="26"/>
                <w:szCs w:val="26"/>
              </w:rPr>
              <w:t xml:space="preserve"> </w:t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8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2287A">
              <w:rPr>
                <w:rFonts w:ascii="Arial" w:hAnsi="Arial" w:cs="Arial"/>
                <w:sz w:val="20"/>
                <w:szCs w:val="20"/>
              </w:rPr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t xml:space="preserve">      </w:t>
            </w:r>
            <w:proofErr w:type="spellStart"/>
            <w:r w:rsidRPr="008E3EA6">
              <w:rPr>
                <w:rFonts w:ascii="Arial" w:hAnsi="Arial" w:cs="Arial"/>
                <w:position w:val="-6"/>
                <w:sz w:val="20"/>
                <w:szCs w:val="20"/>
                <w:lang w:val="pt-BR"/>
              </w:rPr>
              <w:t>Mujer</w:t>
            </w:r>
            <w:proofErr w:type="spellEnd"/>
            <w:r w:rsidRPr="008E3EA6">
              <w:rPr>
                <w:rFonts w:ascii="Arial" w:hAnsi="Arial" w:cs="Arial"/>
                <w:position w:val="-6"/>
                <w:sz w:val="20"/>
                <w:szCs w:val="20"/>
              </w:rPr>
              <w:t xml:space="preserve"> </w:t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8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2287A">
              <w:rPr>
                <w:rFonts w:ascii="Arial" w:hAnsi="Arial" w:cs="Arial"/>
                <w:sz w:val="20"/>
                <w:szCs w:val="20"/>
              </w:rPr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tab/>
            </w:r>
          </w:p>
        </w:tc>
      </w:tr>
      <w:tr w:rsidR="00C86DB0" w:rsidRPr="005826D2" w:rsidTr="007350E8">
        <w:trPr>
          <w:trHeight w:val="274"/>
        </w:trPr>
        <w:tc>
          <w:tcPr>
            <w:tcW w:w="599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429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" w:type="pct"/>
            <w:tcBorders>
              <w:top w:val="nil"/>
              <w:bottom w:val="nil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B0" w:rsidRPr="005826D2" w:rsidTr="007350E8">
        <w:trPr>
          <w:trHeight w:hRule="exact" w:val="35"/>
        </w:trPr>
        <w:tc>
          <w:tcPr>
            <w:tcW w:w="5000" w:type="pct"/>
            <w:gridSpan w:val="23"/>
            <w:tcBorders>
              <w:top w:val="nil"/>
              <w:bottom w:val="nil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DB0" w:rsidRPr="005826D2" w:rsidTr="007350E8">
        <w:trPr>
          <w:trHeight w:val="262"/>
        </w:trPr>
        <w:tc>
          <w:tcPr>
            <w:tcW w:w="52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ind w:left="-55" w:firstLine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22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B0" w:rsidRPr="005826D2" w:rsidTr="007350E8">
        <w:trPr>
          <w:trHeight w:hRule="exact" w:val="89"/>
        </w:trPr>
        <w:tc>
          <w:tcPr>
            <w:tcW w:w="5000" w:type="pct"/>
            <w:gridSpan w:val="23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B0" w:rsidRPr="005826D2" w:rsidTr="007350E8">
        <w:trPr>
          <w:trHeight w:val="274"/>
        </w:trPr>
        <w:tc>
          <w:tcPr>
            <w:tcW w:w="52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5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tc>
          <w:tcPr>
            <w:tcW w:w="6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B0" w:rsidRPr="005826D2" w:rsidTr="007350E8">
        <w:trPr>
          <w:trHeight w:val="1335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C86DB0" w:rsidRDefault="00674DA7" w:rsidP="00674DA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CIP (Código identificación tarjeta sanitaria de la persona asegurada o beneficiaria (paciente).</w:t>
            </w:r>
          </w:p>
          <w:tbl>
            <w:tblPr>
              <w:tblW w:w="7371" w:type="dxa"/>
              <w:tblInd w:w="137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3"/>
              <w:gridCol w:w="433"/>
              <w:gridCol w:w="434"/>
              <w:gridCol w:w="433"/>
              <w:gridCol w:w="433"/>
              <w:gridCol w:w="288"/>
              <w:gridCol w:w="146"/>
              <w:gridCol w:w="433"/>
              <w:gridCol w:w="433"/>
              <w:gridCol w:w="434"/>
              <w:gridCol w:w="433"/>
              <w:gridCol w:w="433"/>
              <w:gridCol w:w="142"/>
              <w:gridCol w:w="292"/>
              <w:gridCol w:w="433"/>
              <w:gridCol w:w="433"/>
              <w:gridCol w:w="434"/>
              <w:gridCol w:w="433"/>
              <w:gridCol w:w="438"/>
            </w:tblGrid>
            <w:tr w:rsidR="009012FC" w:rsidRPr="005826D2" w:rsidTr="00C35098">
              <w:trPr>
                <w:trHeight w:val="53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012FC" w:rsidRPr="005826D2" w:rsidRDefault="009012FC" w:rsidP="00C350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bookmarkStart w:id="1" w:name="Texto125"/>
                <w:p w:rsidR="009012FC" w:rsidRPr="005826D2" w:rsidRDefault="009012FC" w:rsidP="00C350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2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826D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4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012FC" w:rsidRPr="005826D2" w:rsidRDefault="009012FC" w:rsidP="00C350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bookmarkStart w:id="2" w:name="Texto126"/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2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826D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012FC" w:rsidRPr="005826D2" w:rsidRDefault="009012FC" w:rsidP="00C350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bookmarkStart w:id="3" w:name="Texto127"/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2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826D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4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012FC" w:rsidRPr="005826D2" w:rsidRDefault="009012FC" w:rsidP="00C350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bookmarkStart w:id="4" w:name="Texto128"/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2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826D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433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012FC" w:rsidRPr="005826D2" w:rsidRDefault="009012FC" w:rsidP="00C350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012FC" w:rsidRPr="005826D2" w:rsidRDefault="009012FC" w:rsidP="00C350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bookmarkStart w:id="5" w:name="Texto129"/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826D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4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012FC" w:rsidRPr="005826D2" w:rsidRDefault="009012FC" w:rsidP="00C350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bookmarkStart w:id="6" w:name="Texto130"/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3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826D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4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012FC" w:rsidRPr="005826D2" w:rsidRDefault="009012FC" w:rsidP="00C350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bookmarkStart w:id="7" w:name="Texto131"/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3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826D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012FC" w:rsidRPr="005826D2" w:rsidRDefault="009012FC" w:rsidP="00C350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bookmarkStart w:id="8" w:name="Texto132"/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826D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4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012FC" w:rsidRPr="005826D2" w:rsidRDefault="009012FC" w:rsidP="00C350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bookmarkStart w:id="9" w:name="Texto133"/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3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826D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4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012FC" w:rsidRPr="005826D2" w:rsidRDefault="009012FC" w:rsidP="00C350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bookmarkStart w:id="10" w:name="Texto134"/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3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826D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  <w:tc>
                <w:tcPr>
                  <w:tcW w:w="43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012FC" w:rsidRPr="005826D2" w:rsidRDefault="009012FC" w:rsidP="00C350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bookmarkStart w:id="11" w:name="Texto135"/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3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826D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  <w:tc>
                <w:tcPr>
                  <w:tcW w:w="4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012FC" w:rsidRPr="005826D2" w:rsidRDefault="009012FC" w:rsidP="00C350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bookmarkStart w:id="12" w:name="Texto136"/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3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826D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4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012FC" w:rsidRPr="005826D2" w:rsidRDefault="009012FC" w:rsidP="00C350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bookmarkStart w:id="13" w:name="Texto137"/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3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826D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012FC" w:rsidRPr="005826D2" w:rsidRDefault="009012FC" w:rsidP="00C350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bookmarkStart w:id="14" w:name="Texto138"/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3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826D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  <w:tc>
                <w:tcPr>
                  <w:tcW w:w="4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012FC" w:rsidRPr="005826D2" w:rsidRDefault="009012FC" w:rsidP="00C350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bookmarkStart w:id="15" w:name="Texto139"/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826D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012FC" w:rsidRPr="005826D2" w:rsidRDefault="009012FC" w:rsidP="00C350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bookmarkStart w:id="16" w:name="Texto140"/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4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826D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  <w:tr w:rsidR="009012FC" w:rsidRPr="005826D2" w:rsidTr="00C35098">
              <w:trPr>
                <w:trHeight w:val="15"/>
              </w:trPr>
              <w:tc>
                <w:tcPr>
                  <w:tcW w:w="2454" w:type="dxa"/>
                  <w:gridSpan w:val="6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9012FC" w:rsidRPr="005826D2" w:rsidRDefault="009012FC" w:rsidP="00C350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Letras</w:t>
                  </w:r>
                </w:p>
              </w:tc>
              <w:tc>
                <w:tcPr>
                  <w:tcW w:w="2454" w:type="dxa"/>
                  <w:gridSpan w:val="7"/>
                  <w:noWrap/>
                  <w:vAlign w:val="bottom"/>
                </w:tcPr>
                <w:p w:rsidR="009012FC" w:rsidRPr="005826D2" w:rsidRDefault="009012FC" w:rsidP="00C350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26D2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Números</w:t>
                  </w:r>
                </w:p>
              </w:tc>
              <w:tc>
                <w:tcPr>
                  <w:tcW w:w="2460" w:type="dxa"/>
                  <w:gridSpan w:val="6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9012FC" w:rsidRPr="005826D2" w:rsidRDefault="009012FC" w:rsidP="00C350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012FC" w:rsidRPr="005826D2" w:rsidRDefault="009012FC" w:rsidP="009012FC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 existe representante, las comunicaciones que deriven de esta solicitud se realizarán con el representante designado por el interesado.</w:t>
            </w:r>
          </w:p>
        </w:tc>
      </w:tr>
    </w:tbl>
    <w:p w:rsidR="004B10A3" w:rsidRPr="005826D2" w:rsidRDefault="004B10A3" w:rsidP="0018656A">
      <w:pPr>
        <w:jc w:val="both"/>
        <w:rPr>
          <w:rFonts w:ascii="Arial" w:hAnsi="Arial" w:cs="Arial"/>
          <w:b/>
          <w:sz w:val="16"/>
          <w:szCs w:val="16"/>
        </w:rPr>
      </w:pPr>
    </w:p>
    <w:p w:rsidR="00E80035" w:rsidRPr="005826D2" w:rsidRDefault="00E80035" w:rsidP="0018656A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504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587"/>
        <w:gridCol w:w="1354"/>
        <w:gridCol w:w="752"/>
        <w:gridCol w:w="1016"/>
        <w:gridCol w:w="784"/>
        <w:gridCol w:w="587"/>
        <w:gridCol w:w="493"/>
        <w:gridCol w:w="3547"/>
        <w:gridCol w:w="276"/>
      </w:tblGrid>
      <w:tr w:rsidR="00C86DB0" w:rsidRPr="005826D2" w:rsidTr="006E0A36">
        <w:trPr>
          <w:trHeight w:val="385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86DB0" w:rsidRPr="005826D2" w:rsidRDefault="00C86DB0" w:rsidP="003478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D2">
              <w:rPr>
                <w:rFonts w:ascii="Arial" w:hAnsi="Arial" w:cs="Arial"/>
                <w:b/>
                <w:bCs/>
                <w:sz w:val="20"/>
                <w:szCs w:val="20"/>
              </w:rPr>
              <w:t>DATOS DE</w:t>
            </w:r>
            <w:r w:rsidR="007330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826D2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733057">
              <w:rPr>
                <w:rFonts w:ascii="Arial" w:hAnsi="Arial" w:cs="Arial"/>
                <w:b/>
                <w:bCs/>
                <w:sz w:val="20"/>
                <w:szCs w:val="20"/>
              </w:rPr>
              <w:t>A PERSONA</w:t>
            </w:r>
            <w:r w:rsidRPr="005826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C5238">
              <w:rPr>
                <w:rFonts w:ascii="Arial" w:hAnsi="Arial" w:cs="Arial"/>
                <w:b/>
                <w:bCs/>
                <w:sz w:val="20"/>
                <w:szCs w:val="20"/>
              </w:rPr>
              <w:t>USUARIA O BENEFICIARIA DE LA PRESTACIÓN SANITARIA (PACIENTE)</w:t>
            </w:r>
            <w:r w:rsidR="0073305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C86DB0" w:rsidRPr="005826D2" w:rsidRDefault="00C86DB0" w:rsidP="00733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Sólo rellenar en caso de no coincidir con </w:t>
            </w:r>
            <w:r w:rsidR="0073305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la persona</w:t>
            </w:r>
            <w:r w:rsidRPr="005826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solicitante</w:t>
            </w:r>
            <w:r w:rsidR="0073305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8E3EA6" w:rsidRPr="005826D2" w:rsidTr="008E3EA6">
        <w:trPr>
          <w:trHeight w:val="388"/>
        </w:trPr>
        <w:tc>
          <w:tcPr>
            <w:tcW w:w="855" w:type="pct"/>
            <w:gridSpan w:val="2"/>
            <w:tcBorders>
              <w:top w:val="single" w:sz="4" w:space="0" w:color="auto"/>
              <w:bottom w:val="nil"/>
            </w:tcBorders>
          </w:tcPr>
          <w:p w:rsidR="008E3EA6" w:rsidRPr="005826D2" w:rsidRDefault="008E3EA6" w:rsidP="008E3EA6">
            <w:pPr>
              <w:tabs>
                <w:tab w:val="left" w:pos="90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826D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NIF</w:t>
            </w:r>
            <w:r>
              <w:rPr>
                <w:rFonts w:ascii="Arial" w:hAnsi="Arial" w:cs="Arial"/>
                <w:position w:val="-6"/>
                <w:sz w:val="26"/>
                <w:szCs w:val="26"/>
              </w:rPr>
              <w:t xml:space="preserve"> </w:t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8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2287A">
              <w:rPr>
                <w:rFonts w:ascii="Arial" w:hAnsi="Arial" w:cs="Arial"/>
                <w:sz w:val="20"/>
                <w:szCs w:val="20"/>
              </w:rPr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tab/>
            </w:r>
            <w:r w:rsidRPr="005826D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NIE</w:t>
            </w:r>
            <w:r>
              <w:rPr>
                <w:rFonts w:ascii="Arial" w:hAnsi="Arial" w:cs="Arial"/>
                <w:position w:val="-6"/>
                <w:sz w:val="26"/>
                <w:szCs w:val="26"/>
              </w:rPr>
              <w:t xml:space="preserve"> </w:t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8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2287A">
              <w:rPr>
                <w:rFonts w:ascii="Arial" w:hAnsi="Arial" w:cs="Arial"/>
                <w:sz w:val="20"/>
                <w:szCs w:val="20"/>
              </w:rPr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tab/>
            </w:r>
            <w:r w:rsidRPr="005826D2">
              <w:rPr>
                <w:rFonts w:ascii="Arial" w:hAnsi="Arial" w:cs="Arial"/>
                <w:position w:val="-6"/>
                <w:sz w:val="20"/>
                <w:szCs w:val="20"/>
                <w:lang w:val="pt-BR"/>
              </w:rPr>
              <w:t>Número de documento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E3EA6" w:rsidRPr="005826D2" w:rsidRDefault="008E3EA6" w:rsidP="008E3EA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826D2">
              <w:rPr>
                <w:rFonts w:ascii="Arial" w:hAnsi="Arial" w:cs="Arial"/>
                <w:position w:val="-6"/>
                <w:sz w:val="18"/>
                <w:szCs w:val="18"/>
              </w:rPr>
              <w:t>Número de documento: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A6" w:rsidRPr="005826D2" w:rsidRDefault="008E3EA6" w:rsidP="008E3EA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E3EA6" w:rsidRPr="005826D2" w:rsidRDefault="008E3EA6" w:rsidP="008E3EA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1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A6" w:rsidRPr="005826D2" w:rsidRDefault="008E3EA6" w:rsidP="008E3EA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nil"/>
            </w:tcBorders>
          </w:tcPr>
          <w:p w:rsidR="008E3EA6" w:rsidRPr="005826D2" w:rsidRDefault="008E3EA6" w:rsidP="008E3EA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EA6" w:rsidRPr="005826D2" w:rsidTr="006E0A36">
        <w:trPr>
          <w:trHeight w:hRule="exact" w:val="57"/>
        </w:trPr>
        <w:tc>
          <w:tcPr>
            <w:tcW w:w="5000" w:type="pct"/>
            <w:gridSpan w:val="10"/>
            <w:tcBorders>
              <w:top w:val="nil"/>
              <w:bottom w:val="nil"/>
            </w:tcBorders>
            <w:tcMar>
              <w:right w:w="57" w:type="dxa"/>
            </w:tcMar>
          </w:tcPr>
          <w:p w:rsidR="008E3EA6" w:rsidRPr="005826D2" w:rsidRDefault="008E3EA6" w:rsidP="008E3EA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EA6" w:rsidRPr="005826D2" w:rsidTr="006E0A36">
        <w:trPr>
          <w:trHeight w:val="286"/>
        </w:trPr>
        <w:tc>
          <w:tcPr>
            <w:tcW w:w="579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8E3EA6" w:rsidRPr="005826D2" w:rsidRDefault="008E3EA6" w:rsidP="008E3EA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 xml:space="preserve">1º Apellido: 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A6" w:rsidRPr="005826D2" w:rsidRDefault="008E3EA6" w:rsidP="008E3EA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EA6" w:rsidRPr="005826D2" w:rsidRDefault="008E3EA6" w:rsidP="008E3EA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2º Apellido: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EA6" w:rsidRPr="005826D2" w:rsidRDefault="008E3EA6" w:rsidP="008E3EA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8E3EA6" w:rsidRPr="005826D2" w:rsidRDefault="008E3EA6" w:rsidP="008E3EA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EA6" w:rsidRPr="005826D2" w:rsidTr="006E0A36">
        <w:trPr>
          <w:trHeight w:hRule="exact" w:val="431"/>
        </w:trPr>
        <w:tc>
          <w:tcPr>
            <w:tcW w:w="5000" w:type="pct"/>
            <w:gridSpan w:val="10"/>
            <w:tcBorders>
              <w:top w:val="nil"/>
              <w:bottom w:val="nil"/>
            </w:tcBorders>
          </w:tcPr>
          <w:p w:rsidR="008E3EA6" w:rsidRPr="005826D2" w:rsidRDefault="008E3EA6" w:rsidP="008E3EA6">
            <w:pPr>
              <w:tabs>
                <w:tab w:val="left" w:pos="90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Hombre</w:t>
            </w:r>
            <w:proofErr w:type="spellEnd"/>
            <w:r>
              <w:rPr>
                <w:rFonts w:ascii="Arial" w:hAnsi="Arial" w:cs="Arial"/>
                <w:position w:val="-6"/>
                <w:sz w:val="26"/>
                <w:szCs w:val="26"/>
              </w:rPr>
              <w:t xml:space="preserve"> </w:t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8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2287A">
              <w:rPr>
                <w:rFonts w:ascii="Arial" w:hAnsi="Arial" w:cs="Arial"/>
                <w:sz w:val="20"/>
                <w:szCs w:val="20"/>
              </w:rPr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t xml:space="preserve">      </w:t>
            </w:r>
            <w:proofErr w:type="spellStart"/>
            <w:r w:rsidRPr="008E3EA6">
              <w:rPr>
                <w:rFonts w:ascii="Arial" w:hAnsi="Arial" w:cs="Arial"/>
                <w:position w:val="-6"/>
                <w:sz w:val="20"/>
                <w:szCs w:val="20"/>
                <w:lang w:val="pt-BR"/>
              </w:rPr>
              <w:t>Mujer</w:t>
            </w:r>
            <w:proofErr w:type="spellEnd"/>
            <w:r w:rsidRPr="008E3EA6">
              <w:rPr>
                <w:rFonts w:ascii="Arial" w:hAnsi="Arial" w:cs="Arial"/>
                <w:position w:val="-6"/>
                <w:sz w:val="20"/>
                <w:szCs w:val="20"/>
              </w:rPr>
              <w:t xml:space="preserve"> </w:t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8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2287A">
              <w:rPr>
                <w:rFonts w:ascii="Arial" w:hAnsi="Arial" w:cs="Arial"/>
                <w:sz w:val="20"/>
                <w:szCs w:val="20"/>
              </w:rPr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tab/>
            </w:r>
          </w:p>
        </w:tc>
      </w:tr>
      <w:tr w:rsidR="008E3EA6" w:rsidRPr="005826D2" w:rsidTr="006E0A36">
        <w:trPr>
          <w:trHeight w:hRule="exact" w:val="80"/>
        </w:trPr>
        <w:tc>
          <w:tcPr>
            <w:tcW w:w="1492" w:type="pct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8E3EA6" w:rsidRPr="005826D2" w:rsidRDefault="008E3EA6" w:rsidP="008E3EA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08" w:type="pct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8E3EA6" w:rsidRPr="005826D2" w:rsidRDefault="008E3EA6" w:rsidP="008E3EA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B10A3" w:rsidRDefault="004B10A3" w:rsidP="007F14FF">
      <w:pPr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-156"/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9"/>
      </w:tblGrid>
      <w:tr w:rsidR="009174A1" w:rsidRPr="0042287A" w:rsidTr="006E0A36">
        <w:trPr>
          <w:trHeight w:val="4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BFBFBF"/>
            <w:vAlign w:val="center"/>
          </w:tcPr>
          <w:p w:rsidR="009174A1" w:rsidRPr="006E0A36" w:rsidRDefault="009174A1" w:rsidP="006E0A3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A36">
              <w:rPr>
                <w:rFonts w:ascii="Arial" w:hAnsi="Arial" w:cs="Arial"/>
                <w:b/>
                <w:sz w:val="20"/>
                <w:szCs w:val="20"/>
              </w:rPr>
              <w:t>MEDIO POR EL QUE DESEA RECIBIR LA NOTIFICACIÓN</w:t>
            </w:r>
          </w:p>
        </w:tc>
      </w:tr>
      <w:tr w:rsidR="009174A1" w:rsidRPr="0042287A" w:rsidTr="006E0A36">
        <w:trPr>
          <w:trHeight w:val="1201"/>
        </w:trPr>
        <w:tc>
          <w:tcPr>
            <w:tcW w:w="5000" w:type="pct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9174A1" w:rsidRPr="006E0A36" w:rsidRDefault="009174A1" w:rsidP="006E0A36">
            <w:pPr>
              <w:spacing w:before="120"/>
              <w:ind w:left="2552" w:hanging="255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E0A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A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E0A36">
              <w:rPr>
                <w:rFonts w:ascii="Arial" w:hAnsi="Arial" w:cs="Arial"/>
                <w:sz w:val="20"/>
                <w:szCs w:val="20"/>
              </w:rPr>
            </w:r>
            <w:r w:rsidRPr="006E0A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0A36">
              <w:rPr>
                <w:rFonts w:ascii="Arial" w:hAnsi="Arial" w:cs="Arial"/>
                <w:sz w:val="20"/>
                <w:szCs w:val="20"/>
              </w:rPr>
              <w:t xml:space="preserve"> Correo </w:t>
            </w:r>
            <w:r w:rsidRPr="006E0A36">
              <w:rPr>
                <w:rFonts w:ascii="Arial" w:hAnsi="Arial" w:cs="Arial"/>
                <w:i/>
                <w:sz w:val="20"/>
                <w:szCs w:val="20"/>
              </w:rPr>
              <w:t>postal           (Podrán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:rsidR="009174A1" w:rsidRPr="006E0A36" w:rsidRDefault="009174A1" w:rsidP="006E0A36">
            <w:pPr>
              <w:spacing w:before="120"/>
              <w:ind w:left="2552" w:hanging="2552"/>
              <w:rPr>
                <w:rFonts w:ascii="Arial" w:hAnsi="Arial" w:cs="Arial"/>
                <w:i/>
                <w:sz w:val="20"/>
                <w:szCs w:val="20"/>
              </w:rPr>
            </w:pPr>
            <w:r w:rsidRPr="006E0A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A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E0A36">
              <w:rPr>
                <w:rFonts w:ascii="Arial" w:hAnsi="Arial" w:cs="Arial"/>
                <w:sz w:val="20"/>
                <w:szCs w:val="20"/>
              </w:rPr>
            </w:r>
            <w:r w:rsidRPr="006E0A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0A36">
              <w:rPr>
                <w:rFonts w:ascii="Arial" w:hAnsi="Arial" w:cs="Arial"/>
                <w:sz w:val="20"/>
                <w:szCs w:val="20"/>
              </w:rPr>
              <w:t xml:space="preserve"> Notificación electrónica    </w:t>
            </w:r>
            <w:r w:rsidRPr="006E0A36">
              <w:rPr>
                <w:rFonts w:ascii="Arial" w:hAnsi="Arial" w:cs="Arial"/>
                <w:i/>
                <w:sz w:val="20"/>
                <w:szCs w:val="20"/>
              </w:rPr>
              <w:t xml:space="preserve">(Si elige o está obligado a la notificación electrónica compruebe que está usted registrado en la Plataforma </w:t>
            </w:r>
            <w:hyperlink r:id="rId9" w:history="1">
              <w:r w:rsidRPr="006E0A36">
                <w:rPr>
                  <w:rStyle w:val="Hipervnculo"/>
                  <w:rFonts w:ascii="Arial" w:hAnsi="Arial" w:cs="Arial"/>
                  <w:i/>
                  <w:sz w:val="20"/>
                  <w:szCs w:val="20"/>
                </w:rPr>
                <w:t>https://notifica.jccm.es/notifica</w:t>
              </w:r>
            </w:hyperlink>
            <w:r w:rsidRPr="006E0A36">
              <w:rPr>
                <w:rFonts w:ascii="Arial" w:hAnsi="Arial" w:cs="Arial"/>
                <w:i/>
                <w:sz w:val="20"/>
                <w:szCs w:val="20"/>
              </w:rPr>
              <w:t xml:space="preserve"> y que sus datos son correctos.)</w:t>
            </w:r>
          </w:p>
        </w:tc>
      </w:tr>
    </w:tbl>
    <w:p w:rsidR="002B2083" w:rsidRDefault="002B2083" w:rsidP="007F14FF">
      <w:pPr>
        <w:jc w:val="both"/>
        <w:rPr>
          <w:rFonts w:ascii="Arial" w:hAnsi="Arial" w:cs="Arial"/>
          <w:b/>
        </w:rPr>
      </w:pPr>
    </w:p>
    <w:p w:rsidR="00EC5238" w:rsidRDefault="00EC5238" w:rsidP="007F14FF">
      <w:pPr>
        <w:jc w:val="both"/>
        <w:rPr>
          <w:rFonts w:ascii="Arial" w:hAnsi="Arial" w:cs="Arial"/>
          <w:b/>
        </w:rPr>
      </w:pPr>
    </w:p>
    <w:p w:rsidR="00EC5238" w:rsidRDefault="00EC5238" w:rsidP="007F14FF">
      <w:pPr>
        <w:jc w:val="both"/>
        <w:rPr>
          <w:rFonts w:ascii="Arial" w:hAnsi="Arial" w:cs="Arial"/>
          <w:b/>
        </w:rPr>
      </w:pPr>
    </w:p>
    <w:p w:rsidR="00EC5238" w:rsidRDefault="00EC5238" w:rsidP="007F14FF">
      <w:pPr>
        <w:jc w:val="both"/>
        <w:rPr>
          <w:rFonts w:ascii="Arial" w:hAnsi="Arial" w:cs="Arial"/>
          <w:b/>
        </w:rPr>
      </w:pPr>
    </w:p>
    <w:p w:rsidR="00EC5238" w:rsidRDefault="00EC5238" w:rsidP="007F14FF">
      <w:pPr>
        <w:jc w:val="both"/>
        <w:rPr>
          <w:rFonts w:ascii="Arial" w:hAnsi="Arial" w:cs="Arial"/>
          <w:b/>
        </w:rPr>
      </w:pPr>
    </w:p>
    <w:p w:rsidR="00EC5238" w:rsidRDefault="00EC5238" w:rsidP="007F14FF">
      <w:pPr>
        <w:jc w:val="both"/>
        <w:rPr>
          <w:rFonts w:ascii="Arial" w:hAnsi="Arial" w:cs="Arial"/>
          <w:b/>
        </w:rPr>
      </w:pPr>
    </w:p>
    <w:p w:rsidR="00EC5238" w:rsidRDefault="00EC5238" w:rsidP="007F14FF">
      <w:pPr>
        <w:jc w:val="both"/>
        <w:rPr>
          <w:rFonts w:ascii="Arial" w:hAnsi="Arial" w:cs="Arial"/>
          <w:b/>
        </w:rPr>
      </w:pPr>
    </w:p>
    <w:p w:rsidR="002B2083" w:rsidRPr="005826D2" w:rsidRDefault="002B2083" w:rsidP="007F14FF">
      <w:pPr>
        <w:jc w:val="both"/>
        <w:rPr>
          <w:rFonts w:ascii="Arial" w:hAnsi="Arial" w:cs="Arial"/>
          <w:b/>
        </w:rPr>
      </w:pPr>
    </w:p>
    <w:tbl>
      <w:tblPr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3"/>
      </w:tblGrid>
      <w:tr w:rsidR="0018656A" w:rsidRPr="005826D2" w:rsidTr="005E55A0">
        <w:trPr>
          <w:trHeight w:val="286"/>
        </w:trPr>
        <w:tc>
          <w:tcPr>
            <w:tcW w:w="10593" w:type="dxa"/>
            <w:shd w:val="clear" w:color="auto" w:fill="CCCCCC"/>
          </w:tcPr>
          <w:p w:rsidR="0018656A" w:rsidRPr="005826D2" w:rsidRDefault="0018656A" w:rsidP="00E8342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6D2">
              <w:rPr>
                <w:rFonts w:ascii="Arial" w:hAnsi="Arial" w:cs="Arial"/>
                <w:b/>
                <w:sz w:val="20"/>
                <w:szCs w:val="20"/>
              </w:rPr>
              <w:t>MOTIVO DE LA SOLICITUD</w:t>
            </w:r>
          </w:p>
        </w:tc>
      </w:tr>
      <w:tr w:rsidR="002E417A" w:rsidRPr="005826D2" w:rsidTr="005E55A0">
        <w:trPr>
          <w:trHeight w:val="2335"/>
        </w:trPr>
        <w:tc>
          <w:tcPr>
            <w:tcW w:w="10593" w:type="dxa"/>
            <w:shd w:val="clear" w:color="auto" w:fill="auto"/>
          </w:tcPr>
          <w:p w:rsidR="00285842" w:rsidRPr="005826D2" w:rsidRDefault="00285842" w:rsidP="00E834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576E" w:rsidRDefault="005E55A0" w:rsidP="00B25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8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2287A">
              <w:rPr>
                <w:rFonts w:ascii="Arial" w:hAnsi="Arial" w:cs="Arial"/>
                <w:sz w:val="20"/>
                <w:szCs w:val="20"/>
              </w:rPr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Por errores en el porcentaje de aportación o el tope máximo mensual que corresponda en el momento de la dispensación del medicamento o producto sanitario.</w:t>
            </w:r>
          </w:p>
          <w:p w:rsidR="005E55A0" w:rsidRDefault="005E55A0" w:rsidP="00B25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55A0" w:rsidRDefault="005E55A0" w:rsidP="00B25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8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2287A">
              <w:rPr>
                <w:rFonts w:ascii="Arial" w:hAnsi="Arial" w:cs="Arial"/>
                <w:sz w:val="20"/>
                <w:szCs w:val="20"/>
              </w:rPr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Aportaciones indebidas por cambio tipo de aportación.</w:t>
            </w:r>
          </w:p>
          <w:p w:rsidR="005E55A0" w:rsidRDefault="005E55A0" w:rsidP="00B25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55A0" w:rsidRDefault="005E55A0" w:rsidP="00B25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8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2287A">
              <w:rPr>
                <w:rFonts w:ascii="Arial" w:hAnsi="Arial" w:cs="Arial"/>
                <w:sz w:val="20"/>
                <w:szCs w:val="20"/>
              </w:rPr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Por abono en otra CCAA de una aportación que aislada o conjuntamente sea superior al máximo fijado en la ley.*</w:t>
            </w:r>
          </w:p>
          <w:p w:rsidR="005E55A0" w:rsidRDefault="005E55A0" w:rsidP="00B25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55A0" w:rsidRDefault="005E55A0" w:rsidP="00B25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*Imprescindible presentar copia/volante de las recetas y </w:t>
            </w:r>
            <w:r w:rsidR="00853F1A">
              <w:rPr>
                <w:rFonts w:ascii="Arial" w:hAnsi="Arial" w:cs="Arial"/>
                <w:sz w:val="20"/>
                <w:szCs w:val="20"/>
              </w:rPr>
              <w:t>facturas simplificadas</w:t>
            </w:r>
            <w:r>
              <w:rPr>
                <w:rFonts w:ascii="Arial" w:hAnsi="Arial" w:cs="Arial"/>
                <w:sz w:val="20"/>
                <w:szCs w:val="20"/>
              </w:rPr>
              <w:t>/facturas de la oficina de farmacia.</w:t>
            </w:r>
          </w:p>
          <w:p w:rsidR="00B256FE" w:rsidRPr="005826D2" w:rsidRDefault="00B256FE" w:rsidP="00B256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417A" w:rsidRDefault="002E417A" w:rsidP="007F14FF">
      <w:pPr>
        <w:jc w:val="both"/>
        <w:rPr>
          <w:rFonts w:ascii="Arial" w:hAnsi="Arial" w:cs="Arial"/>
          <w:b/>
          <w:sz w:val="16"/>
          <w:szCs w:val="16"/>
        </w:rPr>
      </w:pPr>
    </w:p>
    <w:p w:rsidR="005826D2" w:rsidRDefault="005826D2" w:rsidP="007F14FF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524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4"/>
      </w:tblGrid>
      <w:tr w:rsidR="002B2083" w:rsidRPr="005826D2" w:rsidTr="003B48AD">
        <w:trPr>
          <w:trHeight w:val="473"/>
        </w:trPr>
        <w:tc>
          <w:tcPr>
            <w:tcW w:w="10524" w:type="dxa"/>
            <w:shd w:val="clear" w:color="auto" w:fill="CCCCCC"/>
          </w:tcPr>
          <w:p w:rsidR="002B2083" w:rsidRPr="005826D2" w:rsidRDefault="005E55A0" w:rsidP="00C3509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OTROS SUPUESTOS CORRESPONDIENTES A LA APORTACIÓN DEL USUARIO EN LA DISPENSACIÓN: (Indíquelos)</w:t>
            </w:r>
          </w:p>
        </w:tc>
      </w:tr>
      <w:tr w:rsidR="002B2083" w:rsidRPr="005826D2" w:rsidTr="003B48AD">
        <w:trPr>
          <w:trHeight w:val="1201"/>
        </w:trPr>
        <w:tc>
          <w:tcPr>
            <w:tcW w:w="10524" w:type="dxa"/>
            <w:shd w:val="clear" w:color="auto" w:fill="auto"/>
          </w:tcPr>
          <w:p w:rsidR="00733057" w:rsidRDefault="00733057" w:rsidP="00C350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2083" w:rsidRPr="005826D2" w:rsidRDefault="002B2083" w:rsidP="00C350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B2083" w:rsidRPr="005826D2" w:rsidRDefault="002B2083" w:rsidP="00C350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57B8" w:rsidRDefault="004E57B8" w:rsidP="00C709B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490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DB6ABB" w:rsidRPr="006E0A36" w:rsidTr="00BD1C8D">
        <w:trPr>
          <w:trHeight w:val="510"/>
        </w:trPr>
        <w:tc>
          <w:tcPr>
            <w:tcW w:w="10490" w:type="dxa"/>
            <w:shd w:val="clear" w:color="auto" w:fill="CCCCCC"/>
          </w:tcPr>
          <w:p w:rsidR="00DB6ABB" w:rsidRPr="006E0A36" w:rsidRDefault="00DB6ABB" w:rsidP="00C3509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A36">
              <w:rPr>
                <w:rFonts w:ascii="Arial" w:hAnsi="Arial" w:cs="Arial"/>
                <w:b/>
                <w:sz w:val="20"/>
                <w:szCs w:val="20"/>
              </w:rPr>
              <w:t>Datos bancarios en caso de que desee el reintegro en un nº de cuenta diferente al de la pensión.</w:t>
            </w:r>
          </w:p>
          <w:p w:rsidR="00DB6ABB" w:rsidRPr="006E0A36" w:rsidRDefault="00DB6ABB" w:rsidP="00C35098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6E0A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TITULAR DE LA CUENTA:</w:t>
            </w:r>
            <w:r w:rsidRPr="006E0A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0A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6E0A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0A36">
              <w:rPr>
                <w:rFonts w:ascii="Arial" w:hAnsi="Arial" w:cs="Arial"/>
                <w:sz w:val="20"/>
                <w:szCs w:val="20"/>
              </w:rPr>
            </w:r>
            <w:r w:rsidRPr="006E0A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0A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A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A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A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A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A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6ABB" w:rsidRPr="006E0A36" w:rsidTr="00BD1C8D">
        <w:trPr>
          <w:trHeight w:val="520"/>
        </w:trPr>
        <w:tc>
          <w:tcPr>
            <w:tcW w:w="10490" w:type="dxa"/>
          </w:tcPr>
          <w:tbl>
            <w:tblPr>
              <w:tblpPr w:leftFromText="141" w:rightFromText="141" w:vertAnchor="text" w:horzAnchor="page" w:tblpX="286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0"/>
              <w:gridCol w:w="400"/>
              <w:gridCol w:w="400"/>
              <w:gridCol w:w="408"/>
              <w:gridCol w:w="400"/>
              <w:gridCol w:w="400"/>
              <w:gridCol w:w="400"/>
              <w:gridCol w:w="408"/>
              <w:gridCol w:w="400"/>
              <w:gridCol w:w="400"/>
              <w:gridCol w:w="400"/>
              <w:gridCol w:w="409"/>
              <w:gridCol w:w="403"/>
              <w:gridCol w:w="403"/>
              <w:gridCol w:w="402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7"/>
              <w:gridCol w:w="27"/>
            </w:tblGrid>
            <w:tr w:rsidR="00DB6ABB" w:rsidRPr="006E0A36" w:rsidTr="00DB6ABB">
              <w:trPr>
                <w:trHeight w:val="142"/>
              </w:trPr>
              <w:tc>
                <w:tcPr>
                  <w:tcW w:w="1608" w:type="dxa"/>
                  <w:gridSpan w:val="4"/>
                </w:tcPr>
                <w:p w:rsidR="00DB6ABB" w:rsidRPr="006E0A36" w:rsidRDefault="00DB6ABB" w:rsidP="00C3509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t>IBAN</w:t>
                  </w:r>
                </w:p>
              </w:tc>
              <w:tc>
                <w:tcPr>
                  <w:tcW w:w="1608" w:type="dxa"/>
                  <w:gridSpan w:val="4"/>
                </w:tcPr>
                <w:p w:rsidR="00DB6ABB" w:rsidRPr="006E0A36" w:rsidRDefault="00DB6ABB" w:rsidP="00C3509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t>Código entidad</w:t>
                  </w:r>
                </w:p>
              </w:tc>
              <w:tc>
                <w:tcPr>
                  <w:tcW w:w="1609" w:type="dxa"/>
                  <w:gridSpan w:val="4"/>
                </w:tcPr>
                <w:p w:rsidR="00DB6ABB" w:rsidRPr="006E0A36" w:rsidRDefault="00DB6ABB" w:rsidP="00C3509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t>Sucursal</w:t>
                  </w:r>
                </w:p>
              </w:tc>
              <w:tc>
                <w:tcPr>
                  <w:tcW w:w="806" w:type="dxa"/>
                  <w:gridSpan w:val="2"/>
                </w:tcPr>
                <w:p w:rsidR="00DB6ABB" w:rsidRPr="006E0A36" w:rsidRDefault="00DB6ABB" w:rsidP="00C3509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4029" w:type="dxa"/>
                  <w:gridSpan w:val="11"/>
                </w:tcPr>
                <w:p w:rsidR="00DB6ABB" w:rsidRPr="006E0A36" w:rsidRDefault="00DB6ABB" w:rsidP="00C3509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t>Número de cuenta</w:t>
                  </w:r>
                </w:p>
              </w:tc>
            </w:tr>
            <w:bookmarkStart w:id="17" w:name="Texto90"/>
            <w:tr w:rsidR="00DB6ABB" w:rsidRPr="006E0A36" w:rsidTr="00DB6ABB">
              <w:trPr>
                <w:gridAfter w:val="1"/>
                <w:wAfter w:w="27" w:type="dxa"/>
                <w:trHeight w:val="142"/>
              </w:trPr>
              <w:tc>
                <w:tcPr>
                  <w:tcW w:w="400" w:type="dxa"/>
                </w:tcPr>
                <w:p w:rsidR="00DB6ABB" w:rsidRPr="006E0A36" w:rsidRDefault="00DB6ABB" w:rsidP="00C35098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9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18" w:name="Texto145"/>
                  <w:bookmarkEnd w:id="17"/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4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bookmarkStart w:id="19" w:name="Texto146"/>
              <w:bookmarkStart w:id="20" w:name="Texto91"/>
              <w:tc>
                <w:tcPr>
                  <w:tcW w:w="400" w:type="dxa"/>
                </w:tcPr>
                <w:p w:rsidR="00DB6ABB" w:rsidRPr="006E0A36" w:rsidRDefault="00DB6ABB" w:rsidP="00C35098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4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19"/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9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  <w:bookmarkStart w:id="21" w:name="Texto92"/>
              <w:tc>
                <w:tcPr>
                  <w:tcW w:w="400" w:type="dxa"/>
                </w:tcPr>
                <w:p w:rsidR="00DB6ABB" w:rsidRPr="006E0A36" w:rsidRDefault="00DB6ABB" w:rsidP="00C35098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9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22" w:name="Texto147"/>
                  <w:bookmarkEnd w:id="21"/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22"/>
                </w:p>
              </w:tc>
              <w:bookmarkStart w:id="23" w:name="Texto93"/>
              <w:tc>
                <w:tcPr>
                  <w:tcW w:w="406" w:type="dxa"/>
                </w:tcPr>
                <w:p w:rsidR="00DB6ABB" w:rsidRPr="006E0A36" w:rsidRDefault="00DB6ABB" w:rsidP="00C35098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24" w:name="Texto148"/>
                  <w:bookmarkEnd w:id="23"/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4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bookmarkStart w:id="25" w:name="Texto94"/>
              <w:tc>
                <w:tcPr>
                  <w:tcW w:w="400" w:type="dxa"/>
                </w:tcPr>
                <w:p w:rsidR="00DB6ABB" w:rsidRPr="006E0A36" w:rsidRDefault="00DB6ABB" w:rsidP="00C35098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9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26" w:name="Texto149"/>
                  <w:bookmarkEnd w:id="25"/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4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26"/>
                </w:p>
              </w:tc>
              <w:bookmarkStart w:id="27" w:name="Texto95"/>
              <w:tc>
                <w:tcPr>
                  <w:tcW w:w="400" w:type="dxa"/>
                </w:tcPr>
                <w:p w:rsidR="00DB6ABB" w:rsidRPr="006E0A36" w:rsidRDefault="00DB6ABB" w:rsidP="00C35098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9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28" w:name="Texto150"/>
                  <w:bookmarkEnd w:id="27"/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bookmarkStart w:id="29" w:name="Texto96"/>
              <w:tc>
                <w:tcPr>
                  <w:tcW w:w="400" w:type="dxa"/>
                </w:tcPr>
                <w:p w:rsidR="00DB6ABB" w:rsidRPr="006E0A36" w:rsidRDefault="00DB6ABB" w:rsidP="00C35098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9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30" w:name="Texto151"/>
                  <w:bookmarkEnd w:id="29"/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  <w:bookmarkStart w:id="31" w:name="Texto97"/>
              <w:tc>
                <w:tcPr>
                  <w:tcW w:w="406" w:type="dxa"/>
                </w:tcPr>
                <w:p w:rsidR="00DB6ABB" w:rsidRPr="006E0A36" w:rsidRDefault="00DB6ABB" w:rsidP="00C35098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9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32" w:name="Texto152"/>
                  <w:bookmarkEnd w:id="31"/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32"/>
                </w:p>
              </w:tc>
              <w:bookmarkStart w:id="33" w:name="Texto98"/>
              <w:tc>
                <w:tcPr>
                  <w:tcW w:w="400" w:type="dxa"/>
                </w:tcPr>
                <w:p w:rsidR="00DB6ABB" w:rsidRPr="006E0A36" w:rsidRDefault="00DB6ABB" w:rsidP="00C35098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9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34" w:name="Texto153"/>
                  <w:bookmarkEnd w:id="33"/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5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bookmarkStart w:id="35" w:name="Texto99"/>
              <w:tc>
                <w:tcPr>
                  <w:tcW w:w="400" w:type="dxa"/>
                </w:tcPr>
                <w:p w:rsidR="00DB6ABB" w:rsidRPr="006E0A36" w:rsidRDefault="00DB6ABB" w:rsidP="00C35098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9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36" w:name="Texto154"/>
                  <w:bookmarkEnd w:id="35"/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5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36"/>
                </w:p>
              </w:tc>
              <w:bookmarkStart w:id="37" w:name="Texto100"/>
              <w:tc>
                <w:tcPr>
                  <w:tcW w:w="400" w:type="dxa"/>
                </w:tcPr>
                <w:p w:rsidR="00DB6ABB" w:rsidRPr="006E0A36" w:rsidRDefault="00DB6ABB" w:rsidP="00C35098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0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38" w:name="Texto155"/>
                  <w:bookmarkEnd w:id="37"/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5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  <w:bookmarkStart w:id="39" w:name="Texto101"/>
              <w:tc>
                <w:tcPr>
                  <w:tcW w:w="407" w:type="dxa"/>
                </w:tcPr>
                <w:p w:rsidR="00DB6ABB" w:rsidRPr="006E0A36" w:rsidRDefault="00DB6ABB" w:rsidP="00C35098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0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40" w:name="Texto156"/>
                  <w:bookmarkEnd w:id="39"/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5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  <w:bookmarkStart w:id="41" w:name="Texto157"/>
              <w:tc>
                <w:tcPr>
                  <w:tcW w:w="403" w:type="dxa"/>
                </w:tcPr>
                <w:p w:rsidR="00DB6ABB" w:rsidRPr="006E0A36" w:rsidRDefault="00DB6ABB" w:rsidP="00C35098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5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41"/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bookmarkStart w:id="42" w:name="Texto158"/>
              <w:tc>
                <w:tcPr>
                  <w:tcW w:w="402" w:type="dxa"/>
                </w:tcPr>
                <w:p w:rsidR="00DB6ABB" w:rsidRPr="006E0A36" w:rsidRDefault="00DB6ABB" w:rsidP="00C35098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5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42"/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bookmarkStart w:id="43" w:name="Texto104"/>
              <w:tc>
                <w:tcPr>
                  <w:tcW w:w="402" w:type="dxa"/>
                </w:tcPr>
                <w:p w:rsidR="00DB6ABB" w:rsidRPr="006E0A36" w:rsidRDefault="00DB6ABB" w:rsidP="00C35098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44" w:name="Texto159"/>
                  <w:bookmarkEnd w:id="43"/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5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bookmarkStart w:id="45" w:name="Texto105"/>
              <w:tc>
                <w:tcPr>
                  <w:tcW w:w="400" w:type="dxa"/>
                </w:tcPr>
                <w:p w:rsidR="00DB6ABB" w:rsidRPr="006E0A36" w:rsidRDefault="00DB6ABB" w:rsidP="00C35098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46" w:name="Texto160"/>
                  <w:bookmarkEnd w:id="45"/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46"/>
                </w:p>
              </w:tc>
              <w:bookmarkStart w:id="47" w:name="Texto106"/>
              <w:tc>
                <w:tcPr>
                  <w:tcW w:w="400" w:type="dxa"/>
                </w:tcPr>
                <w:p w:rsidR="00DB6ABB" w:rsidRPr="006E0A36" w:rsidRDefault="00DB6ABB" w:rsidP="00C35098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48" w:name="Texto161"/>
                  <w:bookmarkEnd w:id="47"/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bookmarkStart w:id="49" w:name="Texto107"/>
              <w:tc>
                <w:tcPr>
                  <w:tcW w:w="400" w:type="dxa"/>
                </w:tcPr>
                <w:p w:rsidR="00DB6ABB" w:rsidRPr="006E0A36" w:rsidRDefault="00DB6ABB" w:rsidP="00C35098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0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50" w:name="Texto162"/>
                  <w:bookmarkEnd w:id="49"/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  <w:bookmarkStart w:id="51" w:name="Texto108"/>
              <w:tc>
                <w:tcPr>
                  <w:tcW w:w="400" w:type="dxa"/>
                </w:tcPr>
                <w:p w:rsidR="00DB6ABB" w:rsidRPr="006E0A36" w:rsidRDefault="00DB6ABB" w:rsidP="00C35098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52" w:name="Texto163"/>
                  <w:bookmarkEnd w:id="51"/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52"/>
                </w:p>
              </w:tc>
              <w:bookmarkStart w:id="53" w:name="Texto109"/>
              <w:tc>
                <w:tcPr>
                  <w:tcW w:w="400" w:type="dxa"/>
                </w:tcPr>
                <w:p w:rsidR="00DB6ABB" w:rsidRPr="006E0A36" w:rsidRDefault="00DB6ABB" w:rsidP="00C35098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54" w:name="Texto164"/>
                  <w:bookmarkEnd w:id="53"/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bookmarkStart w:id="55" w:name="Texto110"/>
              <w:tc>
                <w:tcPr>
                  <w:tcW w:w="400" w:type="dxa"/>
                </w:tcPr>
                <w:p w:rsidR="00DB6ABB" w:rsidRPr="006E0A36" w:rsidRDefault="00DB6ABB" w:rsidP="00C35098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56" w:name="Texto165"/>
                  <w:bookmarkEnd w:id="55"/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56"/>
                </w:p>
              </w:tc>
              <w:bookmarkStart w:id="57" w:name="Texto111"/>
              <w:tc>
                <w:tcPr>
                  <w:tcW w:w="400" w:type="dxa"/>
                </w:tcPr>
                <w:p w:rsidR="00DB6ABB" w:rsidRPr="006E0A36" w:rsidRDefault="00DB6ABB" w:rsidP="00C35098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1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58" w:name="Texto166"/>
                  <w:bookmarkEnd w:id="57"/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  <w:bookmarkStart w:id="59" w:name="Texto112"/>
              <w:tc>
                <w:tcPr>
                  <w:tcW w:w="400" w:type="dxa"/>
                </w:tcPr>
                <w:p w:rsidR="00DB6ABB" w:rsidRPr="006E0A36" w:rsidRDefault="00DB6ABB" w:rsidP="00C35098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1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60" w:name="Texto167"/>
                  <w:bookmarkEnd w:id="59"/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  <w:bookmarkStart w:id="61" w:name="Texto168"/>
              <w:bookmarkStart w:id="62" w:name="Texto113"/>
              <w:tc>
                <w:tcPr>
                  <w:tcW w:w="407" w:type="dxa"/>
                </w:tcPr>
                <w:p w:rsidR="00DB6ABB" w:rsidRPr="006E0A36" w:rsidRDefault="00DB6ABB" w:rsidP="00C35098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61"/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1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62"/>
                </w:p>
              </w:tc>
            </w:tr>
          </w:tbl>
          <w:p w:rsidR="00DB6ABB" w:rsidRPr="006E0A36" w:rsidRDefault="00DB6ABB" w:rsidP="00C35098">
            <w:p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73D16" w:rsidRPr="006E0A36" w:rsidRDefault="00273D16" w:rsidP="00C709BB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108" w:tblpY="54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BA6695" w:rsidRPr="006E0A36" w:rsidTr="003B48AD">
        <w:trPr>
          <w:trHeight w:val="435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CCCCC"/>
          </w:tcPr>
          <w:p w:rsidR="00BA6695" w:rsidRPr="006E0A36" w:rsidRDefault="00BA6695" w:rsidP="003B48A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A36">
              <w:rPr>
                <w:rFonts w:ascii="Arial" w:hAnsi="Arial" w:cs="Arial"/>
                <w:b/>
                <w:sz w:val="20"/>
                <w:szCs w:val="20"/>
              </w:rPr>
              <w:t>ACREDITACIÓN DEL CUMPLIMIENTO DE LOS REQUISITOS</w:t>
            </w:r>
          </w:p>
        </w:tc>
      </w:tr>
      <w:tr w:rsidR="00BA6695" w:rsidRPr="006E0A36" w:rsidTr="003B48AD">
        <w:trPr>
          <w:trHeight w:val="5636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BA6695" w:rsidRPr="006E0A36" w:rsidRDefault="00BA6695" w:rsidP="003B48AD">
            <w:pPr>
              <w:autoSpaceDE w:val="0"/>
              <w:autoSpaceDN w:val="0"/>
              <w:adjustRightInd w:val="0"/>
              <w:ind w:right="87"/>
              <w:rPr>
                <w:rFonts w:ascii="Arial" w:hAnsi="Arial" w:cs="Arial"/>
                <w:b/>
                <w:sz w:val="20"/>
                <w:szCs w:val="20"/>
              </w:rPr>
            </w:pPr>
            <w:r w:rsidRPr="006E0A36">
              <w:rPr>
                <w:rFonts w:ascii="Arial" w:hAnsi="Arial" w:cs="Arial"/>
                <w:b/>
                <w:sz w:val="20"/>
                <w:szCs w:val="20"/>
              </w:rPr>
              <w:t>Declaración responsable:</w:t>
            </w:r>
          </w:p>
          <w:p w:rsidR="00C07D21" w:rsidRPr="006E0A36" w:rsidRDefault="00C07D21" w:rsidP="003B48AD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6695" w:rsidRPr="006E0A36" w:rsidRDefault="00BA6695" w:rsidP="003B48AD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A36">
              <w:rPr>
                <w:rFonts w:ascii="Arial" w:hAnsi="Arial" w:cs="Arial"/>
                <w:sz w:val="20"/>
                <w:szCs w:val="20"/>
              </w:rPr>
              <w:t>Declaro que son ciertos los datos reflejados en esta solicitud y los documentos aportados, y conozco que la inexactitud, falsedad u omisión en cualquier dato o documento puede producir los efectos previstos en el artículo 69, punto 4 de la Ley 39/2015, de 1 de octubre, del Procedimiento Administrativo Común de las Administraciones Públicas.</w:t>
            </w:r>
          </w:p>
          <w:p w:rsidR="00BA6695" w:rsidRPr="006E0A36" w:rsidRDefault="00BA6695" w:rsidP="003B48AD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6695" w:rsidRPr="006E0A36" w:rsidRDefault="00BA6695" w:rsidP="003B48AD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0A36">
              <w:rPr>
                <w:rFonts w:ascii="Arial" w:hAnsi="Arial" w:cs="Arial"/>
                <w:b/>
                <w:sz w:val="20"/>
                <w:szCs w:val="20"/>
              </w:rPr>
              <w:t>Autorizaciones:</w:t>
            </w:r>
          </w:p>
          <w:p w:rsidR="005826D2" w:rsidRPr="006E0A36" w:rsidRDefault="005826D2" w:rsidP="003B48AD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A36">
              <w:rPr>
                <w:rFonts w:ascii="Arial" w:hAnsi="Arial" w:cs="Arial"/>
                <w:sz w:val="20"/>
                <w:szCs w:val="20"/>
              </w:rPr>
              <w:t>Con la presentación de esta solicitud, y de acuerdo con el artículo 28 de la Ley 39/2015, de 1 de octubre, del Procedimiento Administrativo Común de las Administraciones Públicas, el Servicio de Salud de Castilla-La Mancha podrá consultar o recabar documentos elaborados por cualquier Administración Pública salvo que conste en el procedimiento su oposición expresa.</w:t>
            </w:r>
          </w:p>
          <w:p w:rsidR="003D0DD5" w:rsidRPr="006E0A36" w:rsidRDefault="003D0DD5" w:rsidP="003B48AD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26D2" w:rsidRPr="006E0A36" w:rsidRDefault="005826D2" w:rsidP="003B48AD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A36">
              <w:rPr>
                <w:rFonts w:ascii="Arial" w:hAnsi="Arial" w:cs="Arial"/>
                <w:sz w:val="20"/>
                <w:szCs w:val="20"/>
              </w:rPr>
              <w:t>En particular, se recabarán los siguientes datos, salvo que marque expresamente:</w:t>
            </w:r>
          </w:p>
          <w:p w:rsidR="00BA6695" w:rsidRPr="006E0A36" w:rsidRDefault="00BA6695" w:rsidP="003B48AD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6695" w:rsidRPr="006E0A36" w:rsidRDefault="00BA6695" w:rsidP="003B48AD">
            <w:pPr>
              <w:tabs>
                <w:tab w:val="left" w:pos="10204"/>
              </w:tabs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A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A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E0A36">
              <w:rPr>
                <w:rFonts w:ascii="Arial" w:hAnsi="Arial" w:cs="Arial"/>
                <w:sz w:val="20"/>
                <w:szCs w:val="20"/>
              </w:rPr>
            </w:r>
            <w:r w:rsidRPr="006E0A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0A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6D69" w:rsidRPr="006E0A36">
              <w:rPr>
                <w:rFonts w:ascii="Arial" w:hAnsi="Arial" w:cs="Arial"/>
                <w:sz w:val="20"/>
                <w:szCs w:val="20"/>
              </w:rPr>
              <w:t xml:space="preserve"> Me opongo a la consulta de los datos acreditativos de identidad.</w:t>
            </w:r>
          </w:p>
          <w:p w:rsidR="00BA6695" w:rsidRPr="006E0A36" w:rsidRDefault="00BA6695" w:rsidP="003B48AD">
            <w:pPr>
              <w:tabs>
                <w:tab w:val="left" w:pos="10204"/>
              </w:tabs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bookmarkStart w:id="63" w:name="Casilla20"/>
          <w:p w:rsidR="00BA6695" w:rsidRPr="006E0A36" w:rsidRDefault="00BA6695" w:rsidP="003B48AD">
            <w:pPr>
              <w:tabs>
                <w:tab w:val="left" w:pos="10204"/>
              </w:tabs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A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A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E0A36">
              <w:rPr>
                <w:rFonts w:ascii="Arial" w:hAnsi="Arial" w:cs="Arial"/>
                <w:sz w:val="20"/>
                <w:szCs w:val="20"/>
              </w:rPr>
            </w:r>
            <w:r w:rsidRPr="006E0A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  <w:r w:rsidRPr="006E0A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6D69" w:rsidRPr="006E0A36">
              <w:rPr>
                <w:rFonts w:ascii="Arial" w:hAnsi="Arial" w:cs="Arial"/>
                <w:sz w:val="20"/>
                <w:szCs w:val="20"/>
              </w:rPr>
              <w:t xml:space="preserve"> Me opongo a la consulta de los </w:t>
            </w:r>
            <w:r w:rsidR="006E0A36" w:rsidRPr="006E0A36">
              <w:rPr>
                <w:rFonts w:ascii="Arial" w:hAnsi="Arial" w:cs="Arial"/>
                <w:sz w:val="20"/>
                <w:szCs w:val="20"/>
              </w:rPr>
              <w:t>datos de</w:t>
            </w:r>
            <w:r w:rsidRPr="006E0A36">
              <w:rPr>
                <w:rFonts w:ascii="Arial" w:hAnsi="Arial" w:cs="Arial"/>
                <w:sz w:val="20"/>
                <w:szCs w:val="20"/>
              </w:rPr>
              <w:t xml:space="preserve"> domicilio o residencia a través del Servicio de Verificación de Datos de Residencia (SVDR)</w:t>
            </w:r>
            <w:r w:rsidR="00526D69" w:rsidRPr="006E0A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07D21" w:rsidRPr="006E0A36" w:rsidRDefault="00C07D21" w:rsidP="003B48AD">
            <w:pPr>
              <w:tabs>
                <w:tab w:val="left" w:pos="10204"/>
              </w:tabs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101D" w:rsidRDefault="00C07D21" w:rsidP="003B48AD">
            <w:pPr>
              <w:tabs>
                <w:tab w:val="left" w:pos="10204"/>
              </w:tabs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A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A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E0A36">
              <w:rPr>
                <w:rFonts w:ascii="Arial" w:hAnsi="Arial" w:cs="Arial"/>
                <w:sz w:val="20"/>
                <w:szCs w:val="20"/>
              </w:rPr>
            </w:r>
            <w:r w:rsidRPr="006E0A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0A36">
              <w:rPr>
                <w:rFonts w:ascii="Arial" w:hAnsi="Arial" w:cs="Arial"/>
                <w:sz w:val="20"/>
                <w:szCs w:val="20"/>
              </w:rPr>
              <w:t xml:space="preserve">  Me opongo a la consulta de los datos referidos a la Seguridad Social</w:t>
            </w:r>
            <w:r w:rsidR="002C101D" w:rsidRPr="006E0A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D6AD0" w:rsidRDefault="00DD6AD0" w:rsidP="003B48AD">
            <w:pPr>
              <w:tabs>
                <w:tab w:val="left" w:pos="10204"/>
              </w:tabs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6AD0" w:rsidRDefault="00DD6AD0" w:rsidP="003B48AD">
            <w:pPr>
              <w:tabs>
                <w:tab w:val="left" w:pos="10204"/>
              </w:tabs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6AD0" w:rsidRDefault="00DD6AD0" w:rsidP="003B48AD">
            <w:pPr>
              <w:tabs>
                <w:tab w:val="left" w:pos="10204"/>
              </w:tabs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6AD0" w:rsidRPr="006E0A36" w:rsidRDefault="00DD6AD0" w:rsidP="003B48AD">
            <w:pPr>
              <w:tabs>
                <w:tab w:val="left" w:pos="10204"/>
              </w:tabs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50E8" w:rsidRPr="006E0A36" w:rsidRDefault="007350E8" w:rsidP="003B48AD">
            <w:pPr>
              <w:tabs>
                <w:tab w:val="left" w:pos="10204"/>
              </w:tabs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101D" w:rsidRPr="006E0A36" w:rsidRDefault="002C101D" w:rsidP="003B48AD">
            <w:pPr>
              <w:tabs>
                <w:tab w:val="left" w:pos="10204"/>
              </w:tabs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A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A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E0A36">
              <w:rPr>
                <w:rFonts w:ascii="Arial" w:hAnsi="Arial" w:cs="Arial"/>
                <w:sz w:val="20"/>
                <w:szCs w:val="20"/>
              </w:rPr>
            </w:r>
            <w:r w:rsidRPr="006E0A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0A36">
              <w:rPr>
                <w:rFonts w:ascii="Arial" w:hAnsi="Arial" w:cs="Arial"/>
                <w:sz w:val="20"/>
                <w:szCs w:val="20"/>
              </w:rPr>
              <w:t xml:space="preserve">  Me opongo a la consulta de los datos o documentos emitidos por la Administración Regional o en poder de la misma:</w:t>
            </w:r>
          </w:p>
          <w:p w:rsidR="00C07D21" w:rsidRPr="006E0A36" w:rsidRDefault="00C07D21" w:rsidP="003B48AD">
            <w:pPr>
              <w:tabs>
                <w:tab w:val="left" w:pos="10204"/>
              </w:tabs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118"/>
              <w:gridCol w:w="5112"/>
            </w:tblGrid>
            <w:tr w:rsidR="007350E8" w:rsidRPr="006E0A36" w:rsidTr="007350E8">
              <w:tc>
                <w:tcPr>
                  <w:tcW w:w="5166" w:type="dxa"/>
                </w:tcPr>
                <w:p w:rsidR="007350E8" w:rsidRPr="006E0A36" w:rsidRDefault="007350E8" w:rsidP="00ED1508">
                  <w:pPr>
                    <w:framePr w:hSpace="141" w:wrap="around" w:vAnchor="text" w:hAnchor="margin" w:x="108" w:y="54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t>DOCUMENTO ALEGADO</w:t>
                  </w:r>
                </w:p>
              </w:tc>
              <w:tc>
                <w:tcPr>
                  <w:tcW w:w="5166" w:type="dxa"/>
                </w:tcPr>
                <w:p w:rsidR="007350E8" w:rsidRPr="006E0A36" w:rsidRDefault="007350E8" w:rsidP="00ED1508">
                  <w:pPr>
                    <w:framePr w:hSpace="141" w:wrap="around" w:vAnchor="text" w:hAnchor="margin" w:x="108" w:y="54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E0A36">
                    <w:rPr>
                      <w:rFonts w:ascii="Arial" w:hAnsi="Arial" w:cs="Arial"/>
                      <w:b/>
                      <w:sz w:val="20"/>
                      <w:szCs w:val="20"/>
                    </w:rPr>
                    <w:t>UNIDAD DEL SESCAM/ ADMON. DE LA JCCM</w:t>
                  </w:r>
                </w:p>
              </w:tc>
            </w:tr>
            <w:tr w:rsidR="007350E8" w:rsidRPr="006E0A36" w:rsidTr="007350E8">
              <w:tc>
                <w:tcPr>
                  <w:tcW w:w="5166" w:type="dxa"/>
                </w:tcPr>
                <w:p w:rsidR="007350E8" w:rsidRPr="006E0A36" w:rsidRDefault="007350E8" w:rsidP="00ED1508">
                  <w:pPr>
                    <w:framePr w:hSpace="141" w:wrap="around" w:vAnchor="text" w:hAnchor="margin" w:x="108" w:y="5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8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0A3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16"/>
                        <w:enabled/>
                        <w:calcOnExit w:val="0"/>
                        <w:textInput/>
                      </w:ffData>
                    </w:fldChar>
                  </w:r>
                  <w:r w:rsidRPr="006E0A3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66" w:type="dxa"/>
                </w:tcPr>
                <w:p w:rsidR="007350E8" w:rsidRPr="006E0A36" w:rsidRDefault="007350E8" w:rsidP="00ED1508">
                  <w:pPr>
                    <w:framePr w:hSpace="141" w:wrap="around" w:vAnchor="text" w:hAnchor="margin" w:x="108" w:y="5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8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0A3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16"/>
                        <w:enabled/>
                        <w:calcOnExit w:val="0"/>
                        <w:textInput/>
                      </w:ffData>
                    </w:fldChar>
                  </w:r>
                  <w:r w:rsidRPr="006E0A3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350E8" w:rsidRPr="006E0A36" w:rsidTr="007350E8">
              <w:tc>
                <w:tcPr>
                  <w:tcW w:w="5166" w:type="dxa"/>
                </w:tcPr>
                <w:p w:rsidR="007350E8" w:rsidRPr="006E0A36" w:rsidRDefault="007350E8" w:rsidP="00ED1508">
                  <w:pPr>
                    <w:framePr w:hSpace="141" w:wrap="around" w:vAnchor="text" w:hAnchor="margin" w:x="108" w:y="5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8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0A3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16"/>
                        <w:enabled/>
                        <w:calcOnExit w:val="0"/>
                        <w:textInput/>
                      </w:ffData>
                    </w:fldChar>
                  </w:r>
                  <w:r w:rsidRPr="006E0A3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66" w:type="dxa"/>
                </w:tcPr>
                <w:p w:rsidR="007350E8" w:rsidRPr="006E0A36" w:rsidRDefault="007350E8" w:rsidP="00ED1508">
                  <w:pPr>
                    <w:framePr w:hSpace="141" w:wrap="around" w:vAnchor="text" w:hAnchor="margin" w:x="108" w:y="5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8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0A3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16"/>
                        <w:enabled/>
                        <w:calcOnExit w:val="0"/>
                        <w:textInput/>
                      </w:ffData>
                    </w:fldChar>
                  </w:r>
                  <w:r w:rsidRPr="006E0A3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350E8" w:rsidRPr="006E0A36" w:rsidTr="007350E8">
              <w:tc>
                <w:tcPr>
                  <w:tcW w:w="5166" w:type="dxa"/>
                </w:tcPr>
                <w:p w:rsidR="007350E8" w:rsidRPr="006E0A36" w:rsidRDefault="007350E8" w:rsidP="00ED1508">
                  <w:pPr>
                    <w:framePr w:hSpace="141" w:wrap="around" w:vAnchor="text" w:hAnchor="margin" w:x="108" w:y="5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8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0A3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16"/>
                        <w:enabled/>
                        <w:calcOnExit w:val="0"/>
                        <w:textInput/>
                      </w:ffData>
                    </w:fldChar>
                  </w:r>
                  <w:r w:rsidRPr="006E0A3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66" w:type="dxa"/>
                </w:tcPr>
                <w:p w:rsidR="007350E8" w:rsidRPr="006E0A36" w:rsidRDefault="007350E8" w:rsidP="00ED1508">
                  <w:pPr>
                    <w:framePr w:hSpace="141" w:wrap="around" w:vAnchor="text" w:hAnchor="margin" w:x="108" w:y="5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8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0A3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16"/>
                        <w:enabled/>
                        <w:calcOnExit w:val="0"/>
                        <w:textInput/>
                      </w:ffData>
                    </w:fldChar>
                  </w:r>
                  <w:r w:rsidRPr="006E0A3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350E8" w:rsidRPr="006E0A36" w:rsidTr="007350E8">
              <w:tc>
                <w:tcPr>
                  <w:tcW w:w="5166" w:type="dxa"/>
                </w:tcPr>
                <w:p w:rsidR="007350E8" w:rsidRPr="006E0A36" w:rsidRDefault="007350E8" w:rsidP="00ED1508">
                  <w:pPr>
                    <w:framePr w:hSpace="141" w:wrap="around" w:vAnchor="text" w:hAnchor="margin" w:x="108" w:y="5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8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0A3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16"/>
                        <w:enabled/>
                        <w:calcOnExit w:val="0"/>
                        <w:textInput/>
                      </w:ffData>
                    </w:fldChar>
                  </w:r>
                  <w:r w:rsidRPr="006E0A3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66" w:type="dxa"/>
                </w:tcPr>
                <w:p w:rsidR="007350E8" w:rsidRPr="006E0A36" w:rsidRDefault="007350E8" w:rsidP="00ED1508">
                  <w:pPr>
                    <w:framePr w:hSpace="141" w:wrap="around" w:vAnchor="text" w:hAnchor="margin" w:x="108" w:y="5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8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0A3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16"/>
                        <w:enabled/>
                        <w:calcOnExit w:val="0"/>
                        <w:textInput/>
                      </w:ffData>
                    </w:fldChar>
                  </w:r>
                  <w:r w:rsidRPr="006E0A3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350E8" w:rsidRPr="006E0A36" w:rsidTr="007350E8">
              <w:tc>
                <w:tcPr>
                  <w:tcW w:w="5166" w:type="dxa"/>
                </w:tcPr>
                <w:p w:rsidR="007350E8" w:rsidRPr="006E0A36" w:rsidRDefault="007350E8" w:rsidP="00ED1508">
                  <w:pPr>
                    <w:framePr w:hSpace="141" w:wrap="around" w:vAnchor="text" w:hAnchor="margin" w:x="108" w:y="5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8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0A3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16"/>
                        <w:enabled/>
                        <w:calcOnExit w:val="0"/>
                        <w:textInput/>
                      </w:ffData>
                    </w:fldChar>
                  </w:r>
                  <w:r w:rsidRPr="006E0A3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66" w:type="dxa"/>
                </w:tcPr>
                <w:p w:rsidR="007350E8" w:rsidRPr="006E0A36" w:rsidRDefault="007350E8" w:rsidP="00ED1508">
                  <w:pPr>
                    <w:framePr w:hSpace="141" w:wrap="around" w:vAnchor="text" w:hAnchor="margin" w:x="108" w:y="5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8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0A3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16"/>
                        <w:enabled/>
                        <w:calcOnExit w:val="0"/>
                        <w:textInput/>
                      </w:ffData>
                    </w:fldChar>
                  </w:r>
                  <w:r w:rsidRPr="006E0A3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E0A3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E0A3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E0A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E0A3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C07D21" w:rsidRPr="006E0A36" w:rsidRDefault="00C07D21" w:rsidP="003B48AD">
            <w:pPr>
              <w:tabs>
                <w:tab w:val="left" w:pos="10204"/>
              </w:tabs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6D69" w:rsidRPr="006E0A36" w:rsidRDefault="00526D69" w:rsidP="003B48AD">
            <w:pPr>
              <w:shd w:val="clear" w:color="auto" w:fill="FFFFFF" w:themeFill="background1"/>
              <w:spacing w:before="120" w:after="12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A36">
              <w:rPr>
                <w:rFonts w:ascii="Arial" w:hAnsi="Arial" w:cs="Arial"/>
                <w:sz w:val="20"/>
                <w:szCs w:val="20"/>
              </w:rPr>
              <w:t xml:space="preserve">En el caso de no autorizar la comprobación de los datos indicados, se compromete a </w:t>
            </w:r>
            <w:r w:rsidR="006E0A36" w:rsidRPr="006E0A36">
              <w:rPr>
                <w:rFonts w:ascii="Arial" w:hAnsi="Arial" w:cs="Arial"/>
                <w:sz w:val="20"/>
                <w:szCs w:val="20"/>
              </w:rPr>
              <w:t>aportar la</w:t>
            </w:r>
            <w:r w:rsidRPr="006E0A36">
              <w:rPr>
                <w:rFonts w:ascii="Arial" w:hAnsi="Arial" w:cs="Arial"/>
                <w:sz w:val="20"/>
                <w:szCs w:val="20"/>
              </w:rPr>
              <w:t xml:space="preserve"> documentación pertinente. </w:t>
            </w:r>
          </w:p>
          <w:p w:rsidR="00BA6695" w:rsidRPr="006E0A36" w:rsidRDefault="00BA6695" w:rsidP="003B48AD">
            <w:pPr>
              <w:shd w:val="clear" w:color="auto" w:fill="FFFFFF" w:themeFill="background1"/>
              <w:spacing w:before="120" w:after="120"/>
              <w:ind w:right="8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0A36">
              <w:rPr>
                <w:rFonts w:ascii="Arial" w:hAnsi="Arial" w:cs="Arial"/>
                <w:b/>
                <w:sz w:val="20"/>
                <w:szCs w:val="20"/>
              </w:rPr>
              <w:t>Documentación que se adjunta (si procede), salvo que ya se haya aportado ante cualquier Administración Pública:</w:t>
            </w:r>
          </w:p>
          <w:p w:rsidR="00BA6695" w:rsidRPr="006E0A36" w:rsidRDefault="00BA6695" w:rsidP="003B48AD">
            <w:pPr>
              <w:shd w:val="clear" w:color="auto" w:fill="FFFFFF" w:themeFill="background1"/>
              <w:spacing w:before="120" w:after="12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A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A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E0A36">
              <w:rPr>
                <w:rFonts w:ascii="Arial" w:hAnsi="Arial" w:cs="Arial"/>
                <w:sz w:val="20"/>
                <w:szCs w:val="20"/>
              </w:rPr>
            </w:r>
            <w:r w:rsidRPr="006E0A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0A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50E8" w:rsidRPr="006E0A36">
              <w:rPr>
                <w:rFonts w:ascii="Arial" w:hAnsi="Arial" w:cs="Arial"/>
                <w:sz w:val="20"/>
                <w:szCs w:val="20"/>
              </w:rPr>
              <w:t>Copia de recetas médicas o volante de instrucciones al paciente en la que conste el producto prescrito. En caso de receta electrónica, copia de la hoja</w:t>
            </w:r>
            <w:r w:rsidR="00F7651D" w:rsidRPr="006E0A36">
              <w:rPr>
                <w:rFonts w:ascii="Arial" w:hAnsi="Arial" w:cs="Arial"/>
                <w:sz w:val="20"/>
                <w:szCs w:val="20"/>
              </w:rPr>
              <w:t xml:space="preserve"> de medicación o documento equivalente.</w:t>
            </w:r>
          </w:p>
          <w:p w:rsidR="00BA6695" w:rsidRPr="006E0A36" w:rsidRDefault="00BA6695" w:rsidP="003B48AD">
            <w:pPr>
              <w:shd w:val="clear" w:color="auto" w:fill="FFFFFF" w:themeFill="background1"/>
              <w:spacing w:before="120" w:after="12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A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A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E0A36">
              <w:rPr>
                <w:rFonts w:ascii="Arial" w:hAnsi="Arial" w:cs="Arial"/>
                <w:sz w:val="20"/>
                <w:szCs w:val="20"/>
              </w:rPr>
            </w:r>
            <w:r w:rsidRPr="006E0A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0A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3F1A" w:rsidRPr="006E0A36">
              <w:rPr>
                <w:rFonts w:ascii="Arial" w:hAnsi="Arial" w:cs="Arial"/>
                <w:sz w:val="20"/>
                <w:szCs w:val="20"/>
              </w:rPr>
              <w:t>Facturas simplificadas</w:t>
            </w:r>
            <w:r w:rsidR="00F7651D" w:rsidRPr="006E0A36">
              <w:rPr>
                <w:rFonts w:ascii="Arial" w:hAnsi="Arial" w:cs="Arial"/>
                <w:sz w:val="20"/>
                <w:szCs w:val="20"/>
              </w:rPr>
              <w:t>/facturas emitidas por la/s Oficina/s de Farmacia.</w:t>
            </w:r>
          </w:p>
          <w:p w:rsidR="00BA6695" w:rsidRPr="006E0A36" w:rsidRDefault="00BA6695" w:rsidP="003B48AD">
            <w:pPr>
              <w:spacing w:before="120" w:after="120"/>
              <w:ind w:right="8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0A36">
              <w:rPr>
                <w:rFonts w:ascii="Arial" w:hAnsi="Arial" w:cs="Arial"/>
                <w:b/>
                <w:sz w:val="20"/>
                <w:szCs w:val="20"/>
              </w:rPr>
              <w:t>Otra documentación  que se adjunta</w:t>
            </w:r>
            <w:bookmarkStart w:id="64" w:name="Casilla23"/>
            <w:r w:rsidRPr="006E0A36">
              <w:rPr>
                <w:rFonts w:ascii="Arial" w:hAnsi="Arial" w:cs="Arial"/>
                <w:b/>
                <w:sz w:val="20"/>
                <w:szCs w:val="20"/>
              </w:rPr>
              <w:t xml:space="preserve"> (indicar, en su caso):</w:t>
            </w:r>
          </w:p>
          <w:p w:rsidR="00BA6695" w:rsidRPr="006E0A36" w:rsidRDefault="00BA6695" w:rsidP="003B48AD">
            <w:pPr>
              <w:spacing w:before="120" w:after="120"/>
              <w:ind w:right="8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0A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6E0A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0A36">
              <w:rPr>
                <w:rFonts w:ascii="Arial" w:hAnsi="Arial" w:cs="Arial"/>
                <w:sz w:val="20"/>
                <w:szCs w:val="20"/>
              </w:rPr>
            </w:r>
            <w:r w:rsidRPr="006E0A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0A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A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A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A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A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0A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A6695" w:rsidRPr="006E0A36" w:rsidRDefault="00BA6695" w:rsidP="003B48AD">
            <w:pPr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A36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bookmarkEnd w:id="64"/>
          </w:p>
        </w:tc>
      </w:tr>
    </w:tbl>
    <w:p w:rsidR="00526D69" w:rsidRDefault="00526D69" w:rsidP="00FD1A8E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W w:w="1026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9039"/>
      </w:tblGrid>
      <w:tr w:rsidR="00977FA4" w:rsidRPr="00977FA4" w:rsidTr="00BE208D">
        <w:trPr>
          <w:trHeight w:val="450"/>
          <w:jc w:val="center"/>
        </w:trPr>
        <w:tc>
          <w:tcPr>
            <w:tcW w:w="10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9EAB"/>
            <w:vAlign w:val="center"/>
            <w:hideMark/>
          </w:tcPr>
          <w:p w:rsidR="00977FA4" w:rsidRPr="00977FA4" w:rsidRDefault="00977FA4" w:rsidP="00977FA4">
            <w:pPr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977F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INFORMACIÓN BÁSICA DE PROTECCIÓN DE DATOS</w:t>
            </w:r>
          </w:p>
        </w:tc>
      </w:tr>
      <w:tr w:rsidR="00AD0146" w:rsidRPr="00977FA4" w:rsidTr="00BE208D">
        <w:trPr>
          <w:trHeight w:val="300"/>
          <w:jc w:val="center"/>
        </w:trPr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FA4" w:rsidRPr="00977FA4" w:rsidRDefault="00977F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FA4" w:rsidRPr="00977FA4" w:rsidRDefault="002B208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D0146">
              <w:rPr>
                <w:rFonts w:ascii="Arial" w:hAnsi="Arial" w:cs="Arial"/>
                <w:color w:val="000000"/>
                <w:sz w:val="18"/>
                <w:szCs w:val="18"/>
              </w:rPr>
              <w:t>Dirección General de Asistencia Sanitaria.</w:t>
            </w:r>
          </w:p>
        </w:tc>
      </w:tr>
      <w:tr w:rsidR="00AD0146" w:rsidRPr="00977FA4" w:rsidTr="00BE208D">
        <w:trPr>
          <w:trHeight w:val="300"/>
          <w:jc w:val="center"/>
        </w:trPr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FA4" w:rsidRPr="00977FA4" w:rsidRDefault="00977F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Finalidad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FA4" w:rsidRPr="00977FA4" w:rsidRDefault="00AD014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Gestión de Prestaciones Sanitarias.</w:t>
            </w:r>
          </w:p>
        </w:tc>
      </w:tr>
      <w:tr w:rsidR="00AD0146" w:rsidRPr="00977FA4" w:rsidTr="00BE208D">
        <w:trPr>
          <w:trHeight w:val="300"/>
          <w:jc w:val="center"/>
        </w:trPr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FA4" w:rsidRPr="00977FA4" w:rsidRDefault="00977F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Legitimación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FA4" w:rsidRPr="00977FA4" w:rsidRDefault="00AD0146" w:rsidP="00AD014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Ley 8/2000, de 30 de noviembre, de Ordenación Sanitaria de Castilla-La Mancha. –Ley 16/2003, de 28 de mayo, de Cohesión y Calidad del Sistema Nacional de Salud.-Ley 5/2010, de 24 de junio, sobre Derechos y Deberes en materia de Salud de Castilla-La Mancha.</w:t>
            </w:r>
          </w:p>
        </w:tc>
      </w:tr>
      <w:tr w:rsidR="00AD0146" w:rsidRPr="00977FA4" w:rsidTr="00BE208D">
        <w:trPr>
          <w:trHeight w:val="300"/>
          <w:jc w:val="center"/>
        </w:trPr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FA4" w:rsidRPr="00977FA4" w:rsidRDefault="00977F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Destinatarios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FA4" w:rsidRPr="00977FA4" w:rsidRDefault="00A421C1" w:rsidP="00A421C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Existe cesión de datos.</w:t>
            </w:r>
          </w:p>
        </w:tc>
      </w:tr>
      <w:tr w:rsidR="00AD0146" w:rsidRPr="00977FA4" w:rsidTr="00BE208D">
        <w:trPr>
          <w:trHeight w:val="300"/>
          <w:jc w:val="center"/>
        </w:trPr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FA4" w:rsidRPr="00977FA4" w:rsidRDefault="00977F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Derechos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FA4" w:rsidRPr="00977FA4" w:rsidRDefault="00977F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A4">
              <w:rPr>
                <w:rFonts w:ascii="Arial" w:hAnsi="Arial" w:cs="Arial"/>
                <w:color w:val="000000"/>
                <w:sz w:val="18"/>
                <w:szCs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AD0146" w:rsidRPr="00977FA4" w:rsidTr="00BE208D">
        <w:trPr>
          <w:trHeight w:val="300"/>
          <w:jc w:val="center"/>
        </w:trPr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FA4" w:rsidRPr="00977FA4" w:rsidRDefault="00977F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Información adicional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FA4" w:rsidRPr="00977FA4" w:rsidRDefault="00977FA4" w:rsidP="00BE208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A4">
              <w:rPr>
                <w:rFonts w:ascii="Arial" w:hAnsi="Arial" w:cs="Arial"/>
                <w:color w:val="000000"/>
                <w:sz w:val="18"/>
                <w:szCs w:val="18"/>
              </w:rPr>
              <w:t>Disponible en la dirección electrónica</w:t>
            </w:r>
            <w:r w:rsidR="00BE208D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hyperlink r:id="rId10" w:tgtFrame="_blank" w:history="1">
              <w:r w:rsidR="009C3D58" w:rsidRPr="00A421C1">
                <w:rPr>
                  <w:rFonts w:ascii="Arial" w:hAnsi="Arial" w:cs="Arial"/>
                  <w:sz w:val="18"/>
                  <w:szCs w:val="18"/>
                </w:rPr>
                <w:t>https://rat.castillalamancha.es/info/1148</w:t>
              </w:r>
            </w:hyperlink>
          </w:p>
        </w:tc>
      </w:tr>
    </w:tbl>
    <w:p w:rsidR="00B70501" w:rsidRPr="005826D2" w:rsidRDefault="00165A78" w:rsidP="00340887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5826D2">
        <w:rPr>
          <w:rFonts w:ascii="Arial" w:hAnsi="Arial" w:cs="Arial"/>
          <w:sz w:val="20"/>
          <w:szCs w:val="20"/>
        </w:rPr>
        <w:t>En</w:t>
      </w:r>
      <w:bookmarkStart w:id="65" w:name="Texto186"/>
      <w:r w:rsidR="00DC4C9B">
        <w:rPr>
          <w:rFonts w:ascii="Arial" w:hAnsi="Arial" w:cs="Arial"/>
          <w:sz w:val="20"/>
          <w:szCs w:val="20"/>
        </w:rPr>
        <w:t xml:space="preserve"> </w:t>
      </w:r>
      <w:r w:rsidR="00376ED9" w:rsidRPr="005826D2">
        <w:rPr>
          <w:rFonts w:ascii="Arial" w:hAnsi="Arial" w:cs="Arial"/>
          <w:sz w:val="20"/>
          <w:szCs w:val="20"/>
        </w:rPr>
        <w:fldChar w:fldCharType="begin">
          <w:ffData>
            <w:name w:val="Texto186"/>
            <w:enabled/>
            <w:calcOnExit w:val="0"/>
            <w:textInput/>
          </w:ffData>
        </w:fldChar>
      </w:r>
      <w:r w:rsidR="00376ED9" w:rsidRPr="005826D2">
        <w:rPr>
          <w:rFonts w:ascii="Arial" w:hAnsi="Arial" w:cs="Arial"/>
          <w:sz w:val="20"/>
          <w:szCs w:val="20"/>
        </w:rPr>
        <w:instrText xml:space="preserve"> FORMTEXT </w:instrText>
      </w:r>
      <w:r w:rsidR="00376ED9" w:rsidRPr="005826D2">
        <w:rPr>
          <w:rFonts w:ascii="Arial" w:hAnsi="Arial" w:cs="Arial"/>
          <w:sz w:val="20"/>
          <w:szCs w:val="20"/>
        </w:rPr>
      </w:r>
      <w:r w:rsidR="00376ED9" w:rsidRPr="005826D2">
        <w:rPr>
          <w:rFonts w:ascii="Arial" w:hAnsi="Arial" w:cs="Arial"/>
          <w:sz w:val="20"/>
          <w:szCs w:val="20"/>
        </w:rPr>
        <w:fldChar w:fldCharType="separate"/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sz w:val="20"/>
          <w:szCs w:val="20"/>
        </w:rPr>
        <w:fldChar w:fldCharType="end"/>
      </w:r>
      <w:bookmarkEnd w:id="65"/>
      <w:r w:rsidR="00376ED9" w:rsidRPr="005826D2">
        <w:rPr>
          <w:rFonts w:ascii="Arial" w:hAnsi="Arial" w:cs="Arial"/>
          <w:sz w:val="20"/>
          <w:szCs w:val="20"/>
        </w:rPr>
        <w:t xml:space="preserve">   </w:t>
      </w:r>
      <w:r w:rsidRPr="005826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26D2">
        <w:rPr>
          <w:rFonts w:ascii="Arial" w:hAnsi="Arial" w:cs="Arial"/>
          <w:sz w:val="20"/>
          <w:szCs w:val="20"/>
        </w:rPr>
        <w:t>a</w:t>
      </w:r>
      <w:proofErr w:type="spellEnd"/>
      <w:r w:rsidRPr="005826D2">
        <w:rPr>
          <w:rFonts w:ascii="Arial" w:hAnsi="Arial" w:cs="Arial"/>
          <w:sz w:val="20"/>
          <w:szCs w:val="20"/>
        </w:rPr>
        <w:t xml:space="preserve"> </w:t>
      </w:r>
      <w:bookmarkStart w:id="66" w:name="Texto187"/>
      <w:r w:rsidR="00C86DB0" w:rsidRPr="005826D2">
        <w:rPr>
          <w:rFonts w:ascii="Arial" w:hAnsi="Arial" w:cs="Arial"/>
          <w:sz w:val="20"/>
          <w:szCs w:val="20"/>
        </w:rPr>
        <w:t xml:space="preserve"> </w:t>
      </w:r>
      <w:r w:rsidR="00376ED9" w:rsidRPr="005826D2">
        <w:rPr>
          <w:rFonts w:ascii="Arial" w:hAnsi="Arial" w:cs="Arial"/>
          <w:sz w:val="20"/>
          <w:szCs w:val="20"/>
        </w:rPr>
        <w:fldChar w:fldCharType="begin">
          <w:ffData>
            <w:name w:val="Texto187"/>
            <w:enabled/>
            <w:calcOnExit w:val="0"/>
            <w:textInput/>
          </w:ffData>
        </w:fldChar>
      </w:r>
      <w:r w:rsidR="00376ED9" w:rsidRPr="005826D2">
        <w:rPr>
          <w:rFonts w:ascii="Arial" w:hAnsi="Arial" w:cs="Arial"/>
          <w:sz w:val="20"/>
          <w:szCs w:val="20"/>
        </w:rPr>
        <w:instrText xml:space="preserve"> FORMTEXT </w:instrText>
      </w:r>
      <w:r w:rsidR="00376ED9" w:rsidRPr="005826D2">
        <w:rPr>
          <w:rFonts w:ascii="Arial" w:hAnsi="Arial" w:cs="Arial"/>
          <w:sz w:val="20"/>
          <w:szCs w:val="20"/>
        </w:rPr>
      </w:r>
      <w:r w:rsidR="00376ED9" w:rsidRPr="005826D2">
        <w:rPr>
          <w:rFonts w:ascii="Arial" w:hAnsi="Arial" w:cs="Arial"/>
          <w:sz w:val="20"/>
          <w:szCs w:val="20"/>
        </w:rPr>
        <w:fldChar w:fldCharType="separate"/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sz w:val="20"/>
          <w:szCs w:val="20"/>
        </w:rPr>
        <w:fldChar w:fldCharType="end"/>
      </w:r>
      <w:bookmarkEnd w:id="66"/>
      <w:r w:rsidR="00376ED9" w:rsidRPr="005826D2">
        <w:rPr>
          <w:rFonts w:ascii="Arial" w:hAnsi="Arial" w:cs="Arial"/>
          <w:sz w:val="20"/>
          <w:szCs w:val="20"/>
        </w:rPr>
        <w:t xml:space="preserve">  </w:t>
      </w:r>
      <w:r w:rsidRPr="005826D2">
        <w:rPr>
          <w:rFonts w:ascii="Arial" w:hAnsi="Arial" w:cs="Arial"/>
          <w:sz w:val="20"/>
          <w:szCs w:val="20"/>
        </w:rPr>
        <w:t>de</w:t>
      </w:r>
      <w:r w:rsidR="00C86DB0" w:rsidRPr="005826D2">
        <w:rPr>
          <w:rFonts w:ascii="Arial" w:hAnsi="Arial" w:cs="Arial"/>
          <w:sz w:val="20"/>
          <w:szCs w:val="20"/>
        </w:rPr>
        <w:t xml:space="preserve">  </w:t>
      </w:r>
      <w:r w:rsidR="00376ED9" w:rsidRPr="005826D2">
        <w:rPr>
          <w:rFonts w:ascii="Arial" w:hAnsi="Arial" w:cs="Arial"/>
          <w:sz w:val="20"/>
          <w:szCs w:val="20"/>
        </w:rPr>
        <w:t xml:space="preserve"> </w:t>
      </w:r>
      <w:bookmarkStart w:id="67" w:name="Texto188"/>
      <w:r w:rsidR="00376ED9" w:rsidRPr="005826D2">
        <w:rPr>
          <w:rFonts w:ascii="Arial" w:hAnsi="Arial" w:cs="Arial"/>
          <w:sz w:val="20"/>
          <w:szCs w:val="20"/>
        </w:rPr>
        <w:fldChar w:fldCharType="begin">
          <w:ffData>
            <w:name w:val="Texto188"/>
            <w:enabled/>
            <w:calcOnExit w:val="0"/>
            <w:textInput/>
          </w:ffData>
        </w:fldChar>
      </w:r>
      <w:r w:rsidR="00376ED9" w:rsidRPr="005826D2">
        <w:rPr>
          <w:rFonts w:ascii="Arial" w:hAnsi="Arial" w:cs="Arial"/>
          <w:sz w:val="20"/>
          <w:szCs w:val="20"/>
        </w:rPr>
        <w:instrText xml:space="preserve"> FORMTEXT </w:instrText>
      </w:r>
      <w:r w:rsidR="00376ED9" w:rsidRPr="005826D2">
        <w:rPr>
          <w:rFonts w:ascii="Arial" w:hAnsi="Arial" w:cs="Arial"/>
          <w:sz w:val="20"/>
          <w:szCs w:val="20"/>
        </w:rPr>
      </w:r>
      <w:r w:rsidR="00376ED9" w:rsidRPr="005826D2">
        <w:rPr>
          <w:rFonts w:ascii="Arial" w:hAnsi="Arial" w:cs="Arial"/>
          <w:sz w:val="20"/>
          <w:szCs w:val="20"/>
        </w:rPr>
        <w:fldChar w:fldCharType="separate"/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sz w:val="20"/>
          <w:szCs w:val="20"/>
        </w:rPr>
        <w:fldChar w:fldCharType="end"/>
      </w:r>
      <w:bookmarkEnd w:id="67"/>
      <w:r w:rsidR="006E0A3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826D2">
        <w:rPr>
          <w:rFonts w:ascii="Arial" w:hAnsi="Arial" w:cs="Arial"/>
          <w:sz w:val="20"/>
          <w:szCs w:val="20"/>
        </w:rPr>
        <w:t>de</w:t>
      </w:r>
      <w:bookmarkStart w:id="68" w:name="Texto189"/>
      <w:proofErr w:type="spellEnd"/>
      <w:r w:rsidR="00C86DB0" w:rsidRPr="005826D2">
        <w:rPr>
          <w:rFonts w:ascii="Arial" w:hAnsi="Arial" w:cs="Arial"/>
          <w:sz w:val="20"/>
          <w:szCs w:val="20"/>
        </w:rPr>
        <w:t xml:space="preserve">   </w:t>
      </w:r>
      <w:r w:rsidR="00376ED9" w:rsidRPr="005826D2">
        <w:rPr>
          <w:rFonts w:ascii="Arial" w:hAnsi="Arial" w:cs="Arial"/>
          <w:sz w:val="20"/>
          <w:szCs w:val="20"/>
        </w:rPr>
        <w:fldChar w:fldCharType="begin">
          <w:ffData>
            <w:name w:val="Texto189"/>
            <w:enabled/>
            <w:calcOnExit w:val="0"/>
            <w:textInput/>
          </w:ffData>
        </w:fldChar>
      </w:r>
      <w:r w:rsidR="00376ED9" w:rsidRPr="005826D2">
        <w:rPr>
          <w:rFonts w:ascii="Arial" w:hAnsi="Arial" w:cs="Arial"/>
          <w:sz w:val="20"/>
          <w:szCs w:val="20"/>
        </w:rPr>
        <w:instrText xml:space="preserve"> FORMTEXT </w:instrText>
      </w:r>
      <w:r w:rsidR="00376ED9" w:rsidRPr="005826D2">
        <w:rPr>
          <w:rFonts w:ascii="Arial" w:hAnsi="Arial" w:cs="Arial"/>
          <w:sz w:val="20"/>
          <w:szCs w:val="20"/>
        </w:rPr>
      </w:r>
      <w:r w:rsidR="00376ED9" w:rsidRPr="005826D2">
        <w:rPr>
          <w:rFonts w:ascii="Arial" w:hAnsi="Arial" w:cs="Arial"/>
          <w:sz w:val="20"/>
          <w:szCs w:val="20"/>
        </w:rPr>
        <w:fldChar w:fldCharType="separate"/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sz w:val="20"/>
          <w:szCs w:val="20"/>
        </w:rPr>
        <w:fldChar w:fldCharType="end"/>
      </w:r>
      <w:bookmarkEnd w:id="68"/>
    </w:p>
    <w:p w:rsidR="00B70501" w:rsidRPr="005826D2" w:rsidRDefault="00FD1A8E" w:rsidP="00376ED9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5826D2">
        <w:rPr>
          <w:rFonts w:ascii="Arial" w:hAnsi="Arial" w:cs="Arial"/>
          <w:sz w:val="20"/>
          <w:szCs w:val="20"/>
        </w:rPr>
        <w:t>Firma de</w:t>
      </w:r>
      <w:r w:rsidR="00340887">
        <w:rPr>
          <w:rFonts w:ascii="Arial" w:hAnsi="Arial" w:cs="Arial"/>
          <w:sz w:val="20"/>
          <w:szCs w:val="20"/>
        </w:rPr>
        <w:t xml:space="preserve"> </w:t>
      </w:r>
      <w:r w:rsidRPr="005826D2">
        <w:rPr>
          <w:rFonts w:ascii="Arial" w:hAnsi="Arial" w:cs="Arial"/>
          <w:sz w:val="20"/>
          <w:szCs w:val="20"/>
        </w:rPr>
        <w:t>l</w:t>
      </w:r>
      <w:r w:rsidR="00340887">
        <w:rPr>
          <w:rFonts w:ascii="Arial" w:hAnsi="Arial" w:cs="Arial"/>
          <w:sz w:val="20"/>
          <w:szCs w:val="20"/>
        </w:rPr>
        <w:t>a persona</w:t>
      </w:r>
      <w:r w:rsidRPr="005826D2">
        <w:rPr>
          <w:rFonts w:ascii="Arial" w:hAnsi="Arial" w:cs="Arial"/>
          <w:sz w:val="20"/>
          <w:szCs w:val="20"/>
        </w:rPr>
        <w:t xml:space="preserve"> solicitante</w:t>
      </w:r>
      <w:r w:rsidR="00340887">
        <w:rPr>
          <w:rFonts w:ascii="Arial" w:hAnsi="Arial" w:cs="Arial"/>
          <w:sz w:val="20"/>
          <w:szCs w:val="20"/>
        </w:rPr>
        <w:t>,</w:t>
      </w:r>
    </w:p>
    <w:p w:rsidR="00B70501" w:rsidRPr="005826D2" w:rsidRDefault="00ED1508" w:rsidP="00FD1A8E">
      <w:pPr>
        <w:spacing w:before="120"/>
        <w:jc w:val="center"/>
        <w:rPr>
          <w:rFonts w:ascii="Arial" w:hAnsi="Arial" w:cs="Arial"/>
        </w:rPr>
      </w:pPr>
      <w:hyperlink r:id="rId11" w:history="1"/>
      <w:r w:rsidR="00376ED9" w:rsidRPr="005826D2">
        <w:rPr>
          <w:rFonts w:ascii="Arial" w:hAnsi="Arial" w:cs="Arial"/>
        </w:rPr>
        <w:fldChar w:fldCharType="begin">
          <w:ffData>
            <w:name w:val="Texto185"/>
            <w:enabled/>
            <w:calcOnExit w:val="0"/>
            <w:textInput/>
          </w:ffData>
        </w:fldChar>
      </w:r>
      <w:bookmarkStart w:id="69" w:name="Texto185"/>
      <w:r w:rsidR="00376ED9" w:rsidRPr="005826D2">
        <w:rPr>
          <w:rFonts w:ascii="Arial" w:hAnsi="Arial" w:cs="Arial"/>
        </w:rPr>
        <w:instrText xml:space="preserve"> FORMTEXT </w:instrText>
      </w:r>
      <w:r w:rsidR="00376ED9" w:rsidRPr="005826D2">
        <w:rPr>
          <w:rFonts w:ascii="Arial" w:hAnsi="Arial" w:cs="Arial"/>
        </w:rPr>
      </w:r>
      <w:r w:rsidR="00376ED9" w:rsidRPr="005826D2">
        <w:rPr>
          <w:rFonts w:ascii="Arial" w:hAnsi="Arial" w:cs="Arial"/>
        </w:rPr>
        <w:fldChar w:fldCharType="separate"/>
      </w:r>
      <w:r w:rsidR="00376ED9" w:rsidRPr="005826D2">
        <w:rPr>
          <w:rFonts w:ascii="Arial" w:hAnsi="Arial" w:cs="Arial"/>
          <w:noProof/>
        </w:rPr>
        <w:t> </w:t>
      </w:r>
      <w:r w:rsidR="00376ED9" w:rsidRPr="005826D2">
        <w:rPr>
          <w:rFonts w:ascii="Arial" w:hAnsi="Arial" w:cs="Arial"/>
          <w:noProof/>
        </w:rPr>
        <w:t> </w:t>
      </w:r>
      <w:r w:rsidR="00376ED9" w:rsidRPr="005826D2">
        <w:rPr>
          <w:rFonts w:ascii="Arial" w:hAnsi="Arial" w:cs="Arial"/>
          <w:noProof/>
        </w:rPr>
        <w:t> </w:t>
      </w:r>
      <w:r w:rsidR="00376ED9" w:rsidRPr="005826D2">
        <w:rPr>
          <w:rFonts w:ascii="Arial" w:hAnsi="Arial" w:cs="Arial"/>
          <w:noProof/>
        </w:rPr>
        <w:t> </w:t>
      </w:r>
      <w:r w:rsidR="00376ED9" w:rsidRPr="005826D2">
        <w:rPr>
          <w:rFonts w:ascii="Arial" w:hAnsi="Arial" w:cs="Arial"/>
          <w:noProof/>
        </w:rPr>
        <w:t> </w:t>
      </w:r>
      <w:r w:rsidR="00376ED9" w:rsidRPr="005826D2">
        <w:rPr>
          <w:rFonts w:ascii="Arial" w:hAnsi="Arial" w:cs="Arial"/>
        </w:rPr>
        <w:fldChar w:fldCharType="end"/>
      </w:r>
      <w:bookmarkEnd w:id="69"/>
    </w:p>
    <w:p w:rsidR="00244E7D" w:rsidRDefault="00244E7D" w:rsidP="005D22BA">
      <w:pPr>
        <w:rPr>
          <w:rFonts w:ascii="Arial" w:hAnsi="Arial" w:cs="Arial"/>
          <w:b/>
          <w:sz w:val="22"/>
          <w:szCs w:val="22"/>
        </w:rPr>
      </w:pPr>
    </w:p>
    <w:p w:rsidR="006E0A36" w:rsidRDefault="006E0A36" w:rsidP="005D22BA">
      <w:pPr>
        <w:rPr>
          <w:rFonts w:ascii="Arial" w:hAnsi="Arial" w:cs="Arial"/>
          <w:b/>
          <w:sz w:val="22"/>
          <w:szCs w:val="22"/>
        </w:rPr>
      </w:pPr>
    </w:p>
    <w:p w:rsidR="005D22BA" w:rsidRPr="005826D2" w:rsidRDefault="0033576E" w:rsidP="005D22BA">
      <w:pPr>
        <w:rPr>
          <w:rFonts w:ascii="Arial" w:hAnsi="Arial" w:cs="Arial"/>
          <w:b/>
          <w:sz w:val="22"/>
          <w:szCs w:val="22"/>
        </w:rPr>
      </w:pPr>
      <w:r w:rsidRPr="005826D2">
        <w:rPr>
          <w:rFonts w:ascii="Arial" w:hAnsi="Arial" w:cs="Arial"/>
          <w:b/>
          <w:sz w:val="22"/>
          <w:szCs w:val="22"/>
        </w:rPr>
        <w:t xml:space="preserve">DIRECCIÓN </w:t>
      </w:r>
      <w:r w:rsidR="00DC1D07" w:rsidRPr="005826D2">
        <w:rPr>
          <w:rFonts w:ascii="Arial" w:hAnsi="Arial" w:cs="Arial"/>
          <w:b/>
          <w:sz w:val="22"/>
          <w:szCs w:val="22"/>
        </w:rPr>
        <w:t>GENERAL DE ASISTENCIA</w:t>
      </w:r>
      <w:r w:rsidR="005D22BA" w:rsidRPr="005826D2">
        <w:rPr>
          <w:rFonts w:ascii="Arial" w:hAnsi="Arial" w:cs="Arial"/>
          <w:b/>
          <w:sz w:val="22"/>
          <w:szCs w:val="22"/>
        </w:rPr>
        <w:t xml:space="preserve"> SANITARIA</w:t>
      </w:r>
    </w:p>
    <w:p w:rsidR="006B653B" w:rsidRPr="005826D2" w:rsidRDefault="0033576E" w:rsidP="005D22BA">
      <w:pPr>
        <w:rPr>
          <w:rFonts w:ascii="Arial" w:hAnsi="Arial" w:cs="Arial"/>
          <w:b/>
          <w:sz w:val="22"/>
          <w:szCs w:val="22"/>
        </w:rPr>
      </w:pPr>
      <w:r w:rsidRPr="005826D2">
        <w:rPr>
          <w:rFonts w:ascii="Arial" w:hAnsi="Arial" w:cs="Arial"/>
          <w:b/>
          <w:sz w:val="22"/>
          <w:szCs w:val="22"/>
        </w:rPr>
        <w:t>SERVICIO DE SALUD DE CASTILLA-LA MANCHA</w:t>
      </w:r>
      <w:r w:rsidR="005D22BA" w:rsidRPr="005826D2">
        <w:rPr>
          <w:rFonts w:ascii="Arial" w:hAnsi="Arial" w:cs="Arial"/>
          <w:b/>
          <w:sz w:val="22"/>
          <w:szCs w:val="22"/>
        </w:rPr>
        <w:t xml:space="preserve">. </w:t>
      </w:r>
      <w:r w:rsidRPr="005826D2">
        <w:rPr>
          <w:rFonts w:ascii="Arial" w:hAnsi="Arial" w:cs="Arial"/>
          <w:b/>
          <w:sz w:val="22"/>
          <w:szCs w:val="22"/>
        </w:rPr>
        <w:t>Avda. Río Guadiana, nº 4 45071 Toledo</w:t>
      </w:r>
      <w:r w:rsidR="005D22BA" w:rsidRPr="005826D2">
        <w:rPr>
          <w:rFonts w:ascii="Arial" w:hAnsi="Arial" w:cs="Arial"/>
          <w:b/>
          <w:sz w:val="22"/>
          <w:szCs w:val="22"/>
        </w:rPr>
        <w:t xml:space="preserve">. </w:t>
      </w:r>
    </w:p>
    <w:p w:rsidR="00376ED9" w:rsidRPr="005826D2" w:rsidRDefault="005D22BA" w:rsidP="004B10A3">
      <w:pPr>
        <w:rPr>
          <w:rFonts w:ascii="Arial" w:hAnsi="Arial" w:cs="Arial"/>
          <w:b/>
          <w:sz w:val="22"/>
          <w:szCs w:val="22"/>
        </w:rPr>
      </w:pPr>
      <w:r w:rsidRPr="005826D2">
        <w:rPr>
          <w:rFonts w:ascii="Arial" w:hAnsi="Arial" w:cs="Arial"/>
          <w:b/>
          <w:sz w:val="22"/>
          <w:szCs w:val="22"/>
        </w:rPr>
        <w:t>CÓDIGO DIR A08015065</w:t>
      </w:r>
    </w:p>
    <w:sectPr w:rsidR="00376ED9" w:rsidRPr="005826D2" w:rsidSect="00B256F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616" w:right="748" w:bottom="539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098" w:rsidRDefault="00C35098">
      <w:r>
        <w:separator/>
      </w:r>
    </w:p>
  </w:endnote>
  <w:endnote w:type="continuationSeparator" w:id="0">
    <w:p w:rsidR="00C35098" w:rsidRDefault="00C3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098" w:rsidRPr="003664B5" w:rsidRDefault="00C35098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1D121BA" wp14:editId="5F07B2A9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444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098" w:rsidRPr="003664B5" w:rsidRDefault="00C35098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D1508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D1508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C35098" w:rsidRDefault="00C3509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68pt;margin-top:16.15pt;width:8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aX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" filled="f" stroked="f">
              <v:textbox>
                <w:txbxContent>
                  <w:p w:rsidR="00C35098" w:rsidRPr="003664B5" w:rsidRDefault="00C35098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ED1508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ED1508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C35098" w:rsidRDefault="00C35098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098" w:rsidRDefault="00C35098" w:rsidP="000E7894"/>
  <w:p w:rsidR="00C35098" w:rsidRDefault="00C350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098" w:rsidRDefault="00C35098">
      <w:r>
        <w:separator/>
      </w:r>
    </w:p>
  </w:footnote>
  <w:footnote w:type="continuationSeparator" w:id="0">
    <w:p w:rsidR="00C35098" w:rsidRDefault="00C35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098" w:rsidRDefault="00C35098">
    <w:pPr>
      <w:pStyle w:val="Encabezado"/>
    </w:pPr>
    <w:r>
      <w:rPr>
        <w:noProof/>
      </w:rPr>
      <w:drawing>
        <wp:inline distT="0" distB="0" distL="0" distR="0" wp14:anchorId="63779A84" wp14:editId="7E6FAD44">
          <wp:extent cx="800100" cy="1114425"/>
          <wp:effectExtent l="0" t="0" r="0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D56F873" wp14:editId="2C86193D">
          <wp:extent cx="1304925" cy="876300"/>
          <wp:effectExtent l="0" t="0" r="9525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098" w:rsidRPr="00EF27DE" w:rsidRDefault="00C35098" w:rsidP="005E4F77">
    <w:pPr>
      <w:pStyle w:val="Encabezado"/>
      <w:tabs>
        <w:tab w:val="clear" w:pos="4252"/>
        <w:tab w:val="clear" w:pos="8504"/>
        <w:tab w:val="left" w:pos="1980"/>
      </w:tabs>
      <w:rPr>
        <w:rFonts w:ascii="Arial" w:hAnsi="Arial" w:cs="Arial"/>
        <w:b/>
      </w:rPr>
    </w:pPr>
    <w:r>
      <w:tab/>
    </w:r>
  </w:p>
  <w:p w:rsidR="00C35098" w:rsidRDefault="00C35098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inline distT="0" distB="0" distL="0" distR="0" wp14:anchorId="2F82FB40" wp14:editId="4EED81AB">
          <wp:extent cx="800100" cy="1114425"/>
          <wp:effectExtent l="0" t="0" r="0" b="9525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894588A" wp14:editId="3E154A53">
          <wp:extent cx="1304925" cy="876300"/>
          <wp:effectExtent l="0" t="0" r="9525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35098" w:rsidRPr="005E4F77" w:rsidRDefault="00C35098" w:rsidP="000C498C">
    <w:pPr>
      <w:pStyle w:val="Encabezado"/>
      <w:tabs>
        <w:tab w:val="clear" w:pos="4252"/>
        <w:tab w:val="clear" w:pos="8504"/>
        <w:tab w:val="left" w:pos="1875"/>
      </w:tabs>
    </w:pPr>
  </w:p>
  <w:p w:rsidR="00C35098" w:rsidRDefault="00C35098" w:rsidP="006E6D36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b/>
        <w:color w:val="0000FF"/>
        <w:sz w:val="22"/>
        <w:szCs w:val="22"/>
      </w:rPr>
    </w:pPr>
  </w:p>
  <w:p w:rsidR="00C35098" w:rsidRDefault="00C35098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b/>
        <w:color w:val="0000FF"/>
        <w:sz w:val="22"/>
        <w:szCs w:val="22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098" w:rsidRPr="00B52F3F" w:rsidRDefault="00C35098" w:rsidP="00AA15CD">
    <w:pPr>
      <w:framePr w:w="1676" w:h="363" w:hSpace="142" w:wrap="around" w:vAnchor="text" w:hAnchor="page" w:x="4659" w:y="11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rPr>
        <w:rFonts w:ascii="Arial" w:hAnsi="Arial" w:cs="Arial"/>
      </w:rPr>
    </w:pPr>
    <w:r w:rsidRPr="00B52F3F">
      <w:rPr>
        <w:rFonts w:ascii="Arial" w:hAnsi="Arial" w:cs="Arial"/>
      </w:rPr>
      <w:t>170009</w:t>
    </w:r>
  </w:p>
  <w:p w:rsidR="00C35098" w:rsidRDefault="00C35098" w:rsidP="00CB7DCF">
    <w:r w:rsidRPr="0084121F">
      <w:rPr>
        <w:rFonts w:asciiTheme="minorHAnsi" w:eastAsiaTheme="minorEastAsia" w:hAnsiTheme="minorHAnsi" w:cstheme="minorBid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455DF248" wp14:editId="40249BC8">
              <wp:simplePos x="0" y="0"/>
              <wp:positionH relativeFrom="column">
                <wp:posOffset>2279015</wp:posOffset>
              </wp:positionH>
              <wp:positionV relativeFrom="paragraph">
                <wp:posOffset>-145415</wp:posOffset>
              </wp:positionV>
              <wp:extent cx="4391025" cy="1400810"/>
              <wp:effectExtent l="0" t="0" r="28575" b="27940"/>
              <wp:wrapNone/>
              <wp:docPr id="3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1025" cy="1400810"/>
                        <a:chOff x="4196" y="252"/>
                        <a:chExt cx="6915" cy="2206"/>
                      </a:xfrm>
                    </wpg:grpSpPr>
                    <wps:wsp>
                      <wps:cNvPr id="4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4196" y="252"/>
                          <a:ext cx="216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98" w:rsidRDefault="00C35098" w:rsidP="0084121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C5F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  <w:p w:rsidR="00C35098" w:rsidRDefault="00C35098" w:rsidP="0084121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35098" w:rsidRDefault="00C35098" w:rsidP="0084121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35098" w:rsidRPr="00FC5F4C" w:rsidRDefault="00C35098" w:rsidP="0084121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  <wps:wsp>
                      <wps:cNvPr id="5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4271" y="1438"/>
                          <a:ext cx="2085" cy="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98" w:rsidRDefault="00C35098" w:rsidP="0084121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  <w:p w:rsidR="00C35098" w:rsidRPr="00B52F3F" w:rsidRDefault="00C35098" w:rsidP="002B20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52F3F">
                              <w:rPr>
                                <w:rFonts w:ascii="Arial" w:hAnsi="Arial" w:cs="Arial"/>
                              </w:rPr>
                              <w:t>SJCY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wps:wsp>
                      <wps:cNvPr id="6" name="AutoShape 59"/>
                      <wps:cNvSpPr>
                        <a:spLocks noChangeArrowheads="1"/>
                      </wps:cNvSpPr>
                      <wps:spPr bwMode="auto">
                        <a:xfrm>
                          <a:off x="7331" y="358"/>
                          <a:ext cx="3780" cy="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B249DF1" id="Group 61" o:spid="_x0000_s1028" style="position:absolute;margin-left:179.45pt;margin-top:-11.45pt;width:345.75pt;height:110.3pt;z-index:251660800" coordorigin="4196,252" coordsize="6915,2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9" type="#_x0000_t202" style="position:absolute;left:4196;top:252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+UsEA&#10;AADaAAAADwAAAGRycy9kb3ducmV2LnhtbESP3YrCMBSE7wXfIRzBO00Vd9FqWkQQerEX688DHJpj&#10;U2xOahO1u0+/EYS9HGbmG2aT97YRD+p87VjBbJqAIC6drrlScD7tJ0sQPiBrbByTgh/ykGfDwQZT&#10;7Z58oMcxVCJC2KeowITQplL60pBFP3UtcfQurrMYouwqqTt8Rrht5DxJPqXFmuOCwZZ2hsrr8W4V&#10;FF/fRW9Kd6bV4nYwxv1i+DgpNR712zWIQH34D7/bhVawgNeVeAN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0PlLBAAAA2gAAAA8AAAAAAAAAAAAAAAAAmAIAAGRycy9kb3du&#10;cmV2LnhtbFBLBQYAAAAABAAEAPUAAACGAwAAAAA=&#10;" filled="f" stroked="f">
                <v:textbox inset=",1mm,,1mm">
                  <w:txbxContent>
                    <w:p w:rsidR="00C35098" w:rsidRDefault="00C35098" w:rsidP="0084121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C5F4C">
                        <w:rPr>
                          <w:rFonts w:ascii="Arial" w:hAnsi="Arial" w:cs="Arial"/>
                          <w:sz w:val="22"/>
                          <w:szCs w:val="22"/>
                        </w:rPr>
                        <w:t>Nº Procedimiento</w:t>
                      </w:r>
                    </w:p>
                    <w:p w:rsidR="00C35098" w:rsidRDefault="00C35098" w:rsidP="0084121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35098" w:rsidRDefault="00C35098" w:rsidP="0084121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35098" w:rsidRPr="00FC5F4C" w:rsidRDefault="00C35098" w:rsidP="0084121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  <v:shape id="Text Box 55" o:spid="_x0000_s1030" type="#_x0000_t202" style="position:absolute;left:4271;top:1438;width:2085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kgAsIA&#10;AADaAAAADwAAAGRycy9kb3ducmV2LnhtbESPzYvCMBTE7wv+D+EJ3tbUBUWqUfxA8OLBD8Tjo3mm&#10;1ealNFlb/evNwoLHYWZ+w0znrS3Fg2pfOFYw6CcgiDOnCzYKTsfN9xiED8gaS8ek4Eke5rPO1xRT&#10;7Rre0+MQjIgQ9ikqyEOoUil9lpNF33cVcfSurrYYoqyN1DU2EW5L+ZMkI2mx4LiQY0WrnLL74dcq&#10;kMfta3dbni78ajbrRJ9NWI2MUr1uu5iACNSGT/i/vdUKhvB3Jd4AO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SACwgAAANoAAAAPAAAAAAAAAAAAAAAAAJgCAABkcnMvZG93&#10;bnJldi54bWxQSwUGAAAAAAQABAD1AAAAhwMAAAAA&#10;" filled="f" stroked="f">
                <v:textbox inset=",.3mm,,.3mm">
                  <w:txbxContent>
                    <w:p w:rsidR="00C35098" w:rsidRDefault="00C35098" w:rsidP="0084121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Código SIACI</w:t>
                      </w:r>
                    </w:p>
                    <w:p w:rsidR="00C35098" w:rsidRPr="00B52F3F" w:rsidRDefault="00C35098" w:rsidP="002B20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</w:rPr>
                      </w:pPr>
                      <w:r w:rsidRPr="00B52F3F">
                        <w:rPr>
                          <w:rFonts w:ascii="Arial" w:hAnsi="Arial" w:cs="Arial"/>
                        </w:rPr>
                        <w:t>SJCY</w:t>
                      </w:r>
                    </w:p>
                  </w:txbxContent>
                </v:textbox>
              </v:shape>
              <v:roundrect id="AutoShape 59" o:spid="_x0000_s1031" style="position:absolute;left:7331;top:358;width:3780;height:21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/>
            </v:group>
          </w:pict>
        </mc:Fallback>
      </mc:AlternateContent>
    </w:r>
    <w:r>
      <w:rPr>
        <w:noProof/>
      </w:rPr>
      <w:drawing>
        <wp:inline distT="0" distB="0" distL="0" distR="0" wp14:anchorId="57792983" wp14:editId="5E3A68F8">
          <wp:extent cx="800100" cy="111442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1D9DEE5" wp14:editId="1E48A0C7">
          <wp:extent cx="1304925" cy="876300"/>
          <wp:effectExtent l="0" t="0" r="952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35098" w:rsidRDefault="00C350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9A2"/>
    <w:multiLevelType w:val="hybridMultilevel"/>
    <w:tmpl w:val="BD8088C8"/>
    <w:lvl w:ilvl="0" w:tplc="6FD25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83A15"/>
    <w:multiLevelType w:val="hybridMultilevel"/>
    <w:tmpl w:val="EA264A4E"/>
    <w:lvl w:ilvl="0" w:tplc="6ECC1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A03384"/>
    <w:multiLevelType w:val="hybridMultilevel"/>
    <w:tmpl w:val="21808F28"/>
    <w:lvl w:ilvl="0" w:tplc="08B68B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3B5547"/>
    <w:multiLevelType w:val="hybridMultilevel"/>
    <w:tmpl w:val="BCDAB1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22DAE"/>
    <w:multiLevelType w:val="hybridMultilevel"/>
    <w:tmpl w:val="3E7ECC74"/>
    <w:lvl w:ilvl="0" w:tplc="48FC3BE0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EA27E0"/>
    <w:multiLevelType w:val="hybridMultilevel"/>
    <w:tmpl w:val="A3D257A8"/>
    <w:lvl w:ilvl="0" w:tplc="64FA5884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OmXmbPZHJbTKSz6/yZxgP0//LE=" w:salt="KJr9VjuxqzjSoIBKdFTFtA=="/>
  <w:defaultTabStop w:val="708"/>
  <w:hyphenationZone w:val="425"/>
  <w:evenAndOddHeaders/>
  <w:characterSpacingControl w:val="doNotCompress"/>
  <w:hdrShapeDefaults>
    <o:shapedefaults v:ext="edit" spidmax="1433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9B"/>
    <w:rsid w:val="000064D6"/>
    <w:rsid w:val="000075D7"/>
    <w:rsid w:val="000273C0"/>
    <w:rsid w:val="00043F07"/>
    <w:rsid w:val="00053A77"/>
    <w:rsid w:val="00062D0D"/>
    <w:rsid w:val="00063B84"/>
    <w:rsid w:val="00065074"/>
    <w:rsid w:val="0007009F"/>
    <w:rsid w:val="0007053A"/>
    <w:rsid w:val="00070F2B"/>
    <w:rsid w:val="00071776"/>
    <w:rsid w:val="00080B07"/>
    <w:rsid w:val="00082C4B"/>
    <w:rsid w:val="000931AD"/>
    <w:rsid w:val="000A5010"/>
    <w:rsid w:val="000A7E61"/>
    <w:rsid w:val="000B2D50"/>
    <w:rsid w:val="000C09D4"/>
    <w:rsid w:val="000C163F"/>
    <w:rsid w:val="000C498C"/>
    <w:rsid w:val="000C545E"/>
    <w:rsid w:val="000C7ACB"/>
    <w:rsid w:val="000D3ED6"/>
    <w:rsid w:val="000E29A8"/>
    <w:rsid w:val="000E7894"/>
    <w:rsid w:val="000F415C"/>
    <w:rsid w:val="000F77EE"/>
    <w:rsid w:val="00100412"/>
    <w:rsid w:val="0010413B"/>
    <w:rsid w:val="001067F6"/>
    <w:rsid w:val="001233F6"/>
    <w:rsid w:val="00130E73"/>
    <w:rsid w:val="001354B9"/>
    <w:rsid w:val="0015026E"/>
    <w:rsid w:val="00151652"/>
    <w:rsid w:val="00153377"/>
    <w:rsid w:val="00165A78"/>
    <w:rsid w:val="00165BAC"/>
    <w:rsid w:val="00165C44"/>
    <w:rsid w:val="001678AE"/>
    <w:rsid w:val="00171CAC"/>
    <w:rsid w:val="00174E5E"/>
    <w:rsid w:val="001803B8"/>
    <w:rsid w:val="001860AD"/>
    <w:rsid w:val="0018656A"/>
    <w:rsid w:val="0019444B"/>
    <w:rsid w:val="001970D7"/>
    <w:rsid w:val="001A7353"/>
    <w:rsid w:val="001A73FB"/>
    <w:rsid w:val="001B6632"/>
    <w:rsid w:val="001C1DF9"/>
    <w:rsid w:val="001C2406"/>
    <w:rsid w:val="001C3AEF"/>
    <w:rsid w:val="001C578B"/>
    <w:rsid w:val="001D0AE7"/>
    <w:rsid w:val="001D47FC"/>
    <w:rsid w:val="001D6851"/>
    <w:rsid w:val="001E30D6"/>
    <w:rsid w:val="001E3165"/>
    <w:rsid w:val="001E711E"/>
    <w:rsid w:val="001F08B9"/>
    <w:rsid w:val="001F1E61"/>
    <w:rsid w:val="001F2D47"/>
    <w:rsid w:val="002077C5"/>
    <w:rsid w:val="00217BD5"/>
    <w:rsid w:val="00224BEC"/>
    <w:rsid w:val="00230274"/>
    <w:rsid w:val="002356CA"/>
    <w:rsid w:val="002440E7"/>
    <w:rsid w:val="002447D4"/>
    <w:rsid w:val="00244E7D"/>
    <w:rsid w:val="002478BE"/>
    <w:rsid w:val="00252996"/>
    <w:rsid w:val="00253168"/>
    <w:rsid w:val="0025764D"/>
    <w:rsid w:val="00260A70"/>
    <w:rsid w:val="00271F89"/>
    <w:rsid w:val="00273D16"/>
    <w:rsid w:val="0027628C"/>
    <w:rsid w:val="00276957"/>
    <w:rsid w:val="00277C01"/>
    <w:rsid w:val="00285842"/>
    <w:rsid w:val="00292DFF"/>
    <w:rsid w:val="002935ED"/>
    <w:rsid w:val="002948D3"/>
    <w:rsid w:val="002A4E85"/>
    <w:rsid w:val="002B1D3B"/>
    <w:rsid w:val="002B2083"/>
    <w:rsid w:val="002B50CC"/>
    <w:rsid w:val="002C101D"/>
    <w:rsid w:val="002C3076"/>
    <w:rsid w:val="002C4D64"/>
    <w:rsid w:val="002D2DFF"/>
    <w:rsid w:val="002D6797"/>
    <w:rsid w:val="002D7765"/>
    <w:rsid w:val="002D7FE2"/>
    <w:rsid w:val="002E05BD"/>
    <w:rsid w:val="002E1BD3"/>
    <w:rsid w:val="002E2451"/>
    <w:rsid w:val="002E3B71"/>
    <w:rsid w:val="002E417A"/>
    <w:rsid w:val="002E55C3"/>
    <w:rsid w:val="002F1490"/>
    <w:rsid w:val="003079C9"/>
    <w:rsid w:val="00312271"/>
    <w:rsid w:val="00313D43"/>
    <w:rsid w:val="00314104"/>
    <w:rsid w:val="00316FB3"/>
    <w:rsid w:val="0033067C"/>
    <w:rsid w:val="00333BBD"/>
    <w:rsid w:val="0033576E"/>
    <w:rsid w:val="00340887"/>
    <w:rsid w:val="00340F9E"/>
    <w:rsid w:val="00340FE4"/>
    <w:rsid w:val="00342C46"/>
    <w:rsid w:val="00342E0F"/>
    <w:rsid w:val="0034364D"/>
    <w:rsid w:val="00344760"/>
    <w:rsid w:val="003478E1"/>
    <w:rsid w:val="00350452"/>
    <w:rsid w:val="003512B4"/>
    <w:rsid w:val="00361711"/>
    <w:rsid w:val="0036419D"/>
    <w:rsid w:val="003664B5"/>
    <w:rsid w:val="00376ED9"/>
    <w:rsid w:val="003770E3"/>
    <w:rsid w:val="00382F40"/>
    <w:rsid w:val="00385064"/>
    <w:rsid w:val="0038512C"/>
    <w:rsid w:val="0038711C"/>
    <w:rsid w:val="003A4CDD"/>
    <w:rsid w:val="003A5225"/>
    <w:rsid w:val="003A7E8F"/>
    <w:rsid w:val="003A7F5C"/>
    <w:rsid w:val="003B3FA1"/>
    <w:rsid w:val="003B48AD"/>
    <w:rsid w:val="003B512B"/>
    <w:rsid w:val="003C2D21"/>
    <w:rsid w:val="003C4F52"/>
    <w:rsid w:val="003C5348"/>
    <w:rsid w:val="003C69D1"/>
    <w:rsid w:val="003D0DD5"/>
    <w:rsid w:val="003D478A"/>
    <w:rsid w:val="003E049B"/>
    <w:rsid w:val="003E0834"/>
    <w:rsid w:val="003E1341"/>
    <w:rsid w:val="003F0493"/>
    <w:rsid w:val="003F1A11"/>
    <w:rsid w:val="003F5C9B"/>
    <w:rsid w:val="00404408"/>
    <w:rsid w:val="0043125F"/>
    <w:rsid w:val="0043544F"/>
    <w:rsid w:val="00446035"/>
    <w:rsid w:val="00454D00"/>
    <w:rsid w:val="004555EA"/>
    <w:rsid w:val="004567EE"/>
    <w:rsid w:val="004615BB"/>
    <w:rsid w:val="00463033"/>
    <w:rsid w:val="00463C88"/>
    <w:rsid w:val="00467FE5"/>
    <w:rsid w:val="00475284"/>
    <w:rsid w:val="00484B46"/>
    <w:rsid w:val="00485E1D"/>
    <w:rsid w:val="004944BF"/>
    <w:rsid w:val="00495FB6"/>
    <w:rsid w:val="004A3336"/>
    <w:rsid w:val="004A3CF1"/>
    <w:rsid w:val="004A72E0"/>
    <w:rsid w:val="004A7F18"/>
    <w:rsid w:val="004B0C02"/>
    <w:rsid w:val="004B10A3"/>
    <w:rsid w:val="004B271D"/>
    <w:rsid w:val="004B2739"/>
    <w:rsid w:val="004C32D9"/>
    <w:rsid w:val="004D038E"/>
    <w:rsid w:val="004D1D21"/>
    <w:rsid w:val="004D2494"/>
    <w:rsid w:val="004D69E0"/>
    <w:rsid w:val="004D6F4E"/>
    <w:rsid w:val="004E147C"/>
    <w:rsid w:val="004E2E64"/>
    <w:rsid w:val="004E49F0"/>
    <w:rsid w:val="004E57B8"/>
    <w:rsid w:val="004E7748"/>
    <w:rsid w:val="004F00D9"/>
    <w:rsid w:val="004F06AF"/>
    <w:rsid w:val="00500C75"/>
    <w:rsid w:val="0050505B"/>
    <w:rsid w:val="00505AE4"/>
    <w:rsid w:val="00506B70"/>
    <w:rsid w:val="00506CA2"/>
    <w:rsid w:val="00507800"/>
    <w:rsid w:val="0051491B"/>
    <w:rsid w:val="00524D4E"/>
    <w:rsid w:val="00526D69"/>
    <w:rsid w:val="00531BB5"/>
    <w:rsid w:val="005337D9"/>
    <w:rsid w:val="00544FE6"/>
    <w:rsid w:val="00547628"/>
    <w:rsid w:val="005502C9"/>
    <w:rsid w:val="00552478"/>
    <w:rsid w:val="00555BCF"/>
    <w:rsid w:val="00560357"/>
    <w:rsid w:val="0057190D"/>
    <w:rsid w:val="005826D2"/>
    <w:rsid w:val="00583BB9"/>
    <w:rsid w:val="00590CE0"/>
    <w:rsid w:val="00590FF1"/>
    <w:rsid w:val="005915C5"/>
    <w:rsid w:val="00593D0B"/>
    <w:rsid w:val="00596E37"/>
    <w:rsid w:val="005A24D6"/>
    <w:rsid w:val="005A3B3C"/>
    <w:rsid w:val="005D1A60"/>
    <w:rsid w:val="005D22BA"/>
    <w:rsid w:val="005D3DF1"/>
    <w:rsid w:val="005E2445"/>
    <w:rsid w:val="005E3299"/>
    <w:rsid w:val="005E4F77"/>
    <w:rsid w:val="005E55A0"/>
    <w:rsid w:val="005F045B"/>
    <w:rsid w:val="0060583D"/>
    <w:rsid w:val="00613FBF"/>
    <w:rsid w:val="00614758"/>
    <w:rsid w:val="006249F1"/>
    <w:rsid w:val="00627684"/>
    <w:rsid w:val="00627EA2"/>
    <w:rsid w:val="00635848"/>
    <w:rsid w:val="00640C62"/>
    <w:rsid w:val="006515A1"/>
    <w:rsid w:val="006538F6"/>
    <w:rsid w:val="00653C9F"/>
    <w:rsid w:val="00654E18"/>
    <w:rsid w:val="006578F1"/>
    <w:rsid w:val="00662236"/>
    <w:rsid w:val="00665036"/>
    <w:rsid w:val="00667321"/>
    <w:rsid w:val="006674EE"/>
    <w:rsid w:val="00670D08"/>
    <w:rsid w:val="006712E6"/>
    <w:rsid w:val="00674DA7"/>
    <w:rsid w:val="00677EA4"/>
    <w:rsid w:val="00680746"/>
    <w:rsid w:val="00680B29"/>
    <w:rsid w:val="00690FCD"/>
    <w:rsid w:val="00695D86"/>
    <w:rsid w:val="006A2F83"/>
    <w:rsid w:val="006B4A4B"/>
    <w:rsid w:val="006B653B"/>
    <w:rsid w:val="006C1D46"/>
    <w:rsid w:val="006C5F19"/>
    <w:rsid w:val="006E0A36"/>
    <w:rsid w:val="006E10BD"/>
    <w:rsid w:val="006E35C7"/>
    <w:rsid w:val="006E600D"/>
    <w:rsid w:val="006E6D36"/>
    <w:rsid w:val="006F5E64"/>
    <w:rsid w:val="007015D4"/>
    <w:rsid w:val="00701D2F"/>
    <w:rsid w:val="007032C7"/>
    <w:rsid w:val="00704753"/>
    <w:rsid w:val="00710EF3"/>
    <w:rsid w:val="00712F84"/>
    <w:rsid w:val="0071315B"/>
    <w:rsid w:val="00715827"/>
    <w:rsid w:val="0072166C"/>
    <w:rsid w:val="007326BE"/>
    <w:rsid w:val="00733057"/>
    <w:rsid w:val="007350E8"/>
    <w:rsid w:val="00735E17"/>
    <w:rsid w:val="007367EF"/>
    <w:rsid w:val="00743E89"/>
    <w:rsid w:val="00745310"/>
    <w:rsid w:val="00752610"/>
    <w:rsid w:val="00753F0A"/>
    <w:rsid w:val="007641C4"/>
    <w:rsid w:val="00767285"/>
    <w:rsid w:val="00780D86"/>
    <w:rsid w:val="0078607E"/>
    <w:rsid w:val="00786C0D"/>
    <w:rsid w:val="007908FA"/>
    <w:rsid w:val="00791184"/>
    <w:rsid w:val="007918A6"/>
    <w:rsid w:val="0079303C"/>
    <w:rsid w:val="00797138"/>
    <w:rsid w:val="007A4C28"/>
    <w:rsid w:val="007A5B0B"/>
    <w:rsid w:val="007A73C3"/>
    <w:rsid w:val="007A7BDE"/>
    <w:rsid w:val="007B328A"/>
    <w:rsid w:val="007B418F"/>
    <w:rsid w:val="007B6C4B"/>
    <w:rsid w:val="007C3A00"/>
    <w:rsid w:val="007C676E"/>
    <w:rsid w:val="007D03E7"/>
    <w:rsid w:val="007D620C"/>
    <w:rsid w:val="007E2A5F"/>
    <w:rsid w:val="007F14FF"/>
    <w:rsid w:val="007F2B7F"/>
    <w:rsid w:val="00803D7A"/>
    <w:rsid w:val="0080698F"/>
    <w:rsid w:val="008100A9"/>
    <w:rsid w:val="0081133A"/>
    <w:rsid w:val="0081148E"/>
    <w:rsid w:val="00812C2C"/>
    <w:rsid w:val="00812C51"/>
    <w:rsid w:val="00822D17"/>
    <w:rsid w:val="008245DC"/>
    <w:rsid w:val="00825187"/>
    <w:rsid w:val="008263C0"/>
    <w:rsid w:val="008357EC"/>
    <w:rsid w:val="0084121F"/>
    <w:rsid w:val="008511DE"/>
    <w:rsid w:val="00853F1A"/>
    <w:rsid w:val="00855476"/>
    <w:rsid w:val="00867A1D"/>
    <w:rsid w:val="00873689"/>
    <w:rsid w:val="008800A1"/>
    <w:rsid w:val="00890511"/>
    <w:rsid w:val="0089106C"/>
    <w:rsid w:val="008938DB"/>
    <w:rsid w:val="008A178C"/>
    <w:rsid w:val="008A5B16"/>
    <w:rsid w:val="008B3537"/>
    <w:rsid w:val="008B54F2"/>
    <w:rsid w:val="008B748A"/>
    <w:rsid w:val="008C5DAC"/>
    <w:rsid w:val="008C78CB"/>
    <w:rsid w:val="008D05EA"/>
    <w:rsid w:val="008D168B"/>
    <w:rsid w:val="008D3096"/>
    <w:rsid w:val="008D7180"/>
    <w:rsid w:val="008E3EA6"/>
    <w:rsid w:val="008E59C3"/>
    <w:rsid w:val="009012FC"/>
    <w:rsid w:val="00912544"/>
    <w:rsid w:val="00912B96"/>
    <w:rsid w:val="009174A1"/>
    <w:rsid w:val="009203F8"/>
    <w:rsid w:val="009232E4"/>
    <w:rsid w:val="00927238"/>
    <w:rsid w:val="0093126A"/>
    <w:rsid w:val="0093398B"/>
    <w:rsid w:val="00935946"/>
    <w:rsid w:val="00940D82"/>
    <w:rsid w:val="00943B38"/>
    <w:rsid w:val="00944DC7"/>
    <w:rsid w:val="00950078"/>
    <w:rsid w:val="00970A3B"/>
    <w:rsid w:val="00975D4E"/>
    <w:rsid w:val="00977FA4"/>
    <w:rsid w:val="009803FF"/>
    <w:rsid w:val="0098506E"/>
    <w:rsid w:val="009923C9"/>
    <w:rsid w:val="009930E5"/>
    <w:rsid w:val="009A14C3"/>
    <w:rsid w:val="009A318C"/>
    <w:rsid w:val="009A639D"/>
    <w:rsid w:val="009B0202"/>
    <w:rsid w:val="009B6919"/>
    <w:rsid w:val="009C3418"/>
    <w:rsid w:val="009C3A27"/>
    <w:rsid w:val="009C3D58"/>
    <w:rsid w:val="009C6B07"/>
    <w:rsid w:val="009C6E3C"/>
    <w:rsid w:val="009D0106"/>
    <w:rsid w:val="009D1EF3"/>
    <w:rsid w:val="009D719B"/>
    <w:rsid w:val="009E3140"/>
    <w:rsid w:val="009E6239"/>
    <w:rsid w:val="009F00F6"/>
    <w:rsid w:val="00A04352"/>
    <w:rsid w:val="00A04B17"/>
    <w:rsid w:val="00A14E21"/>
    <w:rsid w:val="00A1744C"/>
    <w:rsid w:val="00A2161A"/>
    <w:rsid w:val="00A248B1"/>
    <w:rsid w:val="00A24F73"/>
    <w:rsid w:val="00A41FD6"/>
    <w:rsid w:val="00A421C1"/>
    <w:rsid w:val="00A436A2"/>
    <w:rsid w:val="00A43EDF"/>
    <w:rsid w:val="00A44D54"/>
    <w:rsid w:val="00A53BBD"/>
    <w:rsid w:val="00A56552"/>
    <w:rsid w:val="00A567B4"/>
    <w:rsid w:val="00A6641B"/>
    <w:rsid w:val="00A667B9"/>
    <w:rsid w:val="00A70C9A"/>
    <w:rsid w:val="00A70E9F"/>
    <w:rsid w:val="00A71E12"/>
    <w:rsid w:val="00A82AAD"/>
    <w:rsid w:val="00A8673B"/>
    <w:rsid w:val="00A967BF"/>
    <w:rsid w:val="00AA15CD"/>
    <w:rsid w:val="00AA1BC7"/>
    <w:rsid w:val="00AA1F16"/>
    <w:rsid w:val="00AA2CFD"/>
    <w:rsid w:val="00AB1AE3"/>
    <w:rsid w:val="00AB5D09"/>
    <w:rsid w:val="00AC0420"/>
    <w:rsid w:val="00AC33C6"/>
    <w:rsid w:val="00AC661A"/>
    <w:rsid w:val="00AC7992"/>
    <w:rsid w:val="00AD0146"/>
    <w:rsid w:val="00AD31F6"/>
    <w:rsid w:val="00AE298F"/>
    <w:rsid w:val="00AE60DC"/>
    <w:rsid w:val="00AE76BE"/>
    <w:rsid w:val="00AF1818"/>
    <w:rsid w:val="00AF3CAF"/>
    <w:rsid w:val="00B01ADF"/>
    <w:rsid w:val="00B127B5"/>
    <w:rsid w:val="00B14B7F"/>
    <w:rsid w:val="00B256FE"/>
    <w:rsid w:val="00B25B6C"/>
    <w:rsid w:val="00B32591"/>
    <w:rsid w:val="00B376E8"/>
    <w:rsid w:val="00B37E3D"/>
    <w:rsid w:val="00B46129"/>
    <w:rsid w:val="00B52F3F"/>
    <w:rsid w:val="00B53276"/>
    <w:rsid w:val="00B55866"/>
    <w:rsid w:val="00B61012"/>
    <w:rsid w:val="00B70501"/>
    <w:rsid w:val="00B76A67"/>
    <w:rsid w:val="00B84AF1"/>
    <w:rsid w:val="00B855B5"/>
    <w:rsid w:val="00B96FAC"/>
    <w:rsid w:val="00B97F4C"/>
    <w:rsid w:val="00BA6695"/>
    <w:rsid w:val="00BA73CB"/>
    <w:rsid w:val="00BB2A97"/>
    <w:rsid w:val="00BC2C23"/>
    <w:rsid w:val="00BC6BDF"/>
    <w:rsid w:val="00BD12FA"/>
    <w:rsid w:val="00BD1C8D"/>
    <w:rsid w:val="00BD2E67"/>
    <w:rsid w:val="00BD74F8"/>
    <w:rsid w:val="00BE052C"/>
    <w:rsid w:val="00BE208D"/>
    <w:rsid w:val="00BE4B48"/>
    <w:rsid w:val="00BF0F51"/>
    <w:rsid w:val="00BF27BD"/>
    <w:rsid w:val="00C01310"/>
    <w:rsid w:val="00C01BCD"/>
    <w:rsid w:val="00C01D2B"/>
    <w:rsid w:val="00C02719"/>
    <w:rsid w:val="00C07D21"/>
    <w:rsid w:val="00C12F4B"/>
    <w:rsid w:val="00C14455"/>
    <w:rsid w:val="00C1638D"/>
    <w:rsid w:val="00C16842"/>
    <w:rsid w:val="00C35098"/>
    <w:rsid w:val="00C37A14"/>
    <w:rsid w:val="00C42F2B"/>
    <w:rsid w:val="00C709BB"/>
    <w:rsid w:val="00C721F3"/>
    <w:rsid w:val="00C749F9"/>
    <w:rsid w:val="00C74F8A"/>
    <w:rsid w:val="00C76A1A"/>
    <w:rsid w:val="00C77358"/>
    <w:rsid w:val="00C85969"/>
    <w:rsid w:val="00C86DB0"/>
    <w:rsid w:val="00C90E17"/>
    <w:rsid w:val="00CA53F9"/>
    <w:rsid w:val="00CA5BD3"/>
    <w:rsid w:val="00CB1DF5"/>
    <w:rsid w:val="00CB7DCF"/>
    <w:rsid w:val="00CB7E55"/>
    <w:rsid w:val="00CC0048"/>
    <w:rsid w:val="00CC0B78"/>
    <w:rsid w:val="00CC1ADC"/>
    <w:rsid w:val="00CD0C8D"/>
    <w:rsid w:val="00CD148D"/>
    <w:rsid w:val="00CD1BCB"/>
    <w:rsid w:val="00CD2345"/>
    <w:rsid w:val="00CD2787"/>
    <w:rsid w:val="00CE4C16"/>
    <w:rsid w:val="00CE52A8"/>
    <w:rsid w:val="00CE6EB1"/>
    <w:rsid w:val="00CF2642"/>
    <w:rsid w:val="00D03787"/>
    <w:rsid w:val="00D044AC"/>
    <w:rsid w:val="00D05F1A"/>
    <w:rsid w:val="00D0677D"/>
    <w:rsid w:val="00D1318D"/>
    <w:rsid w:val="00D15F75"/>
    <w:rsid w:val="00D20382"/>
    <w:rsid w:val="00D219DC"/>
    <w:rsid w:val="00D22C6F"/>
    <w:rsid w:val="00D27616"/>
    <w:rsid w:val="00D27D85"/>
    <w:rsid w:val="00D344C1"/>
    <w:rsid w:val="00D35BEE"/>
    <w:rsid w:val="00D36055"/>
    <w:rsid w:val="00D4223A"/>
    <w:rsid w:val="00D45DDD"/>
    <w:rsid w:val="00D45E26"/>
    <w:rsid w:val="00D521D5"/>
    <w:rsid w:val="00D55019"/>
    <w:rsid w:val="00D55095"/>
    <w:rsid w:val="00D57148"/>
    <w:rsid w:val="00D6278E"/>
    <w:rsid w:val="00D64FC6"/>
    <w:rsid w:val="00D70A78"/>
    <w:rsid w:val="00D72039"/>
    <w:rsid w:val="00D73CB0"/>
    <w:rsid w:val="00D75E64"/>
    <w:rsid w:val="00D77DD1"/>
    <w:rsid w:val="00D8105F"/>
    <w:rsid w:val="00D83F84"/>
    <w:rsid w:val="00D925E3"/>
    <w:rsid w:val="00D9508B"/>
    <w:rsid w:val="00D96359"/>
    <w:rsid w:val="00DA3D00"/>
    <w:rsid w:val="00DA662C"/>
    <w:rsid w:val="00DB00F4"/>
    <w:rsid w:val="00DB326A"/>
    <w:rsid w:val="00DB6ABB"/>
    <w:rsid w:val="00DC1D07"/>
    <w:rsid w:val="00DC242C"/>
    <w:rsid w:val="00DC4C9B"/>
    <w:rsid w:val="00DC623C"/>
    <w:rsid w:val="00DD5F40"/>
    <w:rsid w:val="00DD6AD0"/>
    <w:rsid w:val="00DD754E"/>
    <w:rsid w:val="00DE04B7"/>
    <w:rsid w:val="00DE4DD6"/>
    <w:rsid w:val="00DE7167"/>
    <w:rsid w:val="00DF02F4"/>
    <w:rsid w:val="00DF22ED"/>
    <w:rsid w:val="00DF58D8"/>
    <w:rsid w:val="00E00982"/>
    <w:rsid w:val="00E01041"/>
    <w:rsid w:val="00E02292"/>
    <w:rsid w:val="00E04AF5"/>
    <w:rsid w:val="00E05A11"/>
    <w:rsid w:val="00E15AB4"/>
    <w:rsid w:val="00E3098A"/>
    <w:rsid w:val="00E32F6D"/>
    <w:rsid w:val="00E37ABF"/>
    <w:rsid w:val="00E40459"/>
    <w:rsid w:val="00E46C28"/>
    <w:rsid w:val="00E525FF"/>
    <w:rsid w:val="00E565A8"/>
    <w:rsid w:val="00E56ED0"/>
    <w:rsid w:val="00E5774D"/>
    <w:rsid w:val="00E6208B"/>
    <w:rsid w:val="00E63717"/>
    <w:rsid w:val="00E7287F"/>
    <w:rsid w:val="00E80035"/>
    <w:rsid w:val="00E8090D"/>
    <w:rsid w:val="00E81544"/>
    <w:rsid w:val="00E8342E"/>
    <w:rsid w:val="00E86D32"/>
    <w:rsid w:val="00E87206"/>
    <w:rsid w:val="00E916E3"/>
    <w:rsid w:val="00EA33D8"/>
    <w:rsid w:val="00EB62B9"/>
    <w:rsid w:val="00EB6343"/>
    <w:rsid w:val="00EC5238"/>
    <w:rsid w:val="00EC6802"/>
    <w:rsid w:val="00ED1508"/>
    <w:rsid w:val="00ED3D33"/>
    <w:rsid w:val="00ED408D"/>
    <w:rsid w:val="00ED6847"/>
    <w:rsid w:val="00EF23F9"/>
    <w:rsid w:val="00EF27DE"/>
    <w:rsid w:val="00EF406E"/>
    <w:rsid w:val="00EF59B1"/>
    <w:rsid w:val="00EF72B9"/>
    <w:rsid w:val="00F00087"/>
    <w:rsid w:val="00F1174A"/>
    <w:rsid w:val="00F13102"/>
    <w:rsid w:val="00F208D6"/>
    <w:rsid w:val="00F23261"/>
    <w:rsid w:val="00F241B3"/>
    <w:rsid w:val="00F3254E"/>
    <w:rsid w:val="00F33A9D"/>
    <w:rsid w:val="00F4482E"/>
    <w:rsid w:val="00F45A20"/>
    <w:rsid w:val="00F45B69"/>
    <w:rsid w:val="00F65595"/>
    <w:rsid w:val="00F7651D"/>
    <w:rsid w:val="00F77D32"/>
    <w:rsid w:val="00F823F5"/>
    <w:rsid w:val="00F9307B"/>
    <w:rsid w:val="00F94AE2"/>
    <w:rsid w:val="00FB3C78"/>
    <w:rsid w:val="00FB7BA0"/>
    <w:rsid w:val="00FC0AC9"/>
    <w:rsid w:val="00FC5624"/>
    <w:rsid w:val="00FC5C02"/>
    <w:rsid w:val="00FC5F4C"/>
    <w:rsid w:val="00FD1A8E"/>
    <w:rsid w:val="00FD1B42"/>
    <w:rsid w:val="00FD2B94"/>
    <w:rsid w:val="00FD2D82"/>
    <w:rsid w:val="00FD3504"/>
    <w:rsid w:val="00FD5D79"/>
    <w:rsid w:val="00FE1AE0"/>
    <w:rsid w:val="00FE3D6F"/>
    <w:rsid w:val="00FE5029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F33A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33A9D"/>
    <w:rPr>
      <w:rFonts w:ascii="Tahoma" w:hAnsi="Tahoma" w:cs="Tahoma"/>
      <w:sz w:val="16"/>
      <w:szCs w:val="16"/>
    </w:rPr>
  </w:style>
  <w:style w:type="paragraph" w:customStyle="1" w:styleId="CarCarCarCarCarCar1Car">
    <w:name w:val="Car Car Car Car Car Car1 Car"/>
    <w:basedOn w:val="Normal"/>
    <w:rsid w:val="002B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ipervnculovisitado">
    <w:name w:val="FollowedHyperlink"/>
    <w:basedOn w:val="Fuentedeprrafopredeter"/>
    <w:rsid w:val="000E7894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3576E"/>
    <w:rPr>
      <w:color w:val="808080"/>
    </w:rPr>
  </w:style>
  <w:style w:type="paragraph" w:styleId="Prrafodelista">
    <w:name w:val="List Paragraph"/>
    <w:basedOn w:val="Normal"/>
    <w:uiPriority w:val="34"/>
    <w:qFormat/>
    <w:rsid w:val="00AA15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F33A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33A9D"/>
    <w:rPr>
      <w:rFonts w:ascii="Tahoma" w:hAnsi="Tahoma" w:cs="Tahoma"/>
      <w:sz w:val="16"/>
      <w:szCs w:val="16"/>
    </w:rPr>
  </w:style>
  <w:style w:type="paragraph" w:customStyle="1" w:styleId="CarCarCarCarCarCar1Car">
    <w:name w:val="Car Car Car Car Car Car1 Car"/>
    <w:basedOn w:val="Normal"/>
    <w:rsid w:val="002B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ipervnculovisitado">
    <w:name w:val="FollowedHyperlink"/>
    <w:basedOn w:val="Fuentedeprrafopredeter"/>
    <w:rsid w:val="000E7894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3576E"/>
    <w:rPr>
      <w:color w:val="808080"/>
    </w:rPr>
  </w:style>
  <w:style w:type="paragraph" w:styleId="Prrafodelista">
    <w:name w:val="List Paragraph"/>
    <w:basedOn w:val="Normal"/>
    <w:uiPriority w:val="34"/>
    <w:qFormat/>
    <w:rsid w:val="00AA15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anidad.castillalamancha.es/content/politica-de-privacidad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rat.castillalamancha.es/info/11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tifica.jccm.es/notific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E4841-904F-4147-A07B-C1BA42C0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</Template>
  <TotalTime>0</TotalTime>
  <Pages>3</Pages>
  <Words>1131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S…</vt:lpstr>
    </vt:vector>
  </TitlesOfParts>
  <Company>jccm</Company>
  <LinksUpToDate>false</LinksUpToDate>
  <CharactersWithSpaces>7339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https://www.jccm.es/tramitesygestiones/ejercicio-del-derecho-de-acceso-rectificacion-cancelacion-y-oposicion-ficheros-0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S…</dc:title>
  <dc:creator>Ángel Luis Conejo</dc:creator>
  <dc:description>Marzo de 2010</dc:description>
  <cp:lastModifiedBy>Mariano Ramos Villardón</cp:lastModifiedBy>
  <cp:revision>2</cp:revision>
  <cp:lastPrinted>2021-05-28T11:00:00Z</cp:lastPrinted>
  <dcterms:created xsi:type="dcterms:W3CDTF">2021-06-14T06:40:00Z</dcterms:created>
  <dcterms:modified xsi:type="dcterms:W3CDTF">2021-06-14T06:40:00Z</dcterms:modified>
</cp:coreProperties>
</file>