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7037E9" w:rsidRPr="00D9508B" w14:paraId="2B8A325F" w14:textId="77777777" w:rsidTr="000D14C7">
        <w:trPr>
          <w:trHeight w:val="681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399A4" w14:textId="77777777" w:rsidR="00AF6CA3" w:rsidRPr="00DE76E9" w:rsidRDefault="000613E5" w:rsidP="00EC5284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CERTIFICADO DE INSTALACIÓ</w:t>
            </w:r>
            <w:r w:rsidR="00B43398">
              <w:rPr>
                <w:rFonts w:ascii="Arial" w:hAnsi="Arial" w:cs="Arial"/>
                <w:b/>
                <w:bCs/>
              </w:rPr>
              <w:t>N</w:t>
            </w:r>
            <w:r w:rsidR="006448C9">
              <w:rPr>
                <w:rFonts w:ascii="Arial" w:hAnsi="Arial" w:cs="Arial"/>
                <w:b/>
                <w:bCs/>
              </w:rPr>
              <w:t xml:space="preserve"> ELECTRICA Y</w:t>
            </w:r>
            <w:r w:rsidR="00EC5284">
              <w:rPr>
                <w:rFonts w:ascii="Arial" w:hAnsi="Arial" w:cs="Arial"/>
                <w:b/>
                <w:bCs/>
              </w:rPr>
              <w:t>/O</w:t>
            </w:r>
            <w:r w:rsidR="006448C9">
              <w:rPr>
                <w:rFonts w:ascii="Arial" w:hAnsi="Arial" w:cs="Arial"/>
                <w:b/>
                <w:bCs/>
              </w:rPr>
              <w:t xml:space="preserve"> LINEA DE ALTA TENSION</w:t>
            </w:r>
          </w:p>
        </w:tc>
      </w:tr>
    </w:tbl>
    <w:p w14:paraId="6FBB41D9" w14:textId="0104EBDB" w:rsidR="007037E9" w:rsidRDefault="007037E9">
      <w:pPr>
        <w:rPr>
          <w:sz w:val="16"/>
          <w:szCs w:val="16"/>
        </w:rPr>
      </w:pPr>
    </w:p>
    <w:p w14:paraId="34D8D559" w14:textId="77777777" w:rsidR="00FB1772" w:rsidRPr="00FB1772" w:rsidRDefault="00FB1772">
      <w:pPr>
        <w:rPr>
          <w:sz w:val="16"/>
          <w:szCs w:val="16"/>
        </w:rPr>
      </w:pPr>
    </w:p>
    <w:tbl>
      <w:tblPr>
        <w:tblW w:w="11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7"/>
        <w:gridCol w:w="862"/>
        <w:gridCol w:w="1170"/>
        <w:gridCol w:w="1134"/>
        <w:gridCol w:w="193"/>
        <w:gridCol w:w="396"/>
        <w:gridCol w:w="119"/>
        <w:gridCol w:w="59"/>
        <w:gridCol w:w="83"/>
        <w:gridCol w:w="481"/>
        <w:gridCol w:w="228"/>
        <w:gridCol w:w="723"/>
        <w:gridCol w:w="156"/>
        <w:gridCol w:w="113"/>
        <w:gridCol w:w="30"/>
        <w:gridCol w:w="1104"/>
        <w:gridCol w:w="131"/>
        <w:gridCol w:w="294"/>
        <w:gridCol w:w="444"/>
        <w:gridCol w:w="846"/>
        <w:gridCol w:w="695"/>
        <w:gridCol w:w="50"/>
        <w:gridCol w:w="236"/>
      </w:tblGrid>
      <w:tr w:rsidR="00604B41" w:rsidRPr="00D9508B" w14:paraId="3102CB81" w14:textId="77777777" w:rsidTr="00552215">
        <w:trPr>
          <w:trHeight w:val="417"/>
        </w:trPr>
        <w:tc>
          <w:tcPr>
            <w:tcW w:w="1106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A0BC7" w14:textId="37E12331" w:rsidR="00604B41" w:rsidRPr="00DE76E9" w:rsidRDefault="00604B41" w:rsidP="00F73015">
            <w:pPr>
              <w:pStyle w:val="Prrafodelista"/>
              <w:numPr>
                <w:ilvl w:val="0"/>
                <w:numId w:val="1"/>
              </w:numPr>
            </w:pPr>
            <w:r w:rsidRPr="006448C9">
              <w:rPr>
                <w:b/>
                <w:bCs/>
                <w:sz w:val="22"/>
                <w:szCs w:val="22"/>
              </w:rPr>
              <w:t xml:space="preserve">DATOS </w:t>
            </w:r>
            <w:r w:rsidR="006448C9">
              <w:rPr>
                <w:b/>
                <w:bCs/>
                <w:sz w:val="22"/>
                <w:szCs w:val="22"/>
              </w:rPr>
              <w:t>DE</w:t>
            </w:r>
            <w:r w:rsidR="00F73015">
              <w:rPr>
                <w:b/>
                <w:bCs/>
                <w:sz w:val="22"/>
                <w:szCs w:val="22"/>
              </w:rPr>
              <w:t xml:space="preserve"> </w:t>
            </w:r>
            <w:r w:rsidR="006448C9">
              <w:rPr>
                <w:b/>
                <w:bCs/>
                <w:sz w:val="22"/>
                <w:szCs w:val="22"/>
              </w:rPr>
              <w:t>L</w:t>
            </w:r>
            <w:r w:rsidR="00F73015">
              <w:rPr>
                <w:b/>
                <w:bCs/>
                <w:sz w:val="22"/>
                <w:szCs w:val="22"/>
              </w:rPr>
              <w:t>A</w:t>
            </w:r>
            <w:r w:rsidR="006448C9">
              <w:rPr>
                <w:b/>
                <w:bCs/>
                <w:sz w:val="22"/>
                <w:szCs w:val="22"/>
              </w:rPr>
              <w:t xml:space="preserve"> </w:t>
            </w:r>
            <w:r w:rsidR="002D706F" w:rsidRPr="00332458">
              <w:rPr>
                <w:b/>
                <w:bCs/>
                <w:sz w:val="22"/>
                <w:szCs w:val="22"/>
              </w:rPr>
              <w:t xml:space="preserve">PERSONA </w:t>
            </w:r>
            <w:r w:rsidR="006448C9">
              <w:rPr>
                <w:b/>
                <w:bCs/>
                <w:sz w:val="22"/>
                <w:szCs w:val="22"/>
              </w:rPr>
              <w:t>TITULAR DE LA INSTALACIÓN</w:t>
            </w:r>
          </w:p>
        </w:tc>
      </w:tr>
      <w:tr w:rsidR="00552215" w:rsidRPr="007110C5" w14:paraId="759AA047" w14:textId="77777777" w:rsidTr="00874165">
        <w:trPr>
          <w:trHeight w:val="170"/>
        </w:trPr>
        <w:tc>
          <w:tcPr>
            <w:tcW w:w="3545" w:type="dxa"/>
            <w:gridSpan w:val="4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40D3BADF" w14:textId="73A719D1" w:rsidR="00552215" w:rsidRDefault="00552215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 w:rsidR="00FB17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1772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693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15B4E05F" w14:textId="770F7643" w:rsidR="00552215" w:rsidRDefault="00FB1772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1" w:type="dxa"/>
            <w:gridSpan w:val="7"/>
            <w:tcBorders>
              <w:top w:val="nil"/>
              <w:bottom w:val="nil"/>
            </w:tcBorders>
            <w:vAlign w:val="center"/>
          </w:tcPr>
          <w:p w14:paraId="57104A71" w14:textId="59294CC3" w:rsidR="00552215" w:rsidRDefault="00552215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T</w:t>
            </w:r>
            <w:r w:rsidR="00FB1772">
              <w:rPr>
                <w:rFonts w:ascii="Arial" w:hAnsi="Arial" w:cs="Arial"/>
                <w:sz w:val="14"/>
                <w:szCs w:val="14"/>
              </w:rPr>
              <w:t>ipo de Persona</w:t>
            </w:r>
            <w:r w:rsidRPr="00565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271" w:type="dxa"/>
            <w:gridSpan w:val="5"/>
            <w:tcBorders>
              <w:top w:val="nil"/>
              <w:bottom w:val="nil"/>
            </w:tcBorders>
            <w:vAlign w:val="center"/>
          </w:tcPr>
          <w:p w14:paraId="366C58E2" w14:textId="71832941" w:rsidR="00552215" w:rsidRDefault="00552215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Sexo</w:t>
            </w:r>
            <w:r w:rsidR="00FB17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552215" w:rsidRPr="007110C5" w14:paraId="1B850323" w14:textId="77777777" w:rsidTr="00874165">
        <w:trPr>
          <w:trHeight w:val="170"/>
        </w:trPr>
        <w:tc>
          <w:tcPr>
            <w:tcW w:w="3545" w:type="dxa"/>
            <w:gridSpan w:val="4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5D2649AC" w14:textId="33854D29" w:rsidR="00552215" w:rsidRDefault="00552215" w:rsidP="0055221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0E52FD1" w14:textId="10A4DA91" w:rsidR="00552215" w:rsidRDefault="00552215" w:rsidP="0055221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21334408" w14:textId="77777777" w:rsidR="00552215" w:rsidRPr="00DE587B" w:rsidRDefault="00552215" w:rsidP="00552215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136820B9" w14:textId="46C59B95" w:rsidR="00552215" w:rsidRDefault="00552215" w:rsidP="0055221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5"/>
            <w:tcBorders>
              <w:top w:val="nil"/>
              <w:bottom w:val="nil"/>
            </w:tcBorders>
            <w:vAlign w:val="center"/>
          </w:tcPr>
          <w:p w14:paraId="7DD13AC7" w14:textId="77777777" w:rsidR="00552215" w:rsidRPr="005651BC" w:rsidRDefault="00552215" w:rsidP="00552215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7012C7B9" w14:textId="5EC8E6D1" w:rsidR="00552215" w:rsidRDefault="00552215" w:rsidP="0055221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52215" w:rsidRPr="007110C5" w14:paraId="4CD2525E" w14:textId="77777777" w:rsidTr="00FB1772">
        <w:trPr>
          <w:trHeight w:val="170"/>
        </w:trPr>
        <w:tc>
          <w:tcPr>
            <w:tcW w:w="426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0E290866" w14:textId="77777777" w:rsidR="00552215" w:rsidRDefault="00552215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21"/>
            <w:tcBorders>
              <w:top w:val="nil"/>
              <w:bottom w:val="single" w:sz="4" w:space="0" w:color="D9D9D9"/>
            </w:tcBorders>
          </w:tcPr>
          <w:p w14:paraId="5733E07C" w14:textId="22B1649D" w:rsidR="00552215" w:rsidRDefault="00552215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200A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177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014EF324" w14:textId="00F9E73F" w:rsidR="00552215" w:rsidRDefault="00552215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2215" w:rsidRPr="007110C5" w14:paraId="7FF9D76B" w14:textId="77777777" w:rsidTr="00FB1772">
        <w:trPr>
          <w:trHeight w:val="170"/>
        </w:trPr>
        <w:tc>
          <w:tcPr>
            <w:tcW w:w="426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5F09F29C" w14:textId="77777777" w:rsidR="00552215" w:rsidRDefault="00552215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D2F01" w14:textId="2F0B1D28" w:rsidR="00552215" w:rsidRDefault="00552215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5DF0F528" w14:textId="77777777" w:rsidR="00552215" w:rsidRDefault="00552215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48C9" w:rsidRPr="007110C5" w14:paraId="0500E4C1" w14:textId="77777777" w:rsidTr="00552215">
        <w:trPr>
          <w:trHeight w:val="170"/>
        </w:trPr>
        <w:tc>
          <w:tcPr>
            <w:tcW w:w="5529" w:type="dxa"/>
            <w:gridSpan w:val="1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345D13B" w14:textId="2DABE954" w:rsidR="006448C9" w:rsidRPr="007110C5" w:rsidRDefault="006448C9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52215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552215"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 w:rsidR="00FB177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="00552215"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531" w:type="dxa"/>
            <w:gridSpan w:val="14"/>
            <w:tcBorders>
              <w:top w:val="nil"/>
              <w:left w:val="nil"/>
              <w:bottom w:val="nil"/>
            </w:tcBorders>
          </w:tcPr>
          <w:p w14:paraId="38789535" w14:textId="3B69E9F8" w:rsidR="006448C9" w:rsidRPr="007110C5" w:rsidRDefault="00552215" w:rsidP="00FB177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FB177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6448C9" w:rsidRPr="007110C5" w14:paraId="05C28A65" w14:textId="77777777" w:rsidTr="00FB1772"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E547311" w14:textId="77777777" w:rsidR="006448C9" w:rsidRPr="007110C5" w:rsidRDefault="006448C9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F1A6E" w14:textId="77777777" w:rsidR="006448C9" w:rsidRPr="00B62E7C" w:rsidRDefault="006448C9" w:rsidP="006448C9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1C35E433" w14:textId="77777777" w:rsidR="006448C9" w:rsidRPr="00B62E7C" w:rsidRDefault="006448C9" w:rsidP="006448C9">
            <w:pPr>
              <w:jc w:val="both"/>
              <w:rPr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</w:tcPr>
          <w:p w14:paraId="5A804421" w14:textId="77777777" w:rsidR="006448C9" w:rsidRPr="007110C5" w:rsidRDefault="006448C9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8C9" w:rsidRPr="006C7729" w14:paraId="33DEC0E9" w14:textId="77777777" w:rsidTr="00552215">
        <w:trPr>
          <w:trHeight w:hRule="exact" w:val="81"/>
        </w:trPr>
        <w:tc>
          <w:tcPr>
            <w:tcW w:w="11060" w:type="dxa"/>
            <w:gridSpan w:val="24"/>
            <w:tcBorders>
              <w:top w:val="nil"/>
              <w:bottom w:val="nil"/>
            </w:tcBorders>
            <w:tcMar>
              <w:right w:w="57" w:type="dxa"/>
            </w:tcMar>
          </w:tcPr>
          <w:p w14:paraId="13440775" w14:textId="77777777" w:rsidR="006448C9" w:rsidRPr="006C7729" w:rsidRDefault="006448C9" w:rsidP="006448C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6AD3" w:rsidRPr="006C7729" w14:paraId="00A395CF" w14:textId="77777777" w:rsidTr="00552215">
        <w:trPr>
          <w:trHeight w:val="228"/>
        </w:trPr>
        <w:tc>
          <w:tcPr>
            <w:tcW w:w="110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39B8756" w14:textId="77777777" w:rsidR="00FC6AD3" w:rsidRPr="003B327C" w:rsidRDefault="00FC6AD3" w:rsidP="0029516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Dirección a efectos de notificación y otros datos de contacto</w:t>
            </w:r>
          </w:p>
        </w:tc>
      </w:tr>
      <w:tr w:rsidR="007037E9" w:rsidRPr="00DE76E9" w14:paraId="260E8F1B" w14:textId="77777777" w:rsidTr="00874165">
        <w:trPr>
          <w:trHeight w:hRule="exact" w:val="257"/>
        </w:trPr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6D615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F99BA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95F75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FD66F" w14:textId="77777777" w:rsidR="00E17CC8" w:rsidRPr="00DE76E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22C60" w14:textId="77777777" w:rsidR="00E17CC8" w:rsidRPr="00DE76E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D46BA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F1DF8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14D891D" w14:textId="77777777" w:rsidR="00E17CC8" w:rsidRPr="00DE76E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E518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037E9" w:rsidRPr="003926D4" w14:paraId="5A3D776B" w14:textId="77777777" w:rsidTr="00874165">
        <w:trPr>
          <w:trHeight w:val="179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1794B9EE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AD9F00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99E0B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F0B3B6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2B0AF0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F5E0B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7C96E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573723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AF9B4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A4CE0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FE40917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17CC8" w:rsidRPr="00DE76E9" w14:paraId="1921A697" w14:textId="77777777" w:rsidTr="00552215">
        <w:trPr>
          <w:trHeight w:hRule="exact" w:val="261"/>
        </w:trPr>
        <w:tc>
          <w:tcPr>
            <w:tcW w:w="5446" w:type="dxa"/>
            <w:gridSpan w:val="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31B2954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0D2CBE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3943" w:type="dxa"/>
            <w:gridSpan w:val="10"/>
            <w:tcBorders>
              <w:top w:val="nil"/>
              <w:left w:val="nil"/>
              <w:bottom w:val="nil"/>
            </w:tcBorders>
          </w:tcPr>
          <w:p w14:paraId="487A5BD4" w14:textId="0F52EE00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>(si no se especifica vía pública)</w:t>
            </w:r>
          </w:p>
        </w:tc>
      </w:tr>
      <w:tr w:rsidR="007037E9" w:rsidRPr="00DE76E9" w14:paraId="6872712B" w14:textId="77777777" w:rsidTr="00874165">
        <w:trPr>
          <w:trHeight w:hRule="exact" w:val="272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B00A8C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79D6E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33F553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B4C0B2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45162F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EE364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</w:tcPr>
          <w:p w14:paraId="3A76539D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70DDF589" w14:textId="77777777" w:rsidTr="00552215">
        <w:trPr>
          <w:trHeight w:hRule="exact" w:val="261"/>
        </w:trPr>
        <w:tc>
          <w:tcPr>
            <w:tcW w:w="6010" w:type="dxa"/>
            <w:gridSpan w:val="1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96C753C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050" w:type="dxa"/>
            <w:gridSpan w:val="13"/>
            <w:tcBorders>
              <w:top w:val="nil"/>
              <w:left w:val="nil"/>
              <w:bottom w:val="nil"/>
            </w:tcBorders>
          </w:tcPr>
          <w:p w14:paraId="20DA46E1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037E9" w:rsidRPr="00DE76E9" w14:paraId="47A33B8F" w14:textId="77777777" w:rsidTr="00FB1772">
        <w:trPr>
          <w:trHeight w:val="195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E2173C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630EBB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38DE52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</w:tcPr>
          <w:p w14:paraId="3BB5C71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8C9" w:rsidRPr="000C735D" w14:paraId="7A7D6F4D" w14:textId="77777777" w:rsidTr="00552215">
        <w:trPr>
          <w:trHeight w:val="173"/>
        </w:trPr>
        <w:tc>
          <w:tcPr>
            <w:tcW w:w="2375" w:type="dxa"/>
            <w:gridSpan w:val="3"/>
            <w:tcBorders>
              <w:top w:val="nil"/>
              <w:bottom w:val="nil"/>
              <w:right w:val="nil"/>
            </w:tcBorders>
          </w:tcPr>
          <w:p w14:paraId="5C30A900" w14:textId="77777777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1D04CDA" w14:textId="77777777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F211798" w14:textId="77777777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392F83C" w14:textId="77777777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684A03B7" w14:textId="77777777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48C9" w:rsidRPr="000C735D" w14:paraId="5083C690" w14:textId="77777777" w:rsidTr="00FB1772">
        <w:trPr>
          <w:trHeight w:val="170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</w:tcPr>
          <w:p w14:paraId="3923C56C" w14:textId="77777777" w:rsidR="006448C9" w:rsidRPr="000C735D" w:rsidRDefault="006448C9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59A22B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F0E9C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D038FC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26EBDE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C0C0C0"/>
              <w:bottom w:val="nil"/>
            </w:tcBorders>
          </w:tcPr>
          <w:p w14:paraId="42339910" w14:textId="77777777" w:rsidR="006448C9" w:rsidRPr="000C735D" w:rsidRDefault="006448C9" w:rsidP="006448C9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DE76E9" w14:paraId="51390B8D" w14:textId="77777777" w:rsidTr="00552215">
        <w:trPr>
          <w:trHeight w:hRule="exact" w:val="84"/>
        </w:trPr>
        <w:tc>
          <w:tcPr>
            <w:tcW w:w="11060" w:type="dxa"/>
            <w:gridSpan w:val="24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A6574A7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47CF4BF" w14:textId="18B9BBEC" w:rsidR="006448C9" w:rsidRDefault="006448C9">
      <w:pPr>
        <w:rPr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3E0D68" w14:paraId="6B00BA52" w14:textId="77777777" w:rsidTr="003E0D6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5B72B" w14:textId="77777777" w:rsidR="003E0D68" w:rsidRPr="003E0D68" w:rsidRDefault="003E0D68">
            <w:pPr>
              <w:jc w:val="center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3E0D68" w14:paraId="0D348B0F" w14:textId="77777777" w:rsidTr="003E0D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37E" w14:textId="77777777" w:rsidR="003E0D68" w:rsidRPr="003E0D68" w:rsidRDefault="003E0D68">
            <w:pPr>
              <w:jc w:val="both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7B3D" w14:textId="77777777" w:rsidR="003E0D68" w:rsidRPr="003E0D68" w:rsidRDefault="003E0D68">
            <w:pPr>
              <w:jc w:val="both"/>
              <w:rPr>
                <w:sz w:val="20"/>
                <w:szCs w:val="20"/>
              </w:rPr>
            </w:pPr>
            <w:r w:rsidRPr="003E0D68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3E0D68" w14:paraId="0052B0C0" w14:textId="77777777" w:rsidTr="003E0D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542" w14:textId="77777777" w:rsidR="003E0D68" w:rsidRPr="003E0D68" w:rsidRDefault="003E0D68">
            <w:pPr>
              <w:jc w:val="both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168" w14:textId="77777777" w:rsidR="003E0D68" w:rsidRPr="003E0D68" w:rsidRDefault="003E0D68">
            <w:pPr>
              <w:jc w:val="both"/>
              <w:rPr>
                <w:sz w:val="20"/>
                <w:szCs w:val="20"/>
              </w:rPr>
            </w:pPr>
            <w:r w:rsidRPr="003E0D68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3E0D68" w14:paraId="57CFF5BD" w14:textId="77777777" w:rsidTr="003E0D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718A" w14:textId="77777777" w:rsidR="003E0D68" w:rsidRPr="003E0D68" w:rsidRDefault="003E0D68">
            <w:pPr>
              <w:jc w:val="both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964" w14:textId="77777777" w:rsidR="003E0D68" w:rsidRPr="003E0D68" w:rsidRDefault="003E0D68">
            <w:pPr>
              <w:jc w:val="both"/>
              <w:rPr>
                <w:sz w:val="20"/>
                <w:szCs w:val="20"/>
              </w:rPr>
            </w:pPr>
            <w:r w:rsidRPr="003E0D68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3E0D68" w14:paraId="1F267173" w14:textId="77777777" w:rsidTr="003E0D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747" w14:textId="77777777" w:rsidR="003E0D68" w:rsidRPr="003E0D68" w:rsidRDefault="003E0D68">
            <w:pPr>
              <w:jc w:val="both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C3E8" w14:textId="77777777" w:rsidR="003E0D68" w:rsidRPr="003E0D68" w:rsidRDefault="003E0D68">
            <w:pPr>
              <w:jc w:val="both"/>
              <w:rPr>
                <w:sz w:val="20"/>
                <w:szCs w:val="20"/>
              </w:rPr>
            </w:pPr>
            <w:r w:rsidRPr="003E0D68">
              <w:rPr>
                <w:sz w:val="20"/>
                <w:szCs w:val="20"/>
              </w:rPr>
              <w:t>Existe cesión de datos.</w:t>
            </w:r>
          </w:p>
        </w:tc>
      </w:tr>
      <w:tr w:rsidR="003E0D68" w14:paraId="585F6345" w14:textId="77777777" w:rsidTr="003E0D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E46" w14:textId="77777777" w:rsidR="003E0D68" w:rsidRPr="003E0D68" w:rsidRDefault="003E0D68">
            <w:pPr>
              <w:jc w:val="both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2093" w14:textId="77777777" w:rsidR="003E0D68" w:rsidRPr="003E0D68" w:rsidRDefault="003E0D68">
            <w:pPr>
              <w:jc w:val="both"/>
              <w:rPr>
                <w:sz w:val="20"/>
                <w:szCs w:val="20"/>
              </w:rPr>
            </w:pPr>
            <w:r w:rsidRPr="003E0D68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E0D68" w14:paraId="73DFE0B4" w14:textId="77777777" w:rsidTr="003E0D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CED" w14:textId="77777777" w:rsidR="003E0D68" w:rsidRPr="003E0D68" w:rsidRDefault="003E0D68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3E0D68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84B" w14:textId="77777777" w:rsidR="003E0D68" w:rsidRPr="003E0D68" w:rsidRDefault="003E0D68">
            <w:pPr>
              <w:spacing w:after="40"/>
              <w:jc w:val="both"/>
              <w:rPr>
                <w:sz w:val="20"/>
                <w:szCs w:val="20"/>
              </w:rPr>
            </w:pPr>
            <w:r w:rsidRPr="003E0D68">
              <w:rPr>
                <w:sz w:val="20"/>
                <w:szCs w:val="20"/>
              </w:rPr>
              <w:t xml:space="preserve">Disponible en la dirección electrónica </w:t>
            </w:r>
            <w:r w:rsidRPr="003E0D68">
              <w:rPr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</w:tbl>
    <w:p w14:paraId="286AFE6A" w14:textId="77777777" w:rsidR="003E0D68" w:rsidRDefault="003E0D68">
      <w:pPr>
        <w:rPr>
          <w:sz w:val="16"/>
          <w:szCs w:val="16"/>
        </w:rPr>
      </w:pPr>
    </w:p>
    <w:p w14:paraId="276E4AE1" w14:textId="77777777" w:rsidR="00FB1772" w:rsidRPr="00FB1772" w:rsidRDefault="00FB1772">
      <w:pPr>
        <w:rPr>
          <w:sz w:val="16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77"/>
        <w:gridCol w:w="284"/>
        <w:gridCol w:w="139"/>
        <w:gridCol w:w="425"/>
        <w:gridCol w:w="714"/>
        <w:gridCol w:w="2121"/>
        <w:gridCol w:w="284"/>
        <w:gridCol w:w="24"/>
        <w:gridCol w:w="259"/>
        <w:gridCol w:w="1416"/>
        <w:gridCol w:w="96"/>
        <w:gridCol w:w="190"/>
        <w:gridCol w:w="140"/>
        <w:gridCol w:w="1423"/>
        <w:gridCol w:w="43"/>
        <w:gridCol w:w="241"/>
      </w:tblGrid>
      <w:tr w:rsidR="006448C9" w:rsidRPr="00D9508B" w14:paraId="7CFB5532" w14:textId="77777777" w:rsidTr="00200A4F">
        <w:trPr>
          <w:trHeight w:val="417"/>
        </w:trPr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F2AB" w14:textId="77777777" w:rsidR="006448C9" w:rsidRPr="00DE76E9" w:rsidRDefault="006448C9" w:rsidP="002B635B">
            <w:pPr>
              <w:pStyle w:val="Prrafodelista"/>
              <w:numPr>
                <w:ilvl w:val="0"/>
                <w:numId w:val="1"/>
              </w:numPr>
            </w:pPr>
            <w:r w:rsidRPr="006448C9">
              <w:rPr>
                <w:b/>
                <w:bCs/>
                <w:sz w:val="22"/>
                <w:szCs w:val="22"/>
              </w:rPr>
              <w:t xml:space="preserve">DATOS DEL </w:t>
            </w:r>
            <w:r>
              <w:rPr>
                <w:b/>
                <w:bCs/>
                <w:sz w:val="22"/>
                <w:szCs w:val="22"/>
              </w:rPr>
              <w:t xml:space="preserve">PROYECTO </w:t>
            </w:r>
          </w:p>
        </w:tc>
      </w:tr>
      <w:tr w:rsidR="00E524ED" w:rsidRPr="007110C5" w14:paraId="2D0992BC" w14:textId="77777777" w:rsidTr="00FB1772">
        <w:trPr>
          <w:trHeight w:val="170"/>
        </w:trPr>
        <w:tc>
          <w:tcPr>
            <w:tcW w:w="6941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1005F84" w14:textId="77777777" w:rsidR="00E524ED" w:rsidRPr="007110C5" w:rsidRDefault="00E524ED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Proyecto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</w:tcBorders>
          </w:tcPr>
          <w:p w14:paraId="165D2AA4" w14:textId="77777777" w:rsidR="00E524ED" w:rsidRPr="007110C5" w:rsidRDefault="00E524ED" w:rsidP="00E524E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de visado (opcional) 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</w:tcBorders>
          </w:tcPr>
          <w:p w14:paraId="0F398755" w14:textId="77777777" w:rsidR="00E524ED" w:rsidRPr="007110C5" w:rsidRDefault="00E524ED" w:rsidP="00E524E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</w:tr>
      <w:tr w:rsidR="00E524ED" w:rsidRPr="007110C5" w14:paraId="618B3452" w14:textId="77777777" w:rsidTr="00FB1772">
        <w:tc>
          <w:tcPr>
            <w:tcW w:w="28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34EFB61" w14:textId="77777777" w:rsidR="00E524ED" w:rsidRPr="007110C5" w:rsidRDefault="00E524ED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0EA435" w14:textId="77777777" w:rsidR="00E524ED" w:rsidRPr="00B62E7C" w:rsidRDefault="00E524ED" w:rsidP="006448C9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bookmarkEnd w:id="0"/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14BE7BA5" w14:textId="77777777" w:rsidR="00E524ED" w:rsidRPr="00B62E7C" w:rsidRDefault="00E524ED" w:rsidP="006448C9">
            <w:pPr>
              <w:jc w:val="both"/>
              <w:rPr>
                <w:b/>
                <w:sz w:val="20"/>
                <w:szCs w:val="20"/>
              </w:rPr>
            </w:pPr>
            <w:r w:rsidRPr="00B62E7C"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b/>
                <w:sz w:val="20"/>
                <w:szCs w:val="20"/>
              </w:rPr>
              <w:instrText xml:space="preserve"> FORMTEXT </w:instrText>
            </w:r>
            <w:r w:rsidRPr="00B62E7C">
              <w:rPr>
                <w:b/>
                <w:sz w:val="20"/>
                <w:szCs w:val="20"/>
              </w:rPr>
            </w:r>
            <w:r w:rsidRPr="00B62E7C">
              <w:rPr>
                <w:b/>
                <w:sz w:val="20"/>
                <w:szCs w:val="20"/>
              </w:rPr>
              <w:fldChar w:fldCharType="separate"/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9A1C1D" w14:textId="77777777" w:rsidR="00E524ED" w:rsidRPr="00B62E7C" w:rsidRDefault="00E524ED" w:rsidP="006448C9">
            <w:pPr>
              <w:jc w:val="both"/>
              <w:rPr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single" w:sz="4" w:space="0" w:color="C0C0C0"/>
              <w:bottom w:val="nil"/>
            </w:tcBorders>
          </w:tcPr>
          <w:p w14:paraId="35358710" w14:textId="77777777" w:rsidR="00E524ED" w:rsidRPr="007110C5" w:rsidRDefault="00E524ED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24ED" w:rsidRPr="006C7729" w14:paraId="59F13193" w14:textId="77777777" w:rsidTr="00200A4F">
        <w:trPr>
          <w:trHeight w:hRule="exact" w:val="81"/>
        </w:trPr>
        <w:tc>
          <w:tcPr>
            <w:tcW w:w="11057" w:type="dxa"/>
            <w:gridSpan w:val="17"/>
            <w:tcBorders>
              <w:top w:val="nil"/>
              <w:bottom w:val="nil"/>
            </w:tcBorders>
            <w:tcMar>
              <w:right w:w="57" w:type="dxa"/>
            </w:tcMar>
          </w:tcPr>
          <w:p w14:paraId="346320E1" w14:textId="77777777" w:rsidR="00E524ED" w:rsidRPr="006C7729" w:rsidRDefault="00E524ED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524ED" w:rsidRPr="00D9508B" w14:paraId="673ABE13" w14:textId="77777777" w:rsidTr="00200A4F">
        <w:trPr>
          <w:trHeight w:val="187"/>
        </w:trPr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7CC71" w14:textId="182C9058" w:rsidR="00E524ED" w:rsidRPr="00DE76E9" w:rsidRDefault="00E524ED" w:rsidP="00332458">
            <w:pPr>
              <w:ind w:left="360"/>
            </w:pPr>
            <w:r w:rsidRPr="00E524ED">
              <w:rPr>
                <w:b/>
                <w:bCs/>
                <w:sz w:val="22"/>
                <w:szCs w:val="22"/>
              </w:rPr>
              <w:t xml:space="preserve">DATOS </w:t>
            </w:r>
            <w:r w:rsidR="00332458">
              <w:rPr>
                <w:b/>
                <w:bCs/>
                <w:sz w:val="22"/>
                <w:szCs w:val="22"/>
              </w:rPr>
              <w:t>DE LA PERSONA</w:t>
            </w:r>
            <w:r w:rsidRPr="00332458">
              <w:rPr>
                <w:b/>
                <w:bCs/>
                <w:sz w:val="22"/>
                <w:szCs w:val="22"/>
              </w:rPr>
              <w:t xml:space="preserve"> </w:t>
            </w:r>
            <w:r w:rsidRPr="00E524ED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200A4F" w:rsidRPr="007110C5" w14:paraId="112D4DC0" w14:textId="77777777" w:rsidTr="00FB1772">
        <w:trPr>
          <w:trHeight w:val="170"/>
        </w:trPr>
        <w:tc>
          <w:tcPr>
            <w:tcW w:w="4106" w:type="dxa"/>
            <w:gridSpan w:val="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2E3F7D7D" w14:textId="72161115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D9D9D9"/>
            </w:tcBorders>
            <w:vAlign w:val="center"/>
          </w:tcPr>
          <w:p w14:paraId="54BDEDC4" w14:textId="539A4591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  <w:vAlign w:val="center"/>
          </w:tcPr>
          <w:p w14:paraId="15574B60" w14:textId="606BBE17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07" w:type="dxa"/>
            <w:gridSpan w:val="3"/>
            <w:tcBorders>
              <w:top w:val="nil"/>
              <w:bottom w:val="nil"/>
            </w:tcBorders>
            <w:vAlign w:val="center"/>
          </w:tcPr>
          <w:p w14:paraId="171EBC5F" w14:textId="20686035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200A4F" w:rsidRPr="007110C5" w14:paraId="5DEC470F" w14:textId="77777777" w:rsidTr="00FB1772">
        <w:trPr>
          <w:trHeight w:val="170"/>
        </w:trPr>
        <w:tc>
          <w:tcPr>
            <w:tcW w:w="4106" w:type="dxa"/>
            <w:gridSpan w:val="5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  <w:vAlign w:val="center"/>
          </w:tcPr>
          <w:p w14:paraId="53112362" w14:textId="4BE52F91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8755B8" w14:textId="325EB0A8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D9D9D9"/>
              <w:bottom w:val="nil"/>
            </w:tcBorders>
            <w:vAlign w:val="center"/>
          </w:tcPr>
          <w:p w14:paraId="75ABF4D8" w14:textId="77777777" w:rsidR="00200A4F" w:rsidRPr="00DE587B" w:rsidRDefault="00200A4F" w:rsidP="00200A4F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09F05BFF" w14:textId="60DCFE2C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bottom w:val="nil"/>
            </w:tcBorders>
            <w:vAlign w:val="center"/>
          </w:tcPr>
          <w:p w14:paraId="190FD9FE" w14:textId="77777777" w:rsidR="00200A4F" w:rsidRPr="005651BC" w:rsidRDefault="00200A4F" w:rsidP="00200A4F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4A95550A" w14:textId="102AB05B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00A4F" w:rsidRPr="007110C5" w14:paraId="6F9B4949" w14:textId="77777777" w:rsidTr="00FB1772">
        <w:trPr>
          <w:trHeight w:val="170"/>
        </w:trPr>
        <w:tc>
          <w:tcPr>
            <w:tcW w:w="3542" w:type="dxa"/>
            <w:gridSpan w:val="3"/>
            <w:tcBorders>
              <w:top w:val="nil"/>
              <w:bottom w:val="nil"/>
            </w:tcBorders>
            <w:tcMar>
              <w:right w:w="57" w:type="dxa"/>
            </w:tcMar>
          </w:tcPr>
          <w:p w14:paraId="2126CA25" w14:textId="75107C81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231" w:type="dxa"/>
            <w:gridSpan w:val="12"/>
            <w:tcBorders>
              <w:top w:val="nil"/>
              <w:bottom w:val="nil"/>
            </w:tcBorders>
          </w:tcPr>
          <w:p w14:paraId="6825B18D" w14:textId="4736D706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B712B69" w14:textId="5D2CF7AF" w:rsidR="00200A4F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A84" w:rsidRPr="007110C5" w14:paraId="5E318D0A" w14:textId="77777777" w:rsidTr="00FB1772">
        <w:trPr>
          <w:trHeight w:val="170"/>
        </w:trPr>
        <w:tc>
          <w:tcPr>
            <w:tcW w:w="281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0996FAF6" w14:textId="2DF85963" w:rsidR="00840A84" w:rsidRDefault="00840A84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CC90D" w14:textId="77777777" w:rsidR="00840A84" w:rsidRDefault="00840A84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002673B5" w14:textId="4E7D8DFC" w:rsidR="00840A84" w:rsidRDefault="00840A84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A4F" w:rsidRPr="007110C5" w14:paraId="08A78B06" w14:textId="77777777" w:rsidTr="00FB1772">
        <w:trPr>
          <w:trHeight w:val="170"/>
        </w:trPr>
        <w:tc>
          <w:tcPr>
            <w:tcW w:w="325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39AD37D" w14:textId="784AF5E3" w:rsidR="00200A4F" w:rsidRPr="007110C5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7799" w:type="dxa"/>
            <w:gridSpan w:val="15"/>
            <w:tcBorders>
              <w:top w:val="nil"/>
              <w:left w:val="nil"/>
              <w:bottom w:val="nil"/>
            </w:tcBorders>
          </w:tcPr>
          <w:p w14:paraId="75B05486" w14:textId="5625EE6C" w:rsidR="00200A4F" w:rsidRPr="007110C5" w:rsidRDefault="00200A4F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200A4F" w:rsidRPr="007110C5" w14:paraId="7BC1CB46" w14:textId="77777777" w:rsidTr="00FB1772">
        <w:tc>
          <w:tcPr>
            <w:tcW w:w="28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E8D1FDA" w14:textId="77777777" w:rsidR="00200A4F" w:rsidRPr="007110C5" w:rsidRDefault="00200A4F" w:rsidP="00200A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0BAA4A" w14:textId="77777777" w:rsidR="00200A4F" w:rsidRPr="00B62E7C" w:rsidRDefault="00200A4F" w:rsidP="00200A4F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5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590A64A" w14:textId="77777777" w:rsidR="00200A4F" w:rsidRPr="00B62E7C" w:rsidRDefault="00200A4F" w:rsidP="00200A4F">
            <w:pPr>
              <w:jc w:val="both"/>
              <w:rPr>
                <w:b/>
                <w:sz w:val="20"/>
                <w:szCs w:val="20"/>
              </w:rPr>
            </w:pPr>
            <w:r w:rsidRPr="00B62E7C"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b/>
                <w:sz w:val="20"/>
                <w:szCs w:val="20"/>
              </w:rPr>
              <w:instrText xml:space="preserve"> FORMTEXT </w:instrText>
            </w:r>
            <w:r w:rsidRPr="00B62E7C">
              <w:rPr>
                <w:b/>
                <w:sz w:val="20"/>
                <w:szCs w:val="20"/>
              </w:rPr>
            </w:r>
            <w:r w:rsidRPr="00B62E7C">
              <w:rPr>
                <w:b/>
                <w:sz w:val="20"/>
                <w:szCs w:val="20"/>
              </w:rPr>
              <w:fldChar w:fldCharType="separate"/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single" w:sz="4" w:space="0" w:color="C0C0C0"/>
              <w:bottom w:val="nil"/>
            </w:tcBorders>
          </w:tcPr>
          <w:p w14:paraId="19480A5A" w14:textId="77777777" w:rsidR="00200A4F" w:rsidRPr="007110C5" w:rsidRDefault="00200A4F" w:rsidP="00200A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0A4F" w:rsidRPr="006C7729" w14:paraId="22B2FFA2" w14:textId="77777777" w:rsidTr="00200A4F">
        <w:trPr>
          <w:trHeight w:hRule="exact" w:val="81"/>
        </w:trPr>
        <w:tc>
          <w:tcPr>
            <w:tcW w:w="11057" w:type="dxa"/>
            <w:gridSpan w:val="17"/>
            <w:tcBorders>
              <w:top w:val="nil"/>
              <w:bottom w:val="nil"/>
            </w:tcBorders>
            <w:tcMar>
              <w:right w:w="57" w:type="dxa"/>
            </w:tcMar>
          </w:tcPr>
          <w:p w14:paraId="54A03F8E" w14:textId="77777777" w:rsidR="00200A4F" w:rsidRPr="006C7729" w:rsidRDefault="00200A4F" w:rsidP="00200A4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00A4F" w:rsidRPr="00DE76E9" w14:paraId="4F2CEF12" w14:textId="77777777" w:rsidTr="00FB1772">
        <w:trPr>
          <w:trHeight w:hRule="exact" w:val="261"/>
        </w:trPr>
        <w:tc>
          <w:tcPr>
            <w:tcW w:w="3542" w:type="dxa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05A38C" w14:textId="77777777" w:rsidR="00200A4F" w:rsidRPr="000D14C7" w:rsidRDefault="00200A4F" w:rsidP="00200A4F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</w:tcBorders>
          </w:tcPr>
          <w:p w14:paraId="1B600675" w14:textId="77777777" w:rsidR="00200A4F" w:rsidRPr="000D14C7" w:rsidRDefault="00200A4F" w:rsidP="00200A4F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Colegio</w:t>
            </w:r>
          </w:p>
        </w:tc>
        <w:tc>
          <w:tcPr>
            <w:tcW w:w="3808" w:type="dxa"/>
            <w:gridSpan w:val="8"/>
            <w:tcBorders>
              <w:top w:val="nil"/>
              <w:left w:val="nil"/>
              <w:bottom w:val="nil"/>
            </w:tcBorders>
          </w:tcPr>
          <w:p w14:paraId="4DE46CC0" w14:textId="77777777" w:rsidR="00200A4F" w:rsidRPr="000D14C7" w:rsidRDefault="00200A4F" w:rsidP="00200A4F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Nº de colegiado/a</w:t>
            </w:r>
          </w:p>
        </w:tc>
      </w:tr>
      <w:tr w:rsidR="00200A4F" w:rsidRPr="00DE76E9" w14:paraId="4425524D" w14:textId="77777777" w:rsidTr="00FB1772">
        <w:trPr>
          <w:trHeight w:val="195"/>
        </w:trPr>
        <w:tc>
          <w:tcPr>
            <w:tcW w:w="28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9DC5FE8" w14:textId="77777777" w:rsidR="00200A4F" w:rsidRPr="002D706F" w:rsidRDefault="00200A4F" w:rsidP="00200A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57FD01" w14:textId="77777777" w:rsidR="00200A4F" w:rsidRPr="00A449DA" w:rsidRDefault="00200A4F" w:rsidP="00200A4F">
            <w:pPr>
              <w:jc w:val="both"/>
              <w:rPr>
                <w:bCs/>
                <w:sz w:val="20"/>
                <w:szCs w:val="20"/>
              </w:rPr>
            </w:pPr>
            <w:r w:rsidRPr="00A449DA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449DA">
              <w:rPr>
                <w:bCs/>
                <w:sz w:val="20"/>
                <w:szCs w:val="20"/>
              </w:rPr>
              <w:instrText xml:space="preserve"> FORMTEXT </w:instrText>
            </w:r>
            <w:r w:rsidRPr="00A449DA">
              <w:rPr>
                <w:bCs/>
                <w:sz w:val="20"/>
                <w:szCs w:val="20"/>
              </w:rPr>
            </w:r>
            <w:r w:rsidRPr="00A449DA">
              <w:rPr>
                <w:bCs/>
                <w:sz w:val="20"/>
                <w:szCs w:val="20"/>
              </w:rPr>
              <w:fldChar w:fldCharType="separate"/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1F244" w14:textId="77777777" w:rsidR="00200A4F" w:rsidRPr="00A449DA" w:rsidRDefault="00200A4F" w:rsidP="00200A4F">
            <w:pPr>
              <w:jc w:val="both"/>
              <w:rPr>
                <w:bCs/>
                <w:sz w:val="20"/>
                <w:szCs w:val="20"/>
              </w:rPr>
            </w:pPr>
            <w:r w:rsidRPr="00A449DA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449DA">
              <w:rPr>
                <w:bCs/>
                <w:sz w:val="20"/>
                <w:szCs w:val="20"/>
              </w:rPr>
              <w:instrText xml:space="preserve"> FORMTEXT </w:instrText>
            </w:r>
            <w:r w:rsidRPr="00A449DA">
              <w:rPr>
                <w:bCs/>
                <w:sz w:val="20"/>
                <w:szCs w:val="20"/>
              </w:rPr>
            </w:r>
            <w:r w:rsidRPr="00A449DA">
              <w:rPr>
                <w:bCs/>
                <w:sz w:val="20"/>
                <w:szCs w:val="20"/>
              </w:rPr>
              <w:fldChar w:fldCharType="separate"/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811E9" w14:textId="77777777" w:rsidR="00200A4F" w:rsidRPr="00A449DA" w:rsidRDefault="00200A4F" w:rsidP="00200A4F">
            <w:pPr>
              <w:jc w:val="both"/>
              <w:rPr>
                <w:bCs/>
                <w:sz w:val="20"/>
                <w:szCs w:val="20"/>
              </w:rPr>
            </w:pPr>
            <w:r w:rsidRPr="00A449DA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449DA">
              <w:rPr>
                <w:bCs/>
                <w:sz w:val="20"/>
                <w:szCs w:val="20"/>
              </w:rPr>
              <w:instrText xml:space="preserve"> FORMTEXT </w:instrText>
            </w:r>
            <w:r w:rsidRPr="00A449DA">
              <w:rPr>
                <w:bCs/>
                <w:sz w:val="20"/>
                <w:szCs w:val="20"/>
              </w:rPr>
            </w:r>
            <w:r w:rsidRPr="00A449DA">
              <w:rPr>
                <w:bCs/>
                <w:sz w:val="20"/>
                <w:szCs w:val="20"/>
              </w:rPr>
              <w:fldChar w:fldCharType="separate"/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single" w:sz="4" w:space="0" w:color="C0C0C0"/>
              <w:bottom w:val="nil"/>
            </w:tcBorders>
          </w:tcPr>
          <w:p w14:paraId="3AA41779" w14:textId="77777777" w:rsidR="00200A4F" w:rsidRPr="00DE76E9" w:rsidRDefault="00200A4F" w:rsidP="00200A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0A4F" w:rsidRPr="00DE76E9" w14:paraId="4DED7D9B" w14:textId="77777777" w:rsidTr="00200A4F">
        <w:trPr>
          <w:trHeight w:hRule="exact" w:val="84"/>
        </w:trPr>
        <w:tc>
          <w:tcPr>
            <w:tcW w:w="11057" w:type="dxa"/>
            <w:gridSpan w:val="17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6D3298A" w14:textId="77777777" w:rsidR="00200A4F" w:rsidRPr="00DE76E9" w:rsidRDefault="00200A4F" w:rsidP="00200A4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00A4F" w:rsidRPr="00D9508B" w14:paraId="1A89C51C" w14:textId="77777777" w:rsidTr="00200A4F">
        <w:trPr>
          <w:trHeight w:val="235"/>
        </w:trPr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8816C" w14:textId="6CC04306" w:rsidR="00200A4F" w:rsidRPr="00DE76E9" w:rsidRDefault="00200A4F" w:rsidP="00200A4F">
            <w:pPr>
              <w:ind w:left="360"/>
            </w:pPr>
            <w:r w:rsidRPr="00E524ED">
              <w:rPr>
                <w:b/>
                <w:bCs/>
                <w:sz w:val="22"/>
                <w:szCs w:val="22"/>
              </w:rPr>
              <w:t xml:space="preserve">DATOS </w:t>
            </w:r>
            <w:r w:rsidRPr="00332458">
              <w:rPr>
                <w:b/>
                <w:bCs/>
                <w:sz w:val="22"/>
                <w:szCs w:val="22"/>
              </w:rPr>
              <w:t xml:space="preserve">DEL DIRECTOR/A </w:t>
            </w:r>
            <w:r w:rsidRPr="00E524ED">
              <w:rPr>
                <w:b/>
                <w:bCs/>
                <w:sz w:val="22"/>
                <w:szCs w:val="22"/>
              </w:rPr>
              <w:t xml:space="preserve">DE OBRA </w:t>
            </w:r>
          </w:p>
        </w:tc>
      </w:tr>
      <w:tr w:rsidR="00840A84" w:rsidRPr="007110C5" w14:paraId="711CB8C0" w14:textId="77777777" w:rsidTr="00FB1772">
        <w:trPr>
          <w:trHeight w:val="170"/>
        </w:trPr>
        <w:tc>
          <w:tcPr>
            <w:tcW w:w="3681" w:type="dxa"/>
            <w:gridSpan w:val="4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DC19DD7" w14:textId="660052C0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D9D9D9"/>
            </w:tcBorders>
            <w:vAlign w:val="center"/>
          </w:tcPr>
          <w:p w14:paraId="47D104B1" w14:textId="35737401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  <w:vAlign w:val="center"/>
          </w:tcPr>
          <w:p w14:paraId="38ADCDFF" w14:textId="2936258D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847" w:type="dxa"/>
            <w:gridSpan w:val="4"/>
            <w:tcBorders>
              <w:top w:val="nil"/>
              <w:bottom w:val="nil"/>
            </w:tcBorders>
            <w:vAlign w:val="center"/>
          </w:tcPr>
          <w:p w14:paraId="791D38E6" w14:textId="1D4B6E3D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840A84" w:rsidRPr="007110C5" w14:paraId="4329D223" w14:textId="77777777" w:rsidTr="00FB1772">
        <w:trPr>
          <w:trHeight w:val="170"/>
        </w:trPr>
        <w:tc>
          <w:tcPr>
            <w:tcW w:w="3681" w:type="dxa"/>
            <w:gridSpan w:val="4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  <w:vAlign w:val="center"/>
          </w:tcPr>
          <w:p w14:paraId="764ACA65" w14:textId="1DA91846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4381E6" w14:textId="7B14F6B0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D9D9D9"/>
              <w:bottom w:val="nil"/>
            </w:tcBorders>
            <w:vAlign w:val="center"/>
          </w:tcPr>
          <w:p w14:paraId="6E48C628" w14:textId="77777777" w:rsidR="00840A84" w:rsidRPr="00DE587B" w:rsidRDefault="00840A84" w:rsidP="00840A84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6EDB1C1C" w14:textId="78E6CF0F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gridSpan w:val="4"/>
            <w:tcBorders>
              <w:top w:val="nil"/>
              <w:bottom w:val="nil"/>
            </w:tcBorders>
            <w:vAlign w:val="center"/>
          </w:tcPr>
          <w:p w14:paraId="49A26D42" w14:textId="77777777" w:rsidR="00840A84" w:rsidRPr="005651BC" w:rsidRDefault="00840A84" w:rsidP="00840A84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73273BB0" w14:textId="77464BB9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40A84" w:rsidRPr="007110C5" w14:paraId="05C7C774" w14:textId="77777777" w:rsidTr="00FB1772">
        <w:trPr>
          <w:trHeight w:val="170"/>
        </w:trPr>
        <w:tc>
          <w:tcPr>
            <w:tcW w:w="3681" w:type="dxa"/>
            <w:gridSpan w:val="4"/>
            <w:tcBorders>
              <w:top w:val="nil"/>
              <w:bottom w:val="nil"/>
            </w:tcBorders>
            <w:tcMar>
              <w:right w:w="57" w:type="dxa"/>
            </w:tcMar>
          </w:tcPr>
          <w:p w14:paraId="38C0B7BD" w14:textId="3B58B653" w:rsidR="00840A84" w:rsidRPr="007110C5" w:rsidRDefault="00840A84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092" w:type="dxa"/>
            <w:gridSpan w:val="11"/>
            <w:tcBorders>
              <w:top w:val="nil"/>
              <w:bottom w:val="nil"/>
            </w:tcBorders>
          </w:tcPr>
          <w:p w14:paraId="5455AB05" w14:textId="77777777" w:rsidR="00840A84" w:rsidRPr="007110C5" w:rsidRDefault="00840A84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CC612AF" w14:textId="3A67BCBF" w:rsidR="00840A84" w:rsidRPr="007110C5" w:rsidRDefault="00840A84" w:rsidP="00200A4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A84" w:rsidRPr="007110C5" w14:paraId="538B356A" w14:textId="77777777" w:rsidTr="00FB1772">
        <w:trPr>
          <w:trHeight w:val="170"/>
        </w:trPr>
        <w:tc>
          <w:tcPr>
            <w:tcW w:w="281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4BB64757" w14:textId="0CDD84DE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DBB39E" w14:textId="64303A98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70B10EA1" w14:textId="0656D1AB" w:rsidR="00840A84" w:rsidRPr="007110C5" w:rsidRDefault="00840A84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1772" w:rsidRPr="007110C5" w14:paraId="35757AB9" w14:textId="77777777" w:rsidTr="00FB1772">
        <w:trPr>
          <w:trHeight w:val="170"/>
        </w:trPr>
        <w:tc>
          <w:tcPr>
            <w:tcW w:w="281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4554C519" w14:textId="77777777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9" w:type="dxa"/>
            <w:gridSpan w:val="5"/>
            <w:tcBorders>
              <w:top w:val="nil"/>
              <w:bottom w:val="single" w:sz="4" w:space="0" w:color="D9D9D9"/>
            </w:tcBorders>
          </w:tcPr>
          <w:p w14:paraId="601A2DBE" w14:textId="0911B024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953" w:type="dxa"/>
            <w:gridSpan w:val="9"/>
            <w:tcBorders>
              <w:top w:val="nil"/>
              <w:bottom w:val="single" w:sz="4" w:space="0" w:color="D9D9D9"/>
            </w:tcBorders>
          </w:tcPr>
          <w:p w14:paraId="6759ADCF" w14:textId="442B0EFA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A890444" w14:textId="3224B587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1772" w:rsidRPr="007110C5" w14:paraId="6084F031" w14:textId="77777777" w:rsidTr="00FB1772">
        <w:trPr>
          <w:trHeight w:val="170"/>
        </w:trPr>
        <w:tc>
          <w:tcPr>
            <w:tcW w:w="281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67A6B006" w14:textId="77777777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BBB651" w14:textId="6190E5FC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4DF6A0" w14:textId="51135ECB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15FB309F" w14:textId="77777777" w:rsidR="00FB1772" w:rsidRPr="007110C5" w:rsidRDefault="00FB1772" w:rsidP="00840A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A84" w:rsidRPr="006C7729" w14:paraId="35378B4C" w14:textId="77777777" w:rsidTr="00200A4F">
        <w:trPr>
          <w:trHeight w:hRule="exact" w:val="81"/>
        </w:trPr>
        <w:tc>
          <w:tcPr>
            <w:tcW w:w="11057" w:type="dxa"/>
            <w:gridSpan w:val="17"/>
            <w:tcBorders>
              <w:top w:val="nil"/>
              <w:bottom w:val="nil"/>
            </w:tcBorders>
            <w:tcMar>
              <w:right w:w="57" w:type="dxa"/>
            </w:tcMar>
          </w:tcPr>
          <w:p w14:paraId="068EF41C" w14:textId="77777777" w:rsidR="00840A84" w:rsidRPr="006C7729" w:rsidRDefault="00840A84" w:rsidP="00840A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40A84" w:rsidRPr="00DE76E9" w14:paraId="149FFB58" w14:textId="77777777" w:rsidTr="00FB1772">
        <w:trPr>
          <w:trHeight w:hRule="exact" w:val="261"/>
        </w:trPr>
        <w:tc>
          <w:tcPr>
            <w:tcW w:w="3542" w:type="dxa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EE7B422" w14:textId="77777777" w:rsidR="00840A84" w:rsidRPr="000D14C7" w:rsidRDefault="00840A84" w:rsidP="00840A8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</w:tcBorders>
          </w:tcPr>
          <w:p w14:paraId="09F647CF" w14:textId="77777777" w:rsidR="00840A84" w:rsidRPr="000D14C7" w:rsidRDefault="00840A84" w:rsidP="00840A8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Colegio</w:t>
            </w:r>
          </w:p>
        </w:tc>
        <w:tc>
          <w:tcPr>
            <w:tcW w:w="3808" w:type="dxa"/>
            <w:gridSpan w:val="8"/>
            <w:tcBorders>
              <w:top w:val="nil"/>
              <w:left w:val="nil"/>
              <w:bottom w:val="nil"/>
            </w:tcBorders>
          </w:tcPr>
          <w:p w14:paraId="482D804E" w14:textId="77777777" w:rsidR="00840A84" w:rsidRPr="000D14C7" w:rsidRDefault="00840A84" w:rsidP="00840A8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Nº de colegiado/a</w:t>
            </w:r>
          </w:p>
        </w:tc>
      </w:tr>
      <w:tr w:rsidR="00840A84" w:rsidRPr="00DE76E9" w14:paraId="2B0CF80F" w14:textId="77777777" w:rsidTr="00FB1772">
        <w:trPr>
          <w:trHeight w:val="195"/>
        </w:trPr>
        <w:tc>
          <w:tcPr>
            <w:tcW w:w="28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87A0BA0" w14:textId="77777777" w:rsidR="00840A84" w:rsidRPr="002D706F" w:rsidRDefault="00840A84" w:rsidP="00840A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1CDCDA" w14:textId="77777777" w:rsidR="00840A84" w:rsidRPr="00A449DA" w:rsidRDefault="00840A84" w:rsidP="00840A84">
            <w:pPr>
              <w:jc w:val="both"/>
              <w:rPr>
                <w:bCs/>
                <w:sz w:val="20"/>
                <w:szCs w:val="20"/>
              </w:rPr>
            </w:pPr>
            <w:r w:rsidRPr="00A449DA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449DA">
              <w:rPr>
                <w:bCs/>
                <w:sz w:val="20"/>
                <w:szCs w:val="20"/>
              </w:rPr>
              <w:instrText xml:space="preserve"> FORMTEXT </w:instrText>
            </w:r>
            <w:r w:rsidRPr="00A449DA">
              <w:rPr>
                <w:bCs/>
                <w:sz w:val="20"/>
                <w:szCs w:val="20"/>
              </w:rPr>
            </w:r>
            <w:r w:rsidRPr="00A449DA">
              <w:rPr>
                <w:bCs/>
                <w:sz w:val="20"/>
                <w:szCs w:val="20"/>
              </w:rPr>
              <w:fldChar w:fldCharType="separate"/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18E55" w14:textId="77777777" w:rsidR="00840A84" w:rsidRPr="00A449DA" w:rsidRDefault="00840A84" w:rsidP="00840A84">
            <w:pPr>
              <w:jc w:val="both"/>
              <w:rPr>
                <w:bCs/>
                <w:sz w:val="20"/>
                <w:szCs w:val="20"/>
              </w:rPr>
            </w:pPr>
            <w:r w:rsidRPr="00A449DA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449DA">
              <w:rPr>
                <w:bCs/>
                <w:sz w:val="20"/>
                <w:szCs w:val="20"/>
              </w:rPr>
              <w:instrText xml:space="preserve"> FORMTEXT </w:instrText>
            </w:r>
            <w:r w:rsidRPr="00A449DA">
              <w:rPr>
                <w:bCs/>
                <w:sz w:val="20"/>
                <w:szCs w:val="20"/>
              </w:rPr>
            </w:r>
            <w:r w:rsidRPr="00A449DA">
              <w:rPr>
                <w:bCs/>
                <w:sz w:val="20"/>
                <w:szCs w:val="20"/>
              </w:rPr>
              <w:fldChar w:fldCharType="separate"/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CE2560" w14:textId="77777777" w:rsidR="00840A84" w:rsidRPr="00A449DA" w:rsidRDefault="00840A84" w:rsidP="00840A84">
            <w:pPr>
              <w:jc w:val="both"/>
              <w:rPr>
                <w:bCs/>
                <w:sz w:val="20"/>
                <w:szCs w:val="20"/>
              </w:rPr>
            </w:pPr>
            <w:r w:rsidRPr="00A449DA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449DA">
              <w:rPr>
                <w:bCs/>
                <w:sz w:val="20"/>
                <w:szCs w:val="20"/>
              </w:rPr>
              <w:instrText xml:space="preserve"> FORMTEXT </w:instrText>
            </w:r>
            <w:r w:rsidRPr="00A449DA">
              <w:rPr>
                <w:bCs/>
                <w:sz w:val="20"/>
                <w:szCs w:val="20"/>
              </w:rPr>
            </w:r>
            <w:r w:rsidRPr="00A449DA">
              <w:rPr>
                <w:bCs/>
                <w:sz w:val="20"/>
                <w:szCs w:val="20"/>
              </w:rPr>
              <w:fldChar w:fldCharType="separate"/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noProof/>
                <w:sz w:val="20"/>
                <w:szCs w:val="20"/>
              </w:rPr>
              <w:t> </w:t>
            </w:r>
            <w:r w:rsidRPr="00A449D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single" w:sz="4" w:space="0" w:color="C0C0C0"/>
              <w:bottom w:val="nil"/>
            </w:tcBorders>
          </w:tcPr>
          <w:p w14:paraId="557CAD30" w14:textId="77777777" w:rsidR="00840A84" w:rsidRPr="00DE76E9" w:rsidRDefault="00840A84" w:rsidP="00840A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40A84" w:rsidRPr="00DE76E9" w14:paraId="141266C2" w14:textId="77777777" w:rsidTr="00200A4F">
        <w:trPr>
          <w:trHeight w:hRule="exact" w:val="84"/>
        </w:trPr>
        <w:tc>
          <w:tcPr>
            <w:tcW w:w="11057" w:type="dxa"/>
            <w:gridSpan w:val="17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2B952753" w14:textId="77777777" w:rsidR="00840A84" w:rsidRPr="00DE76E9" w:rsidRDefault="00840A84" w:rsidP="00840A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20FCDE85" w14:textId="1921FDA6" w:rsidR="00E524ED" w:rsidRDefault="00E524ED" w:rsidP="00E524ED">
      <w:pPr>
        <w:rPr>
          <w:sz w:val="16"/>
          <w:szCs w:val="16"/>
        </w:rPr>
      </w:pPr>
    </w:p>
    <w:p w14:paraId="480C7776" w14:textId="77D60116" w:rsidR="00FB1772" w:rsidRDefault="00FB1772" w:rsidP="00E524ED">
      <w:pPr>
        <w:rPr>
          <w:sz w:val="16"/>
          <w:szCs w:val="16"/>
        </w:rPr>
      </w:pPr>
    </w:p>
    <w:p w14:paraId="67F497F5" w14:textId="5928E132" w:rsidR="00FB1772" w:rsidRDefault="00FB1772" w:rsidP="00E524ED">
      <w:pPr>
        <w:rPr>
          <w:sz w:val="16"/>
          <w:szCs w:val="16"/>
        </w:rPr>
      </w:pPr>
    </w:p>
    <w:p w14:paraId="1054226B" w14:textId="615CFC2B" w:rsidR="00FB1772" w:rsidRDefault="00FB1772" w:rsidP="00E524ED">
      <w:pPr>
        <w:rPr>
          <w:sz w:val="16"/>
          <w:szCs w:val="16"/>
        </w:rPr>
      </w:pPr>
    </w:p>
    <w:p w14:paraId="4742FA3A" w14:textId="4572A6B0" w:rsidR="00FB1772" w:rsidRDefault="00FB1772" w:rsidP="00E524ED">
      <w:pPr>
        <w:rPr>
          <w:sz w:val="16"/>
          <w:szCs w:val="16"/>
        </w:rPr>
      </w:pPr>
    </w:p>
    <w:tbl>
      <w:tblPr>
        <w:tblW w:w="11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"/>
        <w:gridCol w:w="244"/>
        <w:gridCol w:w="1646"/>
        <w:gridCol w:w="528"/>
        <w:gridCol w:w="561"/>
        <w:gridCol w:w="856"/>
        <w:gridCol w:w="284"/>
        <w:gridCol w:w="747"/>
        <w:gridCol w:w="59"/>
        <w:gridCol w:w="186"/>
        <w:gridCol w:w="378"/>
        <w:gridCol w:w="229"/>
        <w:gridCol w:w="102"/>
        <w:gridCol w:w="141"/>
        <w:gridCol w:w="607"/>
        <w:gridCol w:w="28"/>
        <w:gridCol w:w="398"/>
        <w:gridCol w:w="810"/>
        <w:gridCol w:w="425"/>
        <w:gridCol w:w="2074"/>
        <w:gridCol w:w="237"/>
      </w:tblGrid>
      <w:tr w:rsidR="00A764E4" w:rsidRPr="00A764E4" w14:paraId="08A66E0A" w14:textId="77777777" w:rsidTr="00FB1772">
        <w:trPr>
          <w:trHeight w:val="417"/>
        </w:trPr>
        <w:tc>
          <w:tcPr>
            <w:tcW w:w="1106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15714" w14:textId="77777777" w:rsidR="00A764E4" w:rsidRPr="00A764E4" w:rsidRDefault="00A764E4" w:rsidP="002B635B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764E4">
              <w:rPr>
                <w:b/>
                <w:bCs/>
                <w:sz w:val="22"/>
                <w:szCs w:val="22"/>
              </w:rPr>
              <w:t>DATOS DE LA</w:t>
            </w:r>
            <w:r w:rsidR="000D14C7">
              <w:rPr>
                <w:b/>
                <w:bCs/>
                <w:sz w:val="22"/>
                <w:szCs w:val="22"/>
              </w:rPr>
              <w:t>(S)</w:t>
            </w:r>
            <w:r w:rsidRPr="00A764E4">
              <w:rPr>
                <w:b/>
                <w:bCs/>
                <w:sz w:val="22"/>
                <w:szCs w:val="22"/>
              </w:rPr>
              <w:t xml:space="preserve"> INSTALACIÓN</w:t>
            </w:r>
            <w:r w:rsidR="000D14C7">
              <w:rPr>
                <w:b/>
                <w:bCs/>
                <w:sz w:val="22"/>
                <w:szCs w:val="22"/>
              </w:rPr>
              <w:t>(ES)</w:t>
            </w:r>
          </w:p>
        </w:tc>
      </w:tr>
      <w:tr w:rsidR="00A764E4" w:rsidRPr="00DE76E9" w14:paraId="28EBD0DB" w14:textId="77777777" w:rsidTr="00FB1772">
        <w:trPr>
          <w:trHeight w:hRule="exact" w:val="261"/>
        </w:trPr>
        <w:tc>
          <w:tcPr>
            <w:tcW w:w="5445" w:type="dxa"/>
            <w:gridSpan w:val="1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3D82BF4" w14:textId="77777777" w:rsidR="00A764E4" w:rsidRPr="00DE76E9" w:rsidRDefault="00B43398" w:rsidP="00B4339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Dirección</w:t>
            </w:r>
          </w:p>
        </w:tc>
        <w:tc>
          <w:tcPr>
            <w:tcW w:w="1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B23EE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</w:tcBorders>
          </w:tcPr>
          <w:p w14:paraId="773E37B3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587F" w:rsidRPr="007110C5" w14:paraId="444D3BED" w14:textId="77777777" w:rsidTr="00FB1772">
        <w:tc>
          <w:tcPr>
            <w:tcW w:w="51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9B81ABA" w14:textId="77777777" w:rsidR="0047587F" w:rsidRPr="007110C5" w:rsidRDefault="0047587F" w:rsidP="001360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3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E6421D" w14:textId="77777777" w:rsidR="0047587F" w:rsidRPr="00B62E7C" w:rsidRDefault="0047587F" w:rsidP="0047587F">
            <w:pPr>
              <w:jc w:val="both"/>
              <w:rPr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6A8325C7" w14:textId="77777777" w:rsidR="0047587F" w:rsidRPr="007110C5" w:rsidRDefault="0047587F" w:rsidP="001360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64E4" w:rsidRPr="00DE76E9" w14:paraId="50FC209A" w14:textId="77777777" w:rsidTr="00FB1772">
        <w:trPr>
          <w:trHeight w:hRule="exact" w:val="261"/>
        </w:trPr>
        <w:tc>
          <w:tcPr>
            <w:tcW w:w="6009" w:type="dxa"/>
            <w:gridSpan w:val="1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200DDDE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051" w:type="dxa"/>
            <w:gridSpan w:val="10"/>
            <w:tcBorders>
              <w:top w:val="nil"/>
              <w:left w:val="nil"/>
              <w:bottom w:val="nil"/>
            </w:tcBorders>
          </w:tcPr>
          <w:p w14:paraId="564C87A1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A764E4" w:rsidRPr="00DE76E9" w14:paraId="3D5C1F9B" w14:textId="77777777" w:rsidTr="00FB1772">
        <w:trPr>
          <w:trHeight w:val="195"/>
        </w:trPr>
        <w:tc>
          <w:tcPr>
            <w:tcW w:w="5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37B8A1C" w14:textId="77777777" w:rsidR="00A764E4" w:rsidRPr="00DE76E9" w:rsidRDefault="00A764E4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6E5007" w14:textId="77777777" w:rsidR="00A764E4" w:rsidRPr="00B62E7C" w:rsidRDefault="00A764E4" w:rsidP="00546B0D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1001F" w14:textId="77777777" w:rsidR="00A764E4" w:rsidRPr="00B62E7C" w:rsidRDefault="00A764E4" w:rsidP="00546B0D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456E8E76" w14:textId="77777777" w:rsidR="00A764E4" w:rsidRPr="00DE76E9" w:rsidRDefault="00A764E4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64E4" w:rsidRPr="00DE76E9" w14:paraId="232C40AD" w14:textId="77777777" w:rsidTr="00FB1772">
        <w:trPr>
          <w:trHeight w:hRule="exact" w:val="84"/>
        </w:trPr>
        <w:tc>
          <w:tcPr>
            <w:tcW w:w="11060" w:type="dxa"/>
            <w:gridSpan w:val="22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23555E1" w14:textId="77777777" w:rsidR="00A764E4" w:rsidRPr="00DE76E9" w:rsidRDefault="00A764E4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F3BB5" w:rsidRPr="006C7729" w14:paraId="0B027187" w14:textId="77777777" w:rsidTr="00FB1772">
        <w:trPr>
          <w:trHeight w:val="228"/>
        </w:trPr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3B9FF91" w14:textId="77777777" w:rsidR="00595142" w:rsidRPr="001C030C" w:rsidRDefault="000D14C7" w:rsidP="00295168">
            <w:pPr>
              <w:spacing w:before="40"/>
              <w:ind w:right="-2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95142" w:rsidRPr="001C030C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029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E4BE5" w14:textId="77777777" w:rsidR="00595142" w:rsidRPr="003B327C" w:rsidRDefault="00595142" w:rsidP="0029516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de instalación: </w:t>
            </w:r>
            <w:r w:rsidR="008A258F">
              <w:rPr>
                <w:b/>
                <w:bCs/>
                <w:sz w:val="20"/>
                <w:szCs w:val="20"/>
              </w:rPr>
              <w:t>Línea</w:t>
            </w:r>
            <w:r>
              <w:rPr>
                <w:b/>
                <w:bCs/>
                <w:sz w:val="20"/>
                <w:szCs w:val="20"/>
              </w:rPr>
              <w:t xml:space="preserve"> de alta tensión</w:t>
            </w:r>
          </w:p>
        </w:tc>
      </w:tr>
      <w:tr w:rsidR="001C030C" w:rsidRPr="000C735D" w14:paraId="1A7B1239" w14:textId="77777777" w:rsidTr="00FB1772">
        <w:trPr>
          <w:trHeight w:val="61"/>
        </w:trPr>
        <w:tc>
          <w:tcPr>
            <w:tcW w:w="1106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9F9A4" w14:textId="77777777" w:rsidR="001C030C" w:rsidRPr="00DA7565" w:rsidRDefault="001C030C" w:rsidP="0029516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F276EA" w:rsidRPr="00DB7670" w14:paraId="20515832" w14:textId="77777777" w:rsidTr="00FB1772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76E21B" w14:textId="77777777" w:rsidR="004F3BB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5942C4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2C4">
              <w:rPr>
                <w:sz w:val="20"/>
                <w:szCs w:val="20"/>
              </w:rPr>
              <w:instrText xml:space="preserve"> FORMCHECKBOX </w:instrText>
            </w:r>
            <w:r w:rsidR="00551695">
              <w:rPr>
                <w:sz w:val="20"/>
                <w:szCs w:val="20"/>
              </w:rPr>
            </w:r>
            <w:r w:rsidR="00551695">
              <w:rPr>
                <w:sz w:val="20"/>
                <w:szCs w:val="20"/>
              </w:rPr>
              <w:fldChar w:fldCharType="separate"/>
            </w:r>
            <w:r w:rsidRPr="005942C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B7670">
              <w:rPr>
                <w:rFonts w:ascii="Arial" w:hAnsi="Arial" w:cs="Arial"/>
                <w:sz w:val="14"/>
                <w:szCs w:val="14"/>
              </w:rPr>
              <w:t xml:space="preserve">Línea </w:t>
            </w:r>
            <w:r>
              <w:rPr>
                <w:rFonts w:ascii="Arial" w:hAnsi="Arial" w:cs="Arial"/>
                <w:sz w:val="14"/>
                <w:szCs w:val="14"/>
              </w:rPr>
              <w:t>aérea</w:t>
            </w:r>
            <w:r w:rsidR="001C030C">
              <w:rPr>
                <w:rFonts w:ascii="Arial" w:hAnsi="Arial" w:cs="Arial"/>
                <w:sz w:val="14"/>
                <w:szCs w:val="14"/>
              </w:rPr>
              <w:t xml:space="preserve"> (o tramo aéreo)</w:t>
            </w:r>
          </w:p>
          <w:p w14:paraId="31CD1800" w14:textId="77777777" w:rsidR="001C030C" w:rsidRPr="00DB7670" w:rsidRDefault="001C030C" w:rsidP="004F3BB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de apoyos: </w:t>
            </w: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1E8AF3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016845">
              <w:rPr>
                <w:rFonts w:ascii="Arial" w:hAnsi="Arial" w:cs="Arial"/>
                <w:sz w:val="14"/>
                <w:szCs w:val="14"/>
              </w:rPr>
              <w:t>Longitud</w:t>
            </w:r>
            <w:r>
              <w:rPr>
                <w:rFonts w:ascii="Arial" w:hAnsi="Arial" w:cs="Arial"/>
                <w:sz w:val="14"/>
                <w:szCs w:val="14"/>
              </w:rPr>
              <w:t xml:space="preserve"> (m)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2C542AD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Tensión  (kV)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9BBBBE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79051B">
              <w:rPr>
                <w:rFonts w:ascii="Arial" w:hAnsi="Arial" w:cs="Arial"/>
                <w:sz w:val="14"/>
                <w:szCs w:val="14"/>
              </w:rPr>
              <w:t>Conductor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57E3A26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6897A47" w14:textId="77777777" w:rsidR="004F3BB5" w:rsidRPr="00DB7670" w:rsidRDefault="004F3BB5" w:rsidP="004F3BB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70C6">
              <w:rPr>
                <w:b/>
                <w:bCs/>
                <w:sz w:val="18"/>
                <w:szCs w:val="18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C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1695">
              <w:rPr>
                <w:b/>
                <w:bCs/>
                <w:sz w:val="18"/>
                <w:szCs w:val="18"/>
              </w:rPr>
            </w:r>
            <w:r w:rsidR="00551695">
              <w:rPr>
                <w:b/>
                <w:bCs/>
                <w:sz w:val="18"/>
                <w:szCs w:val="18"/>
              </w:rPr>
              <w:fldChar w:fldCharType="separate"/>
            </w:r>
            <w:r w:rsidRPr="001570C6">
              <w:rPr>
                <w:b/>
                <w:bCs/>
                <w:sz w:val="18"/>
                <w:szCs w:val="18"/>
              </w:rPr>
              <w:fldChar w:fldCharType="end"/>
            </w:r>
            <w:r w:rsidRPr="001570C6">
              <w:rPr>
                <w:b/>
                <w:bCs/>
                <w:sz w:val="18"/>
                <w:szCs w:val="18"/>
              </w:rPr>
              <w:t xml:space="preserve"> </w:t>
            </w:r>
            <w:r w:rsidRPr="00AC1BC4">
              <w:rPr>
                <w:rFonts w:ascii="Arial" w:hAnsi="Arial" w:cs="Arial"/>
                <w:sz w:val="14"/>
                <w:szCs w:val="14"/>
              </w:rPr>
              <w:t>Simple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7324D1A7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Coordenadas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BE808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nicio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6C7729" w14:paraId="672E9BF5" w14:textId="77777777" w:rsidTr="00FB1772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12F1B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920D0" w14:textId="77777777" w:rsidR="004F3BB5" w:rsidRPr="00B62E7C" w:rsidRDefault="004F3BB5" w:rsidP="004F3BB5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1C84BB" w14:textId="77777777" w:rsidR="004F3BB5" w:rsidRPr="00B62E7C" w:rsidRDefault="004F3BB5" w:rsidP="004F3BB5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1CEA7A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5C1D6B" w14:textId="77777777" w:rsidR="004F3BB5" w:rsidRPr="001570C6" w:rsidRDefault="004F3BB5" w:rsidP="004F3B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E15635" w14:textId="77777777" w:rsidR="004F3BB5" w:rsidRPr="001570C6" w:rsidRDefault="004F3BB5" w:rsidP="004F3BB5">
            <w:pPr>
              <w:rPr>
                <w:sz w:val="18"/>
                <w:szCs w:val="18"/>
              </w:rPr>
            </w:pPr>
            <w:r w:rsidRPr="001570C6">
              <w:rPr>
                <w:b/>
                <w:bCs/>
                <w:sz w:val="18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C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1695">
              <w:rPr>
                <w:b/>
                <w:bCs/>
                <w:sz w:val="18"/>
                <w:szCs w:val="18"/>
              </w:rPr>
            </w:r>
            <w:r w:rsidR="00551695">
              <w:rPr>
                <w:b/>
                <w:bCs/>
                <w:sz w:val="18"/>
                <w:szCs w:val="18"/>
              </w:rPr>
              <w:fldChar w:fldCharType="separate"/>
            </w:r>
            <w:r w:rsidRPr="001570C6">
              <w:rPr>
                <w:b/>
                <w:bCs/>
                <w:sz w:val="18"/>
                <w:szCs w:val="18"/>
              </w:rPr>
              <w:fldChar w:fldCharType="end"/>
            </w:r>
            <w:r w:rsidRPr="001570C6">
              <w:rPr>
                <w:b/>
                <w:bCs/>
                <w:sz w:val="18"/>
                <w:szCs w:val="18"/>
              </w:rPr>
              <w:t xml:space="preserve"> </w:t>
            </w:r>
            <w:r w:rsidRPr="00AC1BC4">
              <w:rPr>
                <w:rFonts w:ascii="Arial" w:hAnsi="Arial" w:cs="Arial"/>
                <w:sz w:val="14"/>
                <w:szCs w:val="14"/>
              </w:rPr>
              <w:t>Doble</w:t>
            </w:r>
            <w:r w:rsidRPr="00157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B4FBE9" w14:textId="77777777" w:rsidR="004F3BB5" w:rsidRPr="005942C4" w:rsidRDefault="004F3BB5" w:rsidP="004F3BB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UTM (ETRS89):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130C627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79051B" w14:paraId="1D25032B" w14:textId="77777777" w:rsidTr="00FB1772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410" w:type="dxa"/>
            <w:gridSpan w:val="4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220563" w14:textId="77777777" w:rsidR="004F3BB5" w:rsidRPr="001570C6" w:rsidRDefault="004F3BB5" w:rsidP="001C030C">
            <w:pPr>
              <w:rPr>
                <w:b/>
                <w:bCs/>
                <w:sz w:val="18"/>
                <w:szCs w:val="18"/>
              </w:rPr>
            </w:pPr>
            <w:r w:rsidRPr="005942C4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2C4">
              <w:rPr>
                <w:sz w:val="20"/>
                <w:szCs w:val="20"/>
              </w:rPr>
              <w:instrText xml:space="preserve"> FORMCHECKBOX </w:instrText>
            </w:r>
            <w:r w:rsidR="00551695">
              <w:rPr>
                <w:sz w:val="20"/>
                <w:szCs w:val="20"/>
              </w:rPr>
            </w:r>
            <w:r w:rsidR="00551695">
              <w:rPr>
                <w:sz w:val="20"/>
                <w:szCs w:val="20"/>
              </w:rPr>
              <w:fldChar w:fldCharType="separate"/>
            </w:r>
            <w:r w:rsidRPr="005942C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B7670">
              <w:rPr>
                <w:rFonts w:ascii="Arial" w:hAnsi="Arial" w:cs="Arial"/>
                <w:sz w:val="14"/>
                <w:szCs w:val="14"/>
              </w:rPr>
              <w:t xml:space="preserve">Línea </w:t>
            </w:r>
            <w:r w:rsidR="001C030C">
              <w:rPr>
                <w:rFonts w:ascii="Arial" w:hAnsi="Arial" w:cs="Arial"/>
                <w:sz w:val="14"/>
                <w:szCs w:val="14"/>
              </w:rPr>
              <w:t>subterránea (o tramo)</w:t>
            </w:r>
          </w:p>
        </w:tc>
        <w:tc>
          <w:tcPr>
            <w:tcW w:w="10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355259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016845">
              <w:rPr>
                <w:rFonts w:ascii="Arial" w:hAnsi="Arial" w:cs="Arial"/>
                <w:sz w:val="14"/>
                <w:szCs w:val="14"/>
              </w:rPr>
              <w:t>Longitud</w:t>
            </w:r>
            <w:r>
              <w:rPr>
                <w:rFonts w:ascii="Arial" w:hAnsi="Arial" w:cs="Arial"/>
                <w:sz w:val="14"/>
                <w:szCs w:val="14"/>
              </w:rPr>
              <w:t xml:space="preserve"> (m)</w:t>
            </w:r>
          </w:p>
        </w:tc>
        <w:tc>
          <w:tcPr>
            <w:tcW w:w="11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EA500B2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Tensión  (kV) </w:t>
            </w: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B18677B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79051B">
              <w:rPr>
                <w:rFonts w:ascii="Arial" w:hAnsi="Arial" w:cs="Arial"/>
                <w:sz w:val="14"/>
                <w:szCs w:val="14"/>
              </w:rPr>
              <w:t>Conductor</w:t>
            </w:r>
          </w:p>
        </w:tc>
        <w:tc>
          <w:tcPr>
            <w:tcW w:w="85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246CA14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Circuito:</w:t>
            </w:r>
          </w:p>
        </w:tc>
        <w:tc>
          <w:tcPr>
            <w:tcW w:w="1033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0C3266D" w14:textId="77777777" w:rsidR="004F3BB5" w:rsidRPr="00DB7670" w:rsidRDefault="004F3BB5" w:rsidP="004F3BB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70C6">
              <w:rPr>
                <w:b/>
                <w:bCs/>
                <w:sz w:val="18"/>
                <w:szCs w:val="18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C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1695">
              <w:rPr>
                <w:b/>
                <w:bCs/>
                <w:sz w:val="18"/>
                <w:szCs w:val="18"/>
              </w:rPr>
            </w:r>
            <w:r w:rsidR="00551695">
              <w:rPr>
                <w:b/>
                <w:bCs/>
                <w:sz w:val="18"/>
                <w:szCs w:val="18"/>
              </w:rPr>
              <w:fldChar w:fldCharType="separate"/>
            </w:r>
            <w:r w:rsidRPr="001570C6">
              <w:rPr>
                <w:b/>
                <w:bCs/>
                <w:sz w:val="18"/>
                <w:szCs w:val="18"/>
              </w:rPr>
              <w:fldChar w:fldCharType="end"/>
            </w:r>
            <w:r w:rsidRPr="001570C6">
              <w:rPr>
                <w:b/>
                <w:bCs/>
                <w:sz w:val="18"/>
                <w:szCs w:val="18"/>
              </w:rPr>
              <w:t xml:space="preserve"> </w:t>
            </w:r>
            <w:r w:rsidRPr="00AC1BC4">
              <w:rPr>
                <w:rFonts w:ascii="Arial" w:hAnsi="Arial" w:cs="Arial"/>
                <w:sz w:val="14"/>
                <w:szCs w:val="14"/>
              </w:rPr>
              <w:t>Simple</w:t>
            </w:r>
          </w:p>
        </w:tc>
        <w:tc>
          <w:tcPr>
            <w:tcW w:w="12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9A5F02D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Coordenadas</w:t>
            </w:r>
          </w:p>
        </w:tc>
        <w:tc>
          <w:tcPr>
            <w:tcW w:w="231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5DFBBA40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nicio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5942C4" w14:paraId="1C6BA717" w14:textId="77777777" w:rsidTr="00FB1772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F73AE6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9B5ED3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 w:rsidRPr="005942C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5942C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942C4">
              <w:rPr>
                <w:b/>
                <w:bCs/>
                <w:sz w:val="20"/>
                <w:szCs w:val="20"/>
              </w:rPr>
            </w:r>
            <w:r w:rsidRPr="005942C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942C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919340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 w:rsidRPr="005942C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942C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942C4">
              <w:rPr>
                <w:b/>
                <w:bCs/>
                <w:sz w:val="20"/>
                <w:szCs w:val="20"/>
              </w:rPr>
            </w:r>
            <w:r w:rsidRPr="005942C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942C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CAECD7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ECF834" w14:textId="77777777" w:rsidR="004F3BB5" w:rsidRPr="001570C6" w:rsidRDefault="004F3BB5" w:rsidP="004F3B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FAC5BA" w14:textId="77777777" w:rsidR="004F3BB5" w:rsidRPr="001570C6" w:rsidRDefault="004F3BB5" w:rsidP="004F3BB5">
            <w:pPr>
              <w:rPr>
                <w:sz w:val="18"/>
                <w:szCs w:val="18"/>
              </w:rPr>
            </w:pPr>
            <w:r w:rsidRPr="001570C6">
              <w:rPr>
                <w:b/>
                <w:bCs/>
                <w:sz w:val="18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C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1695">
              <w:rPr>
                <w:b/>
                <w:bCs/>
                <w:sz w:val="18"/>
                <w:szCs w:val="18"/>
              </w:rPr>
            </w:r>
            <w:r w:rsidR="00551695">
              <w:rPr>
                <w:b/>
                <w:bCs/>
                <w:sz w:val="18"/>
                <w:szCs w:val="18"/>
              </w:rPr>
              <w:fldChar w:fldCharType="separate"/>
            </w:r>
            <w:r w:rsidRPr="001570C6">
              <w:rPr>
                <w:b/>
                <w:bCs/>
                <w:sz w:val="18"/>
                <w:szCs w:val="18"/>
              </w:rPr>
              <w:fldChar w:fldCharType="end"/>
            </w:r>
            <w:r w:rsidRPr="001570C6">
              <w:rPr>
                <w:b/>
                <w:bCs/>
                <w:sz w:val="18"/>
                <w:szCs w:val="18"/>
              </w:rPr>
              <w:t xml:space="preserve"> </w:t>
            </w:r>
            <w:r w:rsidRPr="00AC1BC4">
              <w:rPr>
                <w:rFonts w:ascii="Arial" w:hAnsi="Arial" w:cs="Arial"/>
                <w:sz w:val="14"/>
                <w:szCs w:val="14"/>
              </w:rPr>
              <w:t>Doble</w:t>
            </w:r>
            <w:r w:rsidRPr="00157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801416" w14:textId="77777777" w:rsidR="004F3BB5" w:rsidRPr="005942C4" w:rsidRDefault="004F3BB5" w:rsidP="004F3BB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UTM (ETRS89):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F8F6D94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F3BB5" w:rsidRPr="000C735D" w14:paraId="39566D2E" w14:textId="77777777" w:rsidTr="00FB1772">
        <w:trPr>
          <w:trHeight w:val="61"/>
        </w:trPr>
        <w:tc>
          <w:tcPr>
            <w:tcW w:w="1106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D0C1" w14:textId="77777777" w:rsidR="004F3BB5" w:rsidRPr="00DA7565" w:rsidRDefault="004F3BB5" w:rsidP="004F3BB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4F3BB5" w:rsidRPr="006C7729" w14:paraId="2E88A83A" w14:textId="77777777" w:rsidTr="00FB1772">
        <w:trPr>
          <w:trHeight w:val="228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EEECE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3A75B39" w14:textId="77777777" w:rsidR="004F3BB5" w:rsidRPr="001C030C" w:rsidRDefault="000D14C7" w:rsidP="004F3BB5">
            <w:pPr>
              <w:spacing w:before="40"/>
              <w:ind w:right="-2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3BB5" w:rsidRPr="001C030C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EEECE1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6636790" w14:textId="77777777" w:rsidR="004F3BB5" w:rsidRPr="003B327C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instalación: instalación de alta tensión</w:t>
            </w:r>
          </w:p>
        </w:tc>
      </w:tr>
      <w:bookmarkStart w:id="1" w:name="Casilla38"/>
      <w:tr w:rsidR="00F276EA" w:rsidRPr="006C7729" w14:paraId="442EF834" w14:textId="77777777" w:rsidTr="00FB1772">
        <w:trPr>
          <w:trHeight w:val="180"/>
        </w:trPr>
        <w:tc>
          <w:tcPr>
            <w:tcW w:w="241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4BAA734A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  <w:r w:rsidRPr="00AF2A0F">
              <w:rPr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0F">
              <w:rPr>
                <w:sz w:val="18"/>
                <w:szCs w:val="18"/>
              </w:rPr>
              <w:instrText xml:space="preserve"> FORMCHECKBOX </w:instrText>
            </w:r>
            <w:r w:rsidR="00551695">
              <w:rPr>
                <w:sz w:val="18"/>
                <w:szCs w:val="18"/>
              </w:rPr>
            </w:r>
            <w:r w:rsidR="00551695">
              <w:rPr>
                <w:sz w:val="18"/>
                <w:szCs w:val="18"/>
              </w:rPr>
              <w:fldChar w:fldCharType="separate"/>
            </w:r>
            <w:r w:rsidRPr="00AF2A0F">
              <w:rPr>
                <w:sz w:val="18"/>
                <w:szCs w:val="18"/>
              </w:rPr>
              <w:fldChar w:fldCharType="end"/>
            </w:r>
            <w:bookmarkEnd w:id="1"/>
            <w:r w:rsidRPr="00AF2A0F">
              <w:rPr>
                <w:sz w:val="20"/>
                <w:szCs w:val="20"/>
              </w:rPr>
              <w:t xml:space="preserve">  </w:t>
            </w:r>
            <w:r w:rsidRPr="00AC1BC4">
              <w:rPr>
                <w:rFonts w:ascii="Arial" w:hAnsi="Arial" w:cs="Arial"/>
                <w:sz w:val="16"/>
                <w:szCs w:val="14"/>
              </w:rPr>
              <w:t>Centro de transformación</w:t>
            </w:r>
            <w:r w:rsidRPr="00AC1BC4">
              <w:rPr>
                <w:sz w:val="22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15BCE4" w14:textId="77777777" w:rsidR="00F276EA" w:rsidRPr="00AF2A0F" w:rsidRDefault="00F276EA" w:rsidP="00F276EA">
            <w:pPr>
              <w:spacing w:before="40"/>
              <w:ind w:right="-290"/>
              <w:rPr>
                <w:sz w:val="18"/>
                <w:szCs w:val="18"/>
              </w:rPr>
            </w:pPr>
            <w:r w:rsidRPr="000D41BB">
              <w:rPr>
                <w:rFonts w:ascii="Arial" w:hAnsi="Arial" w:cs="Arial"/>
                <w:sz w:val="14"/>
                <w:szCs w:val="14"/>
              </w:rPr>
              <w:t>Tipo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bookmarkStart w:id="2" w:name="Casilla39"/>
        <w:tc>
          <w:tcPr>
            <w:tcW w:w="330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FC5CF5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  <w:r w:rsidRPr="00AF2A0F">
              <w:rPr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0F">
              <w:rPr>
                <w:sz w:val="18"/>
                <w:szCs w:val="18"/>
              </w:rPr>
              <w:instrText xml:space="preserve"> FORMCHECKBOX </w:instrText>
            </w:r>
            <w:r w:rsidR="00551695">
              <w:rPr>
                <w:sz w:val="18"/>
                <w:szCs w:val="18"/>
              </w:rPr>
            </w:r>
            <w:r w:rsidR="00551695">
              <w:rPr>
                <w:sz w:val="18"/>
                <w:szCs w:val="18"/>
              </w:rPr>
              <w:fldChar w:fldCharType="separate"/>
            </w:r>
            <w:r w:rsidRPr="00AF2A0F">
              <w:rPr>
                <w:sz w:val="18"/>
                <w:szCs w:val="18"/>
              </w:rPr>
              <w:fldChar w:fldCharType="end"/>
            </w:r>
            <w:bookmarkEnd w:id="2"/>
            <w:r w:rsidRPr="00AF2A0F">
              <w:rPr>
                <w:sz w:val="20"/>
                <w:szCs w:val="20"/>
              </w:rPr>
              <w:t xml:space="preserve"> </w:t>
            </w:r>
            <w:r w:rsidRPr="00AC1BC4">
              <w:rPr>
                <w:rFonts w:ascii="Arial" w:hAnsi="Arial" w:cs="Arial"/>
                <w:sz w:val="14"/>
                <w:szCs w:val="14"/>
              </w:rPr>
              <w:t>Interior</w:t>
            </w:r>
          </w:p>
        </w:tc>
        <w:tc>
          <w:tcPr>
            <w:tcW w:w="482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2586EC96" w14:textId="77777777" w:rsidR="00F276EA" w:rsidRPr="00AF2A0F" w:rsidRDefault="00F276EA" w:rsidP="0047587F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6C7729" w14:paraId="2B1257D3" w14:textId="77777777" w:rsidTr="00FB1772">
        <w:trPr>
          <w:trHeight w:val="180"/>
        </w:trPr>
        <w:tc>
          <w:tcPr>
            <w:tcW w:w="241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58F4C831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B0EFD2" w14:textId="77777777" w:rsidR="00F276EA" w:rsidRPr="00AF2A0F" w:rsidRDefault="00F276EA" w:rsidP="00F276EA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bookmarkStart w:id="3" w:name="Casilla49"/>
        <w:tc>
          <w:tcPr>
            <w:tcW w:w="330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D13F8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  <w:r w:rsidRPr="00F276EA">
              <w:rPr>
                <w:sz w:val="18"/>
                <w:szCs w:val="18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6EA">
              <w:rPr>
                <w:sz w:val="18"/>
                <w:szCs w:val="18"/>
              </w:rPr>
              <w:instrText xml:space="preserve"> FORMCHECKBOX </w:instrText>
            </w:r>
            <w:r w:rsidR="00551695">
              <w:rPr>
                <w:sz w:val="18"/>
                <w:szCs w:val="18"/>
              </w:rPr>
            </w:r>
            <w:r w:rsidR="00551695">
              <w:rPr>
                <w:sz w:val="18"/>
                <w:szCs w:val="18"/>
              </w:rPr>
              <w:fldChar w:fldCharType="separate"/>
            </w:r>
            <w:r w:rsidRPr="00F276EA">
              <w:rPr>
                <w:sz w:val="18"/>
                <w:szCs w:val="18"/>
              </w:rPr>
              <w:fldChar w:fldCharType="end"/>
            </w:r>
            <w:bookmarkEnd w:id="3"/>
            <w:r w:rsidRPr="00F276EA">
              <w:rPr>
                <w:sz w:val="18"/>
                <w:szCs w:val="18"/>
              </w:rPr>
              <w:t xml:space="preserve">  </w:t>
            </w:r>
            <w:r w:rsidRPr="00AC1BC4">
              <w:rPr>
                <w:rFonts w:ascii="Arial" w:hAnsi="Arial" w:cs="Arial"/>
                <w:sz w:val="14"/>
                <w:szCs w:val="14"/>
              </w:rPr>
              <w:t>Intemperie</w:t>
            </w:r>
          </w:p>
        </w:tc>
        <w:tc>
          <w:tcPr>
            <w:tcW w:w="482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123F247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</w:p>
        </w:tc>
      </w:tr>
      <w:tr w:rsidR="00B43398" w:rsidRPr="00AF2A0F" w14:paraId="587B06E1" w14:textId="77777777" w:rsidTr="00FB1772">
        <w:trPr>
          <w:trHeight w:val="108"/>
        </w:trPr>
        <w:tc>
          <w:tcPr>
            <w:tcW w:w="241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79BFFECF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9F3E23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740625">
              <w:rPr>
                <w:rFonts w:ascii="Arial" w:hAnsi="Arial" w:cs="Arial"/>
                <w:sz w:val="14"/>
                <w:szCs w:val="14"/>
              </w:rPr>
              <w:t>Nº de transformadores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1FB721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Relación de transformación </w:t>
            </w:r>
          </w:p>
        </w:tc>
        <w:tc>
          <w:tcPr>
            <w:tcW w:w="19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C154D7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Potencia Unitaria (kVA) </w:t>
            </w:r>
          </w:p>
        </w:tc>
        <w:tc>
          <w:tcPr>
            <w:tcW w:w="2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03E08C82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Potencia total  (kVA) </w:t>
            </w:r>
          </w:p>
        </w:tc>
      </w:tr>
      <w:tr w:rsidR="001C030C" w:rsidRPr="00AF2A0F" w14:paraId="015C0862" w14:textId="77777777" w:rsidTr="00FB1772">
        <w:trPr>
          <w:trHeight w:val="294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02C3D3AA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bookmarkStart w:id="4" w:name="Texto104"/>
        <w:tc>
          <w:tcPr>
            <w:tcW w:w="194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BBFC8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o105"/>
        <w:tc>
          <w:tcPr>
            <w:tcW w:w="198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916C7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o106"/>
        <w:tc>
          <w:tcPr>
            <w:tcW w:w="198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BA6D6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o107"/>
        <w:tc>
          <w:tcPr>
            <w:tcW w:w="273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48C31B7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295168" w:rsidRPr="006C7729" w14:paraId="2F21FA10" w14:textId="77777777" w:rsidTr="00FB1772">
        <w:trPr>
          <w:trHeight w:val="458"/>
        </w:trPr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42BA5558" w14:textId="77777777" w:rsidR="00295168" w:rsidRPr="00AF2A0F" w:rsidRDefault="00295168" w:rsidP="00295168">
            <w:pPr>
              <w:spacing w:before="40"/>
              <w:ind w:right="-290"/>
              <w:rPr>
                <w:sz w:val="18"/>
                <w:szCs w:val="18"/>
              </w:rPr>
            </w:pPr>
            <w:r w:rsidRPr="00AF2A0F">
              <w:rPr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0F">
              <w:rPr>
                <w:sz w:val="18"/>
                <w:szCs w:val="18"/>
              </w:rPr>
              <w:instrText xml:space="preserve"> FORMCHECKBOX </w:instrText>
            </w:r>
            <w:r w:rsidR="00551695">
              <w:rPr>
                <w:sz w:val="18"/>
                <w:szCs w:val="18"/>
              </w:rPr>
            </w:r>
            <w:r w:rsidR="00551695">
              <w:rPr>
                <w:sz w:val="18"/>
                <w:szCs w:val="18"/>
              </w:rPr>
              <w:fldChar w:fldCharType="separate"/>
            </w:r>
            <w:r w:rsidRPr="00AF2A0F">
              <w:rPr>
                <w:sz w:val="18"/>
                <w:szCs w:val="18"/>
              </w:rPr>
              <w:fldChar w:fldCharType="end"/>
            </w:r>
            <w:r w:rsidRPr="00AF2A0F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C1BC4">
              <w:rPr>
                <w:rFonts w:ascii="Arial" w:hAnsi="Arial" w:cs="Arial"/>
                <w:sz w:val="16"/>
                <w:szCs w:val="14"/>
              </w:rPr>
              <w:t>Centro de seccionamiento</w:t>
            </w:r>
            <w:r w:rsidRPr="00AC1BC4">
              <w:rPr>
                <w:rFonts w:ascii="Arial" w:hAnsi="Arial" w:cs="Arial"/>
                <w:color w:val="C0C0C0"/>
                <w:sz w:val="16"/>
                <w:szCs w:val="14"/>
                <w:vertAlign w:val="subscript"/>
              </w:rPr>
              <w:t xml:space="preserve"> </w:t>
            </w:r>
          </w:p>
        </w:tc>
        <w:tc>
          <w:tcPr>
            <w:tcW w:w="865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68DE3A" w14:textId="77777777" w:rsidR="00295168" w:rsidRPr="00AF2A0F" w:rsidRDefault="00295168" w:rsidP="00295168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62E7C" w:rsidRPr="006C7729" w14:paraId="47E417D7" w14:textId="77777777" w:rsidTr="00FB1772">
        <w:trPr>
          <w:trHeight w:val="458"/>
        </w:trPr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45830AFC" w14:textId="77777777" w:rsidR="00B62E7C" w:rsidRPr="00AF2A0F" w:rsidRDefault="00B62E7C" w:rsidP="00136089">
            <w:pPr>
              <w:spacing w:before="40"/>
              <w:ind w:right="-290"/>
              <w:rPr>
                <w:sz w:val="18"/>
                <w:szCs w:val="18"/>
              </w:rPr>
            </w:pPr>
            <w:r w:rsidRPr="00AF2A0F">
              <w:rPr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0F">
              <w:rPr>
                <w:sz w:val="18"/>
                <w:szCs w:val="18"/>
              </w:rPr>
              <w:instrText xml:space="preserve"> FORMCHECKBOX </w:instrText>
            </w:r>
            <w:r w:rsidR="00551695">
              <w:rPr>
                <w:sz w:val="18"/>
                <w:szCs w:val="18"/>
              </w:rPr>
            </w:r>
            <w:r w:rsidR="00551695">
              <w:rPr>
                <w:sz w:val="18"/>
                <w:szCs w:val="18"/>
              </w:rPr>
              <w:fldChar w:fldCharType="separate"/>
            </w:r>
            <w:r w:rsidRPr="00AF2A0F">
              <w:rPr>
                <w:sz w:val="18"/>
                <w:szCs w:val="18"/>
              </w:rPr>
              <w:fldChar w:fldCharType="end"/>
            </w:r>
            <w:r w:rsidRPr="00AF2A0F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 xml:space="preserve">Subestación </w:t>
            </w:r>
          </w:p>
        </w:tc>
        <w:tc>
          <w:tcPr>
            <w:tcW w:w="29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493C5A" w14:textId="77777777" w:rsidR="00B62E7C" w:rsidRDefault="00B62E7C" w:rsidP="00136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Tensiones</w:t>
            </w:r>
          </w:p>
          <w:p w14:paraId="479D1FE9" w14:textId="77777777" w:rsidR="00B62E7C" w:rsidRPr="00B6771B" w:rsidRDefault="00B62E7C" w:rsidP="00136089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DE17F7" w14:textId="77777777" w:rsidR="00B62E7C" w:rsidRPr="00B6771B" w:rsidRDefault="00B62E7C" w:rsidP="00136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Potencia total (kVA)</w:t>
            </w:r>
          </w:p>
          <w:p w14:paraId="704A5544" w14:textId="77777777" w:rsidR="00B62E7C" w:rsidRPr="00B6771B" w:rsidRDefault="00B62E7C" w:rsidP="00136089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6EB5F954" w14:textId="77777777" w:rsidR="0047587F" w:rsidRDefault="00B62E7C" w:rsidP="0047587F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</w:t>
            </w:r>
          </w:p>
          <w:p w14:paraId="562AED72" w14:textId="77777777" w:rsidR="00B62E7C" w:rsidRPr="00AF2A0F" w:rsidRDefault="00B62E7C" w:rsidP="0047587F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6771B" w:rsidRPr="006C7729" w14:paraId="17CAD375" w14:textId="77777777" w:rsidTr="00FB1772">
        <w:trPr>
          <w:trHeight w:val="458"/>
        </w:trPr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14735C63" w14:textId="77777777" w:rsidR="00B6771B" w:rsidRPr="00AF2A0F" w:rsidRDefault="00B6771B" w:rsidP="00B62E7C">
            <w:pPr>
              <w:spacing w:before="40"/>
              <w:ind w:right="-290"/>
              <w:rPr>
                <w:sz w:val="18"/>
                <w:szCs w:val="18"/>
              </w:rPr>
            </w:pPr>
            <w:r w:rsidRPr="00AF2A0F">
              <w:rPr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0F">
              <w:rPr>
                <w:sz w:val="18"/>
                <w:szCs w:val="18"/>
              </w:rPr>
              <w:instrText xml:space="preserve"> FORMCHECKBOX </w:instrText>
            </w:r>
            <w:r w:rsidR="00551695">
              <w:rPr>
                <w:sz w:val="18"/>
                <w:szCs w:val="18"/>
              </w:rPr>
            </w:r>
            <w:r w:rsidR="00551695">
              <w:rPr>
                <w:sz w:val="18"/>
                <w:szCs w:val="18"/>
              </w:rPr>
              <w:fldChar w:fldCharType="separate"/>
            </w:r>
            <w:r w:rsidRPr="00AF2A0F">
              <w:rPr>
                <w:sz w:val="18"/>
                <w:szCs w:val="18"/>
              </w:rPr>
              <w:fldChar w:fldCharType="end"/>
            </w:r>
            <w:r w:rsidRPr="00AF2A0F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62E7C">
              <w:rPr>
                <w:rFonts w:ascii="Arial" w:hAnsi="Arial" w:cs="Arial"/>
                <w:sz w:val="16"/>
                <w:szCs w:val="14"/>
              </w:rPr>
              <w:t>Central de producción</w:t>
            </w:r>
          </w:p>
        </w:tc>
        <w:tc>
          <w:tcPr>
            <w:tcW w:w="29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AC0E2B" w14:textId="77777777" w:rsidR="00B6771B" w:rsidRDefault="00B62E7C" w:rsidP="00B677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Tecnología de generación</w:t>
            </w:r>
          </w:p>
          <w:p w14:paraId="6BA8570B" w14:textId="77777777" w:rsidR="00B6771B" w:rsidRPr="00B6771B" w:rsidRDefault="00B6771B" w:rsidP="00B6771B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202F84" w14:textId="77777777" w:rsidR="00B6771B" w:rsidRPr="00B6771B" w:rsidRDefault="00B62E7C" w:rsidP="00B677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Potencia total (kVA)</w:t>
            </w:r>
          </w:p>
          <w:p w14:paraId="51CBB1CB" w14:textId="77777777" w:rsidR="00B6771B" w:rsidRPr="00B6771B" w:rsidRDefault="00B6771B" w:rsidP="00B6771B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r w:rsidR="00B62E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0E70A698" w14:textId="77777777" w:rsidR="00B62E7C" w:rsidRDefault="00B6771B" w:rsidP="0029516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</w:t>
            </w:r>
          </w:p>
          <w:p w14:paraId="12B3D3A3" w14:textId="77777777" w:rsidR="00B6771B" w:rsidRPr="00AF2A0F" w:rsidRDefault="00B6771B" w:rsidP="00295168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95168" w:rsidRPr="000C735D" w14:paraId="4CB6F4AE" w14:textId="77777777" w:rsidTr="00FB1772">
        <w:trPr>
          <w:trHeight w:val="61"/>
        </w:trPr>
        <w:tc>
          <w:tcPr>
            <w:tcW w:w="11060" w:type="dxa"/>
            <w:gridSpan w:val="2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B1EEEAB" w14:textId="77777777" w:rsidR="00295168" w:rsidRPr="00DA7565" w:rsidRDefault="00295168" w:rsidP="0029516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</w:tbl>
    <w:p w14:paraId="21D599E5" w14:textId="77777777" w:rsidR="000D14C7" w:rsidRPr="00874165" w:rsidRDefault="000D14C7">
      <w:pPr>
        <w:rPr>
          <w:sz w:val="12"/>
          <w:szCs w:val="12"/>
        </w:rPr>
      </w:pPr>
    </w:p>
    <w:tbl>
      <w:tblPr>
        <w:tblW w:w="110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"/>
        <w:gridCol w:w="36"/>
        <w:gridCol w:w="7"/>
        <w:gridCol w:w="949"/>
        <w:gridCol w:w="822"/>
        <w:gridCol w:w="40"/>
        <w:gridCol w:w="2406"/>
        <w:gridCol w:w="91"/>
        <w:gridCol w:w="396"/>
        <w:gridCol w:w="178"/>
        <w:gridCol w:w="75"/>
        <w:gridCol w:w="111"/>
        <w:gridCol w:w="378"/>
        <w:gridCol w:w="472"/>
        <w:gridCol w:w="479"/>
        <w:gridCol w:w="156"/>
        <w:gridCol w:w="74"/>
        <w:gridCol w:w="69"/>
        <w:gridCol w:w="73"/>
        <w:gridCol w:w="850"/>
        <w:gridCol w:w="198"/>
        <w:gridCol w:w="114"/>
        <w:gridCol w:w="539"/>
        <w:gridCol w:w="199"/>
        <w:gridCol w:w="651"/>
        <w:gridCol w:w="195"/>
        <w:gridCol w:w="656"/>
        <w:gridCol w:w="283"/>
      </w:tblGrid>
      <w:tr w:rsidR="00D62D42" w:rsidRPr="00D9508B" w14:paraId="078F30C9" w14:textId="77777777" w:rsidTr="00FB1772">
        <w:trPr>
          <w:trHeight w:val="417"/>
        </w:trPr>
        <w:tc>
          <w:tcPr>
            <w:tcW w:w="11018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1D82D" w14:textId="7B81389C" w:rsidR="00D62D42" w:rsidRPr="00DE76E9" w:rsidRDefault="00D62D42" w:rsidP="002B635B">
            <w:pPr>
              <w:pStyle w:val="Prrafodelista"/>
              <w:numPr>
                <w:ilvl w:val="0"/>
                <w:numId w:val="1"/>
              </w:numPr>
            </w:pPr>
            <w:r w:rsidRPr="00D62D42">
              <w:rPr>
                <w:b/>
                <w:bCs/>
                <w:sz w:val="22"/>
                <w:szCs w:val="22"/>
              </w:rPr>
              <w:t xml:space="preserve">DATOS DE LA EMPRESA INSTALADORA </w:t>
            </w:r>
            <w:r>
              <w:rPr>
                <w:b/>
                <w:bCs/>
                <w:sz w:val="22"/>
                <w:szCs w:val="22"/>
              </w:rPr>
              <w:t>HABILITADA</w:t>
            </w:r>
          </w:p>
        </w:tc>
      </w:tr>
      <w:tr w:rsidR="00D62D42" w:rsidRPr="007110C5" w14:paraId="72DA54BD" w14:textId="77777777" w:rsidTr="00FB1772">
        <w:trPr>
          <w:trHeight w:val="170"/>
        </w:trPr>
        <w:tc>
          <w:tcPr>
            <w:tcW w:w="2335" w:type="dxa"/>
            <w:gridSpan w:val="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B4F3ADB" w14:textId="77777777" w:rsidR="00D62D42" w:rsidRPr="007110C5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683" w:type="dxa"/>
            <w:gridSpan w:val="23"/>
            <w:tcBorders>
              <w:top w:val="nil"/>
              <w:left w:val="nil"/>
              <w:bottom w:val="nil"/>
            </w:tcBorders>
          </w:tcPr>
          <w:p w14:paraId="4991A100" w14:textId="77777777" w:rsidR="00D62D42" w:rsidRPr="007110C5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D62D42" w:rsidRPr="007110C5" w14:paraId="41CF8D26" w14:textId="77777777" w:rsidTr="00FB1772">
        <w:tc>
          <w:tcPr>
            <w:tcW w:w="509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CF1CB66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4E1E5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0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732ADFDC" w14:textId="77777777" w:rsidR="00D62D42" w:rsidRPr="0075639B" w:rsidRDefault="00D62D42" w:rsidP="00546B0D">
            <w:pPr>
              <w:jc w:val="both"/>
              <w:rPr>
                <w:sz w:val="20"/>
                <w:szCs w:val="20"/>
              </w:rPr>
            </w:pPr>
            <w:r w:rsidRPr="0075639B">
              <w:rPr>
                <w:noProof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noProof/>
                <w:sz w:val="20"/>
                <w:szCs w:val="20"/>
              </w:rPr>
              <w:instrText xml:space="preserve"> FORMTEXT </w:instrText>
            </w:r>
            <w:r w:rsidRPr="0075639B">
              <w:rPr>
                <w:noProof/>
                <w:sz w:val="20"/>
                <w:szCs w:val="20"/>
              </w:rPr>
            </w:r>
            <w:r w:rsidRPr="0075639B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4EDAFAAD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62D42" w:rsidRPr="006C7729" w14:paraId="4A81ABE6" w14:textId="77777777" w:rsidTr="00FB1772">
        <w:trPr>
          <w:trHeight w:hRule="exact" w:val="81"/>
        </w:trPr>
        <w:tc>
          <w:tcPr>
            <w:tcW w:w="11018" w:type="dxa"/>
            <w:gridSpan w:val="29"/>
            <w:tcBorders>
              <w:top w:val="nil"/>
              <w:bottom w:val="nil"/>
            </w:tcBorders>
            <w:tcMar>
              <w:right w:w="57" w:type="dxa"/>
            </w:tcMar>
          </w:tcPr>
          <w:p w14:paraId="5266BD86" w14:textId="77777777" w:rsidR="00D62D42" w:rsidRPr="006C7729" w:rsidRDefault="00D62D42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5079" w:rsidRPr="00DE76E9" w14:paraId="4E1F3984" w14:textId="77777777" w:rsidTr="00FB1772">
        <w:trPr>
          <w:trHeight w:hRule="exact" w:val="289"/>
        </w:trPr>
        <w:tc>
          <w:tcPr>
            <w:tcW w:w="7191" w:type="dxa"/>
            <w:gridSpan w:val="1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BAC77CF" w14:textId="77777777" w:rsidR="00DD5079" w:rsidRPr="00DE76E9" w:rsidRDefault="00DD5079" w:rsidP="00D62D4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Especialidad y categoría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</w:tcBorders>
          </w:tcPr>
          <w:p w14:paraId="527D378F" w14:textId="77777777" w:rsidR="00DD5079" w:rsidRPr="00DE76E9" w:rsidRDefault="00827F58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Nº de Registro Industrial Integrado</w:t>
            </w:r>
          </w:p>
          <w:p w14:paraId="28C9506D" w14:textId="77777777" w:rsidR="00DD5079" w:rsidRPr="00DE76E9" w:rsidRDefault="00DD5079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2D42" w:rsidRPr="00DE76E9" w14:paraId="59714A15" w14:textId="77777777" w:rsidTr="00FB1772">
        <w:trPr>
          <w:trHeight w:val="195"/>
        </w:trPr>
        <w:tc>
          <w:tcPr>
            <w:tcW w:w="52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EEE6794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085E73" w14:textId="77777777" w:rsidR="00D62D42" w:rsidRPr="00FC6AD3" w:rsidRDefault="00D62D42" w:rsidP="00827F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LAT1 / </w:t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LAT</w:t>
            </w:r>
            <w:r w:rsidR="00DD5079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  <w:r w:rsidR="00827F58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C38C5" w14:textId="77777777" w:rsidR="00D62D42" w:rsidRPr="00FC6AD3" w:rsidRDefault="00D62D42" w:rsidP="00546B0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14BAB2FD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62D42" w:rsidRPr="00DE76E9" w14:paraId="3253284A" w14:textId="77777777" w:rsidTr="00FB1772">
        <w:trPr>
          <w:trHeight w:val="195"/>
        </w:trPr>
        <w:tc>
          <w:tcPr>
            <w:tcW w:w="52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A33EDFB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3D94AB" w14:textId="77777777" w:rsidR="00D62D42" w:rsidRPr="00FC6AD3" w:rsidRDefault="00DD5079" w:rsidP="00827F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AT1 / </w:t>
            </w:r>
            <w:r w:rsidR="00827F58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551695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AT2</w:t>
            </w:r>
            <w:r w:rsidR="00827F58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7D3FD6" w14:textId="77777777" w:rsidR="00D62D42" w:rsidRPr="00FC6AD3" w:rsidRDefault="00D62D42" w:rsidP="00546B0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0E06B4CF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638DAE8E" w14:textId="77777777" w:rsidTr="00FB1772">
        <w:trPr>
          <w:trHeight w:hRule="exact" w:val="257"/>
        </w:trPr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D7679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6E6C2" w14:textId="77777777" w:rsidR="00D62D42" w:rsidRPr="000D14C7" w:rsidRDefault="00D62D42" w:rsidP="00546B0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FF8268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AB921" w14:textId="77777777" w:rsidR="00D62D42" w:rsidRPr="000D14C7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Bloque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D0FD0" w14:textId="77777777" w:rsidR="00D62D42" w:rsidRPr="000D14C7" w:rsidRDefault="00D62D42" w:rsidP="00546B0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47CD2" w14:textId="77777777" w:rsidR="00D62D42" w:rsidRPr="000D14C7" w:rsidRDefault="00D62D42" w:rsidP="00546B0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57175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884B" w14:textId="77777777" w:rsidR="00D62D42" w:rsidRPr="000D14C7" w:rsidRDefault="00D62D42" w:rsidP="00546B0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8994" w14:textId="77777777" w:rsidR="00D62D42" w:rsidRPr="000D14C7" w:rsidRDefault="00D62D42" w:rsidP="00546B0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0D14C7" w:rsidRPr="000D14C7" w14:paraId="7AF45D73" w14:textId="77777777" w:rsidTr="00FB1772">
        <w:trPr>
          <w:trHeight w:val="179"/>
        </w:trPr>
        <w:tc>
          <w:tcPr>
            <w:tcW w:w="564" w:type="dxa"/>
            <w:gridSpan w:val="4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D6E7BD7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91C36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2B151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95B45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0F6705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EFF586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AACCD3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0AEDD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149ED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DC351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37AD96F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14494449" w14:textId="77777777" w:rsidTr="00FB1772">
        <w:trPr>
          <w:trHeight w:hRule="exact" w:val="261"/>
        </w:trPr>
        <w:tc>
          <w:tcPr>
            <w:tcW w:w="5446" w:type="dxa"/>
            <w:gridSpan w:val="1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BB1F4B9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0D14C7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61F12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</w:tcBorders>
          </w:tcPr>
          <w:p w14:paraId="16E2C26B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0D14C7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0D14C7" w:rsidRPr="000D14C7" w14:paraId="556100CB" w14:textId="77777777" w:rsidTr="00FB1772">
        <w:trPr>
          <w:trHeight w:hRule="exact" w:val="272"/>
        </w:trPr>
        <w:tc>
          <w:tcPr>
            <w:tcW w:w="52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9CD6DF3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FDD6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ADE190D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73F6FE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CD73E00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7243A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129ABD68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02904E3B" w14:textId="77777777" w:rsidTr="00FB1772">
        <w:trPr>
          <w:trHeight w:hRule="exact" w:val="261"/>
        </w:trPr>
        <w:tc>
          <w:tcPr>
            <w:tcW w:w="6010" w:type="dxa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5684690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008" w:type="dxa"/>
            <w:gridSpan w:val="15"/>
            <w:tcBorders>
              <w:top w:val="nil"/>
              <w:left w:val="nil"/>
              <w:bottom w:val="nil"/>
            </w:tcBorders>
          </w:tcPr>
          <w:p w14:paraId="0C67BB7C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0D14C7" w:rsidRPr="000D14C7" w14:paraId="467A5B09" w14:textId="77777777" w:rsidTr="00FB1772">
        <w:trPr>
          <w:trHeight w:val="195"/>
        </w:trPr>
        <w:tc>
          <w:tcPr>
            <w:tcW w:w="52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515DA2A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5F67F5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7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405BD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5DFCCE11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0D46E158" w14:textId="77777777" w:rsidTr="00FB1772">
        <w:trPr>
          <w:trHeight w:val="173"/>
        </w:trPr>
        <w:tc>
          <w:tcPr>
            <w:tcW w:w="2375" w:type="dxa"/>
            <w:gridSpan w:val="7"/>
            <w:tcBorders>
              <w:top w:val="nil"/>
              <w:bottom w:val="nil"/>
              <w:right w:val="nil"/>
            </w:tcBorders>
          </w:tcPr>
          <w:p w14:paraId="5F034D0C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CAFAAF7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A3E84E6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B7D23C0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3AD15F6E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14C7" w:rsidRPr="000D14C7" w14:paraId="000F6208" w14:textId="77777777" w:rsidTr="00FB1772">
        <w:trPr>
          <w:trHeight w:val="170"/>
        </w:trPr>
        <w:tc>
          <w:tcPr>
            <w:tcW w:w="557" w:type="dxa"/>
            <w:gridSpan w:val="3"/>
            <w:tcBorders>
              <w:top w:val="nil"/>
              <w:bottom w:val="nil"/>
              <w:right w:val="single" w:sz="4" w:space="0" w:color="C0C0C0"/>
            </w:tcBorders>
          </w:tcPr>
          <w:p w14:paraId="733FB366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2465D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256CC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289113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24BE3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</w:tcBorders>
          </w:tcPr>
          <w:p w14:paraId="47360FF7" w14:textId="77777777" w:rsidR="00D62D42" w:rsidRPr="000D14C7" w:rsidRDefault="00D62D42" w:rsidP="00546B0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2D42" w:rsidRPr="007110C5" w14:paraId="0E36EB56" w14:textId="77777777" w:rsidTr="00FB1772">
        <w:trPr>
          <w:trHeight w:val="170"/>
        </w:trPr>
        <w:tc>
          <w:tcPr>
            <w:tcW w:w="2335" w:type="dxa"/>
            <w:gridSpan w:val="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9308493" w14:textId="77777777" w:rsidR="00D62D42" w:rsidRPr="007110C5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 del instalador</w:t>
            </w:r>
          </w:p>
        </w:tc>
        <w:tc>
          <w:tcPr>
            <w:tcW w:w="8683" w:type="dxa"/>
            <w:gridSpan w:val="23"/>
            <w:tcBorders>
              <w:top w:val="nil"/>
              <w:left w:val="nil"/>
              <w:bottom w:val="nil"/>
            </w:tcBorders>
          </w:tcPr>
          <w:p w14:paraId="055AFA09" w14:textId="77777777" w:rsidR="00D62D42" w:rsidRPr="007110C5" w:rsidRDefault="00D62D42" w:rsidP="00D62D4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</w:t>
            </w:r>
            <w:r w:rsidR="00DD5079">
              <w:rPr>
                <w:rFonts w:ascii="Arial" w:hAnsi="Arial" w:cs="Arial"/>
                <w:sz w:val="14"/>
                <w:szCs w:val="14"/>
              </w:rPr>
              <w:t xml:space="preserve">y  </w:t>
            </w:r>
            <w:r w:rsidR="00D267C5">
              <w:rPr>
                <w:rFonts w:ascii="Arial" w:hAnsi="Arial" w:cs="Arial"/>
                <w:sz w:val="14"/>
                <w:szCs w:val="14"/>
              </w:rPr>
              <w:t>apellidos</w:t>
            </w:r>
            <w:r w:rsidR="00DD507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 instalador</w:t>
            </w:r>
          </w:p>
        </w:tc>
      </w:tr>
      <w:tr w:rsidR="00D62D42" w:rsidRPr="007110C5" w14:paraId="27F0C201" w14:textId="77777777" w:rsidTr="00FB1772">
        <w:tc>
          <w:tcPr>
            <w:tcW w:w="509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BEF0154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2F178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0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0C66F79" w14:textId="77777777" w:rsidR="00D62D42" w:rsidRPr="0075639B" w:rsidRDefault="00D62D42" w:rsidP="00546B0D">
            <w:pPr>
              <w:jc w:val="both"/>
              <w:rPr>
                <w:sz w:val="20"/>
                <w:szCs w:val="20"/>
              </w:rPr>
            </w:pPr>
            <w:r w:rsidRPr="0075639B">
              <w:rPr>
                <w:noProof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noProof/>
                <w:sz w:val="20"/>
                <w:szCs w:val="20"/>
              </w:rPr>
              <w:instrText xml:space="preserve"> FORMTEXT </w:instrText>
            </w:r>
            <w:r w:rsidRPr="0075639B">
              <w:rPr>
                <w:noProof/>
                <w:sz w:val="20"/>
                <w:szCs w:val="20"/>
              </w:rPr>
            </w:r>
            <w:r w:rsidRPr="0075639B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47AF377E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62D42" w:rsidRPr="00DE76E9" w14:paraId="3297B686" w14:textId="77777777" w:rsidTr="00FB1772">
        <w:trPr>
          <w:trHeight w:hRule="exact" w:val="84"/>
        </w:trPr>
        <w:tc>
          <w:tcPr>
            <w:tcW w:w="11018" w:type="dxa"/>
            <w:gridSpan w:val="29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5A4F630C" w14:textId="77777777" w:rsidR="00D62D42" w:rsidRPr="00DE76E9" w:rsidRDefault="00D62D42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42137E" w14:textId="77777777" w:rsidR="00D267C5" w:rsidRPr="00FB1772" w:rsidRDefault="00D267C5" w:rsidP="00D62D42">
      <w:pPr>
        <w:rPr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52"/>
        <w:gridCol w:w="8930"/>
        <w:gridCol w:w="425"/>
      </w:tblGrid>
      <w:tr w:rsidR="00D267C5" w:rsidRPr="00AB60F9" w14:paraId="15BE0A23" w14:textId="77777777" w:rsidTr="0047587F">
        <w:trPr>
          <w:trHeight w:val="417"/>
        </w:trPr>
        <w:tc>
          <w:tcPr>
            <w:tcW w:w="11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26FF6" w14:textId="77777777" w:rsidR="00D267C5" w:rsidRPr="00AB60F9" w:rsidRDefault="00D267C5" w:rsidP="002B635B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B60F9">
              <w:rPr>
                <w:b/>
                <w:bCs/>
                <w:sz w:val="22"/>
                <w:szCs w:val="22"/>
              </w:rPr>
              <w:t xml:space="preserve">DATOS DEL ORGANISMO DE CONTROL que ha realizado la inspección inicial </w:t>
            </w:r>
            <w:r w:rsidR="000613E5">
              <w:rPr>
                <w:b/>
                <w:bCs/>
                <w:sz w:val="22"/>
                <w:szCs w:val="22"/>
              </w:rPr>
              <w:t xml:space="preserve">favorable </w:t>
            </w:r>
            <w:r w:rsidRPr="00AB60F9">
              <w:rPr>
                <w:b/>
                <w:bCs/>
                <w:sz w:val="22"/>
                <w:szCs w:val="22"/>
              </w:rPr>
              <w:t>(si procede)</w:t>
            </w:r>
          </w:p>
        </w:tc>
      </w:tr>
      <w:tr w:rsidR="00D267C5" w:rsidRPr="007110C5" w14:paraId="0554CFB5" w14:textId="77777777" w:rsidTr="0047587F">
        <w:trPr>
          <w:trHeight w:val="170"/>
        </w:trPr>
        <w:tc>
          <w:tcPr>
            <w:tcW w:w="1663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6979085" w14:textId="77777777" w:rsidR="00D267C5" w:rsidRPr="007110C5" w:rsidRDefault="00D267C5" w:rsidP="00D267C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</w:tcPr>
          <w:p w14:paraId="6F9013CF" w14:textId="77777777" w:rsidR="00D267C5" w:rsidRPr="007110C5" w:rsidRDefault="00D267C5" w:rsidP="00D267C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D267C5" w:rsidRPr="007110C5" w14:paraId="2E9A5B32" w14:textId="77777777" w:rsidTr="0047587F">
        <w:tc>
          <w:tcPr>
            <w:tcW w:w="51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1B10EA0" w14:textId="77777777" w:rsidR="00D267C5" w:rsidRPr="007110C5" w:rsidRDefault="00D267C5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AC8A0" w14:textId="77777777" w:rsidR="00D267C5" w:rsidRPr="007110C5" w:rsidRDefault="00D267C5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73F53F5" w14:textId="77777777" w:rsidR="00D267C5" w:rsidRPr="0075639B" w:rsidRDefault="00D267C5" w:rsidP="00D267C5">
            <w:pPr>
              <w:jc w:val="both"/>
              <w:rPr>
                <w:sz w:val="20"/>
                <w:szCs w:val="20"/>
              </w:rPr>
            </w:pPr>
            <w:r w:rsidRPr="0075639B">
              <w:rPr>
                <w:noProof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noProof/>
                <w:sz w:val="20"/>
                <w:szCs w:val="20"/>
              </w:rPr>
              <w:instrText xml:space="preserve"> FORMTEXT </w:instrText>
            </w:r>
            <w:r w:rsidRPr="0075639B">
              <w:rPr>
                <w:noProof/>
                <w:sz w:val="20"/>
                <w:szCs w:val="20"/>
              </w:rPr>
            </w:r>
            <w:r w:rsidRPr="0075639B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</w:tcPr>
          <w:p w14:paraId="23848977" w14:textId="77777777" w:rsidR="00D267C5" w:rsidRPr="007110C5" w:rsidRDefault="00D267C5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267C5" w:rsidRPr="00DE76E9" w14:paraId="64E7A54E" w14:textId="77777777" w:rsidTr="0047587F">
        <w:trPr>
          <w:trHeight w:hRule="exact" w:val="84"/>
        </w:trPr>
        <w:tc>
          <w:tcPr>
            <w:tcW w:w="11018" w:type="dxa"/>
            <w:gridSpan w:val="4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72A95325" w14:textId="77777777" w:rsidR="00D267C5" w:rsidRPr="00DE76E9" w:rsidRDefault="00D267C5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25BD8CB6" w14:textId="77777777" w:rsidR="006448C9" w:rsidRPr="00FB1772" w:rsidRDefault="006448C9">
      <w:pPr>
        <w:rPr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508"/>
      </w:tblGrid>
      <w:tr w:rsidR="00794E11" w:rsidRPr="00D9508B" w14:paraId="6F7A469E" w14:textId="77777777" w:rsidTr="0047587F">
        <w:trPr>
          <w:trHeight w:val="417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BE0C1" w14:textId="77777777" w:rsidR="00794E11" w:rsidRPr="00DE76E9" w:rsidRDefault="00EC5284" w:rsidP="002B635B">
            <w:pPr>
              <w:pStyle w:val="Prrafodelista"/>
              <w:numPr>
                <w:ilvl w:val="0"/>
                <w:numId w:val="1"/>
              </w:numPr>
            </w:pPr>
            <w:r w:rsidRPr="00D267C5">
              <w:rPr>
                <w:b/>
                <w:bCs/>
                <w:sz w:val="22"/>
                <w:szCs w:val="22"/>
              </w:rPr>
              <w:lastRenderedPageBreak/>
              <w:t>CERTIFICACIÓN DE LA INSTALACIÓN</w:t>
            </w:r>
          </w:p>
        </w:tc>
      </w:tr>
      <w:tr w:rsidR="00794E11" w:rsidRPr="00DE76E9" w14:paraId="6FBCB5B9" w14:textId="77777777" w:rsidTr="0047587F">
        <w:trPr>
          <w:trHeight w:val="64"/>
        </w:trPr>
        <w:tc>
          <w:tcPr>
            <w:tcW w:w="1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41B00" w14:textId="77777777" w:rsidR="00794E11" w:rsidRPr="005D433E" w:rsidRDefault="00EC5284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empresa instaladora</w:t>
            </w:r>
            <w:r w:rsidR="00D267C5">
              <w:rPr>
                <w:sz w:val="18"/>
                <w:szCs w:val="18"/>
              </w:rPr>
              <w:t xml:space="preserve"> indicada anteriormente</w:t>
            </w:r>
            <w:r>
              <w:rPr>
                <w:sz w:val="18"/>
                <w:szCs w:val="18"/>
              </w:rPr>
              <w:t xml:space="preserve"> y, en su nombre, </w:t>
            </w:r>
            <w:r w:rsidR="00D267C5">
              <w:rPr>
                <w:sz w:val="18"/>
                <w:szCs w:val="18"/>
              </w:rPr>
              <w:t>el instalador de la misma CERTIFICA</w:t>
            </w:r>
            <w:r w:rsidR="00585EB9">
              <w:rPr>
                <w:sz w:val="18"/>
                <w:szCs w:val="18"/>
              </w:rPr>
              <w:t xml:space="preserve"> que la instalación ha sido ejecutada de acuerdo:</w:t>
            </w:r>
          </w:p>
        </w:tc>
      </w:tr>
      <w:tr w:rsidR="000D14C7" w:rsidRPr="00DE76E9" w14:paraId="5D45226A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5947B89" w14:textId="77777777" w:rsidR="000D14C7" w:rsidRPr="00DE76E9" w:rsidRDefault="000D14C7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1C53FE07" w14:textId="2765A4DF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 el proyecto </w:t>
            </w:r>
            <w:r w:rsidRPr="000D14C7">
              <w:rPr>
                <w:bCs/>
                <w:sz w:val="18"/>
                <w:szCs w:val="18"/>
              </w:rPr>
              <w:t xml:space="preserve">y la documentación de las variaciones en la obra ejecutada respecto del proyecto que se adjunta, </w:t>
            </w:r>
          </w:p>
        </w:tc>
      </w:tr>
      <w:tr w:rsidR="000D14C7" w:rsidRPr="00DE76E9" w14:paraId="2953FE8C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40462E79" w14:textId="77777777" w:rsidR="000D14C7" w:rsidRPr="00DE76E9" w:rsidRDefault="000D14C7" w:rsidP="00585EB9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5F71BC5C" w14:textId="77777777" w:rsidR="000D14C7" w:rsidRPr="005D433E" w:rsidRDefault="000D14C7" w:rsidP="00546B0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 las prescripciones del Reglamento sobre condiciones técnicas y garantías de seguridad en líneas eléctricas de alta tensión y sus instrucciones técnicas complementarias (aprobado por Real Decreto 223/2008, de 15 de febrero), </w:t>
            </w:r>
          </w:p>
        </w:tc>
      </w:tr>
      <w:tr w:rsidR="000D14C7" w:rsidRPr="00DE76E9" w14:paraId="30C62946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165914A2" w14:textId="77777777" w:rsidR="000D14C7" w:rsidRPr="00DE76E9" w:rsidRDefault="000D14C7" w:rsidP="00585EB9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7279412C" w14:textId="77777777" w:rsidR="000D14C7" w:rsidRPr="005D433E" w:rsidRDefault="000D14C7" w:rsidP="00546B0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 las prescripciones del Reglamento sobre condiciones técnicas y garantías de seguridad en instalaciones eléctricas </w:t>
            </w:r>
            <w:r w:rsidR="00AD312A">
              <w:rPr>
                <w:bCs/>
                <w:sz w:val="18"/>
                <w:szCs w:val="18"/>
              </w:rPr>
              <w:t xml:space="preserve">de alta tensión </w:t>
            </w:r>
            <w:r>
              <w:rPr>
                <w:bCs/>
                <w:sz w:val="18"/>
                <w:szCs w:val="18"/>
              </w:rPr>
              <w:t>y sus instrucciones técnicas complementarias (aprobado por Real Decreto 337/2014, de 9 de mayo),</w:t>
            </w:r>
          </w:p>
        </w:tc>
      </w:tr>
      <w:tr w:rsidR="000D14C7" w:rsidRPr="00DE76E9" w14:paraId="2DC3F54D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D2A38AC" w14:textId="77777777" w:rsidR="000D14C7" w:rsidRPr="00DE76E9" w:rsidRDefault="000D14C7" w:rsidP="00585EB9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17CCFAF3" w14:textId="77777777" w:rsidR="000D14C7" w:rsidRPr="005D433E" w:rsidRDefault="000D14C7" w:rsidP="00546B0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 las especificaciones particulares aprobadas a la empresa de trasporte y distribución de energía eléctrica (cuando se prevea que las instalaciones vayan a ser cedidas a alguna de estas empresas).</w:t>
            </w:r>
          </w:p>
        </w:tc>
      </w:tr>
      <w:tr w:rsidR="00794E11" w:rsidRPr="00DE76E9" w14:paraId="7306E451" w14:textId="77777777" w:rsidTr="0047587F">
        <w:trPr>
          <w:trHeight w:val="61"/>
        </w:trPr>
        <w:tc>
          <w:tcPr>
            <w:tcW w:w="11018" w:type="dxa"/>
            <w:gridSpan w:val="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1A64737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02DF4FC8" w14:textId="77777777" w:rsidR="00FB1772" w:rsidRPr="00FB1772" w:rsidRDefault="00FB1772" w:rsidP="000613E5">
      <w:pPr>
        <w:rPr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490"/>
      </w:tblGrid>
      <w:tr w:rsidR="000613E5" w:rsidRPr="00D9508B" w14:paraId="0395BD81" w14:textId="77777777" w:rsidTr="0047587F">
        <w:trPr>
          <w:trHeight w:val="417"/>
        </w:trPr>
        <w:tc>
          <w:tcPr>
            <w:tcW w:w="1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F3B9" w14:textId="77777777" w:rsidR="000613E5" w:rsidRPr="00DE76E9" w:rsidRDefault="000613E5" w:rsidP="002B635B">
            <w:pPr>
              <w:pStyle w:val="Prrafodelista"/>
              <w:numPr>
                <w:ilvl w:val="0"/>
                <w:numId w:val="1"/>
              </w:numPr>
            </w:pPr>
            <w:r w:rsidRPr="00551BD9">
              <w:rPr>
                <w:b/>
                <w:bCs/>
                <w:sz w:val="22"/>
                <w:szCs w:val="22"/>
              </w:rPr>
              <w:t xml:space="preserve">DOCUMENTOS ADJUNTOS </w:t>
            </w:r>
          </w:p>
        </w:tc>
      </w:tr>
      <w:tr w:rsidR="000613E5" w:rsidRPr="00DE76E9" w14:paraId="14A003F5" w14:textId="77777777" w:rsidTr="0047587F">
        <w:trPr>
          <w:trHeight w:val="64"/>
        </w:trPr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3A14E" w14:textId="77777777" w:rsidR="000613E5" w:rsidRPr="005D433E" w:rsidRDefault="000613E5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adjunta a este certificado, la siguiente documentación:</w:t>
            </w:r>
          </w:p>
        </w:tc>
      </w:tr>
      <w:tr w:rsidR="000D14C7" w:rsidRPr="00DE76E9" w14:paraId="3B2E0EC3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9C48094" w14:textId="77777777" w:rsidR="000D14C7" w:rsidRPr="00DE76E9" w:rsidRDefault="000D14C7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</w:tcBorders>
          </w:tcPr>
          <w:p w14:paraId="62859EE8" w14:textId="77777777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Documentación de las variaciones en la obra ejecutada respecto del proyecto</w:t>
            </w:r>
          </w:p>
        </w:tc>
      </w:tr>
      <w:tr w:rsidR="000D14C7" w:rsidRPr="00DE76E9" w14:paraId="1F2D0513" w14:textId="77777777" w:rsidTr="0047587F">
        <w:trPr>
          <w:trHeight w:val="6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91891" w14:textId="77777777" w:rsidR="000D14C7" w:rsidRPr="00DE76E9" w:rsidRDefault="000D14C7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068B1" w14:textId="77777777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(ANEXO) Informe técnico con resultado favorable de las verificaciones previas a la puesta en servicio de la(s) instalaciones(s)</w:t>
            </w:r>
          </w:p>
        </w:tc>
      </w:tr>
      <w:tr w:rsidR="000D14C7" w:rsidRPr="00DE76E9" w14:paraId="77948568" w14:textId="77777777" w:rsidTr="0047587F">
        <w:trPr>
          <w:trHeight w:val="6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7B47" w14:textId="77777777" w:rsidR="000D14C7" w:rsidRPr="00DE76E9" w:rsidRDefault="000D14C7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i/>
                <w:iCs/>
                <w:sz w:val="20"/>
                <w:szCs w:val="20"/>
              </w:rPr>
            </w:r>
            <w:r w:rsidR="0055169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E104F" w14:textId="77777777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4A676B">
              <w:rPr>
                <w:bCs/>
                <w:sz w:val="18"/>
                <w:szCs w:val="18"/>
              </w:rPr>
              <w:t>Copia de las correspondientes declaraciones de conformidad de los componentes de la instalación que están obligados a ello.</w:t>
            </w:r>
          </w:p>
        </w:tc>
      </w:tr>
      <w:tr w:rsidR="000613E5" w:rsidRPr="00DE76E9" w14:paraId="752A3E31" w14:textId="77777777" w:rsidTr="0047587F">
        <w:trPr>
          <w:trHeight w:val="61"/>
        </w:trPr>
        <w:tc>
          <w:tcPr>
            <w:tcW w:w="11000" w:type="dxa"/>
            <w:gridSpan w:val="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7CED767" w14:textId="77777777" w:rsidR="000613E5" w:rsidRPr="00DE76E9" w:rsidRDefault="000613E5" w:rsidP="00295168">
            <w:pPr>
              <w:ind w:left="181"/>
              <w:rPr>
                <w:sz w:val="4"/>
                <w:szCs w:val="4"/>
              </w:rPr>
            </w:pPr>
          </w:p>
        </w:tc>
      </w:tr>
    </w:tbl>
    <w:p w14:paraId="70A0CB58" w14:textId="77777777" w:rsidR="000613E5" w:rsidRPr="00544FD4" w:rsidRDefault="000613E5">
      <w:pPr>
        <w:rPr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470"/>
      </w:tblGrid>
      <w:tr w:rsidR="00794E11" w:rsidRPr="00D9508B" w14:paraId="6D5159B3" w14:textId="77777777" w:rsidTr="0047587F">
        <w:trPr>
          <w:trHeight w:val="417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DE63" w14:textId="391EADA2" w:rsidR="00794E11" w:rsidRPr="007A0D15" w:rsidRDefault="00794E11" w:rsidP="002B635B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94E11">
              <w:rPr>
                <w:b/>
                <w:bCs/>
                <w:sz w:val="22"/>
                <w:szCs w:val="22"/>
              </w:rPr>
              <w:t>FIRMA</w:t>
            </w:r>
            <w:r w:rsidR="007A0D15" w:rsidRPr="007A0D15">
              <w:rPr>
                <w:b/>
                <w:bCs/>
                <w:sz w:val="22"/>
                <w:szCs w:val="22"/>
              </w:rPr>
              <w:t xml:space="preserve"> </w:t>
            </w:r>
            <w:r w:rsidR="007A0D15" w:rsidRPr="00332458">
              <w:rPr>
                <w:b/>
                <w:bCs/>
                <w:sz w:val="22"/>
                <w:szCs w:val="22"/>
              </w:rPr>
              <w:t>DEL</w:t>
            </w:r>
            <w:r w:rsidR="002D706F" w:rsidRPr="00332458">
              <w:rPr>
                <w:b/>
                <w:bCs/>
                <w:sz w:val="22"/>
                <w:szCs w:val="22"/>
              </w:rPr>
              <w:t>/</w:t>
            </w:r>
            <w:r w:rsidR="00332458" w:rsidRPr="00332458">
              <w:rPr>
                <w:b/>
                <w:bCs/>
                <w:sz w:val="22"/>
                <w:szCs w:val="22"/>
              </w:rPr>
              <w:t>L</w:t>
            </w:r>
            <w:r w:rsidR="002D706F" w:rsidRPr="00332458">
              <w:rPr>
                <w:b/>
                <w:bCs/>
                <w:sz w:val="22"/>
                <w:szCs w:val="22"/>
              </w:rPr>
              <w:t>A</w:t>
            </w:r>
            <w:r w:rsidR="007A0D15" w:rsidRPr="00332458">
              <w:rPr>
                <w:b/>
                <w:bCs/>
                <w:sz w:val="22"/>
                <w:szCs w:val="22"/>
              </w:rPr>
              <w:t xml:space="preserve"> INSTALADOR</w:t>
            </w:r>
            <w:r w:rsidR="002D706F" w:rsidRPr="00332458">
              <w:rPr>
                <w:b/>
                <w:bCs/>
                <w:sz w:val="22"/>
                <w:szCs w:val="22"/>
              </w:rPr>
              <w:t>/A</w:t>
            </w:r>
            <w:r w:rsidR="007A0D15" w:rsidRPr="00332458">
              <w:rPr>
                <w:b/>
                <w:bCs/>
                <w:sz w:val="22"/>
                <w:szCs w:val="22"/>
              </w:rPr>
              <w:t xml:space="preserve"> </w:t>
            </w:r>
            <w:r w:rsidR="007A0D15" w:rsidRPr="007A0D15">
              <w:rPr>
                <w:b/>
                <w:bCs/>
                <w:sz w:val="22"/>
                <w:szCs w:val="22"/>
              </w:rPr>
              <w:t>Y SELLO DE LA EMPRESA INSTALADORA</w:t>
            </w:r>
          </w:p>
        </w:tc>
      </w:tr>
      <w:tr w:rsidR="00AB60F9" w:rsidRPr="00794E11" w14:paraId="101CE2E9" w14:textId="77777777" w:rsidTr="0047587F">
        <w:trPr>
          <w:trHeight w:hRule="exact" w:val="282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64EB0AC8" w14:textId="77777777" w:rsidR="00AB60F9" w:rsidRPr="00794E11" w:rsidRDefault="00AB60F9" w:rsidP="00AB60F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En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 xml:space="preserve"> , 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28098415" w14:textId="77777777" w:rsidR="00AB60F9" w:rsidRPr="00794E11" w:rsidRDefault="00AB60F9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D4D1A39" w14:textId="77777777" w:rsidTr="0047587F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F39D0D9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0DE442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A8022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26F1F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DB8C6" w14:textId="77777777" w:rsidR="00176D25" w:rsidRPr="00794E11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E66CD5" w14:textId="77777777" w:rsidR="00176D25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9E63E" w14:textId="363CD576" w:rsidR="00AB60F9" w:rsidRPr="00332458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458">
              <w:rPr>
                <w:rFonts w:ascii="Arial" w:hAnsi="Arial" w:cs="Arial"/>
                <w:sz w:val="16"/>
                <w:szCs w:val="16"/>
              </w:rPr>
              <w:t>Firma del</w:t>
            </w:r>
            <w:r w:rsidR="00E46089" w:rsidRPr="00332458">
              <w:rPr>
                <w:rFonts w:ascii="Arial" w:hAnsi="Arial" w:cs="Arial"/>
                <w:sz w:val="16"/>
                <w:szCs w:val="16"/>
              </w:rPr>
              <w:t>/</w:t>
            </w:r>
            <w:r w:rsidR="00FB1772">
              <w:rPr>
                <w:rFonts w:ascii="Arial" w:hAnsi="Arial" w:cs="Arial"/>
                <w:sz w:val="16"/>
                <w:szCs w:val="16"/>
              </w:rPr>
              <w:t>l</w:t>
            </w:r>
            <w:r w:rsidR="00E46089" w:rsidRPr="00332458">
              <w:rPr>
                <w:rFonts w:ascii="Arial" w:hAnsi="Arial" w:cs="Arial"/>
                <w:sz w:val="16"/>
                <w:szCs w:val="16"/>
              </w:rPr>
              <w:t>a</w:t>
            </w:r>
            <w:r w:rsidRPr="00332458">
              <w:rPr>
                <w:rFonts w:ascii="Arial" w:hAnsi="Arial" w:cs="Arial"/>
                <w:sz w:val="16"/>
                <w:szCs w:val="16"/>
              </w:rPr>
              <w:t xml:space="preserve"> instalador</w:t>
            </w:r>
            <w:r w:rsidR="00E46089" w:rsidRPr="00332458">
              <w:rPr>
                <w:rFonts w:ascii="Arial" w:hAnsi="Arial" w:cs="Arial"/>
                <w:sz w:val="16"/>
                <w:szCs w:val="16"/>
              </w:rPr>
              <w:t>/a</w:t>
            </w:r>
          </w:p>
          <w:p w14:paraId="2232C193" w14:textId="77777777" w:rsidR="00176D25" w:rsidRPr="00794E11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135" w14:textId="77777777" w:rsidR="00176D25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A38B2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DF895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61F9A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74EFC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DCC94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DF1A1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de la empresa instaladora</w:t>
            </w:r>
          </w:p>
          <w:p w14:paraId="540B903D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955CA" w14:textId="77777777" w:rsidR="00AB60F9" w:rsidRPr="00794E11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</w:tbl>
    <w:p w14:paraId="01F3CF82" w14:textId="77777777" w:rsidR="000613E5" w:rsidRDefault="000613E5" w:rsidP="00410358">
      <w:pPr>
        <w:spacing w:before="80"/>
        <w:ind w:right="-466"/>
        <w:jc w:val="both"/>
        <w:rPr>
          <w:sz w:val="16"/>
          <w:szCs w:val="16"/>
        </w:rPr>
      </w:pPr>
    </w:p>
    <w:p w14:paraId="287BE491" w14:textId="77777777" w:rsidR="00551BD9" w:rsidRDefault="00551B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FC4ED1" w14:textId="77777777" w:rsidR="00551BD9" w:rsidRPr="005C7B80" w:rsidRDefault="00551BD9" w:rsidP="00551BD9">
      <w:pPr>
        <w:jc w:val="center"/>
        <w:rPr>
          <w:b/>
          <w:sz w:val="22"/>
          <w:szCs w:val="22"/>
        </w:rPr>
      </w:pPr>
      <w:r w:rsidRPr="005C7B80">
        <w:rPr>
          <w:b/>
          <w:sz w:val="22"/>
          <w:szCs w:val="22"/>
        </w:rPr>
        <w:lastRenderedPageBreak/>
        <w:t>ANEXO</w:t>
      </w:r>
    </w:p>
    <w:p w14:paraId="71686DFB" w14:textId="152E810B" w:rsidR="00F0034E" w:rsidRPr="005C7B80" w:rsidRDefault="00551BD9" w:rsidP="00F0034E">
      <w:pPr>
        <w:jc w:val="center"/>
        <w:outlineLvl w:val="0"/>
        <w:rPr>
          <w:b/>
          <w:sz w:val="22"/>
          <w:szCs w:val="22"/>
        </w:rPr>
      </w:pPr>
      <w:r w:rsidRPr="005C7B80">
        <w:rPr>
          <w:b/>
          <w:sz w:val="22"/>
          <w:szCs w:val="22"/>
        </w:rPr>
        <w:t>INFORME TÉCNICO DE VERIFICACION PREVIA A LA PUESTA EN SERVICIO</w:t>
      </w:r>
      <w:r w:rsidR="006A2EF9" w:rsidRPr="005C7B80">
        <w:rPr>
          <w:b/>
          <w:sz w:val="22"/>
          <w:szCs w:val="22"/>
        </w:rPr>
        <w:t xml:space="preserve"> DE LAS</w:t>
      </w:r>
      <w:r w:rsidR="00546B0D" w:rsidRPr="005C7B80">
        <w:rPr>
          <w:b/>
          <w:sz w:val="22"/>
          <w:szCs w:val="22"/>
        </w:rPr>
        <w:t xml:space="preserve"> INSTALACIONES Y LÍNEAS DE ALTA TENSIÓN</w:t>
      </w:r>
    </w:p>
    <w:p w14:paraId="34194A7B" w14:textId="2C26B80E" w:rsidR="005C7B80" w:rsidRPr="005C7B80" w:rsidRDefault="005C7B80" w:rsidP="00F0034E">
      <w:pPr>
        <w:jc w:val="center"/>
        <w:outlineLvl w:val="0"/>
        <w:rPr>
          <w:b/>
          <w:sz w:val="10"/>
          <w:szCs w:val="10"/>
        </w:rPr>
      </w:pPr>
    </w:p>
    <w:tbl>
      <w:tblPr>
        <w:tblW w:w="11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984"/>
        <w:gridCol w:w="1134"/>
        <w:gridCol w:w="2126"/>
        <w:gridCol w:w="1985"/>
        <w:gridCol w:w="50"/>
        <w:gridCol w:w="236"/>
      </w:tblGrid>
      <w:tr w:rsidR="005C7B80" w:rsidRPr="007110C5" w14:paraId="22C21297" w14:textId="77777777" w:rsidTr="005C7B80">
        <w:trPr>
          <w:trHeight w:val="170"/>
        </w:trPr>
        <w:tc>
          <w:tcPr>
            <w:tcW w:w="3545" w:type="dxa"/>
            <w:gridSpan w:val="2"/>
            <w:tcBorders>
              <w:top w:val="single" w:sz="4" w:space="0" w:color="000000"/>
              <w:bottom w:val="nil"/>
            </w:tcBorders>
            <w:tcMar>
              <w:right w:w="57" w:type="dxa"/>
            </w:tcMar>
            <w:vAlign w:val="center"/>
          </w:tcPr>
          <w:p w14:paraId="3FEB56A3" w14:textId="76E45931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del titular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D9D9D9" w:themeColor="background1" w:themeShade="D9"/>
            </w:tcBorders>
            <w:vAlign w:val="center"/>
          </w:tcPr>
          <w:p w14:paraId="42677279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vAlign w:val="center"/>
          </w:tcPr>
          <w:p w14:paraId="159F5BD5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ipo de Persona</w:t>
            </w:r>
            <w:r w:rsidRPr="00565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D92C5FC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Sexo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5C7B80" w:rsidRPr="007110C5" w14:paraId="64F6EE0E" w14:textId="77777777" w:rsidTr="00231E02">
        <w:trPr>
          <w:trHeight w:val="170"/>
        </w:trPr>
        <w:tc>
          <w:tcPr>
            <w:tcW w:w="3545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A4FED9F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75B9A2B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5036404F" w14:textId="77777777" w:rsidR="005C7B80" w:rsidRPr="00DE587B" w:rsidRDefault="005C7B80" w:rsidP="00231E02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4C4DE4A0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  <w:vAlign w:val="center"/>
          </w:tcPr>
          <w:p w14:paraId="6348A45E" w14:textId="77777777" w:rsidR="005C7B80" w:rsidRPr="005651BC" w:rsidRDefault="005C7B80" w:rsidP="00231E0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sz w:val="20"/>
                <w:szCs w:val="20"/>
              </w:rPr>
            </w:r>
            <w:r w:rsidR="00551695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74D6869B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</w:r>
            <w:r w:rsidR="005516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C7B80" w:rsidRPr="007110C5" w14:paraId="6D1F6827" w14:textId="77777777" w:rsidTr="00231E02">
        <w:trPr>
          <w:trHeight w:val="170"/>
        </w:trPr>
        <w:tc>
          <w:tcPr>
            <w:tcW w:w="426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701771C4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5"/>
            <w:tcBorders>
              <w:top w:val="nil"/>
              <w:bottom w:val="single" w:sz="4" w:space="0" w:color="D9D9D9"/>
            </w:tcBorders>
          </w:tcPr>
          <w:p w14:paraId="4E744E82" w14:textId="551C4B3F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del titular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5EF4B70D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7B80" w:rsidRPr="007110C5" w14:paraId="383D0AAA" w14:textId="77777777" w:rsidTr="00231E02">
        <w:trPr>
          <w:trHeight w:val="170"/>
        </w:trPr>
        <w:tc>
          <w:tcPr>
            <w:tcW w:w="426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68EB98BA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EFB73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3E11497D" w14:textId="77777777" w:rsidR="005C7B80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7B80" w:rsidRPr="007110C5" w14:paraId="209F94AD" w14:textId="77777777" w:rsidTr="00231E02">
        <w:trPr>
          <w:trHeight w:val="170"/>
        </w:trPr>
        <w:tc>
          <w:tcPr>
            <w:tcW w:w="5529" w:type="dxa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CEF5D3" w14:textId="77777777" w:rsidR="005C7B80" w:rsidRPr="007110C5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</w:tcBorders>
          </w:tcPr>
          <w:p w14:paraId="56B95FDD" w14:textId="77777777" w:rsidR="005C7B80" w:rsidRPr="007110C5" w:rsidRDefault="005C7B80" w:rsidP="00231E0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5C7B80" w:rsidRPr="007110C5" w14:paraId="6F6390B9" w14:textId="77777777" w:rsidTr="00231E02"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5178033" w14:textId="77777777" w:rsidR="005C7B80" w:rsidRPr="007110C5" w:rsidRDefault="005C7B80" w:rsidP="00231E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9DE5B8" w14:textId="77777777" w:rsidR="005C7B80" w:rsidRPr="00B62E7C" w:rsidRDefault="005C7B80" w:rsidP="00231E02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7182785E" w14:textId="77777777" w:rsidR="005C7B80" w:rsidRPr="00B62E7C" w:rsidRDefault="005C7B80" w:rsidP="00231E02">
            <w:pPr>
              <w:jc w:val="both"/>
              <w:rPr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</w:tcPr>
          <w:p w14:paraId="355094A7" w14:textId="77777777" w:rsidR="005C7B80" w:rsidRPr="007110C5" w:rsidRDefault="005C7B80" w:rsidP="00231E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B80" w:rsidRPr="006C7729" w14:paraId="69E57DF5" w14:textId="77777777" w:rsidTr="00231E02">
        <w:trPr>
          <w:trHeight w:hRule="exact" w:val="81"/>
        </w:trPr>
        <w:tc>
          <w:tcPr>
            <w:tcW w:w="11060" w:type="dxa"/>
            <w:gridSpan w:val="8"/>
            <w:tcBorders>
              <w:top w:val="nil"/>
              <w:bottom w:val="nil"/>
            </w:tcBorders>
            <w:tcMar>
              <w:right w:w="57" w:type="dxa"/>
            </w:tcMar>
          </w:tcPr>
          <w:p w14:paraId="59B4030A" w14:textId="77777777" w:rsidR="005C7B80" w:rsidRPr="006C7729" w:rsidRDefault="005C7B80" w:rsidP="00231E0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C7B80" w:rsidRPr="00DE76E9" w14:paraId="7EFFC7AB" w14:textId="77777777" w:rsidTr="005C7B80">
        <w:trPr>
          <w:trHeight w:hRule="exact" w:val="261"/>
        </w:trPr>
        <w:tc>
          <w:tcPr>
            <w:tcW w:w="10774" w:type="dxa"/>
            <w:gridSpan w:val="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73FF900" w14:textId="0765D575" w:rsidR="005C7B80" w:rsidRPr="00DE76E9" w:rsidRDefault="005C7B80" w:rsidP="00231E0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Proyecto de las instalaciones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14:paraId="6C406F6E" w14:textId="52F22C79" w:rsidR="005C7B80" w:rsidRPr="00DE76E9" w:rsidRDefault="005C7B80" w:rsidP="00231E0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7B80" w:rsidRPr="00DE76E9" w14:paraId="06D89BD2" w14:textId="77777777" w:rsidTr="005C7B80">
        <w:trPr>
          <w:trHeight w:val="195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59BDCF0" w14:textId="77777777" w:rsidR="005C7B80" w:rsidRPr="00DE76E9" w:rsidRDefault="005C7B80" w:rsidP="00231E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7B9BB" w14:textId="77777777" w:rsidR="005C7B80" w:rsidRPr="00B62E7C" w:rsidRDefault="005C7B80" w:rsidP="00231E02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0084EF2F" w14:textId="77777777" w:rsidR="005C7B80" w:rsidRPr="00DE76E9" w:rsidRDefault="005C7B80" w:rsidP="00231E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B80" w:rsidRPr="00DE76E9" w14:paraId="1C73761B" w14:textId="77777777" w:rsidTr="00231E02">
        <w:trPr>
          <w:trHeight w:hRule="exact" w:val="84"/>
        </w:trPr>
        <w:tc>
          <w:tcPr>
            <w:tcW w:w="11060" w:type="dxa"/>
            <w:gridSpan w:val="8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51D347E" w14:textId="77777777" w:rsidR="005C7B80" w:rsidRPr="00DE76E9" w:rsidRDefault="005C7B80" w:rsidP="00231E0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4487479D" w14:textId="77777777" w:rsidR="00F0034E" w:rsidRPr="005C7B80" w:rsidRDefault="00F0034E" w:rsidP="00546B0D">
      <w:pPr>
        <w:outlineLvl w:val="0"/>
        <w:rPr>
          <w:b/>
          <w:color w:val="333399"/>
          <w:sz w:val="10"/>
          <w:szCs w:val="1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992"/>
        <w:gridCol w:w="1276"/>
        <w:gridCol w:w="5992"/>
      </w:tblGrid>
      <w:tr w:rsidR="00546B0D" w:rsidRPr="00EC6604" w14:paraId="04D0FBD8" w14:textId="77777777" w:rsidTr="0047587F">
        <w:trPr>
          <w:trHeight w:val="417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32F79" w14:textId="77777777" w:rsidR="00546B0D" w:rsidRPr="00EC6604" w:rsidRDefault="00546B0D" w:rsidP="002B635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C6604">
              <w:rPr>
                <w:rFonts w:ascii="Arial Narrow" w:hAnsi="Arial Narrow"/>
                <w:b/>
                <w:bCs/>
                <w:sz w:val="22"/>
                <w:szCs w:val="22"/>
              </w:rPr>
              <w:t>LÍNEA DE ALTA TENSIÓN:</w:t>
            </w:r>
          </w:p>
        </w:tc>
      </w:tr>
      <w:tr w:rsidR="00F0034E" w:rsidRPr="00EC6604" w14:paraId="792EB560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2797" w:type="dxa"/>
          </w:tcPr>
          <w:p w14:paraId="605A3A80" w14:textId="77777777" w:rsidR="00F0034E" w:rsidRPr="00EC6604" w:rsidRDefault="00F0034E" w:rsidP="006A2E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Ensayo de comprobación de aislamiento principal y de cubierta:</w:t>
            </w:r>
          </w:p>
        </w:tc>
        <w:tc>
          <w:tcPr>
            <w:tcW w:w="992" w:type="dxa"/>
          </w:tcPr>
          <w:p w14:paraId="008320B6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418AA249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7E809EE3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75C6400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1E751F7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992" w:type="dxa"/>
          </w:tcPr>
          <w:p w14:paraId="0E447B9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y descripción método utilizado:</w:t>
            </w:r>
          </w:p>
          <w:p w14:paraId="7446DAA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5D3FF1DE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754748B6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2797" w:type="dxa"/>
          </w:tcPr>
          <w:p w14:paraId="0FF11B0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Resistencia de puesta a tierra:</w:t>
            </w:r>
          </w:p>
        </w:tc>
        <w:tc>
          <w:tcPr>
            <w:tcW w:w="992" w:type="dxa"/>
          </w:tcPr>
          <w:p w14:paraId="2FA614B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1176578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04097B3E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7AC9A3C8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249D1A9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992" w:type="dxa"/>
          </w:tcPr>
          <w:p w14:paraId="3A118166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Indicar el resultado más desfavorable y ubicación:</w:t>
            </w:r>
          </w:p>
          <w:p w14:paraId="4C9DF388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62947B33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01D7A116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4ABD719E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contacto:</w:t>
            </w:r>
          </w:p>
        </w:tc>
        <w:tc>
          <w:tcPr>
            <w:tcW w:w="992" w:type="dxa"/>
          </w:tcPr>
          <w:p w14:paraId="60BC8BD8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3C4DC851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0F0AA60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68FB21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71AFA62B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992" w:type="dxa"/>
          </w:tcPr>
          <w:p w14:paraId="7A86B7F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Indicar el resultado más desfavorable y ubicación:</w:t>
            </w:r>
          </w:p>
          <w:p w14:paraId="1D4C010E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07D141D8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668DAF38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484B8383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paso:</w:t>
            </w:r>
          </w:p>
        </w:tc>
        <w:tc>
          <w:tcPr>
            <w:tcW w:w="992" w:type="dxa"/>
          </w:tcPr>
          <w:p w14:paraId="14010D1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0760D7D2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2944554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3D8945C9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56470F8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992" w:type="dxa"/>
          </w:tcPr>
          <w:p w14:paraId="7F2C84C3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Indicar el resultado más desfavorable y ubicación:</w:t>
            </w:r>
          </w:p>
          <w:p w14:paraId="69EE264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70401C61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4D871AAC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</w:tcPr>
          <w:p w14:paraId="6487EC7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C6604">
              <w:rPr>
                <w:rFonts w:ascii="Arial Narrow" w:hAnsi="Arial Narrow"/>
                <w:b/>
                <w:i/>
                <w:sz w:val="16"/>
                <w:szCs w:val="16"/>
              </w:rPr>
              <w:t>Informe técnico adicional</w:t>
            </w:r>
          </w:p>
        </w:tc>
      </w:tr>
      <w:tr w:rsidR="00F0034E" w:rsidRPr="00EC6604" w14:paraId="36801353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4"/>
          </w:tcPr>
          <w:p w14:paraId="53170DFA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6A723962" w14:textId="77777777" w:rsidR="00F0034E" w:rsidRPr="005C7B80" w:rsidRDefault="00F0034E" w:rsidP="00546B0D">
      <w:pPr>
        <w:outlineLvl w:val="0"/>
        <w:rPr>
          <w:b/>
          <w:color w:val="333399"/>
          <w:sz w:val="10"/>
          <w:szCs w:val="1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315"/>
        <w:gridCol w:w="1275"/>
        <w:gridCol w:w="5670"/>
      </w:tblGrid>
      <w:tr w:rsidR="00546B0D" w:rsidRPr="00EC6604" w14:paraId="79F8DE0E" w14:textId="77777777" w:rsidTr="0047587F">
        <w:trPr>
          <w:trHeight w:val="41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04376" w14:textId="77777777" w:rsidR="00546B0D" w:rsidRPr="00EC6604" w:rsidRDefault="00546B0D" w:rsidP="002B635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C6604">
              <w:rPr>
                <w:rFonts w:ascii="Arial Narrow" w:hAnsi="Arial Narrow"/>
                <w:b/>
                <w:bCs/>
                <w:sz w:val="22"/>
                <w:szCs w:val="22"/>
              </w:rPr>
              <w:t>INSTALACIÓN DE ALTA TENSIÓN:</w:t>
            </w:r>
          </w:p>
        </w:tc>
      </w:tr>
      <w:tr w:rsidR="00546B0D" w:rsidRPr="00EC6604" w14:paraId="1E1A7599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2797" w:type="dxa"/>
          </w:tcPr>
          <w:p w14:paraId="5B6BB745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contacto:</w:t>
            </w:r>
          </w:p>
        </w:tc>
        <w:tc>
          <w:tcPr>
            <w:tcW w:w="1315" w:type="dxa"/>
          </w:tcPr>
          <w:p w14:paraId="4E62B96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3C6F1DAD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0DD2425A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56483BA1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2C246D86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0C8A85F3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</w:t>
            </w:r>
          </w:p>
          <w:p w14:paraId="39416DB4" w14:textId="77777777" w:rsidR="00546B0D" w:rsidRPr="00EC6604" w:rsidRDefault="00546B0D" w:rsidP="00EC66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46B0D" w:rsidRPr="00EC6604" w14:paraId="62B5E98A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781E34F0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paso:</w:t>
            </w:r>
          </w:p>
        </w:tc>
        <w:tc>
          <w:tcPr>
            <w:tcW w:w="1315" w:type="dxa"/>
          </w:tcPr>
          <w:p w14:paraId="39E1CA88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26239A40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3EE150BB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64E2FAB6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72B8FDB8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3DEA615F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</w:t>
            </w:r>
          </w:p>
          <w:p w14:paraId="63A65825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7F906D16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B0D" w:rsidRPr="00EC6604" w14:paraId="5AFAB92D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77CD3968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Verificación de las distancias mínimas de aislamiento</w:t>
            </w:r>
            <w:r w:rsidR="004A676B" w:rsidRPr="00EC6604">
              <w:rPr>
                <w:rFonts w:ascii="Arial Narrow" w:hAnsi="Arial Narrow"/>
                <w:sz w:val="16"/>
                <w:szCs w:val="16"/>
              </w:rPr>
              <w:t xml:space="preserve"> entre partes en tensión y entre estas y tierra:</w:t>
            </w:r>
          </w:p>
        </w:tc>
        <w:tc>
          <w:tcPr>
            <w:tcW w:w="1315" w:type="dxa"/>
          </w:tcPr>
          <w:p w14:paraId="172048AA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4C905B3A" w14:textId="77777777" w:rsidR="00546B0D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  <w:p w14:paraId="5908A61F" w14:textId="77777777" w:rsidR="00641223" w:rsidRPr="00EC6604" w:rsidRDefault="00641223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>
              <w:rPr>
                <w:rFonts w:ascii="Arial Narrow" w:hAnsi="Arial Narrow"/>
                <w:sz w:val="16"/>
                <w:szCs w:val="16"/>
              </w:rPr>
              <w:t xml:space="preserve"> aplica</w:t>
            </w:r>
          </w:p>
        </w:tc>
        <w:tc>
          <w:tcPr>
            <w:tcW w:w="1275" w:type="dxa"/>
          </w:tcPr>
          <w:p w14:paraId="3BD9DC3D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FE2D5FF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2C38563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084FD612" w14:textId="77777777" w:rsid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>:</w:t>
            </w:r>
            <w:r w:rsidR="000D14C7">
              <w:rPr>
                <w:rFonts w:ascii="Arial Narrow" w:hAnsi="Arial Narrow"/>
                <w:sz w:val="16"/>
                <w:szCs w:val="16"/>
              </w:rPr>
              <w:t xml:space="preserve"> (siempre que no se hayan realizado previamente ensayos de aislamiento según lo establecido en la ITC-RAT 12)</w:t>
            </w:r>
          </w:p>
          <w:p w14:paraId="79D42775" w14:textId="77777777" w:rsidR="00546B0D" w:rsidRPr="00EC6604" w:rsidRDefault="00546B0D" w:rsidP="000D14C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6604" w:rsidRPr="00EC6604" w14:paraId="63770FFC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5F9ECEFC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Verificación del estado del aislamiento y, en particular, la rigidez dieléctrica de los aislantes líquidos:</w:t>
            </w:r>
          </w:p>
        </w:tc>
        <w:tc>
          <w:tcPr>
            <w:tcW w:w="1315" w:type="dxa"/>
          </w:tcPr>
          <w:p w14:paraId="6A777901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046A04F1" w14:textId="77777777" w:rsidR="00641223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 w:rsidR="0064122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24C4267" w14:textId="77777777" w:rsidR="00EC6604" w:rsidRPr="00EC6604" w:rsidRDefault="00641223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>
              <w:rPr>
                <w:rFonts w:ascii="Arial Narrow" w:hAnsi="Arial Narrow"/>
                <w:sz w:val="16"/>
                <w:szCs w:val="16"/>
              </w:rPr>
              <w:t xml:space="preserve"> aplica</w:t>
            </w:r>
          </w:p>
        </w:tc>
        <w:tc>
          <w:tcPr>
            <w:tcW w:w="1275" w:type="dxa"/>
          </w:tcPr>
          <w:p w14:paraId="729C53BD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72457045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6CF0F595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730A5255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 (solo aplicable a instalaciones de tensión igual o superior a 220 kV)</w:t>
            </w:r>
          </w:p>
          <w:p w14:paraId="6E0574CC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625EA1EE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6604" w:rsidRPr="00EC6604" w14:paraId="3B1D5288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69AD1F4B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Verificación visual y ensayos funcionales del equipo eléctrico y de partes de la instalación:</w:t>
            </w:r>
          </w:p>
        </w:tc>
        <w:tc>
          <w:tcPr>
            <w:tcW w:w="1315" w:type="dxa"/>
          </w:tcPr>
          <w:p w14:paraId="31967DE7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7568D1D8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51473DE2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351DEF07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5867B6E8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1DE0DA8B" w14:textId="77777777" w:rsidR="00EC6604" w:rsidRPr="00EC6604" w:rsidRDefault="00EC6604" w:rsidP="000D14C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 xml:space="preserve">Observaciones: </w:t>
            </w:r>
          </w:p>
          <w:p w14:paraId="562CCE6D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FF813D3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B0D" w:rsidRPr="00EC6604" w14:paraId="1745BA75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6EF3ECD1" w14:textId="77777777" w:rsidR="00546B0D" w:rsidRPr="00EC6604" w:rsidRDefault="00EC6604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Comprobación de que existen el esquema unifilar de la instalación y los manuales de instrucciones de operación y mantenimiento de los equipos y materiales:</w:t>
            </w:r>
          </w:p>
        </w:tc>
        <w:tc>
          <w:tcPr>
            <w:tcW w:w="1315" w:type="dxa"/>
          </w:tcPr>
          <w:p w14:paraId="1ED0FDB9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52A255FB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38C96BBB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236ADD7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26B7E0D5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0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51695">
              <w:rPr>
                <w:rFonts w:ascii="Arial Narrow" w:hAnsi="Arial Narrow"/>
                <w:sz w:val="16"/>
                <w:szCs w:val="16"/>
              </w:rPr>
            </w:r>
            <w:r w:rsidR="0055169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C660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7739090B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21CD7A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0789971B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476A932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B0D" w:rsidRPr="00EC6604" w14:paraId="7B849F60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</w:tcPr>
          <w:p w14:paraId="690EE56E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C6604">
              <w:rPr>
                <w:rFonts w:ascii="Arial Narrow" w:hAnsi="Arial Narrow"/>
                <w:b/>
                <w:i/>
                <w:sz w:val="16"/>
                <w:szCs w:val="16"/>
              </w:rPr>
              <w:t>Informe técnico adicional</w:t>
            </w:r>
          </w:p>
        </w:tc>
      </w:tr>
      <w:tr w:rsidR="00546B0D" w:rsidRPr="00EC6604" w14:paraId="0692691F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4"/>
          </w:tcPr>
          <w:p w14:paraId="29E30DBA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39D787DA" w14:textId="77777777" w:rsidR="00546B0D" w:rsidRPr="005C7B80" w:rsidRDefault="00546B0D" w:rsidP="00546B0D">
      <w:pPr>
        <w:rPr>
          <w:sz w:val="10"/>
          <w:szCs w:val="1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509"/>
      </w:tblGrid>
      <w:tr w:rsidR="00546B0D" w:rsidRPr="00D9508B" w14:paraId="7FFFA681" w14:textId="77777777" w:rsidTr="0047587F">
        <w:trPr>
          <w:trHeight w:val="417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39BE0" w14:textId="1054E2DE" w:rsidR="00546B0D" w:rsidRPr="00546B0D" w:rsidRDefault="00546B0D" w:rsidP="0054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546B0D">
              <w:rPr>
                <w:b/>
                <w:bCs/>
                <w:sz w:val="22"/>
                <w:szCs w:val="22"/>
              </w:rPr>
              <w:t xml:space="preserve">FIRMA </w:t>
            </w:r>
            <w:r w:rsidRPr="00332458">
              <w:rPr>
                <w:b/>
                <w:bCs/>
                <w:sz w:val="22"/>
                <w:szCs w:val="22"/>
              </w:rPr>
              <w:t>DEL</w:t>
            </w:r>
            <w:r w:rsidR="002D706F" w:rsidRPr="00332458">
              <w:rPr>
                <w:b/>
                <w:bCs/>
                <w:sz w:val="22"/>
                <w:szCs w:val="22"/>
              </w:rPr>
              <w:t>/A</w:t>
            </w:r>
            <w:r w:rsidRPr="00332458">
              <w:rPr>
                <w:b/>
                <w:bCs/>
                <w:sz w:val="22"/>
                <w:szCs w:val="22"/>
              </w:rPr>
              <w:t xml:space="preserve"> INSTALADOR</w:t>
            </w:r>
            <w:r w:rsidR="002D706F" w:rsidRPr="00332458">
              <w:rPr>
                <w:b/>
                <w:bCs/>
                <w:sz w:val="22"/>
                <w:szCs w:val="22"/>
              </w:rPr>
              <w:t>/A</w:t>
            </w:r>
            <w:r w:rsidRPr="00332458">
              <w:rPr>
                <w:b/>
                <w:bCs/>
                <w:sz w:val="22"/>
                <w:szCs w:val="22"/>
              </w:rPr>
              <w:t xml:space="preserve"> </w:t>
            </w:r>
            <w:r w:rsidRPr="00546B0D">
              <w:rPr>
                <w:b/>
                <w:bCs/>
                <w:sz w:val="22"/>
                <w:szCs w:val="22"/>
              </w:rPr>
              <w:t>Y SELLO DE LA EMPRESA INSTALADORA</w:t>
            </w:r>
          </w:p>
        </w:tc>
      </w:tr>
      <w:tr w:rsidR="00546B0D" w:rsidRPr="00794E11" w14:paraId="4B985138" w14:textId="77777777" w:rsidTr="0047587F">
        <w:trPr>
          <w:trHeight w:hRule="exact" w:val="282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0DA3A3AB" w14:textId="77777777" w:rsidR="00546B0D" w:rsidRPr="00794E11" w:rsidRDefault="00546B0D" w:rsidP="00546B0D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En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 xml:space="preserve"> , 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59CA93E3" w14:textId="77777777" w:rsidR="00546B0D" w:rsidRPr="00794E11" w:rsidRDefault="00546B0D" w:rsidP="00546B0D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546B0D" w:rsidRPr="00DE76E9" w14:paraId="77DFE4EE" w14:textId="77777777" w:rsidTr="005C7B80">
        <w:trPr>
          <w:trHeight w:hRule="exact" w:val="121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D709E72" w14:textId="77777777" w:rsidR="00546B0D" w:rsidRPr="00794E11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0F458" w14:textId="57DD8DB0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18D4D" w14:textId="5FCB07C8" w:rsidR="005C7B80" w:rsidRDefault="005C7B80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F66332" w14:textId="77777777" w:rsidR="005C7B80" w:rsidRPr="00794E11" w:rsidRDefault="005C7B80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A856B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8D5594" w14:textId="5AC9F78F" w:rsidR="00546B0D" w:rsidRPr="00332458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458">
              <w:rPr>
                <w:rFonts w:ascii="Arial" w:hAnsi="Arial" w:cs="Arial"/>
                <w:sz w:val="16"/>
                <w:szCs w:val="16"/>
              </w:rPr>
              <w:t>Firma del</w:t>
            </w:r>
            <w:r w:rsidR="002D706F" w:rsidRPr="00332458">
              <w:rPr>
                <w:rFonts w:ascii="Arial" w:hAnsi="Arial" w:cs="Arial"/>
                <w:sz w:val="16"/>
                <w:szCs w:val="16"/>
              </w:rPr>
              <w:t>/</w:t>
            </w:r>
            <w:r w:rsidR="005C7B80">
              <w:rPr>
                <w:rFonts w:ascii="Arial" w:hAnsi="Arial" w:cs="Arial"/>
                <w:sz w:val="16"/>
                <w:szCs w:val="16"/>
              </w:rPr>
              <w:t>l</w:t>
            </w:r>
            <w:r w:rsidR="002D706F" w:rsidRPr="00332458">
              <w:rPr>
                <w:rFonts w:ascii="Arial" w:hAnsi="Arial" w:cs="Arial"/>
                <w:sz w:val="16"/>
                <w:szCs w:val="16"/>
              </w:rPr>
              <w:t>a</w:t>
            </w:r>
            <w:r w:rsidRPr="00332458">
              <w:rPr>
                <w:rFonts w:ascii="Arial" w:hAnsi="Arial" w:cs="Arial"/>
                <w:sz w:val="16"/>
                <w:szCs w:val="16"/>
              </w:rPr>
              <w:t xml:space="preserve"> instalador</w:t>
            </w:r>
            <w:r w:rsidR="002D706F" w:rsidRPr="00332458">
              <w:rPr>
                <w:rFonts w:ascii="Arial" w:hAnsi="Arial" w:cs="Arial"/>
                <w:sz w:val="16"/>
                <w:szCs w:val="16"/>
              </w:rPr>
              <w:t>/a</w:t>
            </w:r>
          </w:p>
          <w:p w14:paraId="1F18E456" w14:textId="06A74C6B" w:rsidR="00546B0D" w:rsidRPr="00794E11" w:rsidRDefault="005C7B80" w:rsidP="005C7B80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B5B" w14:textId="4B78F601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26C96" w14:textId="5E13DB9C" w:rsidR="005C7B80" w:rsidRDefault="005C7B80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CD7F9" w14:textId="77777777" w:rsidR="005C7B80" w:rsidRDefault="005C7B80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509CF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60312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87661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de la empresa instaladora</w:t>
            </w:r>
          </w:p>
          <w:p w14:paraId="24A8B978" w14:textId="2029C8F5" w:rsidR="00546B0D" w:rsidRPr="00794E11" w:rsidRDefault="00546B0D" w:rsidP="005C7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5E66B9" w14:textId="2AEF087E" w:rsidR="00546B0D" w:rsidRDefault="00546B0D" w:rsidP="00EC6604">
      <w:pPr>
        <w:tabs>
          <w:tab w:val="left" w:pos="4340"/>
        </w:tabs>
        <w:jc w:val="both"/>
        <w:rPr>
          <w:rFonts w:ascii="Arial" w:hAnsi="Arial" w:cs="Arial"/>
          <w:sz w:val="12"/>
          <w:szCs w:val="20"/>
        </w:rPr>
      </w:pPr>
    </w:p>
    <w:sectPr w:rsidR="00546B0D" w:rsidSect="0006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851" w:left="709" w:header="34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3B67" w14:textId="77777777" w:rsidR="00552215" w:rsidRDefault="00552215">
      <w:r>
        <w:separator/>
      </w:r>
    </w:p>
  </w:endnote>
  <w:endnote w:type="continuationSeparator" w:id="0">
    <w:p w14:paraId="6632CED4" w14:textId="77777777" w:rsidR="00552215" w:rsidRDefault="0055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3AFE" w14:textId="0CCF7CAF" w:rsidR="00552215" w:rsidRDefault="00552215" w:rsidP="00072EDC">
    <w:pPr>
      <w:pStyle w:val="Piedepgina"/>
      <w:jc w:val="center"/>
      <w:rPr>
        <w:rFonts w:ascii="Arial Narrow" w:hAnsi="Arial Narrow"/>
        <w:bCs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551695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551695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0DC3E44A" w14:textId="77777777" w:rsidR="00552215" w:rsidRPr="00072EDC" w:rsidRDefault="00552215" w:rsidP="00072EDC">
    <w:pPr>
      <w:pStyle w:val="Piedepgina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5F6B" w14:textId="53E9CFA1" w:rsidR="00552215" w:rsidRPr="00072EDC" w:rsidRDefault="00552215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551695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551695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47132FB0" w14:textId="77777777" w:rsidR="00552215" w:rsidRPr="003355BC" w:rsidRDefault="00552215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1F11" w14:textId="77777777" w:rsidR="00552215" w:rsidRPr="000613E5" w:rsidRDefault="00552215" w:rsidP="000613E5">
    <w:pPr>
      <w:pStyle w:val="Piedepgina"/>
      <w:jc w:val="center"/>
      <w:rPr>
        <w:rFonts w:ascii="Arial Narrow" w:hAnsi="Arial Narrow"/>
        <w:sz w:val="16"/>
        <w:szCs w:val="16"/>
      </w:rPr>
    </w:pPr>
  </w:p>
  <w:p w14:paraId="65837A1C" w14:textId="36F489BF" w:rsidR="00552215" w:rsidRPr="000613E5" w:rsidRDefault="00552215" w:rsidP="000613E5">
    <w:pPr>
      <w:pStyle w:val="Piedepgina"/>
      <w:jc w:val="center"/>
      <w:rPr>
        <w:rFonts w:ascii="Arial Narrow" w:hAnsi="Arial Narrow"/>
        <w:sz w:val="16"/>
        <w:szCs w:val="16"/>
      </w:rPr>
    </w:pPr>
    <w:r w:rsidRPr="000613E5">
      <w:rPr>
        <w:rFonts w:ascii="Arial Narrow" w:hAnsi="Arial Narrow"/>
        <w:sz w:val="16"/>
        <w:szCs w:val="16"/>
      </w:rPr>
      <w:t xml:space="preserve">Página </w:t>
    </w:r>
    <w:r w:rsidRPr="000613E5">
      <w:rPr>
        <w:rFonts w:ascii="Arial Narrow" w:hAnsi="Arial Narrow"/>
        <w:bCs/>
        <w:sz w:val="16"/>
        <w:szCs w:val="16"/>
      </w:rPr>
      <w:fldChar w:fldCharType="begin"/>
    </w:r>
    <w:r w:rsidRPr="000613E5">
      <w:rPr>
        <w:rFonts w:ascii="Arial Narrow" w:hAnsi="Arial Narrow"/>
        <w:bCs/>
        <w:sz w:val="16"/>
        <w:szCs w:val="16"/>
      </w:rPr>
      <w:instrText>PAGE  \* Arabic  \* MERGEFORMAT</w:instrText>
    </w:r>
    <w:r w:rsidRPr="000613E5">
      <w:rPr>
        <w:rFonts w:ascii="Arial Narrow" w:hAnsi="Arial Narrow"/>
        <w:bCs/>
        <w:sz w:val="16"/>
        <w:szCs w:val="16"/>
      </w:rPr>
      <w:fldChar w:fldCharType="separate"/>
    </w:r>
    <w:r w:rsidR="00551695">
      <w:rPr>
        <w:rFonts w:ascii="Arial Narrow" w:hAnsi="Arial Narrow"/>
        <w:bCs/>
        <w:noProof/>
        <w:sz w:val="16"/>
        <w:szCs w:val="16"/>
      </w:rPr>
      <w:t>1</w:t>
    </w:r>
    <w:r w:rsidRPr="000613E5">
      <w:rPr>
        <w:rFonts w:ascii="Arial Narrow" w:hAnsi="Arial Narrow"/>
        <w:bCs/>
        <w:sz w:val="16"/>
        <w:szCs w:val="16"/>
      </w:rPr>
      <w:fldChar w:fldCharType="end"/>
    </w:r>
    <w:r w:rsidRPr="000613E5">
      <w:rPr>
        <w:rFonts w:ascii="Arial Narrow" w:hAnsi="Arial Narrow"/>
        <w:sz w:val="16"/>
        <w:szCs w:val="16"/>
      </w:rPr>
      <w:t xml:space="preserve"> de </w:t>
    </w:r>
    <w:r w:rsidRPr="000613E5">
      <w:rPr>
        <w:rFonts w:ascii="Arial Narrow" w:hAnsi="Arial Narrow"/>
        <w:bCs/>
        <w:sz w:val="16"/>
        <w:szCs w:val="16"/>
      </w:rPr>
      <w:fldChar w:fldCharType="begin"/>
    </w:r>
    <w:r w:rsidRPr="000613E5">
      <w:rPr>
        <w:rFonts w:ascii="Arial Narrow" w:hAnsi="Arial Narrow"/>
        <w:bCs/>
        <w:sz w:val="16"/>
        <w:szCs w:val="16"/>
      </w:rPr>
      <w:instrText>NUMPAGES  \* Arabic  \* MERGEFORMAT</w:instrText>
    </w:r>
    <w:r w:rsidRPr="000613E5">
      <w:rPr>
        <w:rFonts w:ascii="Arial Narrow" w:hAnsi="Arial Narrow"/>
        <w:bCs/>
        <w:sz w:val="16"/>
        <w:szCs w:val="16"/>
      </w:rPr>
      <w:fldChar w:fldCharType="separate"/>
    </w:r>
    <w:r w:rsidR="00551695">
      <w:rPr>
        <w:rFonts w:ascii="Arial Narrow" w:hAnsi="Arial Narrow"/>
        <w:bCs/>
        <w:noProof/>
        <w:sz w:val="16"/>
        <w:szCs w:val="16"/>
      </w:rPr>
      <w:t>4</w:t>
    </w:r>
    <w:r w:rsidRPr="000613E5">
      <w:rPr>
        <w:rFonts w:ascii="Arial Narrow" w:hAnsi="Arial Narrow"/>
        <w:bCs/>
        <w:sz w:val="16"/>
        <w:szCs w:val="16"/>
      </w:rPr>
      <w:fldChar w:fldCharType="end"/>
    </w:r>
  </w:p>
  <w:p w14:paraId="7FF06115" w14:textId="77777777" w:rsidR="00552215" w:rsidRPr="000613E5" w:rsidRDefault="00552215">
    <w:pPr>
      <w:pStyle w:val="Piedepgin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B15E" w14:textId="77777777" w:rsidR="00552215" w:rsidRDefault="00552215">
      <w:r>
        <w:separator/>
      </w:r>
    </w:p>
  </w:footnote>
  <w:footnote w:type="continuationSeparator" w:id="0">
    <w:p w14:paraId="4983179E" w14:textId="77777777" w:rsidR="00552215" w:rsidRDefault="0055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BE90" w14:textId="77777777" w:rsidR="00552215" w:rsidRDefault="00552215" w:rsidP="00B339F8">
    <w:pPr>
      <w:pStyle w:val="Encabezado"/>
      <w:rPr>
        <w:b/>
        <w:color w:val="002060"/>
        <w:sz w:val="20"/>
        <w:szCs w:val="20"/>
      </w:rPr>
    </w:pPr>
    <w:r w:rsidRPr="007B50A8">
      <w:rPr>
        <w:noProof/>
      </w:rPr>
      <w:drawing>
        <wp:inline distT="0" distB="0" distL="0" distR="0" wp14:anchorId="0579FE27" wp14:editId="3417C44F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C9587" w14:textId="77777777" w:rsidR="00552215" w:rsidRPr="0082641B" w:rsidRDefault="00552215" w:rsidP="00396FD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82641B">
      <w:rPr>
        <w:b/>
        <w:color w:val="17365D" w:themeColor="text2" w:themeShade="BF"/>
        <w:sz w:val="20"/>
        <w:szCs w:val="20"/>
      </w:rPr>
      <w:t>Consejería de Desarrollo Sostenible</w:t>
    </w:r>
  </w:p>
  <w:p w14:paraId="36323FC3" w14:textId="123144F2" w:rsidR="00552215" w:rsidRDefault="00552215" w:rsidP="00396FD1">
    <w:pPr>
      <w:pStyle w:val="Encabezado"/>
    </w:pPr>
    <w:r w:rsidRPr="0082641B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0A18" w14:textId="77777777" w:rsidR="00552215" w:rsidRPr="006A2EF9" w:rsidRDefault="00552215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2060"/>
        <w:sz w:val="16"/>
        <w:szCs w:val="16"/>
      </w:rPr>
    </w:pPr>
    <w:r w:rsidRPr="007B50A8">
      <w:rPr>
        <w:noProof/>
      </w:rPr>
      <w:drawing>
        <wp:inline distT="0" distB="0" distL="0" distR="0" wp14:anchorId="0ED2CFA3" wp14:editId="487457E3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CD1C5" w14:textId="77777777" w:rsidR="00552215" w:rsidRPr="0082641B" w:rsidRDefault="00552215" w:rsidP="00396FD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82641B">
      <w:rPr>
        <w:b/>
        <w:color w:val="17365D" w:themeColor="text2" w:themeShade="BF"/>
        <w:sz w:val="20"/>
        <w:szCs w:val="20"/>
      </w:rPr>
      <w:t>Consejería de Desarrollo Sostenible</w:t>
    </w:r>
  </w:p>
  <w:p w14:paraId="04E83F3A" w14:textId="58B8535F" w:rsidR="00552215" w:rsidRPr="006A2EF9" w:rsidRDefault="00552215" w:rsidP="00396FD1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2060"/>
        <w:sz w:val="16"/>
        <w:szCs w:val="16"/>
      </w:rPr>
    </w:pPr>
    <w:r w:rsidRPr="0082641B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962"/>
      <w:gridCol w:w="3118"/>
      <w:gridCol w:w="2648"/>
    </w:tblGrid>
    <w:tr w:rsidR="00552215" w14:paraId="26D02AB7" w14:textId="77777777" w:rsidTr="006A2EF9">
      <w:trPr>
        <w:trHeight w:val="1200"/>
      </w:trPr>
      <w:tc>
        <w:tcPr>
          <w:tcW w:w="4962" w:type="dxa"/>
        </w:tcPr>
        <w:p w14:paraId="52A08B9A" w14:textId="77777777" w:rsidR="00552215" w:rsidRDefault="00552215" w:rsidP="0067548D">
          <w:r w:rsidRPr="007B50A8">
            <w:rPr>
              <w:noProof/>
            </w:rPr>
            <w:drawing>
              <wp:inline distT="0" distB="0" distL="0" distR="0" wp14:anchorId="325C77BB" wp14:editId="206A19BA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shd w:val="clear" w:color="auto" w:fill="BFBFBF" w:themeFill="background1" w:themeFillShade="BF"/>
        </w:tcPr>
        <w:p w14:paraId="741885F5" w14:textId="77777777" w:rsidR="00552215" w:rsidRPr="004D0A3D" w:rsidRDefault="00552215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rFonts w:ascii="Arial Narrow" w:hAnsi="Arial Narrow"/>
              <w:color w:val="0000FF"/>
              <w:sz w:val="16"/>
              <w:szCs w:val="20"/>
            </w:rPr>
          </w:pPr>
          <w:r w:rsidRPr="004D0A3D">
            <w:rPr>
              <w:rFonts w:ascii="Arial Narrow" w:hAnsi="Arial Narrow"/>
              <w:color w:val="0000FF"/>
              <w:sz w:val="16"/>
              <w:szCs w:val="20"/>
            </w:rPr>
            <w:t>A RELLENAR POR LA ADMINISTRACIÓN</w:t>
          </w:r>
        </w:p>
        <w:p w14:paraId="6BD8013C" w14:textId="77777777" w:rsidR="00552215" w:rsidRPr="004D0A3D" w:rsidRDefault="00552215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Cs w:val="20"/>
            </w:rPr>
          </w:pPr>
          <w:r w:rsidRPr="004D0A3D">
            <w:rPr>
              <w:b/>
              <w:color w:val="0000FF"/>
              <w:szCs w:val="20"/>
            </w:rPr>
            <w:t>EXPEDIENTE Nº:</w:t>
          </w:r>
        </w:p>
        <w:p w14:paraId="58B4571A" w14:textId="77777777" w:rsidR="00552215" w:rsidRPr="004D0A3D" w:rsidRDefault="00552215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 w:val="20"/>
              <w:szCs w:val="20"/>
            </w:rPr>
          </w:pPr>
        </w:p>
        <w:p w14:paraId="197E6779" w14:textId="77777777" w:rsidR="00552215" w:rsidRPr="004D0A3D" w:rsidRDefault="00552215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 w:val="20"/>
              <w:szCs w:val="20"/>
            </w:rPr>
          </w:pPr>
        </w:p>
        <w:p w14:paraId="21545D6F" w14:textId="77777777" w:rsidR="00552215" w:rsidRPr="004D0A3D" w:rsidRDefault="00552215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 w:val="20"/>
              <w:szCs w:val="20"/>
            </w:rPr>
          </w:pPr>
          <w:r w:rsidRPr="004D0A3D">
            <w:rPr>
              <w:b/>
              <w:color w:val="0000FF"/>
              <w:sz w:val="20"/>
              <w:szCs w:val="20"/>
            </w:rPr>
            <w:t>________________________</w:t>
          </w:r>
        </w:p>
      </w:tc>
      <w:tc>
        <w:tcPr>
          <w:tcW w:w="2648" w:type="dxa"/>
          <w:vMerge w:val="restart"/>
          <w:shd w:val="clear" w:color="auto" w:fill="auto"/>
        </w:tcPr>
        <w:p w14:paraId="3C9121F3" w14:textId="77777777" w:rsidR="00552215" w:rsidRPr="003B7520" w:rsidRDefault="00552215" w:rsidP="006C3E23">
          <w:pPr>
            <w:jc w:val="center"/>
          </w:pPr>
        </w:p>
      </w:tc>
    </w:tr>
    <w:tr w:rsidR="00552215" w14:paraId="5F70FEEF" w14:textId="77777777" w:rsidTr="006A2EF9">
      <w:tc>
        <w:tcPr>
          <w:tcW w:w="4962" w:type="dxa"/>
          <w:vAlign w:val="center"/>
        </w:tcPr>
        <w:p w14:paraId="79A431DA" w14:textId="77777777" w:rsidR="00552215" w:rsidRPr="0082641B" w:rsidRDefault="00552215" w:rsidP="00396FD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82641B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1B03743E" w14:textId="2B196ECF" w:rsidR="00552215" w:rsidRPr="00A63C07" w:rsidRDefault="00552215" w:rsidP="00396FD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82641B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</w:p>
      </w:tc>
      <w:tc>
        <w:tcPr>
          <w:tcW w:w="3118" w:type="dxa"/>
          <w:vMerge/>
          <w:shd w:val="clear" w:color="auto" w:fill="BFBFBF" w:themeFill="background1" w:themeFillShade="BF"/>
          <w:vAlign w:val="center"/>
        </w:tcPr>
        <w:p w14:paraId="6E8F261E" w14:textId="77777777" w:rsidR="00552215" w:rsidRPr="006B76EE" w:rsidRDefault="00552215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648" w:type="dxa"/>
          <w:vMerge/>
          <w:shd w:val="clear" w:color="auto" w:fill="auto"/>
          <w:vAlign w:val="center"/>
        </w:tcPr>
        <w:p w14:paraId="04B64490" w14:textId="77777777" w:rsidR="00552215" w:rsidRPr="006B76EE" w:rsidRDefault="00552215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0CF100A0" w14:textId="6D4B9C4A" w:rsidR="00552215" w:rsidRDefault="00552215" w:rsidP="00650F21">
    <w:pPr>
      <w:pStyle w:val="Encabezado"/>
    </w:pPr>
  </w:p>
  <w:p w14:paraId="08B7B9F3" w14:textId="77777777" w:rsidR="00FB1772" w:rsidRDefault="00FB1772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1FF"/>
    <w:multiLevelType w:val="hybridMultilevel"/>
    <w:tmpl w:val="CCB8671C"/>
    <w:lvl w:ilvl="0" w:tplc="01822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884"/>
    <w:multiLevelType w:val="hybridMultilevel"/>
    <w:tmpl w:val="CCB8671C"/>
    <w:lvl w:ilvl="0" w:tplc="01822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2490"/>
    <w:multiLevelType w:val="hybridMultilevel"/>
    <w:tmpl w:val="A5AAF7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9myrwcQE9uyvm7uWb2y1nTmIp68MmajAEDVtZOY3a+GfFtHcdDc9Cslgd9e2CF7ZVlg/NSsiU5K7dYaw9nCQ==" w:salt="F6a8KSOT3jpINUTKWbnhHw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258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13E5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14C7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3608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32B"/>
    <w:rsid w:val="001B469E"/>
    <w:rsid w:val="001C030C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F0184"/>
    <w:rsid w:val="001F08B9"/>
    <w:rsid w:val="001F0E5D"/>
    <w:rsid w:val="001F6112"/>
    <w:rsid w:val="00200A4F"/>
    <w:rsid w:val="002077C5"/>
    <w:rsid w:val="00215D03"/>
    <w:rsid w:val="002166BA"/>
    <w:rsid w:val="00217BD5"/>
    <w:rsid w:val="00224BEC"/>
    <w:rsid w:val="00230274"/>
    <w:rsid w:val="002344F2"/>
    <w:rsid w:val="002356CA"/>
    <w:rsid w:val="00235A64"/>
    <w:rsid w:val="00236A4F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DFF"/>
    <w:rsid w:val="002948D3"/>
    <w:rsid w:val="00294F45"/>
    <w:rsid w:val="00295168"/>
    <w:rsid w:val="00297A1B"/>
    <w:rsid w:val="002A3883"/>
    <w:rsid w:val="002A41A6"/>
    <w:rsid w:val="002B00DF"/>
    <w:rsid w:val="002B302B"/>
    <w:rsid w:val="002B635B"/>
    <w:rsid w:val="002C0F0E"/>
    <w:rsid w:val="002C3076"/>
    <w:rsid w:val="002D2819"/>
    <w:rsid w:val="002D6797"/>
    <w:rsid w:val="002D706F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2458"/>
    <w:rsid w:val="003336D6"/>
    <w:rsid w:val="00333BBD"/>
    <w:rsid w:val="003355BC"/>
    <w:rsid w:val="00340FE4"/>
    <w:rsid w:val="00342C46"/>
    <w:rsid w:val="0034364D"/>
    <w:rsid w:val="00344361"/>
    <w:rsid w:val="00344760"/>
    <w:rsid w:val="00347341"/>
    <w:rsid w:val="00347D44"/>
    <w:rsid w:val="00350452"/>
    <w:rsid w:val="003512B4"/>
    <w:rsid w:val="00361711"/>
    <w:rsid w:val="0036419D"/>
    <w:rsid w:val="003664B5"/>
    <w:rsid w:val="003677DE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96FD1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0D68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6A0"/>
    <w:rsid w:val="00467FE5"/>
    <w:rsid w:val="00471420"/>
    <w:rsid w:val="004745A8"/>
    <w:rsid w:val="0047587F"/>
    <w:rsid w:val="004769B8"/>
    <w:rsid w:val="00484B46"/>
    <w:rsid w:val="0048612C"/>
    <w:rsid w:val="00494E95"/>
    <w:rsid w:val="00495FB6"/>
    <w:rsid w:val="004A3336"/>
    <w:rsid w:val="004A3CF1"/>
    <w:rsid w:val="004A665E"/>
    <w:rsid w:val="004A676B"/>
    <w:rsid w:val="004A6B05"/>
    <w:rsid w:val="004A72E0"/>
    <w:rsid w:val="004A7F18"/>
    <w:rsid w:val="004B271D"/>
    <w:rsid w:val="004B2739"/>
    <w:rsid w:val="004B7374"/>
    <w:rsid w:val="004C2CCC"/>
    <w:rsid w:val="004C3EBE"/>
    <w:rsid w:val="004D0A3D"/>
    <w:rsid w:val="004D1D21"/>
    <w:rsid w:val="004D2494"/>
    <w:rsid w:val="004D2D77"/>
    <w:rsid w:val="004E147C"/>
    <w:rsid w:val="004E2E64"/>
    <w:rsid w:val="004E49F0"/>
    <w:rsid w:val="004E7CF0"/>
    <w:rsid w:val="004F06AF"/>
    <w:rsid w:val="004F3BB5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1BB5"/>
    <w:rsid w:val="0053626E"/>
    <w:rsid w:val="0053669D"/>
    <w:rsid w:val="00544FD4"/>
    <w:rsid w:val="00544FE6"/>
    <w:rsid w:val="00546B0D"/>
    <w:rsid w:val="00550094"/>
    <w:rsid w:val="005502C9"/>
    <w:rsid w:val="00550EC9"/>
    <w:rsid w:val="00551695"/>
    <w:rsid w:val="00551BD9"/>
    <w:rsid w:val="00552215"/>
    <w:rsid w:val="00552478"/>
    <w:rsid w:val="00557226"/>
    <w:rsid w:val="0056016E"/>
    <w:rsid w:val="00560357"/>
    <w:rsid w:val="00572DEC"/>
    <w:rsid w:val="00583BB9"/>
    <w:rsid w:val="00585EB9"/>
    <w:rsid w:val="0058726D"/>
    <w:rsid w:val="005902F2"/>
    <w:rsid w:val="00590FF1"/>
    <w:rsid w:val="005942C4"/>
    <w:rsid w:val="00595142"/>
    <w:rsid w:val="00596E37"/>
    <w:rsid w:val="005A24D6"/>
    <w:rsid w:val="005A6612"/>
    <w:rsid w:val="005A7E19"/>
    <w:rsid w:val="005C76CC"/>
    <w:rsid w:val="005C7B80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1223"/>
    <w:rsid w:val="006448C9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2EF9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191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0D15"/>
    <w:rsid w:val="007A2795"/>
    <w:rsid w:val="007A5B0B"/>
    <w:rsid w:val="007A606A"/>
    <w:rsid w:val="007B0194"/>
    <w:rsid w:val="007B328A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6341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27F58"/>
    <w:rsid w:val="00831420"/>
    <w:rsid w:val="00832377"/>
    <w:rsid w:val="008324EF"/>
    <w:rsid w:val="00832E70"/>
    <w:rsid w:val="0083501F"/>
    <w:rsid w:val="008367F2"/>
    <w:rsid w:val="00837DA3"/>
    <w:rsid w:val="0084036F"/>
    <w:rsid w:val="00840A84"/>
    <w:rsid w:val="00842760"/>
    <w:rsid w:val="008511DE"/>
    <w:rsid w:val="00851FF7"/>
    <w:rsid w:val="00860B48"/>
    <w:rsid w:val="00867A1D"/>
    <w:rsid w:val="008710CC"/>
    <w:rsid w:val="00874165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A258F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333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A5FAC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363A6"/>
    <w:rsid w:val="00A368C1"/>
    <w:rsid w:val="00A41FD6"/>
    <w:rsid w:val="00A436A2"/>
    <w:rsid w:val="00A449DA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764E4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A5080"/>
    <w:rsid w:val="00AB06B0"/>
    <w:rsid w:val="00AB1AE3"/>
    <w:rsid w:val="00AB285E"/>
    <w:rsid w:val="00AB520A"/>
    <w:rsid w:val="00AB60F9"/>
    <w:rsid w:val="00AC0420"/>
    <w:rsid w:val="00AC1BC4"/>
    <w:rsid w:val="00AC33C6"/>
    <w:rsid w:val="00AC661A"/>
    <w:rsid w:val="00AC7992"/>
    <w:rsid w:val="00AD312A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1745"/>
    <w:rsid w:val="00B121EF"/>
    <w:rsid w:val="00B127B5"/>
    <w:rsid w:val="00B14B7F"/>
    <w:rsid w:val="00B25B6C"/>
    <w:rsid w:val="00B32591"/>
    <w:rsid w:val="00B339F8"/>
    <w:rsid w:val="00B376E8"/>
    <w:rsid w:val="00B4015A"/>
    <w:rsid w:val="00B43398"/>
    <w:rsid w:val="00B46129"/>
    <w:rsid w:val="00B519AD"/>
    <w:rsid w:val="00B61012"/>
    <w:rsid w:val="00B62E7C"/>
    <w:rsid w:val="00B63E83"/>
    <w:rsid w:val="00B6564F"/>
    <w:rsid w:val="00B660E3"/>
    <w:rsid w:val="00B6771B"/>
    <w:rsid w:val="00B67F8C"/>
    <w:rsid w:val="00B76A67"/>
    <w:rsid w:val="00B772E4"/>
    <w:rsid w:val="00B84AF1"/>
    <w:rsid w:val="00B859C5"/>
    <w:rsid w:val="00B959BF"/>
    <w:rsid w:val="00B967DA"/>
    <w:rsid w:val="00B96897"/>
    <w:rsid w:val="00B972E0"/>
    <w:rsid w:val="00B97F4C"/>
    <w:rsid w:val="00BA1B73"/>
    <w:rsid w:val="00BA73CB"/>
    <w:rsid w:val="00BB5AD2"/>
    <w:rsid w:val="00BB6EAF"/>
    <w:rsid w:val="00BC092E"/>
    <w:rsid w:val="00BC2C23"/>
    <w:rsid w:val="00BC3404"/>
    <w:rsid w:val="00BC6BDF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058D5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0FB4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67C5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21D5"/>
    <w:rsid w:val="00D55019"/>
    <w:rsid w:val="00D57148"/>
    <w:rsid w:val="00D62894"/>
    <w:rsid w:val="00D62D42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458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42EC"/>
    <w:rsid w:val="00DD46B9"/>
    <w:rsid w:val="00DD4AC9"/>
    <w:rsid w:val="00DD5079"/>
    <w:rsid w:val="00DD6A05"/>
    <w:rsid w:val="00DD6B6D"/>
    <w:rsid w:val="00DE2328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46089"/>
    <w:rsid w:val="00E50B6C"/>
    <w:rsid w:val="00E524ED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5284"/>
    <w:rsid w:val="00EC6604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034E"/>
    <w:rsid w:val="00F01A62"/>
    <w:rsid w:val="00F01E8D"/>
    <w:rsid w:val="00F05F5F"/>
    <w:rsid w:val="00F07839"/>
    <w:rsid w:val="00F1174A"/>
    <w:rsid w:val="00F130F4"/>
    <w:rsid w:val="00F1630F"/>
    <w:rsid w:val="00F208D6"/>
    <w:rsid w:val="00F24947"/>
    <w:rsid w:val="00F26BA6"/>
    <w:rsid w:val="00F276EA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3015"/>
    <w:rsid w:val="00F77D32"/>
    <w:rsid w:val="00F8200E"/>
    <w:rsid w:val="00F823F5"/>
    <w:rsid w:val="00F86712"/>
    <w:rsid w:val="00F9048E"/>
    <w:rsid w:val="00F9307B"/>
    <w:rsid w:val="00F939DD"/>
    <w:rsid w:val="00F94AE2"/>
    <w:rsid w:val="00F94D22"/>
    <w:rsid w:val="00FA1318"/>
    <w:rsid w:val="00FA2019"/>
    <w:rsid w:val="00FA3C56"/>
    <w:rsid w:val="00FB1772"/>
    <w:rsid w:val="00FB6EC4"/>
    <w:rsid w:val="00FB7BA0"/>
    <w:rsid w:val="00FC5624"/>
    <w:rsid w:val="00FC6AD3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EC7F5DD"/>
  <w15:docId w15:val="{4929A33F-D3AD-4FC0-AD2B-84B8B27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23D0-E281-4DB7-9727-3D4523BB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1818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2016-06-22T11:20:00Z</cp:lastPrinted>
  <dcterms:created xsi:type="dcterms:W3CDTF">2020-07-08T11:19:00Z</dcterms:created>
  <dcterms:modified xsi:type="dcterms:W3CDTF">2020-07-08T11:19:00Z</dcterms:modified>
</cp:coreProperties>
</file>