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58C43D2E" w14:textId="77777777" w:rsidTr="00650F21">
        <w:trPr>
          <w:trHeight w:val="681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77A90" w14:textId="5B347EF1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 xml:space="preserve">DECLARACIÓN RESPONSABLE </w:t>
            </w:r>
            <w:r w:rsidRPr="004F56D4">
              <w:rPr>
                <w:rFonts w:ascii="Arial" w:hAnsi="Arial" w:cs="Arial"/>
                <w:b/>
                <w:bCs/>
              </w:rPr>
              <w:t>DE</w:t>
            </w:r>
            <w:r w:rsidR="00B1091E">
              <w:rPr>
                <w:rFonts w:ascii="Arial" w:hAnsi="Arial" w:cs="Arial"/>
                <w:b/>
                <w:bCs/>
              </w:rPr>
              <w:t>L PERSONAL</w:t>
            </w:r>
            <w:r w:rsidRPr="004F56D4">
              <w:rPr>
                <w:rFonts w:ascii="Arial" w:hAnsi="Arial" w:cs="Arial"/>
                <w:b/>
                <w:bCs/>
              </w:rPr>
              <w:t xml:space="preserve"> TÉCNICO COMPETENTE</w:t>
            </w:r>
          </w:p>
          <w:p w14:paraId="02D5A269" w14:textId="43FB50C4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PROYECTISTA Y </w:t>
            </w:r>
            <w:r w:rsidRPr="004F56D4">
              <w:rPr>
                <w:rFonts w:ascii="Arial" w:hAnsi="Arial" w:cs="Arial"/>
                <w:b/>
                <w:bCs/>
              </w:rPr>
              <w:t>DIRECTOR</w:t>
            </w:r>
            <w:r w:rsidR="00EB339B" w:rsidRPr="004F56D4">
              <w:rPr>
                <w:rFonts w:ascii="Arial" w:hAnsi="Arial" w:cs="Arial"/>
                <w:b/>
                <w:bCs/>
              </w:rPr>
              <w:t>/A</w:t>
            </w:r>
            <w:r w:rsidRPr="004F56D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 LA EJECUCIÓN DE TRABAJOS/OBRAS</w:t>
            </w:r>
          </w:p>
        </w:tc>
      </w:tr>
    </w:tbl>
    <w:p w14:paraId="7B6BFFE7" w14:textId="77777777" w:rsidR="007037E9" w:rsidRPr="004F56D4" w:rsidRDefault="007037E9">
      <w:pPr>
        <w:rPr>
          <w:sz w:val="20"/>
          <w:szCs w:val="20"/>
        </w:rPr>
      </w:pPr>
    </w:p>
    <w:tbl>
      <w:tblPr>
        <w:tblW w:w="16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"/>
        <w:gridCol w:w="24"/>
        <w:gridCol w:w="12"/>
        <w:gridCol w:w="26"/>
        <w:gridCol w:w="10"/>
        <w:gridCol w:w="7"/>
        <w:gridCol w:w="146"/>
        <w:gridCol w:w="54"/>
        <w:gridCol w:w="24"/>
        <w:gridCol w:w="699"/>
        <w:gridCol w:w="26"/>
        <w:gridCol w:w="862"/>
        <w:gridCol w:w="886"/>
        <w:gridCol w:w="284"/>
        <w:gridCol w:w="271"/>
        <w:gridCol w:w="13"/>
        <w:gridCol w:w="1043"/>
        <w:gridCol w:w="70"/>
        <w:gridCol w:w="18"/>
        <w:gridCol w:w="308"/>
        <w:gridCol w:w="24"/>
        <w:gridCol w:w="154"/>
        <w:gridCol w:w="75"/>
        <w:gridCol w:w="8"/>
        <w:gridCol w:w="14"/>
        <w:gridCol w:w="236"/>
        <w:gridCol w:w="33"/>
        <w:gridCol w:w="198"/>
        <w:gridCol w:w="25"/>
        <w:gridCol w:w="203"/>
        <w:gridCol w:w="411"/>
        <w:gridCol w:w="33"/>
        <w:gridCol w:w="279"/>
        <w:gridCol w:w="31"/>
        <w:gridCol w:w="125"/>
        <w:gridCol w:w="24"/>
        <w:gridCol w:w="119"/>
        <w:gridCol w:w="59"/>
        <w:gridCol w:w="195"/>
        <w:gridCol w:w="22"/>
        <w:gridCol w:w="770"/>
        <w:gridCol w:w="189"/>
        <w:gridCol w:w="11"/>
        <w:gridCol w:w="283"/>
        <w:gridCol w:w="292"/>
        <w:gridCol w:w="152"/>
        <w:gridCol w:w="702"/>
        <w:gridCol w:w="144"/>
        <w:gridCol w:w="596"/>
        <w:gridCol w:w="99"/>
        <w:gridCol w:w="50"/>
        <w:gridCol w:w="375"/>
        <w:gridCol w:w="5600"/>
      </w:tblGrid>
      <w:tr w:rsidR="00604B41" w:rsidRPr="00D9508B" w14:paraId="6D8A5A7E" w14:textId="77777777" w:rsidTr="004F56D4">
        <w:trPr>
          <w:gridAfter w:val="1"/>
          <w:wAfter w:w="5600" w:type="dxa"/>
          <w:trHeight w:val="417"/>
        </w:trPr>
        <w:tc>
          <w:tcPr>
            <w:tcW w:w="11199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52ADD" w14:textId="60F78B21" w:rsidR="00604B41" w:rsidRPr="00DE76E9" w:rsidRDefault="00604B41" w:rsidP="00B1091E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Pr="004F56D4">
              <w:rPr>
                <w:b/>
                <w:bCs/>
                <w:sz w:val="22"/>
                <w:szCs w:val="22"/>
              </w:rPr>
              <w:t xml:space="preserve">DEL </w:t>
            </w:r>
            <w:r w:rsidR="00B1091E">
              <w:rPr>
                <w:b/>
                <w:bCs/>
                <w:sz w:val="22"/>
                <w:szCs w:val="22"/>
              </w:rPr>
              <w:t xml:space="preserve">PERSONAL </w:t>
            </w:r>
            <w:r w:rsidRPr="00347D44">
              <w:rPr>
                <w:b/>
                <w:bCs/>
                <w:sz w:val="22"/>
                <w:szCs w:val="22"/>
              </w:rPr>
              <w:t>TÉCNICO TITULADO COMPETENTE PROYECTISTA</w:t>
            </w:r>
          </w:p>
        </w:tc>
      </w:tr>
      <w:tr w:rsidR="001D3364" w:rsidRPr="00DE76E9" w14:paraId="78FB60B5" w14:textId="77777777" w:rsidTr="004F56D4">
        <w:trPr>
          <w:gridAfter w:val="1"/>
          <w:wAfter w:w="5600" w:type="dxa"/>
          <w:trHeight w:val="119"/>
        </w:trPr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20E1083" w14:textId="6141DC96" w:rsidR="001D3364" w:rsidRPr="00DE76E9" w:rsidRDefault="001D3364" w:rsidP="005A1852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977" w:type="dxa"/>
            <w:gridSpan w:val="17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09C65CE" w14:textId="440ABE1F" w:rsidR="001D3364" w:rsidRPr="00DE76E9" w:rsidRDefault="001D3364" w:rsidP="005A1852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A5F1D" w14:textId="7FC6823A" w:rsidR="001D3364" w:rsidRPr="00DE76E9" w:rsidRDefault="001D3364" w:rsidP="001D3364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BE7780" w14:textId="7D7EF23D" w:rsidR="001D3364" w:rsidRPr="00DE76E9" w:rsidRDefault="001D3364" w:rsidP="001D3364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1D3364" w:rsidRPr="00DE76E9" w14:paraId="6B3DAF68" w14:textId="77777777" w:rsidTr="004F56D4">
        <w:trPr>
          <w:gridAfter w:val="1"/>
          <w:wAfter w:w="5600" w:type="dxa"/>
          <w:trHeight w:val="119"/>
        </w:trPr>
        <w:tc>
          <w:tcPr>
            <w:tcW w:w="326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6C4BB49F" w14:textId="4B181509" w:rsidR="001D3364" w:rsidRPr="00DE76E9" w:rsidRDefault="001D3364" w:rsidP="001D3364">
            <w:pPr>
              <w:spacing w:before="20" w:after="20"/>
              <w:rPr>
                <w:sz w:val="4"/>
                <w:szCs w:val="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5D3545" w14:textId="183B1F48" w:rsidR="001D3364" w:rsidRPr="00DE76E9" w:rsidRDefault="001D3364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3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5D160AD" w14:textId="65C52750" w:rsidR="001D3364" w:rsidRPr="00DE76E9" w:rsidRDefault="001D3364" w:rsidP="0067548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5ADB5A03" w14:textId="77777777" w:rsidR="001D3364" w:rsidRPr="005651BC" w:rsidRDefault="001D3364" w:rsidP="001D3364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sz w:val="20"/>
                <w:szCs w:val="20"/>
              </w:rPr>
            </w:r>
            <w:r w:rsidR="00451224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60139B67" w14:textId="2C1919FB" w:rsidR="001D3364" w:rsidRPr="00DE76E9" w:rsidRDefault="001D3364" w:rsidP="001D3364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1D3364" w:rsidRPr="00DE76E9" w14:paraId="79FFBECE" w14:textId="77777777" w:rsidTr="004F56D4">
        <w:trPr>
          <w:gridAfter w:val="1"/>
          <w:wAfter w:w="5600" w:type="dxa"/>
          <w:trHeight w:val="119"/>
        </w:trPr>
        <w:tc>
          <w:tcPr>
            <w:tcW w:w="326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7C33D20C" w14:textId="7D11A72B" w:rsidR="001D3364" w:rsidRPr="00DE76E9" w:rsidRDefault="001D3364" w:rsidP="001D3364">
            <w:pPr>
              <w:spacing w:before="20" w:after="20"/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17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6B0E186F" w14:textId="77777777" w:rsidR="001D3364" w:rsidRPr="00DE76E9" w:rsidRDefault="001D3364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6CC40C1" w14:textId="77777777" w:rsidR="001D3364" w:rsidRPr="00DE76E9" w:rsidRDefault="001D3364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30063A85" w14:textId="2FFC46C5" w:rsidR="001D3364" w:rsidRPr="00DE76E9" w:rsidRDefault="001D3364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B44A5" w:rsidRPr="00DE76E9" w14:paraId="01C48B3E" w14:textId="77777777" w:rsidTr="004F56D4">
        <w:trPr>
          <w:gridAfter w:val="1"/>
          <w:wAfter w:w="5600" w:type="dxa"/>
          <w:trHeight w:val="229"/>
        </w:trPr>
        <w:tc>
          <w:tcPr>
            <w:tcW w:w="3816" w:type="dxa"/>
            <w:gridSpan w:val="16"/>
            <w:tcBorders>
              <w:top w:val="nil"/>
              <w:bottom w:val="nil"/>
            </w:tcBorders>
            <w:tcMar>
              <w:right w:w="17" w:type="dxa"/>
            </w:tcMar>
          </w:tcPr>
          <w:p w14:paraId="3A13A291" w14:textId="241F3A0C" w:rsidR="00E17CC8" w:rsidRPr="00DE76E9" w:rsidRDefault="00DB56C4" w:rsidP="005A1852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 w:rsidR="00E17C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03" w:type="dxa"/>
            <w:gridSpan w:val="23"/>
            <w:tcBorders>
              <w:top w:val="nil"/>
              <w:bottom w:val="nil"/>
              <w:right w:val="nil"/>
            </w:tcBorders>
          </w:tcPr>
          <w:p w14:paraId="1E505976" w14:textId="6EA2456A" w:rsidR="00E17CC8" w:rsidRPr="00DE76E9" w:rsidRDefault="00E17CC8" w:rsidP="005A1852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880" w:type="dxa"/>
            <w:gridSpan w:val="14"/>
            <w:tcBorders>
              <w:top w:val="nil"/>
              <w:bottom w:val="nil"/>
            </w:tcBorders>
          </w:tcPr>
          <w:p w14:paraId="0B84D3F8" w14:textId="14C83E47" w:rsidR="00E17CC8" w:rsidRPr="00DE76E9" w:rsidRDefault="00E17CC8" w:rsidP="005A1852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</w:tr>
      <w:tr w:rsidR="007B44A5" w:rsidRPr="00DE76E9" w14:paraId="7D9BE6C6" w14:textId="77777777" w:rsidTr="004F56D4">
        <w:trPr>
          <w:gridAfter w:val="1"/>
          <w:wAfter w:w="5600" w:type="dxa"/>
          <w:trHeight w:val="275"/>
        </w:trPr>
        <w:tc>
          <w:tcPr>
            <w:tcW w:w="485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C1E7B33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0" w:name="Texto42"/>
        <w:tc>
          <w:tcPr>
            <w:tcW w:w="334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693DC7" w14:textId="77777777" w:rsidR="00E17CC8" w:rsidRPr="005967EB" w:rsidRDefault="00E17CC8" w:rsidP="007B44A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73DB9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56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BB7FE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5726912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6B4315CA" w14:textId="77777777" w:rsidTr="004F56D4">
        <w:trPr>
          <w:gridAfter w:val="1"/>
          <w:wAfter w:w="5600" w:type="dxa"/>
          <w:trHeight w:hRule="exact" w:val="261"/>
        </w:trPr>
        <w:tc>
          <w:tcPr>
            <w:tcW w:w="601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0F1370F" w14:textId="6FFA2CAB" w:rsidR="009974D6" w:rsidRPr="00DE76E9" w:rsidRDefault="009974D6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</w:tcBorders>
          </w:tcPr>
          <w:p w14:paraId="20DA217A" w14:textId="4549BBE3" w:rsidR="009974D6" w:rsidRPr="00DE76E9" w:rsidRDefault="009974D6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DE76E9" w14:paraId="359D8EDC" w14:textId="77777777" w:rsidTr="004F56D4">
        <w:trPr>
          <w:gridAfter w:val="1"/>
          <w:wAfter w:w="5600" w:type="dxa"/>
          <w:trHeight w:val="195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7A7E9BC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BE94CE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5F95ED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37077EF0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678580A2" w14:textId="77777777" w:rsidTr="004F56D4">
        <w:trPr>
          <w:gridAfter w:val="1"/>
          <w:wAfter w:w="5600" w:type="dxa"/>
          <w:trHeight w:hRule="exact" w:val="261"/>
        </w:trPr>
        <w:tc>
          <w:tcPr>
            <w:tcW w:w="601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87E674F" w14:textId="6FAD4407" w:rsidR="009974D6" w:rsidRPr="00DE76E9" w:rsidRDefault="009974D6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</w:tcBorders>
          </w:tcPr>
          <w:p w14:paraId="244E364A" w14:textId="1DC76E97" w:rsidR="009974D6" w:rsidRPr="00DE76E9" w:rsidRDefault="009974D6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7B44A5" w:rsidRPr="00DE76E9" w14:paraId="1875CFDE" w14:textId="77777777" w:rsidTr="004F56D4">
        <w:trPr>
          <w:gridAfter w:val="1"/>
          <w:wAfter w:w="5600" w:type="dxa"/>
          <w:trHeight w:val="195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7A4B932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616DAF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B9A719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0E4C195D" w14:textId="2AF8CD60" w:rsidR="004F56D4" w:rsidRPr="00DE76E9" w:rsidRDefault="004F56D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6CECFC09" w14:textId="77777777" w:rsidTr="004F56D4">
        <w:trPr>
          <w:gridAfter w:val="1"/>
          <w:wAfter w:w="5600" w:type="dxa"/>
          <w:trHeight w:hRule="exact" w:val="89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</w:tcPr>
          <w:p w14:paraId="35F49FA8" w14:textId="77777777" w:rsidR="00E17CC8" w:rsidRDefault="00E17CC8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7AB42B45" w14:textId="0349815E" w:rsidR="004F56D4" w:rsidRPr="00DE76E9" w:rsidRDefault="004F56D4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04B41" w14:paraId="4C09F26E" w14:textId="77777777" w:rsidTr="004F56D4">
        <w:trPr>
          <w:gridAfter w:val="1"/>
          <w:wAfter w:w="5600" w:type="dxa"/>
          <w:trHeight w:val="268"/>
        </w:trPr>
        <w:tc>
          <w:tcPr>
            <w:tcW w:w="78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8DDCC7" w14:textId="77777777" w:rsidR="00E17CC8" w:rsidRPr="00604B41" w:rsidRDefault="00E17CC8" w:rsidP="00E17CC8">
            <w:pPr>
              <w:rPr>
                <w:sz w:val="20"/>
              </w:rPr>
            </w:pPr>
          </w:p>
        </w:tc>
        <w:tc>
          <w:tcPr>
            <w:tcW w:w="1041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3CF2F" w14:textId="16287254" w:rsidR="004F56D4" w:rsidRDefault="00E17CC8" w:rsidP="00E17CC8">
            <w:pPr>
              <w:rPr>
                <w:b/>
                <w:bCs/>
                <w:sz w:val="20"/>
                <w:szCs w:val="22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  <w:p w14:paraId="0F5BB3B5" w14:textId="734413AD" w:rsidR="004F56D4" w:rsidRPr="004F56D4" w:rsidRDefault="004F56D4" w:rsidP="00E17CC8">
            <w:pPr>
              <w:rPr>
                <w:b/>
                <w:bCs/>
                <w:sz w:val="20"/>
                <w:szCs w:val="22"/>
              </w:rPr>
            </w:pPr>
          </w:p>
        </w:tc>
      </w:tr>
      <w:tr w:rsidR="007B44A5" w:rsidRPr="00DE76E9" w14:paraId="24FB89EA" w14:textId="77777777" w:rsidTr="004F56D4">
        <w:trPr>
          <w:gridAfter w:val="1"/>
          <w:wAfter w:w="5600" w:type="dxa"/>
          <w:trHeight w:hRule="exact" w:val="257"/>
        </w:trPr>
        <w:tc>
          <w:tcPr>
            <w:tcW w:w="1513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34A65156" w14:textId="6A49932D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47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6B8B0EE1" w14:textId="7B3E729B" w:rsidR="00E17CC8" w:rsidRPr="00DE76E9" w:rsidRDefault="00E17CC8" w:rsidP="005A185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0C6C83F" w14:textId="08043207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4FCF220" w14:textId="2AAF980C" w:rsidR="00E17CC8" w:rsidRPr="00DE76E9" w:rsidRDefault="00E17CC8" w:rsidP="005A185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6E19C47" w14:textId="5056E94E" w:rsidR="00E17CC8" w:rsidRPr="00DE76E9" w:rsidRDefault="00E17CC8" w:rsidP="005A1852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83523F0" w14:textId="666F4986" w:rsidR="00E17CC8" w:rsidRPr="00DE76E9" w:rsidRDefault="00E17CC8" w:rsidP="005A185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69B0875A" w14:textId="0DC93483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4456761" w14:textId="2AFCF792" w:rsidR="00E17CC8" w:rsidRPr="00DE76E9" w:rsidRDefault="00E17CC8" w:rsidP="005A1852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59BCC5A" w14:textId="6B3D17A1" w:rsidR="00E17CC8" w:rsidRPr="00DE76E9" w:rsidRDefault="00E17CC8" w:rsidP="005A185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5A1852"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3926D4" w14:paraId="6A2F0C4A" w14:textId="77777777" w:rsidTr="004F56D4">
        <w:trPr>
          <w:gridAfter w:val="1"/>
          <w:wAfter w:w="5600" w:type="dxa"/>
          <w:trHeight w:val="179"/>
        </w:trPr>
        <w:tc>
          <w:tcPr>
            <w:tcW w:w="564" w:type="dxa"/>
            <w:gridSpan w:val="7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0E69B17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D8AD5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E3F8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586AAB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0124A6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E7B7F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89596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37494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036E4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B78A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42419CF4" w14:textId="77777777" w:rsidR="00E17CC8" w:rsidRPr="003926D4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523EBBEE" w14:textId="77777777" w:rsidTr="004F56D4">
        <w:trPr>
          <w:gridAfter w:val="1"/>
          <w:wAfter w:w="5600" w:type="dxa"/>
          <w:trHeight w:hRule="exact" w:val="261"/>
        </w:trPr>
        <w:tc>
          <w:tcPr>
            <w:tcW w:w="5446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9F74FF2" w14:textId="3EEA6241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C2C152" w14:textId="6CEB2712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082" w:type="dxa"/>
            <w:gridSpan w:val="17"/>
            <w:tcBorders>
              <w:top w:val="nil"/>
              <w:left w:val="nil"/>
              <w:bottom w:val="nil"/>
            </w:tcBorders>
          </w:tcPr>
          <w:p w14:paraId="3D7F286D" w14:textId="5F215C39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5A1852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7B44A5" w:rsidRPr="00DE76E9" w14:paraId="1DF87DBC" w14:textId="77777777" w:rsidTr="004F56D4">
        <w:trPr>
          <w:gridAfter w:val="1"/>
          <w:wAfter w:w="5600" w:type="dxa"/>
          <w:trHeight w:hRule="exact" w:val="272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BBC8D99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911541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7E91CF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089B4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639B615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AFB7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335D50FB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0E7FB594" w14:textId="77777777" w:rsidTr="004F56D4">
        <w:trPr>
          <w:gridAfter w:val="1"/>
          <w:wAfter w:w="5600" w:type="dxa"/>
          <w:trHeight w:hRule="exact" w:val="261"/>
        </w:trPr>
        <w:tc>
          <w:tcPr>
            <w:tcW w:w="6010" w:type="dxa"/>
            <w:gridSpan w:val="29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0FC52E3" w14:textId="3946850C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</w:tcBorders>
          </w:tcPr>
          <w:p w14:paraId="4B04B424" w14:textId="7686605D" w:rsidR="00E17CC8" w:rsidRPr="00DE76E9" w:rsidRDefault="00E17CC8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7B44A5" w:rsidRPr="00DE76E9" w14:paraId="575B7044" w14:textId="77777777" w:rsidTr="004F56D4">
        <w:trPr>
          <w:gridAfter w:val="1"/>
          <w:wAfter w:w="5600" w:type="dxa"/>
          <w:trHeight w:val="195"/>
        </w:trPr>
        <w:tc>
          <w:tcPr>
            <w:tcW w:w="521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465A2D7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9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24F52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DE04A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1E665870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086E418A" w14:textId="77777777" w:rsidTr="004F56D4">
        <w:trPr>
          <w:gridAfter w:val="1"/>
          <w:wAfter w:w="5600" w:type="dxa"/>
          <w:trHeight w:hRule="exact" w:val="84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9EEC7A7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F56D4" w:rsidRPr="00AF6CA3" w14:paraId="6F4F4BCC" w14:textId="1E81E559" w:rsidTr="004F56D4">
        <w:trPr>
          <w:trHeight w:val="517"/>
        </w:trPr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6ADFD" w14:textId="041E1D07" w:rsidR="004F56D4" w:rsidRPr="00AF6CA3" w:rsidRDefault="004F56D4" w:rsidP="004F56D4">
            <w:pPr>
              <w:rPr>
                <w:sz w:val="20"/>
              </w:rPr>
            </w:pPr>
          </w:p>
        </w:tc>
        <w:tc>
          <w:tcPr>
            <w:tcW w:w="1048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505E1" w14:textId="253B65C7" w:rsidR="004F56D4" w:rsidRPr="00AF6CA3" w:rsidRDefault="004F56D4" w:rsidP="00B1091E">
            <w:pPr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Identificación </w:t>
            </w:r>
            <w:r w:rsidRPr="004F56D4">
              <w:rPr>
                <w:b/>
                <w:bCs/>
                <w:sz w:val="20"/>
                <w:szCs w:val="20"/>
              </w:rPr>
              <w:t>de</w:t>
            </w:r>
            <w:r w:rsidR="00B1091E">
              <w:rPr>
                <w:b/>
                <w:bCs/>
                <w:sz w:val="20"/>
                <w:szCs w:val="20"/>
              </w:rPr>
              <w:t xml:space="preserve"> la persona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  <w:tc>
          <w:tcPr>
            <w:tcW w:w="5600" w:type="dxa"/>
            <w:tcBorders>
              <w:left w:val="single" w:sz="4" w:space="0" w:color="auto"/>
            </w:tcBorders>
            <w:vAlign w:val="center"/>
          </w:tcPr>
          <w:p w14:paraId="78484E83" w14:textId="77777777" w:rsidR="004F56D4" w:rsidRPr="00AF6CA3" w:rsidRDefault="004F56D4" w:rsidP="004F56D4"/>
        </w:tc>
      </w:tr>
      <w:tr w:rsidR="004F56D4" w:rsidRPr="007110C5" w14:paraId="5AD50D89" w14:textId="77777777" w:rsidTr="004F56D4">
        <w:trPr>
          <w:gridAfter w:val="1"/>
          <w:wAfter w:w="5600" w:type="dxa"/>
          <w:trHeight w:val="170"/>
        </w:trPr>
        <w:tc>
          <w:tcPr>
            <w:tcW w:w="3545" w:type="dxa"/>
            <w:gridSpan w:val="15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3027EC7B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693" w:type="dxa"/>
            <w:gridSpan w:val="16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06A7E535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1" w:type="dxa"/>
            <w:gridSpan w:val="14"/>
            <w:tcBorders>
              <w:top w:val="nil"/>
              <w:bottom w:val="nil"/>
            </w:tcBorders>
            <w:vAlign w:val="center"/>
          </w:tcPr>
          <w:p w14:paraId="7210D068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ipo de Persona</w:t>
            </w:r>
            <w:r w:rsidRPr="00565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10" w:type="dxa"/>
            <w:gridSpan w:val="8"/>
            <w:tcBorders>
              <w:top w:val="nil"/>
              <w:bottom w:val="nil"/>
            </w:tcBorders>
            <w:vAlign w:val="center"/>
          </w:tcPr>
          <w:p w14:paraId="0A1821CB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Sexo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4F56D4" w:rsidRPr="007110C5" w14:paraId="5A160852" w14:textId="77777777" w:rsidTr="004F56D4">
        <w:trPr>
          <w:gridAfter w:val="1"/>
          <w:wAfter w:w="5600" w:type="dxa"/>
          <w:trHeight w:val="170"/>
        </w:trPr>
        <w:tc>
          <w:tcPr>
            <w:tcW w:w="3545" w:type="dxa"/>
            <w:gridSpan w:val="15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3A7521BA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1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A9BB80F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02F0E8FA" w14:textId="77777777" w:rsidR="004F56D4" w:rsidRPr="00DE587B" w:rsidRDefault="004F56D4" w:rsidP="004F56D4">
            <w:pPr>
              <w:spacing w:before="40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6F2663E8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sz w:val="20"/>
                <w:szCs w:val="20"/>
              </w:rPr>
            </w:r>
            <w:r w:rsidR="00451224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8"/>
            <w:tcBorders>
              <w:top w:val="nil"/>
              <w:bottom w:val="nil"/>
            </w:tcBorders>
            <w:vAlign w:val="center"/>
          </w:tcPr>
          <w:p w14:paraId="2ED3B81E" w14:textId="77777777" w:rsidR="004F56D4" w:rsidRPr="005651BC" w:rsidRDefault="004F56D4" w:rsidP="004F56D4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sz w:val="20"/>
                <w:szCs w:val="20"/>
              </w:rPr>
            </w:r>
            <w:r w:rsidR="00451224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0B4B129F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F56D4" w:rsidRPr="007110C5" w14:paraId="76A3CF96" w14:textId="77777777" w:rsidTr="004F56D4">
        <w:trPr>
          <w:gridAfter w:val="1"/>
          <w:wAfter w:w="5600" w:type="dxa"/>
          <w:trHeight w:val="170"/>
        </w:trPr>
        <w:tc>
          <w:tcPr>
            <w:tcW w:w="426" w:type="dxa"/>
            <w:tcBorders>
              <w:top w:val="nil"/>
              <w:bottom w:val="nil"/>
            </w:tcBorders>
            <w:tcMar>
              <w:right w:w="57" w:type="dxa"/>
            </w:tcMar>
          </w:tcPr>
          <w:p w14:paraId="1A4A1239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50"/>
            <w:tcBorders>
              <w:top w:val="nil"/>
              <w:bottom w:val="single" w:sz="4" w:space="0" w:color="D9D9D9"/>
            </w:tcBorders>
          </w:tcPr>
          <w:p w14:paraId="26A9E5C8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Nombre o razón social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14:paraId="5EE0F1A9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6D4" w:rsidRPr="007110C5" w14:paraId="30C3ABBD" w14:textId="77777777" w:rsidTr="004F56D4">
        <w:trPr>
          <w:gridAfter w:val="1"/>
          <w:wAfter w:w="5600" w:type="dxa"/>
          <w:trHeight w:val="170"/>
        </w:trPr>
        <w:tc>
          <w:tcPr>
            <w:tcW w:w="426" w:type="dxa"/>
            <w:tcBorders>
              <w:top w:val="nil"/>
              <w:bottom w:val="nil"/>
              <w:right w:val="single" w:sz="4" w:space="0" w:color="D9D9D9"/>
            </w:tcBorders>
            <w:tcMar>
              <w:right w:w="57" w:type="dxa"/>
            </w:tcMar>
          </w:tcPr>
          <w:p w14:paraId="055F9C9D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48" w:type="dxa"/>
            <w:gridSpan w:val="5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7F4E6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D9D9D9"/>
              <w:bottom w:val="nil"/>
            </w:tcBorders>
          </w:tcPr>
          <w:p w14:paraId="0C4AE86F" w14:textId="77777777" w:rsidR="004F56D4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6D4" w:rsidRPr="007110C5" w14:paraId="2EB0BE52" w14:textId="77777777" w:rsidTr="004F56D4">
        <w:trPr>
          <w:gridAfter w:val="1"/>
          <w:wAfter w:w="5600" w:type="dxa"/>
          <w:trHeight w:val="170"/>
        </w:trPr>
        <w:tc>
          <w:tcPr>
            <w:tcW w:w="5529" w:type="dxa"/>
            <w:gridSpan w:val="2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DA03B17" w14:textId="77777777" w:rsidR="004F56D4" w:rsidRPr="007110C5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</w:p>
        </w:tc>
        <w:tc>
          <w:tcPr>
            <w:tcW w:w="5670" w:type="dxa"/>
            <w:gridSpan w:val="28"/>
            <w:tcBorders>
              <w:top w:val="nil"/>
              <w:left w:val="nil"/>
              <w:bottom w:val="nil"/>
            </w:tcBorders>
          </w:tcPr>
          <w:p w14:paraId="6707BB7E" w14:textId="77777777" w:rsidR="004F56D4" w:rsidRPr="007110C5" w:rsidRDefault="004F56D4" w:rsidP="004F56D4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4F56D4" w:rsidRPr="007110C5" w14:paraId="08F9F0C0" w14:textId="77777777" w:rsidTr="004F56D4">
        <w:trPr>
          <w:gridAfter w:val="1"/>
          <w:wAfter w:w="5600" w:type="dxa"/>
        </w:trPr>
        <w:tc>
          <w:tcPr>
            <w:tcW w:w="426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D8218B2" w14:textId="77777777" w:rsidR="004F56D4" w:rsidRPr="007110C5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FA3464" w14:textId="77777777" w:rsidR="004F56D4" w:rsidRPr="00B62E7C" w:rsidRDefault="004F56D4" w:rsidP="004F56D4">
            <w:pPr>
              <w:jc w:val="both"/>
              <w:rPr>
                <w:bCs/>
                <w:sz w:val="20"/>
                <w:szCs w:val="20"/>
              </w:rPr>
            </w:pPr>
            <w:r w:rsidRPr="00B62E7C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62E7C">
              <w:rPr>
                <w:bCs/>
                <w:sz w:val="20"/>
                <w:szCs w:val="20"/>
              </w:rPr>
              <w:instrText xml:space="preserve"> FORMTEXT </w:instrText>
            </w:r>
            <w:r w:rsidRPr="00B62E7C">
              <w:rPr>
                <w:bCs/>
                <w:sz w:val="20"/>
                <w:szCs w:val="20"/>
              </w:rPr>
            </w:r>
            <w:r w:rsidRPr="00B62E7C">
              <w:rPr>
                <w:bCs/>
                <w:sz w:val="20"/>
                <w:szCs w:val="20"/>
              </w:rPr>
              <w:fldChar w:fldCharType="separate"/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noProof/>
                <w:sz w:val="20"/>
                <w:szCs w:val="20"/>
              </w:rPr>
              <w:t> </w:t>
            </w:r>
            <w:r w:rsidRPr="00B62E7C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9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23B89DFF" w14:textId="77777777" w:rsidR="004F56D4" w:rsidRPr="00B62E7C" w:rsidRDefault="004F56D4" w:rsidP="004F56D4">
            <w:pPr>
              <w:jc w:val="both"/>
              <w:rPr>
                <w:sz w:val="20"/>
                <w:szCs w:val="20"/>
              </w:rPr>
            </w:pPr>
            <w:r w:rsidRPr="00B62E7C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62E7C">
              <w:rPr>
                <w:sz w:val="20"/>
                <w:szCs w:val="20"/>
              </w:rPr>
              <w:instrText xml:space="preserve"> FORMTEXT </w:instrText>
            </w:r>
            <w:r w:rsidRPr="00B62E7C">
              <w:rPr>
                <w:sz w:val="20"/>
                <w:szCs w:val="20"/>
              </w:rPr>
            </w:r>
            <w:r w:rsidRPr="00B62E7C">
              <w:rPr>
                <w:sz w:val="20"/>
                <w:szCs w:val="20"/>
              </w:rPr>
              <w:fldChar w:fldCharType="separate"/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noProof/>
                <w:sz w:val="20"/>
                <w:szCs w:val="20"/>
              </w:rPr>
              <w:t> </w:t>
            </w:r>
            <w:r w:rsidRPr="00B62E7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C0C0C0"/>
              <w:bottom w:val="nil"/>
            </w:tcBorders>
          </w:tcPr>
          <w:p w14:paraId="7C9205EB" w14:textId="77777777" w:rsidR="004F56D4" w:rsidRPr="007110C5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56D4" w:rsidRPr="006C7729" w14:paraId="43B225EF" w14:textId="77777777" w:rsidTr="004F56D4">
        <w:trPr>
          <w:gridAfter w:val="1"/>
          <w:wAfter w:w="5600" w:type="dxa"/>
          <w:trHeight w:hRule="exact" w:val="81"/>
        </w:trPr>
        <w:tc>
          <w:tcPr>
            <w:tcW w:w="11199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</w:tcPr>
          <w:p w14:paraId="7795AA46" w14:textId="77777777" w:rsidR="004F56D4" w:rsidRPr="006C7729" w:rsidRDefault="004F56D4" w:rsidP="004F56D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F56D4" w:rsidRPr="00DE76E9" w14:paraId="7D1D90C5" w14:textId="77777777" w:rsidTr="004F56D4">
        <w:trPr>
          <w:gridAfter w:val="1"/>
          <w:wAfter w:w="5600" w:type="dxa"/>
          <w:trHeight w:hRule="exact" w:val="80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710C3A18" w14:textId="77777777" w:rsidR="004F56D4" w:rsidRPr="00DE76E9" w:rsidRDefault="004F56D4" w:rsidP="004F56D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F56D4" w:rsidRPr="006C7729" w14:paraId="1F01279A" w14:textId="77777777" w:rsidTr="004F56D4">
        <w:trPr>
          <w:gridAfter w:val="1"/>
          <w:wAfter w:w="5600" w:type="dxa"/>
          <w:trHeight w:val="535"/>
        </w:trPr>
        <w:tc>
          <w:tcPr>
            <w:tcW w:w="76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92BFCDE" w14:textId="77777777" w:rsidR="004F56D4" w:rsidRPr="006C7729" w:rsidRDefault="004F56D4" w:rsidP="004F56D4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3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089BF" w14:textId="77777777" w:rsidR="004F56D4" w:rsidRPr="006C7729" w:rsidRDefault="004F56D4" w:rsidP="004F56D4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4F56D4" w:rsidRPr="006C7729" w14:paraId="6C13DEC5" w14:textId="77777777" w:rsidTr="004F56D4">
        <w:trPr>
          <w:gridAfter w:val="1"/>
          <w:wAfter w:w="5600" w:type="dxa"/>
          <w:trHeight w:hRule="exact" w:val="224"/>
        </w:trPr>
        <w:tc>
          <w:tcPr>
            <w:tcW w:w="1487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0A58EFCD" w14:textId="17868E07" w:rsidR="004F56D4" w:rsidRPr="006C7729" w:rsidRDefault="004F56D4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0F44F70" w14:textId="6153FE81" w:rsidR="004F56D4" w:rsidRPr="006C7729" w:rsidRDefault="004F56D4" w:rsidP="005A185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7982580" w14:textId="1749D02D" w:rsidR="004F56D4" w:rsidRPr="006C7729" w:rsidRDefault="004F56D4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5A1852"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2E3609C" w14:textId="41028BC8" w:rsidR="004F56D4" w:rsidRPr="006C7729" w:rsidRDefault="004F56D4" w:rsidP="005A1852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5A1852"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7FE3AF5" w14:textId="355F286B" w:rsidR="004F56D4" w:rsidRPr="006C7729" w:rsidRDefault="004F56D4" w:rsidP="005A1852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F288D44" w14:textId="3CAB2844" w:rsidR="004F56D4" w:rsidRPr="006C7729" w:rsidRDefault="004F56D4" w:rsidP="005A185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5A1852"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1C02F63" w14:textId="774A24E0" w:rsidR="004F56D4" w:rsidRPr="006C7729" w:rsidRDefault="004F56D4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4E6BFF4" w14:textId="3527E19C" w:rsidR="004F56D4" w:rsidRPr="006C7729" w:rsidRDefault="004F56D4" w:rsidP="005A1852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5A18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64" w:type="dxa"/>
            <w:gridSpan w:val="5"/>
            <w:tcBorders>
              <w:top w:val="single" w:sz="4" w:space="0" w:color="C0C0C0"/>
              <w:left w:val="nil"/>
              <w:bottom w:val="nil"/>
            </w:tcBorders>
          </w:tcPr>
          <w:p w14:paraId="035EEF6D" w14:textId="1390E385" w:rsidR="004F56D4" w:rsidRPr="006C7729" w:rsidRDefault="004F56D4" w:rsidP="005A185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5A1852"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4F56D4" w:rsidRPr="006C7729" w14:paraId="7F1D9D48" w14:textId="77777777" w:rsidTr="004F56D4">
        <w:trPr>
          <w:gridAfter w:val="1"/>
          <w:wAfter w:w="5600" w:type="dxa"/>
          <w:trHeight w:val="156"/>
        </w:trPr>
        <w:tc>
          <w:tcPr>
            <w:tcW w:w="547" w:type="dxa"/>
            <w:gridSpan w:val="5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515611EB" w14:textId="77777777" w:rsidR="004F56D4" w:rsidRPr="006C7729" w:rsidRDefault="004F56D4" w:rsidP="004F56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A4301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E96703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21BC6C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466F60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2B7E55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9A4F29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B87EC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FA5322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54167F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6EEFC320" w14:textId="77777777" w:rsidR="004F56D4" w:rsidRPr="006C7729" w:rsidRDefault="004F56D4" w:rsidP="004F56D4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F56D4" w:rsidRPr="006C7729" w14:paraId="70D5E09C" w14:textId="77777777" w:rsidTr="004F56D4">
        <w:trPr>
          <w:gridAfter w:val="1"/>
          <w:wAfter w:w="5600" w:type="dxa"/>
          <w:trHeight w:hRule="exact" w:val="227"/>
        </w:trPr>
        <w:tc>
          <w:tcPr>
            <w:tcW w:w="5446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E27D143" w14:textId="7D653043" w:rsidR="004F56D4" w:rsidRPr="006C7729" w:rsidRDefault="004F56D4" w:rsidP="005A1852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</w:t>
            </w:r>
            <w:r w:rsidR="005A1852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  <w:r w:rsidR="005A1852" w:rsidRPr="006C77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C7729">
              <w:rPr>
                <w:rFonts w:ascii="Arial" w:hAnsi="Arial" w:cs="Arial"/>
                <w:sz w:val="14"/>
                <w:szCs w:val="14"/>
              </w:rPr>
              <w:t>(</w:t>
            </w:r>
            <w:r w:rsidRPr="006C7729">
              <w:rPr>
                <w:rFonts w:ascii="Arial" w:hAnsi="Arial" w:cs="Arial"/>
                <w:sz w:val="10"/>
                <w:szCs w:val="10"/>
              </w:rPr>
              <w:t>ej. Urbanización, Polígono Indu</w:t>
            </w:r>
            <w:r w:rsidR="005A1852">
              <w:rPr>
                <w:rFonts w:ascii="Arial" w:hAnsi="Arial" w:cs="Arial"/>
                <w:sz w:val="10"/>
                <w:szCs w:val="10"/>
              </w:rPr>
              <w:t>strial, Centro Comercial, etc.)</w:t>
            </w:r>
          </w:p>
        </w:tc>
        <w:tc>
          <w:tcPr>
            <w:tcW w:w="16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893C5CA" w14:textId="77777777" w:rsidR="004F56D4" w:rsidRPr="006C7729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8" w:type="dxa"/>
            <w:gridSpan w:val="16"/>
            <w:tcBorders>
              <w:top w:val="nil"/>
              <w:left w:val="nil"/>
              <w:bottom w:val="nil"/>
            </w:tcBorders>
          </w:tcPr>
          <w:p w14:paraId="6817B70A" w14:textId="77777777" w:rsidR="004F56D4" w:rsidRPr="006C7729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6D4" w:rsidRPr="006C7729" w14:paraId="5033E6C9" w14:textId="77777777" w:rsidTr="004F56D4">
        <w:trPr>
          <w:gridAfter w:val="1"/>
          <w:wAfter w:w="5600" w:type="dxa"/>
          <w:trHeight w:hRule="exact" w:val="237"/>
        </w:trPr>
        <w:tc>
          <w:tcPr>
            <w:tcW w:w="509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816A2AD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3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BB729" w14:textId="77777777" w:rsidR="004F56D4" w:rsidRPr="005967EB" w:rsidRDefault="004F56D4" w:rsidP="004F56D4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7A5EAACF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CBBE6A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49BAF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E564BC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</w:tcPr>
          <w:p w14:paraId="2A566A2C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56D4" w:rsidRPr="006C7729" w14:paraId="1AB85384" w14:textId="77777777" w:rsidTr="004F56D4">
        <w:trPr>
          <w:gridAfter w:val="1"/>
          <w:wAfter w:w="5600" w:type="dxa"/>
          <w:trHeight w:hRule="exact" w:val="227"/>
        </w:trPr>
        <w:tc>
          <w:tcPr>
            <w:tcW w:w="6035" w:type="dxa"/>
            <w:gridSpan w:val="3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2298DD3" w14:textId="4FF73752" w:rsidR="004F56D4" w:rsidRPr="006C7729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164" w:type="dxa"/>
            <w:gridSpan w:val="23"/>
            <w:tcBorders>
              <w:top w:val="nil"/>
              <w:left w:val="nil"/>
              <w:bottom w:val="nil"/>
            </w:tcBorders>
          </w:tcPr>
          <w:p w14:paraId="3F32CB91" w14:textId="76C68A2D" w:rsidR="004F56D4" w:rsidRPr="006C7729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4F56D4" w:rsidRPr="006C7729" w14:paraId="3F0E3635" w14:textId="77777777" w:rsidTr="004F56D4">
        <w:trPr>
          <w:gridAfter w:val="1"/>
          <w:wAfter w:w="5600" w:type="dxa"/>
          <w:trHeight w:val="170"/>
        </w:trPr>
        <w:tc>
          <w:tcPr>
            <w:tcW w:w="509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C68C0A0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6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29384" w14:textId="77777777" w:rsidR="004F56D4" w:rsidRPr="005967EB" w:rsidRDefault="004F56D4" w:rsidP="004F56D4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D1FD2D" w14:textId="77777777" w:rsidR="004F56D4" w:rsidRPr="005967EB" w:rsidRDefault="004F56D4" w:rsidP="004F56D4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2CEA9977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56D4" w:rsidRPr="006C7729" w14:paraId="52D4C33C" w14:textId="77777777" w:rsidTr="004F56D4">
        <w:trPr>
          <w:gridAfter w:val="1"/>
          <w:wAfter w:w="5600" w:type="dxa"/>
          <w:trHeight w:hRule="exact" w:val="73"/>
        </w:trPr>
        <w:tc>
          <w:tcPr>
            <w:tcW w:w="11199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</w:tcPr>
          <w:p w14:paraId="1F427023" w14:textId="77777777" w:rsidR="004F56D4" w:rsidRPr="006C7729" w:rsidRDefault="004F56D4" w:rsidP="004F56D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F56D4" w:rsidRPr="000C735D" w14:paraId="5C92B325" w14:textId="77777777" w:rsidTr="004F56D4">
        <w:trPr>
          <w:gridAfter w:val="1"/>
          <w:wAfter w:w="5600" w:type="dxa"/>
          <w:trHeight w:val="173"/>
        </w:trPr>
        <w:tc>
          <w:tcPr>
            <w:tcW w:w="2375" w:type="dxa"/>
            <w:gridSpan w:val="13"/>
            <w:tcBorders>
              <w:top w:val="nil"/>
              <w:bottom w:val="nil"/>
              <w:right w:val="nil"/>
            </w:tcBorders>
          </w:tcPr>
          <w:p w14:paraId="4752AA71" w14:textId="4DF3A203" w:rsidR="004F56D4" w:rsidRPr="000C735D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9617C21" w14:textId="0C852DE3" w:rsidR="004F56D4" w:rsidRPr="000C735D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623" w:type="dxa"/>
            <w:gridSpan w:val="2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BE3D7FA" w14:textId="74407CC3" w:rsidR="004F56D4" w:rsidRPr="000C735D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EE1716E" w14:textId="5662CA29" w:rsidR="004F56D4" w:rsidRPr="000C735D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2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19C95A1C" w14:textId="77777777" w:rsidR="004F56D4" w:rsidRPr="000C735D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56D4" w:rsidRPr="000C735D" w14:paraId="27BFED0E" w14:textId="77777777" w:rsidTr="004F56D4">
        <w:trPr>
          <w:gridAfter w:val="1"/>
          <w:wAfter w:w="5600" w:type="dxa"/>
          <w:trHeight w:val="170"/>
        </w:trPr>
        <w:tc>
          <w:tcPr>
            <w:tcW w:w="557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02EF7D85" w14:textId="77777777" w:rsidR="004F56D4" w:rsidRPr="000C735D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EFA15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CDC43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ABEA6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0A4A5" w14:textId="77777777" w:rsidR="004F56D4" w:rsidRPr="005967EB" w:rsidRDefault="004F56D4" w:rsidP="004F56D4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vMerge/>
            <w:tcBorders>
              <w:top w:val="nil"/>
              <w:left w:val="single" w:sz="4" w:space="0" w:color="C0C0C0"/>
              <w:bottom w:val="nil"/>
            </w:tcBorders>
          </w:tcPr>
          <w:p w14:paraId="13C92C94" w14:textId="77777777" w:rsidR="004F56D4" w:rsidRPr="000C735D" w:rsidRDefault="004F56D4" w:rsidP="004F56D4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F56D4" w:rsidRPr="000C735D" w14:paraId="5D1B4F7B" w14:textId="77777777" w:rsidTr="004F56D4">
        <w:trPr>
          <w:gridAfter w:val="1"/>
          <w:wAfter w:w="5600" w:type="dxa"/>
          <w:trHeight w:val="101"/>
        </w:trPr>
        <w:tc>
          <w:tcPr>
            <w:tcW w:w="11199" w:type="dxa"/>
            <w:gridSpan w:val="53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08F5E9E9" w14:textId="77777777" w:rsidR="004F56D4" w:rsidRPr="000C735D" w:rsidRDefault="004F56D4" w:rsidP="004F56D4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4F56D4" w:rsidRPr="006C7729" w14:paraId="5AE274D0" w14:textId="77777777" w:rsidTr="002432DA">
        <w:trPr>
          <w:gridAfter w:val="1"/>
          <w:wAfter w:w="5600" w:type="dxa"/>
          <w:trHeight w:val="517"/>
        </w:trPr>
        <w:tc>
          <w:tcPr>
            <w:tcW w:w="764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7BC51897" w14:textId="77777777" w:rsidR="004F56D4" w:rsidRPr="00EB339B" w:rsidRDefault="004F56D4" w:rsidP="004F56D4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35" w:type="dxa"/>
            <w:gridSpan w:val="4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632C" w14:textId="77777777" w:rsidR="004F56D4" w:rsidRPr="006C7729" w:rsidRDefault="004F56D4" w:rsidP="004F56D4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4F56D4" w:rsidRPr="006C7729" w14:paraId="5819402A" w14:textId="77777777" w:rsidTr="004F56D4">
        <w:trPr>
          <w:gridAfter w:val="1"/>
          <w:wAfter w:w="5600" w:type="dxa"/>
          <w:trHeight w:hRule="exact" w:val="227"/>
        </w:trPr>
        <w:tc>
          <w:tcPr>
            <w:tcW w:w="8495" w:type="dxa"/>
            <w:gridSpan w:val="4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CA823A2" w14:textId="77777777" w:rsidR="004F56D4" w:rsidRPr="006C7729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04" w:type="dxa"/>
            <w:gridSpan w:val="10"/>
            <w:tcBorders>
              <w:top w:val="nil"/>
              <w:left w:val="nil"/>
              <w:bottom w:val="nil"/>
            </w:tcBorders>
          </w:tcPr>
          <w:p w14:paraId="196BD00D" w14:textId="77777777" w:rsidR="004F56D4" w:rsidRPr="006C7729" w:rsidRDefault="004F56D4" w:rsidP="004F56D4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4F56D4" w:rsidRPr="006C7729" w14:paraId="574B58C6" w14:textId="77777777" w:rsidTr="004F56D4">
        <w:trPr>
          <w:gridAfter w:val="1"/>
          <w:wAfter w:w="5600" w:type="dxa"/>
          <w:trHeight w:val="170"/>
        </w:trPr>
        <w:tc>
          <w:tcPr>
            <w:tcW w:w="509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BBF62FF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6" w:type="dxa"/>
            <w:gridSpan w:val="4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45C560" w14:textId="77777777" w:rsidR="004F56D4" w:rsidRPr="005967EB" w:rsidRDefault="004F56D4" w:rsidP="004F56D4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B1CD91" w14:textId="77777777" w:rsidR="004F56D4" w:rsidRPr="005967EB" w:rsidRDefault="004F56D4" w:rsidP="004F56D4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" w:type="dxa"/>
            <w:gridSpan w:val="3"/>
            <w:tcBorders>
              <w:top w:val="nil"/>
              <w:left w:val="single" w:sz="4" w:space="0" w:color="C0C0C0"/>
              <w:bottom w:val="nil"/>
            </w:tcBorders>
          </w:tcPr>
          <w:p w14:paraId="4B27F769" w14:textId="77777777" w:rsidR="004F56D4" w:rsidRPr="006C7729" w:rsidRDefault="004F56D4" w:rsidP="004F56D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F56D4" w:rsidRPr="000C735D" w14:paraId="1F60335D" w14:textId="77777777" w:rsidTr="004F56D4">
        <w:trPr>
          <w:gridAfter w:val="1"/>
          <w:wAfter w:w="5600" w:type="dxa"/>
          <w:trHeight w:val="101"/>
        </w:trPr>
        <w:tc>
          <w:tcPr>
            <w:tcW w:w="11199" w:type="dxa"/>
            <w:gridSpan w:val="53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09997C6" w14:textId="77777777" w:rsidR="004F56D4" w:rsidRPr="000C735D" w:rsidRDefault="004F56D4" w:rsidP="004F56D4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489F459C" w14:textId="7FB545AC" w:rsidR="00AF6CA3" w:rsidRDefault="00AF6CA3">
      <w:pPr>
        <w:rPr>
          <w:sz w:val="20"/>
          <w:szCs w:val="20"/>
        </w:rPr>
      </w:pPr>
    </w:p>
    <w:p w14:paraId="683EDB0E" w14:textId="39073DF0" w:rsidR="002432DA" w:rsidRDefault="002432DA">
      <w:pPr>
        <w:rPr>
          <w:sz w:val="20"/>
          <w:szCs w:val="20"/>
        </w:rPr>
      </w:pPr>
    </w:p>
    <w:p w14:paraId="65DFE904" w14:textId="18D402B1" w:rsidR="002432DA" w:rsidRDefault="002432DA">
      <w:pPr>
        <w:rPr>
          <w:sz w:val="20"/>
          <w:szCs w:val="20"/>
        </w:rPr>
      </w:pPr>
    </w:p>
    <w:p w14:paraId="1877FB7F" w14:textId="02718676" w:rsidR="002432DA" w:rsidRDefault="002432DA">
      <w:pPr>
        <w:rPr>
          <w:sz w:val="20"/>
          <w:szCs w:val="20"/>
        </w:rPr>
      </w:pPr>
    </w:p>
    <w:p w14:paraId="58401849" w14:textId="6B5F70A0" w:rsidR="00191773" w:rsidRDefault="00191773">
      <w:pPr>
        <w:rPr>
          <w:sz w:val="20"/>
          <w:szCs w:val="20"/>
        </w:rPr>
      </w:pPr>
    </w:p>
    <w:p w14:paraId="47708AEF" w14:textId="77777777" w:rsidR="00191773" w:rsidRDefault="00191773">
      <w:pPr>
        <w:rPr>
          <w:sz w:val="20"/>
          <w:szCs w:val="20"/>
        </w:rPr>
      </w:pPr>
    </w:p>
    <w:p w14:paraId="2F4DC1E8" w14:textId="06357290" w:rsidR="002432DA" w:rsidRDefault="002432DA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05"/>
        <w:gridCol w:w="1276"/>
        <w:gridCol w:w="488"/>
        <w:gridCol w:w="3307"/>
        <w:gridCol w:w="4994"/>
        <w:gridCol w:w="283"/>
        <w:gridCol w:w="37"/>
      </w:tblGrid>
      <w:tr w:rsidR="00191773" w:rsidRPr="00191773" w14:paraId="36687741" w14:textId="77777777" w:rsidTr="00191773">
        <w:trPr>
          <w:gridAfter w:val="1"/>
          <w:wAfter w:w="37" w:type="dxa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AC55E7" w14:textId="77777777" w:rsidR="00191773" w:rsidRPr="00191773" w:rsidRDefault="00191773" w:rsidP="00E42B56">
            <w:pPr>
              <w:jc w:val="center"/>
              <w:rPr>
                <w:b/>
                <w:sz w:val="20"/>
                <w:szCs w:val="20"/>
              </w:rPr>
            </w:pPr>
            <w:r w:rsidRPr="00191773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191773" w:rsidRPr="00191773" w14:paraId="69C809EA" w14:textId="77777777" w:rsidTr="00191773">
        <w:trPr>
          <w:gridAfter w:val="1"/>
          <w:wAfter w:w="37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C783" w14:textId="77777777" w:rsidR="00191773" w:rsidRPr="00191773" w:rsidRDefault="00191773" w:rsidP="00E42B56">
            <w:pPr>
              <w:jc w:val="both"/>
              <w:rPr>
                <w:b/>
                <w:sz w:val="20"/>
                <w:szCs w:val="20"/>
              </w:rPr>
            </w:pPr>
            <w:r w:rsidRPr="00191773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D0B1" w14:textId="77777777" w:rsidR="00191773" w:rsidRPr="00191773" w:rsidRDefault="00191773" w:rsidP="00E42B56">
            <w:pPr>
              <w:jc w:val="both"/>
              <w:rPr>
                <w:sz w:val="20"/>
                <w:szCs w:val="20"/>
              </w:rPr>
            </w:pPr>
            <w:r w:rsidRPr="00191773">
              <w:rPr>
                <w:sz w:val="20"/>
                <w:szCs w:val="20"/>
              </w:rPr>
              <w:t>Dirección General de Transición Energética.</w:t>
            </w:r>
          </w:p>
        </w:tc>
      </w:tr>
      <w:tr w:rsidR="00191773" w:rsidRPr="00191773" w14:paraId="152F3BF3" w14:textId="77777777" w:rsidTr="00191773">
        <w:trPr>
          <w:gridAfter w:val="1"/>
          <w:wAfter w:w="37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3A56" w14:textId="77777777" w:rsidR="00191773" w:rsidRPr="00191773" w:rsidRDefault="00191773" w:rsidP="00E42B56">
            <w:pPr>
              <w:jc w:val="both"/>
              <w:rPr>
                <w:b/>
                <w:sz w:val="20"/>
                <w:szCs w:val="20"/>
              </w:rPr>
            </w:pPr>
            <w:r w:rsidRPr="00191773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D767" w14:textId="77777777" w:rsidR="00191773" w:rsidRPr="00191773" w:rsidRDefault="00191773" w:rsidP="00E42B56">
            <w:pPr>
              <w:jc w:val="both"/>
              <w:rPr>
                <w:sz w:val="20"/>
                <w:szCs w:val="20"/>
              </w:rPr>
            </w:pPr>
            <w:r w:rsidRPr="00191773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191773" w:rsidRPr="00191773" w14:paraId="127333CE" w14:textId="77777777" w:rsidTr="00191773">
        <w:trPr>
          <w:gridAfter w:val="1"/>
          <w:wAfter w:w="37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F3A" w14:textId="77777777" w:rsidR="00191773" w:rsidRPr="00191773" w:rsidRDefault="00191773" w:rsidP="00E42B56">
            <w:pPr>
              <w:jc w:val="both"/>
              <w:rPr>
                <w:b/>
                <w:sz w:val="20"/>
                <w:szCs w:val="20"/>
              </w:rPr>
            </w:pPr>
            <w:r w:rsidRPr="00191773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584" w14:textId="77777777" w:rsidR="00191773" w:rsidRPr="00191773" w:rsidRDefault="00191773" w:rsidP="00E42B56">
            <w:pPr>
              <w:jc w:val="both"/>
              <w:rPr>
                <w:sz w:val="20"/>
                <w:szCs w:val="20"/>
              </w:rPr>
            </w:pPr>
            <w:r w:rsidRPr="00191773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191773" w:rsidRPr="00191773" w14:paraId="43979F98" w14:textId="77777777" w:rsidTr="00191773">
        <w:trPr>
          <w:gridAfter w:val="1"/>
          <w:wAfter w:w="37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1A0F" w14:textId="77777777" w:rsidR="00191773" w:rsidRPr="00191773" w:rsidRDefault="00191773" w:rsidP="00E42B56">
            <w:pPr>
              <w:jc w:val="both"/>
              <w:rPr>
                <w:b/>
                <w:sz w:val="20"/>
                <w:szCs w:val="20"/>
              </w:rPr>
            </w:pPr>
            <w:r w:rsidRPr="00191773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272" w14:textId="77777777" w:rsidR="00191773" w:rsidRPr="00191773" w:rsidRDefault="00191773" w:rsidP="00E42B56">
            <w:pPr>
              <w:jc w:val="both"/>
              <w:rPr>
                <w:sz w:val="20"/>
                <w:szCs w:val="20"/>
              </w:rPr>
            </w:pPr>
            <w:r w:rsidRPr="00191773">
              <w:rPr>
                <w:sz w:val="20"/>
                <w:szCs w:val="20"/>
              </w:rPr>
              <w:t>Existe cesión de datos.</w:t>
            </w:r>
          </w:p>
        </w:tc>
      </w:tr>
      <w:tr w:rsidR="00191773" w:rsidRPr="00191773" w14:paraId="0033C123" w14:textId="77777777" w:rsidTr="00191773">
        <w:trPr>
          <w:gridAfter w:val="1"/>
          <w:wAfter w:w="37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5C31" w14:textId="77777777" w:rsidR="00191773" w:rsidRPr="00191773" w:rsidRDefault="00191773" w:rsidP="00E42B56">
            <w:pPr>
              <w:jc w:val="both"/>
              <w:rPr>
                <w:b/>
                <w:sz w:val="20"/>
                <w:szCs w:val="20"/>
              </w:rPr>
            </w:pPr>
            <w:r w:rsidRPr="00191773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92B3" w14:textId="77777777" w:rsidR="00191773" w:rsidRPr="00191773" w:rsidRDefault="00191773" w:rsidP="00E42B56">
            <w:pPr>
              <w:jc w:val="both"/>
              <w:rPr>
                <w:sz w:val="20"/>
                <w:szCs w:val="20"/>
              </w:rPr>
            </w:pPr>
            <w:r w:rsidRPr="00191773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91773" w:rsidRPr="00191773" w14:paraId="22DE381A" w14:textId="77777777" w:rsidTr="00191773">
        <w:trPr>
          <w:gridAfter w:val="1"/>
          <w:wAfter w:w="37" w:type="dxa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29A" w14:textId="77777777" w:rsidR="00191773" w:rsidRPr="00191773" w:rsidRDefault="00191773" w:rsidP="00E42B56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191773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B233" w14:textId="77777777" w:rsidR="00191773" w:rsidRPr="00191773" w:rsidRDefault="00191773" w:rsidP="00E42B56">
            <w:pPr>
              <w:spacing w:after="40"/>
              <w:jc w:val="both"/>
              <w:rPr>
                <w:sz w:val="20"/>
                <w:szCs w:val="20"/>
              </w:rPr>
            </w:pPr>
            <w:r w:rsidRPr="00191773">
              <w:rPr>
                <w:sz w:val="20"/>
                <w:szCs w:val="20"/>
              </w:rPr>
              <w:t xml:space="preserve">Disponible en la dirección electrónica </w:t>
            </w:r>
            <w:r w:rsidRPr="00191773">
              <w:rPr>
                <w:sz w:val="20"/>
                <w:szCs w:val="20"/>
                <w:u w:val="single"/>
              </w:rPr>
              <w:t>https://www.castillalamancha.es/protecciondedatos</w:t>
            </w:r>
          </w:p>
        </w:tc>
      </w:tr>
      <w:tr w:rsidR="00347D44" w:rsidRPr="00D9508B" w14:paraId="701B68C1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1123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E5A50" w14:textId="0AA19E71" w:rsidR="00347D44" w:rsidRPr="00DE76E9" w:rsidRDefault="00347D44" w:rsidP="00B1091E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Pr="004F56D4">
              <w:rPr>
                <w:b/>
                <w:bCs/>
                <w:sz w:val="22"/>
                <w:szCs w:val="22"/>
              </w:rPr>
              <w:t>DEL</w:t>
            </w:r>
            <w:r w:rsidR="00B1091E">
              <w:rPr>
                <w:b/>
                <w:bCs/>
                <w:sz w:val="22"/>
                <w:szCs w:val="22"/>
              </w:rPr>
              <w:t xml:space="preserve"> PERSONAL TÉCNICO TITULADO </w:t>
            </w:r>
            <w:r w:rsidRPr="00347D44">
              <w:rPr>
                <w:b/>
                <w:bCs/>
                <w:sz w:val="22"/>
                <w:szCs w:val="22"/>
              </w:rPr>
              <w:t>COMPETENTE PROYECTISTA</w:t>
            </w:r>
          </w:p>
        </w:tc>
      </w:tr>
      <w:tr w:rsidR="000208B6" w:rsidRPr="00DE76E9" w14:paraId="0ADF223B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12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EAF12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bookmarkStart w:id="1" w:name="_GoBack"/>
      <w:tr w:rsidR="000208B6" w:rsidRPr="00DE76E9" w14:paraId="769CEBE8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2D30D8FF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184E1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14:paraId="43538833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76C05A83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7D132C3F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56E96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529BBC93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C5D549E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840325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A7982CC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1C2CEE96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45E5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C2AA6" w14:textId="006319A5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1D3364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41955BA0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9A086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FF8B8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00D3FBEC" w14:textId="77777777" w:rsidTr="0019177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19E8DD1D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15775D7B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1F49F726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4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739B40DF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2614A393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5F744514" w14:textId="77777777" w:rsidR="00AF6CA3" w:rsidRPr="003B3677" w:rsidRDefault="00AF6CA3">
      <w:pPr>
        <w:rPr>
          <w:sz w:val="10"/>
          <w:szCs w:val="1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0"/>
        <w:gridCol w:w="48"/>
        <w:gridCol w:w="13"/>
        <w:gridCol w:w="41"/>
        <w:gridCol w:w="17"/>
        <w:gridCol w:w="65"/>
        <w:gridCol w:w="2"/>
        <w:gridCol w:w="273"/>
        <w:gridCol w:w="7"/>
        <w:gridCol w:w="389"/>
        <w:gridCol w:w="23"/>
        <w:gridCol w:w="154"/>
        <w:gridCol w:w="9"/>
        <w:gridCol w:w="750"/>
        <w:gridCol w:w="244"/>
        <w:gridCol w:w="760"/>
        <w:gridCol w:w="567"/>
        <w:gridCol w:w="135"/>
        <w:gridCol w:w="9"/>
        <w:gridCol w:w="879"/>
        <w:gridCol w:w="59"/>
        <w:gridCol w:w="11"/>
        <w:gridCol w:w="154"/>
        <w:gridCol w:w="10"/>
        <w:gridCol w:w="318"/>
        <w:gridCol w:w="28"/>
        <w:gridCol w:w="11"/>
        <w:gridCol w:w="216"/>
        <w:gridCol w:w="34"/>
        <w:gridCol w:w="121"/>
        <w:gridCol w:w="121"/>
        <w:gridCol w:w="13"/>
        <w:gridCol w:w="16"/>
        <w:gridCol w:w="28"/>
        <w:gridCol w:w="33"/>
        <w:gridCol w:w="72"/>
        <w:gridCol w:w="55"/>
        <w:gridCol w:w="44"/>
        <w:gridCol w:w="604"/>
        <w:gridCol w:w="6"/>
        <w:gridCol w:w="42"/>
        <w:gridCol w:w="282"/>
        <w:gridCol w:w="28"/>
        <w:gridCol w:w="18"/>
        <w:gridCol w:w="224"/>
        <w:gridCol w:w="43"/>
        <w:gridCol w:w="11"/>
        <w:gridCol w:w="68"/>
        <w:gridCol w:w="14"/>
        <w:gridCol w:w="164"/>
        <w:gridCol w:w="640"/>
        <w:gridCol w:w="65"/>
        <w:gridCol w:w="244"/>
        <w:gridCol w:w="93"/>
        <w:gridCol w:w="8"/>
        <w:gridCol w:w="388"/>
        <w:gridCol w:w="145"/>
        <w:gridCol w:w="33"/>
        <w:gridCol w:w="132"/>
        <w:gridCol w:w="567"/>
        <w:gridCol w:w="140"/>
        <w:gridCol w:w="38"/>
        <w:gridCol w:w="127"/>
        <w:gridCol w:w="475"/>
        <w:gridCol w:w="35"/>
        <w:gridCol w:w="87"/>
        <w:gridCol w:w="44"/>
        <w:gridCol w:w="11"/>
        <w:gridCol w:w="8"/>
        <w:gridCol w:w="26"/>
        <w:gridCol w:w="9"/>
        <w:gridCol w:w="91"/>
        <w:gridCol w:w="273"/>
      </w:tblGrid>
      <w:tr w:rsidR="00DB56C4" w:rsidRPr="00D9508B" w14:paraId="11ADC3A2" w14:textId="77777777" w:rsidTr="000D3D2C">
        <w:trPr>
          <w:trHeight w:val="417"/>
        </w:trPr>
        <w:tc>
          <w:tcPr>
            <w:tcW w:w="1123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B00E3" w14:textId="7FE19A5A" w:rsidR="00DB56C4" w:rsidRPr="00DE76E9" w:rsidRDefault="00DB56C4" w:rsidP="00B1091E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</w:t>
            </w:r>
            <w:r w:rsidRPr="004F56D4">
              <w:rPr>
                <w:b/>
                <w:bCs/>
                <w:sz w:val="22"/>
                <w:szCs w:val="22"/>
              </w:rPr>
              <w:t>DEL</w:t>
            </w:r>
            <w:r w:rsidR="00B1091E">
              <w:rPr>
                <w:b/>
                <w:bCs/>
                <w:sz w:val="22"/>
                <w:szCs w:val="22"/>
              </w:rPr>
              <w:t xml:space="preserve"> PERSONAL TÉCNICO</w:t>
            </w:r>
            <w:r w:rsidRPr="00347D44">
              <w:rPr>
                <w:b/>
                <w:bCs/>
                <w:sz w:val="22"/>
                <w:szCs w:val="22"/>
              </w:rPr>
              <w:t xml:space="preserve"> TITULADO COMPETENTE </w:t>
            </w:r>
            <w:r w:rsidRPr="004F56D4">
              <w:rPr>
                <w:b/>
                <w:bCs/>
                <w:sz w:val="22"/>
                <w:szCs w:val="22"/>
              </w:rPr>
              <w:t>DIRECTOR</w:t>
            </w:r>
            <w:r w:rsidR="00BA6298" w:rsidRPr="004F56D4">
              <w:rPr>
                <w:b/>
                <w:bCs/>
                <w:sz w:val="22"/>
                <w:szCs w:val="22"/>
              </w:rPr>
              <w:t>/A</w:t>
            </w:r>
            <w:r w:rsidRPr="004F56D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0D3D2C" w:rsidRPr="00DE76E9" w14:paraId="1CBE6D0B" w14:textId="77777777" w:rsidTr="00695287">
        <w:trPr>
          <w:trHeight w:val="119"/>
        </w:trPr>
        <w:tc>
          <w:tcPr>
            <w:tcW w:w="311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1474C2FB" w14:textId="3BF2AE2C" w:rsidR="000D3D2C" w:rsidRPr="00DE76E9" w:rsidRDefault="000D3D2C" w:rsidP="000D3D2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1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5E68DAC4" w14:textId="180E5600" w:rsidR="000D3D2C" w:rsidRPr="00DE76E9" w:rsidRDefault="000D3D2C" w:rsidP="00695287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D8B42" w14:textId="32064E05" w:rsidR="000D3D2C" w:rsidRPr="00DE76E9" w:rsidRDefault="000D3D2C" w:rsidP="000D3D2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36D60C" w14:textId="36EBE338" w:rsidR="000D3D2C" w:rsidRPr="00DE76E9" w:rsidRDefault="000D3D2C" w:rsidP="000D3D2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0D3D2C" w:rsidRPr="00DE76E9" w14:paraId="4CBB65B6" w14:textId="77777777" w:rsidTr="00695287">
        <w:trPr>
          <w:trHeight w:val="119"/>
        </w:trPr>
        <w:tc>
          <w:tcPr>
            <w:tcW w:w="311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24A2AF5A" w14:textId="103E4EF5" w:rsidR="000D3D2C" w:rsidRPr="00DE76E9" w:rsidRDefault="000D3D2C" w:rsidP="000D3D2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651BC">
              <w:rPr>
                <w:bCs/>
                <w:i/>
                <w:iCs/>
                <w:sz w:val="20"/>
                <w:szCs w:val="20"/>
              </w:rPr>
              <w:t>Pasaporte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2DD59B" w14:textId="493EC8B0" w:rsidR="000D3D2C" w:rsidRPr="00DE76E9" w:rsidRDefault="000D3D2C" w:rsidP="000D3D2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496860D8" w14:textId="45ACF821" w:rsidR="000D3D2C" w:rsidRPr="00DE76E9" w:rsidRDefault="000D3D2C" w:rsidP="000D3D2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i/>
                <w:iCs/>
                <w:sz w:val="20"/>
                <w:szCs w:val="20"/>
              </w:rPr>
              <w:t xml:space="preserve">Física   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651BC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7DE23" w14:textId="77777777" w:rsidR="000D3D2C" w:rsidRPr="005651BC" w:rsidRDefault="000D3D2C" w:rsidP="000D3D2C">
            <w:pPr>
              <w:spacing w:before="40"/>
              <w:ind w:left="175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sz w:val="20"/>
                <w:szCs w:val="20"/>
              </w:rPr>
            </w:r>
            <w:r w:rsidR="00451224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68B04106" w14:textId="03D19785" w:rsidR="000D3D2C" w:rsidRPr="00DE76E9" w:rsidRDefault="000D3D2C" w:rsidP="000D3D2C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10358" w:rsidRPr="00DE76E9" w14:paraId="1954C9AE" w14:textId="77777777" w:rsidTr="000D3D2C">
        <w:trPr>
          <w:trHeight w:val="229"/>
        </w:trPr>
        <w:tc>
          <w:tcPr>
            <w:tcW w:w="3821" w:type="dxa"/>
            <w:gridSpan w:val="19"/>
            <w:tcBorders>
              <w:top w:val="nil"/>
              <w:bottom w:val="nil"/>
            </w:tcBorders>
            <w:tcMar>
              <w:right w:w="17" w:type="dxa"/>
            </w:tcMar>
          </w:tcPr>
          <w:p w14:paraId="19E3D374" w14:textId="14B7A1F7" w:rsidR="00DB56C4" w:rsidRPr="00DE76E9" w:rsidRDefault="00DB56C4" w:rsidP="00695287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29"/>
            <w:tcBorders>
              <w:top w:val="nil"/>
              <w:bottom w:val="nil"/>
              <w:right w:val="nil"/>
            </w:tcBorders>
          </w:tcPr>
          <w:p w14:paraId="5433D784" w14:textId="1743EBE5" w:rsidR="00DB56C4" w:rsidRPr="00DE76E9" w:rsidRDefault="00DB56C4" w:rsidP="00695287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5" w:type="dxa"/>
            <w:gridSpan w:val="26"/>
            <w:tcBorders>
              <w:top w:val="nil"/>
              <w:bottom w:val="nil"/>
            </w:tcBorders>
          </w:tcPr>
          <w:p w14:paraId="63DFBCA4" w14:textId="60884893" w:rsidR="00DB56C4" w:rsidRPr="00DE76E9" w:rsidRDefault="00DB56C4" w:rsidP="00695287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>2º Apellido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  <w:r w:rsidRPr="00604B4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7037E9" w:rsidRPr="00DE76E9" w14:paraId="68EDF549" w14:textId="77777777" w:rsidTr="000D3D2C">
        <w:trPr>
          <w:trHeight w:val="275"/>
        </w:trPr>
        <w:tc>
          <w:tcPr>
            <w:tcW w:w="508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64C9D37A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C2E329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916EB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504B1F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195EE7C3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1E0A094B" w14:textId="77777777" w:rsidTr="000D3D2C">
        <w:trPr>
          <w:trHeight w:hRule="exact" w:val="261"/>
        </w:trPr>
        <w:tc>
          <w:tcPr>
            <w:tcW w:w="6009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BE7DC5F" w14:textId="2A6D2742" w:rsidR="00DB56C4" w:rsidRPr="00DE76E9" w:rsidRDefault="00DB56C4" w:rsidP="00695287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7" w:type="dxa"/>
            <w:gridSpan w:val="36"/>
            <w:tcBorders>
              <w:top w:val="nil"/>
              <w:left w:val="nil"/>
              <w:bottom w:val="nil"/>
            </w:tcBorders>
          </w:tcPr>
          <w:p w14:paraId="58FDDCBC" w14:textId="5EEF472E" w:rsidR="00DB56C4" w:rsidRPr="00DE76E9" w:rsidRDefault="00DB56C4" w:rsidP="00695287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9</w:t>
            </w:r>
          </w:p>
        </w:tc>
      </w:tr>
      <w:tr w:rsidR="007037E9" w:rsidRPr="00DE76E9" w14:paraId="580E0DCB" w14:textId="77777777" w:rsidTr="000D3D2C">
        <w:trPr>
          <w:trHeight w:val="195"/>
        </w:trPr>
        <w:tc>
          <w:tcPr>
            <w:tcW w:w="508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0213326E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825192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01CF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44E31E4B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7CC83A3E" w14:textId="77777777" w:rsidTr="000D3D2C">
        <w:trPr>
          <w:trHeight w:hRule="exact" w:val="261"/>
        </w:trPr>
        <w:tc>
          <w:tcPr>
            <w:tcW w:w="6009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E3409D3" w14:textId="6FAA4AF5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7" w:type="dxa"/>
            <w:gridSpan w:val="36"/>
            <w:tcBorders>
              <w:top w:val="nil"/>
              <w:left w:val="nil"/>
              <w:bottom w:val="nil"/>
            </w:tcBorders>
          </w:tcPr>
          <w:p w14:paraId="1D69BEC5" w14:textId="198199C3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</w:tr>
      <w:tr w:rsidR="007037E9" w:rsidRPr="00DE76E9" w14:paraId="028C4C96" w14:textId="77777777" w:rsidTr="000D3D2C">
        <w:trPr>
          <w:trHeight w:val="195"/>
        </w:trPr>
        <w:tc>
          <w:tcPr>
            <w:tcW w:w="508" w:type="dxa"/>
            <w:gridSpan w:val="7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86F62F2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33B2A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0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59C19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34642FD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56C4" w:rsidRPr="00DE76E9" w14:paraId="7733090B" w14:textId="77777777" w:rsidTr="000D3D2C">
        <w:trPr>
          <w:trHeight w:hRule="exact" w:val="89"/>
        </w:trPr>
        <w:tc>
          <w:tcPr>
            <w:tcW w:w="11236" w:type="dxa"/>
            <w:gridSpan w:val="74"/>
            <w:tcBorders>
              <w:top w:val="nil"/>
              <w:bottom w:val="single" w:sz="4" w:space="0" w:color="auto"/>
            </w:tcBorders>
          </w:tcPr>
          <w:p w14:paraId="5B62C52C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0C791F10" w14:textId="77777777" w:rsidTr="000D3D2C">
        <w:trPr>
          <w:trHeight w:val="268"/>
        </w:trPr>
        <w:tc>
          <w:tcPr>
            <w:tcW w:w="79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EED697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446" w:type="dxa"/>
            <w:gridSpan w:val="6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B58C4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037E9" w:rsidRPr="00DE76E9" w14:paraId="3F4A67E0" w14:textId="77777777" w:rsidTr="00695287">
        <w:trPr>
          <w:trHeight w:hRule="exact" w:val="257"/>
        </w:trPr>
        <w:tc>
          <w:tcPr>
            <w:tcW w:w="1202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1DA963B5" w14:textId="2B3E43CB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662E7C1" w14:textId="7738BE01" w:rsidR="00DB56C4" w:rsidRPr="00DE76E9" w:rsidRDefault="00DB56C4" w:rsidP="00695287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75" w:type="dxa"/>
            <w:gridSpan w:val="1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B619827" w14:textId="6529B9D7" w:rsidR="00DB56C4" w:rsidRPr="00DE76E9" w:rsidRDefault="00DB56C4" w:rsidP="00695287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A16DD1F" w14:textId="1CC1792E" w:rsidR="00DB56C4" w:rsidRPr="00DE76E9" w:rsidRDefault="00DB56C4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30" w:type="dxa"/>
            <w:gridSpan w:val="9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A2DB6A5" w14:textId="6B1710A4" w:rsidR="00DB56C4" w:rsidRPr="00DE76E9" w:rsidRDefault="00DB56C4" w:rsidP="00695287">
            <w:pPr>
              <w:spacing w:before="40"/>
              <w:ind w:left="79"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6C49D40" w14:textId="4531E3F9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FD17AC4" w14:textId="0FEBBBC1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125F74DE" w14:textId="21146577" w:rsidR="00DB56C4" w:rsidRPr="00DE76E9" w:rsidRDefault="00DB56C4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224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73131CF2" w14:textId="68C7D4F1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AF6CA3" w:rsidRPr="003926D4" w14:paraId="032A371A" w14:textId="77777777" w:rsidTr="002D4896">
        <w:trPr>
          <w:trHeight w:val="179"/>
        </w:trPr>
        <w:tc>
          <w:tcPr>
            <w:tcW w:w="372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247FCEE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301A5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6ECFC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5AEC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AFE07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420D1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FD147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07867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DECD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34F0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D6B29AA" w14:textId="77777777" w:rsidR="00DB56C4" w:rsidRPr="003926D4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69135B8C" w14:textId="77777777" w:rsidTr="000D3D2C">
        <w:trPr>
          <w:trHeight w:hRule="exact" w:val="261"/>
        </w:trPr>
        <w:tc>
          <w:tcPr>
            <w:tcW w:w="5289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59099D8" w14:textId="1CC0FD5B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76AAC32" w14:textId="4DFAECF8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4249" w:type="dxa"/>
            <w:gridSpan w:val="31"/>
            <w:tcBorders>
              <w:top w:val="nil"/>
              <w:left w:val="nil"/>
              <w:bottom w:val="nil"/>
            </w:tcBorders>
          </w:tcPr>
          <w:p w14:paraId="725CB186" w14:textId="0394E531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69528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7037E9" w:rsidRPr="00DE76E9" w14:paraId="6951AD19" w14:textId="77777777" w:rsidTr="000D3D2C">
        <w:trPr>
          <w:trHeight w:hRule="exact" w:val="272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6AC07D1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B49D5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C05DAB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A487D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6DFBB8B0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E92E9F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48AE7F2D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5B887D7E" w14:textId="77777777" w:rsidTr="000D3D2C">
        <w:trPr>
          <w:trHeight w:hRule="exact" w:val="261"/>
        </w:trPr>
        <w:tc>
          <w:tcPr>
            <w:tcW w:w="5849" w:type="dxa"/>
            <w:gridSpan w:val="35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D6A8A6B" w14:textId="6C1AEAC0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5387" w:type="dxa"/>
            <w:gridSpan w:val="39"/>
            <w:tcBorders>
              <w:top w:val="nil"/>
              <w:left w:val="nil"/>
              <w:bottom w:val="nil"/>
            </w:tcBorders>
          </w:tcPr>
          <w:p w14:paraId="7B4D321D" w14:textId="41152C46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</w:tr>
      <w:tr w:rsidR="007037E9" w:rsidRPr="00DE76E9" w14:paraId="6EE0560B" w14:textId="77777777" w:rsidTr="000D3D2C">
        <w:trPr>
          <w:trHeight w:val="195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E43277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gridSpan w:val="3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4DA7C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4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2AECF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68D2825F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71538560" w14:textId="77777777" w:rsidTr="000D3D2C">
        <w:trPr>
          <w:trHeight w:hRule="exact" w:val="84"/>
        </w:trPr>
        <w:tc>
          <w:tcPr>
            <w:tcW w:w="11236" w:type="dxa"/>
            <w:gridSpan w:val="74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2F51D48A" w14:textId="77777777" w:rsidR="00DB56C4" w:rsidRPr="00DE76E9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6256E226" w14:textId="77777777" w:rsidTr="000D3D2C">
        <w:trPr>
          <w:trHeight w:val="376"/>
        </w:trPr>
        <w:tc>
          <w:tcPr>
            <w:tcW w:w="1123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0AC83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222F072A" w14:textId="77777777" w:rsidTr="000D3D2C">
        <w:trPr>
          <w:trHeight w:val="268"/>
        </w:trPr>
        <w:tc>
          <w:tcPr>
            <w:tcW w:w="426" w:type="dxa"/>
            <w:gridSpan w:val="5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A2EAD5D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0" w:type="dxa"/>
            <w:gridSpan w:val="69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BBD8F4B" w14:textId="5BE158BB" w:rsidR="007037E9" w:rsidRPr="0082103C" w:rsidRDefault="007037E9" w:rsidP="009D1995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Identificación </w:t>
            </w:r>
            <w:r w:rsidRPr="003B3677">
              <w:rPr>
                <w:b/>
                <w:bCs/>
                <w:sz w:val="20"/>
                <w:szCs w:val="20"/>
              </w:rPr>
              <w:t xml:space="preserve">del </w:t>
            </w:r>
            <w:r>
              <w:rPr>
                <w:b/>
                <w:bCs/>
                <w:sz w:val="20"/>
                <w:szCs w:val="20"/>
              </w:rPr>
              <w:t xml:space="preserve">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3B3677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3B3677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2D4896" w:rsidRPr="006C7729" w14:paraId="1598D767" w14:textId="77777777" w:rsidTr="00695287">
        <w:trPr>
          <w:trHeight w:val="268"/>
        </w:trPr>
        <w:tc>
          <w:tcPr>
            <w:tcW w:w="3686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1633387F" w14:textId="4FFB3826" w:rsidR="002D4896" w:rsidRDefault="002D4896" w:rsidP="002D4896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9974D6">
              <w:rPr>
                <w:rFonts w:ascii="Arial" w:hAnsi="Arial" w:cs="Arial"/>
                <w:sz w:val="14"/>
                <w:szCs w:val="14"/>
              </w:rPr>
              <w:t>Tipo de documento</w:t>
            </w:r>
            <w:r>
              <w:rPr>
                <w:rFonts w:ascii="Arial" w:hAnsi="Arial" w:cs="Arial"/>
                <w:sz w:val="14"/>
                <w:szCs w:val="14"/>
              </w:rPr>
              <w:t xml:space="preserve"> del titular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60B1FAD" w14:textId="73A5F45A" w:rsidR="002D4896" w:rsidRDefault="002D4896" w:rsidP="002D4896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Nº. de Documento </w:t>
            </w:r>
            <w:r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CB0AE3" w14:textId="409C05C6" w:rsidR="002D4896" w:rsidRDefault="002D4896" w:rsidP="002D4896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ipo de Persona</w:t>
            </w:r>
            <w:r w:rsidRPr="005651B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0CDD75" w14:textId="3C96581E" w:rsidR="002D4896" w:rsidRDefault="002D4896" w:rsidP="002D4896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651BC">
              <w:rPr>
                <w:rFonts w:ascii="Arial" w:hAnsi="Arial" w:cs="Arial"/>
                <w:sz w:val="14"/>
                <w:szCs w:val="14"/>
              </w:rPr>
              <w:t>Sexo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651BC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2D4896" w:rsidRPr="006C7729" w14:paraId="7F1BC1B5" w14:textId="77777777" w:rsidTr="00695287">
        <w:trPr>
          <w:trHeight w:val="268"/>
        </w:trPr>
        <w:tc>
          <w:tcPr>
            <w:tcW w:w="3686" w:type="dxa"/>
            <w:gridSpan w:val="18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right w:w="57" w:type="dxa"/>
            </w:tcMar>
            <w:vAlign w:val="center"/>
          </w:tcPr>
          <w:p w14:paraId="22F55A0D" w14:textId="766F4B6C" w:rsidR="002D4896" w:rsidRDefault="002D4896" w:rsidP="002D4896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52215">
              <w:rPr>
                <w:bCs/>
                <w:i/>
                <w:iCs/>
                <w:sz w:val="20"/>
                <w:szCs w:val="20"/>
              </w:rPr>
              <w:t>Pasaporte o VAT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C7A5E" w14:textId="26AD764E" w:rsidR="002D4896" w:rsidRDefault="002D4896" w:rsidP="002D4896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17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67A062C7" w14:textId="77777777" w:rsidR="002D4896" w:rsidRPr="00DE587B" w:rsidRDefault="002D4896" w:rsidP="002D4896">
            <w:pPr>
              <w:spacing w:before="40"/>
              <w:ind w:left="32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5D3F333A" w14:textId="0EFA6156" w:rsidR="002D4896" w:rsidRDefault="002D4896" w:rsidP="002D4896">
            <w:pPr>
              <w:spacing w:before="40"/>
              <w:ind w:left="322" w:right="-290"/>
              <w:rPr>
                <w:b/>
                <w:bCs/>
                <w:sz w:val="20"/>
                <w:szCs w:val="20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sz w:val="20"/>
                <w:szCs w:val="20"/>
              </w:rPr>
            </w:r>
            <w:r w:rsidR="00451224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4C914" w14:textId="77777777" w:rsidR="002D4896" w:rsidRPr="005651BC" w:rsidRDefault="002D4896" w:rsidP="002D4896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5651BC">
              <w:rPr>
                <w:i/>
                <w:iCs/>
                <w:sz w:val="18"/>
                <w:szCs w:val="18"/>
              </w:rPr>
              <w:t xml:space="preserve">Hombre  </w:t>
            </w:r>
            <w:r w:rsidRPr="005651BC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sz w:val="20"/>
                <w:szCs w:val="20"/>
              </w:rPr>
            </w:r>
            <w:r w:rsidR="00451224">
              <w:rPr>
                <w:b/>
                <w:b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sz w:val="20"/>
                <w:szCs w:val="20"/>
              </w:rPr>
              <w:fldChar w:fldCharType="end"/>
            </w:r>
          </w:p>
          <w:p w14:paraId="51BDF2E3" w14:textId="3952DDE1" w:rsidR="002D4896" w:rsidRDefault="002D4896" w:rsidP="002D4896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651BC">
              <w:rPr>
                <w:bCs/>
                <w:i/>
                <w:sz w:val="20"/>
                <w:szCs w:val="20"/>
              </w:rPr>
              <w:t>Mujer</w:t>
            </w:r>
            <w:r w:rsidRPr="005651BC">
              <w:rPr>
                <w:i/>
                <w:iCs/>
                <w:sz w:val="18"/>
                <w:szCs w:val="18"/>
              </w:rPr>
              <w:t xml:space="preserve">    </w:t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</w:r>
            <w:r w:rsidR="00451224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5651BC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2D4896" w:rsidRPr="006C7729" w14:paraId="7051D188" w14:textId="77777777" w:rsidTr="003B3677">
        <w:trPr>
          <w:trHeight w:val="268"/>
        </w:trPr>
        <w:tc>
          <w:tcPr>
            <w:tcW w:w="11236" w:type="dxa"/>
            <w:gridSpan w:val="74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7526E5FB" w14:textId="25E67334" w:rsidR="002D4896" w:rsidRPr="003B3677" w:rsidRDefault="003B3677" w:rsidP="00695287">
            <w:pPr>
              <w:spacing w:before="40"/>
              <w:ind w:right="-290"/>
              <w:rPr>
                <w:bCs/>
                <w:sz w:val="20"/>
                <w:szCs w:val="20"/>
              </w:rPr>
            </w:pPr>
            <w:r w:rsidRPr="003B3677">
              <w:rPr>
                <w:bCs/>
                <w:sz w:val="20"/>
                <w:szCs w:val="20"/>
              </w:rPr>
              <w:t xml:space="preserve">         </w:t>
            </w:r>
            <w:r w:rsidRPr="003B3677">
              <w:rPr>
                <w:rFonts w:ascii="Arial" w:hAnsi="Arial" w:cs="Arial"/>
                <w:sz w:val="14"/>
                <w:szCs w:val="14"/>
              </w:rPr>
              <w:t>Nombre o razón social del titular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</w:tr>
      <w:tr w:rsidR="003B3677" w:rsidRPr="006C7729" w14:paraId="60BF3E8D" w14:textId="77777777" w:rsidTr="003B3677">
        <w:trPr>
          <w:trHeight w:val="268"/>
        </w:trPr>
        <w:tc>
          <w:tcPr>
            <w:tcW w:w="284" w:type="dxa"/>
            <w:tcBorders>
              <w:top w:val="nil"/>
              <w:bottom w:val="nil"/>
              <w:right w:val="single" w:sz="4" w:space="0" w:color="D9D9D9"/>
            </w:tcBorders>
            <w:shd w:val="clear" w:color="auto" w:fill="auto"/>
            <w:tcMar>
              <w:right w:w="57" w:type="dxa"/>
            </w:tcMar>
            <w:vAlign w:val="center"/>
          </w:tcPr>
          <w:p w14:paraId="4C2B9345" w14:textId="77777777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0" w:type="dxa"/>
            <w:gridSpan w:val="6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EBD9E6D" w14:textId="4505400C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/>
              <w:bottom w:val="nil"/>
            </w:tcBorders>
            <w:shd w:val="clear" w:color="auto" w:fill="auto"/>
            <w:vAlign w:val="center"/>
          </w:tcPr>
          <w:p w14:paraId="38BA5E45" w14:textId="1845E33E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3B3677" w:rsidRPr="006C7729" w14:paraId="268478D9" w14:textId="77777777" w:rsidTr="003B3677">
        <w:trPr>
          <w:trHeight w:val="268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13F3B5B7" w14:textId="77777777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0"/>
            <w:tcBorders>
              <w:top w:val="nil"/>
              <w:bottom w:val="single" w:sz="4" w:space="0" w:color="D9D9D9"/>
            </w:tcBorders>
            <w:shd w:val="clear" w:color="auto" w:fill="auto"/>
            <w:vAlign w:val="center"/>
          </w:tcPr>
          <w:p w14:paraId="078EFA23" w14:textId="5444F139" w:rsidR="003B3677" w:rsidRDefault="003B3677" w:rsidP="00695287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1º Apellido </w:t>
            </w:r>
            <w:r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  <w:r w:rsidRPr="00DE76E9">
              <w:rPr>
                <w:rFonts w:ascii="Arial" w:hAnsi="Arial" w:cs="Arial"/>
                <w:sz w:val="10"/>
                <w:szCs w:val="10"/>
              </w:rPr>
              <w:t>(obligatorio para personas físicas)</w:t>
            </w:r>
            <w:r w:rsidR="0069528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5103" w:type="dxa"/>
            <w:gridSpan w:val="3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EBD3A" w14:textId="32A53C9C" w:rsidR="003B3677" w:rsidRDefault="003B3677" w:rsidP="00695287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2º Apellido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46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5DAB6" w14:textId="2CA6BED5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3B3677" w:rsidRPr="006C7729" w14:paraId="3046F0C2" w14:textId="77777777" w:rsidTr="003B3677">
        <w:trPr>
          <w:trHeight w:val="268"/>
        </w:trPr>
        <w:tc>
          <w:tcPr>
            <w:tcW w:w="284" w:type="dxa"/>
            <w:tcBorders>
              <w:top w:val="nil"/>
              <w:bottom w:val="nil"/>
              <w:right w:val="single" w:sz="4" w:space="0" w:color="D9D9D9"/>
            </w:tcBorders>
            <w:shd w:val="clear" w:color="auto" w:fill="auto"/>
            <w:tcMar>
              <w:right w:w="57" w:type="dxa"/>
            </w:tcMar>
            <w:vAlign w:val="center"/>
          </w:tcPr>
          <w:p w14:paraId="17BDE1F5" w14:textId="77777777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gridSpan w:val="3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923304" w14:textId="2AFFBEB0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3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5BC1771" w14:textId="27EAD2ED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7"/>
            <w:tcBorders>
              <w:top w:val="nil"/>
              <w:left w:val="single" w:sz="4" w:space="0" w:color="D9D9D9"/>
              <w:bottom w:val="nil"/>
            </w:tcBorders>
            <w:shd w:val="clear" w:color="auto" w:fill="auto"/>
            <w:vAlign w:val="center"/>
          </w:tcPr>
          <w:p w14:paraId="58D9A2C9" w14:textId="52015244" w:rsidR="003B3677" w:rsidRDefault="003B3677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17006404" w14:textId="77777777" w:rsidTr="000D3D2C">
        <w:trPr>
          <w:trHeight w:hRule="exact" w:val="81"/>
        </w:trPr>
        <w:tc>
          <w:tcPr>
            <w:tcW w:w="11236" w:type="dxa"/>
            <w:gridSpan w:val="74"/>
            <w:tcBorders>
              <w:top w:val="nil"/>
              <w:bottom w:val="single" w:sz="4" w:space="0" w:color="C0C0C0"/>
            </w:tcBorders>
            <w:tcMar>
              <w:right w:w="57" w:type="dxa"/>
            </w:tcMar>
          </w:tcPr>
          <w:p w14:paraId="6700711D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6C7729" w14:paraId="0396ABA2" w14:textId="77777777" w:rsidTr="000D3D2C">
        <w:trPr>
          <w:trHeight w:val="113"/>
        </w:trPr>
        <w:tc>
          <w:tcPr>
            <w:tcW w:w="426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0509B84F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810" w:type="dxa"/>
            <w:gridSpan w:val="6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0F073C8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037E9" w:rsidRPr="006C7729" w14:paraId="440DF06A" w14:textId="77777777" w:rsidTr="00695287">
        <w:trPr>
          <w:trHeight w:hRule="exact" w:val="224"/>
        </w:trPr>
        <w:tc>
          <w:tcPr>
            <w:tcW w:w="1179" w:type="dxa"/>
            <w:gridSpan w:val="11"/>
            <w:tcBorders>
              <w:top w:val="single" w:sz="4" w:space="0" w:color="C0C0C0"/>
              <w:bottom w:val="nil"/>
              <w:right w:val="nil"/>
            </w:tcBorders>
          </w:tcPr>
          <w:p w14:paraId="46430F83" w14:textId="429C1B5F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5B6EE22" w14:textId="24EBD87F" w:rsidR="007037E9" w:rsidRPr="006C7729" w:rsidRDefault="007037E9" w:rsidP="00695287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6952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186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5DA4427" w14:textId="3D58CAE5" w:rsidR="007037E9" w:rsidRPr="006C7729" w:rsidRDefault="007037E9" w:rsidP="00695287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3</w:t>
            </w:r>
          </w:p>
        </w:tc>
        <w:tc>
          <w:tcPr>
            <w:tcW w:w="70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1754FAE" w14:textId="397CFC89" w:rsidR="007037E9" w:rsidRPr="006C7729" w:rsidRDefault="007037E9" w:rsidP="00695287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4</w:t>
            </w:r>
          </w:p>
        </w:tc>
        <w:tc>
          <w:tcPr>
            <w:tcW w:w="716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C7E92F0" w14:textId="2D512567" w:rsidR="007037E9" w:rsidRPr="006C7729" w:rsidRDefault="007037E9" w:rsidP="00695287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1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ED7DB07" w14:textId="01A2BDFA" w:rsidR="007037E9" w:rsidRPr="006C7729" w:rsidRDefault="007037E9" w:rsidP="00695287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6</w:t>
            </w:r>
          </w:p>
        </w:tc>
        <w:tc>
          <w:tcPr>
            <w:tcW w:w="79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9FA6D37" w14:textId="0BFB2627" w:rsidR="007037E9" w:rsidRPr="006C7729" w:rsidRDefault="007037E9" w:rsidP="00695287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73CB060" w14:textId="32C167C3" w:rsidR="007037E9" w:rsidRPr="006C7729" w:rsidRDefault="007037E9" w:rsidP="00695287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4" w:type="dxa"/>
            <w:gridSpan w:val="13"/>
            <w:tcBorders>
              <w:top w:val="single" w:sz="4" w:space="0" w:color="C0C0C0"/>
              <w:left w:val="nil"/>
              <w:bottom w:val="nil"/>
            </w:tcBorders>
          </w:tcPr>
          <w:p w14:paraId="3E46FABD" w14:textId="3A4A9E4B" w:rsidR="007037E9" w:rsidRPr="006C7729" w:rsidRDefault="007037E9" w:rsidP="00695287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9</w:t>
            </w:r>
          </w:p>
        </w:tc>
      </w:tr>
      <w:tr w:rsidR="007037E9" w:rsidRPr="006C7729" w14:paraId="32BA2FA1" w14:textId="77777777" w:rsidTr="002D4896">
        <w:trPr>
          <w:trHeight w:val="156"/>
        </w:trPr>
        <w:tc>
          <w:tcPr>
            <w:tcW w:w="372" w:type="dxa"/>
            <w:gridSpan w:val="3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5CCDE7C" w14:textId="77777777" w:rsidR="007037E9" w:rsidRPr="006C7729" w:rsidRDefault="007037E9" w:rsidP="00675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01BE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C4DF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86BD5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1D6F2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3EA59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631155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9CB94E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7DAD7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75918B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65D4203" w14:textId="77777777" w:rsidR="007037E9" w:rsidRPr="006C7729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A3" w:rsidRPr="006C7729" w14:paraId="144C553F" w14:textId="77777777" w:rsidTr="000D3D2C">
        <w:trPr>
          <w:trHeight w:hRule="exact" w:val="227"/>
        </w:trPr>
        <w:tc>
          <w:tcPr>
            <w:tcW w:w="5289" w:type="dxa"/>
            <w:gridSpan w:val="2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BC1F25B" w14:textId="49BDE0BC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7B4FBF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1" w:type="dxa"/>
            <w:gridSpan w:val="30"/>
            <w:tcBorders>
              <w:top w:val="nil"/>
              <w:left w:val="nil"/>
              <w:bottom w:val="nil"/>
            </w:tcBorders>
          </w:tcPr>
          <w:p w14:paraId="77AF1F2F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6C7729" w14:paraId="442339A5" w14:textId="77777777" w:rsidTr="000D3D2C">
        <w:trPr>
          <w:trHeight w:hRule="exact" w:val="237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F6F1F70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5E573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64105DD8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2ED050D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7BEE8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A939570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</w:tcBorders>
          </w:tcPr>
          <w:p w14:paraId="5AD8A448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1258700B" w14:textId="77777777" w:rsidTr="000D3D2C">
        <w:trPr>
          <w:trHeight w:hRule="exact" w:val="227"/>
        </w:trPr>
        <w:tc>
          <w:tcPr>
            <w:tcW w:w="5882" w:type="dxa"/>
            <w:gridSpan w:val="3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6674077" w14:textId="2512A458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11</w:t>
            </w:r>
          </w:p>
        </w:tc>
        <w:tc>
          <w:tcPr>
            <w:tcW w:w="5354" w:type="dxa"/>
            <w:gridSpan w:val="38"/>
            <w:tcBorders>
              <w:top w:val="nil"/>
              <w:left w:val="nil"/>
              <w:bottom w:val="nil"/>
            </w:tcBorders>
          </w:tcPr>
          <w:p w14:paraId="1220E0B0" w14:textId="6B0ED444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12</w:t>
            </w:r>
          </w:p>
        </w:tc>
      </w:tr>
      <w:tr w:rsidR="007037E9" w:rsidRPr="006C7729" w14:paraId="7012E358" w14:textId="77777777" w:rsidTr="000D3D2C">
        <w:trPr>
          <w:trHeight w:val="170"/>
        </w:trPr>
        <w:tc>
          <w:tcPr>
            <w:tcW w:w="324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5CF20FF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9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1D005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765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06338C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gridSpan w:val="6"/>
            <w:tcBorders>
              <w:top w:val="nil"/>
              <w:left w:val="single" w:sz="4" w:space="0" w:color="C0C0C0"/>
              <w:bottom w:val="nil"/>
            </w:tcBorders>
          </w:tcPr>
          <w:p w14:paraId="18F452A3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240DF590" w14:textId="77777777" w:rsidTr="000D3D2C">
        <w:trPr>
          <w:trHeight w:hRule="exact" w:val="73"/>
        </w:trPr>
        <w:tc>
          <w:tcPr>
            <w:tcW w:w="11236" w:type="dxa"/>
            <w:gridSpan w:val="74"/>
            <w:tcBorders>
              <w:top w:val="nil"/>
              <w:bottom w:val="nil"/>
            </w:tcBorders>
            <w:tcMar>
              <w:right w:w="57" w:type="dxa"/>
            </w:tcMar>
          </w:tcPr>
          <w:p w14:paraId="1FA8A6A6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0C735D" w14:paraId="12EEBD8E" w14:textId="77777777" w:rsidTr="002D4896">
        <w:trPr>
          <w:trHeight w:val="173"/>
        </w:trPr>
        <w:tc>
          <w:tcPr>
            <w:tcW w:w="2115" w:type="dxa"/>
            <w:gridSpan w:val="15"/>
            <w:tcBorders>
              <w:top w:val="nil"/>
              <w:bottom w:val="nil"/>
              <w:right w:val="nil"/>
            </w:tcBorders>
          </w:tcPr>
          <w:p w14:paraId="46926530" w14:textId="2E8391EC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13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940AE09" w14:textId="763BAFDA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14</w:t>
            </w:r>
          </w:p>
        </w:tc>
        <w:tc>
          <w:tcPr>
            <w:tcW w:w="3797" w:type="dxa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1619A09" w14:textId="4042F7F1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15</w:t>
            </w: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85F3465" w14:textId="17C827A6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695287">
              <w:rPr>
                <w:rFonts w:ascii="Arial" w:hAnsi="Arial" w:cs="Arial"/>
                <w:sz w:val="14"/>
                <w:szCs w:val="14"/>
                <w:vertAlign w:val="subscript"/>
              </w:rPr>
              <w:t>16</w:t>
            </w:r>
          </w:p>
        </w:tc>
        <w:tc>
          <w:tcPr>
            <w:tcW w:w="584" w:type="dxa"/>
            <w:gridSpan w:val="9"/>
            <w:tcBorders>
              <w:top w:val="nil"/>
              <w:left w:val="nil"/>
              <w:bottom w:val="nil"/>
            </w:tcBorders>
          </w:tcPr>
          <w:p w14:paraId="5769DA76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0C735D" w14:paraId="1597DBB4" w14:textId="77777777" w:rsidTr="000D3D2C">
        <w:trPr>
          <w:trHeight w:val="170"/>
        </w:trPr>
        <w:tc>
          <w:tcPr>
            <w:tcW w:w="443" w:type="dxa"/>
            <w:gridSpan w:val="6"/>
            <w:tcBorders>
              <w:top w:val="nil"/>
              <w:bottom w:val="nil"/>
              <w:right w:val="single" w:sz="4" w:space="0" w:color="C0C0C0"/>
            </w:tcBorders>
          </w:tcPr>
          <w:p w14:paraId="6BEABE82" w14:textId="77777777" w:rsidR="007037E9" w:rsidRPr="000C735D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B7DD6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3730EB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5C675C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F612E8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5"/>
            <w:tcBorders>
              <w:top w:val="nil"/>
              <w:left w:val="single" w:sz="4" w:space="0" w:color="C0C0C0"/>
              <w:bottom w:val="nil"/>
            </w:tcBorders>
          </w:tcPr>
          <w:p w14:paraId="014029FF" w14:textId="77777777" w:rsidR="007037E9" w:rsidRPr="000C735D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37E9" w:rsidRPr="000C735D" w14:paraId="53C71CC6" w14:textId="77777777" w:rsidTr="000D3D2C">
        <w:trPr>
          <w:trHeight w:val="101"/>
        </w:trPr>
        <w:tc>
          <w:tcPr>
            <w:tcW w:w="11236" w:type="dxa"/>
            <w:gridSpan w:val="74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DD4477A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037E9" w:rsidRPr="006C7729" w14:paraId="5C7D9D18" w14:textId="77777777" w:rsidTr="000D3D2C">
        <w:trPr>
          <w:trHeight w:val="231"/>
        </w:trPr>
        <w:tc>
          <w:tcPr>
            <w:tcW w:w="510" w:type="dxa"/>
            <w:gridSpan w:val="8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8A7CD7F" w14:textId="77777777" w:rsidR="007037E9" w:rsidRPr="001D3364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6" w:type="dxa"/>
            <w:gridSpan w:val="66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8833462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422151A8" w14:textId="77777777" w:rsidTr="002D4896">
        <w:trPr>
          <w:trHeight w:hRule="exact" w:val="227"/>
        </w:trPr>
        <w:tc>
          <w:tcPr>
            <w:tcW w:w="8506" w:type="dxa"/>
            <w:gridSpan w:val="5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A00878C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30" w:type="dxa"/>
            <w:gridSpan w:val="20"/>
            <w:tcBorders>
              <w:top w:val="nil"/>
              <w:left w:val="nil"/>
              <w:bottom w:val="nil"/>
            </w:tcBorders>
          </w:tcPr>
          <w:p w14:paraId="615CD9ED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7A6784D4" w14:textId="77777777" w:rsidTr="000D3D2C">
        <w:trPr>
          <w:trHeight w:val="170"/>
        </w:trPr>
        <w:tc>
          <w:tcPr>
            <w:tcW w:w="385" w:type="dxa"/>
            <w:gridSpan w:val="4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3467DD7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5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56527D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3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72D6D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9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6C8661EC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247C5DA5" w14:textId="77777777" w:rsidTr="000D3D2C">
        <w:trPr>
          <w:trHeight w:val="101"/>
        </w:trPr>
        <w:tc>
          <w:tcPr>
            <w:tcW w:w="11236" w:type="dxa"/>
            <w:gridSpan w:val="74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05FC102" w14:textId="77777777" w:rsidR="007037E9" w:rsidRPr="000C735D" w:rsidRDefault="007037E9" w:rsidP="0067548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94E11" w:rsidRPr="00D9508B" w14:paraId="5F31788B" w14:textId="77777777" w:rsidTr="000D3D2C">
        <w:trPr>
          <w:trHeight w:val="417"/>
        </w:trPr>
        <w:tc>
          <w:tcPr>
            <w:tcW w:w="1123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1366B" w14:textId="309108CC" w:rsidR="00794E11" w:rsidRPr="00DE76E9" w:rsidRDefault="00794E11" w:rsidP="00B1091E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</w:t>
            </w:r>
            <w:r w:rsidR="009D1995">
              <w:rPr>
                <w:b/>
                <w:bCs/>
                <w:sz w:val="22"/>
                <w:szCs w:val="22"/>
              </w:rPr>
              <w:t>DEL</w:t>
            </w:r>
            <w:r w:rsidR="00B1091E">
              <w:rPr>
                <w:b/>
                <w:bCs/>
                <w:sz w:val="22"/>
                <w:szCs w:val="22"/>
              </w:rPr>
              <w:t xml:space="preserve"> PERSONAL</w:t>
            </w:r>
            <w:r w:rsidR="009D1995">
              <w:rPr>
                <w:b/>
                <w:bCs/>
                <w:sz w:val="22"/>
                <w:szCs w:val="22"/>
              </w:rPr>
              <w:t xml:space="preserve"> </w:t>
            </w:r>
            <w:r w:rsidRPr="00347D44">
              <w:rPr>
                <w:b/>
                <w:bCs/>
                <w:sz w:val="22"/>
                <w:szCs w:val="22"/>
              </w:rPr>
              <w:t xml:space="preserve">TÉCNICO TITULADO COMPETENTE </w:t>
            </w:r>
            <w:r w:rsidR="003A73AB" w:rsidRPr="004F56D4">
              <w:rPr>
                <w:b/>
                <w:bCs/>
                <w:sz w:val="22"/>
                <w:szCs w:val="22"/>
              </w:rPr>
              <w:t>DIRECTOR</w:t>
            </w:r>
            <w:r w:rsidR="00BA6298" w:rsidRPr="004F56D4">
              <w:rPr>
                <w:b/>
                <w:bCs/>
                <w:sz w:val="22"/>
                <w:szCs w:val="22"/>
              </w:rPr>
              <w:t>/A</w:t>
            </w:r>
            <w:r w:rsidR="003A73AB" w:rsidRPr="004F56D4">
              <w:rPr>
                <w:b/>
                <w:bCs/>
                <w:sz w:val="22"/>
                <w:szCs w:val="22"/>
              </w:rPr>
              <w:t xml:space="preserve"> </w:t>
            </w:r>
            <w:r w:rsidR="003A73AB" w:rsidRPr="003A73AB">
              <w:rPr>
                <w:b/>
                <w:bCs/>
                <w:sz w:val="22"/>
                <w:szCs w:val="22"/>
              </w:rPr>
              <w:t>DE LA EJECUCIÓN DE LOS TRABAJOS/OBRAS</w:t>
            </w:r>
          </w:p>
        </w:tc>
      </w:tr>
      <w:tr w:rsidR="00794E11" w:rsidRPr="00DE76E9" w14:paraId="4187E3B1" w14:textId="77777777" w:rsidTr="000D3D2C">
        <w:trPr>
          <w:trHeight w:val="64"/>
        </w:trPr>
        <w:tc>
          <w:tcPr>
            <w:tcW w:w="11236" w:type="dxa"/>
            <w:gridSpan w:val="7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A45E4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2EF4A942" w14:textId="77777777" w:rsidTr="000D3D2C">
        <w:trPr>
          <w:trHeight w:val="64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1536C90E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1CBEA0F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5" w:type="dxa"/>
            <w:gridSpan w:val="40"/>
            <w:tcBorders>
              <w:top w:val="nil"/>
              <w:left w:val="nil"/>
              <w:bottom w:val="nil"/>
            </w:tcBorders>
          </w:tcPr>
          <w:p w14:paraId="36DF48B2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62BE7E00" w14:textId="77777777" w:rsidTr="000D3D2C">
        <w:trPr>
          <w:trHeight w:val="242"/>
        </w:trPr>
        <w:tc>
          <w:tcPr>
            <w:tcW w:w="510" w:type="dxa"/>
            <w:gridSpan w:val="8"/>
            <w:tcBorders>
              <w:top w:val="nil"/>
              <w:bottom w:val="nil"/>
              <w:right w:val="nil"/>
            </w:tcBorders>
          </w:tcPr>
          <w:p w14:paraId="7B0E2596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4D8CF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1FB3DBBE" w14:textId="77777777" w:rsidTr="000D3D2C">
        <w:trPr>
          <w:trHeight w:val="275"/>
        </w:trPr>
        <w:tc>
          <w:tcPr>
            <w:tcW w:w="7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40F4A90E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4" w:type="dxa"/>
            <w:gridSpan w:val="5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65CE0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gridSpan w:val="8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025A83B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4740A73D" w14:textId="77777777" w:rsidTr="000D3D2C">
        <w:trPr>
          <w:trHeight w:val="205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1C89C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9F88B" w14:textId="0B1D2749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>. No estoy inhabilitado</w:t>
            </w:r>
            <w:r w:rsidR="001D3364">
              <w:rPr>
                <w:sz w:val="18"/>
                <w:szCs w:val="18"/>
              </w:rPr>
              <w:t>/a</w:t>
            </w:r>
            <w:r w:rsidR="00794E11">
              <w:rPr>
                <w:sz w:val="18"/>
                <w:szCs w:val="18"/>
              </w:rPr>
              <w:t>, ni 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7D904721" w14:textId="77777777" w:rsidTr="000D3D2C">
        <w:trPr>
          <w:trHeight w:val="193"/>
        </w:trPr>
        <w:tc>
          <w:tcPr>
            <w:tcW w:w="5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B896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451224">
              <w:rPr>
                <w:i/>
                <w:iCs/>
                <w:sz w:val="20"/>
                <w:szCs w:val="20"/>
              </w:rPr>
            </w:r>
            <w:r w:rsidR="00451224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6" w:type="dxa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21BC5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2CAB2465" w14:textId="77777777" w:rsidTr="000D3D2C">
        <w:trPr>
          <w:trHeight w:val="61"/>
        </w:trPr>
        <w:tc>
          <w:tcPr>
            <w:tcW w:w="11236" w:type="dxa"/>
            <w:gridSpan w:val="74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305B2DA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3CA0104E" w14:textId="77777777" w:rsidR="00544FD4" w:rsidRDefault="00544FD4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62FC79F1" w14:textId="77777777" w:rsidTr="003B3677">
        <w:trPr>
          <w:trHeight w:val="417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CE511" w14:textId="60C26FBC" w:rsidR="00794E11" w:rsidRPr="00DE76E9" w:rsidRDefault="00BA6298" w:rsidP="00B1091E">
            <w:pPr>
              <w:pStyle w:val="Prrafodelista"/>
              <w:numPr>
                <w:ilvl w:val="0"/>
                <w:numId w:val="39"/>
              </w:num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FIRMAS </w:t>
            </w:r>
            <w:r w:rsidRPr="004F56D4">
              <w:rPr>
                <w:b/>
                <w:bCs/>
                <w:sz w:val="22"/>
                <w:szCs w:val="22"/>
              </w:rPr>
              <w:t>DE</w:t>
            </w:r>
            <w:r w:rsidR="00B1091E">
              <w:rPr>
                <w:b/>
                <w:bCs/>
                <w:sz w:val="22"/>
                <w:szCs w:val="22"/>
              </w:rPr>
              <w:t>L PERSONAL</w:t>
            </w:r>
            <w:r w:rsidR="00794E11" w:rsidRPr="004F56D4">
              <w:rPr>
                <w:b/>
                <w:bCs/>
                <w:sz w:val="22"/>
                <w:szCs w:val="22"/>
              </w:rPr>
              <w:t xml:space="preserve"> TÉCNICO</w:t>
            </w:r>
            <w:r w:rsidR="000C61FF">
              <w:rPr>
                <w:b/>
                <w:bCs/>
                <w:sz w:val="22"/>
                <w:szCs w:val="22"/>
              </w:rPr>
              <w:t>S</w:t>
            </w:r>
            <w:r w:rsidR="00794E11" w:rsidRPr="004F56D4">
              <w:rPr>
                <w:b/>
                <w:bCs/>
                <w:sz w:val="22"/>
                <w:szCs w:val="22"/>
              </w:rPr>
              <w:t xml:space="preserve"> TITULADO</w:t>
            </w:r>
            <w:r w:rsidR="000C61FF">
              <w:rPr>
                <w:b/>
                <w:bCs/>
                <w:sz w:val="22"/>
                <w:szCs w:val="22"/>
              </w:rPr>
              <w:t>S</w:t>
            </w:r>
            <w:r w:rsidR="00794E11" w:rsidRPr="004F56D4">
              <w:rPr>
                <w:b/>
                <w:bCs/>
                <w:sz w:val="22"/>
                <w:szCs w:val="22"/>
              </w:rPr>
              <w:t xml:space="preserve"> COMPETENTE </w:t>
            </w:r>
            <w:r w:rsidR="00794E11">
              <w:rPr>
                <w:b/>
                <w:bCs/>
                <w:sz w:val="22"/>
                <w:szCs w:val="22"/>
              </w:rPr>
              <w:t>QUE DECLARAN</w:t>
            </w:r>
            <w:r w:rsidR="00794E11">
              <w:t xml:space="preserve"> </w:t>
            </w:r>
          </w:p>
        </w:tc>
      </w:tr>
      <w:tr w:rsidR="002443E0" w:rsidRPr="00794E11" w14:paraId="4D80B6A5" w14:textId="77777777" w:rsidTr="003B3677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0ADEF84F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26E89570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43B9C001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C9CB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6DD54C02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2AD1CBB5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596F714C" w14:textId="77777777" w:rsidTr="003B3677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5DEBB440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EF310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04828A1C" w14:textId="77777777" w:rsidTr="003B3677">
        <w:trPr>
          <w:trHeight w:hRule="exact" w:val="1282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35A4B33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03AE28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3D0B12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DEA9DF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27C546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C7F29D" w14:textId="724259C3" w:rsidR="00176D25" w:rsidRPr="004F56D4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4F56D4">
              <w:rPr>
                <w:rFonts w:ascii="Arial" w:hAnsi="Arial" w:cs="Arial"/>
                <w:sz w:val="16"/>
                <w:szCs w:val="16"/>
              </w:rPr>
              <w:t>:</w:t>
            </w:r>
            <w:r w:rsidRPr="004F56D4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BA6298" w:rsidRPr="004F56D4">
              <w:rPr>
                <w:rFonts w:ascii="Arial" w:hAnsi="Arial" w:cs="Arial"/>
                <w:sz w:val="16"/>
                <w:szCs w:val="16"/>
              </w:rPr>
              <w:t>/la</w:t>
            </w:r>
            <w:r w:rsidRPr="004F56D4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BA6298" w:rsidRPr="004F56D4">
              <w:rPr>
                <w:rFonts w:ascii="Arial" w:hAnsi="Arial" w:cs="Arial"/>
                <w:sz w:val="16"/>
                <w:szCs w:val="16"/>
              </w:rPr>
              <w:t>/a</w:t>
            </w:r>
            <w:r w:rsidRPr="004F56D4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BA6298" w:rsidRPr="004F56D4">
              <w:rPr>
                <w:rFonts w:ascii="Arial" w:hAnsi="Arial" w:cs="Arial"/>
                <w:sz w:val="16"/>
                <w:szCs w:val="16"/>
              </w:rPr>
              <w:t>/a</w:t>
            </w:r>
            <w:r w:rsidRPr="004F56D4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1CB31EE5" w14:textId="77777777" w:rsidR="00176D25" w:rsidRPr="004F56D4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6D4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1EB4F0F7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8EF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D0CAF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06B9F9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195C4C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F6BD74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CEEFEB" w14:textId="2B65D9F9" w:rsidR="00176D25" w:rsidRPr="004F56D4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56D4">
              <w:rPr>
                <w:rFonts w:ascii="Arial" w:hAnsi="Arial" w:cs="Arial"/>
                <w:sz w:val="16"/>
                <w:szCs w:val="16"/>
              </w:rPr>
              <w:t>el</w:t>
            </w:r>
            <w:r w:rsidR="00BA6298" w:rsidRPr="004F56D4">
              <w:rPr>
                <w:rFonts w:ascii="Arial" w:hAnsi="Arial" w:cs="Arial"/>
                <w:sz w:val="16"/>
                <w:szCs w:val="16"/>
              </w:rPr>
              <w:t>/la</w:t>
            </w:r>
            <w:r w:rsidRPr="004F56D4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BA6298" w:rsidRPr="004F56D4">
              <w:rPr>
                <w:rFonts w:ascii="Arial" w:hAnsi="Arial" w:cs="Arial"/>
                <w:sz w:val="16"/>
                <w:szCs w:val="16"/>
              </w:rPr>
              <w:t>/a</w:t>
            </w:r>
            <w:r w:rsidRPr="004F56D4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BA6298" w:rsidRPr="004F56D4">
              <w:rPr>
                <w:rFonts w:ascii="Arial" w:hAnsi="Arial" w:cs="Arial"/>
                <w:sz w:val="16"/>
                <w:szCs w:val="16"/>
              </w:rPr>
              <w:t>/a</w:t>
            </w:r>
            <w:r w:rsidRPr="004F56D4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0CD6EFFA" w14:textId="5A4151F2" w:rsidR="00176D25" w:rsidRPr="00794E11" w:rsidRDefault="000C61FF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4F56D4">
              <w:rPr>
                <w:rFonts w:ascii="Arial" w:hAnsi="Arial" w:cs="Arial"/>
                <w:sz w:val="16"/>
                <w:szCs w:val="16"/>
              </w:rPr>
              <w:t>irector</w:t>
            </w:r>
            <w:r w:rsidR="00BA6298" w:rsidRPr="004F56D4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4F56D4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ejecución de los trabajos/obras</w:t>
            </w:r>
          </w:p>
          <w:p w14:paraId="2CC108FD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9A9CC4" w14:textId="61A6F6CD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5D56FE3F" w14:textId="17C77BDA" w:rsidR="000C61FF" w:rsidRDefault="000C61FF" w:rsidP="00F33AFF">
      <w:pPr>
        <w:jc w:val="both"/>
        <w:rPr>
          <w:rFonts w:ascii="Arial" w:hAnsi="Arial" w:cs="Arial"/>
          <w:sz w:val="12"/>
          <w:szCs w:val="20"/>
        </w:rPr>
      </w:pPr>
    </w:p>
    <w:p w14:paraId="5AE70B92" w14:textId="4397150C" w:rsidR="000C61FF" w:rsidRDefault="000C61FF" w:rsidP="00F33AFF">
      <w:pPr>
        <w:jc w:val="both"/>
        <w:rPr>
          <w:rFonts w:ascii="Arial" w:hAnsi="Arial" w:cs="Arial"/>
          <w:sz w:val="12"/>
          <w:szCs w:val="20"/>
        </w:rPr>
      </w:pPr>
    </w:p>
    <w:p w14:paraId="160F3525" w14:textId="77777777" w:rsidR="000C61FF" w:rsidRDefault="000C61FF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0C61FF" w14:paraId="4A24ECB5" w14:textId="77777777" w:rsidTr="00B80B90">
        <w:trPr>
          <w:cantSplit/>
          <w:trHeight w:val="2184"/>
        </w:trPr>
        <w:tc>
          <w:tcPr>
            <w:tcW w:w="11199" w:type="dxa"/>
          </w:tcPr>
          <w:p w14:paraId="7133F8A3" w14:textId="77777777" w:rsidR="000C61FF" w:rsidRPr="00C806EF" w:rsidRDefault="000C61FF" w:rsidP="00B80B90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2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2"/>
          </w:p>
          <w:p w14:paraId="71D67F0C" w14:textId="77777777" w:rsidR="000C61FF" w:rsidRPr="00C806EF" w:rsidRDefault="000C61FF" w:rsidP="00B80B90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0C61FF" w:rsidRPr="00AE77F9" w14:paraId="6703811B" w14:textId="77777777" w:rsidTr="00B80B90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4D6AF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3CE3FF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0C61FF" w:rsidRPr="00AE77F9" w14:paraId="644D8FBF" w14:textId="77777777" w:rsidTr="00B80B90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C7CCFFD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43D4F5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0C61FF" w:rsidRPr="00AE77F9" w14:paraId="55BC9608" w14:textId="77777777" w:rsidTr="00B80B9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E907CF0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815C1E7" w14:textId="77777777" w:rsidR="000C61FF" w:rsidRPr="00C806EF" w:rsidRDefault="000C61FF" w:rsidP="00B80B9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0C61FF" w:rsidRPr="00AE77F9" w14:paraId="430B06D6" w14:textId="77777777" w:rsidTr="00B80B9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D485F3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A239B55" w14:textId="77777777" w:rsidR="000C61FF" w:rsidRPr="00C806EF" w:rsidRDefault="000C61FF" w:rsidP="00B80B9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0C61FF" w:rsidRPr="00AE77F9" w14:paraId="3F8C5BB5" w14:textId="77777777" w:rsidTr="00B80B9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9121C6E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6D975E2" w14:textId="77777777" w:rsidR="000C61FF" w:rsidRPr="00C806EF" w:rsidRDefault="000C61FF" w:rsidP="00B80B9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0C61FF" w:rsidRPr="00AE77F9" w14:paraId="555AFE64" w14:textId="77777777" w:rsidTr="00B80B90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70B38" w14:textId="77777777" w:rsidR="000C61FF" w:rsidRPr="00C806EF" w:rsidRDefault="000C61FF" w:rsidP="00B80B9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661C5D" w14:textId="77777777" w:rsidR="000C61FF" w:rsidRPr="00C806EF" w:rsidRDefault="000C61FF" w:rsidP="00B80B90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1EDE1DAB" w14:textId="77777777" w:rsidR="000C61FF" w:rsidRPr="00216C30" w:rsidRDefault="000C61FF" w:rsidP="00B80B90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237CC8A5" w14:textId="77777777" w:rsidR="00410358" w:rsidRPr="00F33AFF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sectPr w:rsidR="00410358" w:rsidRPr="00F33AFF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8EAB3" w14:textId="77777777" w:rsidR="009D1995" w:rsidRDefault="009D1995">
      <w:r>
        <w:separator/>
      </w:r>
    </w:p>
  </w:endnote>
  <w:endnote w:type="continuationSeparator" w:id="0">
    <w:p w14:paraId="23B23487" w14:textId="77777777" w:rsidR="009D1995" w:rsidRDefault="009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A63B" w14:textId="77777777" w:rsidR="009D1995" w:rsidRPr="00347D44" w:rsidRDefault="009D1995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40F22ABB" w14:textId="72C7917C" w:rsidR="009D1995" w:rsidRPr="00072EDC" w:rsidRDefault="009D1995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51224">
      <w:rPr>
        <w:rFonts w:ascii="Arial Narrow" w:hAnsi="Arial Narrow"/>
        <w:bCs/>
        <w:noProof/>
        <w:sz w:val="16"/>
        <w:szCs w:val="16"/>
      </w:rPr>
      <w:t>2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51224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714B" w14:textId="3E8D797E" w:rsidR="009D1995" w:rsidRPr="00072EDC" w:rsidRDefault="009D1995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51224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451224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40340776" w14:textId="77777777" w:rsidR="009D1995" w:rsidRPr="003355BC" w:rsidRDefault="009D1995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3F7D51" w14:textId="216C55E2" w:rsidR="009D1995" w:rsidRDefault="009D1995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51224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451224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AB7625F" w14:textId="77777777" w:rsidR="009D1995" w:rsidRDefault="009D1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8C003" w14:textId="77777777" w:rsidR="009D1995" w:rsidRDefault="009D1995">
      <w:r>
        <w:separator/>
      </w:r>
    </w:p>
  </w:footnote>
  <w:footnote w:type="continuationSeparator" w:id="0">
    <w:p w14:paraId="1941304E" w14:textId="77777777" w:rsidR="009D1995" w:rsidRDefault="009D1995">
      <w:r>
        <w:continuationSeparator/>
      </w:r>
    </w:p>
  </w:footnote>
  <w:footnote w:id="1">
    <w:p w14:paraId="1FF0850D" w14:textId="77777777" w:rsidR="009D1995" w:rsidRPr="00650F21" w:rsidRDefault="009D1995">
      <w:pPr>
        <w:pStyle w:val="Textonotapie"/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692D04AF" w14:textId="77777777" w:rsidR="009D1995" w:rsidRPr="00650F21" w:rsidRDefault="009D1995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7F1999EB" w14:textId="77777777" w:rsidR="009D1995" w:rsidRDefault="009D1995" w:rsidP="007B44A5">
      <w:pPr>
        <w:pStyle w:val="Textonotapie"/>
        <w:tabs>
          <w:tab w:val="left" w:pos="4252"/>
        </w:tabs>
      </w:pPr>
    </w:p>
  </w:footnote>
  <w:footnote w:id="3">
    <w:p w14:paraId="1432BF3D" w14:textId="41F95D22" w:rsidR="009D1995" w:rsidRPr="004F56D4" w:rsidRDefault="009D1995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 w:rsidRPr="00650F21">
        <w:rPr>
          <w:rFonts w:ascii="Arial Narrow" w:hAnsi="Arial Narrow"/>
          <w:sz w:val="14"/>
          <w:szCs w:val="16"/>
        </w:rPr>
        <w:t xml:space="preserve">Cuando </w:t>
      </w:r>
      <w:r w:rsidRPr="004F56D4">
        <w:rPr>
          <w:rFonts w:ascii="Arial Narrow" w:hAnsi="Arial Narrow"/>
          <w:sz w:val="14"/>
          <w:szCs w:val="16"/>
        </w:rPr>
        <w:t xml:space="preserve">el/la técnico/a proyectista y e/la director/a de la ejecución de trabajos/obras no sean la misma persona, podrán presentar este documento por separado. En este caso, </w:t>
      </w:r>
      <w:r w:rsidRPr="004F56D4">
        <w:rPr>
          <w:rFonts w:ascii="Arial Narrow" w:hAnsi="Arial Narrow"/>
          <w:sz w:val="14"/>
          <w:szCs w:val="14"/>
        </w:rPr>
        <w:t>e/la director/a</w:t>
      </w:r>
      <w:r w:rsidRPr="004F56D4">
        <w:rPr>
          <w:rFonts w:ascii="Arial Narrow" w:hAnsi="Arial Narrow"/>
          <w:sz w:val="14"/>
          <w:szCs w:val="16"/>
        </w:rPr>
        <w:t xml:space="preserve"> de los trabajos/obras deberá identificar al autor/a del proyecto técnico y la denominación de este. </w:t>
      </w:r>
    </w:p>
    <w:p w14:paraId="79DF4C2A" w14:textId="1520B017" w:rsidR="009D1995" w:rsidRPr="00650F21" w:rsidRDefault="009D1995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4F56D4">
        <w:rPr>
          <w:rFonts w:ascii="Arial Narrow" w:hAnsi="Arial Narrow"/>
          <w:sz w:val="14"/>
          <w:szCs w:val="16"/>
        </w:rPr>
        <w:t xml:space="preserve">En el caso de que se suscriban en este documento ambas declaraciones </w:t>
      </w:r>
      <w:r w:rsidRPr="00650F21">
        <w:rPr>
          <w:rFonts w:ascii="Arial Narrow" w:hAnsi="Arial Narrow"/>
          <w:sz w:val="14"/>
          <w:szCs w:val="16"/>
        </w:rPr>
        <w:t>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0679F2A1" w14:textId="77777777" w:rsidR="009D1995" w:rsidRDefault="009D199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DD89" w14:textId="77777777" w:rsidR="009D1995" w:rsidRDefault="009D1995" w:rsidP="00B339F8">
    <w:pPr>
      <w:pStyle w:val="Encabezado"/>
    </w:pPr>
    <w:r>
      <w:rPr>
        <w:noProof/>
      </w:rPr>
      <w:drawing>
        <wp:inline distT="0" distB="0" distL="0" distR="0" wp14:anchorId="12331063" wp14:editId="4C086906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1D064" w14:textId="77777777" w:rsidR="009D1995" w:rsidRPr="0082641B" w:rsidRDefault="009D1995" w:rsidP="0082641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82641B">
      <w:rPr>
        <w:b/>
        <w:color w:val="17365D" w:themeColor="text2" w:themeShade="BF"/>
        <w:sz w:val="20"/>
        <w:szCs w:val="20"/>
      </w:rPr>
      <w:t>Consejería de Desarrollo Sostenible</w:t>
    </w:r>
  </w:p>
  <w:p w14:paraId="3C598AA5" w14:textId="1AC45FBA" w:rsidR="009D1995" w:rsidRPr="00B339F8" w:rsidRDefault="009D1995" w:rsidP="0082641B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82641B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CFB9" w14:textId="77777777" w:rsidR="009D1995" w:rsidRPr="00A53FE2" w:rsidRDefault="009D1995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2060"/>
        <w:sz w:val="16"/>
        <w:szCs w:val="16"/>
      </w:rPr>
    </w:pPr>
    <w:r>
      <w:rPr>
        <w:noProof/>
      </w:rPr>
      <w:drawing>
        <wp:inline distT="0" distB="0" distL="0" distR="0" wp14:anchorId="79B1FAD2" wp14:editId="3BF03CDB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91C69" w14:textId="77777777" w:rsidR="009D1995" w:rsidRPr="0082641B" w:rsidRDefault="009D1995" w:rsidP="0082641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20"/>
        <w:szCs w:val="20"/>
      </w:rPr>
    </w:pPr>
    <w:r w:rsidRPr="0082641B">
      <w:rPr>
        <w:b/>
        <w:color w:val="17365D" w:themeColor="text2" w:themeShade="BF"/>
        <w:sz w:val="20"/>
        <w:szCs w:val="20"/>
      </w:rPr>
      <w:t>Consejería de Desarrollo Sostenible</w:t>
    </w:r>
  </w:p>
  <w:p w14:paraId="02B261B1" w14:textId="5EE3F109" w:rsidR="009D1995" w:rsidRPr="00A53FE2" w:rsidRDefault="009D1995" w:rsidP="0082641B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2060"/>
        <w:sz w:val="16"/>
        <w:szCs w:val="16"/>
      </w:rPr>
    </w:pPr>
    <w:r w:rsidRPr="0082641B">
      <w:rPr>
        <w:b/>
        <w:color w:val="17365D" w:themeColor="text2" w:themeShade="BF"/>
        <w:sz w:val="20"/>
        <w:szCs w:val="20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4111"/>
      <w:gridCol w:w="4536"/>
      <w:gridCol w:w="2081"/>
    </w:tblGrid>
    <w:tr w:rsidR="009D1995" w14:paraId="32B615D1" w14:textId="77777777" w:rsidTr="0082641B">
      <w:trPr>
        <w:trHeight w:val="1140"/>
      </w:trPr>
      <w:tc>
        <w:tcPr>
          <w:tcW w:w="4111" w:type="dxa"/>
        </w:tcPr>
        <w:p w14:paraId="0AC11DEB" w14:textId="77777777" w:rsidR="009D1995" w:rsidRDefault="009D1995" w:rsidP="0067548D">
          <w:r>
            <w:rPr>
              <w:noProof/>
            </w:rPr>
            <w:drawing>
              <wp:inline distT="0" distB="0" distL="0" distR="0" wp14:anchorId="0A5B6D10" wp14:editId="7073A792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2DA57293" w14:textId="77777777" w:rsidR="009D1995" w:rsidRPr="003B7520" w:rsidRDefault="009D199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3F293FB4" w14:textId="77777777" w:rsidR="009D1995" w:rsidRDefault="009D199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2C7DAF1D" w14:textId="77777777" w:rsidR="009D1995" w:rsidRDefault="009D199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6CB3B364" w14:textId="77777777" w:rsidR="009D1995" w:rsidRDefault="009D199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44F5E496" w14:textId="77777777" w:rsidR="009D1995" w:rsidRDefault="009D199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284F1FA4" w14:textId="77777777" w:rsidR="009D1995" w:rsidRPr="009A4D85" w:rsidRDefault="009D1995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7E7DA58D" w14:textId="77777777" w:rsidR="009D1995" w:rsidRPr="003B7520" w:rsidRDefault="009D1995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081" w:type="dxa"/>
          <w:vMerge w:val="restart"/>
        </w:tcPr>
        <w:p w14:paraId="3544FD4C" w14:textId="77777777" w:rsidR="009D1995" w:rsidRPr="003B7520" w:rsidRDefault="009D1995" w:rsidP="006C3E23">
          <w:pPr>
            <w:jc w:val="center"/>
          </w:pPr>
        </w:p>
      </w:tc>
    </w:tr>
    <w:tr w:rsidR="009D1995" w14:paraId="60E733D1" w14:textId="77777777" w:rsidTr="0082641B">
      <w:tc>
        <w:tcPr>
          <w:tcW w:w="4111" w:type="dxa"/>
          <w:vAlign w:val="center"/>
        </w:tcPr>
        <w:p w14:paraId="27B36185" w14:textId="77777777" w:rsidR="009D1995" w:rsidRPr="0082641B" w:rsidRDefault="009D1995" w:rsidP="00A53F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20"/>
              <w:szCs w:val="20"/>
            </w:rPr>
          </w:pPr>
          <w:r w:rsidRPr="0082641B">
            <w:rPr>
              <w:b/>
              <w:color w:val="17365D" w:themeColor="text2" w:themeShade="BF"/>
              <w:sz w:val="20"/>
              <w:szCs w:val="20"/>
            </w:rPr>
            <w:t>Consejería de Desarrollo Sostenible</w:t>
          </w:r>
        </w:p>
        <w:p w14:paraId="0E6FB82A" w14:textId="7C36CCB0" w:rsidR="009D1995" w:rsidRPr="00A63C07" w:rsidRDefault="009D1995" w:rsidP="00A53F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82641B">
            <w:rPr>
              <w:b/>
              <w:color w:val="17365D" w:themeColor="text2" w:themeShade="BF"/>
              <w:sz w:val="20"/>
              <w:szCs w:val="20"/>
            </w:rPr>
            <w:t>Dirección General de Transición Energética</w:t>
          </w:r>
        </w:p>
      </w:tc>
      <w:tc>
        <w:tcPr>
          <w:tcW w:w="4536" w:type="dxa"/>
          <w:vMerge/>
          <w:vAlign w:val="center"/>
        </w:tcPr>
        <w:p w14:paraId="6EF8D070" w14:textId="77777777" w:rsidR="009D1995" w:rsidRDefault="009D1995" w:rsidP="0067548D"/>
      </w:tc>
      <w:tc>
        <w:tcPr>
          <w:tcW w:w="2081" w:type="dxa"/>
          <w:vMerge/>
          <w:vAlign w:val="bottom"/>
        </w:tcPr>
        <w:p w14:paraId="5A6146D5" w14:textId="77777777" w:rsidR="009D1995" w:rsidRPr="006B76EE" w:rsidRDefault="009D1995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20BBBBFC" w14:textId="1D36AF0A" w:rsidR="009D1995" w:rsidRDefault="009D1995" w:rsidP="00650F21">
    <w:pPr>
      <w:pStyle w:val="Encabezado"/>
    </w:pPr>
  </w:p>
  <w:p w14:paraId="55E5C3EF" w14:textId="77777777" w:rsidR="009D1995" w:rsidRDefault="009D1995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7F7884"/>
    <w:multiLevelType w:val="hybridMultilevel"/>
    <w:tmpl w:val="CCB8671C"/>
    <w:lvl w:ilvl="0" w:tplc="01822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6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40"/>
  </w:num>
  <w:num w:numId="2">
    <w:abstractNumId w:val="21"/>
  </w:num>
  <w:num w:numId="3">
    <w:abstractNumId w:val="8"/>
  </w:num>
  <w:num w:numId="4">
    <w:abstractNumId w:val="29"/>
  </w:num>
  <w:num w:numId="5">
    <w:abstractNumId w:val="35"/>
  </w:num>
  <w:num w:numId="6">
    <w:abstractNumId w:val="33"/>
  </w:num>
  <w:num w:numId="7">
    <w:abstractNumId w:val="36"/>
  </w:num>
  <w:num w:numId="8">
    <w:abstractNumId w:val="19"/>
  </w:num>
  <w:num w:numId="9">
    <w:abstractNumId w:val="24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8"/>
  </w:num>
  <w:num w:numId="15">
    <w:abstractNumId w:val="17"/>
  </w:num>
  <w:num w:numId="16">
    <w:abstractNumId w:val="13"/>
  </w:num>
  <w:num w:numId="17">
    <w:abstractNumId w:val="27"/>
  </w:num>
  <w:num w:numId="18">
    <w:abstractNumId w:val="10"/>
  </w:num>
  <w:num w:numId="19">
    <w:abstractNumId w:val="30"/>
  </w:num>
  <w:num w:numId="20">
    <w:abstractNumId w:val="3"/>
  </w:num>
  <w:num w:numId="21">
    <w:abstractNumId w:val="2"/>
  </w:num>
  <w:num w:numId="22">
    <w:abstractNumId w:val="20"/>
  </w:num>
  <w:num w:numId="23">
    <w:abstractNumId w:val="16"/>
  </w:num>
  <w:num w:numId="24">
    <w:abstractNumId w:val="1"/>
  </w:num>
  <w:num w:numId="25">
    <w:abstractNumId w:val="39"/>
  </w:num>
  <w:num w:numId="26">
    <w:abstractNumId w:val="9"/>
  </w:num>
  <w:num w:numId="27">
    <w:abstractNumId w:val="26"/>
  </w:num>
  <w:num w:numId="28">
    <w:abstractNumId w:val="0"/>
  </w:num>
  <w:num w:numId="29">
    <w:abstractNumId w:val="34"/>
  </w:num>
  <w:num w:numId="30">
    <w:abstractNumId w:val="37"/>
  </w:num>
  <w:num w:numId="31">
    <w:abstractNumId w:val="22"/>
  </w:num>
  <w:num w:numId="32">
    <w:abstractNumId w:val="11"/>
  </w:num>
  <w:num w:numId="33">
    <w:abstractNumId w:val="28"/>
  </w:num>
  <w:num w:numId="34">
    <w:abstractNumId w:val="31"/>
  </w:num>
  <w:num w:numId="35">
    <w:abstractNumId w:val="7"/>
  </w:num>
  <w:num w:numId="36">
    <w:abstractNumId w:val="23"/>
  </w:num>
  <w:num w:numId="37">
    <w:abstractNumId w:val="25"/>
  </w:num>
  <w:num w:numId="38">
    <w:abstractNumId w:val="32"/>
  </w:num>
  <w:num w:numId="39">
    <w:abstractNumId w:val="12"/>
  </w:num>
  <w:num w:numId="40">
    <w:abstractNumId w:val="3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b184TG22d6Op+ja1aeV7YTSfQOn0UEoC0B4d+4/t5d3R3qoYq+GyjiymT+pF+VGKklVZLJzcdvEdnGW6YE0pg==" w:salt="w8ZatiEGU02dpoNmCaflCw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61FF"/>
    <w:rsid w:val="000C735D"/>
    <w:rsid w:val="000C7ACB"/>
    <w:rsid w:val="000D3D2C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1773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3364"/>
    <w:rsid w:val="001D6851"/>
    <w:rsid w:val="001D6CF4"/>
    <w:rsid w:val="001D7990"/>
    <w:rsid w:val="001E30D6"/>
    <w:rsid w:val="001E316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2DA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4896"/>
    <w:rsid w:val="002D6797"/>
    <w:rsid w:val="002D7765"/>
    <w:rsid w:val="002D7FE2"/>
    <w:rsid w:val="002E2451"/>
    <w:rsid w:val="002E3B71"/>
    <w:rsid w:val="002E55B6"/>
    <w:rsid w:val="002E55C3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677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1224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5624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4F56D4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BB9"/>
    <w:rsid w:val="0058726D"/>
    <w:rsid w:val="005902F2"/>
    <w:rsid w:val="00590FF1"/>
    <w:rsid w:val="005942C4"/>
    <w:rsid w:val="005967EB"/>
    <w:rsid w:val="00596E37"/>
    <w:rsid w:val="005A1852"/>
    <w:rsid w:val="005A24D6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4659"/>
    <w:rsid w:val="0067478B"/>
    <w:rsid w:val="0067548D"/>
    <w:rsid w:val="00677EA4"/>
    <w:rsid w:val="006857A0"/>
    <w:rsid w:val="00690FCD"/>
    <w:rsid w:val="00695287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641B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A4D85"/>
    <w:rsid w:val="009B0202"/>
    <w:rsid w:val="009B03AB"/>
    <w:rsid w:val="009B131B"/>
    <w:rsid w:val="009B6919"/>
    <w:rsid w:val="009C3418"/>
    <w:rsid w:val="009C35E2"/>
    <w:rsid w:val="009C6E3C"/>
    <w:rsid w:val="009D17CF"/>
    <w:rsid w:val="009D1995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63A6"/>
    <w:rsid w:val="00A368C1"/>
    <w:rsid w:val="00A41FD6"/>
    <w:rsid w:val="00A436A2"/>
    <w:rsid w:val="00A46A61"/>
    <w:rsid w:val="00A52791"/>
    <w:rsid w:val="00A53BBD"/>
    <w:rsid w:val="00A53FE2"/>
    <w:rsid w:val="00A55757"/>
    <w:rsid w:val="00A56552"/>
    <w:rsid w:val="00A567B4"/>
    <w:rsid w:val="00A60F11"/>
    <w:rsid w:val="00A6303C"/>
    <w:rsid w:val="00A64105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091E"/>
    <w:rsid w:val="00B121EF"/>
    <w:rsid w:val="00B127B5"/>
    <w:rsid w:val="00B14B7F"/>
    <w:rsid w:val="00B25B6C"/>
    <w:rsid w:val="00B32591"/>
    <w:rsid w:val="00B339F8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69E9"/>
    <w:rsid w:val="00B972E0"/>
    <w:rsid w:val="00B97F4C"/>
    <w:rsid w:val="00BA1B73"/>
    <w:rsid w:val="00BA3CE2"/>
    <w:rsid w:val="00BA6298"/>
    <w:rsid w:val="00BA73CB"/>
    <w:rsid w:val="00BB5AD2"/>
    <w:rsid w:val="00BB6EAF"/>
    <w:rsid w:val="00BC092E"/>
    <w:rsid w:val="00BC1D2E"/>
    <w:rsid w:val="00BC2C23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0690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709BB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5D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76E9"/>
    <w:rsid w:val="00DF02F4"/>
    <w:rsid w:val="00DF22ED"/>
    <w:rsid w:val="00DF58D8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5433"/>
    <w:rsid w:val="00E86D32"/>
    <w:rsid w:val="00E916E3"/>
    <w:rsid w:val="00E94470"/>
    <w:rsid w:val="00EA0C74"/>
    <w:rsid w:val="00EB11AC"/>
    <w:rsid w:val="00EB29C4"/>
    <w:rsid w:val="00EB339B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A52A8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D0F9F1D"/>
  <w15:docId w15:val="{3C6AB267-7232-4D44-943E-1A580974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5A74-F5F4-401E-A1B9-ABE6EF09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1427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2020-07-08T11:10:00Z</dcterms:created>
  <dcterms:modified xsi:type="dcterms:W3CDTF">2020-07-08T11:10:00Z</dcterms:modified>
</cp:coreProperties>
</file>