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7037E9" w:rsidRPr="00D9508B" w14:paraId="7292A4DD" w14:textId="77777777" w:rsidTr="000D14C7">
        <w:trPr>
          <w:trHeight w:val="681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8FD85" w14:textId="77777777" w:rsidR="00AF6CA3" w:rsidRPr="00667238" w:rsidRDefault="000613E5" w:rsidP="00EC5284">
            <w:pPr>
              <w:pStyle w:val="Piedepgina"/>
              <w:tabs>
                <w:tab w:val="clear" w:pos="8504"/>
                <w:tab w:val="right" w:pos="10260"/>
              </w:tabs>
              <w:jc w:val="center"/>
            </w:pPr>
            <w:r w:rsidRPr="00667238">
              <w:rPr>
                <w:rFonts w:ascii="Arial" w:hAnsi="Arial" w:cs="Arial"/>
                <w:b/>
                <w:bCs/>
              </w:rPr>
              <w:t>CERTIFICADO DE INSTALACIÓ</w:t>
            </w:r>
            <w:r w:rsidR="00B43398" w:rsidRPr="00667238">
              <w:rPr>
                <w:rFonts w:ascii="Arial" w:hAnsi="Arial" w:cs="Arial"/>
                <w:b/>
                <w:bCs/>
              </w:rPr>
              <w:t>N</w:t>
            </w:r>
            <w:r w:rsidR="006448C9" w:rsidRPr="00667238">
              <w:rPr>
                <w:rFonts w:ascii="Arial" w:hAnsi="Arial" w:cs="Arial"/>
                <w:b/>
                <w:bCs/>
              </w:rPr>
              <w:t xml:space="preserve"> ELECTRICA Y</w:t>
            </w:r>
            <w:r w:rsidR="00EC5284" w:rsidRPr="00667238">
              <w:rPr>
                <w:rFonts w:ascii="Arial" w:hAnsi="Arial" w:cs="Arial"/>
                <w:b/>
                <w:bCs/>
              </w:rPr>
              <w:t>/O</w:t>
            </w:r>
            <w:r w:rsidR="006448C9" w:rsidRPr="00667238">
              <w:rPr>
                <w:rFonts w:ascii="Arial" w:hAnsi="Arial" w:cs="Arial"/>
                <w:b/>
                <w:bCs/>
              </w:rPr>
              <w:t xml:space="preserve"> LINEA DE ALTA TENSION</w:t>
            </w:r>
          </w:p>
        </w:tc>
      </w:tr>
    </w:tbl>
    <w:p w14:paraId="7ECBB269" w14:textId="77777777" w:rsidR="007037E9" w:rsidRPr="00CB5FC3" w:rsidRDefault="007037E9">
      <w:pPr>
        <w:rPr>
          <w:sz w:val="20"/>
          <w:szCs w:val="20"/>
        </w:rPr>
      </w:pPr>
    </w:p>
    <w:tbl>
      <w:tblPr>
        <w:tblW w:w="110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228"/>
        <w:gridCol w:w="649"/>
        <w:gridCol w:w="174"/>
        <w:gridCol w:w="39"/>
        <w:gridCol w:w="1170"/>
        <w:gridCol w:w="141"/>
        <w:gridCol w:w="1186"/>
        <w:gridCol w:w="88"/>
        <w:gridCol w:w="308"/>
        <w:gridCol w:w="178"/>
        <w:gridCol w:w="75"/>
        <w:gridCol w:w="9"/>
        <w:gridCol w:w="282"/>
        <w:gridCol w:w="198"/>
        <w:gridCol w:w="228"/>
        <w:gridCol w:w="411"/>
        <w:gridCol w:w="296"/>
        <w:gridCol w:w="16"/>
        <w:gridCol w:w="156"/>
        <w:gridCol w:w="136"/>
        <w:gridCol w:w="7"/>
        <w:gridCol w:w="276"/>
        <w:gridCol w:w="845"/>
        <w:gridCol w:w="114"/>
        <w:gridCol w:w="153"/>
        <w:gridCol w:w="280"/>
        <w:gridCol w:w="96"/>
        <w:gridCol w:w="209"/>
        <w:gridCol w:w="846"/>
        <w:gridCol w:w="695"/>
        <w:gridCol w:w="51"/>
        <w:gridCol w:w="237"/>
      </w:tblGrid>
      <w:tr w:rsidR="00604B41" w:rsidRPr="00D9508B" w14:paraId="748C4FF1" w14:textId="77777777" w:rsidTr="00862C20">
        <w:trPr>
          <w:trHeight w:val="417"/>
        </w:trPr>
        <w:tc>
          <w:tcPr>
            <w:tcW w:w="11060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8575C" w14:textId="4DBB9452" w:rsidR="00604B41" w:rsidRPr="00DE76E9" w:rsidRDefault="00604B41" w:rsidP="00862C20">
            <w:pPr>
              <w:pStyle w:val="Prrafodelista"/>
              <w:numPr>
                <w:ilvl w:val="0"/>
                <w:numId w:val="1"/>
              </w:numPr>
            </w:pPr>
            <w:r w:rsidRPr="006448C9">
              <w:rPr>
                <w:b/>
                <w:bCs/>
                <w:sz w:val="22"/>
                <w:szCs w:val="22"/>
              </w:rPr>
              <w:t xml:space="preserve">DATOS </w:t>
            </w:r>
            <w:r w:rsidR="006448C9" w:rsidRPr="00CB5FC3">
              <w:rPr>
                <w:b/>
                <w:bCs/>
                <w:sz w:val="22"/>
                <w:szCs w:val="22"/>
              </w:rPr>
              <w:t>DE</w:t>
            </w:r>
            <w:r w:rsidR="00862C20">
              <w:rPr>
                <w:b/>
                <w:bCs/>
                <w:sz w:val="22"/>
                <w:szCs w:val="22"/>
              </w:rPr>
              <w:t xml:space="preserve"> LA PERSONA</w:t>
            </w:r>
            <w:r w:rsidR="006448C9" w:rsidRPr="00CB5FC3">
              <w:rPr>
                <w:b/>
                <w:bCs/>
                <w:sz w:val="22"/>
                <w:szCs w:val="22"/>
              </w:rPr>
              <w:t xml:space="preserve"> T</w:t>
            </w:r>
            <w:r w:rsidR="006448C9">
              <w:rPr>
                <w:b/>
                <w:bCs/>
                <w:sz w:val="22"/>
                <w:szCs w:val="22"/>
              </w:rPr>
              <w:t>ITULAR DE LA INSTALACIÓN</w:t>
            </w:r>
          </w:p>
        </w:tc>
      </w:tr>
      <w:tr w:rsidR="00667238" w:rsidRPr="007110C5" w14:paraId="04F712DB" w14:textId="77777777" w:rsidTr="00862C20">
        <w:trPr>
          <w:trHeight w:val="170"/>
        </w:trPr>
        <w:tc>
          <w:tcPr>
            <w:tcW w:w="3545" w:type="dxa"/>
            <w:gridSpan w:val="6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643961C3" w14:textId="36E1C843" w:rsidR="00667238" w:rsidRDefault="00667238" w:rsidP="0066723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9974D6">
              <w:rPr>
                <w:sz w:val="14"/>
                <w:szCs w:val="14"/>
              </w:rPr>
              <w:t>Tipo de documento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2693" w:type="dxa"/>
            <w:gridSpan w:val="10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086857C6" w14:textId="0ECC7CD2" w:rsidR="00667238" w:rsidRDefault="00667238" w:rsidP="0066723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Nº. de Documento </w:t>
            </w:r>
            <w:r>
              <w:rPr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410" w:type="dxa"/>
            <w:gridSpan w:val="10"/>
            <w:tcBorders>
              <w:top w:val="nil"/>
              <w:bottom w:val="nil"/>
            </w:tcBorders>
            <w:vAlign w:val="center"/>
          </w:tcPr>
          <w:p w14:paraId="25FC09EB" w14:textId="55DD4CE5" w:rsidR="00667238" w:rsidRDefault="00667238" w:rsidP="0066723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ipo de Persona</w:t>
            </w:r>
            <w:r w:rsidRPr="005651BC">
              <w:rPr>
                <w:sz w:val="14"/>
                <w:szCs w:val="14"/>
              </w:rPr>
              <w:t xml:space="preserve"> </w:t>
            </w:r>
            <w:r w:rsidRPr="005651BC">
              <w:rPr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412" w:type="dxa"/>
            <w:gridSpan w:val="7"/>
            <w:tcBorders>
              <w:top w:val="nil"/>
              <w:bottom w:val="nil"/>
            </w:tcBorders>
            <w:vAlign w:val="center"/>
          </w:tcPr>
          <w:p w14:paraId="43BEACC6" w14:textId="25DBC768" w:rsidR="00667238" w:rsidRDefault="00667238" w:rsidP="0066723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sz w:val="14"/>
                <w:szCs w:val="14"/>
              </w:rPr>
              <w:t>Sexo</w:t>
            </w:r>
            <w:r>
              <w:rPr>
                <w:sz w:val="14"/>
                <w:szCs w:val="14"/>
              </w:rPr>
              <w:t xml:space="preserve"> </w:t>
            </w:r>
            <w:r w:rsidRPr="005651BC">
              <w:rPr>
                <w:sz w:val="14"/>
                <w:szCs w:val="14"/>
                <w:vertAlign w:val="subscript"/>
              </w:rPr>
              <w:t>4</w:t>
            </w:r>
          </w:p>
        </w:tc>
      </w:tr>
      <w:tr w:rsidR="00667238" w:rsidRPr="007110C5" w14:paraId="45352009" w14:textId="77777777" w:rsidTr="00862C20">
        <w:trPr>
          <w:trHeight w:val="170"/>
        </w:trPr>
        <w:tc>
          <w:tcPr>
            <w:tcW w:w="3545" w:type="dxa"/>
            <w:gridSpan w:val="6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35D8F7A7" w14:textId="7B7DAEEE" w:rsidR="00667238" w:rsidRDefault="00667238" w:rsidP="0066723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52215">
              <w:rPr>
                <w:bCs/>
                <w:i/>
                <w:iCs/>
                <w:sz w:val="20"/>
                <w:szCs w:val="20"/>
              </w:rPr>
              <w:t>Pasaporte o VAT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A19570" w14:textId="1FACCB9C" w:rsidR="00667238" w:rsidRDefault="00667238" w:rsidP="0066723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10"/>
            <w:tcBorders>
              <w:top w:val="nil"/>
              <w:left w:val="single" w:sz="4" w:space="0" w:color="D9D9D9" w:themeColor="background1" w:themeShade="D9"/>
              <w:bottom w:val="nil"/>
            </w:tcBorders>
            <w:vAlign w:val="center"/>
          </w:tcPr>
          <w:p w14:paraId="430BEFEC" w14:textId="77777777" w:rsidR="00667238" w:rsidRPr="00DE587B" w:rsidRDefault="00667238" w:rsidP="00667238">
            <w:pPr>
              <w:spacing w:before="40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54EEC65F" w14:textId="3BFFF8D1" w:rsidR="00667238" w:rsidRDefault="00667238" w:rsidP="0066723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sz w:val="20"/>
                <w:szCs w:val="20"/>
              </w:rPr>
            </w:r>
            <w:r w:rsidR="00175749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7"/>
            <w:tcBorders>
              <w:top w:val="nil"/>
              <w:bottom w:val="nil"/>
            </w:tcBorders>
            <w:vAlign w:val="center"/>
          </w:tcPr>
          <w:p w14:paraId="65F939B9" w14:textId="77777777" w:rsidR="00667238" w:rsidRPr="005651BC" w:rsidRDefault="00667238" w:rsidP="00667238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5651BC">
              <w:rPr>
                <w:i/>
                <w:iCs/>
                <w:sz w:val="18"/>
                <w:szCs w:val="18"/>
              </w:rPr>
              <w:t xml:space="preserve">Hombre  </w:t>
            </w:r>
            <w:r w:rsidRPr="005651BC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sz w:val="20"/>
                <w:szCs w:val="20"/>
              </w:rPr>
            </w:r>
            <w:r w:rsidR="00175749">
              <w:rPr>
                <w:b/>
                <w:b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sz w:val="20"/>
                <w:szCs w:val="20"/>
              </w:rPr>
              <w:fldChar w:fldCharType="end"/>
            </w:r>
          </w:p>
          <w:p w14:paraId="5F3667B3" w14:textId="25285935" w:rsidR="00667238" w:rsidRDefault="00667238" w:rsidP="0066723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bCs/>
                <w:i/>
                <w:sz w:val="20"/>
                <w:szCs w:val="20"/>
              </w:rPr>
              <w:t>Mujer</w:t>
            </w:r>
            <w:r w:rsidRPr="005651BC">
              <w:rPr>
                <w:i/>
                <w:iCs/>
                <w:sz w:val="18"/>
                <w:szCs w:val="18"/>
              </w:rPr>
              <w:t xml:space="preserve">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448C9" w:rsidRPr="007110C5" w14:paraId="2D277A81" w14:textId="77777777" w:rsidTr="00862C20">
        <w:trPr>
          <w:trHeight w:val="170"/>
        </w:trPr>
        <w:tc>
          <w:tcPr>
            <w:tcW w:w="2335" w:type="dxa"/>
            <w:gridSpan w:val="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5E3C37E" w14:textId="6AE374A0" w:rsidR="006448C9" w:rsidRPr="007110C5" w:rsidRDefault="006448C9" w:rsidP="006448C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NIF</w:t>
            </w:r>
            <w:r w:rsidR="0066723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67238">
              <w:rPr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725" w:type="dxa"/>
            <w:gridSpan w:val="29"/>
            <w:tcBorders>
              <w:top w:val="nil"/>
              <w:left w:val="nil"/>
              <w:bottom w:val="nil"/>
            </w:tcBorders>
          </w:tcPr>
          <w:p w14:paraId="4DCF84D3" w14:textId="59881224" w:rsidR="006448C9" w:rsidRPr="007110C5" w:rsidRDefault="006448C9" w:rsidP="006448C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  <w:r w:rsidR="0066723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67238">
              <w:rPr>
                <w:sz w:val="14"/>
                <w:szCs w:val="14"/>
                <w:vertAlign w:val="subscript"/>
              </w:rPr>
              <w:t>6</w:t>
            </w:r>
          </w:p>
        </w:tc>
      </w:tr>
      <w:tr w:rsidR="006448C9" w:rsidRPr="007110C5" w14:paraId="3CDECD28" w14:textId="77777777" w:rsidTr="00862C20">
        <w:tc>
          <w:tcPr>
            <w:tcW w:w="284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5E937743" w14:textId="77777777" w:rsidR="006448C9" w:rsidRPr="007110C5" w:rsidRDefault="006448C9" w:rsidP="006448C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531B5B" w14:textId="77777777" w:rsidR="006448C9" w:rsidRPr="00B62E7C" w:rsidRDefault="006448C9" w:rsidP="006448C9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89" w:type="dxa"/>
            <w:gridSpan w:val="2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left w:w="0" w:type="dxa"/>
              <w:right w:w="0" w:type="dxa"/>
            </w:tcMar>
          </w:tcPr>
          <w:p w14:paraId="414D5FFB" w14:textId="77777777" w:rsidR="006448C9" w:rsidRPr="00667238" w:rsidRDefault="006448C9" w:rsidP="006448C9">
            <w:pPr>
              <w:jc w:val="both"/>
              <w:rPr>
                <w:sz w:val="20"/>
                <w:szCs w:val="20"/>
              </w:rPr>
            </w:pPr>
            <w:r w:rsidRPr="00667238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667238">
              <w:rPr>
                <w:sz w:val="20"/>
                <w:szCs w:val="20"/>
              </w:rPr>
              <w:instrText xml:space="preserve"> FORMTEXT </w:instrText>
            </w:r>
            <w:r w:rsidRPr="00667238">
              <w:rPr>
                <w:sz w:val="20"/>
                <w:szCs w:val="20"/>
              </w:rPr>
            </w:r>
            <w:r w:rsidRPr="00667238">
              <w:rPr>
                <w:sz w:val="20"/>
                <w:szCs w:val="20"/>
              </w:rPr>
              <w:fldChar w:fldCharType="separate"/>
            </w:r>
            <w:r w:rsidRPr="00667238">
              <w:rPr>
                <w:noProof/>
                <w:sz w:val="20"/>
                <w:szCs w:val="20"/>
              </w:rPr>
              <w:t> </w:t>
            </w:r>
            <w:r w:rsidRPr="00667238">
              <w:rPr>
                <w:noProof/>
                <w:sz w:val="20"/>
                <w:szCs w:val="20"/>
              </w:rPr>
              <w:t> </w:t>
            </w:r>
            <w:r w:rsidRPr="00667238">
              <w:rPr>
                <w:noProof/>
                <w:sz w:val="20"/>
                <w:szCs w:val="20"/>
              </w:rPr>
              <w:t> </w:t>
            </w:r>
            <w:r w:rsidRPr="00667238">
              <w:rPr>
                <w:noProof/>
                <w:sz w:val="20"/>
                <w:szCs w:val="20"/>
              </w:rPr>
              <w:t> </w:t>
            </w:r>
            <w:r w:rsidRPr="00667238">
              <w:rPr>
                <w:noProof/>
                <w:sz w:val="20"/>
                <w:szCs w:val="20"/>
              </w:rPr>
              <w:t> </w:t>
            </w:r>
            <w:r w:rsidRPr="00667238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</w:tcPr>
          <w:p w14:paraId="5067E591" w14:textId="77777777" w:rsidR="006448C9" w:rsidRPr="00667238" w:rsidRDefault="006448C9" w:rsidP="006448C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67238" w:rsidRPr="007110C5" w14:paraId="0DE5F0EA" w14:textId="77777777" w:rsidTr="00862C20">
        <w:tc>
          <w:tcPr>
            <w:tcW w:w="5530" w:type="dxa"/>
            <w:gridSpan w:val="1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C07E92C" w14:textId="5766770C" w:rsidR="00667238" w:rsidRPr="00667238" w:rsidRDefault="00667238" w:rsidP="00667238">
            <w:pPr>
              <w:jc w:val="both"/>
              <w:rPr>
                <w:b/>
                <w:bCs/>
                <w:sz w:val="20"/>
                <w:szCs w:val="20"/>
              </w:rPr>
            </w:pPr>
            <w:r w:rsidRPr="007110C5">
              <w:rPr>
                <w:sz w:val="14"/>
                <w:szCs w:val="14"/>
              </w:rPr>
              <w:t xml:space="preserve"> </w:t>
            </w:r>
            <w:r w:rsidRPr="00DE76E9">
              <w:rPr>
                <w:sz w:val="14"/>
                <w:szCs w:val="14"/>
              </w:rPr>
              <w:t xml:space="preserve">1º Apellido </w:t>
            </w:r>
            <w:r>
              <w:rPr>
                <w:color w:val="C0C0C0"/>
                <w:sz w:val="14"/>
                <w:szCs w:val="14"/>
                <w:vertAlign w:val="subscript"/>
              </w:rPr>
              <w:t>6</w:t>
            </w:r>
            <w:r w:rsidRPr="00DE76E9">
              <w:rPr>
                <w:sz w:val="10"/>
                <w:szCs w:val="10"/>
              </w:rPr>
              <w:t>(obligatorio para personas físicas)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5530" w:type="dxa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4EF45176" w14:textId="2CA0B8F3" w:rsidR="00667238" w:rsidRPr="00667238" w:rsidRDefault="00667238" w:rsidP="00667238">
            <w:pPr>
              <w:jc w:val="both"/>
              <w:rPr>
                <w:b/>
                <w:bCs/>
                <w:sz w:val="20"/>
                <w:szCs w:val="20"/>
              </w:rPr>
            </w:pPr>
            <w:r w:rsidRPr="00DE76E9">
              <w:rPr>
                <w:sz w:val="14"/>
                <w:szCs w:val="14"/>
              </w:rPr>
              <w:t xml:space="preserve">2º Apellido </w:t>
            </w:r>
            <w:r>
              <w:rPr>
                <w:sz w:val="14"/>
                <w:szCs w:val="14"/>
                <w:vertAlign w:val="subscript"/>
              </w:rPr>
              <w:t>8</w:t>
            </w:r>
          </w:p>
        </w:tc>
      </w:tr>
      <w:tr w:rsidR="00667238" w:rsidRPr="007110C5" w14:paraId="01097A55" w14:textId="77777777" w:rsidTr="00862C20">
        <w:tc>
          <w:tcPr>
            <w:tcW w:w="284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59BF285F" w14:textId="77777777" w:rsidR="00667238" w:rsidRPr="007110C5" w:rsidRDefault="00667238" w:rsidP="006672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6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7CB50F" w14:textId="598B0DEB" w:rsidR="00667238" w:rsidRPr="007110C5" w:rsidRDefault="00667238" w:rsidP="00667238">
            <w:pPr>
              <w:jc w:val="both"/>
              <w:rPr>
                <w:b/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3AAD2E" w14:textId="46A1DEE4" w:rsidR="00667238" w:rsidRPr="007110C5" w:rsidRDefault="00667238" w:rsidP="00667238">
            <w:pPr>
              <w:jc w:val="both"/>
              <w:rPr>
                <w:b/>
                <w:bCs/>
                <w:sz w:val="20"/>
                <w:szCs w:val="20"/>
              </w:rPr>
            </w:pPr>
            <w:r w:rsidRPr="00B62E7C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62E7C">
              <w:rPr>
                <w:sz w:val="20"/>
                <w:szCs w:val="20"/>
              </w:rPr>
              <w:instrText xml:space="preserve"> FORMTEXT </w:instrText>
            </w:r>
            <w:r w:rsidRPr="00B62E7C">
              <w:rPr>
                <w:sz w:val="20"/>
                <w:szCs w:val="20"/>
              </w:rPr>
            </w:r>
            <w:r w:rsidRPr="00B62E7C">
              <w:rPr>
                <w:sz w:val="20"/>
                <w:szCs w:val="20"/>
              </w:rPr>
              <w:fldChar w:fldCharType="separate"/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</w:tcPr>
          <w:p w14:paraId="772C7ECD" w14:textId="237850C4" w:rsidR="00667238" w:rsidRPr="00667238" w:rsidRDefault="00667238" w:rsidP="0066723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48C9" w:rsidRPr="006C7729" w14:paraId="7A1A465C" w14:textId="77777777" w:rsidTr="00862C20">
        <w:trPr>
          <w:trHeight w:hRule="exact" w:val="81"/>
        </w:trPr>
        <w:tc>
          <w:tcPr>
            <w:tcW w:w="11060" w:type="dxa"/>
            <w:gridSpan w:val="33"/>
            <w:tcBorders>
              <w:top w:val="nil"/>
              <w:bottom w:val="nil"/>
            </w:tcBorders>
            <w:tcMar>
              <w:right w:w="57" w:type="dxa"/>
            </w:tcMar>
          </w:tcPr>
          <w:p w14:paraId="4A715D6F" w14:textId="77777777" w:rsidR="006448C9" w:rsidRPr="006C7729" w:rsidRDefault="006448C9" w:rsidP="006448C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C6AD3" w:rsidRPr="006C7729" w14:paraId="6A417B40" w14:textId="77777777" w:rsidTr="00862C20">
        <w:trPr>
          <w:trHeight w:val="228"/>
        </w:trPr>
        <w:tc>
          <w:tcPr>
            <w:tcW w:w="1106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5D0A2BDC" w14:textId="77777777" w:rsidR="00FC6AD3" w:rsidRPr="003B327C" w:rsidRDefault="00FC6AD3" w:rsidP="00295168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Dirección a efectos de notificación y otros datos de contacto</w:t>
            </w:r>
          </w:p>
        </w:tc>
      </w:tr>
      <w:tr w:rsidR="007037E9" w:rsidRPr="00DE76E9" w14:paraId="2A0E5DC0" w14:textId="77777777" w:rsidTr="00862C20">
        <w:trPr>
          <w:trHeight w:hRule="exact" w:val="257"/>
        </w:trPr>
        <w:tc>
          <w:tcPr>
            <w:tcW w:w="1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22867" w14:textId="7D24B915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</w:t>
            </w:r>
            <w:r w:rsidR="00667238">
              <w:rPr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74F5AC" w14:textId="10D3763E" w:rsidR="00E17CC8" w:rsidRPr="00DE76E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</w:t>
            </w:r>
            <w:r w:rsidR="00667238">
              <w:rPr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01A3DE" w14:textId="3C70BDDA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="00667238">
              <w:rPr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87A6E" w14:textId="6DAB14BA" w:rsidR="00E17CC8" w:rsidRPr="00DE76E9" w:rsidRDefault="00E17CC8" w:rsidP="00E17CC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  <w:r w:rsidR="0066723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67238">
              <w:rPr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7D8E52" w14:textId="5BE43AC0" w:rsidR="00E17CC8" w:rsidRPr="00DE76E9" w:rsidRDefault="00E17CC8" w:rsidP="00E17CC8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 w:rsidR="0066723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67238">
              <w:rPr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3C9E11F" w14:textId="15C532A7" w:rsidR="00E17CC8" w:rsidRPr="00DE76E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 w:rsidR="0066723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67238">
              <w:rPr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CE0327" w14:textId="10BFF256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 w:rsidR="0066723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67238">
              <w:rPr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45BE567" w14:textId="2AD1BC1C" w:rsidR="00E17CC8" w:rsidRPr="00DE76E9" w:rsidRDefault="00E17CC8" w:rsidP="00E17CC8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 w:rsidR="00667238">
              <w:rPr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C9289" w14:textId="1292AA06" w:rsidR="00E17CC8" w:rsidRPr="00DE76E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 w:rsidR="00667238">
              <w:rPr>
                <w:sz w:val="14"/>
                <w:szCs w:val="14"/>
                <w:vertAlign w:val="subscript"/>
              </w:rPr>
              <w:t>9</w:t>
            </w:r>
          </w:p>
        </w:tc>
      </w:tr>
      <w:tr w:rsidR="007037E9" w:rsidRPr="003926D4" w14:paraId="69C56F8E" w14:textId="77777777" w:rsidTr="00862C20">
        <w:trPr>
          <w:trHeight w:val="179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042F4946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1AB096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F54024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AA49CB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DDCABC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B76DE8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002E6E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0200F0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EABBE5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372FAF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1D2D3135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17CC8" w:rsidRPr="00DE76E9" w14:paraId="47EFFFAA" w14:textId="77777777" w:rsidTr="00862C20">
        <w:trPr>
          <w:trHeight w:hRule="exact" w:val="261"/>
        </w:trPr>
        <w:tc>
          <w:tcPr>
            <w:tcW w:w="5446" w:type="dxa"/>
            <w:gridSpan w:val="11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655885B" w14:textId="260E925C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 w:rsidR="00C2512B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16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5CE8DF" w14:textId="7BC03C29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 w:rsidR="00C2512B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3943" w:type="dxa"/>
            <w:gridSpan w:val="13"/>
            <w:tcBorders>
              <w:top w:val="nil"/>
              <w:left w:val="nil"/>
              <w:bottom w:val="nil"/>
            </w:tcBorders>
          </w:tcPr>
          <w:p w14:paraId="495E765F" w14:textId="397186D0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o Apartado de Correos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  <w:r w:rsidR="00C2512B">
              <w:rPr>
                <w:rFonts w:ascii="Arial" w:hAnsi="Arial" w:cs="Arial"/>
                <w:sz w:val="10"/>
                <w:szCs w:val="10"/>
              </w:rPr>
              <w:t xml:space="preserve"> 12</w:t>
            </w:r>
          </w:p>
        </w:tc>
      </w:tr>
      <w:tr w:rsidR="007037E9" w:rsidRPr="00DE76E9" w14:paraId="487B5663" w14:textId="77777777" w:rsidTr="00862C20">
        <w:trPr>
          <w:trHeight w:hRule="exact" w:val="272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D2FFED6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504F08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3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4F49FFA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AA0AE4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170BB32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CA5C6E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C0C0C0"/>
              <w:bottom w:val="nil"/>
            </w:tcBorders>
          </w:tcPr>
          <w:p w14:paraId="2A48DE0D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DE76E9" w14:paraId="06B12C2D" w14:textId="77777777" w:rsidTr="00862C20">
        <w:trPr>
          <w:trHeight w:hRule="exact" w:val="261"/>
        </w:trPr>
        <w:tc>
          <w:tcPr>
            <w:tcW w:w="6010" w:type="dxa"/>
            <w:gridSpan w:val="1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EAE009C" w14:textId="645325D5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 w:rsidR="00C2512B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050" w:type="dxa"/>
            <w:gridSpan w:val="18"/>
            <w:tcBorders>
              <w:top w:val="nil"/>
              <w:left w:val="nil"/>
              <w:bottom w:val="nil"/>
            </w:tcBorders>
          </w:tcPr>
          <w:p w14:paraId="345A490C" w14:textId="662F25F9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 w:rsidR="00C2512B">
              <w:rPr>
                <w:rFonts w:ascii="Arial" w:hAnsi="Arial" w:cs="Arial"/>
                <w:sz w:val="10"/>
                <w:szCs w:val="10"/>
              </w:rPr>
              <w:t>14</w:t>
            </w:r>
          </w:p>
        </w:tc>
      </w:tr>
      <w:tr w:rsidR="007037E9" w:rsidRPr="00DE76E9" w14:paraId="27F5CD01" w14:textId="77777777" w:rsidTr="00862C20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5F87384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747F7F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4BFE3C" w14:textId="77777777" w:rsidR="00E17CC8" w:rsidRPr="00B62E7C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C0C0C0"/>
              <w:bottom w:val="nil"/>
            </w:tcBorders>
          </w:tcPr>
          <w:p w14:paraId="7D650821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48C9" w:rsidRPr="000C735D" w14:paraId="65B44EC0" w14:textId="77777777" w:rsidTr="00862C20">
        <w:trPr>
          <w:trHeight w:val="173"/>
        </w:trPr>
        <w:tc>
          <w:tcPr>
            <w:tcW w:w="2375" w:type="dxa"/>
            <w:gridSpan w:val="5"/>
            <w:tcBorders>
              <w:top w:val="nil"/>
              <w:bottom w:val="nil"/>
              <w:right w:val="nil"/>
            </w:tcBorders>
          </w:tcPr>
          <w:p w14:paraId="1BC67250" w14:textId="240B99C8" w:rsidR="006448C9" w:rsidRPr="000C735D" w:rsidRDefault="006448C9" w:rsidP="006448C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 w:rsidR="00C251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2512B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71C1D76" w14:textId="77C760B2" w:rsidR="006448C9" w:rsidRPr="000C735D" w:rsidRDefault="006448C9" w:rsidP="006448C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 w:rsidR="00C251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2512B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3623" w:type="dxa"/>
            <w:gridSpan w:val="17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CA30CC2" w14:textId="5C9BC631" w:rsidR="006448C9" w:rsidRPr="000C735D" w:rsidRDefault="006448C9" w:rsidP="006448C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  <w:r w:rsidR="00C251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2512B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62D66F7" w14:textId="1CFEC0B0" w:rsidR="006448C9" w:rsidRPr="000C735D" w:rsidRDefault="006448C9" w:rsidP="006448C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 w:rsidR="00C251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2512B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</w:tcPr>
          <w:p w14:paraId="66D3C834" w14:textId="77777777" w:rsidR="006448C9" w:rsidRPr="000C735D" w:rsidRDefault="006448C9" w:rsidP="006448C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48C9" w:rsidRPr="000C735D" w14:paraId="108F6AAC" w14:textId="77777777" w:rsidTr="00862C20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513E101D" w14:textId="77777777" w:rsidR="006448C9" w:rsidRPr="000C735D" w:rsidRDefault="006448C9" w:rsidP="006448C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FD05BF" w14:textId="77777777" w:rsidR="006448C9" w:rsidRPr="00B62E7C" w:rsidRDefault="006448C9" w:rsidP="006448C9">
            <w:pPr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D248BB" w14:textId="77777777" w:rsidR="006448C9" w:rsidRPr="00B62E7C" w:rsidRDefault="006448C9" w:rsidP="006448C9">
            <w:pPr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3CE754" w14:textId="77777777" w:rsidR="006448C9" w:rsidRPr="00B62E7C" w:rsidRDefault="006448C9" w:rsidP="006448C9">
            <w:pPr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83609A" w14:textId="77777777" w:rsidR="006448C9" w:rsidRPr="00B62E7C" w:rsidRDefault="006448C9" w:rsidP="006448C9">
            <w:pPr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C0C0C0"/>
              <w:bottom w:val="nil"/>
            </w:tcBorders>
          </w:tcPr>
          <w:p w14:paraId="751DBAAD" w14:textId="77777777" w:rsidR="006448C9" w:rsidRPr="000C735D" w:rsidRDefault="006448C9" w:rsidP="006448C9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7CC8" w:rsidRPr="00DE76E9" w14:paraId="283144B1" w14:textId="77777777" w:rsidTr="00862C20">
        <w:trPr>
          <w:trHeight w:hRule="exact" w:val="84"/>
        </w:trPr>
        <w:tc>
          <w:tcPr>
            <w:tcW w:w="11060" w:type="dxa"/>
            <w:gridSpan w:val="33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68FC0AA5" w14:textId="77777777" w:rsidR="00E17CC8" w:rsidRPr="00DE76E9" w:rsidRDefault="00E17CC8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2D2099" w:rsidRPr="00862C20" w14:paraId="7A417630" w14:textId="77777777" w:rsidTr="00862C2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060" w:type="dxa"/>
            <w:gridSpan w:val="33"/>
            <w:shd w:val="clear" w:color="auto" w:fill="D9D9D9"/>
            <w:hideMark/>
          </w:tcPr>
          <w:p w14:paraId="7E72194C" w14:textId="77777777" w:rsidR="002D2099" w:rsidRPr="00862C20" w:rsidRDefault="002D2099" w:rsidP="002D2099">
            <w:pPr>
              <w:jc w:val="center"/>
              <w:rPr>
                <w:b/>
                <w:sz w:val="20"/>
                <w:szCs w:val="20"/>
              </w:rPr>
            </w:pPr>
            <w:r w:rsidRPr="00862C20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2D2099" w:rsidRPr="00862C20" w14:paraId="3FDB0070" w14:textId="77777777" w:rsidTr="00862C2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62" w:type="dxa"/>
            <w:gridSpan w:val="3"/>
            <w:hideMark/>
          </w:tcPr>
          <w:p w14:paraId="3C5FF9C3" w14:textId="77777777" w:rsidR="002D2099" w:rsidRPr="00862C20" w:rsidRDefault="002D2099" w:rsidP="002D2099">
            <w:pPr>
              <w:jc w:val="both"/>
              <w:rPr>
                <w:b/>
                <w:sz w:val="20"/>
                <w:szCs w:val="20"/>
              </w:rPr>
            </w:pPr>
            <w:r w:rsidRPr="00862C2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8898" w:type="dxa"/>
            <w:gridSpan w:val="30"/>
            <w:hideMark/>
          </w:tcPr>
          <w:p w14:paraId="48FD7E16" w14:textId="77777777" w:rsidR="002D2099" w:rsidRPr="00862C20" w:rsidRDefault="002D2099" w:rsidP="002D2099">
            <w:pPr>
              <w:jc w:val="both"/>
              <w:rPr>
                <w:sz w:val="20"/>
                <w:szCs w:val="20"/>
              </w:rPr>
            </w:pPr>
            <w:r w:rsidRPr="00862C20">
              <w:rPr>
                <w:sz w:val="20"/>
                <w:szCs w:val="20"/>
              </w:rPr>
              <w:t>Dirección General de Transición Energética.</w:t>
            </w:r>
          </w:p>
        </w:tc>
      </w:tr>
      <w:tr w:rsidR="002D2099" w:rsidRPr="00862C20" w14:paraId="053B6686" w14:textId="77777777" w:rsidTr="00862C2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62" w:type="dxa"/>
            <w:gridSpan w:val="3"/>
            <w:hideMark/>
          </w:tcPr>
          <w:p w14:paraId="4FAC987C" w14:textId="77777777" w:rsidR="002D2099" w:rsidRPr="00862C20" w:rsidRDefault="002D2099" w:rsidP="002D2099">
            <w:pPr>
              <w:jc w:val="both"/>
              <w:rPr>
                <w:b/>
                <w:sz w:val="20"/>
                <w:szCs w:val="20"/>
              </w:rPr>
            </w:pPr>
            <w:r w:rsidRPr="00862C20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8898" w:type="dxa"/>
            <w:gridSpan w:val="30"/>
            <w:hideMark/>
          </w:tcPr>
          <w:p w14:paraId="2B62B80C" w14:textId="77777777" w:rsidR="002D2099" w:rsidRPr="00862C20" w:rsidRDefault="002D2099" w:rsidP="002D2099">
            <w:pPr>
              <w:jc w:val="both"/>
              <w:rPr>
                <w:sz w:val="20"/>
                <w:szCs w:val="20"/>
              </w:rPr>
            </w:pPr>
            <w:r w:rsidRPr="00862C20">
              <w:rPr>
                <w:sz w:val="20"/>
                <w:szCs w:val="20"/>
              </w:rPr>
              <w:t>Registro y control de establecimientos, actividades e instalaciones en materia de industria en Castilla-La Mancha.</w:t>
            </w:r>
          </w:p>
        </w:tc>
      </w:tr>
      <w:tr w:rsidR="002D2099" w:rsidRPr="00862C20" w14:paraId="40C48A86" w14:textId="77777777" w:rsidTr="00862C2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62" w:type="dxa"/>
            <w:gridSpan w:val="3"/>
            <w:hideMark/>
          </w:tcPr>
          <w:p w14:paraId="52D8E511" w14:textId="77777777" w:rsidR="002D2099" w:rsidRPr="00862C20" w:rsidRDefault="002D2099" w:rsidP="002D2099">
            <w:pPr>
              <w:jc w:val="both"/>
              <w:rPr>
                <w:b/>
                <w:sz w:val="20"/>
                <w:szCs w:val="20"/>
              </w:rPr>
            </w:pPr>
            <w:r w:rsidRPr="00862C20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8898" w:type="dxa"/>
            <w:gridSpan w:val="30"/>
            <w:hideMark/>
          </w:tcPr>
          <w:p w14:paraId="65D89477" w14:textId="77777777" w:rsidR="002D2099" w:rsidRPr="00862C20" w:rsidRDefault="002D2099" w:rsidP="002D2099">
            <w:pPr>
              <w:jc w:val="both"/>
              <w:rPr>
                <w:sz w:val="20"/>
                <w:szCs w:val="20"/>
              </w:rPr>
            </w:pPr>
            <w:r w:rsidRPr="00862C20">
              <w:rPr>
                <w:sz w:val="20"/>
                <w:szCs w:val="20"/>
              </w:rPr>
              <w:t>Ejercicio de poderes públicos - Ley 21/1992, de 16 de julio de Industria.</w:t>
            </w:r>
          </w:p>
        </w:tc>
      </w:tr>
      <w:tr w:rsidR="002D2099" w:rsidRPr="00862C20" w14:paraId="4C0D9A6B" w14:textId="77777777" w:rsidTr="00862C2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62" w:type="dxa"/>
            <w:gridSpan w:val="3"/>
            <w:hideMark/>
          </w:tcPr>
          <w:p w14:paraId="4F0302BB" w14:textId="77777777" w:rsidR="002D2099" w:rsidRPr="00862C20" w:rsidRDefault="002D2099" w:rsidP="002D2099">
            <w:pPr>
              <w:jc w:val="both"/>
              <w:rPr>
                <w:b/>
                <w:sz w:val="20"/>
                <w:szCs w:val="20"/>
              </w:rPr>
            </w:pPr>
            <w:r w:rsidRPr="00862C20">
              <w:rPr>
                <w:b/>
                <w:sz w:val="20"/>
                <w:szCs w:val="20"/>
              </w:rPr>
              <w:t>Destinatarias/os</w:t>
            </w:r>
          </w:p>
        </w:tc>
        <w:tc>
          <w:tcPr>
            <w:tcW w:w="8898" w:type="dxa"/>
            <w:gridSpan w:val="30"/>
            <w:hideMark/>
          </w:tcPr>
          <w:p w14:paraId="418CA7C9" w14:textId="77777777" w:rsidR="002D2099" w:rsidRPr="00862C20" w:rsidRDefault="002D2099" w:rsidP="002D2099">
            <w:pPr>
              <w:jc w:val="both"/>
              <w:rPr>
                <w:sz w:val="20"/>
                <w:szCs w:val="20"/>
              </w:rPr>
            </w:pPr>
            <w:r w:rsidRPr="00862C20">
              <w:rPr>
                <w:sz w:val="20"/>
                <w:szCs w:val="20"/>
              </w:rPr>
              <w:t>Existe cesión de datos.</w:t>
            </w:r>
          </w:p>
        </w:tc>
      </w:tr>
      <w:tr w:rsidR="002D2099" w:rsidRPr="00862C20" w14:paraId="3939D559" w14:textId="77777777" w:rsidTr="00862C2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62" w:type="dxa"/>
            <w:gridSpan w:val="3"/>
            <w:hideMark/>
          </w:tcPr>
          <w:p w14:paraId="40E9D0E4" w14:textId="77777777" w:rsidR="002D2099" w:rsidRPr="00862C20" w:rsidRDefault="002D2099" w:rsidP="002D2099">
            <w:pPr>
              <w:jc w:val="both"/>
              <w:rPr>
                <w:b/>
                <w:sz w:val="20"/>
                <w:szCs w:val="20"/>
              </w:rPr>
            </w:pPr>
            <w:r w:rsidRPr="00862C20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8898" w:type="dxa"/>
            <w:gridSpan w:val="30"/>
            <w:hideMark/>
          </w:tcPr>
          <w:p w14:paraId="64FF8262" w14:textId="77777777" w:rsidR="002D2099" w:rsidRPr="00862C20" w:rsidRDefault="002D2099" w:rsidP="002D2099">
            <w:pPr>
              <w:jc w:val="both"/>
              <w:rPr>
                <w:sz w:val="20"/>
                <w:szCs w:val="20"/>
              </w:rPr>
            </w:pPr>
            <w:r w:rsidRPr="00862C20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D2099" w:rsidRPr="00862C20" w14:paraId="0B603546" w14:textId="77777777" w:rsidTr="00862C2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62" w:type="dxa"/>
            <w:gridSpan w:val="3"/>
            <w:hideMark/>
          </w:tcPr>
          <w:p w14:paraId="7ABA98CF" w14:textId="77777777" w:rsidR="002D2099" w:rsidRPr="00862C20" w:rsidRDefault="002D2099" w:rsidP="002D2099">
            <w:pPr>
              <w:spacing w:after="40"/>
              <w:jc w:val="both"/>
              <w:rPr>
                <w:b/>
                <w:sz w:val="20"/>
                <w:szCs w:val="20"/>
              </w:rPr>
            </w:pPr>
            <w:r w:rsidRPr="00862C20"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8898" w:type="dxa"/>
            <w:gridSpan w:val="30"/>
            <w:hideMark/>
          </w:tcPr>
          <w:p w14:paraId="63854977" w14:textId="77777777" w:rsidR="002D2099" w:rsidRPr="00862C20" w:rsidRDefault="002D2099" w:rsidP="002D2099">
            <w:pPr>
              <w:spacing w:after="40"/>
              <w:jc w:val="both"/>
              <w:rPr>
                <w:sz w:val="20"/>
                <w:szCs w:val="20"/>
              </w:rPr>
            </w:pPr>
            <w:r w:rsidRPr="00862C20">
              <w:rPr>
                <w:sz w:val="20"/>
                <w:szCs w:val="20"/>
              </w:rPr>
              <w:t xml:space="preserve">Disponible en la dirección electrónica </w:t>
            </w:r>
            <w:r w:rsidRPr="00862C20">
              <w:rPr>
                <w:sz w:val="20"/>
                <w:szCs w:val="20"/>
                <w:u w:val="single"/>
              </w:rPr>
              <w:t>https://www.castillalamancha.es/protecciondedatos</w:t>
            </w:r>
          </w:p>
        </w:tc>
      </w:tr>
      <w:tr w:rsidR="006448C9" w:rsidRPr="00D9508B" w14:paraId="5551E0DB" w14:textId="77777777" w:rsidTr="00862C20">
        <w:trPr>
          <w:trHeight w:val="417"/>
        </w:trPr>
        <w:tc>
          <w:tcPr>
            <w:tcW w:w="11057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0BF25" w14:textId="77777777" w:rsidR="006448C9" w:rsidRPr="00DE76E9" w:rsidRDefault="006448C9" w:rsidP="002B635B">
            <w:pPr>
              <w:pStyle w:val="Prrafodelista"/>
              <w:numPr>
                <w:ilvl w:val="0"/>
                <w:numId w:val="1"/>
              </w:numPr>
            </w:pPr>
            <w:r w:rsidRPr="006448C9">
              <w:rPr>
                <w:b/>
                <w:bCs/>
                <w:sz w:val="22"/>
                <w:szCs w:val="22"/>
              </w:rPr>
              <w:t xml:space="preserve">DATOS DEL </w:t>
            </w:r>
            <w:r>
              <w:rPr>
                <w:b/>
                <w:bCs/>
                <w:sz w:val="22"/>
                <w:szCs w:val="22"/>
              </w:rPr>
              <w:t xml:space="preserve">PROYECTO </w:t>
            </w:r>
          </w:p>
        </w:tc>
      </w:tr>
      <w:tr w:rsidR="00E524ED" w:rsidRPr="007110C5" w14:paraId="1E0E0AB7" w14:textId="77777777" w:rsidTr="00862C20">
        <w:trPr>
          <w:trHeight w:val="170"/>
        </w:trPr>
        <w:tc>
          <w:tcPr>
            <w:tcW w:w="6945" w:type="dxa"/>
            <w:gridSpan w:val="1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12C197C" w14:textId="77777777" w:rsidR="00E524ED" w:rsidRPr="007110C5" w:rsidRDefault="00E524ED" w:rsidP="006448C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Proyecto</w:t>
            </w:r>
          </w:p>
        </w:tc>
        <w:tc>
          <w:tcPr>
            <w:tcW w:w="1983" w:type="dxa"/>
            <w:gridSpan w:val="9"/>
            <w:tcBorders>
              <w:top w:val="nil"/>
              <w:left w:val="nil"/>
              <w:bottom w:val="nil"/>
            </w:tcBorders>
          </w:tcPr>
          <w:p w14:paraId="53DA816A" w14:textId="77777777" w:rsidR="00E524ED" w:rsidRPr="007110C5" w:rsidRDefault="00E524ED" w:rsidP="00E524E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Número de visado (opcional) 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</w:tcBorders>
          </w:tcPr>
          <w:p w14:paraId="00A39169" w14:textId="77777777" w:rsidR="00E524ED" w:rsidRPr="007110C5" w:rsidRDefault="00E524ED" w:rsidP="00E524E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Fecha</w:t>
            </w:r>
          </w:p>
        </w:tc>
      </w:tr>
      <w:tr w:rsidR="00E524ED" w:rsidRPr="007110C5" w14:paraId="6D4AB6AF" w14:textId="77777777" w:rsidTr="00862C20"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BBDD059" w14:textId="77777777" w:rsidR="00E524ED" w:rsidRPr="007110C5" w:rsidRDefault="00E524ED" w:rsidP="006448C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1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EE9858" w14:textId="77777777" w:rsidR="00E524ED" w:rsidRPr="00B62E7C" w:rsidRDefault="00E524ED" w:rsidP="006448C9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bookmarkStart w:id="0" w:name="_GoBack"/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bookmarkEnd w:id="0"/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6B575E64" w14:textId="77777777" w:rsidR="00E524ED" w:rsidRPr="00B62E7C" w:rsidRDefault="00E524ED" w:rsidP="006448C9">
            <w:pPr>
              <w:jc w:val="both"/>
              <w:rPr>
                <w:b/>
                <w:sz w:val="20"/>
                <w:szCs w:val="20"/>
              </w:rPr>
            </w:pPr>
            <w:r w:rsidRPr="00B62E7C">
              <w:rPr>
                <w:b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62E7C">
              <w:rPr>
                <w:b/>
                <w:sz w:val="20"/>
                <w:szCs w:val="20"/>
              </w:rPr>
              <w:instrText xml:space="preserve"> FORMTEXT </w:instrText>
            </w:r>
            <w:r w:rsidRPr="00B62E7C">
              <w:rPr>
                <w:b/>
                <w:sz w:val="20"/>
                <w:szCs w:val="20"/>
              </w:rPr>
            </w:r>
            <w:r w:rsidRPr="00B62E7C">
              <w:rPr>
                <w:b/>
                <w:sz w:val="20"/>
                <w:szCs w:val="20"/>
              </w:rPr>
              <w:fldChar w:fldCharType="separate"/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CD1293" w14:textId="77777777" w:rsidR="00E524ED" w:rsidRPr="00B62E7C" w:rsidRDefault="00E524ED" w:rsidP="006448C9">
            <w:pPr>
              <w:jc w:val="both"/>
              <w:rPr>
                <w:sz w:val="20"/>
                <w:szCs w:val="20"/>
              </w:rPr>
            </w:pPr>
            <w:r w:rsidRPr="00B62E7C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62E7C">
              <w:rPr>
                <w:sz w:val="20"/>
                <w:szCs w:val="20"/>
              </w:rPr>
              <w:instrText xml:space="preserve"> FORMTEXT </w:instrText>
            </w:r>
            <w:r w:rsidRPr="00B62E7C">
              <w:rPr>
                <w:sz w:val="20"/>
                <w:szCs w:val="20"/>
              </w:rPr>
            </w:r>
            <w:r w:rsidRPr="00B62E7C">
              <w:rPr>
                <w:sz w:val="20"/>
                <w:szCs w:val="20"/>
              </w:rPr>
              <w:fldChar w:fldCharType="separate"/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single" w:sz="4" w:space="0" w:color="C0C0C0"/>
              <w:bottom w:val="nil"/>
            </w:tcBorders>
          </w:tcPr>
          <w:p w14:paraId="034E48C7" w14:textId="77777777" w:rsidR="00E524ED" w:rsidRPr="007110C5" w:rsidRDefault="00E524ED" w:rsidP="006448C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24ED" w:rsidRPr="006C7729" w14:paraId="0977BD8C" w14:textId="77777777" w:rsidTr="00862C20">
        <w:trPr>
          <w:trHeight w:hRule="exact" w:val="309"/>
        </w:trPr>
        <w:tc>
          <w:tcPr>
            <w:tcW w:w="11057" w:type="dxa"/>
            <w:gridSpan w:val="33"/>
            <w:tcBorders>
              <w:top w:val="nil"/>
              <w:bottom w:val="nil"/>
            </w:tcBorders>
            <w:tcMar>
              <w:right w:w="57" w:type="dxa"/>
            </w:tcMar>
          </w:tcPr>
          <w:p w14:paraId="664F40D9" w14:textId="77777777" w:rsidR="00E524ED" w:rsidRPr="006C7729" w:rsidRDefault="00E524ED" w:rsidP="00546B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524ED" w:rsidRPr="00D9508B" w14:paraId="4C8B88E0" w14:textId="77777777" w:rsidTr="00862C20">
        <w:trPr>
          <w:trHeight w:val="187"/>
        </w:trPr>
        <w:tc>
          <w:tcPr>
            <w:tcW w:w="11057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F48E0" w14:textId="7473FE54" w:rsidR="00E524ED" w:rsidRPr="00DE76E9" w:rsidRDefault="00E524ED" w:rsidP="00862C20">
            <w:pPr>
              <w:ind w:left="360"/>
            </w:pPr>
            <w:r w:rsidRPr="00E524ED">
              <w:rPr>
                <w:b/>
                <w:bCs/>
                <w:sz w:val="22"/>
                <w:szCs w:val="22"/>
              </w:rPr>
              <w:t xml:space="preserve">DATOS </w:t>
            </w:r>
            <w:r w:rsidRPr="00CB5FC3">
              <w:rPr>
                <w:b/>
                <w:bCs/>
                <w:sz w:val="22"/>
                <w:szCs w:val="22"/>
              </w:rPr>
              <w:t>DE</w:t>
            </w:r>
            <w:r w:rsidR="00862C20">
              <w:rPr>
                <w:b/>
                <w:bCs/>
                <w:sz w:val="22"/>
                <w:szCs w:val="22"/>
              </w:rPr>
              <w:t xml:space="preserve"> LA PERSONA</w:t>
            </w:r>
            <w:r w:rsidRPr="00CB5FC3">
              <w:rPr>
                <w:b/>
                <w:bCs/>
                <w:sz w:val="22"/>
                <w:szCs w:val="22"/>
              </w:rPr>
              <w:t xml:space="preserve"> </w:t>
            </w:r>
            <w:r w:rsidRPr="00E524ED">
              <w:rPr>
                <w:b/>
                <w:bCs/>
                <w:sz w:val="22"/>
                <w:szCs w:val="22"/>
              </w:rPr>
              <w:t>PROYECTISTA</w:t>
            </w:r>
          </w:p>
        </w:tc>
      </w:tr>
      <w:tr w:rsidR="00E524ED" w:rsidRPr="007110C5" w14:paraId="031BD7B2" w14:textId="77777777" w:rsidTr="00862C20">
        <w:trPr>
          <w:trHeight w:val="170"/>
        </w:trPr>
        <w:tc>
          <w:tcPr>
            <w:tcW w:w="2336" w:type="dxa"/>
            <w:gridSpan w:val="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00EC880" w14:textId="77777777" w:rsidR="00E524ED" w:rsidRPr="007110C5" w:rsidRDefault="00E524ED" w:rsidP="00546B0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NIF</w:t>
            </w:r>
          </w:p>
        </w:tc>
        <w:tc>
          <w:tcPr>
            <w:tcW w:w="8721" w:type="dxa"/>
            <w:gridSpan w:val="29"/>
            <w:tcBorders>
              <w:top w:val="nil"/>
              <w:left w:val="nil"/>
              <w:bottom w:val="nil"/>
            </w:tcBorders>
          </w:tcPr>
          <w:p w14:paraId="722EA925" w14:textId="77777777" w:rsidR="00E524ED" w:rsidRPr="007110C5" w:rsidRDefault="00E524ED" w:rsidP="00546B0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</w:p>
        </w:tc>
      </w:tr>
      <w:tr w:rsidR="00E524ED" w:rsidRPr="007110C5" w14:paraId="56C68D16" w14:textId="77777777" w:rsidTr="00862C20"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E2E86D4" w14:textId="77777777" w:rsidR="00E524ED" w:rsidRPr="007110C5" w:rsidRDefault="00E524ED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F75194" w14:textId="77777777" w:rsidR="00E524ED" w:rsidRPr="00B62E7C" w:rsidRDefault="00E524ED" w:rsidP="00546B0D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84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60016E16" w14:textId="77777777" w:rsidR="00E524ED" w:rsidRPr="00B62E7C" w:rsidRDefault="00E524ED" w:rsidP="00546B0D">
            <w:pPr>
              <w:jc w:val="both"/>
              <w:rPr>
                <w:b/>
                <w:sz w:val="20"/>
                <w:szCs w:val="20"/>
              </w:rPr>
            </w:pPr>
            <w:r w:rsidRPr="00B62E7C">
              <w:rPr>
                <w:b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62E7C">
              <w:rPr>
                <w:b/>
                <w:sz w:val="20"/>
                <w:szCs w:val="20"/>
              </w:rPr>
              <w:instrText xml:space="preserve"> FORMTEXT </w:instrText>
            </w:r>
            <w:r w:rsidRPr="00B62E7C">
              <w:rPr>
                <w:b/>
                <w:sz w:val="20"/>
                <w:szCs w:val="20"/>
              </w:rPr>
            </w:r>
            <w:r w:rsidRPr="00B62E7C">
              <w:rPr>
                <w:b/>
                <w:sz w:val="20"/>
                <w:szCs w:val="20"/>
              </w:rPr>
              <w:fldChar w:fldCharType="separate"/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single" w:sz="4" w:space="0" w:color="C0C0C0"/>
              <w:bottom w:val="nil"/>
            </w:tcBorders>
          </w:tcPr>
          <w:p w14:paraId="31E91B3C" w14:textId="77777777" w:rsidR="00E524ED" w:rsidRPr="007110C5" w:rsidRDefault="00E524ED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48C9" w:rsidRPr="006C7729" w14:paraId="3FA5AD23" w14:textId="77777777" w:rsidTr="00862C20">
        <w:trPr>
          <w:trHeight w:hRule="exact" w:val="81"/>
        </w:trPr>
        <w:tc>
          <w:tcPr>
            <w:tcW w:w="11057" w:type="dxa"/>
            <w:gridSpan w:val="33"/>
            <w:tcBorders>
              <w:top w:val="nil"/>
              <w:bottom w:val="nil"/>
            </w:tcBorders>
            <w:tcMar>
              <w:right w:w="57" w:type="dxa"/>
            </w:tcMar>
          </w:tcPr>
          <w:p w14:paraId="1A1F58FD" w14:textId="77777777" w:rsidR="006448C9" w:rsidRPr="006C7729" w:rsidRDefault="006448C9" w:rsidP="006448C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764E4" w:rsidRPr="00DE76E9" w14:paraId="10A8C992" w14:textId="77777777" w:rsidTr="00862C20">
        <w:trPr>
          <w:trHeight w:hRule="exact" w:val="261"/>
        </w:trPr>
        <w:tc>
          <w:tcPr>
            <w:tcW w:w="3686" w:type="dxa"/>
            <w:gridSpan w:val="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1EFFFA4" w14:textId="77777777" w:rsidR="00A764E4" w:rsidRPr="000D14C7" w:rsidRDefault="00A764E4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   Titulación</w:t>
            </w:r>
          </w:p>
        </w:tc>
        <w:tc>
          <w:tcPr>
            <w:tcW w:w="3567" w:type="dxa"/>
            <w:gridSpan w:val="14"/>
            <w:tcBorders>
              <w:top w:val="nil"/>
              <w:left w:val="nil"/>
              <w:bottom w:val="nil"/>
            </w:tcBorders>
          </w:tcPr>
          <w:p w14:paraId="7F2F0DF1" w14:textId="77777777" w:rsidR="00A764E4" w:rsidRPr="000D14C7" w:rsidRDefault="00A764E4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Colegio</w:t>
            </w:r>
          </w:p>
        </w:tc>
        <w:tc>
          <w:tcPr>
            <w:tcW w:w="3804" w:type="dxa"/>
            <w:gridSpan w:val="12"/>
            <w:tcBorders>
              <w:top w:val="nil"/>
              <w:left w:val="nil"/>
              <w:bottom w:val="nil"/>
            </w:tcBorders>
          </w:tcPr>
          <w:p w14:paraId="4B36CECF" w14:textId="77777777" w:rsidR="00A764E4" w:rsidRPr="000D14C7" w:rsidRDefault="00A764E4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Nº de colegiado/a</w:t>
            </w:r>
          </w:p>
        </w:tc>
      </w:tr>
      <w:tr w:rsidR="00E524ED" w:rsidRPr="00DE76E9" w14:paraId="21CC808C" w14:textId="77777777" w:rsidTr="00862C20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649AEDF" w14:textId="77777777" w:rsidR="00E524ED" w:rsidRPr="00DA2829" w:rsidRDefault="00E524ED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C669C4" w14:textId="77777777" w:rsidR="00E524ED" w:rsidRPr="00DA2829" w:rsidRDefault="00E524ED" w:rsidP="00546B0D">
            <w:pPr>
              <w:jc w:val="both"/>
              <w:rPr>
                <w:bCs/>
                <w:sz w:val="20"/>
                <w:szCs w:val="20"/>
              </w:rPr>
            </w:pPr>
            <w:r w:rsidRPr="00DA2829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A2829">
              <w:rPr>
                <w:bCs/>
                <w:sz w:val="20"/>
                <w:szCs w:val="20"/>
              </w:rPr>
              <w:instrText xml:space="preserve"> FORMTEXT </w:instrText>
            </w:r>
            <w:r w:rsidRPr="00DA2829">
              <w:rPr>
                <w:bCs/>
                <w:sz w:val="20"/>
                <w:szCs w:val="20"/>
              </w:rPr>
            </w:r>
            <w:r w:rsidRPr="00DA2829">
              <w:rPr>
                <w:bCs/>
                <w:sz w:val="20"/>
                <w:szCs w:val="20"/>
              </w:rPr>
              <w:fldChar w:fldCharType="separate"/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D46C5B" w14:textId="77777777" w:rsidR="00E524ED" w:rsidRPr="00DA2829" w:rsidRDefault="00E524ED" w:rsidP="00546B0D">
            <w:pPr>
              <w:jc w:val="both"/>
              <w:rPr>
                <w:bCs/>
                <w:sz w:val="20"/>
                <w:szCs w:val="20"/>
              </w:rPr>
            </w:pPr>
            <w:r w:rsidRPr="00DA2829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A2829">
              <w:rPr>
                <w:bCs/>
                <w:sz w:val="20"/>
                <w:szCs w:val="20"/>
              </w:rPr>
              <w:instrText xml:space="preserve"> FORMTEXT </w:instrText>
            </w:r>
            <w:r w:rsidRPr="00DA2829">
              <w:rPr>
                <w:bCs/>
                <w:sz w:val="20"/>
                <w:szCs w:val="20"/>
              </w:rPr>
            </w:r>
            <w:r w:rsidRPr="00DA2829">
              <w:rPr>
                <w:bCs/>
                <w:sz w:val="20"/>
                <w:szCs w:val="20"/>
              </w:rPr>
              <w:fldChar w:fldCharType="separate"/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DA4F7" w14:textId="77777777" w:rsidR="00E524ED" w:rsidRPr="00DA2829" w:rsidRDefault="00641223" w:rsidP="00546B0D">
            <w:pPr>
              <w:jc w:val="both"/>
              <w:rPr>
                <w:bCs/>
                <w:sz w:val="20"/>
                <w:szCs w:val="20"/>
              </w:rPr>
            </w:pPr>
            <w:r w:rsidRPr="00DA2829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A2829">
              <w:rPr>
                <w:bCs/>
                <w:sz w:val="20"/>
                <w:szCs w:val="20"/>
              </w:rPr>
              <w:instrText xml:space="preserve"> FORMTEXT </w:instrText>
            </w:r>
            <w:r w:rsidRPr="00DA2829">
              <w:rPr>
                <w:bCs/>
                <w:sz w:val="20"/>
                <w:szCs w:val="20"/>
              </w:rPr>
            </w:r>
            <w:r w:rsidRPr="00DA2829">
              <w:rPr>
                <w:bCs/>
                <w:sz w:val="20"/>
                <w:szCs w:val="20"/>
              </w:rPr>
              <w:fldChar w:fldCharType="separate"/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single" w:sz="4" w:space="0" w:color="C0C0C0"/>
              <w:bottom w:val="nil"/>
            </w:tcBorders>
          </w:tcPr>
          <w:p w14:paraId="42BE83A1" w14:textId="77777777" w:rsidR="00E524ED" w:rsidRPr="00DE76E9" w:rsidRDefault="00E524ED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48C9" w:rsidRPr="00DE76E9" w14:paraId="7ACD0451" w14:textId="77777777" w:rsidTr="00862C20">
        <w:trPr>
          <w:trHeight w:hRule="exact" w:val="261"/>
        </w:trPr>
        <w:tc>
          <w:tcPr>
            <w:tcW w:w="11057" w:type="dxa"/>
            <w:gridSpan w:val="33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3D6C3228" w14:textId="77777777" w:rsidR="006448C9" w:rsidRPr="00DE76E9" w:rsidRDefault="006448C9" w:rsidP="006448C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524ED" w:rsidRPr="00D9508B" w14:paraId="6E934D9E" w14:textId="77777777" w:rsidTr="00862C20">
        <w:trPr>
          <w:trHeight w:val="235"/>
        </w:trPr>
        <w:tc>
          <w:tcPr>
            <w:tcW w:w="11057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B84D3" w14:textId="5C388839" w:rsidR="00E524ED" w:rsidRPr="00DE76E9" w:rsidRDefault="00E524ED" w:rsidP="000D14C7">
            <w:pPr>
              <w:ind w:left="360"/>
            </w:pPr>
            <w:r w:rsidRPr="00E524ED">
              <w:rPr>
                <w:b/>
                <w:bCs/>
                <w:sz w:val="22"/>
                <w:szCs w:val="22"/>
              </w:rPr>
              <w:t xml:space="preserve">DATOS </w:t>
            </w:r>
            <w:r w:rsidRPr="00CB5FC3">
              <w:rPr>
                <w:b/>
                <w:bCs/>
                <w:sz w:val="22"/>
                <w:szCs w:val="22"/>
              </w:rPr>
              <w:t>DEL</w:t>
            </w:r>
            <w:r w:rsidR="00862C20">
              <w:rPr>
                <w:b/>
                <w:bCs/>
                <w:sz w:val="22"/>
                <w:szCs w:val="22"/>
              </w:rPr>
              <w:t>/LA</w:t>
            </w:r>
            <w:r w:rsidRPr="00CB5FC3">
              <w:rPr>
                <w:b/>
                <w:bCs/>
                <w:sz w:val="22"/>
                <w:szCs w:val="22"/>
              </w:rPr>
              <w:t xml:space="preserve"> DIRECTOR</w:t>
            </w:r>
            <w:r w:rsidR="00ED361C" w:rsidRPr="00CB5FC3">
              <w:rPr>
                <w:b/>
                <w:bCs/>
                <w:sz w:val="22"/>
                <w:szCs w:val="22"/>
              </w:rPr>
              <w:t>/A</w:t>
            </w:r>
            <w:r w:rsidRPr="00CB5FC3">
              <w:rPr>
                <w:b/>
                <w:bCs/>
                <w:sz w:val="22"/>
                <w:szCs w:val="22"/>
              </w:rPr>
              <w:t xml:space="preserve"> </w:t>
            </w:r>
            <w:r w:rsidRPr="00E524ED">
              <w:rPr>
                <w:b/>
                <w:bCs/>
                <w:sz w:val="22"/>
                <w:szCs w:val="22"/>
              </w:rPr>
              <w:t xml:space="preserve">DE OBRA </w:t>
            </w:r>
          </w:p>
        </w:tc>
      </w:tr>
      <w:tr w:rsidR="00E524ED" w:rsidRPr="007110C5" w14:paraId="30DF7644" w14:textId="77777777" w:rsidTr="00862C20">
        <w:trPr>
          <w:trHeight w:val="170"/>
        </w:trPr>
        <w:tc>
          <w:tcPr>
            <w:tcW w:w="2336" w:type="dxa"/>
            <w:gridSpan w:val="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415A4BB" w14:textId="77777777" w:rsidR="00E524ED" w:rsidRPr="007110C5" w:rsidRDefault="00E524ED" w:rsidP="00546B0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NIF</w:t>
            </w:r>
          </w:p>
        </w:tc>
        <w:tc>
          <w:tcPr>
            <w:tcW w:w="8721" w:type="dxa"/>
            <w:gridSpan w:val="29"/>
            <w:tcBorders>
              <w:top w:val="nil"/>
              <w:left w:val="nil"/>
              <w:bottom w:val="nil"/>
            </w:tcBorders>
          </w:tcPr>
          <w:p w14:paraId="6D5D56FF" w14:textId="77777777" w:rsidR="00E524ED" w:rsidRPr="007110C5" w:rsidRDefault="00E524ED" w:rsidP="00546B0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</w:p>
        </w:tc>
      </w:tr>
      <w:tr w:rsidR="00E524ED" w:rsidRPr="007110C5" w14:paraId="2403AA03" w14:textId="77777777" w:rsidTr="00862C20"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7C8CB79" w14:textId="77777777" w:rsidR="00E524ED" w:rsidRPr="007110C5" w:rsidRDefault="00E524ED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32A059" w14:textId="77777777" w:rsidR="00E524ED" w:rsidRPr="00B62E7C" w:rsidRDefault="00E524ED" w:rsidP="00546B0D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84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5A3E436F" w14:textId="77777777" w:rsidR="00E524ED" w:rsidRPr="00B62E7C" w:rsidRDefault="00E524ED" w:rsidP="00546B0D">
            <w:pPr>
              <w:jc w:val="both"/>
              <w:rPr>
                <w:b/>
                <w:sz w:val="20"/>
                <w:szCs w:val="20"/>
              </w:rPr>
            </w:pPr>
            <w:r w:rsidRPr="00B62E7C">
              <w:rPr>
                <w:b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62E7C">
              <w:rPr>
                <w:b/>
                <w:sz w:val="20"/>
                <w:szCs w:val="20"/>
              </w:rPr>
              <w:instrText xml:space="preserve"> FORMTEXT </w:instrText>
            </w:r>
            <w:r w:rsidRPr="00B62E7C">
              <w:rPr>
                <w:b/>
                <w:sz w:val="20"/>
                <w:szCs w:val="20"/>
              </w:rPr>
            </w:r>
            <w:r w:rsidRPr="00B62E7C">
              <w:rPr>
                <w:b/>
                <w:sz w:val="20"/>
                <w:szCs w:val="20"/>
              </w:rPr>
              <w:fldChar w:fldCharType="separate"/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noProof/>
                <w:sz w:val="20"/>
                <w:szCs w:val="20"/>
              </w:rPr>
              <w:t> </w:t>
            </w:r>
            <w:r w:rsidRPr="00B62E7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single" w:sz="4" w:space="0" w:color="C0C0C0"/>
              <w:bottom w:val="nil"/>
            </w:tcBorders>
          </w:tcPr>
          <w:p w14:paraId="21ADCFA5" w14:textId="77777777" w:rsidR="00E524ED" w:rsidRPr="007110C5" w:rsidRDefault="00E524ED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24ED" w:rsidRPr="006C7729" w14:paraId="342671E4" w14:textId="77777777" w:rsidTr="00862C20">
        <w:trPr>
          <w:trHeight w:hRule="exact" w:val="81"/>
        </w:trPr>
        <w:tc>
          <w:tcPr>
            <w:tcW w:w="11057" w:type="dxa"/>
            <w:gridSpan w:val="33"/>
            <w:tcBorders>
              <w:top w:val="nil"/>
              <w:bottom w:val="nil"/>
            </w:tcBorders>
            <w:tcMar>
              <w:right w:w="57" w:type="dxa"/>
            </w:tcMar>
          </w:tcPr>
          <w:p w14:paraId="3B9DE9FD" w14:textId="77777777" w:rsidR="00E524ED" w:rsidRPr="006C7729" w:rsidRDefault="00E524ED" w:rsidP="00546B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764E4" w:rsidRPr="00DE76E9" w14:paraId="487BB677" w14:textId="77777777" w:rsidTr="00862C20">
        <w:trPr>
          <w:trHeight w:hRule="exact" w:val="261"/>
        </w:trPr>
        <w:tc>
          <w:tcPr>
            <w:tcW w:w="3686" w:type="dxa"/>
            <w:gridSpan w:val="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1EC0FA5" w14:textId="77777777" w:rsidR="00A764E4" w:rsidRPr="000D14C7" w:rsidRDefault="00A764E4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   Titulación</w:t>
            </w:r>
          </w:p>
        </w:tc>
        <w:tc>
          <w:tcPr>
            <w:tcW w:w="3567" w:type="dxa"/>
            <w:gridSpan w:val="14"/>
            <w:tcBorders>
              <w:top w:val="nil"/>
              <w:left w:val="nil"/>
              <w:bottom w:val="nil"/>
            </w:tcBorders>
          </w:tcPr>
          <w:p w14:paraId="1821024A" w14:textId="77777777" w:rsidR="00A764E4" w:rsidRPr="000D14C7" w:rsidRDefault="00A764E4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Colegio</w:t>
            </w:r>
          </w:p>
        </w:tc>
        <w:tc>
          <w:tcPr>
            <w:tcW w:w="3804" w:type="dxa"/>
            <w:gridSpan w:val="12"/>
            <w:tcBorders>
              <w:top w:val="nil"/>
              <w:left w:val="nil"/>
              <w:bottom w:val="nil"/>
            </w:tcBorders>
          </w:tcPr>
          <w:p w14:paraId="45618016" w14:textId="77777777" w:rsidR="00A764E4" w:rsidRPr="000D14C7" w:rsidRDefault="00A764E4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Nº de colegiado/a</w:t>
            </w:r>
          </w:p>
        </w:tc>
      </w:tr>
      <w:tr w:rsidR="00A764E4" w:rsidRPr="00DE76E9" w14:paraId="564AEC56" w14:textId="77777777" w:rsidTr="00862C20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D13D157" w14:textId="77777777" w:rsidR="00A764E4" w:rsidRPr="00DA2829" w:rsidRDefault="00A764E4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52D5D8" w14:textId="77777777" w:rsidR="00A764E4" w:rsidRPr="00DA2829" w:rsidRDefault="00A764E4" w:rsidP="00546B0D">
            <w:pPr>
              <w:jc w:val="both"/>
              <w:rPr>
                <w:bCs/>
                <w:sz w:val="20"/>
                <w:szCs w:val="20"/>
              </w:rPr>
            </w:pPr>
            <w:r w:rsidRPr="00DA2829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A2829">
              <w:rPr>
                <w:bCs/>
                <w:sz w:val="20"/>
                <w:szCs w:val="20"/>
              </w:rPr>
              <w:instrText xml:space="preserve"> FORMTEXT </w:instrText>
            </w:r>
            <w:r w:rsidRPr="00DA2829">
              <w:rPr>
                <w:bCs/>
                <w:sz w:val="20"/>
                <w:szCs w:val="20"/>
              </w:rPr>
            </w:r>
            <w:r w:rsidRPr="00DA2829">
              <w:rPr>
                <w:bCs/>
                <w:sz w:val="20"/>
                <w:szCs w:val="20"/>
              </w:rPr>
              <w:fldChar w:fldCharType="separate"/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E26DC6" w14:textId="77777777" w:rsidR="00A764E4" w:rsidRPr="00DA2829" w:rsidRDefault="00A764E4" w:rsidP="00546B0D">
            <w:pPr>
              <w:jc w:val="both"/>
              <w:rPr>
                <w:bCs/>
                <w:sz w:val="20"/>
                <w:szCs w:val="20"/>
              </w:rPr>
            </w:pPr>
            <w:r w:rsidRPr="00DA2829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A2829">
              <w:rPr>
                <w:bCs/>
                <w:sz w:val="20"/>
                <w:szCs w:val="20"/>
              </w:rPr>
              <w:instrText xml:space="preserve"> FORMTEXT </w:instrText>
            </w:r>
            <w:r w:rsidRPr="00DA2829">
              <w:rPr>
                <w:bCs/>
                <w:sz w:val="20"/>
                <w:szCs w:val="20"/>
              </w:rPr>
            </w:r>
            <w:r w:rsidRPr="00DA2829">
              <w:rPr>
                <w:bCs/>
                <w:sz w:val="20"/>
                <w:szCs w:val="20"/>
              </w:rPr>
              <w:fldChar w:fldCharType="separate"/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9A2882" w14:textId="77777777" w:rsidR="00A764E4" w:rsidRPr="00DA2829" w:rsidRDefault="00641223" w:rsidP="00546B0D">
            <w:pPr>
              <w:jc w:val="both"/>
              <w:rPr>
                <w:bCs/>
                <w:sz w:val="20"/>
                <w:szCs w:val="20"/>
              </w:rPr>
            </w:pPr>
            <w:r w:rsidRPr="00DA2829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A2829">
              <w:rPr>
                <w:bCs/>
                <w:sz w:val="20"/>
                <w:szCs w:val="20"/>
              </w:rPr>
              <w:instrText xml:space="preserve"> FORMTEXT </w:instrText>
            </w:r>
            <w:r w:rsidRPr="00DA2829">
              <w:rPr>
                <w:bCs/>
                <w:sz w:val="20"/>
                <w:szCs w:val="20"/>
              </w:rPr>
            </w:r>
            <w:r w:rsidRPr="00DA2829">
              <w:rPr>
                <w:bCs/>
                <w:sz w:val="20"/>
                <w:szCs w:val="20"/>
              </w:rPr>
              <w:fldChar w:fldCharType="separate"/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noProof/>
                <w:sz w:val="20"/>
                <w:szCs w:val="20"/>
              </w:rPr>
              <w:t> </w:t>
            </w:r>
            <w:r w:rsidRPr="00DA282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single" w:sz="4" w:space="0" w:color="C0C0C0"/>
              <w:bottom w:val="nil"/>
            </w:tcBorders>
          </w:tcPr>
          <w:p w14:paraId="5A10EC6D" w14:textId="77777777" w:rsidR="00A764E4" w:rsidRPr="00DE76E9" w:rsidRDefault="00A764E4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764E4" w:rsidRPr="00DE76E9" w14:paraId="6A560E7F" w14:textId="77777777" w:rsidTr="00862C20">
        <w:trPr>
          <w:trHeight w:hRule="exact" w:val="265"/>
        </w:trPr>
        <w:tc>
          <w:tcPr>
            <w:tcW w:w="11057" w:type="dxa"/>
            <w:gridSpan w:val="33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135977CF" w14:textId="77777777" w:rsidR="00A764E4" w:rsidRPr="00DE76E9" w:rsidRDefault="00A764E4" w:rsidP="00546B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0277173A" w14:textId="77777777" w:rsidR="00E524ED" w:rsidRPr="00CB5FC3" w:rsidRDefault="00E524ED" w:rsidP="00E524ED">
      <w:pPr>
        <w:rPr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0"/>
        <w:gridCol w:w="244"/>
        <w:gridCol w:w="1646"/>
        <w:gridCol w:w="528"/>
        <w:gridCol w:w="561"/>
        <w:gridCol w:w="856"/>
        <w:gridCol w:w="284"/>
        <w:gridCol w:w="747"/>
        <w:gridCol w:w="59"/>
        <w:gridCol w:w="186"/>
        <w:gridCol w:w="378"/>
        <w:gridCol w:w="229"/>
        <w:gridCol w:w="102"/>
        <w:gridCol w:w="141"/>
        <w:gridCol w:w="607"/>
        <w:gridCol w:w="28"/>
        <w:gridCol w:w="398"/>
        <w:gridCol w:w="810"/>
        <w:gridCol w:w="425"/>
        <w:gridCol w:w="2074"/>
        <w:gridCol w:w="237"/>
      </w:tblGrid>
      <w:tr w:rsidR="00A764E4" w:rsidRPr="00A764E4" w14:paraId="20894E93" w14:textId="77777777" w:rsidTr="0047587F">
        <w:trPr>
          <w:trHeight w:val="417"/>
        </w:trPr>
        <w:tc>
          <w:tcPr>
            <w:tcW w:w="1106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2AD91" w14:textId="77777777" w:rsidR="00A764E4" w:rsidRPr="00A764E4" w:rsidRDefault="00A764E4" w:rsidP="002B635B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764E4">
              <w:rPr>
                <w:b/>
                <w:bCs/>
                <w:sz w:val="22"/>
                <w:szCs w:val="22"/>
              </w:rPr>
              <w:t>DATOS DE LA</w:t>
            </w:r>
            <w:r w:rsidR="000D14C7">
              <w:rPr>
                <w:b/>
                <w:bCs/>
                <w:sz w:val="22"/>
                <w:szCs w:val="22"/>
              </w:rPr>
              <w:t>(S)</w:t>
            </w:r>
            <w:r w:rsidRPr="00A764E4">
              <w:rPr>
                <w:b/>
                <w:bCs/>
                <w:sz w:val="22"/>
                <w:szCs w:val="22"/>
              </w:rPr>
              <w:t xml:space="preserve"> INSTALACIÓN</w:t>
            </w:r>
            <w:r w:rsidR="000D14C7">
              <w:rPr>
                <w:b/>
                <w:bCs/>
                <w:sz w:val="22"/>
                <w:szCs w:val="22"/>
              </w:rPr>
              <w:t>(ES)</w:t>
            </w:r>
          </w:p>
        </w:tc>
      </w:tr>
      <w:tr w:rsidR="00A764E4" w:rsidRPr="00DE76E9" w14:paraId="111F8E52" w14:textId="77777777" w:rsidTr="0047587F">
        <w:trPr>
          <w:trHeight w:hRule="exact" w:val="261"/>
        </w:trPr>
        <w:tc>
          <w:tcPr>
            <w:tcW w:w="5445" w:type="dxa"/>
            <w:gridSpan w:val="10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E981F0A" w14:textId="77777777" w:rsidR="00A764E4" w:rsidRPr="00DE76E9" w:rsidRDefault="00B43398" w:rsidP="00B4339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Dirección</w:t>
            </w:r>
          </w:p>
        </w:tc>
        <w:tc>
          <w:tcPr>
            <w:tcW w:w="16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EBA0F8" w14:textId="77777777" w:rsidR="00A764E4" w:rsidRPr="00DE76E9" w:rsidRDefault="00A764E4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</w:tcBorders>
          </w:tcPr>
          <w:p w14:paraId="368B17DF" w14:textId="77777777" w:rsidR="00A764E4" w:rsidRPr="00DE76E9" w:rsidRDefault="00A764E4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587F" w:rsidRPr="007110C5" w14:paraId="1DB1C056" w14:textId="77777777" w:rsidTr="0047587F">
        <w:tc>
          <w:tcPr>
            <w:tcW w:w="510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2A39E22" w14:textId="77777777" w:rsidR="0047587F" w:rsidRPr="007110C5" w:rsidRDefault="0047587F" w:rsidP="002D20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13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F6369F" w14:textId="77777777" w:rsidR="0047587F" w:rsidRPr="00B62E7C" w:rsidRDefault="0047587F" w:rsidP="0047587F">
            <w:pPr>
              <w:jc w:val="both"/>
              <w:rPr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single" w:sz="4" w:space="0" w:color="C0C0C0"/>
              <w:bottom w:val="nil"/>
            </w:tcBorders>
          </w:tcPr>
          <w:p w14:paraId="559A5B69" w14:textId="77777777" w:rsidR="0047587F" w:rsidRPr="007110C5" w:rsidRDefault="0047587F" w:rsidP="002D20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764E4" w:rsidRPr="00DE76E9" w14:paraId="330CAE88" w14:textId="77777777" w:rsidTr="0047587F">
        <w:trPr>
          <w:trHeight w:hRule="exact" w:val="261"/>
        </w:trPr>
        <w:tc>
          <w:tcPr>
            <w:tcW w:w="6009" w:type="dxa"/>
            <w:gridSpan w:val="1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72C5A04" w14:textId="77777777" w:rsidR="00A764E4" w:rsidRPr="00DE76E9" w:rsidRDefault="00A764E4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</w:p>
        </w:tc>
        <w:tc>
          <w:tcPr>
            <w:tcW w:w="5051" w:type="dxa"/>
            <w:gridSpan w:val="10"/>
            <w:tcBorders>
              <w:top w:val="nil"/>
              <w:left w:val="nil"/>
              <w:bottom w:val="nil"/>
            </w:tcBorders>
          </w:tcPr>
          <w:p w14:paraId="0B861CD4" w14:textId="77777777" w:rsidR="00A764E4" w:rsidRPr="00DE76E9" w:rsidRDefault="00A764E4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</w:p>
        </w:tc>
      </w:tr>
      <w:tr w:rsidR="00A764E4" w:rsidRPr="00DE76E9" w14:paraId="1A07CB32" w14:textId="77777777" w:rsidTr="0047587F">
        <w:trPr>
          <w:trHeight w:val="195"/>
        </w:trPr>
        <w:tc>
          <w:tcPr>
            <w:tcW w:w="520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890761F" w14:textId="77777777" w:rsidR="00A764E4" w:rsidRPr="00DE76E9" w:rsidRDefault="00A764E4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102727" w14:textId="77777777" w:rsidR="00A764E4" w:rsidRPr="00B62E7C" w:rsidRDefault="00A764E4" w:rsidP="00546B0D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BADD3B" w14:textId="77777777" w:rsidR="00A764E4" w:rsidRPr="00B62E7C" w:rsidRDefault="00A764E4" w:rsidP="00546B0D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single" w:sz="4" w:space="0" w:color="C0C0C0"/>
              <w:bottom w:val="nil"/>
            </w:tcBorders>
          </w:tcPr>
          <w:p w14:paraId="7AC60702" w14:textId="77777777" w:rsidR="00A764E4" w:rsidRPr="00DE76E9" w:rsidRDefault="00A764E4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764E4" w:rsidRPr="00DE76E9" w14:paraId="163A5B34" w14:textId="77777777" w:rsidTr="0047587F">
        <w:trPr>
          <w:trHeight w:hRule="exact" w:val="84"/>
        </w:trPr>
        <w:tc>
          <w:tcPr>
            <w:tcW w:w="11060" w:type="dxa"/>
            <w:gridSpan w:val="22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380AED32" w14:textId="77777777" w:rsidR="00A764E4" w:rsidRPr="00DE76E9" w:rsidRDefault="00A764E4" w:rsidP="00546B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F3BB5" w:rsidRPr="006C7729" w14:paraId="5DAE0D9D" w14:textId="77777777" w:rsidTr="0047587F">
        <w:trPr>
          <w:trHeight w:val="228"/>
        </w:trPr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57C98AAB" w14:textId="77777777" w:rsidR="00595142" w:rsidRPr="001C030C" w:rsidRDefault="000D14C7" w:rsidP="00295168">
            <w:pPr>
              <w:spacing w:before="40"/>
              <w:ind w:right="-2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="00595142" w:rsidRPr="001C030C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1029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9A579" w14:textId="77777777" w:rsidR="00595142" w:rsidRPr="003B327C" w:rsidRDefault="00595142" w:rsidP="00295168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Tipo de instalación: </w:t>
            </w:r>
            <w:r w:rsidR="008A258F">
              <w:rPr>
                <w:b/>
                <w:bCs/>
                <w:sz w:val="20"/>
                <w:szCs w:val="20"/>
              </w:rPr>
              <w:t>Línea</w:t>
            </w:r>
            <w:r>
              <w:rPr>
                <w:b/>
                <w:bCs/>
                <w:sz w:val="20"/>
                <w:szCs w:val="20"/>
              </w:rPr>
              <w:t xml:space="preserve"> de alta tensión</w:t>
            </w:r>
          </w:p>
        </w:tc>
      </w:tr>
      <w:tr w:rsidR="001C030C" w:rsidRPr="000C735D" w14:paraId="1FE34129" w14:textId="77777777" w:rsidTr="0047587F">
        <w:trPr>
          <w:trHeight w:val="61"/>
        </w:trPr>
        <w:tc>
          <w:tcPr>
            <w:tcW w:w="1106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D2722" w14:textId="77777777" w:rsidR="001C030C" w:rsidRPr="00DA7565" w:rsidRDefault="001C030C" w:rsidP="00295168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F276EA" w:rsidRPr="00DB7670" w14:paraId="1BD9D035" w14:textId="77777777" w:rsidTr="0047587F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477478" w14:textId="77777777" w:rsidR="004F3BB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 w:rsidRPr="005942C4">
              <w:rPr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2C4">
              <w:rPr>
                <w:sz w:val="20"/>
                <w:szCs w:val="20"/>
              </w:rPr>
              <w:instrText xml:space="preserve"> FORMCHECKBOX </w:instrText>
            </w:r>
            <w:r w:rsidR="00175749">
              <w:rPr>
                <w:sz w:val="20"/>
                <w:szCs w:val="20"/>
              </w:rPr>
            </w:r>
            <w:r w:rsidR="00175749">
              <w:rPr>
                <w:sz w:val="20"/>
                <w:szCs w:val="20"/>
              </w:rPr>
              <w:fldChar w:fldCharType="separate"/>
            </w:r>
            <w:r w:rsidRPr="005942C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B7670">
              <w:rPr>
                <w:rFonts w:ascii="Arial" w:hAnsi="Arial" w:cs="Arial"/>
                <w:sz w:val="14"/>
                <w:szCs w:val="14"/>
              </w:rPr>
              <w:t xml:space="preserve">Línea </w:t>
            </w:r>
            <w:r>
              <w:rPr>
                <w:rFonts w:ascii="Arial" w:hAnsi="Arial" w:cs="Arial"/>
                <w:sz w:val="14"/>
                <w:szCs w:val="14"/>
              </w:rPr>
              <w:t>aérea</w:t>
            </w:r>
            <w:r w:rsidR="001C030C">
              <w:rPr>
                <w:rFonts w:ascii="Arial" w:hAnsi="Arial" w:cs="Arial"/>
                <w:sz w:val="14"/>
                <w:szCs w:val="14"/>
              </w:rPr>
              <w:t xml:space="preserve"> (o tramo aéreo)</w:t>
            </w:r>
          </w:p>
          <w:p w14:paraId="0C4C10BD" w14:textId="77777777" w:rsidR="001C030C" w:rsidRPr="00DB7670" w:rsidRDefault="001C030C" w:rsidP="004F3BB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Nº de apoyos: </w:t>
            </w: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D2AE0ED" w14:textId="77777777" w:rsidR="004F3BB5" w:rsidRPr="0001684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 w:rsidRPr="00016845">
              <w:rPr>
                <w:rFonts w:ascii="Arial" w:hAnsi="Arial" w:cs="Arial"/>
                <w:sz w:val="14"/>
                <w:szCs w:val="14"/>
              </w:rPr>
              <w:t>Longitud</w:t>
            </w:r>
            <w:r>
              <w:rPr>
                <w:rFonts w:ascii="Arial" w:hAnsi="Arial" w:cs="Arial"/>
                <w:sz w:val="14"/>
                <w:szCs w:val="14"/>
              </w:rPr>
              <w:t xml:space="preserve"> (m)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103BBC3" w14:textId="624FF92F" w:rsidR="004F3BB5" w:rsidRPr="0001684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Tensión (kV)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747159D" w14:textId="77777777" w:rsidR="004F3BB5" w:rsidRPr="0079051B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 w:rsidRPr="0079051B">
              <w:rPr>
                <w:rFonts w:ascii="Arial" w:hAnsi="Arial" w:cs="Arial"/>
                <w:sz w:val="14"/>
                <w:szCs w:val="14"/>
              </w:rPr>
              <w:t>Conductor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1D14DF7C" w14:textId="77777777" w:rsidR="004F3BB5" w:rsidRPr="0001684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Circuito: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44CE5B68" w14:textId="77777777" w:rsidR="004F3BB5" w:rsidRPr="00DB7670" w:rsidRDefault="004F3BB5" w:rsidP="004F3BB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570C6">
              <w:rPr>
                <w:b/>
                <w:bCs/>
                <w:sz w:val="18"/>
                <w:szCs w:val="18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0C6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175749">
              <w:rPr>
                <w:b/>
                <w:bCs/>
                <w:sz w:val="18"/>
                <w:szCs w:val="18"/>
              </w:rPr>
            </w:r>
            <w:r w:rsidR="00175749">
              <w:rPr>
                <w:b/>
                <w:bCs/>
                <w:sz w:val="18"/>
                <w:szCs w:val="18"/>
              </w:rPr>
              <w:fldChar w:fldCharType="separate"/>
            </w:r>
            <w:r w:rsidRPr="001570C6">
              <w:rPr>
                <w:b/>
                <w:bCs/>
                <w:sz w:val="18"/>
                <w:szCs w:val="18"/>
              </w:rPr>
              <w:fldChar w:fldCharType="end"/>
            </w:r>
            <w:r w:rsidRPr="001570C6">
              <w:rPr>
                <w:b/>
                <w:bCs/>
                <w:sz w:val="18"/>
                <w:szCs w:val="18"/>
              </w:rPr>
              <w:t xml:space="preserve"> </w:t>
            </w:r>
            <w:r w:rsidRPr="00AC1BC4">
              <w:rPr>
                <w:rFonts w:ascii="Arial" w:hAnsi="Arial" w:cs="Arial"/>
                <w:sz w:val="14"/>
                <w:szCs w:val="14"/>
              </w:rPr>
              <w:t>Simple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3B9589EF" w14:textId="77777777" w:rsidR="004F3BB5" w:rsidRPr="0079051B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Coordenadas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D977E7" w14:textId="77777777" w:rsidR="004F3BB5" w:rsidRPr="0079051B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4F3BB5">
              <w:rPr>
                <w:rFonts w:ascii="Arial" w:hAnsi="Arial" w:cs="Arial"/>
                <w:sz w:val="14"/>
                <w:szCs w:val="14"/>
              </w:rPr>
              <w:t xml:space="preserve">nicio </w:t>
            </w: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F276EA" w:rsidRPr="006C7729" w14:paraId="645D882B" w14:textId="77777777" w:rsidTr="0047587F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153B54" w14:textId="77777777" w:rsidR="004F3BB5" w:rsidRPr="005942C4" w:rsidRDefault="004F3BB5" w:rsidP="004F3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91B039" w14:textId="77777777" w:rsidR="004F3BB5" w:rsidRPr="00B62E7C" w:rsidRDefault="004F3BB5" w:rsidP="004F3BB5">
            <w:pPr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226913" w14:textId="77777777" w:rsidR="004F3BB5" w:rsidRPr="00B62E7C" w:rsidRDefault="004F3BB5" w:rsidP="004F3BB5">
            <w:pPr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25ED19" w14:textId="77777777" w:rsidR="004F3BB5" w:rsidRPr="005942C4" w:rsidRDefault="004F3BB5" w:rsidP="004F3BB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C05A0D6" w14:textId="77777777" w:rsidR="004F3BB5" w:rsidRPr="001570C6" w:rsidRDefault="004F3BB5" w:rsidP="004F3B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F819E5" w14:textId="7F4A764B" w:rsidR="004F3BB5" w:rsidRPr="001570C6" w:rsidRDefault="00C2512B" w:rsidP="004F3BB5">
            <w:pPr>
              <w:rPr>
                <w:sz w:val="18"/>
                <w:szCs w:val="18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4F3BB5" w:rsidRPr="001570C6">
              <w:rPr>
                <w:b/>
                <w:bCs/>
                <w:sz w:val="18"/>
                <w:szCs w:val="18"/>
              </w:rPr>
              <w:t xml:space="preserve"> </w:t>
            </w:r>
            <w:r w:rsidR="004F3BB5" w:rsidRPr="00AC1BC4">
              <w:rPr>
                <w:rFonts w:ascii="Arial" w:hAnsi="Arial" w:cs="Arial"/>
                <w:sz w:val="14"/>
                <w:szCs w:val="14"/>
              </w:rPr>
              <w:t>Doble</w:t>
            </w:r>
            <w:r w:rsidR="004F3BB5" w:rsidRPr="00157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F062C3F" w14:textId="77777777" w:rsidR="004F3BB5" w:rsidRPr="005942C4" w:rsidRDefault="004F3BB5" w:rsidP="004F3BB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UTM (ETRS89):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2ADC66B9" w14:textId="77777777" w:rsidR="004F3BB5" w:rsidRPr="0079051B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</w:t>
            </w:r>
            <w:r w:rsidRPr="004F3B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F276EA" w:rsidRPr="0079051B" w14:paraId="254CFA0F" w14:textId="77777777" w:rsidTr="0047587F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2410" w:type="dxa"/>
            <w:gridSpan w:val="4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3DC5F7" w14:textId="21F03811" w:rsidR="004F3BB5" w:rsidRPr="001570C6" w:rsidRDefault="00C2512B" w:rsidP="001C030C">
            <w:pPr>
              <w:rPr>
                <w:b/>
                <w:bCs/>
                <w:sz w:val="18"/>
                <w:szCs w:val="18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4F3BB5">
              <w:rPr>
                <w:sz w:val="20"/>
                <w:szCs w:val="20"/>
              </w:rPr>
              <w:t xml:space="preserve"> </w:t>
            </w:r>
            <w:r w:rsidR="004F3BB5" w:rsidRPr="00DB7670">
              <w:rPr>
                <w:rFonts w:ascii="Arial" w:hAnsi="Arial" w:cs="Arial"/>
                <w:sz w:val="14"/>
                <w:szCs w:val="14"/>
              </w:rPr>
              <w:t xml:space="preserve">Línea </w:t>
            </w:r>
            <w:r w:rsidR="001C030C">
              <w:rPr>
                <w:rFonts w:ascii="Arial" w:hAnsi="Arial" w:cs="Arial"/>
                <w:sz w:val="14"/>
                <w:szCs w:val="14"/>
              </w:rPr>
              <w:t>subterránea (o tramo)</w:t>
            </w:r>
          </w:p>
        </w:tc>
        <w:tc>
          <w:tcPr>
            <w:tcW w:w="108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E08799" w14:textId="77777777" w:rsidR="004F3BB5" w:rsidRPr="0001684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 w:rsidRPr="00016845">
              <w:rPr>
                <w:rFonts w:ascii="Arial" w:hAnsi="Arial" w:cs="Arial"/>
                <w:sz w:val="14"/>
                <w:szCs w:val="14"/>
              </w:rPr>
              <w:t>Longitud</w:t>
            </w:r>
            <w:r>
              <w:rPr>
                <w:rFonts w:ascii="Arial" w:hAnsi="Arial" w:cs="Arial"/>
                <w:sz w:val="14"/>
                <w:szCs w:val="14"/>
              </w:rPr>
              <w:t xml:space="preserve"> (m)</w:t>
            </w:r>
          </w:p>
        </w:tc>
        <w:tc>
          <w:tcPr>
            <w:tcW w:w="11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7BEBD97" w14:textId="31176049" w:rsidR="004F3BB5" w:rsidRPr="0001684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Tensión (kV) </w:t>
            </w:r>
          </w:p>
        </w:tc>
        <w:tc>
          <w:tcPr>
            <w:tcW w:w="9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B7C2EDB" w14:textId="77777777" w:rsidR="004F3BB5" w:rsidRPr="0001684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 w:rsidRPr="0079051B">
              <w:rPr>
                <w:rFonts w:ascii="Arial" w:hAnsi="Arial" w:cs="Arial"/>
                <w:sz w:val="14"/>
                <w:szCs w:val="14"/>
              </w:rPr>
              <w:t>Conductor</w:t>
            </w:r>
          </w:p>
        </w:tc>
        <w:tc>
          <w:tcPr>
            <w:tcW w:w="85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161E8212" w14:textId="77777777" w:rsidR="004F3BB5" w:rsidRPr="0001684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Circuito:</w:t>
            </w:r>
          </w:p>
        </w:tc>
        <w:tc>
          <w:tcPr>
            <w:tcW w:w="1033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2B709F6B" w14:textId="4881C458" w:rsidR="004F3BB5" w:rsidRPr="00DB7670" w:rsidRDefault="00C2512B" w:rsidP="004F3BB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4F3BB5" w:rsidRPr="001570C6">
              <w:rPr>
                <w:b/>
                <w:bCs/>
                <w:sz w:val="18"/>
                <w:szCs w:val="18"/>
              </w:rPr>
              <w:t xml:space="preserve"> </w:t>
            </w:r>
            <w:r w:rsidR="004F3BB5" w:rsidRPr="00AC1BC4">
              <w:rPr>
                <w:rFonts w:ascii="Arial" w:hAnsi="Arial" w:cs="Arial"/>
                <w:sz w:val="14"/>
                <w:szCs w:val="14"/>
              </w:rPr>
              <w:t>Simple</w:t>
            </w:r>
          </w:p>
        </w:tc>
        <w:tc>
          <w:tcPr>
            <w:tcW w:w="12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1AA08C2A" w14:textId="77777777" w:rsidR="004F3BB5" w:rsidRPr="0079051B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Coordenadas</w:t>
            </w:r>
          </w:p>
        </w:tc>
        <w:tc>
          <w:tcPr>
            <w:tcW w:w="231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1C2DD4E4" w14:textId="77777777" w:rsidR="004F3BB5" w:rsidRPr="0079051B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4F3BB5">
              <w:rPr>
                <w:rFonts w:ascii="Arial" w:hAnsi="Arial" w:cs="Arial"/>
                <w:sz w:val="14"/>
                <w:szCs w:val="14"/>
              </w:rPr>
              <w:t xml:space="preserve">nicio </w:t>
            </w: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F276EA" w:rsidRPr="005942C4" w14:paraId="475F6769" w14:textId="77777777" w:rsidTr="0047587F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21D304" w14:textId="77777777" w:rsidR="004F3BB5" w:rsidRPr="005942C4" w:rsidRDefault="004F3BB5" w:rsidP="004F3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A8F175" w14:textId="77777777" w:rsidR="004F3BB5" w:rsidRPr="005942C4" w:rsidRDefault="004F3BB5" w:rsidP="004F3BB5">
            <w:pPr>
              <w:rPr>
                <w:b/>
                <w:bCs/>
                <w:sz w:val="20"/>
                <w:szCs w:val="20"/>
              </w:rPr>
            </w:pPr>
            <w:r w:rsidRPr="005942C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5942C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942C4">
              <w:rPr>
                <w:b/>
                <w:bCs/>
                <w:sz w:val="20"/>
                <w:szCs w:val="20"/>
              </w:rPr>
            </w:r>
            <w:r w:rsidRPr="005942C4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5942C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43E766" w14:textId="77777777" w:rsidR="004F3BB5" w:rsidRPr="005942C4" w:rsidRDefault="004F3BB5" w:rsidP="004F3BB5">
            <w:pPr>
              <w:rPr>
                <w:b/>
                <w:bCs/>
                <w:sz w:val="20"/>
                <w:szCs w:val="20"/>
              </w:rPr>
            </w:pPr>
            <w:r w:rsidRPr="005942C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942C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942C4">
              <w:rPr>
                <w:b/>
                <w:bCs/>
                <w:sz w:val="20"/>
                <w:szCs w:val="20"/>
              </w:rPr>
            </w:r>
            <w:r w:rsidRPr="005942C4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5942C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112259" w14:textId="77777777" w:rsidR="004F3BB5" w:rsidRPr="005942C4" w:rsidRDefault="004F3BB5" w:rsidP="004F3BB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5F988F" w14:textId="77777777" w:rsidR="004F3BB5" w:rsidRPr="001570C6" w:rsidRDefault="004F3BB5" w:rsidP="004F3B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6C72E6" w14:textId="47A24A7A" w:rsidR="004F3BB5" w:rsidRPr="001570C6" w:rsidRDefault="00C2512B" w:rsidP="004F3BB5">
            <w:pPr>
              <w:rPr>
                <w:sz w:val="18"/>
                <w:szCs w:val="18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4F3BB5" w:rsidRPr="001570C6">
              <w:rPr>
                <w:b/>
                <w:bCs/>
                <w:sz w:val="18"/>
                <w:szCs w:val="18"/>
              </w:rPr>
              <w:t xml:space="preserve"> </w:t>
            </w:r>
            <w:r w:rsidR="004F3BB5" w:rsidRPr="00AC1BC4">
              <w:rPr>
                <w:rFonts w:ascii="Arial" w:hAnsi="Arial" w:cs="Arial"/>
                <w:sz w:val="14"/>
                <w:szCs w:val="14"/>
              </w:rPr>
              <w:t>Doble</w:t>
            </w:r>
            <w:r w:rsidR="004F3BB5" w:rsidRPr="00157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80D04D" w14:textId="77777777" w:rsidR="004F3BB5" w:rsidRPr="005942C4" w:rsidRDefault="004F3BB5" w:rsidP="004F3BB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UTM (ETRS89):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AC3DF6E" w14:textId="77777777" w:rsidR="004F3BB5" w:rsidRPr="0079051B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</w:t>
            </w:r>
            <w:r w:rsidRPr="004F3B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F3BB5" w:rsidRPr="000C735D" w14:paraId="05DC0741" w14:textId="77777777" w:rsidTr="00CB5FC3">
        <w:trPr>
          <w:trHeight w:val="155"/>
        </w:trPr>
        <w:tc>
          <w:tcPr>
            <w:tcW w:w="1106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0914" w14:textId="77777777" w:rsidR="004F3BB5" w:rsidRPr="00DA7565" w:rsidRDefault="004F3BB5" w:rsidP="004F3BB5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4F3BB5" w:rsidRPr="006C7729" w14:paraId="11545C49" w14:textId="77777777" w:rsidTr="0047587F">
        <w:trPr>
          <w:trHeight w:val="228"/>
        </w:trPr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EEECE1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650F0AEC" w14:textId="77777777" w:rsidR="004F3BB5" w:rsidRPr="001C030C" w:rsidRDefault="000D14C7" w:rsidP="004F3BB5">
            <w:pPr>
              <w:spacing w:before="40"/>
              <w:ind w:right="-2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F3BB5" w:rsidRPr="001C030C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10296" w:type="dxa"/>
            <w:gridSpan w:val="19"/>
            <w:tcBorders>
              <w:top w:val="single" w:sz="4" w:space="0" w:color="auto"/>
              <w:left w:val="single" w:sz="4" w:space="0" w:color="EEECE1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D22F66D" w14:textId="77777777" w:rsidR="004F3BB5" w:rsidRPr="003B327C" w:rsidRDefault="004F3BB5" w:rsidP="004F3BB5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 de instalación: instalación de alta tensión</w:t>
            </w:r>
          </w:p>
        </w:tc>
      </w:tr>
      <w:tr w:rsidR="00F276EA" w:rsidRPr="006C7729" w14:paraId="7ADEFCD3" w14:textId="77777777" w:rsidTr="0047587F">
        <w:trPr>
          <w:trHeight w:val="180"/>
        </w:trPr>
        <w:tc>
          <w:tcPr>
            <w:tcW w:w="2410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57" w:type="dxa"/>
            </w:tcMar>
            <w:vAlign w:val="center"/>
          </w:tcPr>
          <w:p w14:paraId="6C652832" w14:textId="0DB9B628" w:rsidR="00F276EA" w:rsidRPr="00AF2A0F" w:rsidRDefault="00C2512B" w:rsidP="004F3BB5">
            <w:pPr>
              <w:spacing w:before="40"/>
              <w:ind w:right="-290"/>
              <w:rPr>
                <w:sz w:val="18"/>
                <w:szCs w:val="18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F276EA" w:rsidRPr="00AF2A0F">
              <w:rPr>
                <w:sz w:val="20"/>
                <w:szCs w:val="20"/>
              </w:rPr>
              <w:t xml:space="preserve"> </w:t>
            </w:r>
            <w:r w:rsidR="00F276EA" w:rsidRPr="00AC1BC4">
              <w:rPr>
                <w:rFonts w:ascii="Arial" w:hAnsi="Arial" w:cs="Arial"/>
                <w:sz w:val="16"/>
                <w:szCs w:val="14"/>
              </w:rPr>
              <w:t>Centro de transformación</w:t>
            </w:r>
            <w:r w:rsidR="00F276EA" w:rsidRPr="00AC1BC4">
              <w:rPr>
                <w:sz w:val="22"/>
                <w:szCs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FC3F188" w14:textId="77777777" w:rsidR="00F276EA" w:rsidRPr="00AF2A0F" w:rsidRDefault="00F276EA" w:rsidP="00F276EA">
            <w:pPr>
              <w:spacing w:before="40"/>
              <w:ind w:right="-290"/>
              <w:rPr>
                <w:sz w:val="18"/>
                <w:szCs w:val="18"/>
              </w:rPr>
            </w:pPr>
            <w:r w:rsidRPr="000D41BB">
              <w:rPr>
                <w:rFonts w:ascii="Arial" w:hAnsi="Arial" w:cs="Arial"/>
                <w:sz w:val="14"/>
                <w:szCs w:val="14"/>
              </w:rPr>
              <w:t>Tipo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300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B15F9DA" w14:textId="621E7DA8" w:rsidR="00F276EA" w:rsidRPr="00AF2A0F" w:rsidRDefault="00C2512B" w:rsidP="004F3BB5">
            <w:pPr>
              <w:spacing w:before="40"/>
              <w:ind w:right="-290"/>
              <w:rPr>
                <w:sz w:val="18"/>
                <w:szCs w:val="18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F276EA" w:rsidRPr="00AC1BC4">
              <w:rPr>
                <w:rFonts w:ascii="Arial" w:hAnsi="Arial" w:cs="Arial"/>
                <w:sz w:val="14"/>
                <w:szCs w:val="14"/>
              </w:rPr>
              <w:t>Interior</w:t>
            </w:r>
          </w:p>
        </w:tc>
        <w:tc>
          <w:tcPr>
            <w:tcW w:w="482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14:paraId="351ED505" w14:textId="77777777" w:rsidR="00F276EA" w:rsidRPr="00AF2A0F" w:rsidRDefault="00F276EA" w:rsidP="0047587F">
            <w:pPr>
              <w:spacing w:before="40"/>
              <w:ind w:right="-29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Coordenadas UTM (ETRS89): </w:t>
            </w: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F276EA" w:rsidRPr="006C7729" w14:paraId="1AEF4707" w14:textId="77777777" w:rsidTr="0047587F">
        <w:trPr>
          <w:trHeight w:val="180"/>
        </w:trPr>
        <w:tc>
          <w:tcPr>
            <w:tcW w:w="2410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57" w:type="dxa"/>
            </w:tcMar>
            <w:vAlign w:val="center"/>
          </w:tcPr>
          <w:p w14:paraId="57962CF4" w14:textId="77777777" w:rsidR="00F276EA" w:rsidRPr="00AF2A0F" w:rsidRDefault="00F276EA" w:rsidP="004F3BB5">
            <w:pPr>
              <w:spacing w:before="40"/>
              <w:ind w:right="-290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74761AF" w14:textId="77777777" w:rsidR="00F276EA" w:rsidRPr="00AF2A0F" w:rsidRDefault="00F276EA" w:rsidP="00F276EA">
            <w:pPr>
              <w:spacing w:before="40"/>
              <w:ind w:right="-29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00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7B56A2" w14:textId="6FECE3B6" w:rsidR="00F276EA" w:rsidRPr="00AF2A0F" w:rsidRDefault="00C2512B" w:rsidP="004F3BB5">
            <w:pPr>
              <w:spacing w:before="40"/>
              <w:ind w:right="-290"/>
              <w:rPr>
                <w:sz w:val="18"/>
                <w:szCs w:val="18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="00F276EA" w:rsidRPr="00AC1BC4">
              <w:rPr>
                <w:rFonts w:ascii="Arial" w:hAnsi="Arial" w:cs="Arial"/>
                <w:sz w:val="14"/>
                <w:szCs w:val="14"/>
              </w:rPr>
              <w:t>Intemperie</w:t>
            </w:r>
          </w:p>
        </w:tc>
        <w:tc>
          <w:tcPr>
            <w:tcW w:w="4822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EB75972" w14:textId="77777777" w:rsidR="00F276EA" w:rsidRPr="00AF2A0F" w:rsidRDefault="00F276EA" w:rsidP="004F3BB5">
            <w:pPr>
              <w:spacing w:before="40"/>
              <w:ind w:right="-290"/>
              <w:rPr>
                <w:sz w:val="18"/>
                <w:szCs w:val="18"/>
              </w:rPr>
            </w:pPr>
          </w:p>
        </w:tc>
      </w:tr>
      <w:tr w:rsidR="00B43398" w:rsidRPr="00AF2A0F" w14:paraId="406A484F" w14:textId="77777777" w:rsidTr="0047587F">
        <w:trPr>
          <w:trHeight w:val="108"/>
        </w:trPr>
        <w:tc>
          <w:tcPr>
            <w:tcW w:w="2410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57" w:type="dxa"/>
            </w:tcMar>
            <w:vAlign w:val="center"/>
          </w:tcPr>
          <w:p w14:paraId="68849E7F" w14:textId="77777777" w:rsidR="004F3BB5" w:rsidRPr="0074062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2C16EDD" w14:textId="77777777" w:rsidR="004F3BB5" w:rsidRPr="0074062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 w:rsidRPr="00740625">
              <w:rPr>
                <w:rFonts w:ascii="Arial" w:hAnsi="Arial" w:cs="Arial"/>
                <w:sz w:val="14"/>
                <w:szCs w:val="14"/>
              </w:rPr>
              <w:t>Nº de transformadores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1C6F060" w14:textId="77777777" w:rsidR="004F3BB5" w:rsidRPr="0074062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Relación de transformación </w:t>
            </w:r>
          </w:p>
        </w:tc>
        <w:tc>
          <w:tcPr>
            <w:tcW w:w="198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8004F6B" w14:textId="77777777" w:rsidR="004F3BB5" w:rsidRPr="0074062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Potencia Unitaria (kVA) </w:t>
            </w:r>
          </w:p>
        </w:tc>
        <w:tc>
          <w:tcPr>
            <w:tcW w:w="27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14:paraId="5EF38CB8" w14:textId="77777777" w:rsidR="004F3BB5" w:rsidRPr="00740625" w:rsidRDefault="004F3BB5" w:rsidP="004F3BB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Potencia total  (kVA) </w:t>
            </w:r>
          </w:p>
        </w:tc>
      </w:tr>
      <w:tr w:rsidR="001C030C" w:rsidRPr="00AF2A0F" w14:paraId="20C59091" w14:textId="77777777" w:rsidTr="0047587F">
        <w:trPr>
          <w:trHeight w:val="294"/>
        </w:trPr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right w:w="57" w:type="dxa"/>
            </w:tcMar>
            <w:vAlign w:val="center"/>
          </w:tcPr>
          <w:p w14:paraId="4864D3E4" w14:textId="77777777" w:rsidR="004F3BB5" w:rsidRDefault="004F3BB5" w:rsidP="004F3BB5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  <w:bookmarkStart w:id="1" w:name="Texto104"/>
        <w:tc>
          <w:tcPr>
            <w:tcW w:w="194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21BFD2" w14:textId="77777777" w:rsidR="004F3BB5" w:rsidRDefault="004F3BB5" w:rsidP="004F3BB5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o105"/>
        <w:tc>
          <w:tcPr>
            <w:tcW w:w="1985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8CE01" w14:textId="77777777" w:rsidR="004F3BB5" w:rsidRDefault="004F3BB5" w:rsidP="004F3BB5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o106"/>
        <w:tc>
          <w:tcPr>
            <w:tcW w:w="1984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3D9BA" w14:textId="77777777" w:rsidR="004F3BB5" w:rsidRDefault="004F3BB5" w:rsidP="004F3BB5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o107"/>
        <w:tc>
          <w:tcPr>
            <w:tcW w:w="273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914747B" w14:textId="77777777" w:rsidR="004F3BB5" w:rsidRDefault="004F3BB5" w:rsidP="004F3BB5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  <w:tr w:rsidR="00295168" w:rsidRPr="006C7729" w14:paraId="23A5BBC0" w14:textId="77777777" w:rsidTr="0047587F">
        <w:trPr>
          <w:trHeight w:val="458"/>
        </w:trPr>
        <w:tc>
          <w:tcPr>
            <w:tcW w:w="241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right w:w="57" w:type="dxa"/>
            </w:tcMar>
            <w:vAlign w:val="center"/>
          </w:tcPr>
          <w:p w14:paraId="5647C425" w14:textId="15F768A6" w:rsidR="00295168" w:rsidRPr="00AF2A0F" w:rsidRDefault="00C2512B" w:rsidP="00295168">
            <w:pPr>
              <w:spacing w:before="40"/>
              <w:ind w:right="-290"/>
              <w:rPr>
                <w:sz w:val="18"/>
                <w:szCs w:val="18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295168" w:rsidRPr="00AC1BC4">
              <w:rPr>
                <w:rFonts w:ascii="Arial" w:hAnsi="Arial" w:cs="Arial"/>
                <w:sz w:val="16"/>
                <w:szCs w:val="14"/>
              </w:rPr>
              <w:t>Centro de seccionamiento</w:t>
            </w:r>
            <w:r w:rsidR="00295168" w:rsidRPr="00AC1BC4">
              <w:rPr>
                <w:rFonts w:ascii="Arial" w:hAnsi="Arial" w:cs="Arial"/>
                <w:color w:val="C0C0C0"/>
                <w:sz w:val="16"/>
                <w:szCs w:val="14"/>
                <w:vertAlign w:val="subscript"/>
              </w:rPr>
              <w:t xml:space="preserve"> </w:t>
            </w:r>
          </w:p>
        </w:tc>
        <w:tc>
          <w:tcPr>
            <w:tcW w:w="8650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A3CA57F" w14:textId="77777777" w:rsidR="00295168" w:rsidRPr="00AF2A0F" w:rsidRDefault="00295168" w:rsidP="00295168">
            <w:pPr>
              <w:spacing w:before="40"/>
              <w:ind w:right="-29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Coordenadas UTM (ETRS89): </w:t>
            </w: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B62E7C" w:rsidRPr="006C7729" w14:paraId="64E20080" w14:textId="77777777" w:rsidTr="0047587F">
        <w:trPr>
          <w:trHeight w:val="458"/>
        </w:trPr>
        <w:tc>
          <w:tcPr>
            <w:tcW w:w="241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right w:w="57" w:type="dxa"/>
            </w:tcMar>
            <w:vAlign w:val="center"/>
          </w:tcPr>
          <w:p w14:paraId="28207A96" w14:textId="655B5567" w:rsidR="00B62E7C" w:rsidRPr="00AF2A0F" w:rsidRDefault="00C2512B" w:rsidP="002D2099">
            <w:pPr>
              <w:spacing w:before="40"/>
              <w:ind w:right="-290"/>
              <w:rPr>
                <w:sz w:val="18"/>
                <w:szCs w:val="18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B62E7C">
              <w:rPr>
                <w:rFonts w:ascii="Arial" w:hAnsi="Arial" w:cs="Arial"/>
                <w:sz w:val="16"/>
                <w:szCs w:val="14"/>
              </w:rPr>
              <w:t xml:space="preserve">Subestación </w:t>
            </w:r>
          </w:p>
        </w:tc>
        <w:tc>
          <w:tcPr>
            <w:tcW w:w="29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10B8B10" w14:textId="77777777" w:rsidR="00B62E7C" w:rsidRDefault="00B62E7C" w:rsidP="002D20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Tensiones</w:t>
            </w:r>
          </w:p>
          <w:p w14:paraId="32E28BA0" w14:textId="77777777" w:rsidR="00B62E7C" w:rsidRPr="00B6771B" w:rsidRDefault="00B62E7C" w:rsidP="002D2099">
            <w:pPr>
              <w:rPr>
                <w:rFonts w:ascii="Arial" w:hAnsi="Arial" w:cs="Arial"/>
                <w:sz w:val="14"/>
                <w:szCs w:val="14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813566A" w14:textId="77777777" w:rsidR="00B62E7C" w:rsidRPr="00B6771B" w:rsidRDefault="00B62E7C" w:rsidP="002D20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Potencia total (kVA)</w:t>
            </w:r>
          </w:p>
          <w:p w14:paraId="58E6E4F4" w14:textId="77777777" w:rsidR="00B62E7C" w:rsidRPr="00B6771B" w:rsidRDefault="00B62E7C" w:rsidP="002D2099">
            <w:pPr>
              <w:rPr>
                <w:rFonts w:ascii="Arial" w:hAnsi="Arial" w:cs="Arial"/>
                <w:sz w:val="14"/>
                <w:szCs w:val="14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7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14:paraId="2CEA4EE4" w14:textId="77777777" w:rsidR="0047587F" w:rsidRDefault="00B62E7C" w:rsidP="0047587F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Coordenadas </w:t>
            </w:r>
          </w:p>
          <w:p w14:paraId="33E14A09" w14:textId="77777777" w:rsidR="00B62E7C" w:rsidRPr="00AF2A0F" w:rsidRDefault="00B62E7C" w:rsidP="0047587F">
            <w:pPr>
              <w:spacing w:before="40"/>
              <w:ind w:right="-29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UTM (ETRS89): </w:t>
            </w: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B6771B" w:rsidRPr="006C7729" w14:paraId="31009060" w14:textId="77777777" w:rsidTr="0047587F">
        <w:trPr>
          <w:trHeight w:val="458"/>
        </w:trPr>
        <w:tc>
          <w:tcPr>
            <w:tcW w:w="241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right w:w="57" w:type="dxa"/>
            </w:tcMar>
            <w:vAlign w:val="center"/>
          </w:tcPr>
          <w:p w14:paraId="4D3A2868" w14:textId="37A9FBF9" w:rsidR="00B6771B" w:rsidRPr="00AF2A0F" w:rsidRDefault="00C2512B" w:rsidP="00B62E7C">
            <w:pPr>
              <w:spacing w:before="40"/>
              <w:ind w:right="-290"/>
              <w:rPr>
                <w:sz w:val="18"/>
                <w:szCs w:val="18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B62E7C">
              <w:rPr>
                <w:rFonts w:ascii="Arial" w:hAnsi="Arial" w:cs="Arial"/>
                <w:sz w:val="16"/>
                <w:szCs w:val="14"/>
              </w:rPr>
              <w:t>Central de producción</w:t>
            </w:r>
          </w:p>
        </w:tc>
        <w:tc>
          <w:tcPr>
            <w:tcW w:w="29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B2D0BED" w14:textId="77777777" w:rsidR="00B6771B" w:rsidRDefault="00B62E7C" w:rsidP="00B6771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Tecnología de generación</w:t>
            </w:r>
          </w:p>
          <w:p w14:paraId="1A2F5D64" w14:textId="77777777" w:rsidR="00B6771B" w:rsidRPr="00B6771B" w:rsidRDefault="00B6771B" w:rsidP="00B6771B">
            <w:pPr>
              <w:rPr>
                <w:rFonts w:ascii="Arial" w:hAnsi="Arial" w:cs="Arial"/>
                <w:sz w:val="14"/>
                <w:szCs w:val="14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61E7416" w14:textId="77777777" w:rsidR="00B6771B" w:rsidRPr="00B6771B" w:rsidRDefault="00B62E7C" w:rsidP="00B6771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Potencia total (kVA)</w:t>
            </w:r>
          </w:p>
          <w:p w14:paraId="795830A7" w14:textId="77777777" w:rsidR="00B6771B" w:rsidRPr="00B6771B" w:rsidRDefault="00B6771B" w:rsidP="00B6771B">
            <w:pPr>
              <w:rPr>
                <w:rFonts w:ascii="Arial" w:hAnsi="Arial" w:cs="Arial"/>
                <w:sz w:val="14"/>
                <w:szCs w:val="14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  <w:r w:rsidR="00B62E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7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14:paraId="474F6D81" w14:textId="77777777" w:rsidR="00B62E7C" w:rsidRDefault="00B6771B" w:rsidP="0029516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Coordenadas </w:t>
            </w:r>
          </w:p>
          <w:p w14:paraId="4D28CB00" w14:textId="77777777" w:rsidR="00B6771B" w:rsidRPr="00AF2A0F" w:rsidRDefault="00B6771B" w:rsidP="00295168">
            <w:pPr>
              <w:spacing w:before="40"/>
              <w:ind w:right="-29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UTM (ETRS89): </w:t>
            </w: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95168" w:rsidRPr="000C735D" w14:paraId="4E778B09" w14:textId="77777777" w:rsidTr="00CB5FC3">
        <w:trPr>
          <w:trHeight w:val="181"/>
        </w:trPr>
        <w:tc>
          <w:tcPr>
            <w:tcW w:w="11060" w:type="dxa"/>
            <w:gridSpan w:val="2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DAF7063" w14:textId="77777777" w:rsidR="00295168" w:rsidRPr="00DA7565" w:rsidRDefault="00295168" w:rsidP="00295168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4"/>
                <w:szCs w:val="4"/>
              </w:rPr>
            </w:pPr>
          </w:p>
        </w:tc>
      </w:tr>
    </w:tbl>
    <w:p w14:paraId="20B08688" w14:textId="77777777" w:rsidR="000D14C7" w:rsidRPr="00CB5FC3" w:rsidRDefault="000D14C7">
      <w:pPr>
        <w:rPr>
          <w:sz w:val="20"/>
          <w:szCs w:val="20"/>
        </w:rPr>
      </w:pPr>
    </w:p>
    <w:tbl>
      <w:tblPr>
        <w:tblW w:w="110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73"/>
        <w:gridCol w:w="7"/>
        <w:gridCol w:w="949"/>
        <w:gridCol w:w="822"/>
        <w:gridCol w:w="40"/>
        <w:gridCol w:w="2406"/>
        <w:gridCol w:w="91"/>
        <w:gridCol w:w="396"/>
        <w:gridCol w:w="178"/>
        <w:gridCol w:w="75"/>
        <w:gridCol w:w="111"/>
        <w:gridCol w:w="378"/>
        <w:gridCol w:w="472"/>
        <w:gridCol w:w="479"/>
        <w:gridCol w:w="156"/>
        <w:gridCol w:w="74"/>
        <w:gridCol w:w="69"/>
        <w:gridCol w:w="73"/>
        <w:gridCol w:w="850"/>
        <w:gridCol w:w="198"/>
        <w:gridCol w:w="114"/>
        <w:gridCol w:w="539"/>
        <w:gridCol w:w="199"/>
        <w:gridCol w:w="651"/>
        <w:gridCol w:w="195"/>
        <w:gridCol w:w="656"/>
        <w:gridCol w:w="283"/>
      </w:tblGrid>
      <w:tr w:rsidR="00D62D42" w:rsidRPr="00D9508B" w14:paraId="589AD3C9" w14:textId="77777777" w:rsidTr="00C2512B">
        <w:trPr>
          <w:trHeight w:val="417"/>
        </w:trPr>
        <w:tc>
          <w:tcPr>
            <w:tcW w:w="1101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5CF9F" w14:textId="137CC2E8" w:rsidR="00D62D42" w:rsidRPr="00DE76E9" w:rsidRDefault="00D62D42" w:rsidP="002B635B">
            <w:pPr>
              <w:pStyle w:val="Prrafodelista"/>
              <w:numPr>
                <w:ilvl w:val="0"/>
                <w:numId w:val="1"/>
              </w:numPr>
            </w:pPr>
            <w:r w:rsidRPr="00D62D42">
              <w:rPr>
                <w:b/>
                <w:bCs/>
                <w:sz w:val="22"/>
                <w:szCs w:val="22"/>
              </w:rPr>
              <w:t xml:space="preserve">DATOS DE LA EMPRESA INSTALADORA </w:t>
            </w:r>
            <w:r>
              <w:rPr>
                <w:b/>
                <w:bCs/>
                <w:sz w:val="22"/>
                <w:szCs w:val="22"/>
              </w:rPr>
              <w:t>HABILITADA</w:t>
            </w:r>
          </w:p>
        </w:tc>
      </w:tr>
      <w:tr w:rsidR="00D62D42" w:rsidRPr="007110C5" w14:paraId="33A05BF0" w14:textId="77777777" w:rsidTr="00C2512B">
        <w:trPr>
          <w:trHeight w:val="170"/>
        </w:trPr>
        <w:tc>
          <w:tcPr>
            <w:tcW w:w="2335" w:type="dxa"/>
            <w:gridSpan w:val="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6BBBBBB" w14:textId="77777777" w:rsidR="00D62D42" w:rsidRPr="007110C5" w:rsidRDefault="00D62D42" w:rsidP="00546B0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NIF</w:t>
            </w:r>
          </w:p>
        </w:tc>
        <w:tc>
          <w:tcPr>
            <w:tcW w:w="8683" w:type="dxa"/>
            <w:gridSpan w:val="23"/>
            <w:tcBorders>
              <w:top w:val="nil"/>
              <w:left w:val="nil"/>
              <w:bottom w:val="nil"/>
            </w:tcBorders>
          </w:tcPr>
          <w:p w14:paraId="2B1DDC7C" w14:textId="77777777" w:rsidR="00D62D42" w:rsidRPr="007110C5" w:rsidRDefault="00D62D42" w:rsidP="00546B0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</w:p>
        </w:tc>
      </w:tr>
      <w:tr w:rsidR="00D62D42" w:rsidRPr="007110C5" w14:paraId="4A7075D9" w14:textId="77777777" w:rsidTr="00C2512B"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9F3C654" w14:textId="77777777" w:rsidR="00D62D42" w:rsidRPr="007110C5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0C4A94" w14:textId="77777777" w:rsidR="00D62D42" w:rsidRPr="007110C5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0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5A95BCDF" w14:textId="77777777" w:rsidR="00D62D42" w:rsidRPr="0075639B" w:rsidRDefault="00D62D42" w:rsidP="00546B0D">
            <w:pPr>
              <w:jc w:val="both"/>
              <w:rPr>
                <w:sz w:val="20"/>
                <w:szCs w:val="20"/>
              </w:rPr>
            </w:pPr>
            <w:r w:rsidRPr="0075639B">
              <w:rPr>
                <w:noProof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noProof/>
                <w:sz w:val="20"/>
                <w:szCs w:val="20"/>
              </w:rPr>
              <w:instrText xml:space="preserve"> FORMTEXT </w:instrText>
            </w:r>
            <w:r w:rsidRPr="0075639B">
              <w:rPr>
                <w:noProof/>
                <w:sz w:val="20"/>
                <w:szCs w:val="20"/>
              </w:rPr>
            </w:r>
            <w:r w:rsidRPr="0075639B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nil"/>
            </w:tcBorders>
          </w:tcPr>
          <w:p w14:paraId="3D7B9E30" w14:textId="77777777" w:rsidR="00D62D42" w:rsidRPr="007110C5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62D42" w:rsidRPr="006C7729" w14:paraId="797F23F2" w14:textId="77777777" w:rsidTr="00C2512B">
        <w:trPr>
          <w:trHeight w:hRule="exact" w:val="81"/>
        </w:trPr>
        <w:tc>
          <w:tcPr>
            <w:tcW w:w="11018" w:type="dxa"/>
            <w:gridSpan w:val="28"/>
            <w:tcBorders>
              <w:top w:val="nil"/>
              <w:bottom w:val="nil"/>
            </w:tcBorders>
            <w:tcMar>
              <w:right w:w="57" w:type="dxa"/>
            </w:tcMar>
          </w:tcPr>
          <w:p w14:paraId="5765DA93" w14:textId="77777777" w:rsidR="00D62D42" w:rsidRPr="006C7729" w:rsidRDefault="00D62D42" w:rsidP="00546B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5079" w:rsidRPr="00DE76E9" w14:paraId="7CF2FB7D" w14:textId="77777777" w:rsidTr="00C2512B">
        <w:trPr>
          <w:trHeight w:hRule="exact" w:val="289"/>
        </w:trPr>
        <w:tc>
          <w:tcPr>
            <w:tcW w:w="7191" w:type="dxa"/>
            <w:gridSpan w:val="1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D93065C" w14:textId="77777777" w:rsidR="00DD5079" w:rsidRPr="00DE76E9" w:rsidRDefault="00DD5079" w:rsidP="00D62D4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Especialidad y categoría</w:t>
            </w: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nil"/>
            </w:tcBorders>
          </w:tcPr>
          <w:p w14:paraId="2C67AC3F" w14:textId="77777777" w:rsidR="00DD5079" w:rsidRPr="00DE76E9" w:rsidRDefault="00827F58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Nº de Registro Industrial Integrado</w:t>
            </w:r>
          </w:p>
          <w:p w14:paraId="2047C8E7" w14:textId="77777777" w:rsidR="00DD5079" w:rsidRPr="00DE76E9" w:rsidRDefault="00DD5079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2D42" w:rsidRPr="00DE76E9" w14:paraId="12E6B50A" w14:textId="77777777" w:rsidTr="00C2512B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0A6E5BF" w14:textId="77777777" w:rsidR="00D62D42" w:rsidRPr="00DE76E9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0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C88343" w14:textId="5143C2D4" w:rsidR="00D62D42" w:rsidRPr="00FC6AD3" w:rsidRDefault="00C2512B" w:rsidP="00827F5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D62D42"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LAT1 /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D62D42"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LAT</w:t>
            </w:r>
            <w:r w:rsidR="00DD5079"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t>2</w:t>
            </w:r>
            <w:r w:rsidR="00827F58"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6087FE" w14:textId="77777777" w:rsidR="00D62D42" w:rsidRPr="00FC6AD3" w:rsidRDefault="00D62D42" w:rsidP="00546B0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nil"/>
            </w:tcBorders>
          </w:tcPr>
          <w:p w14:paraId="524DEF6B" w14:textId="77777777" w:rsidR="00D62D42" w:rsidRPr="00DE76E9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62D42" w:rsidRPr="00DE76E9" w14:paraId="767F7C56" w14:textId="77777777" w:rsidTr="00C2512B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7BBF9F4" w14:textId="77777777" w:rsidR="00D62D42" w:rsidRPr="00DE76E9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0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70DDC2" w14:textId="325D46F0" w:rsidR="00D62D42" w:rsidRPr="00FC6AD3" w:rsidRDefault="00C2512B" w:rsidP="00827F5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DD5079"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AT1 / </w:t>
            </w:r>
            <w:r w:rsidR="00827F58"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DD5079"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AT2</w:t>
            </w:r>
            <w:r w:rsidR="00827F58" w:rsidRPr="00FC6AD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F82655" w14:textId="77777777" w:rsidR="00D62D42" w:rsidRPr="00FC6AD3" w:rsidRDefault="00D62D42" w:rsidP="00546B0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nil"/>
            </w:tcBorders>
          </w:tcPr>
          <w:p w14:paraId="47E34FF6" w14:textId="77777777" w:rsidR="00D62D42" w:rsidRPr="00DE76E9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4C7" w:rsidRPr="000D14C7" w14:paraId="5FE4AD3D" w14:textId="77777777" w:rsidTr="00C2512B">
        <w:trPr>
          <w:trHeight w:hRule="exact" w:val="257"/>
        </w:trPr>
        <w:tc>
          <w:tcPr>
            <w:tcW w:w="15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1E5A2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   Tipo vía  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32B06" w14:textId="77777777" w:rsidR="00D62D42" w:rsidRPr="000D14C7" w:rsidRDefault="00D62D42" w:rsidP="00546B0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Nombre de la vía pública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7687B4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Nº.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0EE6A" w14:textId="77777777" w:rsidR="00D62D42" w:rsidRPr="000D14C7" w:rsidRDefault="00D62D42" w:rsidP="00546B0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Bloque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07332C" w14:textId="77777777" w:rsidR="00D62D42" w:rsidRPr="000D14C7" w:rsidRDefault="00D62D42" w:rsidP="00546B0D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Portal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2F094" w14:textId="77777777" w:rsidR="00D62D42" w:rsidRPr="000D14C7" w:rsidRDefault="00D62D42" w:rsidP="00546B0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Esc.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4568C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93191" w14:textId="77777777" w:rsidR="00D62D42" w:rsidRPr="000D14C7" w:rsidRDefault="00D62D42" w:rsidP="00546B0D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Puerta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F797E" w14:textId="77777777" w:rsidR="00D62D42" w:rsidRPr="000D14C7" w:rsidRDefault="00D62D42" w:rsidP="00546B0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Pto.Km.</w:t>
            </w:r>
          </w:p>
        </w:tc>
      </w:tr>
      <w:tr w:rsidR="000D14C7" w:rsidRPr="000D14C7" w14:paraId="32D1240D" w14:textId="77777777" w:rsidTr="00C2512B">
        <w:trPr>
          <w:trHeight w:val="179"/>
        </w:trPr>
        <w:tc>
          <w:tcPr>
            <w:tcW w:w="564" w:type="dxa"/>
            <w:gridSpan w:val="3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62D6EE86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898410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9C3D8B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F1CE44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82FF90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9310A1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F1B7C0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22EA42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81D7F0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461CF4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11D1A5C5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4C7" w:rsidRPr="000D14C7" w14:paraId="019EC12A" w14:textId="77777777" w:rsidTr="00C2512B">
        <w:trPr>
          <w:trHeight w:hRule="exact" w:val="261"/>
        </w:trPr>
        <w:tc>
          <w:tcPr>
            <w:tcW w:w="5446" w:type="dxa"/>
            <w:gridSpan w:val="10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C60C404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0D14C7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4C9742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</w:p>
        </w:tc>
        <w:tc>
          <w:tcPr>
            <w:tcW w:w="3901" w:type="dxa"/>
            <w:gridSpan w:val="12"/>
            <w:tcBorders>
              <w:top w:val="nil"/>
              <w:left w:val="nil"/>
              <w:bottom w:val="nil"/>
            </w:tcBorders>
          </w:tcPr>
          <w:p w14:paraId="60539598" w14:textId="344E039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o Apartado de Correos</w:t>
            </w:r>
            <w:r w:rsidRPr="000D14C7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</w:p>
        </w:tc>
      </w:tr>
      <w:tr w:rsidR="000D14C7" w:rsidRPr="000D14C7" w14:paraId="4F99AEF8" w14:textId="77777777" w:rsidTr="00C2512B">
        <w:trPr>
          <w:trHeight w:hRule="exact" w:val="272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2650CAC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A406F7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3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4AC06EC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9279BB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C54C749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6E18E1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nil"/>
            </w:tcBorders>
          </w:tcPr>
          <w:p w14:paraId="59BD5604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4C7" w:rsidRPr="000D14C7" w14:paraId="354393C8" w14:textId="77777777" w:rsidTr="00C2512B">
        <w:trPr>
          <w:trHeight w:hRule="exact" w:val="261"/>
        </w:trPr>
        <w:tc>
          <w:tcPr>
            <w:tcW w:w="6010" w:type="dxa"/>
            <w:gridSpan w:val="1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5DA3FED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</w:p>
        </w:tc>
        <w:tc>
          <w:tcPr>
            <w:tcW w:w="5008" w:type="dxa"/>
            <w:gridSpan w:val="15"/>
            <w:tcBorders>
              <w:top w:val="nil"/>
              <w:left w:val="nil"/>
              <w:bottom w:val="nil"/>
            </w:tcBorders>
          </w:tcPr>
          <w:p w14:paraId="30D34D27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Provincia </w:t>
            </w:r>
          </w:p>
        </w:tc>
      </w:tr>
      <w:tr w:rsidR="000D14C7" w:rsidRPr="000D14C7" w14:paraId="5E6422C0" w14:textId="77777777" w:rsidTr="00C2512B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C89257C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701157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725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5603DB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nil"/>
            </w:tcBorders>
          </w:tcPr>
          <w:p w14:paraId="60DECCD0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4C7" w:rsidRPr="000D14C7" w14:paraId="54B95E07" w14:textId="77777777" w:rsidTr="00C2512B">
        <w:trPr>
          <w:trHeight w:val="173"/>
        </w:trPr>
        <w:tc>
          <w:tcPr>
            <w:tcW w:w="2375" w:type="dxa"/>
            <w:gridSpan w:val="6"/>
            <w:tcBorders>
              <w:top w:val="nil"/>
              <w:bottom w:val="nil"/>
              <w:right w:val="nil"/>
            </w:tcBorders>
          </w:tcPr>
          <w:p w14:paraId="4295FBC3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EE843C8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</w:p>
        </w:tc>
        <w:tc>
          <w:tcPr>
            <w:tcW w:w="3623" w:type="dxa"/>
            <w:gridSpan w:val="14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F7CFE42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>Página web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933296D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D14C7">
              <w:rPr>
                <w:rFonts w:ascii="Arial" w:hAnsi="Arial" w:cs="Arial"/>
                <w:sz w:val="14"/>
                <w:szCs w:val="14"/>
              </w:rPr>
              <w:t xml:space="preserve"> Fax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14:paraId="3AC939C0" w14:textId="77777777" w:rsidR="00D62D42" w:rsidRPr="000D14C7" w:rsidRDefault="00D62D42" w:rsidP="00546B0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14C7" w:rsidRPr="000D14C7" w14:paraId="6A75D31A" w14:textId="77777777" w:rsidTr="00C2512B">
        <w:trPr>
          <w:trHeight w:val="170"/>
        </w:trPr>
        <w:tc>
          <w:tcPr>
            <w:tcW w:w="557" w:type="dxa"/>
            <w:gridSpan w:val="2"/>
            <w:tcBorders>
              <w:top w:val="nil"/>
              <w:bottom w:val="nil"/>
              <w:right w:val="single" w:sz="4" w:space="0" w:color="C0C0C0"/>
            </w:tcBorders>
          </w:tcPr>
          <w:p w14:paraId="6659263B" w14:textId="77777777" w:rsidR="00D62D42" w:rsidRPr="000D14C7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1C90A9" w14:textId="77777777" w:rsidR="00D62D42" w:rsidRPr="000D14C7" w:rsidRDefault="00D62D42" w:rsidP="0047587F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E65419" w14:textId="77777777" w:rsidR="00D62D42" w:rsidRPr="000D14C7" w:rsidRDefault="00D62D42" w:rsidP="0047587F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351F78" w14:textId="77777777" w:rsidR="00D62D42" w:rsidRPr="000D14C7" w:rsidRDefault="00D62D42" w:rsidP="0047587F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051702" w14:textId="77777777" w:rsidR="00D62D42" w:rsidRPr="000D14C7" w:rsidRDefault="00D62D42" w:rsidP="0047587F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C0C0C0"/>
              <w:bottom w:val="nil"/>
            </w:tcBorders>
          </w:tcPr>
          <w:p w14:paraId="61508E74" w14:textId="77777777" w:rsidR="00D62D42" w:rsidRPr="000D14C7" w:rsidRDefault="00D62D42" w:rsidP="00546B0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2D42" w:rsidRPr="007110C5" w14:paraId="7DE0208A" w14:textId="77777777" w:rsidTr="00C2512B">
        <w:trPr>
          <w:trHeight w:val="170"/>
        </w:trPr>
        <w:tc>
          <w:tcPr>
            <w:tcW w:w="2335" w:type="dxa"/>
            <w:gridSpan w:val="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53079EA" w14:textId="77777777" w:rsidR="00D62D42" w:rsidRPr="007110C5" w:rsidRDefault="00D62D42" w:rsidP="00546B0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NIF del instalador</w:t>
            </w:r>
          </w:p>
        </w:tc>
        <w:tc>
          <w:tcPr>
            <w:tcW w:w="8683" w:type="dxa"/>
            <w:gridSpan w:val="23"/>
            <w:tcBorders>
              <w:top w:val="nil"/>
              <w:left w:val="nil"/>
              <w:bottom w:val="nil"/>
            </w:tcBorders>
          </w:tcPr>
          <w:p w14:paraId="6FC1EE4E" w14:textId="2FEC925F" w:rsidR="00D62D42" w:rsidRPr="007110C5" w:rsidRDefault="00D62D42" w:rsidP="00D62D4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Nombre </w:t>
            </w:r>
            <w:r w:rsidR="00DD5079">
              <w:rPr>
                <w:rFonts w:ascii="Arial" w:hAnsi="Arial" w:cs="Arial"/>
                <w:sz w:val="14"/>
                <w:szCs w:val="14"/>
              </w:rPr>
              <w:t xml:space="preserve">y </w:t>
            </w:r>
            <w:r w:rsidR="00D267C5">
              <w:rPr>
                <w:rFonts w:ascii="Arial" w:hAnsi="Arial" w:cs="Arial"/>
                <w:sz w:val="14"/>
                <w:szCs w:val="14"/>
              </w:rPr>
              <w:t>apellidos</w:t>
            </w:r>
            <w:r w:rsidR="00DD507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del instalador</w:t>
            </w:r>
          </w:p>
        </w:tc>
      </w:tr>
      <w:tr w:rsidR="00D62D42" w:rsidRPr="007110C5" w14:paraId="27F139D2" w14:textId="77777777" w:rsidTr="00CB5FC3">
        <w:trPr>
          <w:trHeight w:val="199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A4D583A" w14:textId="77777777" w:rsidR="00D62D42" w:rsidRPr="007110C5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3E79EC" w14:textId="77777777" w:rsidR="00D62D42" w:rsidRPr="007110C5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0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0BD805D7" w14:textId="77777777" w:rsidR="00D62D42" w:rsidRPr="0075639B" w:rsidRDefault="00D62D42" w:rsidP="00546B0D">
            <w:pPr>
              <w:jc w:val="both"/>
              <w:rPr>
                <w:sz w:val="20"/>
                <w:szCs w:val="20"/>
              </w:rPr>
            </w:pPr>
            <w:r w:rsidRPr="0075639B">
              <w:rPr>
                <w:noProof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noProof/>
                <w:sz w:val="20"/>
                <w:szCs w:val="20"/>
              </w:rPr>
              <w:instrText xml:space="preserve"> FORMTEXT </w:instrText>
            </w:r>
            <w:r w:rsidRPr="0075639B">
              <w:rPr>
                <w:noProof/>
                <w:sz w:val="20"/>
                <w:szCs w:val="20"/>
              </w:rPr>
            </w:r>
            <w:r w:rsidRPr="0075639B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nil"/>
            </w:tcBorders>
          </w:tcPr>
          <w:p w14:paraId="7964B7EF" w14:textId="77777777" w:rsidR="00D62D42" w:rsidRPr="007110C5" w:rsidRDefault="00D62D42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B5FC3" w:rsidRPr="007110C5" w14:paraId="4E92BBEF" w14:textId="77777777" w:rsidTr="00586EC2">
        <w:trPr>
          <w:trHeight w:val="199"/>
        </w:trPr>
        <w:tc>
          <w:tcPr>
            <w:tcW w:w="11018" w:type="dxa"/>
            <w:gridSpan w:val="28"/>
            <w:tcBorders>
              <w:top w:val="nil"/>
              <w:bottom w:val="nil"/>
            </w:tcBorders>
            <w:tcMar>
              <w:right w:w="57" w:type="dxa"/>
            </w:tcMar>
          </w:tcPr>
          <w:p w14:paraId="669072D8" w14:textId="77777777" w:rsidR="00CB5FC3" w:rsidRPr="007110C5" w:rsidRDefault="00CB5FC3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62D42" w:rsidRPr="00DE76E9" w14:paraId="06CCE5F1" w14:textId="77777777" w:rsidTr="00C2512B">
        <w:trPr>
          <w:trHeight w:hRule="exact" w:val="84"/>
        </w:trPr>
        <w:tc>
          <w:tcPr>
            <w:tcW w:w="11018" w:type="dxa"/>
            <w:gridSpan w:val="28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6C43F9A3" w14:textId="77777777" w:rsidR="00D62D42" w:rsidRPr="00DE76E9" w:rsidRDefault="00D62D42" w:rsidP="00546B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7D9E0E9C" w14:textId="77777777" w:rsidR="00D267C5" w:rsidRPr="00CB5FC3" w:rsidRDefault="00D267C5" w:rsidP="00D62D42">
      <w:pPr>
        <w:rPr>
          <w:sz w:val="20"/>
          <w:szCs w:val="20"/>
        </w:rPr>
      </w:pPr>
    </w:p>
    <w:tbl>
      <w:tblPr>
        <w:tblW w:w="110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152"/>
        <w:gridCol w:w="8930"/>
        <w:gridCol w:w="425"/>
      </w:tblGrid>
      <w:tr w:rsidR="00D267C5" w:rsidRPr="00AB60F9" w14:paraId="22D1CD27" w14:textId="77777777" w:rsidTr="00CB5FC3">
        <w:trPr>
          <w:trHeight w:val="417"/>
        </w:trPr>
        <w:tc>
          <w:tcPr>
            <w:tcW w:w="11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3827D" w14:textId="77777777" w:rsidR="00D267C5" w:rsidRPr="00AB60F9" w:rsidRDefault="00D267C5" w:rsidP="002B635B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B60F9">
              <w:rPr>
                <w:b/>
                <w:bCs/>
                <w:sz w:val="22"/>
                <w:szCs w:val="22"/>
              </w:rPr>
              <w:t xml:space="preserve">DATOS DEL ORGANISMO DE CONTROL que ha realizado la inspección inicial </w:t>
            </w:r>
            <w:r w:rsidR="000613E5">
              <w:rPr>
                <w:b/>
                <w:bCs/>
                <w:sz w:val="22"/>
                <w:szCs w:val="22"/>
              </w:rPr>
              <w:t xml:space="preserve">favorable </w:t>
            </w:r>
            <w:r w:rsidRPr="00AB60F9">
              <w:rPr>
                <w:b/>
                <w:bCs/>
                <w:sz w:val="22"/>
                <w:szCs w:val="22"/>
              </w:rPr>
              <w:t>(si procede)</w:t>
            </w:r>
          </w:p>
        </w:tc>
      </w:tr>
      <w:tr w:rsidR="00D267C5" w:rsidRPr="007110C5" w14:paraId="6397822C" w14:textId="77777777" w:rsidTr="00CB5FC3">
        <w:trPr>
          <w:trHeight w:val="170"/>
        </w:trPr>
        <w:tc>
          <w:tcPr>
            <w:tcW w:w="1663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5B81F8A" w14:textId="77777777" w:rsidR="00D267C5" w:rsidRPr="007110C5" w:rsidRDefault="00D267C5" w:rsidP="00D267C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NIF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</w:tcBorders>
          </w:tcPr>
          <w:p w14:paraId="639EF12F" w14:textId="77777777" w:rsidR="00D267C5" w:rsidRPr="007110C5" w:rsidRDefault="00D267C5" w:rsidP="00D267C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</w:p>
        </w:tc>
      </w:tr>
      <w:tr w:rsidR="00D267C5" w:rsidRPr="007110C5" w14:paraId="7DF2F955" w14:textId="77777777" w:rsidTr="00CB5FC3">
        <w:trPr>
          <w:trHeight w:val="305"/>
        </w:trPr>
        <w:tc>
          <w:tcPr>
            <w:tcW w:w="511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669B39E" w14:textId="77777777" w:rsidR="00D267C5" w:rsidRPr="007110C5" w:rsidRDefault="00D267C5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1C81DF" w14:textId="77777777" w:rsidR="00D267C5" w:rsidRPr="007110C5" w:rsidRDefault="00D267C5" w:rsidP="00546B0D">
            <w:pPr>
              <w:jc w:val="both"/>
              <w:rPr>
                <w:b/>
                <w:bCs/>
                <w:sz w:val="20"/>
                <w:szCs w:val="20"/>
              </w:rPr>
            </w:pPr>
            <w:r w:rsidRPr="0047587F">
              <w:rPr>
                <w:noProof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7587F">
              <w:rPr>
                <w:noProof/>
                <w:sz w:val="20"/>
                <w:szCs w:val="20"/>
              </w:rPr>
              <w:instrText xml:space="preserve"> FORMTEXT </w:instrText>
            </w:r>
            <w:r w:rsidRPr="0047587F">
              <w:rPr>
                <w:noProof/>
                <w:sz w:val="20"/>
                <w:szCs w:val="20"/>
              </w:rPr>
            </w:r>
            <w:r w:rsidRPr="0047587F">
              <w:rPr>
                <w:noProof/>
                <w:sz w:val="20"/>
                <w:szCs w:val="20"/>
              </w:rPr>
              <w:fldChar w:fldCharType="separate"/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t> </w:t>
            </w:r>
            <w:r w:rsidRPr="0047587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40AF412C" w14:textId="77777777" w:rsidR="00D267C5" w:rsidRPr="0075639B" w:rsidRDefault="00D267C5" w:rsidP="00D267C5">
            <w:pPr>
              <w:jc w:val="both"/>
              <w:rPr>
                <w:sz w:val="20"/>
                <w:szCs w:val="20"/>
              </w:rPr>
            </w:pPr>
            <w:r w:rsidRPr="0075639B">
              <w:rPr>
                <w:noProof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noProof/>
                <w:sz w:val="20"/>
                <w:szCs w:val="20"/>
              </w:rPr>
              <w:instrText xml:space="preserve"> FORMTEXT </w:instrText>
            </w:r>
            <w:r w:rsidRPr="0075639B">
              <w:rPr>
                <w:noProof/>
                <w:sz w:val="20"/>
                <w:szCs w:val="20"/>
              </w:rPr>
            </w:r>
            <w:r w:rsidRPr="0075639B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nil"/>
            </w:tcBorders>
          </w:tcPr>
          <w:p w14:paraId="1E6403D0" w14:textId="77777777" w:rsidR="00D267C5" w:rsidRPr="007110C5" w:rsidRDefault="00D267C5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B5FC3" w:rsidRPr="007110C5" w14:paraId="7AC48366" w14:textId="77777777" w:rsidTr="00CB5FC3">
        <w:trPr>
          <w:trHeight w:val="305"/>
        </w:trPr>
        <w:tc>
          <w:tcPr>
            <w:tcW w:w="11018" w:type="dxa"/>
            <w:gridSpan w:val="4"/>
            <w:tcBorders>
              <w:top w:val="nil"/>
              <w:bottom w:val="nil"/>
            </w:tcBorders>
            <w:tcMar>
              <w:right w:w="57" w:type="dxa"/>
            </w:tcMar>
          </w:tcPr>
          <w:p w14:paraId="019CE331" w14:textId="77777777" w:rsidR="00CB5FC3" w:rsidRPr="007110C5" w:rsidRDefault="00CB5FC3" w:rsidP="00546B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267C5" w:rsidRPr="00DE76E9" w14:paraId="50CD5010" w14:textId="77777777" w:rsidTr="00CB5FC3">
        <w:trPr>
          <w:trHeight w:hRule="exact" w:val="84"/>
        </w:trPr>
        <w:tc>
          <w:tcPr>
            <w:tcW w:w="11018" w:type="dxa"/>
            <w:gridSpan w:val="4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6D54299D" w14:textId="77777777" w:rsidR="00D267C5" w:rsidRPr="00DE76E9" w:rsidRDefault="00D267C5" w:rsidP="00546B0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6F856288" w14:textId="77777777" w:rsidR="006448C9" w:rsidRPr="00CB5FC3" w:rsidRDefault="006448C9">
      <w:pPr>
        <w:rPr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0508"/>
      </w:tblGrid>
      <w:tr w:rsidR="00794E11" w:rsidRPr="00D9508B" w14:paraId="0F379E98" w14:textId="77777777" w:rsidTr="0047587F">
        <w:trPr>
          <w:trHeight w:val="417"/>
        </w:trPr>
        <w:tc>
          <w:tcPr>
            <w:tcW w:w="1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1EABF" w14:textId="77777777" w:rsidR="00794E11" w:rsidRPr="00DE76E9" w:rsidRDefault="00EC5284" w:rsidP="002B635B">
            <w:pPr>
              <w:pStyle w:val="Prrafodelista"/>
              <w:numPr>
                <w:ilvl w:val="0"/>
                <w:numId w:val="1"/>
              </w:numPr>
            </w:pPr>
            <w:r w:rsidRPr="00D267C5">
              <w:rPr>
                <w:b/>
                <w:bCs/>
                <w:sz w:val="22"/>
                <w:szCs w:val="22"/>
              </w:rPr>
              <w:t>CERTIFICACIÓN DE LA INSTALACIÓN</w:t>
            </w:r>
          </w:p>
        </w:tc>
      </w:tr>
      <w:tr w:rsidR="00794E11" w:rsidRPr="00DE76E9" w14:paraId="227A3BAE" w14:textId="77777777" w:rsidTr="0047587F">
        <w:trPr>
          <w:trHeight w:val="64"/>
        </w:trPr>
        <w:tc>
          <w:tcPr>
            <w:tcW w:w="1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F4C6" w14:textId="77777777" w:rsidR="00794E11" w:rsidRPr="005D433E" w:rsidRDefault="00EC5284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empresa instaladora</w:t>
            </w:r>
            <w:r w:rsidR="00D267C5">
              <w:rPr>
                <w:sz w:val="18"/>
                <w:szCs w:val="18"/>
              </w:rPr>
              <w:t xml:space="preserve"> indicada anteriormente</w:t>
            </w:r>
            <w:r>
              <w:rPr>
                <w:sz w:val="18"/>
                <w:szCs w:val="18"/>
              </w:rPr>
              <w:t xml:space="preserve"> y, en su nombre, </w:t>
            </w:r>
            <w:r w:rsidR="00D267C5">
              <w:rPr>
                <w:sz w:val="18"/>
                <w:szCs w:val="18"/>
              </w:rPr>
              <w:t>el instalador de la misma CERTIFICA</w:t>
            </w:r>
            <w:r w:rsidR="00585EB9">
              <w:rPr>
                <w:sz w:val="18"/>
                <w:szCs w:val="18"/>
              </w:rPr>
              <w:t xml:space="preserve"> que la instalación ha sido ejecutada de acuerdo:</w:t>
            </w:r>
          </w:p>
        </w:tc>
      </w:tr>
      <w:tr w:rsidR="000D14C7" w:rsidRPr="00DE76E9" w14:paraId="30CFD4E9" w14:textId="77777777" w:rsidTr="0047587F">
        <w:trPr>
          <w:trHeight w:val="64"/>
        </w:trPr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46503D54" w14:textId="5C49A642" w:rsidR="000D14C7" w:rsidRPr="00DE76E9" w:rsidRDefault="00C2512B" w:rsidP="00295168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508" w:type="dxa"/>
            <w:tcBorders>
              <w:top w:val="nil"/>
              <w:left w:val="nil"/>
              <w:bottom w:val="nil"/>
            </w:tcBorders>
          </w:tcPr>
          <w:p w14:paraId="0F4DA56C" w14:textId="21B80A2D" w:rsidR="000D14C7" w:rsidRPr="005D433E" w:rsidRDefault="000D14C7" w:rsidP="00295168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con el proyecto </w:t>
            </w:r>
            <w:r w:rsidRPr="000D14C7">
              <w:rPr>
                <w:bCs/>
                <w:sz w:val="18"/>
                <w:szCs w:val="18"/>
              </w:rPr>
              <w:t xml:space="preserve">y la documentación de las variaciones en la obra ejecutada respecto del proyecto que se adjunta, </w:t>
            </w:r>
          </w:p>
        </w:tc>
      </w:tr>
      <w:tr w:rsidR="000D14C7" w:rsidRPr="00DE76E9" w14:paraId="63699166" w14:textId="77777777" w:rsidTr="0047587F">
        <w:trPr>
          <w:trHeight w:val="64"/>
        </w:trPr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3027BCB9" w14:textId="02E3B6D5" w:rsidR="000D14C7" w:rsidRPr="00DE76E9" w:rsidRDefault="00C2512B" w:rsidP="00585EB9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508" w:type="dxa"/>
            <w:tcBorders>
              <w:top w:val="nil"/>
              <w:left w:val="nil"/>
              <w:bottom w:val="nil"/>
            </w:tcBorders>
          </w:tcPr>
          <w:p w14:paraId="7F7FC305" w14:textId="77777777" w:rsidR="000D14C7" w:rsidRPr="005D433E" w:rsidRDefault="000D14C7" w:rsidP="00546B0D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con las prescripciones del Reglamento sobre condiciones técnicas y garantías de seguridad en líneas eléctricas de alta tensión y sus instrucciones técnicas complementarias (aprobado por Real Decreto 223/2008, de 15 de febrero), </w:t>
            </w:r>
          </w:p>
        </w:tc>
      </w:tr>
      <w:tr w:rsidR="000D14C7" w:rsidRPr="00DE76E9" w14:paraId="02FC977F" w14:textId="77777777" w:rsidTr="0047587F">
        <w:trPr>
          <w:trHeight w:val="64"/>
        </w:trPr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63FBD630" w14:textId="47384123" w:rsidR="000D14C7" w:rsidRPr="00DE76E9" w:rsidRDefault="00C2512B" w:rsidP="00585EB9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508" w:type="dxa"/>
            <w:tcBorders>
              <w:top w:val="nil"/>
              <w:left w:val="nil"/>
              <w:bottom w:val="nil"/>
            </w:tcBorders>
          </w:tcPr>
          <w:p w14:paraId="4F54CB00" w14:textId="77777777" w:rsidR="000D14C7" w:rsidRPr="005D433E" w:rsidRDefault="000D14C7" w:rsidP="00546B0D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con las prescripciones del Reglamento sobre condiciones técnicas y garantías de seguridad en instalaciones eléctricas </w:t>
            </w:r>
            <w:r w:rsidR="00AD312A">
              <w:rPr>
                <w:bCs/>
                <w:sz w:val="18"/>
                <w:szCs w:val="18"/>
              </w:rPr>
              <w:t xml:space="preserve">de alta tensión </w:t>
            </w:r>
            <w:r>
              <w:rPr>
                <w:bCs/>
                <w:sz w:val="18"/>
                <w:szCs w:val="18"/>
              </w:rPr>
              <w:t>y sus instrucciones técnicas complementarias (aprobado por Real Decreto 337/2014, de 9 de mayo),</w:t>
            </w:r>
          </w:p>
        </w:tc>
      </w:tr>
      <w:tr w:rsidR="000D14C7" w:rsidRPr="00DE76E9" w14:paraId="0E5BA328" w14:textId="77777777" w:rsidTr="0047587F">
        <w:trPr>
          <w:trHeight w:val="64"/>
        </w:trPr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2F4C841B" w14:textId="11BAA247" w:rsidR="000D14C7" w:rsidRPr="00DE76E9" w:rsidRDefault="00C2512B" w:rsidP="00585EB9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508" w:type="dxa"/>
            <w:tcBorders>
              <w:top w:val="nil"/>
              <w:left w:val="nil"/>
              <w:bottom w:val="nil"/>
            </w:tcBorders>
          </w:tcPr>
          <w:p w14:paraId="2574D6A8" w14:textId="77777777" w:rsidR="000D14C7" w:rsidRPr="005D433E" w:rsidRDefault="000D14C7" w:rsidP="00546B0D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 las especificaciones particulares aprobadas a la empresa de trasporte y distribución de energía eléctrica (cuando se prevea que las instalaciones vayan a ser cedidas a alguna de estas empresas).</w:t>
            </w:r>
          </w:p>
        </w:tc>
      </w:tr>
      <w:tr w:rsidR="00794E11" w:rsidRPr="00DE76E9" w14:paraId="41D5A02A" w14:textId="77777777" w:rsidTr="0047587F">
        <w:trPr>
          <w:trHeight w:val="61"/>
        </w:trPr>
        <w:tc>
          <w:tcPr>
            <w:tcW w:w="11018" w:type="dxa"/>
            <w:gridSpan w:val="2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C8EEAE1" w14:textId="77777777" w:rsidR="00794E11" w:rsidRPr="00DE76E9" w:rsidRDefault="00794E11" w:rsidP="003A73AB">
            <w:pPr>
              <w:ind w:left="181"/>
              <w:rPr>
                <w:sz w:val="4"/>
                <w:szCs w:val="4"/>
              </w:rPr>
            </w:pPr>
          </w:p>
        </w:tc>
      </w:tr>
    </w:tbl>
    <w:p w14:paraId="3B6E50C9" w14:textId="4926A512" w:rsidR="000613E5" w:rsidRDefault="000613E5" w:rsidP="000613E5">
      <w:pPr>
        <w:rPr>
          <w:sz w:val="20"/>
          <w:szCs w:val="20"/>
        </w:rPr>
      </w:pPr>
    </w:p>
    <w:p w14:paraId="6A976CE4" w14:textId="6E05A00B" w:rsidR="00CB5FC3" w:rsidRDefault="00CB5FC3" w:rsidP="000613E5">
      <w:pPr>
        <w:rPr>
          <w:sz w:val="20"/>
          <w:szCs w:val="20"/>
        </w:rPr>
      </w:pPr>
    </w:p>
    <w:p w14:paraId="68D9C78C" w14:textId="77777777" w:rsidR="00CB5FC3" w:rsidRPr="00CB5FC3" w:rsidRDefault="00CB5FC3" w:rsidP="000613E5">
      <w:pPr>
        <w:rPr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0490"/>
      </w:tblGrid>
      <w:tr w:rsidR="000613E5" w:rsidRPr="00D9508B" w14:paraId="25FBC973" w14:textId="77777777" w:rsidTr="0047587F">
        <w:trPr>
          <w:trHeight w:val="417"/>
        </w:trPr>
        <w:tc>
          <w:tcPr>
            <w:tcW w:w="11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E0D95" w14:textId="77777777" w:rsidR="000613E5" w:rsidRPr="00DE76E9" w:rsidRDefault="000613E5" w:rsidP="002B635B">
            <w:pPr>
              <w:pStyle w:val="Prrafodelista"/>
              <w:numPr>
                <w:ilvl w:val="0"/>
                <w:numId w:val="1"/>
              </w:numPr>
            </w:pPr>
            <w:r w:rsidRPr="00551BD9">
              <w:rPr>
                <w:b/>
                <w:bCs/>
                <w:sz w:val="22"/>
                <w:szCs w:val="22"/>
              </w:rPr>
              <w:t xml:space="preserve">DOCUMENTOS ADJUNTOS </w:t>
            </w:r>
          </w:p>
        </w:tc>
      </w:tr>
      <w:tr w:rsidR="000613E5" w:rsidRPr="00DE76E9" w14:paraId="14CB04AD" w14:textId="77777777" w:rsidTr="0047587F">
        <w:trPr>
          <w:trHeight w:val="64"/>
        </w:trPr>
        <w:tc>
          <w:tcPr>
            <w:tcW w:w="1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BFCB8" w14:textId="77777777" w:rsidR="000613E5" w:rsidRPr="005D433E" w:rsidRDefault="000613E5" w:rsidP="00295168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adjunta a este certificado, la siguiente documentación:</w:t>
            </w:r>
          </w:p>
        </w:tc>
      </w:tr>
      <w:tr w:rsidR="000D14C7" w:rsidRPr="00DE76E9" w14:paraId="0C5BEF77" w14:textId="77777777" w:rsidTr="0047587F">
        <w:trPr>
          <w:trHeight w:val="64"/>
        </w:trPr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4B7F0E8E" w14:textId="00594ACE" w:rsidR="000D14C7" w:rsidRPr="00DE76E9" w:rsidRDefault="00C2512B" w:rsidP="00295168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  <w:tcBorders>
              <w:top w:val="nil"/>
              <w:left w:val="nil"/>
              <w:bottom w:val="nil"/>
            </w:tcBorders>
          </w:tcPr>
          <w:p w14:paraId="645E2FC8" w14:textId="77777777" w:rsidR="000D14C7" w:rsidRPr="005D433E" w:rsidRDefault="000D14C7" w:rsidP="00295168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Documentación de las variaciones en la obra ejecutada respecto del proyecto</w:t>
            </w:r>
          </w:p>
        </w:tc>
      </w:tr>
      <w:tr w:rsidR="000D14C7" w:rsidRPr="00DE76E9" w14:paraId="31969A0D" w14:textId="77777777" w:rsidTr="0047587F">
        <w:trPr>
          <w:trHeight w:val="64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E599C" w14:textId="5B331D44" w:rsidR="000D14C7" w:rsidRPr="00DE76E9" w:rsidRDefault="00C2512B" w:rsidP="00295168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0840C" w14:textId="77777777" w:rsidR="000D14C7" w:rsidRPr="005D433E" w:rsidRDefault="000D14C7" w:rsidP="00295168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(ANEXO) Informe técnico con resultado favorable de las verificaciones previas a la puesta en servicio de la(s) instalaciones(s)</w:t>
            </w:r>
          </w:p>
        </w:tc>
      </w:tr>
      <w:tr w:rsidR="000D14C7" w:rsidRPr="00DE76E9" w14:paraId="6C067643" w14:textId="77777777" w:rsidTr="0047587F">
        <w:trPr>
          <w:trHeight w:val="64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0A874" w14:textId="5B94E9FD" w:rsidR="000D14C7" w:rsidRPr="00DE76E9" w:rsidRDefault="00C2512B" w:rsidP="00295168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7223" w14:textId="77777777" w:rsidR="000D14C7" w:rsidRPr="005D433E" w:rsidRDefault="000D14C7" w:rsidP="0029516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4A676B">
              <w:rPr>
                <w:bCs/>
                <w:sz w:val="18"/>
                <w:szCs w:val="18"/>
              </w:rPr>
              <w:t>Copia de las correspondientes declaraciones de conformidad de los componentes de la instalación que están obligados a ello.</w:t>
            </w:r>
          </w:p>
        </w:tc>
      </w:tr>
      <w:tr w:rsidR="000613E5" w:rsidRPr="00DE76E9" w14:paraId="7E2A0E72" w14:textId="77777777" w:rsidTr="0047587F">
        <w:trPr>
          <w:trHeight w:val="61"/>
        </w:trPr>
        <w:tc>
          <w:tcPr>
            <w:tcW w:w="11000" w:type="dxa"/>
            <w:gridSpan w:val="2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4EF3E877" w14:textId="77777777" w:rsidR="000613E5" w:rsidRPr="00DE76E9" w:rsidRDefault="000613E5" w:rsidP="00295168">
            <w:pPr>
              <w:ind w:left="181"/>
              <w:rPr>
                <w:sz w:val="4"/>
                <w:szCs w:val="4"/>
              </w:rPr>
            </w:pPr>
          </w:p>
        </w:tc>
      </w:tr>
    </w:tbl>
    <w:p w14:paraId="2E7916DD" w14:textId="77777777" w:rsidR="000613E5" w:rsidRPr="00CB5FC3" w:rsidRDefault="000613E5">
      <w:pPr>
        <w:rPr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5470"/>
      </w:tblGrid>
      <w:tr w:rsidR="00794E11" w:rsidRPr="00D9508B" w14:paraId="16E29DF6" w14:textId="77777777" w:rsidTr="0047587F">
        <w:trPr>
          <w:trHeight w:val="417"/>
        </w:trPr>
        <w:tc>
          <w:tcPr>
            <w:tcW w:w="1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EE20A" w14:textId="0911EF0D" w:rsidR="00794E11" w:rsidRPr="007A0D15" w:rsidRDefault="00794E11" w:rsidP="005C3B75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794E11">
              <w:rPr>
                <w:b/>
                <w:bCs/>
                <w:sz w:val="22"/>
                <w:szCs w:val="22"/>
              </w:rPr>
              <w:t>FIRMA</w:t>
            </w:r>
            <w:r w:rsidR="007A0D15" w:rsidRPr="007A0D15">
              <w:rPr>
                <w:b/>
                <w:bCs/>
                <w:sz w:val="22"/>
                <w:szCs w:val="22"/>
              </w:rPr>
              <w:t xml:space="preserve"> </w:t>
            </w:r>
            <w:r w:rsidR="007A0D15" w:rsidRPr="002E350F">
              <w:rPr>
                <w:b/>
                <w:bCs/>
                <w:sz w:val="22"/>
                <w:szCs w:val="22"/>
              </w:rPr>
              <w:t>DEL</w:t>
            </w:r>
            <w:r w:rsidR="00862C20">
              <w:rPr>
                <w:b/>
                <w:bCs/>
                <w:sz w:val="22"/>
                <w:szCs w:val="22"/>
              </w:rPr>
              <w:t>/LA</w:t>
            </w:r>
            <w:r w:rsidR="007A0D15" w:rsidRPr="002E350F">
              <w:rPr>
                <w:b/>
                <w:bCs/>
                <w:sz w:val="22"/>
                <w:szCs w:val="22"/>
              </w:rPr>
              <w:t xml:space="preserve"> INSTALADOR</w:t>
            </w:r>
            <w:r w:rsidR="00ED361C" w:rsidRPr="002E350F">
              <w:rPr>
                <w:b/>
                <w:bCs/>
                <w:sz w:val="22"/>
                <w:szCs w:val="22"/>
              </w:rPr>
              <w:t>/A</w:t>
            </w:r>
            <w:r w:rsidR="007A0D15" w:rsidRPr="002E350F">
              <w:rPr>
                <w:b/>
                <w:bCs/>
                <w:sz w:val="22"/>
                <w:szCs w:val="22"/>
              </w:rPr>
              <w:t xml:space="preserve"> </w:t>
            </w:r>
            <w:r w:rsidR="007A0D15" w:rsidRPr="007A0D15">
              <w:rPr>
                <w:b/>
                <w:bCs/>
                <w:sz w:val="22"/>
                <w:szCs w:val="22"/>
              </w:rPr>
              <w:t>Y SELLO DE LA EMPRESA INSTALADORA</w:t>
            </w:r>
          </w:p>
        </w:tc>
      </w:tr>
      <w:tr w:rsidR="00AB60F9" w:rsidRPr="00794E11" w14:paraId="361D7BB7" w14:textId="77777777" w:rsidTr="0047587F">
        <w:trPr>
          <w:trHeight w:hRule="exact" w:val="282"/>
        </w:trPr>
        <w:tc>
          <w:tcPr>
            <w:tcW w:w="110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</w:tcPr>
          <w:p w14:paraId="0ED29174" w14:textId="77777777" w:rsidR="00AB60F9" w:rsidRPr="00794E11" w:rsidRDefault="00AB60F9" w:rsidP="00AB60F9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En 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sz w:val="16"/>
                <w:szCs w:val="14"/>
              </w:rPr>
              <w:t xml:space="preserve"> , a 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3F22D3A0" w14:textId="77777777" w:rsidR="00AB60F9" w:rsidRPr="00794E11" w:rsidRDefault="00AB60F9" w:rsidP="00176D25">
            <w:pPr>
              <w:spacing w:before="60" w:after="60"/>
              <w:ind w:left="2099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2443E0" w:rsidRPr="00DE76E9" w14:paraId="21876804" w14:textId="77777777" w:rsidTr="0047587F">
        <w:trPr>
          <w:trHeight w:hRule="exact" w:val="1282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241FE61C" w14:textId="77777777" w:rsidR="002443E0" w:rsidRPr="00794E11" w:rsidRDefault="002443E0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CB96B6" w14:textId="77777777" w:rsidR="002443E0" w:rsidRPr="00794E11" w:rsidRDefault="002443E0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1BC73" w14:textId="77777777" w:rsidR="002443E0" w:rsidRPr="00794E11" w:rsidRDefault="002443E0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877D30" w14:textId="77777777" w:rsidR="002443E0" w:rsidRPr="00794E11" w:rsidRDefault="002443E0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A8C8E" w14:textId="77777777" w:rsidR="00176D25" w:rsidRPr="00794E11" w:rsidRDefault="00176D25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4EEFA3" w14:textId="77777777" w:rsidR="00176D25" w:rsidRDefault="00176D25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4C2811" w14:textId="0AE97F1B" w:rsidR="00AB60F9" w:rsidRPr="002E350F" w:rsidRDefault="00AB60F9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50F">
              <w:rPr>
                <w:rFonts w:ascii="Arial" w:hAnsi="Arial" w:cs="Arial"/>
                <w:sz w:val="16"/>
                <w:szCs w:val="16"/>
              </w:rPr>
              <w:t>Firma del instalador</w:t>
            </w:r>
            <w:r w:rsidR="00ED361C" w:rsidRPr="002E350F">
              <w:rPr>
                <w:rFonts w:ascii="Arial" w:hAnsi="Arial" w:cs="Arial"/>
                <w:sz w:val="16"/>
                <w:szCs w:val="16"/>
              </w:rPr>
              <w:t>/a</w:t>
            </w:r>
          </w:p>
          <w:p w14:paraId="71A9E492" w14:textId="77777777" w:rsidR="00176D25" w:rsidRPr="00794E11" w:rsidRDefault="00176D25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B16C" w14:textId="77777777" w:rsidR="00176D25" w:rsidRDefault="00176D25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4D43CA" w14:textId="77777777" w:rsidR="00AB60F9" w:rsidRDefault="00AB60F9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2E8822" w14:textId="77777777" w:rsidR="00AB60F9" w:rsidRDefault="00AB60F9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293B9F" w14:textId="77777777" w:rsidR="00AB60F9" w:rsidRDefault="00AB60F9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E1103E" w14:textId="77777777" w:rsidR="00AB60F9" w:rsidRDefault="00AB60F9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38C6F4" w14:textId="77777777" w:rsidR="00AB60F9" w:rsidRDefault="00AB60F9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3573D4" w14:textId="77777777" w:rsidR="00AB60F9" w:rsidRDefault="00AB60F9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Sello de la empresa instaladora</w:t>
            </w:r>
          </w:p>
          <w:p w14:paraId="15A96928" w14:textId="77777777" w:rsidR="00AB60F9" w:rsidRDefault="00AB60F9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33CE8B" w14:textId="77777777" w:rsidR="00AB60F9" w:rsidRPr="00794E11" w:rsidRDefault="00AB60F9" w:rsidP="00A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Ses</w:t>
            </w:r>
          </w:p>
        </w:tc>
      </w:tr>
    </w:tbl>
    <w:p w14:paraId="62AE19CC" w14:textId="77777777" w:rsidR="000613E5" w:rsidRDefault="000613E5" w:rsidP="00410358">
      <w:pPr>
        <w:spacing w:before="80"/>
        <w:ind w:right="-466"/>
        <w:jc w:val="both"/>
        <w:rPr>
          <w:sz w:val="16"/>
          <w:szCs w:val="16"/>
        </w:rPr>
      </w:pPr>
    </w:p>
    <w:p w14:paraId="07BF5489" w14:textId="77777777" w:rsidR="00551BD9" w:rsidRDefault="00551BD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21AB73A" w14:textId="77777777" w:rsidR="00551BD9" w:rsidRPr="00546B0D" w:rsidRDefault="00551BD9" w:rsidP="00551BD9">
      <w:pPr>
        <w:jc w:val="center"/>
        <w:rPr>
          <w:b/>
          <w:szCs w:val="16"/>
        </w:rPr>
      </w:pPr>
      <w:r w:rsidRPr="00546B0D">
        <w:rPr>
          <w:b/>
          <w:szCs w:val="16"/>
        </w:rPr>
        <w:lastRenderedPageBreak/>
        <w:t>ANEXO</w:t>
      </w:r>
    </w:p>
    <w:p w14:paraId="65F41365" w14:textId="77777777" w:rsidR="00F0034E" w:rsidRDefault="00551BD9" w:rsidP="00F0034E">
      <w:pPr>
        <w:jc w:val="center"/>
        <w:outlineLvl w:val="0"/>
        <w:rPr>
          <w:b/>
          <w:szCs w:val="16"/>
        </w:rPr>
      </w:pPr>
      <w:r w:rsidRPr="00546B0D">
        <w:rPr>
          <w:b/>
          <w:szCs w:val="16"/>
        </w:rPr>
        <w:t>INFORME TÉCNICO DE VERIFICACION PREVIA A LA PUESTA EN SERVICIO</w:t>
      </w:r>
      <w:r w:rsidR="00DA2829">
        <w:rPr>
          <w:b/>
          <w:szCs w:val="16"/>
        </w:rPr>
        <w:t xml:space="preserve"> DE LAS</w:t>
      </w:r>
      <w:r w:rsidR="00546B0D">
        <w:rPr>
          <w:b/>
          <w:szCs w:val="16"/>
        </w:rPr>
        <w:t xml:space="preserve"> INSTALACIONES Y LÍNEAS DE ALTA TENSIÓN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825"/>
        <w:gridCol w:w="4605"/>
        <w:gridCol w:w="1982"/>
        <w:gridCol w:w="1709"/>
        <w:gridCol w:w="425"/>
      </w:tblGrid>
      <w:tr w:rsidR="004A676B" w:rsidRPr="007110C5" w14:paraId="1542C5A7" w14:textId="77777777" w:rsidTr="0047587F">
        <w:trPr>
          <w:trHeight w:val="170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5F98F609" w14:textId="77777777" w:rsidR="004A676B" w:rsidRPr="007110C5" w:rsidRDefault="004A676B" w:rsidP="0029516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NIF Titular</w:t>
            </w:r>
          </w:p>
        </w:tc>
        <w:tc>
          <w:tcPr>
            <w:tcW w:w="87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23AA23" w14:textId="77777777" w:rsidR="004A676B" w:rsidRPr="007110C5" w:rsidRDefault="004A676B" w:rsidP="0029516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 del Titular</w:t>
            </w:r>
          </w:p>
        </w:tc>
      </w:tr>
      <w:tr w:rsidR="004A676B" w:rsidRPr="007110C5" w14:paraId="57D1A791" w14:textId="77777777" w:rsidTr="0047587F"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DA54F57" w14:textId="77777777" w:rsidR="004A676B" w:rsidRPr="007110C5" w:rsidRDefault="004A676B" w:rsidP="002951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E194E0" w14:textId="77777777" w:rsidR="004A676B" w:rsidRPr="007110C5" w:rsidRDefault="004A676B" w:rsidP="00295168">
            <w:pPr>
              <w:jc w:val="both"/>
              <w:rPr>
                <w:b/>
                <w:bCs/>
                <w:sz w:val="20"/>
                <w:szCs w:val="20"/>
              </w:rPr>
            </w:pPr>
            <w:r w:rsidRPr="007110C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110C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110C5">
              <w:rPr>
                <w:b/>
                <w:bCs/>
                <w:sz w:val="20"/>
                <w:szCs w:val="20"/>
              </w:rPr>
            </w:r>
            <w:r w:rsidRPr="007110C5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7110C5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2E1907CE" w14:textId="77777777" w:rsidR="004A676B" w:rsidRPr="0075639B" w:rsidRDefault="004A676B" w:rsidP="00295168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114D26AE" w14:textId="77777777" w:rsidR="004A676B" w:rsidRPr="007110C5" w:rsidRDefault="004A676B" w:rsidP="002951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A676B" w:rsidRPr="007110C5" w14:paraId="19958360" w14:textId="77777777" w:rsidTr="0047587F">
        <w:trPr>
          <w:trHeight w:val="170"/>
        </w:trPr>
        <w:tc>
          <w:tcPr>
            <w:tcW w:w="69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21165505" w14:textId="77777777" w:rsidR="004A676B" w:rsidRPr="007110C5" w:rsidRDefault="004A676B" w:rsidP="0029516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Proyecto de las instalaciones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</w:tcBorders>
          </w:tcPr>
          <w:p w14:paraId="70C87781" w14:textId="77777777" w:rsidR="004A676B" w:rsidRPr="007110C5" w:rsidRDefault="004A676B" w:rsidP="0029516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D9622" w14:textId="77777777" w:rsidR="004A676B" w:rsidRPr="007110C5" w:rsidRDefault="004A676B" w:rsidP="0029516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676B" w:rsidRPr="007110C5" w14:paraId="7AEFFC29" w14:textId="77777777" w:rsidTr="0047587F"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7DDB85E" w14:textId="77777777" w:rsidR="004A676B" w:rsidRPr="007110C5" w:rsidRDefault="004A676B" w:rsidP="002951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F6B45C" w14:textId="77777777" w:rsidR="004A676B" w:rsidRPr="0075639B" w:rsidRDefault="004A676B" w:rsidP="00295168">
            <w:pPr>
              <w:jc w:val="both"/>
              <w:rPr>
                <w:sz w:val="20"/>
                <w:szCs w:val="20"/>
              </w:rPr>
            </w:pPr>
            <w:r w:rsidRPr="007110C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110C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110C5">
              <w:rPr>
                <w:b/>
                <w:bCs/>
                <w:sz w:val="20"/>
                <w:szCs w:val="20"/>
              </w:rPr>
            </w:r>
            <w:r w:rsidRPr="007110C5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7110C5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2671E878" w14:textId="77777777" w:rsidR="004A676B" w:rsidRPr="007110C5" w:rsidRDefault="004A676B" w:rsidP="002951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A676B" w:rsidRPr="006C7729" w14:paraId="00C7F4BA" w14:textId="77777777" w:rsidTr="0047587F">
        <w:trPr>
          <w:trHeight w:hRule="exact" w:val="81"/>
        </w:trPr>
        <w:tc>
          <w:tcPr>
            <w:tcW w:w="11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63A9B66A" w14:textId="77777777" w:rsidR="004A676B" w:rsidRPr="006C7729" w:rsidRDefault="004A676B" w:rsidP="0029516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12042C7C" w14:textId="77777777" w:rsidR="00F0034E" w:rsidRPr="00546B0D" w:rsidRDefault="00F0034E" w:rsidP="00546B0D">
      <w:pPr>
        <w:outlineLvl w:val="0"/>
        <w:rPr>
          <w:b/>
          <w:color w:val="333399"/>
          <w:sz w:val="20"/>
          <w:szCs w:val="16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1173"/>
        <w:gridCol w:w="1276"/>
        <w:gridCol w:w="5811"/>
      </w:tblGrid>
      <w:tr w:rsidR="00546B0D" w:rsidRPr="00EC6604" w14:paraId="28F35A37" w14:textId="77777777" w:rsidTr="00C2512B">
        <w:trPr>
          <w:trHeight w:val="417"/>
        </w:trPr>
        <w:tc>
          <w:tcPr>
            <w:tcW w:w="110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B4B44" w14:textId="77777777" w:rsidR="00546B0D" w:rsidRPr="00EC6604" w:rsidRDefault="00546B0D" w:rsidP="002B635B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C6604">
              <w:rPr>
                <w:rFonts w:ascii="Arial Narrow" w:hAnsi="Arial Narrow"/>
                <w:b/>
                <w:bCs/>
                <w:sz w:val="22"/>
                <w:szCs w:val="22"/>
              </w:rPr>
              <w:t>LÍNEA DE ALTA TENSIÓN:</w:t>
            </w:r>
          </w:p>
        </w:tc>
      </w:tr>
      <w:tr w:rsidR="00F0034E" w:rsidRPr="00EC6604" w14:paraId="6C380A36" w14:textId="77777777" w:rsidTr="00C251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2797" w:type="dxa"/>
          </w:tcPr>
          <w:p w14:paraId="1AD8BE5C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Ensayo  de comprobación de aislamiento principal y de cubierta:</w:t>
            </w:r>
          </w:p>
        </w:tc>
        <w:tc>
          <w:tcPr>
            <w:tcW w:w="1173" w:type="dxa"/>
          </w:tcPr>
          <w:p w14:paraId="080B82C0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Realizado</w:t>
            </w:r>
          </w:p>
          <w:p w14:paraId="3CA3C37C" w14:textId="401DB73E" w:rsidR="00F0034E" w:rsidRPr="00EC6604" w:rsidRDefault="00C2512B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F0034E" w:rsidRPr="00EC6604">
              <w:rPr>
                <w:rFonts w:ascii="Arial Narrow" w:hAnsi="Arial Narrow"/>
                <w:sz w:val="16"/>
                <w:szCs w:val="16"/>
              </w:rPr>
              <w:t xml:space="preserve">si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F0034E" w:rsidRPr="00EC6604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1276" w:type="dxa"/>
          </w:tcPr>
          <w:p w14:paraId="718F4DAD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Resultado:</w:t>
            </w:r>
          </w:p>
          <w:p w14:paraId="21A3D9B0" w14:textId="6FFE5D15" w:rsidR="00F0034E" w:rsidRPr="00EC6604" w:rsidRDefault="00C2512B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F0034E" w:rsidRPr="00EC6604">
              <w:rPr>
                <w:rFonts w:ascii="Arial Narrow" w:hAnsi="Arial Narrow"/>
                <w:sz w:val="16"/>
                <w:szCs w:val="16"/>
              </w:rPr>
              <w:t xml:space="preserve"> favorable </w:t>
            </w:r>
          </w:p>
          <w:p w14:paraId="25E307E3" w14:textId="704A45BF" w:rsidR="00F0034E" w:rsidRPr="00EC6604" w:rsidRDefault="00C2512B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F0034E" w:rsidRPr="00EC6604">
              <w:rPr>
                <w:rFonts w:ascii="Arial Narrow" w:hAnsi="Arial Narrow"/>
                <w:sz w:val="16"/>
                <w:szCs w:val="16"/>
              </w:rPr>
              <w:t xml:space="preserve"> desfavorable</w:t>
            </w:r>
          </w:p>
        </w:tc>
        <w:tc>
          <w:tcPr>
            <w:tcW w:w="5811" w:type="dxa"/>
          </w:tcPr>
          <w:p w14:paraId="11B245DE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Medida y descripción método utilizado:</w:t>
            </w:r>
          </w:p>
          <w:p w14:paraId="7F2F042D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  <w:p w14:paraId="49C02AD5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034E" w:rsidRPr="00EC6604" w14:paraId="6D04F06D" w14:textId="77777777" w:rsidTr="00C251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2797" w:type="dxa"/>
          </w:tcPr>
          <w:p w14:paraId="3CECBBD8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Medida de Resistencia de puesta a tierra:</w:t>
            </w:r>
          </w:p>
        </w:tc>
        <w:tc>
          <w:tcPr>
            <w:tcW w:w="1173" w:type="dxa"/>
          </w:tcPr>
          <w:p w14:paraId="60EF1B9E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Realizado</w:t>
            </w:r>
          </w:p>
          <w:p w14:paraId="5003678C" w14:textId="0CE54808" w:rsidR="00F0034E" w:rsidRPr="00EC6604" w:rsidRDefault="00C2512B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F0034E" w:rsidRPr="00EC6604">
              <w:rPr>
                <w:rFonts w:ascii="Arial Narrow" w:hAnsi="Arial Narrow"/>
                <w:sz w:val="16"/>
                <w:szCs w:val="16"/>
              </w:rPr>
              <w:t xml:space="preserve">si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F0034E"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</w:p>
        </w:tc>
        <w:tc>
          <w:tcPr>
            <w:tcW w:w="1276" w:type="dxa"/>
          </w:tcPr>
          <w:p w14:paraId="2DA835F6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Resultado:</w:t>
            </w:r>
          </w:p>
          <w:p w14:paraId="292AD883" w14:textId="1F099A9B" w:rsidR="00F0034E" w:rsidRPr="00EC6604" w:rsidRDefault="00C2512B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F0034E" w:rsidRPr="00EC6604">
              <w:rPr>
                <w:rFonts w:ascii="Arial Narrow" w:hAnsi="Arial Narrow"/>
                <w:sz w:val="16"/>
                <w:szCs w:val="16"/>
              </w:rPr>
              <w:t xml:space="preserve"> favorable </w:t>
            </w:r>
          </w:p>
          <w:p w14:paraId="6BC0F1A1" w14:textId="28EF64B1" w:rsidR="00F0034E" w:rsidRPr="00EC6604" w:rsidRDefault="00C2512B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F0034E" w:rsidRPr="00EC6604">
              <w:rPr>
                <w:rFonts w:ascii="Arial Narrow" w:hAnsi="Arial Narrow"/>
                <w:sz w:val="16"/>
                <w:szCs w:val="16"/>
              </w:rPr>
              <w:t>desfavorable</w:t>
            </w:r>
          </w:p>
        </w:tc>
        <w:tc>
          <w:tcPr>
            <w:tcW w:w="5811" w:type="dxa"/>
          </w:tcPr>
          <w:p w14:paraId="640297BC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Indicar el resultado más desfavorable y ubicación:</w:t>
            </w:r>
          </w:p>
          <w:p w14:paraId="5283F704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  <w:p w14:paraId="2BA827A0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034E" w:rsidRPr="00EC6604" w14:paraId="5B828CE0" w14:textId="77777777" w:rsidTr="00C251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97" w:type="dxa"/>
          </w:tcPr>
          <w:p w14:paraId="7188747D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Medida de Tensión de contacto:</w:t>
            </w:r>
          </w:p>
        </w:tc>
        <w:tc>
          <w:tcPr>
            <w:tcW w:w="1173" w:type="dxa"/>
          </w:tcPr>
          <w:p w14:paraId="1AE9D905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Realizado</w:t>
            </w:r>
          </w:p>
          <w:p w14:paraId="1837672A" w14:textId="4918EFE7" w:rsidR="00F0034E" w:rsidRPr="00EC6604" w:rsidRDefault="00C2512B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F0034E" w:rsidRPr="00EC6604">
              <w:rPr>
                <w:rFonts w:ascii="Arial Narrow" w:hAnsi="Arial Narrow"/>
                <w:sz w:val="16"/>
                <w:szCs w:val="16"/>
              </w:rPr>
              <w:t xml:space="preserve">si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F0034E"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</w:p>
        </w:tc>
        <w:tc>
          <w:tcPr>
            <w:tcW w:w="1276" w:type="dxa"/>
          </w:tcPr>
          <w:p w14:paraId="207D81A3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Resultado:</w:t>
            </w:r>
          </w:p>
          <w:p w14:paraId="09E319B8" w14:textId="4AB1FA0C" w:rsidR="00F0034E" w:rsidRPr="00EC6604" w:rsidRDefault="00C2512B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F0034E" w:rsidRPr="00EC6604">
              <w:rPr>
                <w:rFonts w:ascii="Arial Narrow" w:hAnsi="Arial Narrow"/>
                <w:sz w:val="16"/>
                <w:szCs w:val="16"/>
              </w:rPr>
              <w:t xml:space="preserve"> favorable </w:t>
            </w:r>
          </w:p>
          <w:p w14:paraId="685E509A" w14:textId="2D43263D" w:rsidR="00F0034E" w:rsidRPr="00EC6604" w:rsidRDefault="00C2512B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F0034E" w:rsidRPr="00EC6604">
              <w:rPr>
                <w:rFonts w:ascii="Arial Narrow" w:hAnsi="Arial Narrow"/>
                <w:sz w:val="16"/>
                <w:szCs w:val="16"/>
              </w:rPr>
              <w:t xml:space="preserve"> desfavorable</w:t>
            </w:r>
          </w:p>
        </w:tc>
        <w:tc>
          <w:tcPr>
            <w:tcW w:w="5811" w:type="dxa"/>
          </w:tcPr>
          <w:p w14:paraId="05471CF5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Indicar el resultado más desfavorable y ubicación:</w:t>
            </w:r>
          </w:p>
          <w:p w14:paraId="142EA3E5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  <w:p w14:paraId="5C524734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034E" w:rsidRPr="00EC6604" w14:paraId="4A3FDEED" w14:textId="77777777" w:rsidTr="00C251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97" w:type="dxa"/>
          </w:tcPr>
          <w:p w14:paraId="3A63584C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Medida de Tensión de paso:</w:t>
            </w:r>
          </w:p>
        </w:tc>
        <w:tc>
          <w:tcPr>
            <w:tcW w:w="1173" w:type="dxa"/>
          </w:tcPr>
          <w:p w14:paraId="103F3D2B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Realizado</w:t>
            </w:r>
          </w:p>
          <w:p w14:paraId="651A6120" w14:textId="64B12AAD" w:rsidR="00F0034E" w:rsidRPr="00EC6604" w:rsidRDefault="00C2512B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F0034E" w:rsidRPr="00EC6604">
              <w:rPr>
                <w:rFonts w:ascii="Arial Narrow" w:hAnsi="Arial Narrow"/>
                <w:sz w:val="16"/>
                <w:szCs w:val="16"/>
              </w:rPr>
              <w:t xml:space="preserve">si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F0034E"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</w:p>
        </w:tc>
        <w:tc>
          <w:tcPr>
            <w:tcW w:w="1276" w:type="dxa"/>
          </w:tcPr>
          <w:p w14:paraId="400D05E8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Resultado:</w:t>
            </w:r>
          </w:p>
          <w:p w14:paraId="4EA863BB" w14:textId="2A48E769" w:rsidR="00F0034E" w:rsidRPr="00EC6604" w:rsidRDefault="00C2512B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F0034E" w:rsidRPr="00EC6604">
              <w:rPr>
                <w:rFonts w:ascii="Arial Narrow" w:hAnsi="Arial Narrow"/>
                <w:sz w:val="16"/>
                <w:szCs w:val="16"/>
              </w:rPr>
              <w:t xml:space="preserve"> favorable </w:t>
            </w:r>
          </w:p>
          <w:p w14:paraId="2D06DD98" w14:textId="0DD4DF41" w:rsidR="00F0034E" w:rsidRPr="00EC6604" w:rsidRDefault="00C2512B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F0034E" w:rsidRPr="00EC6604">
              <w:rPr>
                <w:rFonts w:ascii="Arial Narrow" w:hAnsi="Arial Narrow"/>
                <w:sz w:val="16"/>
                <w:szCs w:val="16"/>
              </w:rPr>
              <w:t>desfavorable</w:t>
            </w:r>
          </w:p>
        </w:tc>
        <w:tc>
          <w:tcPr>
            <w:tcW w:w="5811" w:type="dxa"/>
          </w:tcPr>
          <w:p w14:paraId="7B6FCFD4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Indicar el resultado más desfavorable y ubicación:</w:t>
            </w:r>
          </w:p>
          <w:p w14:paraId="0B850063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  <w:p w14:paraId="086C9FEC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034E" w:rsidRPr="00EC6604" w14:paraId="3D3D2FA3" w14:textId="77777777" w:rsidTr="00C251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4"/>
          </w:tcPr>
          <w:p w14:paraId="0F57FACC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EC6604">
              <w:rPr>
                <w:rFonts w:ascii="Arial Narrow" w:hAnsi="Arial Narrow"/>
                <w:b/>
                <w:i/>
                <w:sz w:val="16"/>
                <w:szCs w:val="16"/>
              </w:rPr>
              <w:t>Informe técnico adicional</w:t>
            </w:r>
          </w:p>
        </w:tc>
      </w:tr>
      <w:tr w:rsidR="00F0034E" w:rsidRPr="00EC6604" w14:paraId="526A968D" w14:textId="77777777" w:rsidTr="00C251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1057" w:type="dxa"/>
            <w:gridSpan w:val="4"/>
          </w:tcPr>
          <w:p w14:paraId="6F595DA6" w14:textId="77777777" w:rsidR="00F0034E" w:rsidRPr="00EC6604" w:rsidRDefault="00F0034E" w:rsidP="00F0034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5E1E72C4" w14:textId="77777777" w:rsidR="00F0034E" w:rsidRPr="00E95A9F" w:rsidRDefault="00F0034E" w:rsidP="00546B0D">
      <w:pPr>
        <w:outlineLvl w:val="0"/>
        <w:rPr>
          <w:b/>
          <w:sz w:val="20"/>
          <w:szCs w:val="1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1315"/>
        <w:gridCol w:w="1275"/>
        <w:gridCol w:w="5670"/>
      </w:tblGrid>
      <w:tr w:rsidR="00546B0D" w:rsidRPr="00EC6604" w14:paraId="2EF7AB9F" w14:textId="77777777" w:rsidTr="0047587F">
        <w:trPr>
          <w:trHeight w:val="41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5B759" w14:textId="77777777" w:rsidR="00546B0D" w:rsidRPr="00EC6604" w:rsidRDefault="00546B0D" w:rsidP="002B635B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C6604">
              <w:rPr>
                <w:rFonts w:ascii="Arial Narrow" w:hAnsi="Arial Narrow"/>
                <w:b/>
                <w:bCs/>
                <w:sz w:val="22"/>
                <w:szCs w:val="22"/>
              </w:rPr>
              <w:t>INSTALACIÓN DE ALTA TENSIÓN:</w:t>
            </w:r>
          </w:p>
        </w:tc>
      </w:tr>
      <w:tr w:rsidR="00546B0D" w:rsidRPr="00EC6604" w14:paraId="121042E9" w14:textId="77777777" w:rsidTr="004758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2797" w:type="dxa"/>
          </w:tcPr>
          <w:p w14:paraId="6E7FC7E1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Medida de Tensión de contacto:</w:t>
            </w:r>
          </w:p>
        </w:tc>
        <w:tc>
          <w:tcPr>
            <w:tcW w:w="1315" w:type="dxa"/>
          </w:tcPr>
          <w:p w14:paraId="3723E9C4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Realizado</w:t>
            </w:r>
          </w:p>
          <w:p w14:paraId="77CBD4BF" w14:textId="583B7DB5" w:rsidR="00546B0D" w:rsidRPr="00EC6604" w:rsidRDefault="00C2512B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546B0D" w:rsidRPr="00EC6604">
              <w:rPr>
                <w:rFonts w:ascii="Arial Narrow" w:hAnsi="Arial Narrow"/>
                <w:sz w:val="16"/>
                <w:szCs w:val="16"/>
              </w:rPr>
              <w:t xml:space="preserve">si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546B0D"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</w:p>
        </w:tc>
        <w:tc>
          <w:tcPr>
            <w:tcW w:w="1275" w:type="dxa"/>
          </w:tcPr>
          <w:p w14:paraId="61ADADB4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Resultado:</w:t>
            </w:r>
          </w:p>
          <w:p w14:paraId="5EEDB837" w14:textId="1BAB9830" w:rsidR="00546B0D" w:rsidRPr="00EC6604" w:rsidRDefault="00C2512B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546B0D" w:rsidRPr="00EC6604">
              <w:rPr>
                <w:rFonts w:ascii="Arial Narrow" w:hAnsi="Arial Narrow"/>
                <w:sz w:val="16"/>
                <w:szCs w:val="16"/>
              </w:rPr>
              <w:t xml:space="preserve"> favorable </w:t>
            </w:r>
          </w:p>
          <w:p w14:paraId="60C11069" w14:textId="38D7904A" w:rsidR="00546B0D" w:rsidRPr="00EC6604" w:rsidRDefault="00C2512B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546B0D" w:rsidRPr="00EC6604">
              <w:rPr>
                <w:rFonts w:ascii="Arial Narrow" w:hAnsi="Arial Narrow"/>
                <w:sz w:val="16"/>
                <w:szCs w:val="16"/>
              </w:rPr>
              <w:t xml:space="preserve"> desfavorable</w:t>
            </w:r>
          </w:p>
        </w:tc>
        <w:tc>
          <w:tcPr>
            <w:tcW w:w="5670" w:type="dxa"/>
          </w:tcPr>
          <w:p w14:paraId="699F84B4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Observaciones:</w:t>
            </w:r>
          </w:p>
          <w:p w14:paraId="27B2D132" w14:textId="77777777" w:rsidR="00546B0D" w:rsidRPr="00EC6604" w:rsidRDefault="00546B0D" w:rsidP="00EC660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46B0D" w:rsidRPr="00EC6604" w14:paraId="6530120E" w14:textId="77777777" w:rsidTr="004758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97" w:type="dxa"/>
          </w:tcPr>
          <w:p w14:paraId="14E38CA9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Medida de Tensión de paso:</w:t>
            </w:r>
          </w:p>
        </w:tc>
        <w:tc>
          <w:tcPr>
            <w:tcW w:w="1315" w:type="dxa"/>
          </w:tcPr>
          <w:p w14:paraId="7897E2B8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Realizado</w:t>
            </w:r>
          </w:p>
          <w:p w14:paraId="75E196F0" w14:textId="1C193916" w:rsidR="00546B0D" w:rsidRPr="00EC6604" w:rsidRDefault="00C2512B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546B0D" w:rsidRPr="00EC6604">
              <w:rPr>
                <w:rFonts w:ascii="Arial Narrow" w:hAnsi="Arial Narrow"/>
                <w:sz w:val="16"/>
                <w:szCs w:val="16"/>
              </w:rPr>
              <w:t xml:space="preserve">si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546B0D"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</w:p>
        </w:tc>
        <w:tc>
          <w:tcPr>
            <w:tcW w:w="1275" w:type="dxa"/>
          </w:tcPr>
          <w:p w14:paraId="6A687D2E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Resultado:</w:t>
            </w:r>
          </w:p>
          <w:p w14:paraId="459741A0" w14:textId="35923BD2" w:rsidR="00546B0D" w:rsidRPr="00EC6604" w:rsidRDefault="00C2512B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546B0D" w:rsidRPr="00EC6604">
              <w:rPr>
                <w:rFonts w:ascii="Arial Narrow" w:hAnsi="Arial Narrow"/>
                <w:sz w:val="16"/>
                <w:szCs w:val="16"/>
              </w:rPr>
              <w:t xml:space="preserve"> favorable </w:t>
            </w:r>
          </w:p>
          <w:p w14:paraId="56BD70E3" w14:textId="190FFCA7" w:rsidR="00546B0D" w:rsidRPr="00EC6604" w:rsidRDefault="00C2512B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546B0D" w:rsidRPr="00EC6604">
              <w:rPr>
                <w:rFonts w:ascii="Arial Narrow" w:hAnsi="Arial Narrow"/>
                <w:sz w:val="16"/>
                <w:szCs w:val="16"/>
              </w:rPr>
              <w:t xml:space="preserve"> desfavorable</w:t>
            </w:r>
          </w:p>
        </w:tc>
        <w:tc>
          <w:tcPr>
            <w:tcW w:w="5670" w:type="dxa"/>
          </w:tcPr>
          <w:p w14:paraId="3CA0A588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Observaciones:</w:t>
            </w:r>
          </w:p>
          <w:p w14:paraId="346A1839" w14:textId="5E60F5C8" w:rsidR="00546B0D" w:rsidRPr="00EC6604" w:rsidRDefault="00546B0D" w:rsidP="00E95A9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46B0D" w:rsidRPr="00EC6604" w14:paraId="52AEC873" w14:textId="77777777" w:rsidTr="004758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97" w:type="dxa"/>
          </w:tcPr>
          <w:p w14:paraId="00318AA4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Verificación de las distancias mínimas de aislamiento</w:t>
            </w:r>
            <w:r w:rsidR="004A676B" w:rsidRPr="00EC6604">
              <w:rPr>
                <w:rFonts w:ascii="Arial Narrow" w:hAnsi="Arial Narrow"/>
                <w:sz w:val="16"/>
                <w:szCs w:val="16"/>
              </w:rPr>
              <w:t xml:space="preserve"> entre partes en tensión y entre estas y tierra:</w:t>
            </w:r>
          </w:p>
        </w:tc>
        <w:tc>
          <w:tcPr>
            <w:tcW w:w="1315" w:type="dxa"/>
          </w:tcPr>
          <w:p w14:paraId="07A06A1B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Realizado</w:t>
            </w:r>
          </w:p>
          <w:p w14:paraId="30134DF3" w14:textId="35F9CFCF" w:rsidR="00546B0D" w:rsidRDefault="00C2512B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546B0D" w:rsidRPr="00EC6604">
              <w:rPr>
                <w:rFonts w:ascii="Arial Narrow" w:hAnsi="Arial Narrow"/>
                <w:sz w:val="16"/>
                <w:szCs w:val="16"/>
              </w:rPr>
              <w:t xml:space="preserve">si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546B0D"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</w:p>
          <w:p w14:paraId="6FA237B6" w14:textId="3982842C" w:rsidR="00641223" w:rsidRPr="00EC6604" w:rsidRDefault="00C2512B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641223"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  <w:r w:rsidR="00641223">
              <w:rPr>
                <w:rFonts w:ascii="Arial Narrow" w:hAnsi="Arial Narrow"/>
                <w:sz w:val="16"/>
                <w:szCs w:val="16"/>
              </w:rPr>
              <w:t xml:space="preserve"> aplica</w:t>
            </w:r>
          </w:p>
        </w:tc>
        <w:tc>
          <w:tcPr>
            <w:tcW w:w="1275" w:type="dxa"/>
          </w:tcPr>
          <w:p w14:paraId="3D4026E8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Resultado:</w:t>
            </w:r>
          </w:p>
          <w:p w14:paraId="61217629" w14:textId="13C47F89" w:rsidR="00546B0D" w:rsidRPr="00EC6604" w:rsidRDefault="00C2512B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546B0D" w:rsidRPr="00EC6604">
              <w:rPr>
                <w:rFonts w:ascii="Arial Narrow" w:hAnsi="Arial Narrow"/>
                <w:sz w:val="16"/>
                <w:szCs w:val="16"/>
              </w:rPr>
              <w:t xml:space="preserve"> favorable </w:t>
            </w:r>
          </w:p>
          <w:p w14:paraId="5BBEE19A" w14:textId="3BBC16A8" w:rsidR="00546B0D" w:rsidRPr="00EC6604" w:rsidRDefault="00C2512B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546B0D" w:rsidRPr="00EC6604">
              <w:rPr>
                <w:rFonts w:ascii="Arial Narrow" w:hAnsi="Arial Narrow"/>
                <w:sz w:val="16"/>
                <w:szCs w:val="16"/>
              </w:rPr>
              <w:t xml:space="preserve"> desfavorable</w:t>
            </w:r>
          </w:p>
        </w:tc>
        <w:tc>
          <w:tcPr>
            <w:tcW w:w="5670" w:type="dxa"/>
          </w:tcPr>
          <w:p w14:paraId="44E1C190" w14:textId="77777777" w:rsid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Observaciones</w:t>
            </w:r>
            <w:r w:rsidR="00EC6604" w:rsidRPr="00EC6604">
              <w:rPr>
                <w:rFonts w:ascii="Arial Narrow" w:hAnsi="Arial Narrow"/>
                <w:sz w:val="16"/>
                <w:szCs w:val="16"/>
              </w:rPr>
              <w:t>:</w:t>
            </w:r>
            <w:r w:rsidR="000D14C7">
              <w:rPr>
                <w:rFonts w:ascii="Arial Narrow" w:hAnsi="Arial Narrow"/>
                <w:sz w:val="16"/>
                <w:szCs w:val="16"/>
              </w:rPr>
              <w:t xml:space="preserve"> (siempre que no se hayan realizado previamente ensayos de aislamiento según lo establecido en la ITC-RAT 12)</w:t>
            </w:r>
          </w:p>
          <w:p w14:paraId="23CB8B61" w14:textId="77777777" w:rsidR="00546B0D" w:rsidRPr="00EC6604" w:rsidRDefault="00546B0D" w:rsidP="000D14C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C6604" w:rsidRPr="00EC6604" w14:paraId="70F40D8A" w14:textId="77777777" w:rsidTr="004758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97" w:type="dxa"/>
          </w:tcPr>
          <w:p w14:paraId="164CD72B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Verificación del estado del aislamiento y, en particular, la rigidez dieléctrica de los aislantes líquidos:</w:t>
            </w:r>
          </w:p>
        </w:tc>
        <w:tc>
          <w:tcPr>
            <w:tcW w:w="1315" w:type="dxa"/>
          </w:tcPr>
          <w:p w14:paraId="1CE75BF9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Realizado</w:t>
            </w:r>
          </w:p>
          <w:p w14:paraId="72C020A4" w14:textId="418A651E" w:rsidR="00641223" w:rsidRDefault="00C2512B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EC6604" w:rsidRPr="00EC6604">
              <w:rPr>
                <w:rFonts w:ascii="Arial Narrow" w:hAnsi="Arial Narrow"/>
                <w:sz w:val="16"/>
                <w:szCs w:val="16"/>
              </w:rPr>
              <w:t xml:space="preserve">si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EC6604"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  <w:r w:rsidR="0064122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FB134D4" w14:textId="7F6A58B8" w:rsidR="00EC6604" w:rsidRPr="00EC6604" w:rsidRDefault="00C2512B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641223"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  <w:r w:rsidR="00641223">
              <w:rPr>
                <w:rFonts w:ascii="Arial Narrow" w:hAnsi="Arial Narrow"/>
                <w:sz w:val="16"/>
                <w:szCs w:val="16"/>
              </w:rPr>
              <w:t xml:space="preserve"> aplica</w:t>
            </w:r>
          </w:p>
        </w:tc>
        <w:tc>
          <w:tcPr>
            <w:tcW w:w="1275" w:type="dxa"/>
          </w:tcPr>
          <w:p w14:paraId="5C448F97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Resultado:</w:t>
            </w:r>
          </w:p>
          <w:p w14:paraId="4D45873F" w14:textId="48130499" w:rsidR="00EC6604" w:rsidRPr="00EC6604" w:rsidRDefault="00C2512B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EC6604" w:rsidRPr="00EC6604">
              <w:rPr>
                <w:rFonts w:ascii="Arial Narrow" w:hAnsi="Arial Narrow"/>
                <w:sz w:val="16"/>
                <w:szCs w:val="16"/>
              </w:rPr>
              <w:t xml:space="preserve"> favorable </w:t>
            </w:r>
          </w:p>
          <w:p w14:paraId="7F624B3B" w14:textId="66964CBA" w:rsidR="00EC6604" w:rsidRPr="00EC6604" w:rsidRDefault="00C2512B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EC6604" w:rsidRPr="00EC6604">
              <w:rPr>
                <w:rFonts w:ascii="Arial Narrow" w:hAnsi="Arial Narrow"/>
                <w:sz w:val="16"/>
                <w:szCs w:val="16"/>
              </w:rPr>
              <w:t xml:space="preserve"> desfavorable</w:t>
            </w:r>
          </w:p>
        </w:tc>
        <w:tc>
          <w:tcPr>
            <w:tcW w:w="5670" w:type="dxa"/>
          </w:tcPr>
          <w:p w14:paraId="78ED2458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Observaciones: (solo aplicable a instalaciones de tensión igual o superior a 220 kV)</w:t>
            </w:r>
          </w:p>
          <w:p w14:paraId="38AA1BAA" w14:textId="48C1E507" w:rsidR="00EC6604" w:rsidRPr="00EC6604" w:rsidRDefault="00EC6604" w:rsidP="00E95A9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C6604" w:rsidRPr="00EC6604" w14:paraId="6874E9A9" w14:textId="77777777" w:rsidTr="004758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97" w:type="dxa"/>
          </w:tcPr>
          <w:p w14:paraId="5DB85D98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Verificación visual y ensayos funcionales del equipo eléctrico y de partes de la instalación:</w:t>
            </w:r>
          </w:p>
        </w:tc>
        <w:tc>
          <w:tcPr>
            <w:tcW w:w="1315" w:type="dxa"/>
          </w:tcPr>
          <w:p w14:paraId="04EB70CE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Realizado</w:t>
            </w:r>
          </w:p>
          <w:p w14:paraId="5753477B" w14:textId="12A96535" w:rsidR="00EC6604" w:rsidRPr="00EC6604" w:rsidRDefault="00C2512B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EC6604" w:rsidRPr="00EC6604">
              <w:rPr>
                <w:rFonts w:ascii="Arial Narrow" w:hAnsi="Arial Narrow"/>
                <w:sz w:val="16"/>
                <w:szCs w:val="16"/>
              </w:rPr>
              <w:t xml:space="preserve">si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EC6604"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</w:p>
        </w:tc>
        <w:tc>
          <w:tcPr>
            <w:tcW w:w="1275" w:type="dxa"/>
          </w:tcPr>
          <w:p w14:paraId="30EA1FD0" w14:textId="77777777" w:rsidR="00EC6604" w:rsidRPr="00EC6604" w:rsidRDefault="00EC6604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Resultado:</w:t>
            </w:r>
          </w:p>
          <w:p w14:paraId="20D33825" w14:textId="3EE7FBDD" w:rsidR="00EC6604" w:rsidRPr="00EC6604" w:rsidRDefault="00C2512B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EC6604" w:rsidRPr="00EC6604">
              <w:rPr>
                <w:rFonts w:ascii="Arial Narrow" w:hAnsi="Arial Narrow"/>
                <w:sz w:val="16"/>
                <w:szCs w:val="16"/>
              </w:rPr>
              <w:t xml:space="preserve"> favorable </w:t>
            </w:r>
          </w:p>
          <w:p w14:paraId="621DA527" w14:textId="39195E8B" w:rsidR="00EC6604" w:rsidRPr="00EC6604" w:rsidRDefault="00C2512B" w:rsidP="002951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EC6604" w:rsidRPr="00EC6604">
              <w:rPr>
                <w:rFonts w:ascii="Arial Narrow" w:hAnsi="Arial Narrow"/>
                <w:sz w:val="16"/>
                <w:szCs w:val="16"/>
              </w:rPr>
              <w:t xml:space="preserve"> desfavorable</w:t>
            </w:r>
          </w:p>
        </w:tc>
        <w:tc>
          <w:tcPr>
            <w:tcW w:w="5670" w:type="dxa"/>
          </w:tcPr>
          <w:p w14:paraId="2655AE79" w14:textId="77777777" w:rsidR="00EC6604" w:rsidRPr="00EC6604" w:rsidRDefault="00EC6604" w:rsidP="000D14C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 xml:space="preserve">Observaciones: </w:t>
            </w:r>
          </w:p>
          <w:p w14:paraId="38FD4CB7" w14:textId="290EEEBA" w:rsidR="00EC6604" w:rsidRPr="00EC6604" w:rsidRDefault="00E95A9F" w:rsidP="00E95A9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46B0D" w:rsidRPr="00EC6604" w14:paraId="0CDC204C" w14:textId="77777777" w:rsidTr="004758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97" w:type="dxa"/>
          </w:tcPr>
          <w:p w14:paraId="6834E8C9" w14:textId="77777777" w:rsidR="00546B0D" w:rsidRPr="00EC6604" w:rsidRDefault="00EC6604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Comprobación de que existen el esquema unifilar de la instalación y los manuales de instrucciones de operación y mantenimiento de los equipos y materiales:</w:t>
            </w:r>
          </w:p>
        </w:tc>
        <w:tc>
          <w:tcPr>
            <w:tcW w:w="1315" w:type="dxa"/>
          </w:tcPr>
          <w:p w14:paraId="50D3528A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Realizado</w:t>
            </w:r>
          </w:p>
          <w:p w14:paraId="56126B12" w14:textId="77C0AE76" w:rsidR="00546B0D" w:rsidRPr="00EC6604" w:rsidRDefault="00C2512B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546B0D" w:rsidRPr="00EC6604">
              <w:rPr>
                <w:rFonts w:ascii="Arial Narrow" w:hAnsi="Arial Narrow"/>
                <w:sz w:val="16"/>
                <w:szCs w:val="16"/>
              </w:rPr>
              <w:t xml:space="preserve">si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546B0D" w:rsidRPr="00EC6604">
              <w:rPr>
                <w:rFonts w:ascii="Arial Narrow" w:hAnsi="Arial Narrow"/>
                <w:sz w:val="16"/>
                <w:szCs w:val="16"/>
              </w:rPr>
              <w:t xml:space="preserve"> no</w:t>
            </w:r>
          </w:p>
        </w:tc>
        <w:tc>
          <w:tcPr>
            <w:tcW w:w="1275" w:type="dxa"/>
          </w:tcPr>
          <w:p w14:paraId="1BA283CF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Resultado:</w:t>
            </w:r>
          </w:p>
          <w:p w14:paraId="44A74FC0" w14:textId="24671C5A" w:rsidR="00546B0D" w:rsidRPr="00EC6604" w:rsidRDefault="00C2512B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546B0D" w:rsidRPr="00EC6604">
              <w:rPr>
                <w:rFonts w:ascii="Arial Narrow" w:hAnsi="Arial Narrow"/>
                <w:sz w:val="16"/>
                <w:szCs w:val="16"/>
              </w:rPr>
              <w:t xml:space="preserve"> favorable </w:t>
            </w:r>
          </w:p>
          <w:p w14:paraId="61AB5163" w14:textId="71C4B9B8" w:rsidR="00546B0D" w:rsidRPr="00EC6604" w:rsidRDefault="00C2512B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</w:r>
            <w:r w:rsidR="0017574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</w:t>
            </w:r>
            <w:r w:rsidR="00546B0D" w:rsidRPr="00EC6604">
              <w:rPr>
                <w:rFonts w:ascii="Arial Narrow" w:hAnsi="Arial Narrow"/>
                <w:sz w:val="16"/>
                <w:szCs w:val="16"/>
              </w:rPr>
              <w:t xml:space="preserve"> desfavorable</w:t>
            </w:r>
          </w:p>
        </w:tc>
        <w:tc>
          <w:tcPr>
            <w:tcW w:w="5670" w:type="dxa"/>
          </w:tcPr>
          <w:p w14:paraId="045E3E9A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C6604">
              <w:rPr>
                <w:rFonts w:ascii="Arial Narrow" w:hAnsi="Arial Narrow"/>
                <w:sz w:val="16"/>
                <w:szCs w:val="16"/>
              </w:rPr>
              <w:t>Observaciones:</w:t>
            </w:r>
            <w:r w:rsidR="00EC6604" w:rsidRPr="00EC660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08BBCD4F" w14:textId="3CE92DC3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  <w:p w14:paraId="27C00713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6B0D" w:rsidRPr="00EC6604" w14:paraId="04FFBE07" w14:textId="77777777" w:rsidTr="004758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4"/>
          </w:tcPr>
          <w:p w14:paraId="73CFC684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EC6604">
              <w:rPr>
                <w:rFonts w:ascii="Arial Narrow" w:hAnsi="Arial Narrow"/>
                <w:b/>
                <w:i/>
                <w:sz w:val="16"/>
                <w:szCs w:val="16"/>
              </w:rPr>
              <w:t>Informe técnico adicional</w:t>
            </w:r>
          </w:p>
        </w:tc>
      </w:tr>
      <w:tr w:rsidR="00546B0D" w:rsidRPr="00EC6604" w14:paraId="76CF88CC" w14:textId="77777777" w:rsidTr="004758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1057" w:type="dxa"/>
            <w:gridSpan w:val="4"/>
          </w:tcPr>
          <w:p w14:paraId="6229C09F" w14:textId="77777777" w:rsidR="00546B0D" w:rsidRPr="00EC6604" w:rsidRDefault="00546B0D" w:rsidP="00546B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C0F0E">
              <w:rPr>
                <w:noProof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2C0F0E">
              <w:rPr>
                <w:noProof/>
                <w:sz w:val="20"/>
                <w:szCs w:val="20"/>
              </w:rPr>
              <w:instrText xml:space="preserve"> FORMTEXT </w:instrText>
            </w:r>
            <w:r w:rsidRPr="002C0F0E">
              <w:rPr>
                <w:noProof/>
                <w:sz w:val="20"/>
                <w:szCs w:val="20"/>
              </w:rPr>
            </w:r>
            <w:r w:rsidRPr="002C0F0E">
              <w:rPr>
                <w:noProof/>
                <w:sz w:val="20"/>
                <w:szCs w:val="20"/>
              </w:rPr>
              <w:fldChar w:fldCharType="separate"/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t> </w:t>
            </w:r>
            <w:r w:rsidRPr="002C0F0E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12BFEFAD" w14:textId="77777777" w:rsidR="00546B0D" w:rsidRDefault="00546B0D" w:rsidP="00546B0D">
      <w:pPr>
        <w:rPr>
          <w:sz w:val="16"/>
          <w:szCs w:val="1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5509"/>
      </w:tblGrid>
      <w:tr w:rsidR="00546B0D" w:rsidRPr="00D9508B" w14:paraId="71014915" w14:textId="77777777" w:rsidTr="0047587F">
        <w:trPr>
          <w:trHeight w:val="417"/>
        </w:trPr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A732C" w14:textId="06244D1C" w:rsidR="00546B0D" w:rsidRPr="00546B0D" w:rsidRDefault="00546B0D" w:rsidP="005C3B75">
            <w:pPr>
              <w:jc w:val="center"/>
              <w:rPr>
                <w:b/>
                <w:bCs/>
                <w:sz w:val="22"/>
                <w:szCs w:val="22"/>
              </w:rPr>
            </w:pPr>
            <w:r w:rsidRPr="00546B0D">
              <w:rPr>
                <w:b/>
                <w:bCs/>
                <w:sz w:val="22"/>
                <w:szCs w:val="22"/>
              </w:rPr>
              <w:t xml:space="preserve">FIRMA </w:t>
            </w:r>
            <w:r w:rsidRPr="002E350F">
              <w:rPr>
                <w:b/>
                <w:bCs/>
                <w:sz w:val="22"/>
                <w:szCs w:val="22"/>
              </w:rPr>
              <w:t>DEL</w:t>
            </w:r>
            <w:r w:rsidR="00862C20">
              <w:rPr>
                <w:b/>
                <w:bCs/>
                <w:sz w:val="22"/>
                <w:szCs w:val="22"/>
              </w:rPr>
              <w:t>/LA</w:t>
            </w:r>
            <w:r w:rsidRPr="002E350F">
              <w:rPr>
                <w:b/>
                <w:bCs/>
                <w:sz w:val="22"/>
                <w:szCs w:val="22"/>
              </w:rPr>
              <w:t xml:space="preserve"> INSTALADOR</w:t>
            </w:r>
            <w:r w:rsidR="005C3B75" w:rsidRPr="002E350F">
              <w:rPr>
                <w:b/>
                <w:bCs/>
                <w:sz w:val="22"/>
                <w:szCs w:val="22"/>
              </w:rPr>
              <w:t>/A</w:t>
            </w:r>
            <w:r w:rsidRPr="002E350F">
              <w:rPr>
                <w:b/>
                <w:bCs/>
                <w:sz w:val="22"/>
                <w:szCs w:val="22"/>
              </w:rPr>
              <w:t xml:space="preserve"> Y </w:t>
            </w:r>
            <w:r w:rsidRPr="00546B0D">
              <w:rPr>
                <w:b/>
                <w:bCs/>
                <w:sz w:val="22"/>
                <w:szCs w:val="22"/>
              </w:rPr>
              <w:t>SELLO DE LA EMPRESA INSTALADORA</w:t>
            </w:r>
          </w:p>
        </w:tc>
      </w:tr>
      <w:tr w:rsidR="00546B0D" w:rsidRPr="00794E11" w14:paraId="05340B99" w14:textId="77777777" w:rsidTr="0047587F">
        <w:trPr>
          <w:trHeight w:hRule="exact" w:val="282"/>
        </w:trPr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</w:tcPr>
          <w:p w14:paraId="595D8C42" w14:textId="77777777" w:rsidR="00546B0D" w:rsidRPr="00794E11" w:rsidRDefault="00546B0D" w:rsidP="00546B0D">
            <w:pPr>
              <w:spacing w:before="60" w:after="60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En 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sz w:val="16"/>
                <w:szCs w:val="14"/>
              </w:rPr>
              <w:t xml:space="preserve"> , a 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  <w:p w14:paraId="74DAB3E3" w14:textId="77777777" w:rsidR="00546B0D" w:rsidRPr="00794E11" w:rsidRDefault="00546B0D" w:rsidP="00546B0D">
            <w:pPr>
              <w:spacing w:before="60" w:after="60"/>
              <w:ind w:left="2099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794E11">
              <w:rPr>
                <w:rFonts w:ascii="Arial" w:hAnsi="Arial" w:cs="Arial"/>
                <w:sz w:val="16"/>
                <w:szCs w:val="14"/>
              </w:rPr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546B0D" w:rsidRPr="00DE76E9" w14:paraId="26D7E72D" w14:textId="77777777" w:rsidTr="0047587F">
        <w:trPr>
          <w:trHeight w:hRule="exact" w:val="138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38AD9113" w14:textId="77777777" w:rsidR="00546B0D" w:rsidRPr="00794E11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A34AFC" w14:textId="77777777" w:rsidR="00546B0D" w:rsidRPr="00794E11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809186" w14:textId="77777777" w:rsidR="00546B0D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5B6B6B" w14:textId="77777777" w:rsidR="00EC6604" w:rsidRPr="00794E11" w:rsidRDefault="00EC6604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34A205" w14:textId="77777777" w:rsidR="00546B0D" w:rsidRPr="00794E11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384B7E" w14:textId="77777777" w:rsidR="00546B0D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B50B06" w14:textId="20391D0D" w:rsidR="00546B0D" w:rsidRPr="002E350F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Firma </w:t>
            </w:r>
            <w:r w:rsidRPr="002E350F">
              <w:rPr>
                <w:rFonts w:ascii="Arial" w:hAnsi="Arial" w:cs="Arial"/>
                <w:sz w:val="16"/>
                <w:szCs w:val="16"/>
              </w:rPr>
              <w:t>del instalador</w:t>
            </w:r>
            <w:r w:rsidR="00ED361C" w:rsidRPr="002E350F">
              <w:rPr>
                <w:rFonts w:ascii="Arial" w:hAnsi="Arial" w:cs="Arial"/>
                <w:sz w:val="16"/>
                <w:szCs w:val="16"/>
              </w:rPr>
              <w:t>/a</w:t>
            </w:r>
          </w:p>
          <w:p w14:paraId="6574AE62" w14:textId="77777777" w:rsidR="00546B0D" w:rsidRPr="00794E11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133" w14:textId="77777777" w:rsidR="00546B0D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306513" w14:textId="77777777" w:rsidR="00546B0D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A251AF" w14:textId="77777777" w:rsidR="00546B0D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2480DE" w14:textId="77777777" w:rsidR="00EC6604" w:rsidRDefault="00EC6604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707367" w14:textId="77777777" w:rsidR="00546B0D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081D71" w14:textId="77777777" w:rsidR="00546B0D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5E6EE2" w14:textId="77777777" w:rsidR="00546B0D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Sello de la empresa instaladora</w:t>
            </w:r>
          </w:p>
          <w:p w14:paraId="20D0D79A" w14:textId="77777777" w:rsidR="00546B0D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EC0065" w14:textId="77777777" w:rsidR="00546B0D" w:rsidRPr="00794E11" w:rsidRDefault="00546B0D" w:rsidP="00546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Ses</w:t>
            </w:r>
          </w:p>
        </w:tc>
      </w:tr>
    </w:tbl>
    <w:p w14:paraId="43CC83F0" w14:textId="77777777" w:rsidR="00546B0D" w:rsidRDefault="00EC6604" w:rsidP="00EC6604">
      <w:pPr>
        <w:tabs>
          <w:tab w:val="left" w:pos="4340"/>
        </w:tabs>
        <w:jc w:val="both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ab/>
      </w:r>
    </w:p>
    <w:sectPr w:rsidR="00546B0D" w:rsidSect="00061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48" w:bottom="851" w:left="709" w:header="346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5EA75" w14:textId="77777777" w:rsidR="00CD634D" w:rsidRDefault="00CD634D">
      <w:r>
        <w:separator/>
      </w:r>
    </w:p>
  </w:endnote>
  <w:endnote w:type="continuationSeparator" w:id="0">
    <w:p w14:paraId="6FBF7DEE" w14:textId="77777777" w:rsidR="00CD634D" w:rsidRDefault="00CD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AAC0E" w14:textId="77777777" w:rsidR="002D2099" w:rsidRPr="00347D44" w:rsidRDefault="002D2099" w:rsidP="00072EDC">
    <w:pPr>
      <w:pStyle w:val="Piedepgina"/>
      <w:tabs>
        <w:tab w:val="clear" w:pos="8504"/>
        <w:tab w:val="right" w:pos="10260"/>
      </w:tabs>
      <w:ind w:left="360"/>
      <w:jc w:val="both"/>
      <w:rPr>
        <w:rFonts w:ascii="Arial Narrow" w:hAnsi="Arial Narrow"/>
        <w:sz w:val="16"/>
        <w:szCs w:val="16"/>
      </w:rPr>
    </w:pPr>
  </w:p>
  <w:p w14:paraId="63C77B23" w14:textId="4B1B2A73" w:rsidR="002D2099" w:rsidRDefault="002D2099" w:rsidP="00072EDC">
    <w:pPr>
      <w:pStyle w:val="Piedepgina"/>
      <w:jc w:val="center"/>
      <w:rPr>
        <w:rFonts w:ascii="Arial Narrow" w:hAnsi="Arial Narrow"/>
        <w:bCs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175749">
      <w:rPr>
        <w:rFonts w:ascii="Arial Narrow" w:hAnsi="Arial Narrow"/>
        <w:bCs/>
        <w:noProof/>
        <w:sz w:val="16"/>
        <w:szCs w:val="16"/>
      </w:rPr>
      <w:t>2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175749">
      <w:rPr>
        <w:rFonts w:ascii="Arial Narrow" w:hAnsi="Arial Narrow"/>
        <w:bCs/>
        <w:noProof/>
        <w:sz w:val="16"/>
        <w:szCs w:val="16"/>
      </w:rPr>
      <w:t>4</w:t>
    </w:r>
    <w:r w:rsidRPr="00072EDC">
      <w:rPr>
        <w:rFonts w:ascii="Arial Narrow" w:hAnsi="Arial Narrow"/>
        <w:bCs/>
        <w:sz w:val="16"/>
        <w:szCs w:val="16"/>
      </w:rPr>
      <w:fldChar w:fldCharType="end"/>
    </w:r>
  </w:p>
  <w:p w14:paraId="76CBD6B0" w14:textId="77777777" w:rsidR="002D2099" w:rsidRPr="00072EDC" w:rsidRDefault="002D2099" w:rsidP="00072EDC">
    <w:pPr>
      <w:pStyle w:val="Piedepgina"/>
      <w:jc w:val="center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9F48" w14:textId="5DCF40D9" w:rsidR="002D2099" w:rsidRPr="00072EDC" w:rsidRDefault="002D2099" w:rsidP="003A73AB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175749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175749">
      <w:rPr>
        <w:rFonts w:ascii="Arial Narrow" w:hAnsi="Arial Narrow"/>
        <w:bCs/>
        <w:noProof/>
        <w:sz w:val="16"/>
        <w:szCs w:val="16"/>
      </w:rPr>
      <w:t>4</w:t>
    </w:r>
    <w:r w:rsidRPr="00072EDC">
      <w:rPr>
        <w:rFonts w:ascii="Arial Narrow" w:hAnsi="Arial Narrow"/>
        <w:bCs/>
        <w:sz w:val="16"/>
        <w:szCs w:val="16"/>
      </w:rPr>
      <w:fldChar w:fldCharType="end"/>
    </w:r>
  </w:p>
  <w:p w14:paraId="18505A56" w14:textId="77777777" w:rsidR="002D2099" w:rsidRPr="003355BC" w:rsidRDefault="002D2099" w:rsidP="003A73AB">
    <w:pPr>
      <w:pStyle w:val="Piedepgina"/>
      <w:tabs>
        <w:tab w:val="clear" w:pos="8504"/>
        <w:tab w:val="right" w:pos="10260"/>
      </w:tabs>
      <w:jc w:val="both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697AE" w14:textId="77777777" w:rsidR="002D2099" w:rsidRPr="000613E5" w:rsidRDefault="002D2099" w:rsidP="000613E5">
    <w:pPr>
      <w:pStyle w:val="Piedepgina"/>
      <w:jc w:val="center"/>
      <w:rPr>
        <w:rFonts w:ascii="Arial Narrow" w:hAnsi="Arial Narrow"/>
        <w:sz w:val="16"/>
        <w:szCs w:val="16"/>
      </w:rPr>
    </w:pPr>
  </w:p>
  <w:p w14:paraId="0065C56F" w14:textId="7E69DE63" w:rsidR="002D2099" w:rsidRPr="000613E5" w:rsidRDefault="002D2099" w:rsidP="000613E5">
    <w:pPr>
      <w:pStyle w:val="Piedepgina"/>
      <w:jc w:val="center"/>
      <w:rPr>
        <w:rFonts w:ascii="Arial Narrow" w:hAnsi="Arial Narrow"/>
        <w:sz w:val="16"/>
        <w:szCs w:val="16"/>
      </w:rPr>
    </w:pPr>
    <w:r w:rsidRPr="000613E5">
      <w:rPr>
        <w:rFonts w:ascii="Arial Narrow" w:hAnsi="Arial Narrow"/>
        <w:sz w:val="16"/>
        <w:szCs w:val="16"/>
      </w:rPr>
      <w:t xml:space="preserve">Página </w:t>
    </w:r>
    <w:r w:rsidRPr="000613E5">
      <w:rPr>
        <w:rFonts w:ascii="Arial Narrow" w:hAnsi="Arial Narrow"/>
        <w:bCs/>
        <w:sz w:val="16"/>
        <w:szCs w:val="16"/>
      </w:rPr>
      <w:fldChar w:fldCharType="begin"/>
    </w:r>
    <w:r w:rsidRPr="000613E5">
      <w:rPr>
        <w:rFonts w:ascii="Arial Narrow" w:hAnsi="Arial Narrow"/>
        <w:bCs/>
        <w:sz w:val="16"/>
        <w:szCs w:val="16"/>
      </w:rPr>
      <w:instrText>PAGE  \* Arabic  \* MERGEFORMAT</w:instrText>
    </w:r>
    <w:r w:rsidRPr="000613E5">
      <w:rPr>
        <w:rFonts w:ascii="Arial Narrow" w:hAnsi="Arial Narrow"/>
        <w:bCs/>
        <w:sz w:val="16"/>
        <w:szCs w:val="16"/>
      </w:rPr>
      <w:fldChar w:fldCharType="separate"/>
    </w:r>
    <w:r w:rsidR="00175749">
      <w:rPr>
        <w:rFonts w:ascii="Arial Narrow" w:hAnsi="Arial Narrow"/>
        <w:bCs/>
        <w:noProof/>
        <w:sz w:val="16"/>
        <w:szCs w:val="16"/>
      </w:rPr>
      <w:t>1</w:t>
    </w:r>
    <w:r w:rsidRPr="000613E5">
      <w:rPr>
        <w:rFonts w:ascii="Arial Narrow" w:hAnsi="Arial Narrow"/>
        <w:bCs/>
        <w:sz w:val="16"/>
        <w:szCs w:val="16"/>
      </w:rPr>
      <w:fldChar w:fldCharType="end"/>
    </w:r>
    <w:r w:rsidRPr="000613E5">
      <w:rPr>
        <w:rFonts w:ascii="Arial Narrow" w:hAnsi="Arial Narrow"/>
        <w:sz w:val="16"/>
        <w:szCs w:val="16"/>
      </w:rPr>
      <w:t xml:space="preserve"> de </w:t>
    </w:r>
    <w:r w:rsidRPr="000613E5">
      <w:rPr>
        <w:rFonts w:ascii="Arial Narrow" w:hAnsi="Arial Narrow"/>
        <w:bCs/>
        <w:sz w:val="16"/>
        <w:szCs w:val="16"/>
      </w:rPr>
      <w:fldChar w:fldCharType="begin"/>
    </w:r>
    <w:r w:rsidRPr="000613E5">
      <w:rPr>
        <w:rFonts w:ascii="Arial Narrow" w:hAnsi="Arial Narrow"/>
        <w:bCs/>
        <w:sz w:val="16"/>
        <w:szCs w:val="16"/>
      </w:rPr>
      <w:instrText>NUMPAGES  \* Arabic  \* MERGEFORMAT</w:instrText>
    </w:r>
    <w:r w:rsidRPr="000613E5">
      <w:rPr>
        <w:rFonts w:ascii="Arial Narrow" w:hAnsi="Arial Narrow"/>
        <w:bCs/>
        <w:sz w:val="16"/>
        <w:szCs w:val="16"/>
      </w:rPr>
      <w:fldChar w:fldCharType="separate"/>
    </w:r>
    <w:r w:rsidR="00175749">
      <w:rPr>
        <w:rFonts w:ascii="Arial Narrow" w:hAnsi="Arial Narrow"/>
        <w:bCs/>
        <w:noProof/>
        <w:sz w:val="16"/>
        <w:szCs w:val="16"/>
      </w:rPr>
      <w:t>4</w:t>
    </w:r>
    <w:r w:rsidRPr="000613E5">
      <w:rPr>
        <w:rFonts w:ascii="Arial Narrow" w:hAnsi="Arial Narrow"/>
        <w:bCs/>
        <w:sz w:val="16"/>
        <w:szCs w:val="16"/>
      </w:rPr>
      <w:fldChar w:fldCharType="end"/>
    </w:r>
  </w:p>
  <w:p w14:paraId="5B53D0EB" w14:textId="77777777" w:rsidR="002D2099" w:rsidRPr="000613E5" w:rsidRDefault="002D2099">
    <w:pPr>
      <w:pStyle w:val="Piedepgin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FC5D3" w14:textId="77777777" w:rsidR="00CD634D" w:rsidRDefault="00CD634D">
      <w:r>
        <w:separator/>
      </w:r>
    </w:p>
  </w:footnote>
  <w:footnote w:type="continuationSeparator" w:id="0">
    <w:p w14:paraId="5D9158D5" w14:textId="77777777" w:rsidR="00CD634D" w:rsidRDefault="00CD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F362" w14:textId="77777777" w:rsidR="002D2099" w:rsidRDefault="002D2099" w:rsidP="00B339F8">
    <w:pPr>
      <w:pStyle w:val="Encabezado"/>
    </w:pPr>
    <w:r>
      <w:rPr>
        <w:noProof/>
      </w:rPr>
      <w:drawing>
        <wp:inline distT="0" distB="0" distL="0" distR="0" wp14:anchorId="41345191" wp14:editId="0F29FA53">
          <wp:extent cx="1057275" cy="714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3104E" w14:textId="77777777" w:rsidR="002D2099" w:rsidRPr="00561942" w:rsidRDefault="002D2099" w:rsidP="000361A5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20"/>
        <w:szCs w:val="20"/>
      </w:rPr>
    </w:pPr>
    <w:r w:rsidRPr="00561942">
      <w:rPr>
        <w:b/>
        <w:color w:val="17365D" w:themeColor="text2" w:themeShade="BF"/>
        <w:sz w:val="20"/>
        <w:szCs w:val="20"/>
      </w:rPr>
      <w:t>Consejería de Desarrollo Sostenible</w:t>
    </w:r>
  </w:p>
  <w:p w14:paraId="5EF1F4B4" w14:textId="36156E68" w:rsidR="002D2099" w:rsidRPr="00B339F8" w:rsidRDefault="002D2099" w:rsidP="000361A5">
    <w:pPr>
      <w:pStyle w:val="Encabezado"/>
      <w:tabs>
        <w:tab w:val="clear" w:pos="4252"/>
        <w:tab w:val="clear" w:pos="8504"/>
        <w:tab w:val="left" w:pos="1875"/>
        <w:tab w:val="left" w:pos="4500"/>
      </w:tabs>
    </w:pPr>
    <w:r w:rsidRPr="00561942">
      <w:rPr>
        <w:b/>
        <w:color w:val="17365D" w:themeColor="text2" w:themeShade="BF"/>
        <w:sz w:val="20"/>
        <w:szCs w:val="20"/>
      </w:rPr>
      <w:t>Dirección General de Transición Energética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6FC04" w14:textId="77777777" w:rsidR="002D2099" w:rsidRDefault="002D2099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>
      <w:rPr>
        <w:noProof/>
      </w:rPr>
      <w:drawing>
        <wp:inline distT="0" distB="0" distL="0" distR="0" wp14:anchorId="5875030A" wp14:editId="1C027C03">
          <wp:extent cx="1057275" cy="7143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6E934" w14:textId="77777777" w:rsidR="002D2099" w:rsidRPr="00561942" w:rsidRDefault="002D2099" w:rsidP="000361A5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20"/>
        <w:szCs w:val="20"/>
      </w:rPr>
    </w:pPr>
    <w:r w:rsidRPr="00561942">
      <w:rPr>
        <w:b/>
        <w:color w:val="17365D" w:themeColor="text2" w:themeShade="BF"/>
        <w:sz w:val="20"/>
        <w:szCs w:val="20"/>
      </w:rPr>
      <w:t>Consejería de Desarrollo Sostenible</w:t>
    </w:r>
  </w:p>
  <w:p w14:paraId="33B8DD9D" w14:textId="18FD653C" w:rsidR="002D2099" w:rsidRPr="00185EB9" w:rsidRDefault="002D2099" w:rsidP="000361A5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bCs/>
        <w:color w:val="0000FF"/>
        <w:sz w:val="16"/>
        <w:szCs w:val="16"/>
      </w:rPr>
    </w:pPr>
    <w:r w:rsidRPr="00561942">
      <w:rPr>
        <w:b/>
        <w:color w:val="17365D" w:themeColor="text2" w:themeShade="BF"/>
        <w:sz w:val="20"/>
        <w:szCs w:val="20"/>
      </w:rPr>
      <w:t>Dirección General de Transición Energética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Look w:val="01E0" w:firstRow="1" w:lastRow="1" w:firstColumn="1" w:lastColumn="1" w:noHBand="0" w:noVBand="0"/>
    </w:tblPr>
    <w:tblGrid>
      <w:gridCol w:w="4111"/>
      <w:gridCol w:w="4111"/>
      <w:gridCol w:w="2506"/>
    </w:tblGrid>
    <w:tr w:rsidR="002D2099" w14:paraId="11A30AFF" w14:textId="77777777" w:rsidTr="000361A5">
      <w:trPr>
        <w:trHeight w:val="1200"/>
      </w:trPr>
      <w:tc>
        <w:tcPr>
          <w:tcW w:w="4111" w:type="dxa"/>
        </w:tcPr>
        <w:p w14:paraId="4FC4C691" w14:textId="77777777" w:rsidR="002D2099" w:rsidRDefault="002D2099" w:rsidP="0067548D">
          <w:r>
            <w:rPr>
              <w:noProof/>
            </w:rPr>
            <w:drawing>
              <wp:inline distT="0" distB="0" distL="0" distR="0" wp14:anchorId="265C4FB7" wp14:editId="3E6AE40A">
                <wp:extent cx="1057275" cy="7143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BFBFBF" w:themeFill="background1" w:themeFillShade="BF"/>
        </w:tcPr>
        <w:p w14:paraId="4B028450" w14:textId="77777777" w:rsidR="002D2099" w:rsidRPr="004D0A3D" w:rsidRDefault="002D2099" w:rsidP="004D0A3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jc w:val="center"/>
            <w:rPr>
              <w:rFonts w:ascii="Arial Narrow" w:hAnsi="Arial Narrow"/>
              <w:color w:val="0000FF"/>
              <w:sz w:val="16"/>
              <w:szCs w:val="20"/>
            </w:rPr>
          </w:pPr>
          <w:r w:rsidRPr="004D0A3D">
            <w:rPr>
              <w:rFonts w:ascii="Arial Narrow" w:hAnsi="Arial Narrow"/>
              <w:color w:val="0000FF"/>
              <w:sz w:val="16"/>
              <w:szCs w:val="20"/>
            </w:rPr>
            <w:t>A RELLENAR POR LA ADMINISTRACIÓN</w:t>
          </w:r>
        </w:p>
        <w:p w14:paraId="3A9AD086" w14:textId="77777777" w:rsidR="002D2099" w:rsidRPr="004D0A3D" w:rsidRDefault="002D2099" w:rsidP="004D0A3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jc w:val="center"/>
            <w:rPr>
              <w:b/>
              <w:color w:val="0000FF"/>
              <w:szCs w:val="20"/>
            </w:rPr>
          </w:pPr>
          <w:r w:rsidRPr="004D0A3D">
            <w:rPr>
              <w:b/>
              <w:color w:val="0000FF"/>
              <w:szCs w:val="20"/>
            </w:rPr>
            <w:t>EXPEDIENTE Nº:</w:t>
          </w:r>
        </w:p>
        <w:p w14:paraId="603E67E4" w14:textId="77777777" w:rsidR="002D2099" w:rsidRPr="004D0A3D" w:rsidRDefault="002D2099" w:rsidP="004D0A3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jc w:val="center"/>
            <w:rPr>
              <w:b/>
              <w:color w:val="0000FF"/>
              <w:sz w:val="20"/>
              <w:szCs w:val="20"/>
            </w:rPr>
          </w:pPr>
        </w:p>
        <w:p w14:paraId="55246D0B" w14:textId="77777777" w:rsidR="002D2099" w:rsidRPr="004D0A3D" w:rsidRDefault="002D2099" w:rsidP="004D0A3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jc w:val="center"/>
            <w:rPr>
              <w:b/>
              <w:color w:val="0000FF"/>
              <w:sz w:val="20"/>
              <w:szCs w:val="20"/>
            </w:rPr>
          </w:pPr>
        </w:p>
        <w:p w14:paraId="71782951" w14:textId="77777777" w:rsidR="002D2099" w:rsidRPr="004D0A3D" w:rsidRDefault="002D2099" w:rsidP="004D0A3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jc w:val="center"/>
            <w:rPr>
              <w:b/>
              <w:color w:val="0000FF"/>
              <w:sz w:val="20"/>
              <w:szCs w:val="20"/>
            </w:rPr>
          </w:pPr>
          <w:r w:rsidRPr="004D0A3D">
            <w:rPr>
              <w:b/>
              <w:color w:val="0000FF"/>
              <w:sz w:val="20"/>
              <w:szCs w:val="20"/>
            </w:rPr>
            <w:t>________________________</w:t>
          </w:r>
        </w:p>
      </w:tc>
      <w:tc>
        <w:tcPr>
          <w:tcW w:w="2506" w:type="dxa"/>
          <w:vMerge w:val="restart"/>
          <w:shd w:val="clear" w:color="auto" w:fill="auto"/>
        </w:tcPr>
        <w:p w14:paraId="29D5FEF7" w14:textId="77777777" w:rsidR="002D2099" w:rsidRPr="003B7520" w:rsidRDefault="002D2099" w:rsidP="006C3E23">
          <w:pPr>
            <w:jc w:val="center"/>
          </w:pPr>
        </w:p>
      </w:tc>
    </w:tr>
    <w:tr w:rsidR="002D2099" w14:paraId="170025DE" w14:textId="77777777" w:rsidTr="000361A5">
      <w:tc>
        <w:tcPr>
          <w:tcW w:w="4111" w:type="dxa"/>
          <w:vAlign w:val="center"/>
        </w:tcPr>
        <w:p w14:paraId="5462D461" w14:textId="77777777" w:rsidR="002D2099" w:rsidRPr="00561942" w:rsidRDefault="002D2099" w:rsidP="000361A5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17365D" w:themeColor="text2" w:themeShade="BF"/>
              <w:sz w:val="20"/>
              <w:szCs w:val="20"/>
            </w:rPr>
          </w:pPr>
          <w:r w:rsidRPr="00561942">
            <w:rPr>
              <w:b/>
              <w:color w:val="17365D" w:themeColor="text2" w:themeShade="BF"/>
              <w:sz w:val="20"/>
              <w:szCs w:val="20"/>
            </w:rPr>
            <w:t>Consejería de Desarrollo Sostenible</w:t>
          </w:r>
        </w:p>
        <w:p w14:paraId="36E99421" w14:textId="6E7A7503" w:rsidR="002D2099" w:rsidRPr="00A63C07" w:rsidRDefault="002D2099" w:rsidP="000361A5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20"/>
              <w:szCs w:val="20"/>
            </w:rPr>
          </w:pPr>
          <w:r w:rsidRPr="00561942">
            <w:rPr>
              <w:b/>
              <w:color w:val="17365D" w:themeColor="text2" w:themeShade="BF"/>
              <w:sz w:val="20"/>
              <w:szCs w:val="20"/>
            </w:rPr>
            <w:t>Dirección General de Transición Energética</w:t>
          </w:r>
        </w:p>
      </w:tc>
      <w:tc>
        <w:tcPr>
          <w:tcW w:w="4111" w:type="dxa"/>
          <w:vMerge/>
          <w:shd w:val="clear" w:color="auto" w:fill="BFBFBF" w:themeFill="background1" w:themeFillShade="BF"/>
          <w:vAlign w:val="center"/>
        </w:tcPr>
        <w:p w14:paraId="39E4985F" w14:textId="77777777" w:rsidR="002D2099" w:rsidRPr="006B76EE" w:rsidRDefault="002D2099" w:rsidP="0067548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  <w:tc>
        <w:tcPr>
          <w:tcW w:w="2506" w:type="dxa"/>
          <w:vMerge/>
          <w:shd w:val="clear" w:color="auto" w:fill="auto"/>
          <w:vAlign w:val="center"/>
        </w:tcPr>
        <w:p w14:paraId="11B63AF3" w14:textId="77777777" w:rsidR="002D2099" w:rsidRPr="006B76EE" w:rsidRDefault="002D2099" w:rsidP="0067548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</w:tbl>
  <w:p w14:paraId="7BB961DA" w14:textId="77777777" w:rsidR="002D2099" w:rsidRDefault="002D2099" w:rsidP="00650F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7884"/>
    <w:multiLevelType w:val="hybridMultilevel"/>
    <w:tmpl w:val="CCB8671C"/>
    <w:lvl w:ilvl="0" w:tplc="018225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C2490"/>
    <w:multiLevelType w:val="hybridMultilevel"/>
    <w:tmpl w:val="A5AAF7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EK4QIZa6dxiEaXoCg2KA/zHY8pPltSfjQ9Pp/4ZsHm98CAVs+d2fE+OgKSlJwxMj67uPThb31R6Iafdx7j2rg==" w:salt="dKd98A2kn17qm/q+tui31g=="/>
  <w:defaultTabStop w:val="708"/>
  <w:hyphenationZone w:val="425"/>
  <w:evenAndOddHeader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530"/>
    <w:rsid w:val="000061DD"/>
    <w:rsid w:val="000064D6"/>
    <w:rsid w:val="000075D7"/>
    <w:rsid w:val="00016845"/>
    <w:rsid w:val="000208B6"/>
    <w:rsid w:val="00021F9B"/>
    <w:rsid w:val="00027258"/>
    <w:rsid w:val="000273C0"/>
    <w:rsid w:val="00027EC2"/>
    <w:rsid w:val="000349E7"/>
    <w:rsid w:val="000361A5"/>
    <w:rsid w:val="00037B6B"/>
    <w:rsid w:val="0004107C"/>
    <w:rsid w:val="000433B2"/>
    <w:rsid w:val="00043CC9"/>
    <w:rsid w:val="00043F07"/>
    <w:rsid w:val="00051555"/>
    <w:rsid w:val="00052150"/>
    <w:rsid w:val="000534D9"/>
    <w:rsid w:val="00053A77"/>
    <w:rsid w:val="00057C07"/>
    <w:rsid w:val="000613E5"/>
    <w:rsid w:val="00063B84"/>
    <w:rsid w:val="0007009F"/>
    <w:rsid w:val="00071776"/>
    <w:rsid w:val="00072AAC"/>
    <w:rsid w:val="00072EDC"/>
    <w:rsid w:val="000741B4"/>
    <w:rsid w:val="000742C6"/>
    <w:rsid w:val="00080B07"/>
    <w:rsid w:val="00082C4B"/>
    <w:rsid w:val="000830D6"/>
    <w:rsid w:val="000920CB"/>
    <w:rsid w:val="000931AD"/>
    <w:rsid w:val="000A226F"/>
    <w:rsid w:val="000A3804"/>
    <w:rsid w:val="000A44CA"/>
    <w:rsid w:val="000A5010"/>
    <w:rsid w:val="000B034E"/>
    <w:rsid w:val="000B2D50"/>
    <w:rsid w:val="000C01E2"/>
    <w:rsid w:val="000C09D4"/>
    <w:rsid w:val="000C163F"/>
    <w:rsid w:val="000C498C"/>
    <w:rsid w:val="000C545E"/>
    <w:rsid w:val="000C735D"/>
    <w:rsid w:val="000C7ACB"/>
    <w:rsid w:val="000D14C7"/>
    <w:rsid w:val="000D3ED6"/>
    <w:rsid w:val="000E054C"/>
    <w:rsid w:val="000E29A8"/>
    <w:rsid w:val="000E2CEA"/>
    <w:rsid w:val="000E2F84"/>
    <w:rsid w:val="000E46F1"/>
    <w:rsid w:val="000F415C"/>
    <w:rsid w:val="000F5F4C"/>
    <w:rsid w:val="00101E5B"/>
    <w:rsid w:val="0010413B"/>
    <w:rsid w:val="001058E5"/>
    <w:rsid w:val="001065B9"/>
    <w:rsid w:val="001113EE"/>
    <w:rsid w:val="00113D4F"/>
    <w:rsid w:val="00116B6F"/>
    <w:rsid w:val="00121178"/>
    <w:rsid w:val="00121CC2"/>
    <w:rsid w:val="00126722"/>
    <w:rsid w:val="001354B9"/>
    <w:rsid w:val="0015026E"/>
    <w:rsid w:val="00151652"/>
    <w:rsid w:val="00152A6C"/>
    <w:rsid w:val="001533E0"/>
    <w:rsid w:val="001570C6"/>
    <w:rsid w:val="0016034D"/>
    <w:rsid w:val="00161259"/>
    <w:rsid w:val="00162324"/>
    <w:rsid w:val="00163DED"/>
    <w:rsid w:val="001678AE"/>
    <w:rsid w:val="00170CE1"/>
    <w:rsid w:val="00174E5E"/>
    <w:rsid w:val="00175749"/>
    <w:rsid w:val="00175F54"/>
    <w:rsid w:val="00176D25"/>
    <w:rsid w:val="001803B8"/>
    <w:rsid w:val="00185EB9"/>
    <w:rsid w:val="001860AD"/>
    <w:rsid w:val="0019037C"/>
    <w:rsid w:val="0019444B"/>
    <w:rsid w:val="00195F3D"/>
    <w:rsid w:val="00196EA4"/>
    <w:rsid w:val="001970D7"/>
    <w:rsid w:val="001A3EA2"/>
    <w:rsid w:val="001A55D1"/>
    <w:rsid w:val="001A63A8"/>
    <w:rsid w:val="001A7353"/>
    <w:rsid w:val="001A73FB"/>
    <w:rsid w:val="001B432B"/>
    <w:rsid w:val="001B469E"/>
    <w:rsid w:val="001C030C"/>
    <w:rsid w:val="001C1DF9"/>
    <w:rsid w:val="001C2406"/>
    <w:rsid w:val="001C3AEF"/>
    <w:rsid w:val="001C4889"/>
    <w:rsid w:val="001C545D"/>
    <w:rsid w:val="001C7EC4"/>
    <w:rsid w:val="001D0AE7"/>
    <w:rsid w:val="001D6851"/>
    <w:rsid w:val="001D6CF4"/>
    <w:rsid w:val="001D7990"/>
    <w:rsid w:val="001E30D6"/>
    <w:rsid w:val="001E3165"/>
    <w:rsid w:val="001E61CF"/>
    <w:rsid w:val="001E711E"/>
    <w:rsid w:val="001F0184"/>
    <w:rsid w:val="001F08B9"/>
    <w:rsid w:val="001F0E5D"/>
    <w:rsid w:val="001F6112"/>
    <w:rsid w:val="002077C5"/>
    <w:rsid w:val="00215D03"/>
    <w:rsid w:val="002166BA"/>
    <w:rsid w:val="00217BD5"/>
    <w:rsid w:val="00224BEC"/>
    <w:rsid w:val="00230274"/>
    <w:rsid w:val="002344F2"/>
    <w:rsid w:val="002356CA"/>
    <w:rsid w:val="00235A64"/>
    <w:rsid w:val="00236A4F"/>
    <w:rsid w:val="002427CD"/>
    <w:rsid w:val="00243EF6"/>
    <w:rsid w:val="002443E0"/>
    <w:rsid w:val="002457DF"/>
    <w:rsid w:val="002478BE"/>
    <w:rsid w:val="00252996"/>
    <w:rsid w:val="00253168"/>
    <w:rsid w:val="00254C5F"/>
    <w:rsid w:val="00260A70"/>
    <w:rsid w:val="002631C0"/>
    <w:rsid w:val="00270182"/>
    <w:rsid w:val="002712EC"/>
    <w:rsid w:val="00271EDD"/>
    <w:rsid w:val="00271F89"/>
    <w:rsid w:val="00273B65"/>
    <w:rsid w:val="0027450C"/>
    <w:rsid w:val="0027628C"/>
    <w:rsid w:val="00276957"/>
    <w:rsid w:val="00277C01"/>
    <w:rsid w:val="00282780"/>
    <w:rsid w:val="00287F84"/>
    <w:rsid w:val="00292DFF"/>
    <w:rsid w:val="002948D3"/>
    <w:rsid w:val="00294F45"/>
    <w:rsid w:val="00295168"/>
    <w:rsid w:val="00297A1B"/>
    <w:rsid w:val="002A3883"/>
    <w:rsid w:val="002A41A6"/>
    <w:rsid w:val="002B00DF"/>
    <w:rsid w:val="002B302B"/>
    <w:rsid w:val="002B635B"/>
    <w:rsid w:val="002C0F0E"/>
    <w:rsid w:val="002C3076"/>
    <w:rsid w:val="002D2099"/>
    <w:rsid w:val="002D2819"/>
    <w:rsid w:val="002D6797"/>
    <w:rsid w:val="002D7765"/>
    <w:rsid w:val="002D7FE2"/>
    <w:rsid w:val="002E2451"/>
    <w:rsid w:val="002E350F"/>
    <w:rsid w:val="002E3B71"/>
    <w:rsid w:val="002E55B6"/>
    <w:rsid w:val="002E55C3"/>
    <w:rsid w:val="002F1490"/>
    <w:rsid w:val="002F4F31"/>
    <w:rsid w:val="002F7298"/>
    <w:rsid w:val="00304815"/>
    <w:rsid w:val="00306CBD"/>
    <w:rsid w:val="003079C9"/>
    <w:rsid w:val="00312271"/>
    <w:rsid w:val="00314104"/>
    <w:rsid w:val="003148A4"/>
    <w:rsid w:val="00316FB3"/>
    <w:rsid w:val="003336D6"/>
    <w:rsid w:val="00333BBD"/>
    <w:rsid w:val="003355BC"/>
    <w:rsid w:val="00340FE4"/>
    <w:rsid w:val="00342C46"/>
    <w:rsid w:val="0034364D"/>
    <w:rsid w:val="00344361"/>
    <w:rsid w:val="00344760"/>
    <w:rsid w:val="00347341"/>
    <w:rsid w:val="00347D44"/>
    <w:rsid w:val="00350452"/>
    <w:rsid w:val="003512B4"/>
    <w:rsid w:val="00361711"/>
    <w:rsid w:val="0036419D"/>
    <w:rsid w:val="003664B5"/>
    <w:rsid w:val="003677DE"/>
    <w:rsid w:val="0037788F"/>
    <w:rsid w:val="003820AB"/>
    <w:rsid w:val="00382F40"/>
    <w:rsid w:val="0038554F"/>
    <w:rsid w:val="003858A7"/>
    <w:rsid w:val="00390AD6"/>
    <w:rsid w:val="00390C84"/>
    <w:rsid w:val="0039180C"/>
    <w:rsid w:val="00392158"/>
    <w:rsid w:val="003926D4"/>
    <w:rsid w:val="00394257"/>
    <w:rsid w:val="003A3BDD"/>
    <w:rsid w:val="003A3C65"/>
    <w:rsid w:val="003A4CDD"/>
    <w:rsid w:val="003A5225"/>
    <w:rsid w:val="003A6067"/>
    <w:rsid w:val="003A6B87"/>
    <w:rsid w:val="003A73AB"/>
    <w:rsid w:val="003A7E8F"/>
    <w:rsid w:val="003A7F5C"/>
    <w:rsid w:val="003B327C"/>
    <w:rsid w:val="003B3FA1"/>
    <w:rsid w:val="003B7520"/>
    <w:rsid w:val="003C329C"/>
    <w:rsid w:val="003C4F52"/>
    <w:rsid w:val="003D478A"/>
    <w:rsid w:val="003D4DC1"/>
    <w:rsid w:val="003D5B2F"/>
    <w:rsid w:val="003D659B"/>
    <w:rsid w:val="003E049B"/>
    <w:rsid w:val="003E33B6"/>
    <w:rsid w:val="003E6EE1"/>
    <w:rsid w:val="003F0493"/>
    <w:rsid w:val="003F1A11"/>
    <w:rsid w:val="003F5C9B"/>
    <w:rsid w:val="00400DE8"/>
    <w:rsid w:val="00402CD8"/>
    <w:rsid w:val="00410358"/>
    <w:rsid w:val="00410A5A"/>
    <w:rsid w:val="00417E24"/>
    <w:rsid w:val="00421203"/>
    <w:rsid w:val="00427631"/>
    <w:rsid w:val="0043125F"/>
    <w:rsid w:val="0043544F"/>
    <w:rsid w:val="00436ED4"/>
    <w:rsid w:val="00443A4B"/>
    <w:rsid w:val="0044568E"/>
    <w:rsid w:val="00446035"/>
    <w:rsid w:val="00452133"/>
    <w:rsid w:val="004548DA"/>
    <w:rsid w:val="004555EA"/>
    <w:rsid w:val="00457FE9"/>
    <w:rsid w:val="004615BB"/>
    <w:rsid w:val="00463033"/>
    <w:rsid w:val="004633B5"/>
    <w:rsid w:val="0046518D"/>
    <w:rsid w:val="00467FE5"/>
    <w:rsid w:val="00471420"/>
    <w:rsid w:val="004745A8"/>
    <w:rsid w:val="0047587F"/>
    <w:rsid w:val="004769B8"/>
    <w:rsid w:val="00484B46"/>
    <w:rsid w:val="0048612C"/>
    <w:rsid w:val="00494E95"/>
    <w:rsid w:val="00495FB6"/>
    <w:rsid w:val="004A3336"/>
    <w:rsid w:val="004A3CF1"/>
    <w:rsid w:val="004A665E"/>
    <w:rsid w:val="004A676B"/>
    <w:rsid w:val="004A6B05"/>
    <w:rsid w:val="004A72E0"/>
    <w:rsid w:val="004A7F18"/>
    <w:rsid w:val="004B271D"/>
    <w:rsid w:val="004B2739"/>
    <w:rsid w:val="004B7374"/>
    <w:rsid w:val="004C2CCC"/>
    <w:rsid w:val="004C3EBE"/>
    <w:rsid w:val="004D0A3D"/>
    <w:rsid w:val="004D1D21"/>
    <w:rsid w:val="004D2494"/>
    <w:rsid w:val="004D2D77"/>
    <w:rsid w:val="004E147C"/>
    <w:rsid w:val="004E2E64"/>
    <w:rsid w:val="004E49F0"/>
    <w:rsid w:val="004E7CF0"/>
    <w:rsid w:val="004F06AF"/>
    <w:rsid w:val="004F2919"/>
    <w:rsid w:val="004F3BB5"/>
    <w:rsid w:val="004F525B"/>
    <w:rsid w:val="0050505B"/>
    <w:rsid w:val="00506B70"/>
    <w:rsid w:val="00506CA2"/>
    <w:rsid w:val="00513238"/>
    <w:rsid w:val="005134F9"/>
    <w:rsid w:val="00513D3D"/>
    <w:rsid w:val="0051491B"/>
    <w:rsid w:val="00514EF4"/>
    <w:rsid w:val="00515212"/>
    <w:rsid w:val="00515534"/>
    <w:rsid w:val="00521106"/>
    <w:rsid w:val="00521210"/>
    <w:rsid w:val="0052227F"/>
    <w:rsid w:val="005245AF"/>
    <w:rsid w:val="00531BB5"/>
    <w:rsid w:val="0053626E"/>
    <w:rsid w:val="0053669D"/>
    <w:rsid w:val="00544FD4"/>
    <w:rsid w:val="00544FE6"/>
    <w:rsid w:val="00546B0D"/>
    <w:rsid w:val="00550094"/>
    <w:rsid w:val="005502C9"/>
    <w:rsid w:val="00550EC9"/>
    <w:rsid w:val="00551BD9"/>
    <w:rsid w:val="00552478"/>
    <w:rsid w:val="00557226"/>
    <w:rsid w:val="0056016E"/>
    <w:rsid w:val="00560357"/>
    <w:rsid w:val="00572DEC"/>
    <w:rsid w:val="00583BB9"/>
    <w:rsid w:val="00585EB9"/>
    <w:rsid w:val="0058726D"/>
    <w:rsid w:val="005902F2"/>
    <w:rsid w:val="00590FF1"/>
    <w:rsid w:val="005942C4"/>
    <w:rsid w:val="00595142"/>
    <w:rsid w:val="00596E37"/>
    <w:rsid w:val="005A24D6"/>
    <w:rsid w:val="005A6612"/>
    <w:rsid w:val="005A7E19"/>
    <w:rsid w:val="005C3B75"/>
    <w:rsid w:val="005C76CC"/>
    <w:rsid w:val="005D102B"/>
    <w:rsid w:val="005D1A60"/>
    <w:rsid w:val="005D433E"/>
    <w:rsid w:val="005D59DA"/>
    <w:rsid w:val="005D693D"/>
    <w:rsid w:val="005E1916"/>
    <w:rsid w:val="005E1A83"/>
    <w:rsid w:val="005E3299"/>
    <w:rsid w:val="005E6C63"/>
    <w:rsid w:val="005E7078"/>
    <w:rsid w:val="005F0148"/>
    <w:rsid w:val="00604B41"/>
    <w:rsid w:val="00607FE1"/>
    <w:rsid w:val="00614758"/>
    <w:rsid w:val="0061577A"/>
    <w:rsid w:val="00622123"/>
    <w:rsid w:val="006227C4"/>
    <w:rsid w:val="006249F1"/>
    <w:rsid w:val="00627405"/>
    <w:rsid w:val="00627EA2"/>
    <w:rsid w:val="00633AA4"/>
    <w:rsid w:val="00634C5D"/>
    <w:rsid w:val="00635848"/>
    <w:rsid w:val="00641223"/>
    <w:rsid w:val="006448C9"/>
    <w:rsid w:val="0064625D"/>
    <w:rsid w:val="00646FEE"/>
    <w:rsid w:val="00650874"/>
    <w:rsid w:val="00650F21"/>
    <w:rsid w:val="006515A1"/>
    <w:rsid w:val="006538F6"/>
    <w:rsid w:val="00654E18"/>
    <w:rsid w:val="006578F1"/>
    <w:rsid w:val="00662236"/>
    <w:rsid w:val="0066438E"/>
    <w:rsid w:val="00665036"/>
    <w:rsid w:val="00665587"/>
    <w:rsid w:val="00667238"/>
    <w:rsid w:val="00667321"/>
    <w:rsid w:val="006674EE"/>
    <w:rsid w:val="00670625"/>
    <w:rsid w:val="00674659"/>
    <w:rsid w:val="0067478B"/>
    <w:rsid w:val="0067548D"/>
    <w:rsid w:val="00677EA4"/>
    <w:rsid w:val="006857A0"/>
    <w:rsid w:val="00690FCD"/>
    <w:rsid w:val="006A22FB"/>
    <w:rsid w:val="006A287C"/>
    <w:rsid w:val="006A79A2"/>
    <w:rsid w:val="006B4A4B"/>
    <w:rsid w:val="006B76EE"/>
    <w:rsid w:val="006C3E23"/>
    <w:rsid w:val="006C7729"/>
    <w:rsid w:val="006D1826"/>
    <w:rsid w:val="006D5830"/>
    <w:rsid w:val="006E10BD"/>
    <w:rsid w:val="006E3941"/>
    <w:rsid w:val="006E5E2B"/>
    <w:rsid w:val="006E600D"/>
    <w:rsid w:val="006E6D36"/>
    <w:rsid w:val="006F07FB"/>
    <w:rsid w:val="006F6508"/>
    <w:rsid w:val="007015D4"/>
    <w:rsid w:val="007032C7"/>
    <w:rsid w:val="00703450"/>
    <w:rsid w:val="007037E9"/>
    <w:rsid w:val="00704626"/>
    <w:rsid w:val="00710CCA"/>
    <w:rsid w:val="00710EF3"/>
    <w:rsid w:val="007110C5"/>
    <w:rsid w:val="007114B0"/>
    <w:rsid w:val="00712F84"/>
    <w:rsid w:val="00714CD7"/>
    <w:rsid w:val="00715827"/>
    <w:rsid w:val="0072166C"/>
    <w:rsid w:val="00723766"/>
    <w:rsid w:val="00726495"/>
    <w:rsid w:val="00726F7F"/>
    <w:rsid w:val="0073002C"/>
    <w:rsid w:val="00730834"/>
    <w:rsid w:val="007326BE"/>
    <w:rsid w:val="007327BF"/>
    <w:rsid w:val="00733705"/>
    <w:rsid w:val="007376D5"/>
    <w:rsid w:val="00737AD0"/>
    <w:rsid w:val="007439BD"/>
    <w:rsid w:val="00743E89"/>
    <w:rsid w:val="00745310"/>
    <w:rsid w:val="00752610"/>
    <w:rsid w:val="00753F0A"/>
    <w:rsid w:val="0075639B"/>
    <w:rsid w:val="00757E3C"/>
    <w:rsid w:val="00762324"/>
    <w:rsid w:val="007653B1"/>
    <w:rsid w:val="007662E2"/>
    <w:rsid w:val="00767285"/>
    <w:rsid w:val="0077021F"/>
    <w:rsid w:val="00772C88"/>
    <w:rsid w:val="00780D86"/>
    <w:rsid w:val="00785DFA"/>
    <w:rsid w:val="00786C0D"/>
    <w:rsid w:val="0079051B"/>
    <w:rsid w:val="00791184"/>
    <w:rsid w:val="007918A6"/>
    <w:rsid w:val="00794E11"/>
    <w:rsid w:val="00795E6E"/>
    <w:rsid w:val="00797138"/>
    <w:rsid w:val="007A0D15"/>
    <w:rsid w:val="007A2795"/>
    <w:rsid w:val="007A5B0B"/>
    <w:rsid w:val="007A606A"/>
    <w:rsid w:val="007B0194"/>
    <w:rsid w:val="007B328A"/>
    <w:rsid w:val="007B4D47"/>
    <w:rsid w:val="007B6C4B"/>
    <w:rsid w:val="007B7AD3"/>
    <w:rsid w:val="007C5DE6"/>
    <w:rsid w:val="007C6994"/>
    <w:rsid w:val="007C6DFB"/>
    <w:rsid w:val="007D03E7"/>
    <w:rsid w:val="007D2E10"/>
    <w:rsid w:val="007D3725"/>
    <w:rsid w:val="007D620C"/>
    <w:rsid w:val="007E6341"/>
    <w:rsid w:val="007E6D7D"/>
    <w:rsid w:val="007F05C9"/>
    <w:rsid w:val="007F14FF"/>
    <w:rsid w:val="007F2B3F"/>
    <w:rsid w:val="007F2B7F"/>
    <w:rsid w:val="007F7A28"/>
    <w:rsid w:val="00804309"/>
    <w:rsid w:val="0080698F"/>
    <w:rsid w:val="0080747B"/>
    <w:rsid w:val="008100A9"/>
    <w:rsid w:val="00810168"/>
    <w:rsid w:val="00812C2C"/>
    <w:rsid w:val="0082103C"/>
    <w:rsid w:val="00822D17"/>
    <w:rsid w:val="008263C0"/>
    <w:rsid w:val="00827BD4"/>
    <w:rsid w:val="00827F58"/>
    <w:rsid w:val="00831420"/>
    <w:rsid w:val="00832377"/>
    <w:rsid w:val="008324EF"/>
    <w:rsid w:val="00832E70"/>
    <w:rsid w:val="0083501F"/>
    <w:rsid w:val="008367F2"/>
    <w:rsid w:val="00837DA3"/>
    <w:rsid w:val="0084036F"/>
    <w:rsid w:val="00842760"/>
    <w:rsid w:val="008511DE"/>
    <w:rsid w:val="00851FF7"/>
    <w:rsid w:val="00860B48"/>
    <w:rsid w:val="00862C20"/>
    <w:rsid w:val="00867A1D"/>
    <w:rsid w:val="008710CC"/>
    <w:rsid w:val="008800A1"/>
    <w:rsid w:val="00884BD8"/>
    <w:rsid w:val="00885C2C"/>
    <w:rsid w:val="00886BEF"/>
    <w:rsid w:val="0089106C"/>
    <w:rsid w:val="008938DB"/>
    <w:rsid w:val="00897B5A"/>
    <w:rsid w:val="008A04EE"/>
    <w:rsid w:val="008A178C"/>
    <w:rsid w:val="008A258F"/>
    <w:rsid w:val="008B0337"/>
    <w:rsid w:val="008B272D"/>
    <w:rsid w:val="008B3537"/>
    <w:rsid w:val="008B54F2"/>
    <w:rsid w:val="008B748A"/>
    <w:rsid w:val="008B7A9F"/>
    <w:rsid w:val="008C20F8"/>
    <w:rsid w:val="008C78CB"/>
    <w:rsid w:val="008D05EA"/>
    <w:rsid w:val="008D168B"/>
    <w:rsid w:val="008D3096"/>
    <w:rsid w:val="008D5333"/>
    <w:rsid w:val="008D5B67"/>
    <w:rsid w:val="008D77F8"/>
    <w:rsid w:val="008E1032"/>
    <w:rsid w:val="008E4C6B"/>
    <w:rsid w:val="008E59C3"/>
    <w:rsid w:val="008E7D39"/>
    <w:rsid w:val="008F1862"/>
    <w:rsid w:val="008F4B93"/>
    <w:rsid w:val="008F7484"/>
    <w:rsid w:val="00901065"/>
    <w:rsid w:val="0090526E"/>
    <w:rsid w:val="009176C1"/>
    <w:rsid w:val="009203F8"/>
    <w:rsid w:val="009232E4"/>
    <w:rsid w:val="00927238"/>
    <w:rsid w:val="0093358D"/>
    <w:rsid w:val="0093398B"/>
    <w:rsid w:val="009357D3"/>
    <w:rsid w:val="00935946"/>
    <w:rsid w:val="0094220D"/>
    <w:rsid w:val="00943B38"/>
    <w:rsid w:val="00944DC7"/>
    <w:rsid w:val="00950078"/>
    <w:rsid w:val="00951D6F"/>
    <w:rsid w:val="00955906"/>
    <w:rsid w:val="00965B00"/>
    <w:rsid w:val="00974430"/>
    <w:rsid w:val="009803FF"/>
    <w:rsid w:val="009923C9"/>
    <w:rsid w:val="009930E5"/>
    <w:rsid w:val="009974D6"/>
    <w:rsid w:val="009A14C3"/>
    <w:rsid w:val="009A370F"/>
    <w:rsid w:val="009A5FAC"/>
    <w:rsid w:val="009B0202"/>
    <w:rsid w:val="009B03AB"/>
    <w:rsid w:val="009B131B"/>
    <w:rsid w:val="009B6919"/>
    <w:rsid w:val="009C3418"/>
    <w:rsid w:val="009C35E2"/>
    <w:rsid w:val="009C6E3C"/>
    <w:rsid w:val="009D17CF"/>
    <w:rsid w:val="009D1EF3"/>
    <w:rsid w:val="009D235F"/>
    <w:rsid w:val="009D719B"/>
    <w:rsid w:val="009E6239"/>
    <w:rsid w:val="009F00F6"/>
    <w:rsid w:val="00A04352"/>
    <w:rsid w:val="00A04B17"/>
    <w:rsid w:val="00A05F5C"/>
    <w:rsid w:val="00A14E21"/>
    <w:rsid w:val="00A174EC"/>
    <w:rsid w:val="00A248B1"/>
    <w:rsid w:val="00A363A6"/>
    <w:rsid w:val="00A368C1"/>
    <w:rsid w:val="00A41FD6"/>
    <w:rsid w:val="00A436A2"/>
    <w:rsid w:val="00A46A61"/>
    <w:rsid w:val="00A52791"/>
    <w:rsid w:val="00A53BBD"/>
    <w:rsid w:val="00A55757"/>
    <w:rsid w:val="00A56552"/>
    <w:rsid w:val="00A567B4"/>
    <w:rsid w:val="00A60F11"/>
    <w:rsid w:val="00A6303C"/>
    <w:rsid w:val="00A64105"/>
    <w:rsid w:val="00A65460"/>
    <w:rsid w:val="00A6641B"/>
    <w:rsid w:val="00A667B9"/>
    <w:rsid w:val="00A70C9A"/>
    <w:rsid w:val="00A70E9F"/>
    <w:rsid w:val="00A71E12"/>
    <w:rsid w:val="00A73BAA"/>
    <w:rsid w:val="00A764E4"/>
    <w:rsid w:val="00A81E0F"/>
    <w:rsid w:val="00A82187"/>
    <w:rsid w:val="00A82AAD"/>
    <w:rsid w:val="00A8673B"/>
    <w:rsid w:val="00A87AF0"/>
    <w:rsid w:val="00A926BB"/>
    <w:rsid w:val="00A92A79"/>
    <w:rsid w:val="00A94C67"/>
    <w:rsid w:val="00A975FD"/>
    <w:rsid w:val="00AA0942"/>
    <w:rsid w:val="00AA1F16"/>
    <w:rsid w:val="00AA2CFD"/>
    <w:rsid w:val="00AA3498"/>
    <w:rsid w:val="00AA5080"/>
    <w:rsid w:val="00AB06B0"/>
    <w:rsid w:val="00AB1AE3"/>
    <w:rsid w:val="00AB285E"/>
    <w:rsid w:val="00AB520A"/>
    <w:rsid w:val="00AB60F9"/>
    <w:rsid w:val="00AC0420"/>
    <w:rsid w:val="00AC1BC4"/>
    <w:rsid w:val="00AC33C6"/>
    <w:rsid w:val="00AC661A"/>
    <w:rsid w:val="00AC7992"/>
    <w:rsid w:val="00AD312A"/>
    <w:rsid w:val="00AD344A"/>
    <w:rsid w:val="00AE298F"/>
    <w:rsid w:val="00AE3A43"/>
    <w:rsid w:val="00AE5035"/>
    <w:rsid w:val="00AF1818"/>
    <w:rsid w:val="00AF2A0F"/>
    <w:rsid w:val="00AF4576"/>
    <w:rsid w:val="00AF585C"/>
    <w:rsid w:val="00AF6CA3"/>
    <w:rsid w:val="00AF6E85"/>
    <w:rsid w:val="00B01ADF"/>
    <w:rsid w:val="00B01F4F"/>
    <w:rsid w:val="00B0417B"/>
    <w:rsid w:val="00B04FD9"/>
    <w:rsid w:val="00B07E3C"/>
    <w:rsid w:val="00B107F2"/>
    <w:rsid w:val="00B121EF"/>
    <w:rsid w:val="00B127B5"/>
    <w:rsid w:val="00B14B7F"/>
    <w:rsid w:val="00B25B6C"/>
    <w:rsid w:val="00B32591"/>
    <w:rsid w:val="00B339F8"/>
    <w:rsid w:val="00B376E8"/>
    <w:rsid w:val="00B4015A"/>
    <w:rsid w:val="00B43398"/>
    <w:rsid w:val="00B46129"/>
    <w:rsid w:val="00B519AD"/>
    <w:rsid w:val="00B61012"/>
    <w:rsid w:val="00B62E7C"/>
    <w:rsid w:val="00B63E83"/>
    <w:rsid w:val="00B6564F"/>
    <w:rsid w:val="00B660E3"/>
    <w:rsid w:val="00B6771B"/>
    <w:rsid w:val="00B67F8C"/>
    <w:rsid w:val="00B76A67"/>
    <w:rsid w:val="00B772E4"/>
    <w:rsid w:val="00B84AF1"/>
    <w:rsid w:val="00B859C5"/>
    <w:rsid w:val="00B959BF"/>
    <w:rsid w:val="00B967DA"/>
    <w:rsid w:val="00B96897"/>
    <w:rsid w:val="00B972E0"/>
    <w:rsid w:val="00B97F4C"/>
    <w:rsid w:val="00BA1B73"/>
    <w:rsid w:val="00BA73CB"/>
    <w:rsid w:val="00BB5AD2"/>
    <w:rsid w:val="00BB6EAF"/>
    <w:rsid w:val="00BC092E"/>
    <w:rsid w:val="00BC2C23"/>
    <w:rsid w:val="00BC3404"/>
    <w:rsid w:val="00BC6BDF"/>
    <w:rsid w:val="00BD104D"/>
    <w:rsid w:val="00BD5321"/>
    <w:rsid w:val="00BD74F8"/>
    <w:rsid w:val="00BD76BF"/>
    <w:rsid w:val="00BE052C"/>
    <w:rsid w:val="00BE3A3B"/>
    <w:rsid w:val="00BE45D2"/>
    <w:rsid w:val="00BE7CDF"/>
    <w:rsid w:val="00BF0F51"/>
    <w:rsid w:val="00BF27BD"/>
    <w:rsid w:val="00BF50F1"/>
    <w:rsid w:val="00BF650D"/>
    <w:rsid w:val="00BF79D6"/>
    <w:rsid w:val="00C01310"/>
    <w:rsid w:val="00C0517A"/>
    <w:rsid w:val="00C058D5"/>
    <w:rsid w:val="00C13957"/>
    <w:rsid w:val="00C14455"/>
    <w:rsid w:val="00C17C32"/>
    <w:rsid w:val="00C2512B"/>
    <w:rsid w:val="00C264B6"/>
    <w:rsid w:val="00C44422"/>
    <w:rsid w:val="00C45F7E"/>
    <w:rsid w:val="00C54632"/>
    <w:rsid w:val="00C709BB"/>
    <w:rsid w:val="00C72F97"/>
    <w:rsid w:val="00C73995"/>
    <w:rsid w:val="00C77358"/>
    <w:rsid w:val="00C8188C"/>
    <w:rsid w:val="00C82283"/>
    <w:rsid w:val="00C85969"/>
    <w:rsid w:val="00C90E17"/>
    <w:rsid w:val="00CA5BD3"/>
    <w:rsid w:val="00CB0FB4"/>
    <w:rsid w:val="00CB3E20"/>
    <w:rsid w:val="00CB56B2"/>
    <w:rsid w:val="00CB5FC3"/>
    <w:rsid w:val="00CC0048"/>
    <w:rsid w:val="00CC1ADC"/>
    <w:rsid w:val="00CC241F"/>
    <w:rsid w:val="00CC3E8C"/>
    <w:rsid w:val="00CC5ED5"/>
    <w:rsid w:val="00CC6EC0"/>
    <w:rsid w:val="00CD0C8D"/>
    <w:rsid w:val="00CD148D"/>
    <w:rsid w:val="00CD2345"/>
    <w:rsid w:val="00CD2787"/>
    <w:rsid w:val="00CD634D"/>
    <w:rsid w:val="00CD68F4"/>
    <w:rsid w:val="00CE4CCB"/>
    <w:rsid w:val="00CE52A8"/>
    <w:rsid w:val="00CE6C73"/>
    <w:rsid w:val="00CE6EB1"/>
    <w:rsid w:val="00CF0EB2"/>
    <w:rsid w:val="00D00EEF"/>
    <w:rsid w:val="00D03787"/>
    <w:rsid w:val="00D044AC"/>
    <w:rsid w:val="00D1107C"/>
    <w:rsid w:val="00D1318D"/>
    <w:rsid w:val="00D14C8F"/>
    <w:rsid w:val="00D15F75"/>
    <w:rsid w:val="00D20382"/>
    <w:rsid w:val="00D20B01"/>
    <w:rsid w:val="00D219DC"/>
    <w:rsid w:val="00D233AB"/>
    <w:rsid w:val="00D267C5"/>
    <w:rsid w:val="00D27D85"/>
    <w:rsid w:val="00D327C7"/>
    <w:rsid w:val="00D35BEE"/>
    <w:rsid w:val="00D36055"/>
    <w:rsid w:val="00D4223A"/>
    <w:rsid w:val="00D42332"/>
    <w:rsid w:val="00D45DDD"/>
    <w:rsid w:val="00D45E26"/>
    <w:rsid w:val="00D468A8"/>
    <w:rsid w:val="00D521D5"/>
    <w:rsid w:val="00D55019"/>
    <w:rsid w:val="00D57148"/>
    <w:rsid w:val="00D62894"/>
    <w:rsid w:val="00D62D42"/>
    <w:rsid w:val="00D64FC6"/>
    <w:rsid w:val="00D70A78"/>
    <w:rsid w:val="00D72039"/>
    <w:rsid w:val="00D73CB0"/>
    <w:rsid w:val="00D74F4F"/>
    <w:rsid w:val="00D75E64"/>
    <w:rsid w:val="00D8105F"/>
    <w:rsid w:val="00D83270"/>
    <w:rsid w:val="00D832F5"/>
    <w:rsid w:val="00D83F84"/>
    <w:rsid w:val="00D872AF"/>
    <w:rsid w:val="00D925E3"/>
    <w:rsid w:val="00D9508B"/>
    <w:rsid w:val="00D96359"/>
    <w:rsid w:val="00DA13F8"/>
    <w:rsid w:val="00DA2829"/>
    <w:rsid w:val="00DA3D00"/>
    <w:rsid w:val="00DA49A6"/>
    <w:rsid w:val="00DA50FD"/>
    <w:rsid w:val="00DA662C"/>
    <w:rsid w:val="00DA7458"/>
    <w:rsid w:val="00DA7565"/>
    <w:rsid w:val="00DB00F4"/>
    <w:rsid w:val="00DB56C4"/>
    <w:rsid w:val="00DB7670"/>
    <w:rsid w:val="00DC242C"/>
    <w:rsid w:val="00DC4C3B"/>
    <w:rsid w:val="00DC51C8"/>
    <w:rsid w:val="00DC623C"/>
    <w:rsid w:val="00DC658A"/>
    <w:rsid w:val="00DC7515"/>
    <w:rsid w:val="00DD42EC"/>
    <w:rsid w:val="00DD46B9"/>
    <w:rsid w:val="00DD4AC9"/>
    <w:rsid w:val="00DD5079"/>
    <w:rsid w:val="00DD6A05"/>
    <w:rsid w:val="00DD6B6D"/>
    <w:rsid w:val="00DE2328"/>
    <w:rsid w:val="00DE76E9"/>
    <w:rsid w:val="00DF02F4"/>
    <w:rsid w:val="00DF22ED"/>
    <w:rsid w:val="00DF58D8"/>
    <w:rsid w:val="00E00982"/>
    <w:rsid w:val="00E00CB4"/>
    <w:rsid w:val="00E03C2E"/>
    <w:rsid w:val="00E05A11"/>
    <w:rsid w:val="00E078F1"/>
    <w:rsid w:val="00E15626"/>
    <w:rsid w:val="00E15AB4"/>
    <w:rsid w:val="00E17CC8"/>
    <w:rsid w:val="00E24A8F"/>
    <w:rsid w:val="00E266CB"/>
    <w:rsid w:val="00E3098A"/>
    <w:rsid w:val="00E37ABF"/>
    <w:rsid w:val="00E40459"/>
    <w:rsid w:val="00E42B8B"/>
    <w:rsid w:val="00E50B6C"/>
    <w:rsid w:val="00E524ED"/>
    <w:rsid w:val="00E525FF"/>
    <w:rsid w:val="00E55CB0"/>
    <w:rsid w:val="00E565A8"/>
    <w:rsid w:val="00E56B83"/>
    <w:rsid w:val="00E56ED0"/>
    <w:rsid w:val="00E5774D"/>
    <w:rsid w:val="00E6208B"/>
    <w:rsid w:val="00E626D2"/>
    <w:rsid w:val="00E63717"/>
    <w:rsid w:val="00E649A1"/>
    <w:rsid w:val="00E7287F"/>
    <w:rsid w:val="00E76901"/>
    <w:rsid w:val="00E8090D"/>
    <w:rsid w:val="00E81544"/>
    <w:rsid w:val="00E85433"/>
    <w:rsid w:val="00E86D32"/>
    <w:rsid w:val="00E916E3"/>
    <w:rsid w:val="00E94470"/>
    <w:rsid w:val="00E95A9F"/>
    <w:rsid w:val="00EA0C74"/>
    <w:rsid w:val="00EB11AC"/>
    <w:rsid w:val="00EB29C4"/>
    <w:rsid w:val="00EB62B9"/>
    <w:rsid w:val="00EB6343"/>
    <w:rsid w:val="00EC4CFF"/>
    <w:rsid w:val="00EC5284"/>
    <w:rsid w:val="00EC6604"/>
    <w:rsid w:val="00EC6802"/>
    <w:rsid w:val="00ED361C"/>
    <w:rsid w:val="00ED408D"/>
    <w:rsid w:val="00ED6847"/>
    <w:rsid w:val="00ED7AD8"/>
    <w:rsid w:val="00EF167A"/>
    <w:rsid w:val="00EF406E"/>
    <w:rsid w:val="00EF59B1"/>
    <w:rsid w:val="00EF6A69"/>
    <w:rsid w:val="00EF72B9"/>
    <w:rsid w:val="00F00087"/>
    <w:rsid w:val="00F0034E"/>
    <w:rsid w:val="00F01A62"/>
    <w:rsid w:val="00F01E8D"/>
    <w:rsid w:val="00F05F5F"/>
    <w:rsid w:val="00F1174A"/>
    <w:rsid w:val="00F130F4"/>
    <w:rsid w:val="00F1630F"/>
    <w:rsid w:val="00F208D6"/>
    <w:rsid w:val="00F24947"/>
    <w:rsid w:val="00F26BA6"/>
    <w:rsid w:val="00F276EA"/>
    <w:rsid w:val="00F310F7"/>
    <w:rsid w:val="00F31529"/>
    <w:rsid w:val="00F33AFF"/>
    <w:rsid w:val="00F34389"/>
    <w:rsid w:val="00F42E61"/>
    <w:rsid w:val="00F45A20"/>
    <w:rsid w:val="00F45B69"/>
    <w:rsid w:val="00F6111A"/>
    <w:rsid w:val="00F64589"/>
    <w:rsid w:val="00F65595"/>
    <w:rsid w:val="00F77D32"/>
    <w:rsid w:val="00F8200E"/>
    <w:rsid w:val="00F823F5"/>
    <w:rsid w:val="00F9048E"/>
    <w:rsid w:val="00F9307B"/>
    <w:rsid w:val="00F939DD"/>
    <w:rsid w:val="00F94AE2"/>
    <w:rsid w:val="00F94D22"/>
    <w:rsid w:val="00FA1318"/>
    <w:rsid w:val="00FA2019"/>
    <w:rsid w:val="00FA3C56"/>
    <w:rsid w:val="00FB6EC4"/>
    <w:rsid w:val="00FB7BA0"/>
    <w:rsid w:val="00FC5624"/>
    <w:rsid w:val="00FC6AD3"/>
    <w:rsid w:val="00FD1B42"/>
    <w:rsid w:val="00FD2B94"/>
    <w:rsid w:val="00FD2D82"/>
    <w:rsid w:val="00FD3063"/>
    <w:rsid w:val="00FD5346"/>
    <w:rsid w:val="00FE02FC"/>
    <w:rsid w:val="00FE1AE0"/>
    <w:rsid w:val="00FE3BED"/>
    <w:rsid w:val="00FE3D6F"/>
    <w:rsid w:val="00FE3E66"/>
    <w:rsid w:val="00FE5029"/>
    <w:rsid w:val="00FE551B"/>
    <w:rsid w:val="00FE6B10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9F45F50"/>
  <w15:docId w15:val="{4929A33F-D3AD-4FC0-AD2B-84B8B27E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D6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F6A69"/>
    <w:pPr>
      <w:keepNext/>
      <w:jc w:val="both"/>
      <w:outlineLvl w:val="2"/>
    </w:pPr>
    <w:rPr>
      <w:rFonts w:ascii="Arial" w:hAnsi="Arial" w:cs="Arial"/>
      <w:b/>
      <w:bCs/>
      <w:color w:val="3333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F6A69"/>
    <w:rPr>
      <w:rFonts w:ascii="Arial" w:hAnsi="Arial" w:cs="Arial"/>
      <w:b/>
      <w:bCs/>
      <w:color w:val="333399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9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C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customStyle="1" w:styleId="Prrafodelista1">
    <w:name w:val="Párrafo de lista1"/>
    <w:basedOn w:val="Normal"/>
    <w:uiPriority w:val="99"/>
    <w:rsid w:val="00185EB9"/>
    <w:pPr>
      <w:ind w:left="720"/>
      <w:contextualSpacing/>
    </w:pPr>
  </w:style>
  <w:style w:type="paragraph" w:styleId="NormalWeb">
    <w:name w:val="Normal (Web)"/>
    <w:basedOn w:val="Normal"/>
    <w:uiPriority w:val="99"/>
    <w:rsid w:val="003677D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es-ES_tradnl" w:eastAsia="es-ES_tradnl"/>
    </w:rPr>
  </w:style>
  <w:style w:type="character" w:customStyle="1" w:styleId="textorojo81">
    <w:name w:val="texto_rojo_81"/>
    <w:basedOn w:val="Fuentedeprrafopredeter"/>
    <w:uiPriority w:val="99"/>
    <w:rsid w:val="00A52791"/>
    <w:rPr>
      <w:rFonts w:ascii="Arial" w:hAnsi="Arial" w:cs="Arial"/>
      <w:b/>
      <w:bCs/>
      <w:color w:val="BE3225"/>
      <w:sz w:val="16"/>
      <w:szCs w:val="16"/>
    </w:rPr>
  </w:style>
  <w:style w:type="character" w:customStyle="1" w:styleId="textogris81">
    <w:name w:val="texto_gris_81"/>
    <w:basedOn w:val="Fuentedeprrafopredeter"/>
    <w:uiPriority w:val="99"/>
    <w:rsid w:val="00A52791"/>
    <w:rPr>
      <w:rFonts w:ascii="Arial" w:hAnsi="Arial" w:cs="Arial"/>
      <w:b/>
      <w:bCs/>
      <w:color w:val="808080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66438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A6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A6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606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87F8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355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5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7548D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54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54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5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91C0-3C30-405A-9F7D-B6538B5C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4</Pages>
  <Words>1656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020175</vt:lpstr>
    </vt:vector>
  </TitlesOfParts>
  <Company>jccm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020175</dc:title>
  <dc:creator>Ángel Luis Conejo</dc:creator>
  <cp:lastModifiedBy>Cristina Benito Garcia</cp:lastModifiedBy>
  <cp:revision>2</cp:revision>
  <cp:lastPrinted>2016-06-22T11:20:00Z</cp:lastPrinted>
  <dcterms:created xsi:type="dcterms:W3CDTF">2020-07-09T11:01:00Z</dcterms:created>
  <dcterms:modified xsi:type="dcterms:W3CDTF">2020-07-09T11:01:00Z</dcterms:modified>
</cp:coreProperties>
</file>