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236"/>
      </w:tblGrid>
      <w:tr w:rsidR="007037E9" w:rsidRPr="00D9508B" w14:paraId="14BE1068" w14:textId="77777777" w:rsidTr="00650F21">
        <w:trPr>
          <w:trHeight w:val="681"/>
        </w:trPr>
        <w:tc>
          <w:tcPr>
            <w:tcW w:w="1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2D09D" w14:textId="58B4C88E" w:rsidR="007037E9" w:rsidRPr="00F939DD" w:rsidRDefault="007037E9" w:rsidP="00F939DD">
            <w:pPr>
              <w:pStyle w:val="Piedepgina"/>
              <w:tabs>
                <w:tab w:val="clear" w:pos="8504"/>
                <w:tab w:val="right" w:pos="102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939DD">
              <w:rPr>
                <w:rFonts w:ascii="Arial" w:hAnsi="Arial" w:cs="Arial"/>
                <w:b/>
                <w:bCs/>
              </w:rPr>
              <w:t>DECLARACIÓN RESPONSABLE DE</w:t>
            </w:r>
            <w:r w:rsidR="00CA33B3">
              <w:rPr>
                <w:rFonts w:ascii="Arial" w:hAnsi="Arial" w:cs="Arial"/>
                <w:b/>
                <w:bCs/>
              </w:rPr>
              <w:t>L PERSONAL</w:t>
            </w:r>
            <w:r w:rsidRPr="00F939DD">
              <w:rPr>
                <w:rFonts w:ascii="Arial" w:hAnsi="Arial" w:cs="Arial"/>
                <w:b/>
                <w:bCs/>
              </w:rPr>
              <w:t xml:space="preserve"> TÉCNICO COMPETENTE</w:t>
            </w:r>
          </w:p>
          <w:p w14:paraId="4C69DFDD" w14:textId="7278E624" w:rsidR="00AF6CA3" w:rsidRPr="00DE76E9" w:rsidRDefault="007037E9" w:rsidP="00F939DD">
            <w:pPr>
              <w:pStyle w:val="Piedepgina"/>
              <w:tabs>
                <w:tab w:val="clear" w:pos="8504"/>
                <w:tab w:val="right" w:pos="10260"/>
              </w:tabs>
              <w:jc w:val="center"/>
            </w:pPr>
            <w:r>
              <w:rPr>
                <w:rFonts w:ascii="Arial" w:hAnsi="Arial" w:cs="Arial"/>
                <w:b/>
                <w:bCs/>
              </w:rPr>
              <w:t>PROYECTISTA Y DIRECTOR</w:t>
            </w:r>
            <w:r w:rsidR="00BE31F3">
              <w:rPr>
                <w:rFonts w:ascii="Arial" w:hAnsi="Arial" w:cs="Arial"/>
                <w:b/>
                <w:bCs/>
              </w:rPr>
              <w:t>/A</w:t>
            </w:r>
            <w:r>
              <w:rPr>
                <w:rFonts w:ascii="Arial" w:hAnsi="Arial" w:cs="Arial"/>
                <w:b/>
                <w:bCs/>
              </w:rPr>
              <w:t xml:space="preserve"> DE LA EJECUCIÓN DE TRABAJOS/OBRAS</w:t>
            </w:r>
          </w:p>
        </w:tc>
      </w:tr>
    </w:tbl>
    <w:p w14:paraId="5A882791" w14:textId="77777777" w:rsidR="007037E9" w:rsidRPr="00884D06" w:rsidRDefault="007037E9">
      <w:pPr>
        <w:rPr>
          <w:sz w:val="20"/>
          <w:szCs w:val="20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142"/>
        <w:gridCol w:w="53"/>
        <w:gridCol w:w="372"/>
        <w:gridCol w:w="1199"/>
        <w:gridCol w:w="40"/>
        <w:gridCol w:w="1028"/>
        <w:gridCol w:w="413"/>
        <w:gridCol w:w="13"/>
        <w:gridCol w:w="1043"/>
        <w:gridCol w:w="70"/>
        <w:gridCol w:w="18"/>
        <w:gridCol w:w="308"/>
        <w:gridCol w:w="24"/>
        <w:gridCol w:w="154"/>
        <w:gridCol w:w="75"/>
        <w:gridCol w:w="22"/>
        <w:gridCol w:w="76"/>
        <w:gridCol w:w="160"/>
        <w:gridCol w:w="33"/>
        <w:gridCol w:w="198"/>
        <w:gridCol w:w="25"/>
        <w:gridCol w:w="614"/>
        <w:gridCol w:w="33"/>
        <w:gridCol w:w="123"/>
        <w:gridCol w:w="156"/>
        <w:gridCol w:w="31"/>
        <w:gridCol w:w="125"/>
        <w:gridCol w:w="24"/>
        <w:gridCol w:w="119"/>
        <w:gridCol w:w="59"/>
        <w:gridCol w:w="195"/>
        <w:gridCol w:w="22"/>
        <w:gridCol w:w="262"/>
        <w:gridCol w:w="508"/>
        <w:gridCol w:w="189"/>
        <w:gridCol w:w="12"/>
        <w:gridCol w:w="574"/>
        <w:gridCol w:w="152"/>
        <w:gridCol w:w="266"/>
        <w:gridCol w:w="436"/>
        <w:gridCol w:w="144"/>
        <w:gridCol w:w="644"/>
        <w:gridCol w:w="52"/>
        <w:gridCol w:w="49"/>
        <w:gridCol w:w="413"/>
      </w:tblGrid>
      <w:tr w:rsidR="00604B41" w:rsidRPr="00D9508B" w14:paraId="4E1D1CCF" w14:textId="77777777" w:rsidTr="00884D06">
        <w:trPr>
          <w:trHeight w:val="527"/>
        </w:trPr>
        <w:tc>
          <w:tcPr>
            <w:tcW w:w="11236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2D1F3" w14:textId="4DB6B050" w:rsidR="00604B41" w:rsidRPr="00DE76E9" w:rsidRDefault="00604B41" w:rsidP="00CA33B3">
            <w:pPr>
              <w:pStyle w:val="Prrafodelista"/>
              <w:numPr>
                <w:ilvl w:val="0"/>
                <w:numId w:val="39"/>
              </w:numPr>
            </w:pPr>
            <w:r w:rsidRPr="00347D44">
              <w:rPr>
                <w:b/>
                <w:bCs/>
                <w:sz w:val="22"/>
                <w:szCs w:val="22"/>
              </w:rPr>
              <w:t xml:space="preserve">DATOS DEL </w:t>
            </w:r>
            <w:r w:rsidR="00CA33B3">
              <w:rPr>
                <w:b/>
                <w:bCs/>
                <w:sz w:val="22"/>
                <w:szCs w:val="22"/>
              </w:rPr>
              <w:t>PERSONAL T</w:t>
            </w:r>
            <w:r w:rsidRPr="00347D44">
              <w:rPr>
                <w:b/>
                <w:bCs/>
                <w:sz w:val="22"/>
                <w:szCs w:val="22"/>
              </w:rPr>
              <w:t>ÉCNICO TITULADO COMPETENTE PROYECTISTA</w:t>
            </w:r>
          </w:p>
        </w:tc>
      </w:tr>
      <w:tr w:rsidR="00BE31F3" w:rsidRPr="00DE76E9" w14:paraId="36DB2B0F" w14:textId="77777777" w:rsidTr="00295BC2">
        <w:trPr>
          <w:trHeight w:val="119"/>
        </w:trPr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1E5683DF" w14:textId="7D135CAC" w:rsidR="00BE31F3" w:rsidRPr="00DE76E9" w:rsidRDefault="00BE31F3" w:rsidP="00BE31F3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gridSpan w:val="18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</w:tcPr>
          <w:p w14:paraId="780DBE53" w14:textId="6AD73ADA" w:rsidR="00BE31F3" w:rsidRPr="00DE76E9" w:rsidRDefault="00BE31F3" w:rsidP="00BE31F3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70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B7ED2" w14:textId="5DF9AD83" w:rsidR="00BE31F3" w:rsidRPr="00DE76E9" w:rsidRDefault="00BE31F3" w:rsidP="00BE31F3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73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E7209E" w14:textId="4E825F38" w:rsidR="00BE31F3" w:rsidRPr="00DE76E9" w:rsidRDefault="00BE31F3" w:rsidP="00BE31F3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587B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DE587B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BE31F3" w:rsidRPr="00DE76E9" w14:paraId="7EDDBBE7" w14:textId="77777777" w:rsidTr="00295BC2">
        <w:trPr>
          <w:trHeight w:val="119"/>
        </w:trPr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605F6887" w14:textId="25B664DE" w:rsidR="00BE31F3" w:rsidRPr="00DE76E9" w:rsidRDefault="00BE31F3" w:rsidP="00BE31F3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1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39FCA7" w14:textId="61485557" w:rsidR="00BE31F3" w:rsidRPr="00DE76E9" w:rsidRDefault="00BE31F3" w:rsidP="00BE31F3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gridSpan w:val="1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EFEC964" w14:textId="77777777" w:rsidR="00BE31F3" w:rsidRPr="00DE587B" w:rsidRDefault="00BE31F3" w:rsidP="00BE31F3">
            <w:pPr>
              <w:spacing w:before="40"/>
              <w:ind w:left="182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  <w:p w14:paraId="169E64F1" w14:textId="77777777" w:rsidR="00BE31F3" w:rsidRPr="00DE76E9" w:rsidRDefault="00BE31F3" w:rsidP="00BE31F3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  <w:tc>
          <w:tcPr>
            <w:tcW w:w="2730" w:type="dxa"/>
            <w:gridSpan w:val="9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14:paraId="7F80D28C" w14:textId="77777777" w:rsidR="00BE31F3" w:rsidRPr="00DE587B" w:rsidRDefault="00BE31F3" w:rsidP="00BE31F3">
            <w:pPr>
              <w:spacing w:before="40"/>
              <w:ind w:left="115"/>
              <w:rPr>
                <w:b/>
                <w:bCs/>
                <w:sz w:val="20"/>
                <w:szCs w:val="20"/>
              </w:rPr>
            </w:pPr>
            <w:r w:rsidRPr="00DE587B">
              <w:rPr>
                <w:i/>
                <w:iCs/>
                <w:sz w:val="18"/>
                <w:szCs w:val="18"/>
              </w:rPr>
              <w:t xml:space="preserve">Hombre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15E53">
              <w:rPr>
                <w:b/>
                <w:bCs/>
                <w:sz w:val="20"/>
                <w:szCs w:val="20"/>
              </w:rPr>
            </w:r>
            <w:r w:rsidR="00115E53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  <w:p w14:paraId="45F5B997" w14:textId="0C1A412B" w:rsidR="00BE31F3" w:rsidRPr="00DE76E9" w:rsidRDefault="00BE31F3" w:rsidP="00BE31F3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587B">
              <w:rPr>
                <w:bCs/>
                <w:i/>
                <w:sz w:val="20"/>
                <w:szCs w:val="20"/>
              </w:rPr>
              <w:t>Mujer</w:t>
            </w:r>
            <w:r w:rsidRPr="00DE587B">
              <w:rPr>
                <w:i/>
                <w:iCs/>
                <w:sz w:val="18"/>
                <w:szCs w:val="18"/>
              </w:rPr>
              <w:t xml:space="preserve">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7B44A5" w:rsidRPr="00DE76E9" w14:paraId="7AD72071" w14:textId="77777777" w:rsidTr="00295BC2">
        <w:trPr>
          <w:trHeight w:val="229"/>
        </w:trPr>
        <w:tc>
          <w:tcPr>
            <w:tcW w:w="3815" w:type="dxa"/>
            <w:gridSpan w:val="9"/>
            <w:tcBorders>
              <w:top w:val="nil"/>
              <w:bottom w:val="nil"/>
            </w:tcBorders>
            <w:tcMar>
              <w:right w:w="17" w:type="dxa"/>
            </w:tcMar>
          </w:tcPr>
          <w:p w14:paraId="1AF474D3" w14:textId="7A3A6DE3" w:rsidR="00E17CC8" w:rsidRPr="00DE76E9" w:rsidRDefault="00DB56C4" w:rsidP="00295BC2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E17CC8" w:rsidRPr="00DE76E9">
              <w:rPr>
                <w:rFonts w:ascii="Arial" w:hAnsi="Arial" w:cs="Arial"/>
                <w:sz w:val="14"/>
                <w:szCs w:val="14"/>
              </w:rPr>
              <w:t>Nombre</w:t>
            </w:r>
            <w:r w:rsidR="00E17C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95BC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  <w:r w:rsidR="00295BC2"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17CC8"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03" w:type="dxa"/>
            <w:gridSpan w:val="23"/>
            <w:tcBorders>
              <w:top w:val="nil"/>
              <w:bottom w:val="nil"/>
              <w:right w:val="nil"/>
            </w:tcBorders>
          </w:tcPr>
          <w:p w14:paraId="2F327F45" w14:textId="388AC5CB" w:rsidR="00E17CC8" w:rsidRPr="00DE76E9" w:rsidRDefault="00E17CC8" w:rsidP="00295BC2">
            <w:pPr>
              <w:spacing w:before="12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95BC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  <w:r w:rsidR="00295BC2"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18" w:type="dxa"/>
            <w:gridSpan w:val="15"/>
            <w:tcBorders>
              <w:top w:val="nil"/>
              <w:bottom w:val="nil"/>
            </w:tcBorders>
          </w:tcPr>
          <w:p w14:paraId="3F4951E2" w14:textId="5F8E07F4" w:rsidR="00E17CC8" w:rsidRPr="00DE76E9" w:rsidRDefault="00E17CC8" w:rsidP="00295BC2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04B41"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 w:rsidR="00295BC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</w:tr>
      <w:tr w:rsidR="007B44A5" w:rsidRPr="00DE76E9" w14:paraId="6A731940" w14:textId="77777777" w:rsidTr="00BE31F3">
        <w:trPr>
          <w:trHeight w:val="275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2A048AFC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bookmarkStart w:id="0" w:name="Texto42"/>
        <w:tc>
          <w:tcPr>
            <w:tcW w:w="354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54A9CF" w14:textId="77777777" w:rsidR="00E17CC8" w:rsidRPr="005967EB" w:rsidRDefault="00E17CC8" w:rsidP="007B44A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="007B44A5" w:rsidRPr="005967EB">
              <w:rPr>
                <w:bCs/>
                <w:sz w:val="20"/>
                <w:szCs w:val="20"/>
              </w:rPr>
              <w:t> </w:t>
            </w:r>
            <w:r w:rsidR="007B44A5" w:rsidRPr="005967EB">
              <w:rPr>
                <w:bCs/>
                <w:sz w:val="20"/>
                <w:szCs w:val="20"/>
              </w:rPr>
              <w:t> </w:t>
            </w:r>
            <w:r w:rsidR="007B44A5" w:rsidRPr="005967EB">
              <w:rPr>
                <w:bCs/>
                <w:sz w:val="20"/>
                <w:szCs w:val="20"/>
              </w:rPr>
              <w:t> </w:t>
            </w:r>
            <w:r w:rsidR="007B44A5" w:rsidRPr="005967EB">
              <w:rPr>
                <w:bCs/>
                <w:sz w:val="20"/>
                <w:szCs w:val="20"/>
              </w:rPr>
              <w:t> </w:t>
            </w:r>
            <w:r w:rsidR="007B44A5"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3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032FE2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3564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50C817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left w:val="single" w:sz="4" w:space="0" w:color="C0C0C0"/>
              <w:bottom w:val="nil"/>
            </w:tcBorders>
          </w:tcPr>
          <w:p w14:paraId="71191622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DE76E9" w14:paraId="78174D90" w14:textId="77777777" w:rsidTr="00BE31F3">
        <w:trPr>
          <w:trHeight w:hRule="exact" w:val="261"/>
        </w:trPr>
        <w:tc>
          <w:tcPr>
            <w:tcW w:w="6009" w:type="dxa"/>
            <w:gridSpan w:val="2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C9C92AD" w14:textId="2A46B6C3" w:rsidR="009974D6" w:rsidRPr="00DE76E9" w:rsidRDefault="009974D6" w:rsidP="00295BC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Titulación</w:t>
            </w:r>
            <w:r w:rsidR="00295BC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95BC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5227" w:type="dxa"/>
            <w:gridSpan w:val="25"/>
            <w:tcBorders>
              <w:top w:val="nil"/>
              <w:left w:val="nil"/>
              <w:bottom w:val="nil"/>
            </w:tcBorders>
          </w:tcPr>
          <w:p w14:paraId="7DB3DC4C" w14:textId="2FB17CBB" w:rsidR="009974D6" w:rsidRPr="00DE76E9" w:rsidRDefault="009974D6" w:rsidP="00295BC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Especialidad</w:t>
            </w:r>
            <w:r w:rsidR="00295BC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95BC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7B44A5" w:rsidRPr="00DE76E9" w14:paraId="46DEE905" w14:textId="77777777" w:rsidTr="00BE31F3">
        <w:trPr>
          <w:trHeight w:val="195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1077431" w14:textId="77777777" w:rsidR="009974D6" w:rsidRPr="00DE76E9" w:rsidRDefault="009974D6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013E6A" w14:textId="77777777" w:rsidR="009974D6" w:rsidRPr="005967EB" w:rsidRDefault="009974D6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C42E56" w14:textId="77777777" w:rsidR="009974D6" w:rsidRPr="005967EB" w:rsidRDefault="009974D6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left w:val="single" w:sz="4" w:space="0" w:color="C0C0C0"/>
              <w:bottom w:val="nil"/>
            </w:tcBorders>
          </w:tcPr>
          <w:p w14:paraId="1932A489" w14:textId="77777777" w:rsidR="009974D6" w:rsidRPr="00DE76E9" w:rsidRDefault="009974D6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DE76E9" w14:paraId="7DE945A7" w14:textId="77777777" w:rsidTr="00BE31F3">
        <w:trPr>
          <w:trHeight w:hRule="exact" w:val="261"/>
        </w:trPr>
        <w:tc>
          <w:tcPr>
            <w:tcW w:w="6009" w:type="dxa"/>
            <w:gridSpan w:val="2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09E4911" w14:textId="62FD710B" w:rsidR="009974D6" w:rsidRPr="00DE76E9" w:rsidRDefault="009974D6" w:rsidP="00295BC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Colegio Profesional (si procede)</w:t>
            </w:r>
            <w:r w:rsidR="00295BC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95BC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5227" w:type="dxa"/>
            <w:gridSpan w:val="25"/>
            <w:tcBorders>
              <w:top w:val="nil"/>
              <w:left w:val="nil"/>
              <w:bottom w:val="nil"/>
            </w:tcBorders>
          </w:tcPr>
          <w:p w14:paraId="036612BB" w14:textId="15ACA95C" w:rsidR="009974D6" w:rsidRPr="00DE76E9" w:rsidRDefault="009974D6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Número Colegiado (si procede)</w:t>
            </w:r>
            <w:r w:rsidR="00295BC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95BC2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295BC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</w:tr>
      <w:tr w:rsidR="007B44A5" w:rsidRPr="00DE76E9" w14:paraId="2070BA4C" w14:textId="77777777" w:rsidTr="00BE31F3">
        <w:trPr>
          <w:trHeight w:val="195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92220EF" w14:textId="77777777" w:rsidR="009974D6" w:rsidRPr="00DE76E9" w:rsidRDefault="009974D6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566809" w14:textId="77777777" w:rsidR="009974D6" w:rsidRPr="005967EB" w:rsidRDefault="009974D6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E1FACF" w14:textId="77777777" w:rsidR="009974D6" w:rsidRPr="005967EB" w:rsidRDefault="009974D6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left w:val="single" w:sz="4" w:space="0" w:color="C0C0C0"/>
              <w:bottom w:val="nil"/>
            </w:tcBorders>
          </w:tcPr>
          <w:p w14:paraId="065FB35D" w14:textId="77777777" w:rsidR="009974D6" w:rsidRPr="00DE76E9" w:rsidRDefault="009974D6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7CC8" w:rsidRPr="00DE76E9" w14:paraId="01D73716" w14:textId="77777777" w:rsidTr="00BE31F3">
        <w:trPr>
          <w:trHeight w:hRule="exact" w:val="89"/>
        </w:trPr>
        <w:tc>
          <w:tcPr>
            <w:tcW w:w="11236" w:type="dxa"/>
            <w:gridSpan w:val="47"/>
            <w:tcBorders>
              <w:top w:val="nil"/>
              <w:bottom w:val="single" w:sz="4" w:space="0" w:color="auto"/>
            </w:tcBorders>
          </w:tcPr>
          <w:p w14:paraId="1FA7C257" w14:textId="77777777" w:rsidR="00E17CC8" w:rsidRPr="00DE76E9" w:rsidRDefault="00E17CC8" w:rsidP="00E17CC8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604B41" w14:paraId="64B8CE03" w14:textId="77777777" w:rsidTr="00884D06">
        <w:trPr>
          <w:trHeight w:val="385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68F24D" w14:textId="77777777" w:rsidR="00E17CC8" w:rsidRPr="00604B41" w:rsidRDefault="00E17CC8" w:rsidP="00E17CC8">
            <w:pPr>
              <w:rPr>
                <w:sz w:val="20"/>
              </w:rPr>
            </w:pPr>
          </w:p>
        </w:tc>
        <w:tc>
          <w:tcPr>
            <w:tcW w:w="10668" w:type="dxa"/>
            <w:gridSpan w:val="4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44D5E" w14:textId="77777777" w:rsidR="00E17CC8" w:rsidRPr="00604B41" w:rsidRDefault="00E17CC8" w:rsidP="00E17CC8">
            <w:pPr>
              <w:rPr>
                <w:b/>
                <w:bCs/>
                <w:sz w:val="20"/>
              </w:rPr>
            </w:pPr>
            <w:r w:rsidRPr="00604B41">
              <w:rPr>
                <w:b/>
                <w:bCs/>
                <w:sz w:val="20"/>
                <w:szCs w:val="22"/>
              </w:rPr>
              <w:t xml:space="preserve">Dirección postal a efecto de notificaciones </w:t>
            </w:r>
          </w:p>
        </w:tc>
      </w:tr>
      <w:tr w:rsidR="007B44A5" w:rsidRPr="00DE76E9" w14:paraId="42A5D765" w14:textId="77777777" w:rsidTr="00295BC2">
        <w:trPr>
          <w:trHeight w:hRule="exact" w:val="257"/>
        </w:trPr>
        <w:tc>
          <w:tcPr>
            <w:tcW w:w="1135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20C43224" w14:textId="515F6084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 Tipo vía  </w:t>
            </w:r>
            <w:r w:rsidR="00295BC2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824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1C45BE2" w14:textId="23F69334" w:rsidR="00E17CC8" w:rsidRPr="00DE76E9" w:rsidRDefault="00E17CC8" w:rsidP="00295BC2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 </w:t>
            </w:r>
            <w:r w:rsidR="00295BC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0505A78D" w14:textId="6E5CA535" w:rsidR="00E17CC8" w:rsidRPr="00DE76E9" w:rsidRDefault="00E17CC8" w:rsidP="00DE554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44F97369" w14:textId="6402941A" w:rsidR="00E17CC8" w:rsidRPr="00DE76E9" w:rsidRDefault="00E17CC8" w:rsidP="00DE554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>ue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87" w:type="dxa"/>
            <w:gridSpan w:val="10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30CD5CE9" w14:textId="4205C58F" w:rsidR="00E17CC8" w:rsidRPr="00DE76E9" w:rsidRDefault="00E17CC8" w:rsidP="00DE554B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51722159" w14:textId="60629B4E" w:rsidR="00E17CC8" w:rsidRPr="00DE76E9" w:rsidRDefault="00E17CC8" w:rsidP="00DE554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  <w:r w:rsidR="00295BC2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227630D8" w14:textId="45DD11FC" w:rsidR="00E17CC8" w:rsidRPr="00DE76E9" w:rsidRDefault="00E17CC8" w:rsidP="00DE554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2B3C9C52" w14:textId="3D3076CF" w:rsidR="00E17CC8" w:rsidRPr="00DE76E9" w:rsidRDefault="00E17CC8" w:rsidP="00DE554B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Puerta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4F45C510" w14:textId="7ADE7548" w:rsidR="00E17CC8" w:rsidRPr="00DE76E9" w:rsidRDefault="00E17CC8" w:rsidP="00DE554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  <w:r w:rsidR="00295BC2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7B44A5" w:rsidRPr="003926D4" w14:paraId="227A69DB" w14:textId="77777777" w:rsidTr="00295BC2">
        <w:trPr>
          <w:trHeight w:val="179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6F451CB3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6AE528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E5F930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956F1F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D4B314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E6F6A9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91768D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7DF229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C0014F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FF1B8C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4BD0C09F" w14:textId="77777777" w:rsidR="00E17CC8" w:rsidRPr="003926D4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DE76E9" w14:paraId="2D36AEFA" w14:textId="77777777" w:rsidTr="00BE31F3">
        <w:trPr>
          <w:trHeight w:hRule="exact" w:val="261"/>
        </w:trPr>
        <w:tc>
          <w:tcPr>
            <w:tcW w:w="5445" w:type="dxa"/>
            <w:gridSpan w:val="16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D3BC515" w14:textId="0A665370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 w:rsidR="00DE554B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0</w:t>
            </w:r>
          </w:p>
        </w:tc>
        <w:tc>
          <w:tcPr>
            <w:tcW w:w="16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9049E42" w14:textId="7C2EF1CF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  <w:r w:rsidR="00DE554B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4120" w:type="dxa"/>
            <w:gridSpan w:val="18"/>
            <w:tcBorders>
              <w:top w:val="nil"/>
              <w:left w:val="nil"/>
              <w:bottom w:val="nil"/>
            </w:tcBorders>
          </w:tcPr>
          <w:p w14:paraId="11380579" w14:textId="58CCE745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  <w:r w:rsidR="00DE554B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1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</w:tr>
      <w:tr w:rsidR="007B44A5" w:rsidRPr="00DE76E9" w14:paraId="20CC6D30" w14:textId="77777777" w:rsidTr="00BE31F3">
        <w:trPr>
          <w:trHeight w:hRule="exact" w:val="272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5E37341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C95490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3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3BDEAE2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E8C062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67295919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4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4C0AB2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left w:val="single" w:sz="4" w:space="0" w:color="C0C0C0"/>
              <w:bottom w:val="nil"/>
            </w:tcBorders>
          </w:tcPr>
          <w:p w14:paraId="584316BE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DE76E9" w14:paraId="7A2CE48F" w14:textId="77777777" w:rsidTr="00BE31F3">
        <w:trPr>
          <w:trHeight w:hRule="exact" w:val="261"/>
        </w:trPr>
        <w:tc>
          <w:tcPr>
            <w:tcW w:w="6009" w:type="dxa"/>
            <w:gridSpan w:val="2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D858F12" w14:textId="077FE32C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  <w:r w:rsidR="00DE554B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5227" w:type="dxa"/>
            <w:gridSpan w:val="25"/>
            <w:tcBorders>
              <w:top w:val="nil"/>
              <w:left w:val="nil"/>
              <w:bottom w:val="nil"/>
            </w:tcBorders>
          </w:tcPr>
          <w:p w14:paraId="67CE8E10" w14:textId="01479A02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  <w:r w:rsidR="00DE554B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</w:tr>
      <w:tr w:rsidR="007B44A5" w:rsidRPr="00DE76E9" w14:paraId="4F10B732" w14:textId="77777777" w:rsidTr="00BE31F3">
        <w:trPr>
          <w:trHeight w:val="195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7493F9B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19E850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F21815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left w:val="single" w:sz="4" w:space="0" w:color="C0C0C0"/>
              <w:bottom w:val="nil"/>
            </w:tcBorders>
          </w:tcPr>
          <w:p w14:paraId="2E92C15C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7CC8" w:rsidRPr="00DE76E9" w14:paraId="69A1EBB5" w14:textId="77777777" w:rsidTr="00BE31F3">
        <w:trPr>
          <w:trHeight w:hRule="exact" w:val="84"/>
        </w:trPr>
        <w:tc>
          <w:tcPr>
            <w:tcW w:w="11236" w:type="dxa"/>
            <w:gridSpan w:val="47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4F50CBA9" w14:textId="77777777" w:rsidR="00E17CC8" w:rsidRPr="00DE76E9" w:rsidRDefault="00E17CC8" w:rsidP="00E17CC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F6CA3" w:rsidRPr="00AF6CA3" w14:paraId="3A366EC0" w14:textId="77777777" w:rsidTr="00884D06">
        <w:trPr>
          <w:trHeight w:val="476"/>
        </w:trPr>
        <w:tc>
          <w:tcPr>
            <w:tcW w:w="11236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C6C61" w14:textId="77777777" w:rsidR="00AF6CA3" w:rsidRPr="00AF6CA3" w:rsidRDefault="00AF6CA3" w:rsidP="00AF6CA3">
            <w:pPr>
              <w:rPr>
                <w:sz w:val="20"/>
              </w:rPr>
            </w:pPr>
            <w:r w:rsidRPr="00AF6CA3">
              <w:rPr>
                <w:b/>
                <w:bCs/>
                <w:sz w:val="20"/>
                <w:szCs w:val="22"/>
              </w:rPr>
              <w:t>Datos básicos para inclusión en el registro industrial integrado de la empresa de servicios en la que desarrolla la actividad</w:t>
            </w:r>
          </w:p>
        </w:tc>
      </w:tr>
      <w:tr w:rsidR="007B44A5" w:rsidRPr="006C7729" w14:paraId="63BBE434" w14:textId="77777777" w:rsidTr="00884D06">
        <w:trPr>
          <w:trHeight w:val="413"/>
        </w:trPr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5543875A" w14:textId="77777777" w:rsidR="00E17CC8" w:rsidRPr="006C7729" w:rsidRDefault="00E17CC8" w:rsidP="00E17CC8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526" w:type="dxa"/>
            <w:gridSpan w:val="44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AAC6C1A" w14:textId="38951612" w:rsidR="00E17CC8" w:rsidRPr="0082103C" w:rsidRDefault="00E17CC8" w:rsidP="00295BC2">
            <w:pPr>
              <w:spacing w:before="40"/>
              <w:ind w:right="-29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Identificación de</w:t>
            </w:r>
            <w:r w:rsidR="00295BC2">
              <w:rPr>
                <w:b/>
                <w:bCs/>
                <w:sz w:val="20"/>
                <w:szCs w:val="20"/>
              </w:rPr>
              <w:t>l</w:t>
            </w:r>
            <w:r w:rsidR="00BE31F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titular de la empresa </w:t>
            </w:r>
            <w:r w:rsidRPr="00E55CB0">
              <w:rPr>
                <w:sz w:val="16"/>
                <w:szCs w:val="16"/>
              </w:rPr>
              <w:t>(Entidad, Empresa o Empresario</w:t>
            </w:r>
            <w:r w:rsidR="00BE31F3"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 xml:space="preserve"> Autónomo</w:t>
            </w:r>
            <w:r w:rsidR="00BE31F3"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>)</w:t>
            </w:r>
          </w:p>
        </w:tc>
      </w:tr>
      <w:tr w:rsidR="00BE31F3" w:rsidRPr="007110C5" w14:paraId="1EAA90B3" w14:textId="77777777" w:rsidTr="00BE31F3">
        <w:trPr>
          <w:trHeight w:val="170"/>
        </w:trPr>
        <w:tc>
          <w:tcPr>
            <w:tcW w:w="3828" w:type="dxa"/>
            <w:gridSpan w:val="10"/>
            <w:tcBorders>
              <w:top w:val="nil"/>
              <w:bottom w:val="nil"/>
            </w:tcBorders>
            <w:tcMar>
              <w:right w:w="57" w:type="dxa"/>
            </w:tcMar>
          </w:tcPr>
          <w:p w14:paraId="3C06F87C" w14:textId="43B82C05" w:rsidR="00BE31F3" w:rsidRDefault="00BE31F3" w:rsidP="00BE31F3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69" w:type="dxa"/>
            <w:gridSpan w:val="25"/>
            <w:tcBorders>
              <w:top w:val="nil"/>
              <w:bottom w:val="single" w:sz="4" w:space="0" w:color="D9D9D9" w:themeColor="background1" w:themeShade="D9"/>
            </w:tcBorders>
          </w:tcPr>
          <w:p w14:paraId="72777700" w14:textId="0B7D92A9" w:rsidR="00BE31F3" w:rsidRDefault="00BE31F3" w:rsidP="00BE31F3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701" w:type="dxa"/>
            <w:gridSpan w:val="6"/>
            <w:tcBorders>
              <w:top w:val="nil"/>
              <w:bottom w:val="nil"/>
            </w:tcBorders>
          </w:tcPr>
          <w:p w14:paraId="6C1D1F8D" w14:textId="6B7024E0" w:rsidR="00BE31F3" w:rsidRDefault="00BE31F3" w:rsidP="00BE31F3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738" w:type="dxa"/>
            <w:gridSpan w:val="6"/>
            <w:tcBorders>
              <w:top w:val="nil"/>
              <w:bottom w:val="nil"/>
            </w:tcBorders>
          </w:tcPr>
          <w:p w14:paraId="704B9546" w14:textId="48438A27" w:rsidR="00BE31F3" w:rsidRDefault="00BE31F3" w:rsidP="00BE31F3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DE587B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BE31F3" w:rsidRPr="007110C5" w14:paraId="5F300AA7" w14:textId="77777777" w:rsidTr="00BE31F3">
        <w:trPr>
          <w:trHeight w:val="170"/>
        </w:trPr>
        <w:tc>
          <w:tcPr>
            <w:tcW w:w="3828" w:type="dxa"/>
            <w:gridSpan w:val="10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67FE293A" w14:textId="04D1AD3F" w:rsidR="00BE31F3" w:rsidRDefault="00BE31F3" w:rsidP="00BE31F3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 o VAT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2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8072AF" w14:textId="7AEFF664" w:rsidR="00BE31F3" w:rsidRDefault="00BE31F3" w:rsidP="00BE31F3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62CC567C" w14:textId="77777777" w:rsidR="00BE31F3" w:rsidRPr="00DE587B" w:rsidRDefault="00BE31F3" w:rsidP="00BE31F3">
            <w:pPr>
              <w:spacing w:before="40"/>
              <w:ind w:left="37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587B">
              <w:rPr>
                <w:bCs/>
                <w:i/>
                <w:iCs/>
                <w:sz w:val="20"/>
                <w:szCs w:val="20"/>
              </w:rPr>
              <w:sym w:font="Wingdings" w:char="F0E0"/>
            </w:r>
          </w:p>
          <w:p w14:paraId="06BC6A89" w14:textId="541EAC23" w:rsidR="00BE31F3" w:rsidRDefault="00BE31F3" w:rsidP="00BE31F3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bCs/>
                <w:i/>
                <w:iCs/>
                <w:sz w:val="20"/>
                <w:szCs w:val="20"/>
              </w:rPr>
              <w:t xml:space="preserve">Jurídica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15E53">
              <w:rPr>
                <w:b/>
                <w:bCs/>
                <w:sz w:val="20"/>
                <w:szCs w:val="20"/>
              </w:rPr>
            </w:r>
            <w:r w:rsidR="00115E53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8" w:type="dxa"/>
            <w:gridSpan w:val="6"/>
            <w:tcBorders>
              <w:top w:val="nil"/>
              <w:bottom w:val="nil"/>
            </w:tcBorders>
            <w:vAlign w:val="center"/>
          </w:tcPr>
          <w:p w14:paraId="37BE936E" w14:textId="77777777" w:rsidR="00BE31F3" w:rsidRPr="004C406E" w:rsidRDefault="00BE31F3" w:rsidP="00BE31F3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4C406E">
              <w:rPr>
                <w:i/>
                <w:iCs/>
                <w:sz w:val="18"/>
                <w:szCs w:val="18"/>
              </w:rPr>
              <w:t xml:space="preserve">Hombre  </w:t>
            </w:r>
            <w:r w:rsidRPr="004C406E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15E53">
              <w:rPr>
                <w:b/>
                <w:bCs/>
                <w:sz w:val="20"/>
                <w:szCs w:val="20"/>
              </w:rPr>
            </w:r>
            <w:r w:rsidR="00115E53">
              <w:rPr>
                <w:b/>
                <w:b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sz w:val="20"/>
                <w:szCs w:val="20"/>
              </w:rPr>
              <w:fldChar w:fldCharType="end"/>
            </w:r>
          </w:p>
          <w:p w14:paraId="054FBDC6" w14:textId="252ABF33" w:rsidR="00BE31F3" w:rsidRDefault="00BE31F3" w:rsidP="00BE31F3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4C406E">
              <w:rPr>
                <w:bCs/>
                <w:i/>
                <w:sz w:val="20"/>
                <w:szCs w:val="20"/>
              </w:rPr>
              <w:t>Mujer</w:t>
            </w:r>
            <w:r w:rsidRPr="004C406E">
              <w:rPr>
                <w:i/>
                <w:iCs/>
                <w:sz w:val="18"/>
                <w:szCs w:val="18"/>
              </w:rPr>
              <w:t xml:space="preserve">    </w:t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7B44A5" w:rsidRPr="007110C5" w14:paraId="3684AD93" w14:textId="77777777" w:rsidTr="00BE31F3">
        <w:trPr>
          <w:trHeight w:val="170"/>
        </w:trPr>
        <w:tc>
          <w:tcPr>
            <w:tcW w:w="2334" w:type="dxa"/>
            <w:gridSpan w:val="6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A2E9906" w14:textId="40090265" w:rsidR="00E17CC8" w:rsidRPr="007110C5" w:rsidRDefault="00E17CC8" w:rsidP="00DE554B">
            <w:pPr>
              <w:spacing w:before="40"/>
              <w:ind w:left="38"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037E9">
              <w:rPr>
                <w:rFonts w:ascii="Arial" w:hAnsi="Arial" w:cs="Arial"/>
                <w:sz w:val="14"/>
                <w:szCs w:val="14"/>
              </w:rPr>
              <w:t>NIF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902" w:type="dxa"/>
            <w:gridSpan w:val="41"/>
            <w:tcBorders>
              <w:top w:val="nil"/>
              <w:left w:val="nil"/>
              <w:bottom w:val="nil"/>
            </w:tcBorders>
          </w:tcPr>
          <w:p w14:paraId="28B157DE" w14:textId="4D35387C" w:rsidR="00E17CC8" w:rsidRPr="007110C5" w:rsidRDefault="00E17CC8" w:rsidP="00E17CC8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o Razón Social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</w:tr>
      <w:tr w:rsidR="007B44A5" w:rsidRPr="007110C5" w14:paraId="26E8CB7A" w14:textId="77777777" w:rsidTr="005E3077"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B03B6A6" w14:textId="77777777" w:rsidR="00E17CC8" w:rsidRPr="007110C5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82B466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bookmarkStart w:id="1" w:name="Texto48"/>
        <w:tc>
          <w:tcPr>
            <w:tcW w:w="8440" w:type="dxa"/>
            <w:gridSpan w:val="3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494FB2CD" w14:textId="77777777" w:rsidR="00E17CC8" w:rsidRPr="0075639B" w:rsidRDefault="00E17CC8" w:rsidP="00E17CC8">
            <w:pPr>
              <w:jc w:val="both"/>
              <w:rPr>
                <w:sz w:val="20"/>
                <w:szCs w:val="20"/>
              </w:rPr>
            </w:pPr>
            <w:r w:rsidRPr="0075639B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sz w:val="20"/>
                <w:szCs w:val="20"/>
              </w:rPr>
              <w:instrText xml:space="preserve"> FORMTEXT </w:instrText>
            </w:r>
            <w:r w:rsidRPr="0075639B">
              <w:rPr>
                <w:sz w:val="20"/>
                <w:szCs w:val="20"/>
              </w:rPr>
            </w:r>
            <w:r w:rsidRPr="007563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2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118B4528" w14:textId="77777777" w:rsidR="00E17CC8" w:rsidRPr="007110C5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7CC8" w:rsidRPr="006C7729" w14:paraId="7020E116" w14:textId="77777777" w:rsidTr="00BE31F3">
        <w:trPr>
          <w:trHeight w:hRule="exact" w:val="81"/>
        </w:trPr>
        <w:tc>
          <w:tcPr>
            <w:tcW w:w="11236" w:type="dxa"/>
            <w:gridSpan w:val="47"/>
            <w:tcBorders>
              <w:top w:val="nil"/>
              <w:bottom w:val="nil"/>
            </w:tcBorders>
            <w:tcMar>
              <w:right w:w="57" w:type="dxa"/>
            </w:tcMar>
          </w:tcPr>
          <w:p w14:paraId="4BD2C6C9" w14:textId="77777777" w:rsidR="00E17CC8" w:rsidRPr="006C7729" w:rsidRDefault="00E17CC8" w:rsidP="00E17CC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E31F3" w:rsidRPr="00BE31F3" w14:paraId="11F68620" w14:textId="77777777" w:rsidTr="005E3077">
        <w:trPr>
          <w:trHeight w:val="11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14:paraId="58BCA129" w14:textId="77777777" w:rsidR="00BE31F3" w:rsidRPr="00BE31F3" w:rsidRDefault="00BE31F3" w:rsidP="00BE31F3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4" w:type="dxa"/>
            <w:gridSpan w:val="1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77F8BEB" w14:textId="38F08837" w:rsidR="00BE31F3" w:rsidRPr="00BE31F3" w:rsidRDefault="00BE31F3" w:rsidP="00DE554B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1º Apellido (obligatorio para personas físicas)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5156" w:type="dxa"/>
            <w:gridSpan w:val="26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3279109" w14:textId="33946A13" w:rsidR="00BE31F3" w:rsidRPr="00BE31F3" w:rsidRDefault="00BE31F3" w:rsidP="00DE554B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2º Apellido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5744C8" w14:textId="6B4888FF" w:rsidR="00BE31F3" w:rsidRPr="00BE31F3" w:rsidRDefault="00BE31F3" w:rsidP="00BE31F3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</w:tr>
      <w:tr w:rsidR="005E3077" w:rsidRPr="00BE31F3" w14:paraId="0A1569E1" w14:textId="77777777" w:rsidTr="005E3077">
        <w:trPr>
          <w:trHeight w:val="11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shd w:val="clear" w:color="auto" w:fill="auto"/>
            <w:tcMar>
              <w:right w:w="57" w:type="dxa"/>
            </w:tcMar>
            <w:vAlign w:val="center"/>
          </w:tcPr>
          <w:p w14:paraId="07E4F1B2" w14:textId="77777777" w:rsidR="005E3077" w:rsidRPr="00BE31F3" w:rsidRDefault="005E3077" w:rsidP="005E3077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4" w:type="dxa"/>
            <w:gridSpan w:val="1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518F1C8" w14:textId="7115D0DE" w:rsidR="005E3077" w:rsidRPr="00BE31F3" w:rsidRDefault="005E3077" w:rsidP="005E3077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56" w:type="dxa"/>
            <w:gridSpan w:val="2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90087BB" w14:textId="6CFABCF2" w:rsidR="005E3077" w:rsidRPr="00BE31F3" w:rsidRDefault="005E3077" w:rsidP="005E3077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75639B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sz w:val="20"/>
                <w:szCs w:val="20"/>
              </w:rPr>
              <w:instrText xml:space="preserve"> FORMTEXT </w:instrText>
            </w:r>
            <w:r w:rsidRPr="0075639B">
              <w:rPr>
                <w:sz w:val="20"/>
                <w:szCs w:val="20"/>
              </w:rPr>
            </w:r>
            <w:r w:rsidRPr="007563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63F75D" w14:textId="0F3D1EA0" w:rsidR="005E3077" w:rsidRPr="00BE31F3" w:rsidRDefault="005E3077" w:rsidP="005E3077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</w:tr>
      <w:tr w:rsidR="005E3077" w:rsidRPr="006C7729" w14:paraId="05A6A8CA" w14:textId="77777777" w:rsidTr="005E3077">
        <w:trPr>
          <w:trHeight w:val="70"/>
        </w:trPr>
        <w:tc>
          <w:tcPr>
            <w:tcW w:w="11236" w:type="dxa"/>
            <w:gridSpan w:val="47"/>
            <w:tcBorders>
              <w:top w:val="nil"/>
              <w:bottom w:val="single" w:sz="4" w:space="0" w:color="C0C0C0"/>
            </w:tcBorders>
            <w:shd w:val="clear" w:color="auto" w:fill="auto"/>
            <w:tcMar>
              <w:right w:w="57" w:type="dxa"/>
            </w:tcMar>
            <w:vAlign w:val="center"/>
          </w:tcPr>
          <w:p w14:paraId="75A2E7E1" w14:textId="77777777" w:rsidR="005E3077" w:rsidRDefault="005E3077" w:rsidP="00E17CC8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6C7729" w14:paraId="54905E27" w14:textId="77777777" w:rsidTr="00884D06">
        <w:trPr>
          <w:trHeight w:val="434"/>
        </w:trPr>
        <w:tc>
          <w:tcPr>
            <w:tcW w:w="763" w:type="dxa"/>
            <w:gridSpan w:val="4"/>
            <w:tcBorders>
              <w:top w:val="nil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3868018D" w14:textId="77777777" w:rsidR="00E17CC8" w:rsidRPr="006C7729" w:rsidRDefault="00E17CC8" w:rsidP="00E17CC8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3" w:type="dxa"/>
            <w:gridSpan w:val="43"/>
            <w:tcBorders>
              <w:top w:val="single" w:sz="4" w:space="0" w:color="D9D9D9" w:themeColor="background1" w:themeShade="D9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910621B" w14:textId="77777777" w:rsidR="00E17CC8" w:rsidRPr="006C7729" w:rsidRDefault="00E17CC8" w:rsidP="00E17CC8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 de la empresa</w:t>
            </w:r>
          </w:p>
        </w:tc>
      </w:tr>
      <w:tr w:rsidR="007B44A5" w:rsidRPr="006C7729" w14:paraId="36F9CE41" w14:textId="77777777" w:rsidTr="00BE31F3">
        <w:trPr>
          <w:trHeight w:hRule="exact" w:val="224"/>
        </w:trPr>
        <w:tc>
          <w:tcPr>
            <w:tcW w:w="1135" w:type="dxa"/>
            <w:gridSpan w:val="5"/>
            <w:tcBorders>
              <w:top w:val="single" w:sz="4" w:space="0" w:color="C0C0C0"/>
              <w:bottom w:val="nil"/>
              <w:right w:val="nil"/>
            </w:tcBorders>
          </w:tcPr>
          <w:p w14:paraId="4178EEC9" w14:textId="398D2163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80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76D6F15" w14:textId="2929F193" w:rsidR="00E17CC8" w:rsidRPr="006C7729" w:rsidRDefault="00E17CC8" w:rsidP="00DE554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Nombre de la vía pública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37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C4B5F35" w14:textId="1C052811" w:rsidR="00E17CC8" w:rsidRPr="006C7729" w:rsidRDefault="00E17CC8" w:rsidP="00DE554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Nº.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903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2904149" w14:textId="6D89E4EF" w:rsidR="00E17CC8" w:rsidRPr="006C7729" w:rsidRDefault="00E17CC8" w:rsidP="00DE554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Bloq.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32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3253681" w14:textId="7C84EC98" w:rsidR="00E17CC8" w:rsidRPr="006C7729" w:rsidRDefault="00E17CC8" w:rsidP="00DE554B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Portal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79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5A8DA6B" w14:textId="0B3B3737" w:rsidR="00E17CC8" w:rsidRPr="006C7729" w:rsidRDefault="00E17CC8" w:rsidP="00DE554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Esc.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77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9CFEF66" w14:textId="13CEA67A" w:rsidR="00E17CC8" w:rsidRPr="006C7729" w:rsidRDefault="00E17CC8" w:rsidP="00DE554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Planta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91FDC31" w14:textId="542ED339" w:rsidR="00E17CC8" w:rsidRPr="006C7729" w:rsidRDefault="00E17CC8" w:rsidP="00DE554B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Puerta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302" w:type="dxa"/>
            <w:gridSpan w:val="5"/>
            <w:tcBorders>
              <w:top w:val="single" w:sz="4" w:space="0" w:color="C0C0C0"/>
              <w:left w:val="nil"/>
              <w:bottom w:val="nil"/>
            </w:tcBorders>
          </w:tcPr>
          <w:p w14:paraId="564F3039" w14:textId="67189524" w:rsidR="00E17CC8" w:rsidRPr="006C7729" w:rsidRDefault="00E17CC8" w:rsidP="00DE554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Pto.Km.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7B44A5" w:rsidRPr="006C7729" w14:paraId="449D76A3" w14:textId="77777777" w:rsidTr="00BE31F3">
        <w:trPr>
          <w:trHeight w:val="156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286A5B65" w14:textId="77777777" w:rsidR="00E17CC8" w:rsidRPr="006C7729" w:rsidRDefault="00E17CC8" w:rsidP="00E17C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410BFC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75714D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887E00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569678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D77CF2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E1136E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B30953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798EFE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6F77F1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4" w:type="dxa"/>
            <w:gridSpan w:val="3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7E59584D" w14:textId="77777777" w:rsidR="00E17CC8" w:rsidRPr="006C7729" w:rsidRDefault="00E17CC8" w:rsidP="00E17CC8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44A5" w:rsidRPr="006C7729" w14:paraId="1EF671D1" w14:textId="77777777" w:rsidTr="00BE31F3">
        <w:trPr>
          <w:trHeight w:hRule="exact" w:val="227"/>
        </w:trPr>
        <w:tc>
          <w:tcPr>
            <w:tcW w:w="5445" w:type="dxa"/>
            <w:gridSpan w:val="16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7DD1E02" w14:textId="582E61EB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6C772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 w:rsidR="00DE554B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0</w:t>
            </w:r>
          </w:p>
        </w:tc>
        <w:tc>
          <w:tcPr>
            <w:tcW w:w="16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8D527EB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17"/>
            <w:tcBorders>
              <w:top w:val="nil"/>
              <w:left w:val="nil"/>
              <w:bottom w:val="nil"/>
            </w:tcBorders>
          </w:tcPr>
          <w:p w14:paraId="14691926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4A5" w:rsidRPr="006C7729" w14:paraId="5840FC8D" w14:textId="77777777" w:rsidTr="00BE31F3">
        <w:trPr>
          <w:trHeight w:hRule="exact" w:val="237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F791C70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7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44F9C3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52E7818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2C20AC8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24813B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87EA7D4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</w:tcBorders>
          </w:tcPr>
          <w:p w14:paraId="7DF918FF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6C7729" w14:paraId="715906AF" w14:textId="77777777" w:rsidTr="00BE31F3">
        <w:trPr>
          <w:trHeight w:hRule="exact" w:val="227"/>
        </w:trPr>
        <w:tc>
          <w:tcPr>
            <w:tcW w:w="6034" w:type="dxa"/>
            <w:gridSpan w:val="2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0258843" w14:textId="16F4492B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Municipio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5202" w:type="dxa"/>
            <w:gridSpan w:val="24"/>
            <w:tcBorders>
              <w:top w:val="nil"/>
              <w:left w:val="nil"/>
              <w:bottom w:val="nil"/>
            </w:tcBorders>
          </w:tcPr>
          <w:p w14:paraId="4AE9406A" w14:textId="722A8D6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Provincia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</w:tr>
      <w:tr w:rsidR="007B44A5" w:rsidRPr="006C7729" w14:paraId="38F64A41" w14:textId="77777777" w:rsidTr="005E3077">
        <w:trPr>
          <w:trHeight w:val="170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F626227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0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5C78A9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40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8DED66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19D91B3A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7CC8" w:rsidRPr="006C7729" w14:paraId="0D6F2EF8" w14:textId="77777777" w:rsidTr="00BE31F3">
        <w:trPr>
          <w:trHeight w:hRule="exact" w:val="73"/>
        </w:trPr>
        <w:tc>
          <w:tcPr>
            <w:tcW w:w="11236" w:type="dxa"/>
            <w:gridSpan w:val="47"/>
            <w:tcBorders>
              <w:top w:val="nil"/>
              <w:bottom w:val="nil"/>
            </w:tcBorders>
            <w:tcMar>
              <w:right w:w="57" w:type="dxa"/>
            </w:tcMar>
          </w:tcPr>
          <w:p w14:paraId="5B8B6359" w14:textId="77777777" w:rsidR="00E17CC8" w:rsidRPr="006C7729" w:rsidRDefault="00E17CC8" w:rsidP="00E17CC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44A5" w:rsidRPr="000C735D" w14:paraId="3917FBCF" w14:textId="77777777" w:rsidTr="005E3077">
        <w:trPr>
          <w:trHeight w:val="173"/>
        </w:trPr>
        <w:tc>
          <w:tcPr>
            <w:tcW w:w="2374" w:type="dxa"/>
            <w:gridSpan w:val="7"/>
            <w:tcBorders>
              <w:top w:val="nil"/>
              <w:bottom w:val="nil"/>
              <w:right w:val="nil"/>
            </w:tcBorders>
          </w:tcPr>
          <w:p w14:paraId="7D698734" w14:textId="3E8187D7" w:rsidR="00E17CC8" w:rsidRPr="000C735D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474CF0C" w14:textId="6E6BC403" w:rsidR="00E17CC8" w:rsidRPr="000C735D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3623" w:type="dxa"/>
            <w:gridSpan w:val="26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037F4A0" w14:textId="21CF8B77" w:rsidR="00E17CC8" w:rsidRPr="000C735D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Página web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DB05BDE" w14:textId="3FB9D901" w:rsidR="00E17CC8" w:rsidRPr="000C735D" w:rsidRDefault="00E17CC8" w:rsidP="007037E9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462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11C120E7" w14:textId="77777777" w:rsidR="00E17CC8" w:rsidRPr="000C735D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4A5" w:rsidRPr="000C735D" w14:paraId="0D680A01" w14:textId="77777777" w:rsidTr="005E3077">
        <w:trPr>
          <w:trHeight w:val="170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</w:tcPr>
          <w:p w14:paraId="68240F63" w14:textId="77777777" w:rsidR="00E17CC8" w:rsidRPr="000C735D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6F24FA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EA66C2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74F572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F8EF81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2" w:type="dxa"/>
            <w:gridSpan w:val="2"/>
            <w:vMerge/>
            <w:tcBorders>
              <w:top w:val="nil"/>
              <w:left w:val="single" w:sz="4" w:space="0" w:color="C0C0C0"/>
              <w:bottom w:val="nil"/>
            </w:tcBorders>
          </w:tcPr>
          <w:p w14:paraId="6D090093" w14:textId="77777777" w:rsidR="00E17CC8" w:rsidRPr="000C735D" w:rsidRDefault="00E17CC8" w:rsidP="00E17CC8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7CC8" w:rsidRPr="000C735D" w14:paraId="269510F2" w14:textId="77777777" w:rsidTr="00BE31F3">
        <w:trPr>
          <w:trHeight w:val="101"/>
        </w:trPr>
        <w:tc>
          <w:tcPr>
            <w:tcW w:w="11236" w:type="dxa"/>
            <w:gridSpan w:val="47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6B5492EA" w14:textId="77777777" w:rsidR="00E17CC8" w:rsidRPr="000C735D" w:rsidRDefault="00E17CC8" w:rsidP="00E17CC8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7B44A5" w:rsidRPr="006C7729" w14:paraId="2290DBA9" w14:textId="77777777" w:rsidTr="00884D06">
        <w:trPr>
          <w:trHeight w:val="383"/>
        </w:trPr>
        <w:tc>
          <w:tcPr>
            <w:tcW w:w="763" w:type="dxa"/>
            <w:gridSpan w:val="4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3FB7EA28" w14:textId="77777777" w:rsidR="00E17CC8" w:rsidRPr="005E3077" w:rsidRDefault="00E17CC8" w:rsidP="00E17CC8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3" w:type="dxa"/>
            <w:gridSpan w:val="4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D9EDCFF" w14:textId="77777777" w:rsidR="00E17CC8" w:rsidRPr="006C7729" w:rsidRDefault="00E17CC8" w:rsidP="00E17CC8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la empresa</w:t>
            </w:r>
          </w:p>
        </w:tc>
      </w:tr>
      <w:tr w:rsidR="007B44A5" w:rsidRPr="006C7729" w14:paraId="743E412B" w14:textId="77777777" w:rsidTr="00BE31F3">
        <w:trPr>
          <w:trHeight w:hRule="exact" w:val="227"/>
        </w:trPr>
        <w:tc>
          <w:tcPr>
            <w:tcW w:w="8494" w:type="dxa"/>
            <w:gridSpan w:val="3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A479EA3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Actividad principal</w:t>
            </w:r>
          </w:p>
        </w:tc>
        <w:tc>
          <w:tcPr>
            <w:tcW w:w="2742" w:type="dxa"/>
            <w:gridSpan w:val="10"/>
            <w:tcBorders>
              <w:top w:val="nil"/>
              <w:left w:val="nil"/>
              <w:bottom w:val="nil"/>
            </w:tcBorders>
          </w:tcPr>
          <w:p w14:paraId="189DAE8E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CNA</w:t>
            </w:r>
            <w:r w:rsidR="007037E9">
              <w:rPr>
                <w:rFonts w:ascii="Arial" w:hAnsi="Arial" w:cs="Arial"/>
                <w:sz w:val="14"/>
                <w:szCs w:val="14"/>
              </w:rPr>
              <w:t>E</w:t>
            </w:r>
          </w:p>
        </w:tc>
      </w:tr>
      <w:tr w:rsidR="007B44A5" w:rsidRPr="006C7729" w14:paraId="6105A1E7" w14:textId="77777777" w:rsidTr="005E3077">
        <w:trPr>
          <w:trHeight w:val="170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35708AF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0" w:type="dxa"/>
            <w:gridSpan w:val="3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F4D102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02EC61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363316FC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7CC8" w:rsidRPr="000C735D" w14:paraId="7EBEA117" w14:textId="77777777" w:rsidTr="00BE31F3">
        <w:trPr>
          <w:trHeight w:val="101"/>
        </w:trPr>
        <w:tc>
          <w:tcPr>
            <w:tcW w:w="11236" w:type="dxa"/>
            <w:gridSpan w:val="47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30210B63" w14:textId="77777777" w:rsidR="00E17CC8" w:rsidRPr="000C735D" w:rsidRDefault="00E17CC8" w:rsidP="00E17CC8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</w:tbl>
    <w:p w14:paraId="7236DE2C" w14:textId="433A92BE" w:rsidR="00AF6CA3" w:rsidRDefault="00AF6CA3">
      <w:pPr>
        <w:rPr>
          <w:sz w:val="20"/>
          <w:szCs w:val="20"/>
        </w:rPr>
      </w:pPr>
    </w:p>
    <w:p w14:paraId="391C63FB" w14:textId="6B62FECB" w:rsidR="00884D06" w:rsidRDefault="00884D06">
      <w:pPr>
        <w:rPr>
          <w:sz w:val="20"/>
          <w:szCs w:val="20"/>
        </w:rPr>
      </w:pPr>
    </w:p>
    <w:p w14:paraId="4FD59074" w14:textId="651783C4" w:rsidR="00884D06" w:rsidRDefault="00884D06">
      <w:pPr>
        <w:rPr>
          <w:sz w:val="20"/>
          <w:szCs w:val="20"/>
        </w:rPr>
      </w:pPr>
    </w:p>
    <w:p w14:paraId="5226D596" w14:textId="54624093" w:rsidR="00884D06" w:rsidRDefault="00884D06">
      <w:pPr>
        <w:rPr>
          <w:sz w:val="20"/>
          <w:szCs w:val="20"/>
        </w:rPr>
      </w:pPr>
    </w:p>
    <w:p w14:paraId="58543BB1" w14:textId="474D91D1" w:rsidR="004136D1" w:rsidRDefault="004136D1">
      <w:pPr>
        <w:rPr>
          <w:sz w:val="20"/>
          <w:szCs w:val="20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214"/>
      </w:tblGrid>
      <w:tr w:rsidR="004136D1" w14:paraId="4D9C9C3D" w14:textId="77777777" w:rsidTr="004136D1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CC8F28" w14:textId="77777777" w:rsidR="004136D1" w:rsidRPr="004136D1" w:rsidRDefault="004136D1">
            <w:pPr>
              <w:jc w:val="center"/>
              <w:rPr>
                <w:b/>
                <w:sz w:val="20"/>
                <w:szCs w:val="20"/>
              </w:rPr>
            </w:pPr>
            <w:r w:rsidRPr="004136D1">
              <w:rPr>
                <w:b/>
                <w:sz w:val="20"/>
                <w:szCs w:val="20"/>
              </w:rPr>
              <w:lastRenderedPageBreak/>
              <w:t>INFORMACIÓN BÁSICA DE PROTECCIÓN DE DATOS</w:t>
            </w:r>
          </w:p>
        </w:tc>
      </w:tr>
      <w:tr w:rsidR="004136D1" w14:paraId="51EB5CEA" w14:textId="77777777" w:rsidTr="004136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BE88" w14:textId="77777777" w:rsidR="004136D1" w:rsidRPr="004136D1" w:rsidRDefault="004136D1">
            <w:pPr>
              <w:jc w:val="both"/>
              <w:rPr>
                <w:b/>
                <w:sz w:val="20"/>
                <w:szCs w:val="20"/>
              </w:rPr>
            </w:pPr>
            <w:r w:rsidRPr="004136D1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303D" w14:textId="77777777" w:rsidR="004136D1" w:rsidRPr="004136D1" w:rsidRDefault="004136D1">
            <w:pPr>
              <w:jc w:val="both"/>
              <w:rPr>
                <w:sz w:val="20"/>
                <w:szCs w:val="20"/>
              </w:rPr>
            </w:pPr>
            <w:r w:rsidRPr="004136D1">
              <w:rPr>
                <w:sz w:val="20"/>
                <w:szCs w:val="20"/>
              </w:rPr>
              <w:t>Dirección General de Transición Energética</w:t>
            </w:r>
          </w:p>
        </w:tc>
      </w:tr>
      <w:tr w:rsidR="004136D1" w14:paraId="17BEF35F" w14:textId="77777777" w:rsidTr="004136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6528" w14:textId="77777777" w:rsidR="004136D1" w:rsidRPr="004136D1" w:rsidRDefault="004136D1">
            <w:pPr>
              <w:jc w:val="both"/>
              <w:rPr>
                <w:b/>
                <w:sz w:val="20"/>
                <w:szCs w:val="20"/>
              </w:rPr>
            </w:pPr>
            <w:r w:rsidRPr="004136D1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9BCD" w14:textId="77777777" w:rsidR="004136D1" w:rsidRPr="004136D1" w:rsidRDefault="004136D1">
            <w:pPr>
              <w:jc w:val="both"/>
              <w:rPr>
                <w:sz w:val="20"/>
                <w:szCs w:val="20"/>
              </w:rPr>
            </w:pPr>
            <w:r w:rsidRPr="004136D1">
              <w:rPr>
                <w:sz w:val="20"/>
                <w:szCs w:val="20"/>
              </w:rPr>
              <w:t>Registro y control de establecimientos, actividades e instalaciones en materia de industria en Castilla-La Mancha.</w:t>
            </w:r>
          </w:p>
        </w:tc>
      </w:tr>
      <w:tr w:rsidR="004136D1" w14:paraId="7CB5A307" w14:textId="77777777" w:rsidTr="004136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4C92" w14:textId="77777777" w:rsidR="004136D1" w:rsidRPr="004136D1" w:rsidRDefault="004136D1">
            <w:pPr>
              <w:jc w:val="both"/>
              <w:rPr>
                <w:b/>
                <w:sz w:val="20"/>
                <w:szCs w:val="20"/>
              </w:rPr>
            </w:pPr>
            <w:r w:rsidRPr="004136D1">
              <w:rPr>
                <w:b/>
                <w:sz w:val="20"/>
                <w:szCs w:val="20"/>
              </w:rPr>
              <w:t>Legitimación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3456" w14:textId="77777777" w:rsidR="004136D1" w:rsidRPr="004136D1" w:rsidRDefault="004136D1">
            <w:pPr>
              <w:jc w:val="both"/>
              <w:rPr>
                <w:sz w:val="20"/>
                <w:szCs w:val="20"/>
              </w:rPr>
            </w:pPr>
            <w:r w:rsidRPr="004136D1">
              <w:rPr>
                <w:color w:val="000000"/>
                <w:sz w:val="20"/>
                <w:szCs w:val="20"/>
              </w:rPr>
              <w:t>Ejercicio de poderes públicos - Ley 21/1992, de 16 de julio de Industria.</w:t>
            </w:r>
          </w:p>
        </w:tc>
      </w:tr>
      <w:tr w:rsidR="004136D1" w14:paraId="41A0EE48" w14:textId="77777777" w:rsidTr="004136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30F0" w14:textId="77777777" w:rsidR="004136D1" w:rsidRPr="004136D1" w:rsidRDefault="004136D1">
            <w:pPr>
              <w:jc w:val="both"/>
              <w:rPr>
                <w:b/>
                <w:sz w:val="20"/>
                <w:szCs w:val="20"/>
              </w:rPr>
            </w:pPr>
            <w:r w:rsidRPr="004136D1">
              <w:rPr>
                <w:b/>
                <w:sz w:val="20"/>
                <w:szCs w:val="20"/>
              </w:rPr>
              <w:t>Destinatarias/os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4885" w14:textId="77777777" w:rsidR="004136D1" w:rsidRPr="004136D1" w:rsidRDefault="004136D1">
            <w:pPr>
              <w:jc w:val="both"/>
              <w:rPr>
                <w:sz w:val="20"/>
                <w:szCs w:val="20"/>
              </w:rPr>
            </w:pPr>
            <w:r w:rsidRPr="004136D1">
              <w:rPr>
                <w:sz w:val="20"/>
                <w:szCs w:val="20"/>
              </w:rPr>
              <w:t>Existe cesión de datos.</w:t>
            </w:r>
          </w:p>
        </w:tc>
      </w:tr>
      <w:tr w:rsidR="004136D1" w14:paraId="58755750" w14:textId="77777777" w:rsidTr="004136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236F" w14:textId="77777777" w:rsidR="004136D1" w:rsidRPr="004136D1" w:rsidRDefault="004136D1">
            <w:pPr>
              <w:jc w:val="both"/>
              <w:rPr>
                <w:b/>
                <w:sz w:val="20"/>
                <w:szCs w:val="20"/>
              </w:rPr>
            </w:pPr>
            <w:r w:rsidRPr="004136D1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4D03" w14:textId="77777777" w:rsidR="004136D1" w:rsidRPr="004136D1" w:rsidRDefault="004136D1">
            <w:pPr>
              <w:jc w:val="both"/>
              <w:rPr>
                <w:sz w:val="20"/>
                <w:szCs w:val="20"/>
              </w:rPr>
            </w:pPr>
            <w:r w:rsidRPr="004136D1">
              <w:rPr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4136D1" w14:paraId="776C384A" w14:textId="77777777" w:rsidTr="004136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6F22" w14:textId="77777777" w:rsidR="004136D1" w:rsidRPr="004136D1" w:rsidRDefault="004136D1">
            <w:pPr>
              <w:spacing w:after="40"/>
              <w:jc w:val="both"/>
              <w:rPr>
                <w:b/>
                <w:sz w:val="20"/>
                <w:szCs w:val="20"/>
              </w:rPr>
            </w:pPr>
            <w:r w:rsidRPr="004136D1"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2161" w14:textId="77777777" w:rsidR="004136D1" w:rsidRPr="004136D1" w:rsidRDefault="004136D1">
            <w:pPr>
              <w:spacing w:after="40"/>
              <w:jc w:val="both"/>
              <w:rPr>
                <w:sz w:val="20"/>
                <w:szCs w:val="20"/>
              </w:rPr>
            </w:pPr>
            <w:r w:rsidRPr="004136D1">
              <w:rPr>
                <w:sz w:val="20"/>
                <w:szCs w:val="20"/>
              </w:rPr>
              <w:t xml:space="preserve">Disponible en la dirección electrónica </w:t>
            </w:r>
            <w:r w:rsidRPr="004136D1">
              <w:rPr>
                <w:sz w:val="20"/>
                <w:szCs w:val="20"/>
                <w:u w:val="single"/>
              </w:rPr>
              <w:t>https://www.castillalamancha.es/protecciondedatos</w:t>
            </w:r>
          </w:p>
        </w:tc>
      </w:tr>
    </w:tbl>
    <w:p w14:paraId="05DFD985" w14:textId="77777777" w:rsidR="004136D1" w:rsidRPr="00884D06" w:rsidRDefault="004136D1">
      <w:pPr>
        <w:rPr>
          <w:sz w:val="20"/>
          <w:szCs w:val="20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05"/>
        <w:gridCol w:w="1764"/>
        <w:gridCol w:w="3307"/>
        <w:gridCol w:w="4994"/>
        <w:gridCol w:w="320"/>
      </w:tblGrid>
      <w:tr w:rsidR="00347D44" w:rsidRPr="00D9508B" w14:paraId="28B72077" w14:textId="77777777" w:rsidTr="00295BC2">
        <w:trPr>
          <w:trHeight w:val="466"/>
        </w:trPr>
        <w:tc>
          <w:tcPr>
            <w:tcW w:w="112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630B3" w14:textId="7469D6E9" w:rsidR="00347D44" w:rsidRPr="00DE76E9" w:rsidRDefault="00347D44" w:rsidP="00347D44">
            <w:pPr>
              <w:pStyle w:val="Prrafodelista"/>
              <w:numPr>
                <w:ilvl w:val="0"/>
                <w:numId w:val="39"/>
              </w:numPr>
            </w:pPr>
            <w:r w:rsidRPr="00347D44">
              <w:rPr>
                <w:b/>
                <w:bCs/>
                <w:sz w:val="22"/>
                <w:szCs w:val="22"/>
              </w:rPr>
              <w:t xml:space="preserve">DECLARACIÓN DEL </w:t>
            </w:r>
            <w:r w:rsidR="00CA33B3">
              <w:rPr>
                <w:b/>
                <w:bCs/>
                <w:sz w:val="22"/>
                <w:szCs w:val="22"/>
              </w:rPr>
              <w:t>PERSONAL T</w:t>
            </w:r>
            <w:r w:rsidR="00CA33B3" w:rsidRPr="00347D44">
              <w:rPr>
                <w:b/>
                <w:bCs/>
                <w:sz w:val="22"/>
                <w:szCs w:val="22"/>
              </w:rPr>
              <w:t>ÉCNICO TITULADO COMPETENTE PROYECTISTA</w:t>
            </w:r>
          </w:p>
        </w:tc>
      </w:tr>
      <w:tr w:rsidR="000208B6" w:rsidRPr="00DE76E9" w14:paraId="0ABFF7EF" w14:textId="77777777" w:rsidTr="00295BC2">
        <w:trPr>
          <w:trHeight w:val="64"/>
        </w:trPr>
        <w:tc>
          <w:tcPr>
            <w:tcW w:w="112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53C1E" w14:textId="77777777" w:rsidR="000208B6" w:rsidRPr="005D433E" w:rsidRDefault="000208B6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</w:t>
            </w:r>
            <w:r w:rsidR="00347D44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bajo mi responsabilidad que:</w:t>
            </w:r>
          </w:p>
        </w:tc>
      </w:tr>
      <w:bookmarkStart w:id="2" w:name="_GoBack"/>
      <w:tr w:rsidR="000208B6" w:rsidRPr="00DE76E9" w14:paraId="68634CD7" w14:textId="77777777" w:rsidTr="00295BC2">
        <w:trPr>
          <w:trHeight w:val="64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019745AC" w14:textId="77777777" w:rsidR="000208B6" w:rsidRPr="00DE76E9" w:rsidRDefault="000208B6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115E53">
              <w:rPr>
                <w:i/>
                <w:iCs/>
                <w:sz w:val="20"/>
                <w:szCs w:val="20"/>
              </w:rPr>
            </w:r>
            <w:r w:rsidR="00115E53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893A7" w14:textId="77777777" w:rsidR="000208B6" w:rsidRPr="00347341" w:rsidRDefault="00347341" w:rsidP="00F33AFF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1.- </w:t>
            </w:r>
            <w:r w:rsidRPr="00347341">
              <w:rPr>
                <w:bCs/>
                <w:sz w:val="18"/>
                <w:szCs w:val="18"/>
              </w:rPr>
              <w:t>Poseo la titulación indicada en el apartado A.</w:t>
            </w:r>
          </w:p>
        </w:tc>
        <w:tc>
          <w:tcPr>
            <w:tcW w:w="5314" w:type="dxa"/>
            <w:gridSpan w:val="2"/>
            <w:tcBorders>
              <w:top w:val="nil"/>
              <w:left w:val="nil"/>
              <w:bottom w:val="nil"/>
            </w:tcBorders>
          </w:tcPr>
          <w:p w14:paraId="1825420B" w14:textId="77777777" w:rsidR="000208B6" w:rsidRPr="005D433E" w:rsidRDefault="000208B6" w:rsidP="00F33AFF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347341" w:rsidRPr="00DE76E9" w14:paraId="0E2C3B16" w14:textId="77777777" w:rsidTr="00295BC2">
        <w:trPr>
          <w:trHeight w:val="242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4487B613" w14:textId="77777777" w:rsidR="00347341" w:rsidRPr="00DE76E9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115E53">
              <w:rPr>
                <w:i/>
                <w:iCs/>
                <w:sz w:val="20"/>
                <w:szCs w:val="20"/>
              </w:rPr>
            </w:r>
            <w:r w:rsidR="00115E53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0D085" w14:textId="77777777" w:rsidR="00FE3E66" w:rsidRPr="00DD4AC9" w:rsidRDefault="00347341" w:rsidP="0067548D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2.- </w:t>
            </w:r>
            <w:r w:rsidR="00DB56C4">
              <w:rPr>
                <w:sz w:val="18"/>
                <w:szCs w:val="18"/>
              </w:rPr>
              <w:t xml:space="preserve">Conforme </w:t>
            </w:r>
            <w:r>
              <w:rPr>
                <w:sz w:val="18"/>
                <w:szCs w:val="18"/>
              </w:rPr>
              <w:t xml:space="preserve">las atribuciones profesionales de </w:t>
            </w:r>
            <w:r w:rsidR="00AF6CA3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>titulación</w:t>
            </w:r>
            <w:r w:rsidR="00A174EC">
              <w:rPr>
                <w:sz w:val="18"/>
                <w:szCs w:val="18"/>
              </w:rPr>
              <w:t xml:space="preserve"> indicada,</w:t>
            </w:r>
            <w:r>
              <w:rPr>
                <w:sz w:val="18"/>
                <w:szCs w:val="18"/>
              </w:rPr>
              <w:t xml:space="preserve"> </w:t>
            </w:r>
            <w:r w:rsidR="00DB56C4">
              <w:rPr>
                <w:sz w:val="18"/>
                <w:szCs w:val="18"/>
              </w:rPr>
              <w:t>poseo</w:t>
            </w:r>
            <w:r>
              <w:rPr>
                <w:sz w:val="18"/>
                <w:szCs w:val="18"/>
              </w:rPr>
              <w:t xml:space="preserve"> competencia para redac</w:t>
            </w:r>
            <w:r w:rsidR="00AF6CA3">
              <w:rPr>
                <w:sz w:val="18"/>
                <w:szCs w:val="18"/>
              </w:rPr>
              <w:t>tar</w:t>
            </w:r>
            <w:r>
              <w:rPr>
                <w:sz w:val="18"/>
                <w:szCs w:val="18"/>
              </w:rPr>
              <w:t xml:space="preserve"> y firma</w:t>
            </w:r>
            <w:r w:rsidR="00AF6CA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el proyecto técnico denominado</w:t>
            </w:r>
            <w:r w:rsidR="0067548D">
              <w:rPr>
                <w:rStyle w:val="Refdenotaalpie"/>
                <w:sz w:val="18"/>
                <w:szCs w:val="18"/>
              </w:rPr>
              <w:footnoteReference w:id="1"/>
            </w:r>
            <w:r w:rsidR="00347D4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r w:rsidR="003A73AB">
              <w:rPr>
                <w:sz w:val="18"/>
                <w:szCs w:val="18"/>
              </w:rPr>
              <w:t xml:space="preserve"> </w:t>
            </w:r>
          </w:p>
        </w:tc>
      </w:tr>
      <w:tr w:rsidR="00347D44" w:rsidRPr="00DE76E9" w14:paraId="5739F42F" w14:textId="77777777" w:rsidTr="00295BC2">
        <w:trPr>
          <w:trHeight w:val="2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51E37A61" w14:textId="77777777" w:rsidR="00347D44" w:rsidRPr="00DE76E9" w:rsidRDefault="00347D44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DACEB5" w14:textId="77777777" w:rsidR="003A73AB" w:rsidRPr="005967EB" w:rsidRDefault="00347D44" w:rsidP="00F33AFF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4B38A5B5" w14:textId="77777777" w:rsidR="00347D44" w:rsidRPr="00DE76E9" w:rsidRDefault="00347D44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47341" w:rsidRPr="00DE76E9" w14:paraId="6B05AA85" w14:textId="77777777" w:rsidTr="00295BC2">
        <w:trPr>
          <w:trHeight w:val="2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98A56" w14:textId="77777777" w:rsidR="00347341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115E53">
              <w:rPr>
                <w:i/>
                <w:iCs/>
                <w:sz w:val="20"/>
                <w:szCs w:val="20"/>
              </w:rPr>
            </w:r>
            <w:r w:rsidR="00115E53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CE839" w14:textId="47B149A1" w:rsidR="00347341" w:rsidRPr="00347341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No estoy inhabilitado</w:t>
            </w:r>
            <w:r w:rsidR="005E3077">
              <w:rPr>
                <w:sz w:val="18"/>
                <w:szCs w:val="18"/>
              </w:rPr>
              <w:t>/a</w:t>
            </w:r>
            <w:r>
              <w:rPr>
                <w:sz w:val="18"/>
                <w:szCs w:val="18"/>
              </w:rPr>
              <w:t>, ni administrativamente ni judicialmente, para la redacción y firma de dicho proyecto.</w:t>
            </w:r>
          </w:p>
        </w:tc>
      </w:tr>
      <w:tr w:rsidR="00347341" w:rsidRPr="00DE76E9" w14:paraId="4A7164BB" w14:textId="77777777" w:rsidTr="00295BC2">
        <w:trPr>
          <w:trHeight w:val="2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BAC06" w14:textId="77777777" w:rsidR="00347341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115E53">
              <w:rPr>
                <w:i/>
                <w:iCs/>
                <w:sz w:val="20"/>
                <w:szCs w:val="20"/>
              </w:rPr>
            </w:r>
            <w:r w:rsidR="00115E53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337D2" w14:textId="77777777" w:rsidR="00347341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4.- He tenido en cuenta la normativa vigente de aplicación en el proyecto indicado en el apartado </w:t>
            </w:r>
            <w:r w:rsidR="003A73AB">
              <w:rPr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>2.</w:t>
            </w:r>
          </w:p>
        </w:tc>
      </w:tr>
      <w:tr w:rsidR="000208B6" w:rsidRPr="00DE76E9" w14:paraId="504190F0" w14:textId="77777777" w:rsidTr="00295BC2">
        <w:trPr>
          <w:trHeight w:val="281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7B3233EB" w14:textId="77777777" w:rsidR="000208B6" w:rsidRDefault="000208B6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4FFEC458" w14:textId="77777777" w:rsidR="000208B6" w:rsidRPr="00730834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 Que el proyecto</w:t>
            </w:r>
            <w:r w:rsidR="0067548D">
              <w:rPr>
                <w:sz w:val="18"/>
                <w:szCs w:val="18"/>
              </w:rPr>
              <w:t xml:space="preserve"> </w:t>
            </w:r>
            <w:r w:rsidR="0067548D">
              <w:rPr>
                <w:rStyle w:val="Refdenotaalpie"/>
                <w:sz w:val="18"/>
                <w:szCs w:val="18"/>
              </w:rPr>
              <w:footnoteReference w:id="2"/>
            </w:r>
            <w:r w:rsidR="00730834">
              <w:rPr>
                <w:sz w:val="18"/>
                <w:szCs w:val="18"/>
              </w:rPr>
              <w:t>:</w:t>
            </w:r>
          </w:p>
          <w:p w14:paraId="7BBF351D" w14:textId="77777777" w:rsidR="00347341" w:rsidRPr="00DE76E9" w:rsidRDefault="00347341" w:rsidP="00F33AFF">
            <w:pPr>
              <w:spacing w:before="40" w:after="40"/>
              <w:ind w:left="203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71658EDF" w14:textId="77777777" w:rsidR="000208B6" w:rsidRPr="00347341" w:rsidRDefault="00347341" w:rsidP="00F33AFF">
            <w:pPr>
              <w:spacing w:before="40" w:after="4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115E53">
              <w:rPr>
                <w:i/>
                <w:iCs/>
                <w:sz w:val="20"/>
                <w:szCs w:val="20"/>
              </w:rPr>
            </w:r>
            <w:r w:rsidR="00115E53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47341">
              <w:rPr>
                <w:i/>
                <w:iCs/>
                <w:sz w:val="18"/>
                <w:szCs w:val="18"/>
              </w:rPr>
              <w:t xml:space="preserve">Se encuentra contemplado en </w:t>
            </w:r>
            <w:r w:rsidR="00730834">
              <w:rPr>
                <w:i/>
                <w:iCs/>
                <w:sz w:val="18"/>
                <w:szCs w:val="18"/>
              </w:rPr>
              <w:t xml:space="preserve">lo dispuesto en </w:t>
            </w:r>
            <w:r w:rsidRPr="00347341">
              <w:rPr>
                <w:i/>
                <w:iCs/>
                <w:sz w:val="18"/>
                <w:szCs w:val="18"/>
              </w:rPr>
              <w:t xml:space="preserve">el art.2 </w:t>
            </w:r>
            <w:r w:rsidR="00A174EC">
              <w:rPr>
                <w:i/>
                <w:iCs/>
                <w:sz w:val="18"/>
                <w:szCs w:val="18"/>
              </w:rPr>
              <w:t xml:space="preserve">del </w:t>
            </w:r>
            <w:r w:rsidRPr="00347341">
              <w:rPr>
                <w:i/>
                <w:iCs/>
                <w:sz w:val="18"/>
                <w:szCs w:val="18"/>
              </w:rPr>
              <w:t>R.D. 1000/2010</w:t>
            </w:r>
            <w:r w:rsidR="00A174EC">
              <w:rPr>
                <w:i/>
                <w:iCs/>
                <w:sz w:val="18"/>
                <w:szCs w:val="18"/>
              </w:rPr>
              <w:t>, de 5 de agosto, sobre Visado Colegial Obligatorio,</w:t>
            </w:r>
            <w:r w:rsidRPr="00347341">
              <w:rPr>
                <w:i/>
                <w:iCs/>
                <w:sz w:val="18"/>
                <w:szCs w:val="18"/>
              </w:rPr>
              <w:t xml:space="preserve"> y amparado por lo previsto en el art. 3 del R.D.</w:t>
            </w:r>
            <w:r w:rsidR="00A174EC">
              <w:rPr>
                <w:i/>
                <w:iCs/>
                <w:sz w:val="18"/>
                <w:szCs w:val="18"/>
              </w:rPr>
              <w:t xml:space="preserve"> 1000/2010.</w:t>
            </w:r>
          </w:p>
          <w:p w14:paraId="6026EC3C" w14:textId="3D806FC5" w:rsidR="00884D06" w:rsidRPr="00DE76E9" w:rsidRDefault="00347341" w:rsidP="00295BC2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115E53">
              <w:rPr>
                <w:i/>
                <w:iCs/>
                <w:sz w:val="20"/>
                <w:szCs w:val="20"/>
              </w:rPr>
            </w:r>
            <w:r w:rsidR="00115E53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47341">
              <w:rPr>
                <w:i/>
                <w:iCs/>
                <w:sz w:val="18"/>
                <w:szCs w:val="18"/>
              </w:rPr>
              <w:t xml:space="preserve">No se encuentra contemplado en </w:t>
            </w:r>
            <w:r w:rsidR="00730834">
              <w:rPr>
                <w:i/>
                <w:iCs/>
                <w:sz w:val="18"/>
                <w:szCs w:val="18"/>
              </w:rPr>
              <w:t xml:space="preserve">lo dispuesto en </w:t>
            </w:r>
            <w:r w:rsidRPr="00347341">
              <w:rPr>
                <w:i/>
                <w:iCs/>
                <w:sz w:val="18"/>
                <w:szCs w:val="18"/>
              </w:rPr>
              <w:t>el art. 2 R.D. 1000/2010</w:t>
            </w:r>
            <w:r w:rsidR="00A174EC">
              <w:rPr>
                <w:i/>
                <w:iCs/>
                <w:sz w:val="18"/>
                <w:szCs w:val="18"/>
              </w:rPr>
              <w:t>, de 5 de agosto.</w:t>
            </w:r>
          </w:p>
        </w:tc>
      </w:tr>
      <w:tr w:rsidR="00295BC2" w:rsidRPr="00DE76E9" w14:paraId="2F6B8940" w14:textId="77777777" w:rsidTr="00295BC2">
        <w:trPr>
          <w:trHeight w:val="281"/>
        </w:trPr>
        <w:tc>
          <w:tcPr>
            <w:tcW w:w="11236" w:type="dxa"/>
            <w:gridSpan w:val="6"/>
            <w:tcBorders>
              <w:top w:val="nil"/>
              <w:bottom w:val="single" w:sz="4" w:space="0" w:color="auto"/>
            </w:tcBorders>
          </w:tcPr>
          <w:p w14:paraId="6F6FCF2B" w14:textId="77777777" w:rsidR="00295BC2" w:rsidRDefault="00295BC2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14:paraId="7E622A8A" w14:textId="77777777" w:rsidR="00AF6CA3" w:rsidRPr="00884D06" w:rsidRDefault="00AF6CA3">
      <w:pPr>
        <w:rPr>
          <w:sz w:val="20"/>
          <w:szCs w:val="20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14"/>
        <w:gridCol w:w="8"/>
        <w:gridCol w:w="2"/>
        <w:gridCol w:w="660"/>
        <w:gridCol w:w="22"/>
        <w:gridCol w:w="154"/>
        <w:gridCol w:w="9"/>
        <w:gridCol w:w="705"/>
        <w:gridCol w:w="45"/>
        <w:gridCol w:w="249"/>
        <w:gridCol w:w="196"/>
        <w:gridCol w:w="992"/>
        <w:gridCol w:w="269"/>
        <w:gridCol w:w="9"/>
        <w:gridCol w:w="877"/>
        <w:gridCol w:w="59"/>
        <w:gridCol w:w="11"/>
        <w:gridCol w:w="164"/>
        <w:gridCol w:w="171"/>
        <w:gridCol w:w="147"/>
        <w:gridCol w:w="28"/>
        <w:gridCol w:w="11"/>
        <w:gridCol w:w="492"/>
        <w:gridCol w:w="13"/>
        <w:gridCol w:w="12"/>
        <w:gridCol w:w="14"/>
        <w:gridCol w:w="18"/>
        <w:gridCol w:w="33"/>
        <w:gridCol w:w="127"/>
        <w:gridCol w:w="484"/>
        <w:gridCol w:w="37"/>
        <w:gridCol w:w="127"/>
        <w:gridCol w:w="48"/>
        <w:gridCol w:w="109"/>
        <w:gridCol w:w="173"/>
        <w:gridCol w:w="28"/>
        <w:gridCol w:w="18"/>
        <w:gridCol w:w="224"/>
        <w:gridCol w:w="43"/>
        <w:gridCol w:w="11"/>
        <w:gridCol w:w="67"/>
        <w:gridCol w:w="15"/>
        <w:gridCol w:w="130"/>
        <w:gridCol w:w="34"/>
        <w:gridCol w:w="639"/>
        <w:gridCol w:w="66"/>
        <w:gridCol w:w="113"/>
        <w:gridCol w:w="136"/>
        <w:gridCol w:w="97"/>
        <w:gridCol w:w="8"/>
        <w:gridCol w:w="378"/>
        <w:gridCol w:w="146"/>
        <w:gridCol w:w="33"/>
        <w:gridCol w:w="41"/>
        <w:gridCol w:w="96"/>
        <w:gridCol w:w="55"/>
        <w:gridCol w:w="506"/>
        <w:gridCol w:w="141"/>
        <w:gridCol w:w="38"/>
        <w:gridCol w:w="132"/>
        <w:gridCol w:w="681"/>
        <w:gridCol w:w="9"/>
        <w:gridCol w:w="58"/>
        <w:gridCol w:w="38"/>
        <w:gridCol w:w="282"/>
      </w:tblGrid>
      <w:tr w:rsidR="00DB56C4" w:rsidRPr="00D9508B" w14:paraId="7F6A2E8E" w14:textId="77777777" w:rsidTr="005E3077">
        <w:trPr>
          <w:trHeight w:val="417"/>
        </w:trPr>
        <w:tc>
          <w:tcPr>
            <w:tcW w:w="11236" w:type="dxa"/>
            <w:gridSpan w:val="6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6EACB" w14:textId="5ECF04DF" w:rsidR="00DB56C4" w:rsidRPr="00DE76E9" w:rsidRDefault="00DB56C4" w:rsidP="00295BC2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347D44">
              <w:rPr>
                <w:b/>
                <w:bCs/>
                <w:sz w:val="22"/>
                <w:szCs w:val="22"/>
              </w:rPr>
              <w:t xml:space="preserve">DATOS DEL </w:t>
            </w:r>
            <w:r w:rsidR="00CA33B3">
              <w:rPr>
                <w:b/>
                <w:bCs/>
                <w:sz w:val="22"/>
                <w:szCs w:val="22"/>
              </w:rPr>
              <w:t>PERSONAL T</w:t>
            </w:r>
            <w:r w:rsidR="00CA33B3" w:rsidRPr="00347D44">
              <w:rPr>
                <w:b/>
                <w:bCs/>
                <w:sz w:val="22"/>
                <w:szCs w:val="22"/>
              </w:rPr>
              <w:t>ÉCNICO TITULADO</w:t>
            </w:r>
            <w:r w:rsidR="00CA33B3">
              <w:rPr>
                <w:b/>
                <w:bCs/>
                <w:sz w:val="22"/>
                <w:szCs w:val="22"/>
              </w:rPr>
              <w:t xml:space="preserve"> COMPETENTE </w:t>
            </w:r>
            <w:r>
              <w:rPr>
                <w:b/>
                <w:bCs/>
                <w:sz w:val="22"/>
                <w:szCs w:val="22"/>
              </w:rPr>
              <w:t>DIRECTOR</w:t>
            </w:r>
            <w:r w:rsidR="005E3077">
              <w:rPr>
                <w:b/>
                <w:bCs/>
                <w:sz w:val="22"/>
                <w:szCs w:val="22"/>
              </w:rPr>
              <w:t>/A</w:t>
            </w:r>
            <w:r>
              <w:rPr>
                <w:b/>
                <w:bCs/>
                <w:sz w:val="22"/>
                <w:szCs w:val="22"/>
              </w:rPr>
              <w:t xml:space="preserve"> DE LA EJECUCIÓN DE LOS TRABAJOS/OBRAS</w:t>
            </w:r>
          </w:p>
        </w:tc>
      </w:tr>
      <w:tr w:rsidR="005E3077" w:rsidRPr="00DE76E9" w14:paraId="54054059" w14:textId="77777777" w:rsidTr="00884D06">
        <w:trPr>
          <w:trHeight w:val="119"/>
        </w:trPr>
        <w:tc>
          <w:tcPr>
            <w:tcW w:w="354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2B517D65" w14:textId="60A20748" w:rsidR="005E3077" w:rsidRPr="00DE76E9" w:rsidRDefault="005E3077" w:rsidP="005E3077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</w:tcPr>
          <w:p w14:paraId="704446CF" w14:textId="42FE3EBB" w:rsidR="005E3077" w:rsidRPr="00DE76E9" w:rsidRDefault="005E3077" w:rsidP="005E3077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4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D591B" w14:textId="2EB96327" w:rsidR="005E3077" w:rsidRPr="00DE76E9" w:rsidRDefault="005E3077" w:rsidP="005E3077">
            <w:pPr>
              <w:spacing w:before="20" w:after="20"/>
              <w:ind w:left="880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03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4617A1" w14:textId="191D9321" w:rsidR="005E3077" w:rsidRPr="00DE76E9" w:rsidRDefault="005E3077" w:rsidP="005E3077">
            <w:pPr>
              <w:spacing w:before="20" w:after="20"/>
              <w:ind w:left="597"/>
              <w:rPr>
                <w:sz w:val="4"/>
                <w:szCs w:val="4"/>
              </w:rPr>
            </w:pPr>
            <w:r w:rsidRPr="004C406E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4C406E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5E3077" w:rsidRPr="00DE76E9" w14:paraId="77D81E3B" w14:textId="77777777" w:rsidTr="00884D06">
        <w:trPr>
          <w:trHeight w:val="119"/>
        </w:trPr>
        <w:tc>
          <w:tcPr>
            <w:tcW w:w="354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724FA162" w14:textId="165F11E9" w:rsidR="005E3077" w:rsidRPr="00DE76E9" w:rsidRDefault="005E3077" w:rsidP="0028507F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EF186C" w14:textId="6FEEF10F" w:rsidR="005E3077" w:rsidRPr="00DE76E9" w:rsidRDefault="005E3077" w:rsidP="005E3077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gridSpan w:val="20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3688CFC3" w14:textId="0024059D" w:rsidR="005E3077" w:rsidRPr="00DE76E9" w:rsidRDefault="005E3077" w:rsidP="005E3077">
            <w:pPr>
              <w:spacing w:before="20" w:after="20"/>
              <w:ind w:left="880"/>
              <w:rPr>
                <w:sz w:val="4"/>
                <w:szCs w:val="4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="0028507F"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8507F"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28507F"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036" w:type="dxa"/>
            <w:gridSpan w:val="11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14:paraId="3C14AE57" w14:textId="77777777" w:rsidR="005E3077" w:rsidRPr="004C406E" w:rsidRDefault="005E3077" w:rsidP="005E3077">
            <w:pPr>
              <w:spacing w:before="40"/>
              <w:ind w:left="597"/>
              <w:rPr>
                <w:b/>
                <w:bCs/>
                <w:sz w:val="20"/>
                <w:szCs w:val="20"/>
              </w:rPr>
            </w:pPr>
            <w:r w:rsidRPr="004C406E">
              <w:rPr>
                <w:i/>
                <w:iCs/>
                <w:sz w:val="18"/>
                <w:szCs w:val="18"/>
              </w:rPr>
              <w:t xml:space="preserve">Hombre  </w:t>
            </w:r>
            <w:r w:rsidRPr="004C406E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15E53">
              <w:rPr>
                <w:b/>
                <w:bCs/>
                <w:sz w:val="20"/>
                <w:szCs w:val="20"/>
              </w:rPr>
            </w:r>
            <w:r w:rsidR="00115E53">
              <w:rPr>
                <w:b/>
                <w:b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sz w:val="20"/>
                <w:szCs w:val="20"/>
              </w:rPr>
              <w:fldChar w:fldCharType="end"/>
            </w:r>
          </w:p>
          <w:p w14:paraId="39972E4D" w14:textId="00711601" w:rsidR="005E3077" w:rsidRPr="00DE76E9" w:rsidRDefault="005E3077" w:rsidP="005E3077">
            <w:pPr>
              <w:spacing w:before="20" w:after="20"/>
              <w:ind w:left="597"/>
              <w:rPr>
                <w:sz w:val="4"/>
                <w:szCs w:val="4"/>
              </w:rPr>
            </w:pPr>
            <w:r w:rsidRPr="004C406E">
              <w:rPr>
                <w:bCs/>
                <w:i/>
                <w:sz w:val="20"/>
                <w:szCs w:val="20"/>
              </w:rPr>
              <w:t>Mujer</w:t>
            </w:r>
            <w:r w:rsidRPr="004C406E">
              <w:rPr>
                <w:i/>
                <w:iCs/>
                <w:sz w:val="18"/>
                <w:szCs w:val="18"/>
              </w:rPr>
              <w:t xml:space="preserve">    </w:t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410358" w:rsidRPr="00DE76E9" w14:paraId="782CCE56" w14:textId="77777777" w:rsidTr="00884D06">
        <w:trPr>
          <w:trHeight w:val="229"/>
        </w:trPr>
        <w:tc>
          <w:tcPr>
            <w:tcW w:w="3809" w:type="dxa"/>
            <w:gridSpan w:val="14"/>
            <w:tcBorders>
              <w:top w:val="nil"/>
              <w:bottom w:val="nil"/>
            </w:tcBorders>
            <w:tcMar>
              <w:right w:w="17" w:type="dxa"/>
            </w:tcMar>
          </w:tcPr>
          <w:p w14:paraId="003A894A" w14:textId="0B472EBA" w:rsidR="00DB56C4" w:rsidRPr="00DE76E9" w:rsidRDefault="00DB56C4" w:rsidP="00DE554B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DE76E9">
              <w:rPr>
                <w:rFonts w:ascii="Arial" w:hAnsi="Arial" w:cs="Arial"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3488" w:type="dxa"/>
            <w:gridSpan w:val="27"/>
            <w:tcBorders>
              <w:top w:val="nil"/>
              <w:bottom w:val="nil"/>
              <w:right w:val="nil"/>
            </w:tcBorders>
          </w:tcPr>
          <w:p w14:paraId="60B19234" w14:textId="1EE0D02C" w:rsidR="00DB56C4" w:rsidRPr="00DE76E9" w:rsidRDefault="00DB56C4" w:rsidP="00DE554B">
            <w:pPr>
              <w:spacing w:before="12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3939" w:type="dxa"/>
            <w:gridSpan w:val="25"/>
            <w:tcBorders>
              <w:top w:val="nil"/>
              <w:bottom w:val="nil"/>
            </w:tcBorders>
          </w:tcPr>
          <w:p w14:paraId="1742C92F" w14:textId="1BD400E0" w:rsidR="00DB56C4" w:rsidRPr="00DE76E9" w:rsidRDefault="00DB56C4" w:rsidP="00DE554B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04B41"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</w:tr>
      <w:tr w:rsidR="007037E9" w:rsidRPr="00DE76E9" w14:paraId="60D049C6" w14:textId="77777777" w:rsidTr="00884D06">
        <w:trPr>
          <w:trHeight w:val="275"/>
        </w:trPr>
        <w:tc>
          <w:tcPr>
            <w:tcW w:w="498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69F4B745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27BFFC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FD124B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3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B3A8E1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75628D36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DE76E9" w14:paraId="26B9D689" w14:textId="77777777" w:rsidTr="00884D06">
        <w:trPr>
          <w:trHeight w:hRule="exact" w:val="261"/>
        </w:trPr>
        <w:tc>
          <w:tcPr>
            <w:tcW w:w="5995" w:type="dxa"/>
            <w:gridSpan w:val="30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1AB2632" w14:textId="5F3C8400" w:rsidR="00DB56C4" w:rsidRPr="00DE76E9" w:rsidRDefault="00DB56C4" w:rsidP="00DE554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Titulación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5241" w:type="dxa"/>
            <w:gridSpan w:val="36"/>
            <w:tcBorders>
              <w:top w:val="nil"/>
              <w:left w:val="nil"/>
              <w:bottom w:val="nil"/>
            </w:tcBorders>
          </w:tcPr>
          <w:p w14:paraId="0DE509E9" w14:textId="6DBA1944" w:rsidR="00DB56C4" w:rsidRPr="00DE76E9" w:rsidRDefault="00DB56C4" w:rsidP="00DE554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Especialidad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7037E9" w:rsidRPr="00DE76E9" w14:paraId="7534146B" w14:textId="77777777" w:rsidTr="00884D06">
        <w:trPr>
          <w:trHeight w:val="195"/>
        </w:trPr>
        <w:tc>
          <w:tcPr>
            <w:tcW w:w="498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26803A9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7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614595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21" w:type="dxa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B74124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0A4ADE05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DE76E9" w14:paraId="5A67D4C1" w14:textId="77777777" w:rsidTr="00884D06">
        <w:trPr>
          <w:trHeight w:hRule="exact" w:val="261"/>
        </w:trPr>
        <w:tc>
          <w:tcPr>
            <w:tcW w:w="5995" w:type="dxa"/>
            <w:gridSpan w:val="30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A004C52" w14:textId="2A2C9864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Colegio Profesional (si procede)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0</w:t>
            </w:r>
          </w:p>
        </w:tc>
        <w:tc>
          <w:tcPr>
            <w:tcW w:w="5241" w:type="dxa"/>
            <w:gridSpan w:val="36"/>
            <w:tcBorders>
              <w:top w:val="nil"/>
              <w:left w:val="nil"/>
              <w:bottom w:val="nil"/>
            </w:tcBorders>
          </w:tcPr>
          <w:p w14:paraId="287CE4F2" w14:textId="56DB3F10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Número Colegiado (si procede)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</w:tr>
      <w:tr w:rsidR="007037E9" w:rsidRPr="00DE76E9" w14:paraId="44BA3BC2" w14:textId="77777777" w:rsidTr="00884D06">
        <w:trPr>
          <w:trHeight w:val="195"/>
        </w:trPr>
        <w:tc>
          <w:tcPr>
            <w:tcW w:w="498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C59DCD5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7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79C6B8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21" w:type="dxa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C97DE7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6CEFC089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B2208" w:rsidRPr="00DE76E9" w14:paraId="48143E65" w14:textId="77777777" w:rsidTr="00295BC2">
        <w:trPr>
          <w:trHeight w:val="195"/>
        </w:trPr>
        <w:tc>
          <w:tcPr>
            <w:tcW w:w="11236" w:type="dxa"/>
            <w:gridSpan w:val="66"/>
            <w:tcBorders>
              <w:top w:val="nil"/>
              <w:bottom w:val="nil"/>
            </w:tcBorders>
            <w:tcMar>
              <w:right w:w="57" w:type="dxa"/>
            </w:tcMar>
          </w:tcPr>
          <w:p w14:paraId="726C8416" w14:textId="77777777" w:rsidR="004B2208" w:rsidRPr="00DE76E9" w:rsidRDefault="004B2208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B56C4" w:rsidRPr="00DE76E9" w14:paraId="2C2B7834" w14:textId="77777777" w:rsidTr="005E3077">
        <w:trPr>
          <w:trHeight w:hRule="exact" w:val="89"/>
        </w:trPr>
        <w:tc>
          <w:tcPr>
            <w:tcW w:w="11236" w:type="dxa"/>
            <w:gridSpan w:val="66"/>
            <w:tcBorders>
              <w:top w:val="nil"/>
              <w:bottom w:val="single" w:sz="4" w:space="0" w:color="auto"/>
            </w:tcBorders>
          </w:tcPr>
          <w:p w14:paraId="37936236" w14:textId="77777777" w:rsidR="00DB56C4" w:rsidRPr="00DE76E9" w:rsidRDefault="00DB56C4" w:rsidP="0067548D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604B41" w14:paraId="55CCD8C6" w14:textId="77777777" w:rsidTr="00DE554B">
        <w:trPr>
          <w:trHeight w:val="529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AAF1A6A" w14:textId="77777777" w:rsidR="00DB56C4" w:rsidRPr="00604B41" w:rsidRDefault="00DB56C4" w:rsidP="0067548D">
            <w:pPr>
              <w:rPr>
                <w:sz w:val="20"/>
              </w:rPr>
            </w:pPr>
          </w:p>
        </w:tc>
        <w:tc>
          <w:tcPr>
            <w:tcW w:w="10952" w:type="dxa"/>
            <w:gridSpan w:val="6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51ED6" w14:textId="77777777" w:rsidR="00DB56C4" w:rsidRPr="00604B41" w:rsidRDefault="00DB56C4" w:rsidP="0067548D">
            <w:pPr>
              <w:rPr>
                <w:b/>
                <w:bCs/>
                <w:sz w:val="20"/>
              </w:rPr>
            </w:pPr>
            <w:r w:rsidRPr="00604B41">
              <w:rPr>
                <w:b/>
                <w:bCs/>
                <w:sz w:val="20"/>
                <w:szCs w:val="22"/>
              </w:rPr>
              <w:t xml:space="preserve">Dirección postal a efecto de notificaciones </w:t>
            </w:r>
          </w:p>
        </w:tc>
      </w:tr>
      <w:tr w:rsidR="007037E9" w:rsidRPr="00DE76E9" w14:paraId="67B55372" w14:textId="77777777" w:rsidTr="00884D06">
        <w:trPr>
          <w:trHeight w:hRule="exact" w:val="257"/>
        </w:trPr>
        <w:tc>
          <w:tcPr>
            <w:tcW w:w="1190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2EA50663" w14:textId="7C039FE8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 Tipo vía  </w:t>
            </w:r>
            <w:r w:rsidR="00DE554B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575" w:type="dxa"/>
            <w:gridSpan w:val="1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BF2D15F" w14:textId="44F7B86B" w:rsidR="00DB56C4" w:rsidRPr="00DE76E9" w:rsidRDefault="00DE554B" w:rsidP="00DE554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de la vía pública</w:t>
            </w:r>
            <w:r w:rsidR="00DB56C4"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038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7D56CEF9" w14:textId="31CF4363" w:rsidR="00DB56C4" w:rsidRPr="00DE76E9" w:rsidRDefault="00DB56C4" w:rsidP="00DE554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676" w:type="dxa"/>
            <w:gridSpan w:val="5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064F1FC5" w14:textId="69272C1D" w:rsidR="00DB56C4" w:rsidRPr="00DE76E9" w:rsidRDefault="00DB56C4" w:rsidP="00DE554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>ue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900" w:type="dxa"/>
            <w:gridSpan w:val="1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24827F0B" w14:textId="48008CF5" w:rsidR="00DB56C4" w:rsidRPr="00DE76E9" w:rsidRDefault="00DB56C4" w:rsidP="00DE554B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3D507E7F" w14:textId="5BAE06F1" w:rsidR="00DB56C4" w:rsidRPr="00DE76E9" w:rsidRDefault="00DB56C4" w:rsidP="00DE554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54119C23" w14:textId="6CB10252" w:rsidR="00DB56C4" w:rsidRPr="00DE76E9" w:rsidRDefault="00DB56C4" w:rsidP="00DE554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429FC7ED" w14:textId="39F2576A" w:rsidR="00DB56C4" w:rsidRPr="00DE76E9" w:rsidRDefault="00DB56C4" w:rsidP="00DE554B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Puerta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238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14:paraId="06C5A771" w14:textId="551AAD6A" w:rsidR="00DB56C4" w:rsidRPr="00DE76E9" w:rsidRDefault="00DB56C4" w:rsidP="00DE554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AF6CA3" w:rsidRPr="003926D4" w14:paraId="5921351A" w14:textId="77777777" w:rsidTr="00DE554B">
        <w:trPr>
          <w:trHeight w:val="179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324F1B80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DEC43C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76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1AF741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8C6110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748498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0F96A1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128F67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14586D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915106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DE1DBD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7A2784DE" w14:textId="77777777" w:rsidR="00DB56C4" w:rsidRPr="003926D4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6CA3" w:rsidRPr="00DE76E9" w14:paraId="7275AE80" w14:textId="77777777" w:rsidTr="00884D06">
        <w:trPr>
          <w:trHeight w:hRule="exact" w:val="261"/>
        </w:trPr>
        <w:tc>
          <w:tcPr>
            <w:tcW w:w="5275" w:type="dxa"/>
            <w:gridSpan w:val="2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9FF1B68" w14:textId="5668AA3B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 w:rsidR="00DE554B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DE554B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0</w:t>
            </w:r>
          </w:p>
        </w:tc>
        <w:tc>
          <w:tcPr>
            <w:tcW w:w="16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ACB535F" w14:textId="34E2C7D6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4263" w:type="dxa"/>
            <w:gridSpan w:val="30"/>
            <w:tcBorders>
              <w:top w:val="nil"/>
              <w:left w:val="nil"/>
              <w:bottom w:val="nil"/>
            </w:tcBorders>
          </w:tcPr>
          <w:p w14:paraId="654A679C" w14:textId="3523CF36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  <w:r w:rsidR="00DE554B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1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</w:tr>
      <w:tr w:rsidR="007037E9" w:rsidRPr="00DE76E9" w14:paraId="76F17BBA" w14:textId="77777777" w:rsidTr="00DE554B">
        <w:trPr>
          <w:trHeight w:hRule="exact" w:val="272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7B454BF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3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23DAC2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6" w:type="dxa"/>
            <w:gridSpan w:val="5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68C273C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C9EBB6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3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2646075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D56351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single" w:sz="4" w:space="0" w:color="C0C0C0"/>
              <w:bottom w:val="nil"/>
            </w:tcBorders>
          </w:tcPr>
          <w:p w14:paraId="084FC2D1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DE76E9" w14:paraId="08B9B68D" w14:textId="77777777" w:rsidTr="00884D06">
        <w:trPr>
          <w:trHeight w:hRule="exact" w:val="261"/>
        </w:trPr>
        <w:tc>
          <w:tcPr>
            <w:tcW w:w="5835" w:type="dxa"/>
            <w:gridSpan w:val="28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9248A6E" w14:textId="389B46C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  <w:r w:rsidR="00DE554B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5401" w:type="dxa"/>
            <w:gridSpan w:val="38"/>
            <w:tcBorders>
              <w:top w:val="nil"/>
              <w:left w:val="nil"/>
              <w:bottom w:val="nil"/>
            </w:tcBorders>
          </w:tcPr>
          <w:p w14:paraId="79DF5B2D" w14:textId="5F5F0136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  <w:r w:rsidR="00DE554B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</w:tr>
      <w:tr w:rsidR="007037E9" w:rsidRPr="00DE76E9" w14:paraId="14869044" w14:textId="77777777" w:rsidTr="00DE554B">
        <w:trPr>
          <w:trHeight w:val="195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79CF399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1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3A0D26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59" w:type="dxa"/>
            <w:gridSpan w:val="3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17391B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single" w:sz="4" w:space="0" w:color="C0C0C0"/>
              <w:bottom w:val="nil"/>
            </w:tcBorders>
          </w:tcPr>
          <w:p w14:paraId="3EF69388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84D06" w:rsidRPr="00DE76E9" w14:paraId="35E59D30" w14:textId="77777777" w:rsidTr="00295BC2">
        <w:trPr>
          <w:trHeight w:val="195"/>
        </w:trPr>
        <w:tc>
          <w:tcPr>
            <w:tcW w:w="11236" w:type="dxa"/>
            <w:gridSpan w:val="66"/>
            <w:tcBorders>
              <w:top w:val="nil"/>
              <w:bottom w:val="nil"/>
            </w:tcBorders>
            <w:tcMar>
              <w:right w:w="57" w:type="dxa"/>
            </w:tcMar>
          </w:tcPr>
          <w:p w14:paraId="53491634" w14:textId="77777777" w:rsidR="00884D06" w:rsidRPr="00DE76E9" w:rsidRDefault="00884D06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6CA3" w:rsidRPr="00DE76E9" w14:paraId="3F502D94" w14:textId="77777777" w:rsidTr="005E3077">
        <w:trPr>
          <w:trHeight w:hRule="exact" w:val="84"/>
        </w:trPr>
        <w:tc>
          <w:tcPr>
            <w:tcW w:w="11236" w:type="dxa"/>
            <w:gridSpan w:val="66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09593B9A" w14:textId="77777777" w:rsidR="00DB56C4" w:rsidRPr="00DE76E9" w:rsidRDefault="00DB56C4" w:rsidP="0067548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F6CA3" w:rsidRPr="00AF6CA3" w14:paraId="261C3493" w14:textId="77777777" w:rsidTr="00884D06">
        <w:trPr>
          <w:trHeight w:val="613"/>
        </w:trPr>
        <w:tc>
          <w:tcPr>
            <w:tcW w:w="11236" w:type="dxa"/>
            <w:gridSpan w:val="6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16E2C" w14:textId="77777777" w:rsidR="00AF6CA3" w:rsidRPr="00AF6CA3" w:rsidRDefault="00AF6CA3" w:rsidP="0067548D">
            <w:pPr>
              <w:rPr>
                <w:sz w:val="20"/>
                <w:szCs w:val="20"/>
              </w:rPr>
            </w:pPr>
            <w:r w:rsidRPr="00AF6CA3">
              <w:rPr>
                <w:b/>
                <w:bCs/>
                <w:sz w:val="20"/>
                <w:szCs w:val="20"/>
              </w:rPr>
              <w:t>Datos básicos para la inclusión en el registro industrial integrado de la empresa de servicios en la que desarrolla la actividad</w:t>
            </w:r>
          </w:p>
        </w:tc>
      </w:tr>
      <w:tr w:rsidR="007037E9" w:rsidRPr="006C7729" w14:paraId="704D4853" w14:textId="77777777" w:rsidTr="00DE554B">
        <w:trPr>
          <w:trHeight w:val="485"/>
        </w:trPr>
        <w:tc>
          <w:tcPr>
            <w:tcW w:w="284" w:type="dxa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2319B3CA" w14:textId="77777777" w:rsidR="007037E9" w:rsidRPr="006C772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952" w:type="dxa"/>
            <w:gridSpan w:val="65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C130255" w14:textId="0ABCEC1A" w:rsidR="007037E9" w:rsidRPr="0082103C" w:rsidRDefault="007037E9" w:rsidP="00295BC2">
            <w:pPr>
              <w:spacing w:before="40"/>
              <w:ind w:right="-29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Identificación del</w:t>
            </w:r>
            <w:r w:rsidR="0028507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titular de la empresa </w:t>
            </w:r>
            <w:r w:rsidRPr="00E55CB0">
              <w:rPr>
                <w:sz w:val="16"/>
                <w:szCs w:val="16"/>
              </w:rPr>
              <w:t>(Entidad, Empresa o Empresario</w:t>
            </w:r>
            <w:r w:rsidR="0028507F"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 xml:space="preserve"> Autónomo</w:t>
            </w:r>
            <w:r w:rsidR="0028507F"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>)</w:t>
            </w:r>
          </w:p>
        </w:tc>
      </w:tr>
      <w:tr w:rsidR="0028507F" w:rsidRPr="007110C5" w14:paraId="73330E04" w14:textId="77777777" w:rsidTr="00884D06">
        <w:trPr>
          <w:trHeight w:val="170"/>
        </w:trPr>
        <w:tc>
          <w:tcPr>
            <w:tcW w:w="3540" w:type="dxa"/>
            <w:gridSpan w:val="13"/>
            <w:tcBorders>
              <w:top w:val="nil"/>
              <w:bottom w:val="nil"/>
            </w:tcBorders>
            <w:tcMar>
              <w:right w:w="57" w:type="dxa"/>
            </w:tcMar>
          </w:tcPr>
          <w:p w14:paraId="165C4A83" w14:textId="50516CC0" w:rsidR="0028507F" w:rsidRDefault="0028507F" w:rsidP="0028507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69" w:type="dxa"/>
            <w:gridSpan w:val="31"/>
            <w:tcBorders>
              <w:top w:val="nil"/>
              <w:bottom w:val="single" w:sz="4" w:space="0" w:color="D9D9D9" w:themeColor="background1" w:themeShade="D9"/>
            </w:tcBorders>
          </w:tcPr>
          <w:p w14:paraId="6DA34E4A" w14:textId="5EC5E447" w:rsidR="0028507F" w:rsidRDefault="0028507F" w:rsidP="0028507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842" w:type="dxa"/>
            <w:gridSpan w:val="13"/>
            <w:tcBorders>
              <w:top w:val="nil"/>
              <w:bottom w:val="nil"/>
            </w:tcBorders>
          </w:tcPr>
          <w:p w14:paraId="2CFF70C2" w14:textId="68D37286" w:rsidR="0028507F" w:rsidRDefault="0028507F" w:rsidP="0028507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885" w:type="dxa"/>
            <w:gridSpan w:val="9"/>
            <w:tcBorders>
              <w:top w:val="nil"/>
              <w:bottom w:val="nil"/>
            </w:tcBorders>
          </w:tcPr>
          <w:p w14:paraId="7DF32082" w14:textId="12DD6CC1" w:rsidR="0028507F" w:rsidRDefault="0028507F" w:rsidP="0028507F">
            <w:pPr>
              <w:spacing w:before="40"/>
              <w:ind w:left="30"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DE587B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28507F" w:rsidRPr="007110C5" w14:paraId="11971E89" w14:textId="77777777" w:rsidTr="00884D06">
        <w:trPr>
          <w:trHeight w:val="170"/>
        </w:trPr>
        <w:tc>
          <w:tcPr>
            <w:tcW w:w="3540" w:type="dxa"/>
            <w:gridSpan w:val="13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0593EC97" w14:textId="19E38B57" w:rsidR="0028507F" w:rsidRDefault="0028507F" w:rsidP="0028507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i/>
                <w:iCs/>
                <w:sz w:val="18"/>
                <w:szCs w:val="18"/>
              </w:rPr>
              <w:lastRenderedPageBreak/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3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E80206" w14:textId="49654047" w:rsidR="0028507F" w:rsidRDefault="0028507F" w:rsidP="0028507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13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C5FBC0F" w14:textId="77777777" w:rsidR="0028507F" w:rsidRPr="00DE587B" w:rsidRDefault="0028507F" w:rsidP="0028507F">
            <w:pPr>
              <w:spacing w:before="40"/>
              <w:ind w:left="182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  <w:p w14:paraId="5DA25740" w14:textId="77777777" w:rsidR="0028507F" w:rsidRDefault="0028507F" w:rsidP="0028507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5" w:type="dxa"/>
            <w:gridSpan w:val="9"/>
            <w:tcBorders>
              <w:top w:val="nil"/>
              <w:left w:val="single" w:sz="4" w:space="0" w:color="D9D9D9" w:themeColor="background1" w:themeShade="D9"/>
              <w:bottom w:val="nil"/>
            </w:tcBorders>
            <w:vAlign w:val="center"/>
          </w:tcPr>
          <w:p w14:paraId="0FBE643E" w14:textId="502CC482" w:rsidR="0028507F" w:rsidRPr="00DE587B" w:rsidRDefault="0028507F" w:rsidP="0028507F">
            <w:pPr>
              <w:spacing w:before="40"/>
              <w:ind w:left="31"/>
              <w:rPr>
                <w:b/>
                <w:bCs/>
                <w:sz w:val="20"/>
                <w:szCs w:val="20"/>
              </w:rPr>
            </w:pPr>
            <w:r w:rsidRPr="00DE587B">
              <w:rPr>
                <w:i/>
                <w:iCs/>
                <w:sz w:val="18"/>
                <w:szCs w:val="18"/>
              </w:rPr>
              <w:t xml:space="preserve">Hombre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15E53">
              <w:rPr>
                <w:b/>
                <w:bCs/>
                <w:sz w:val="20"/>
                <w:szCs w:val="20"/>
              </w:rPr>
            </w:r>
            <w:r w:rsidR="00115E53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  <w:p w14:paraId="37FA1F7F" w14:textId="0DA320C5" w:rsidR="0028507F" w:rsidRDefault="0028507F" w:rsidP="0028507F">
            <w:pPr>
              <w:spacing w:before="40"/>
              <w:ind w:left="31"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bCs/>
                <w:i/>
                <w:sz w:val="20"/>
                <w:szCs w:val="20"/>
              </w:rPr>
              <w:t>Mujer</w:t>
            </w:r>
            <w:r w:rsidR="00E817F2">
              <w:rPr>
                <w:bCs/>
                <w:i/>
                <w:sz w:val="20"/>
                <w:szCs w:val="20"/>
              </w:rPr>
              <w:t xml:space="preserve">  </w:t>
            </w:r>
            <w:r w:rsidRPr="00DE587B">
              <w:rPr>
                <w:i/>
                <w:iCs/>
                <w:sz w:val="18"/>
                <w:szCs w:val="18"/>
              </w:rPr>
              <w:t xml:space="preserve">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</w:r>
            <w:r w:rsidR="00115E5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7037E9" w:rsidRPr="007110C5" w14:paraId="250A383A" w14:textId="77777777" w:rsidTr="00884D06">
        <w:trPr>
          <w:trHeight w:val="170"/>
        </w:trPr>
        <w:tc>
          <w:tcPr>
            <w:tcW w:w="2058" w:type="dxa"/>
            <w:gridSpan w:val="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FDC8300" w14:textId="19E6D3F2" w:rsidR="007037E9" w:rsidRPr="007110C5" w:rsidRDefault="007037E9" w:rsidP="00DE554B">
            <w:pPr>
              <w:spacing w:before="40"/>
              <w:ind w:left="180"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NIF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9178" w:type="dxa"/>
            <w:gridSpan w:val="57"/>
            <w:tcBorders>
              <w:top w:val="nil"/>
              <w:left w:val="nil"/>
              <w:bottom w:val="nil"/>
            </w:tcBorders>
          </w:tcPr>
          <w:p w14:paraId="299A71BD" w14:textId="573EB9E8" w:rsidR="007037E9" w:rsidRPr="007110C5" w:rsidRDefault="007037E9" w:rsidP="00DE554B">
            <w:pPr>
              <w:spacing w:before="40"/>
              <w:ind w:left="378"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o Razón Social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</w:tr>
      <w:tr w:rsidR="007037E9" w:rsidRPr="007110C5" w14:paraId="7042BF18" w14:textId="77777777" w:rsidTr="00DE554B"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41BD760" w14:textId="77777777" w:rsidR="007037E9" w:rsidRPr="007110C5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222A3C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68" w:type="dxa"/>
            <w:gridSpan w:val="5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38BB07A7" w14:textId="77777777" w:rsidR="007037E9" w:rsidRPr="0075639B" w:rsidRDefault="007037E9" w:rsidP="0067548D">
            <w:pPr>
              <w:jc w:val="both"/>
              <w:rPr>
                <w:sz w:val="20"/>
                <w:szCs w:val="20"/>
              </w:rPr>
            </w:pPr>
            <w:r w:rsidRPr="0075639B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sz w:val="20"/>
                <w:szCs w:val="20"/>
              </w:rPr>
              <w:instrText xml:space="preserve"> FORMTEXT </w:instrText>
            </w:r>
            <w:r w:rsidRPr="0075639B">
              <w:rPr>
                <w:sz w:val="20"/>
                <w:szCs w:val="20"/>
              </w:rPr>
            </w:r>
            <w:r w:rsidRPr="007563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7A2172EC" w14:textId="77777777" w:rsidR="007037E9" w:rsidRPr="007110C5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6CA3" w:rsidRPr="006C7729" w14:paraId="4F7DC928" w14:textId="77777777" w:rsidTr="00E817F2">
        <w:trPr>
          <w:trHeight w:hRule="exact" w:val="117"/>
        </w:trPr>
        <w:tc>
          <w:tcPr>
            <w:tcW w:w="11236" w:type="dxa"/>
            <w:gridSpan w:val="66"/>
            <w:tcBorders>
              <w:top w:val="nil"/>
              <w:bottom w:val="nil"/>
            </w:tcBorders>
            <w:tcMar>
              <w:right w:w="57" w:type="dxa"/>
            </w:tcMar>
          </w:tcPr>
          <w:p w14:paraId="4BA9E332" w14:textId="77777777" w:rsidR="007037E9" w:rsidRPr="006C7729" w:rsidRDefault="007037E9" w:rsidP="0067548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28507F" w:rsidRPr="006C7729" w14:paraId="445F1FEA" w14:textId="77777777" w:rsidTr="00DE554B">
        <w:trPr>
          <w:trHeight w:val="113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right w:w="57" w:type="dxa"/>
            </w:tcMar>
            <w:vAlign w:val="center"/>
          </w:tcPr>
          <w:p w14:paraId="564EB0E9" w14:textId="77777777" w:rsidR="0028507F" w:rsidRDefault="0028507F" w:rsidP="0028507F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6" w:type="dxa"/>
            <w:gridSpan w:val="19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14:paraId="23E5B9A8" w14:textId="74494EC7" w:rsidR="0028507F" w:rsidRDefault="0028507F" w:rsidP="00DE554B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1º Apellido (obligatorio para personas físicas)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5816" w:type="dxa"/>
            <w:gridSpan w:val="44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14:paraId="3F1021CC" w14:textId="38007A5C" w:rsidR="0028507F" w:rsidRDefault="0028507F" w:rsidP="00DE554B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2º Apellido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32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CED21B" w14:textId="5CA8E464" w:rsidR="0028507F" w:rsidRDefault="0028507F" w:rsidP="0028507F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</w:tr>
      <w:tr w:rsidR="0028507F" w:rsidRPr="006C7729" w14:paraId="30011F34" w14:textId="77777777" w:rsidTr="00DE554B">
        <w:trPr>
          <w:trHeight w:val="113"/>
        </w:trPr>
        <w:tc>
          <w:tcPr>
            <w:tcW w:w="284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tcMar>
              <w:right w:w="57" w:type="dxa"/>
            </w:tcMar>
            <w:vAlign w:val="center"/>
          </w:tcPr>
          <w:p w14:paraId="55F6A00A" w14:textId="77777777" w:rsidR="0028507F" w:rsidRDefault="0028507F" w:rsidP="0067548D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6" w:type="dxa"/>
            <w:gridSpan w:val="1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667E0A" w14:textId="22A33697" w:rsidR="0028507F" w:rsidRDefault="002B7A2C" w:rsidP="0067548D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75639B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sz w:val="20"/>
                <w:szCs w:val="20"/>
              </w:rPr>
              <w:instrText xml:space="preserve"> FORMTEXT </w:instrText>
            </w:r>
            <w:r w:rsidRPr="0075639B">
              <w:rPr>
                <w:sz w:val="20"/>
                <w:szCs w:val="20"/>
              </w:rPr>
            </w:r>
            <w:r w:rsidRPr="007563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sz w:val="20"/>
                <w:szCs w:val="20"/>
              </w:rPr>
              <w:fldChar w:fldCharType="end"/>
            </w:r>
          </w:p>
        </w:tc>
        <w:tc>
          <w:tcPr>
            <w:tcW w:w="5816" w:type="dxa"/>
            <w:gridSpan w:val="4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FE40BE" w14:textId="2E3D70FC" w:rsidR="0028507F" w:rsidRDefault="002B7A2C" w:rsidP="0067548D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75639B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sz w:val="20"/>
                <w:szCs w:val="20"/>
              </w:rPr>
              <w:instrText xml:space="preserve"> FORMTEXT </w:instrText>
            </w:r>
            <w:r w:rsidRPr="0075639B">
              <w:rPr>
                <w:sz w:val="20"/>
                <w:szCs w:val="20"/>
              </w:rPr>
            </w:r>
            <w:r w:rsidRPr="007563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4C067D48" w14:textId="77777777" w:rsidR="0028507F" w:rsidRDefault="0028507F" w:rsidP="0067548D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</w:tr>
      <w:tr w:rsidR="0028507F" w:rsidRPr="006C7729" w14:paraId="6FB8086B" w14:textId="77777777" w:rsidTr="00DE554B">
        <w:trPr>
          <w:trHeight w:val="149"/>
        </w:trPr>
        <w:tc>
          <w:tcPr>
            <w:tcW w:w="284" w:type="dxa"/>
            <w:tcBorders>
              <w:top w:val="nil"/>
              <w:bottom w:val="single" w:sz="4" w:space="0" w:color="C0C0C0"/>
            </w:tcBorders>
            <w:shd w:val="clear" w:color="auto" w:fill="auto"/>
            <w:tcMar>
              <w:right w:w="57" w:type="dxa"/>
            </w:tcMar>
            <w:vAlign w:val="center"/>
          </w:tcPr>
          <w:p w14:paraId="313BA4EB" w14:textId="77777777" w:rsidR="0028507F" w:rsidRDefault="0028507F" w:rsidP="0067548D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2" w:type="dxa"/>
            <w:gridSpan w:val="63"/>
            <w:tcBorders>
              <w:top w:val="single" w:sz="4" w:space="0" w:color="D9D9D9" w:themeColor="background1" w:themeShade="D9"/>
              <w:bottom w:val="single" w:sz="4" w:space="0" w:color="C0C0C0"/>
            </w:tcBorders>
            <w:shd w:val="clear" w:color="auto" w:fill="auto"/>
            <w:vAlign w:val="center"/>
          </w:tcPr>
          <w:p w14:paraId="2694C159" w14:textId="77777777" w:rsidR="0028507F" w:rsidRDefault="0028507F" w:rsidP="0067548D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33CA374B" w14:textId="77777777" w:rsidR="0028507F" w:rsidRDefault="0028507F" w:rsidP="0067548D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6C7729" w14:paraId="55ED9ECE" w14:textId="77777777" w:rsidTr="00DE554B">
        <w:trPr>
          <w:trHeight w:val="436"/>
        </w:trPr>
        <w:tc>
          <w:tcPr>
            <w:tcW w:w="284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279AF520" w14:textId="77777777" w:rsidR="007037E9" w:rsidRPr="006C772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952" w:type="dxa"/>
            <w:gridSpan w:val="65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EBA8E2F" w14:textId="77777777" w:rsidR="007037E9" w:rsidRPr="006C772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 de la empresa</w:t>
            </w:r>
          </w:p>
        </w:tc>
      </w:tr>
      <w:tr w:rsidR="007037E9" w:rsidRPr="006C7729" w14:paraId="6871F5B4" w14:textId="77777777" w:rsidTr="00884D06">
        <w:trPr>
          <w:trHeight w:hRule="exact" w:val="224"/>
        </w:trPr>
        <w:tc>
          <w:tcPr>
            <w:tcW w:w="1168" w:type="dxa"/>
            <w:gridSpan w:val="5"/>
            <w:tcBorders>
              <w:top w:val="single" w:sz="4" w:space="0" w:color="C0C0C0"/>
              <w:bottom w:val="nil"/>
              <w:right w:val="nil"/>
            </w:tcBorders>
          </w:tcPr>
          <w:p w14:paraId="17F216E3" w14:textId="39810BAF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586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D64B1F8" w14:textId="6C2E45A8" w:rsidR="007037E9" w:rsidRPr="006C7729" w:rsidRDefault="007037E9" w:rsidP="00B4698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Nombre de la vía pública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4698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049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B0C5713" w14:textId="40B0133F" w:rsidR="007037E9" w:rsidRPr="006C7729" w:rsidRDefault="007037E9" w:rsidP="00B46984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Nº.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4698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713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37567E5" w14:textId="61CCD519" w:rsidR="007037E9" w:rsidRPr="006C7729" w:rsidRDefault="007037E9" w:rsidP="00B4698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Bloq.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4698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48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A1F768F" w14:textId="53EB9D68" w:rsidR="007037E9" w:rsidRPr="006C7729" w:rsidRDefault="007037E9" w:rsidP="00B46984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Portal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4698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1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41438E5" w14:textId="3DEBCF9C" w:rsidR="007037E9" w:rsidRPr="006C7729" w:rsidRDefault="007037E9" w:rsidP="00B4698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Esc.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4698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79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6D78715" w14:textId="587BFBC0" w:rsidR="007037E9" w:rsidRPr="006C7729" w:rsidRDefault="007037E9" w:rsidP="00B46984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Planta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4698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77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565D499" w14:textId="31B9F09F" w:rsidR="007037E9" w:rsidRPr="006C7729" w:rsidRDefault="007037E9" w:rsidP="00B46984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Puerta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4698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379" w:type="dxa"/>
            <w:gridSpan w:val="8"/>
            <w:tcBorders>
              <w:top w:val="single" w:sz="4" w:space="0" w:color="C0C0C0"/>
              <w:left w:val="nil"/>
              <w:bottom w:val="nil"/>
            </w:tcBorders>
          </w:tcPr>
          <w:p w14:paraId="7E99AC3F" w14:textId="2D4E4F60" w:rsidR="007037E9" w:rsidRPr="006C7729" w:rsidRDefault="007037E9" w:rsidP="00B4698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Pto.Km.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4698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7037E9" w:rsidRPr="006C7729" w14:paraId="0AFC543E" w14:textId="77777777" w:rsidTr="00DE554B">
        <w:trPr>
          <w:trHeight w:val="156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76EBEE4D" w14:textId="77777777" w:rsidR="007037E9" w:rsidRPr="006C7729" w:rsidRDefault="007037E9" w:rsidP="006754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220019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6AB04D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FA3F0F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51E80F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405779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689680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62624D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61E77C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FA4CC7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gridSpan w:val="3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286021C5" w14:textId="77777777" w:rsidR="007037E9" w:rsidRPr="006C7729" w:rsidRDefault="007037E9" w:rsidP="0067548D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6CA3" w:rsidRPr="006C7729" w14:paraId="500DE462" w14:textId="77777777" w:rsidTr="00884D06">
        <w:trPr>
          <w:trHeight w:hRule="exact" w:val="227"/>
        </w:trPr>
        <w:tc>
          <w:tcPr>
            <w:tcW w:w="5275" w:type="dxa"/>
            <w:gridSpan w:val="2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D38818E" w14:textId="23021452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6C772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 w:rsidR="00DE554B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DE554B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B4698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0</w:t>
            </w:r>
          </w:p>
        </w:tc>
        <w:tc>
          <w:tcPr>
            <w:tcW w:w="17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BCECC73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35" w:type="dxa"/>
            <w:gridSpan w:val="29"/>
            <w:tcBorders>
              <w:top w:val="nil"/>
              <w:left w:val="nil"/>
              <w:bottom w:val="nil"/>
            </w:tcBorders>
          </w:tcPr>
          <w:p w14:paraId="57862387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37E9" w:rsidRPr="006C7729" w14:paraId="48FA3586" w14:textId="77777777" w:rsidTr="00DE554B">
        <w:trPr>
          <w:trHeight w:hRule="exact" w:val="237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FFF647C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2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BEBD91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077B3953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D52C9DF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723A4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EBF03D2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nil"/>
              <w:bottom w:val="nil"/>
            </w:tcBorders>
          </w:tcPr>
          <w:p w14:paraId="310286CD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6C7729" w14:paraId="2C51DFF7" w14:textId="77777777" w:rsidTr="00884D06">
        <w:trPr>
          <w:trHeight w:hRule="exact" w:val="227"/>
        </w:trPr>
        <w:tc>
          <w:tcPr>
            <w:tcW w:w="5868" w:type="dxa"/>
            <w:gridSpan w:val="2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1E4215C" w14:textId="4953DA80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Municipio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B4698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5368" w:type="dxa"/>
            <w:gridSpan w:val="37"/>
            <w:tcBorders>
              <w:top w:val="nil"/>
              <w:left w:val="nil"/>
              <w:bottom w:val="nil"/>
            </w:tcBorders>
          </w:tcPr>
          <w:p w14:paraId="67E08B6E" w14:textId="03CF9404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Provincia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B4698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</w:tr>
      <w:tr w:rsidR="007037E9" w:rsidRPr="006C7729" w14:paraId="513F7F5A" w14:textId="77777777" w:rsidTr="00DE554B">
        <w:trPr>
          <w:trHeight w:val="170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C09DAE0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1E9C8B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13" w:type="dxa"/>
            <w:gridSpan w:val="3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6839D2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4F7EDF0B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6CA3" w:rsidRPr="006C7729" w14:paraId="482B78EB" w14:textId="77777777" w:rsidTr="005E3077">
        <w:trPr>
          <w:trHeight w:hRule="exact" w:val="73"/>
        </w:trPr>
        <w:tc>
          <w:tcPr>
            <w:tcW w:w="11236" w:type="dxa"/>
            <w:gridSpan w:val="66"/>
            <w:tcBorders>
              <w:top w:val="nil"/>
              <w:bottom w:val="nil"/>
            </w:tcBorders>
            <w:tcMar>
              <w:right w:w="57" w:type="dxa"/>
            </w:tcMar>
          </w:tcPr>
          <w:p w14:paraId="0C057378" w14:textId="77777777" w:rsidR="007037E9" w:rsidRPr="006C7729" w:rsidRDefault="007037E9" w:rsidP="0067548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37E9" w:rsidRPr="000C735D" w14:paraId="7C6EB5DF" w14:textId="77777777" w:rsidTr="00295BC2">
        <w:trPr>
          <w:trHeight w:val="173"/>
        </w:trPr>
        <w:tc>
          <w:tcPr>
            <w:tcW w:w="2103" w:type="dxa"/>
            <w:gridSpan w:val="10"/>
            <w:tcBorders>
              <w:top w:val="nil"/>
              <w:bottom w:val="nil"/>
              <w:right w:val="nil"/>
            </w:tcBorders>
          </w:tcPr>
          <w:p w14:paraId="46CA9D4C" w14:textId="08240692" w:rsidR="007037E9" w:rsidRPr="000C735D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B4698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592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660142DA" w14:textId="5B23C7D6" w:rsidR="007037E9" w:rsidRPr="000C735D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B4698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3802" w:type="dxa"/>
            <w:gridSpan w:val="3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96E81A8" w14:textId="651A8B4A" w:rsidR="007037E9" w:rsidRPr="000C735D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Página web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B4698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2419" w:type="dxa"/>
            <w:gridSpan w:val="1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F70E969" w14:textId="20265B94" w:rsidR="007037E9" w:rsidRPr="000C735D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  <w:r w:rsidR="00DE55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554B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B4698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</w:tcBorders>
          </w:tcPr>
          <w:p w14:paraId="29B76A1D" w14:textId="77777777" w:rsidR="007037E9" w:rsidRPr="000C735D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37E9" w:rsidRPr="000C735D" w14:paraId="36B4A18F" w14:textId="77777777" w:rsidTr="00DE554B">
        <w:trPr>
          <w:trHeight w:val="170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</w:tcPr>
          <w:p w14:paraId="3E4415F6" w14:textId="77777777" w:rsidR="007037E9" w:rsidRPr="000C735D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0B5236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5DC546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65" w:type="dxa"/>
            <w:gridSpan w:val="3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65D83C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2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254C6B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25F15773" w14:textId="77777777" w:rsidR="007037E9" w:rsidRPr="000C735D" w:rsidRDefault="007037E9" w:rsidP="0067548D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37E9" w:rsidRPr="000C735D" w14:paraId="76B0BAE7" w14:textId="77777777" w:rsidTr="005E3077">
        <w:trPr>
          <w:trHeight w:val="101"/>
        </w:trPr>
        <w:tc>
          <w:tcPr>
            <w:tcW w:w="11236" w:type="dxa"/>
            <w:gridSpan w:val="66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4AA6A910" w14:textId="77777777" w:rsidR="007037E9" w:rsidRPr="000C735D" w:rsidRDefault="007037E9" w:rsidP="0067548D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7037E9" w:rsidRPr="006C7729" w14:paraId="0573D708" w14:textId="77777777" w:rsidTr="00884D06">
        <w:trPr>
          <w:trHeight w:val="396"/>
        </w:trPr>
        <w:tc>
          <w:tcPr>
            <w:tcW w:w="506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74FF25ED" w14:textId="77777777" w:rsidR="007037E9" w:rsidRPr="0028507F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730" w:type="dxa"/>
            <w:gridSpan w:val="6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B5EF898" w14:textId="77777777" w:rsidR="007037E9" w:rsidRPr="006C772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la empresa</w:t>
            </w:r>
          </w:p>
        </w:tc>
      </w:tr>
      <w:tr w:rsidR="007037E9" w:rsidRPr="006C7729" w14:paraId="2AE44BE4" w14:textId="77777777" w:rsidTr="00884D06">
        <w:trPr>
          <w:trHeight w:hRule="exact" w:val="227"/>
        </w:trPr>
        <w:tc>
          <w:tcPr>
            <w:tcW w:w="8497" w:type="dxa"/>
            <w:gridSpan w:val="4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80D1277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Actividad principal</w:t>
            </w:r>
          </w:p>
        </w:tc>
        <w:tc>
          <w:tcPr>
            <w:tcW w:w="2739" w:type="dxa"/>
            <w:gridSpan w:val="17"/>
            <w:tcBorders>
              <w:top w:val="nil"/>
              <w:left w:val="nil"/>
              <w:bottom w:val="nil"/>
            </w:tcBorders>
          </w:tcPr>
          <w:p w14:paraId="388A40CA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CNAE</w:t>
            </w:r>
          </w:p>
        </w:tc>
      </w:tr>
      <w:tr w:rsidR="007037E9" w:rsidRPr="006C7729" w14:paraId="03648AFE" w14:textId="77777777" w:rsidTr="00DE554B">
        <w:trPr>
          <w:trHeight w:val="170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34040BF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18" w:type="dxa"/>
            <w:gridSpan w:val="5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00ADD7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1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19CB66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349CEE08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0C735D" w14:paraId="5E08B7CF" w14:textId="77777777" w:rsidTr="005E3077">
        <w:trPr>
          <w:trHeight w:val="101"/>
        </w:trPr>
        <w:tc>
          <w:tcPr>
            <w:tcW w:w="11236" w:type="dxa"/>
            <w:gridSpan w:val="66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4334DCD5" w14:textId="77777777" w:rsidR="007037E9" w:rsidRPr="000C735D" w:rsidRDefault="007037E9" w:rsidP="0067548D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794E11" w:rsidRPr="00D9508B" w14:paraId="4E7A7038" w14:textId="77777777" w:rsidTr="00884D06">
        <w:trPr>
          <w:trHeight w:val="694"/>
        </w:trPr>
        <w:tc>
          <w:tcPr>
            <w:tcW w:w="11236" w:type="dxa"/>
            <w:gridSpan w:val="6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077A3" w14:textId="4E0DFE72" w:rsidR="00794E11" w:rsidRPr="00DE76E9" w:rsidRDefault="00794E11" w:rsidP="00295BC2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347D44">
              <w:rPr>
                <w:b/>
                <w:bCs/>
                <w:sz w:val="22"/>
                <w:szCs w:val="22"/>
              </w:rPr>
              <w:t xml:space="preserve">DECLARACIÓN DEL </w:t>
            </w:r>
            <w:r w:rsidR="00CA33B3">
              <w:rPr>
                <w:b/>
                <w:bCs/>
                <w:sz w:val="22"/>
                <w:szCs w:val="22"/>
              </w:rPr>
              <w:t>PERSONAL T</w:t>
            </w:r>
            <w:r w:rsidR="00CA33B3" w:rsidRPr="00347D44">
              <w:rPr>
                <w:b/>
                <w:bCs/>
                <w:sz w:val="22"/>
                <w:szCs w:val="22"/>
              </w:rPr>
              <w:t>ÉCNICO TITULADO</w:t>
            </w:r>
            <w:r w:rsidR="00CA33B3">
              <w:rPr>
                <w:b/>
                <w:bCs/>
                <w:sz w:val="22"/>
                <w:szCs w:val="22"/>
              </w:rPr>
              <w:t xml:space="preserve"> COMPETENTE </w:t>
            </w:r>
            <w:r w:rsidR="003A73AB" w:rsidRPr="003A73AB">
              <w:rPr>
                <w:b/>
                <w:bCs/>
                <w:sz w:val="22"/>
                <w:szCs w:val="22"/>
              </w:rPr>
              <w:t>DIRECTOR</w:t>
            </w:r>
            <w:r w:rsidR="00E817F2">
              <w:rPr>
                <w:b/>
                <w:bCs/>
                <w:sz w:val="22"/>
                <w:szCs w:val="22"/>
              </w:rPr>
              <w:t>/A</w:t>
            </w:r>
            <w:r w:rsidR="003A73AB" w:rsidRPr="003A73AB">
              <w:rPr>
                <w:b/>
                <w:bCs/>
                <w:sz w:val="22"/>
                <w:szCs w:val="22"/>
              </w:rPr>
              <w:t xml:space="preserve"> DE LA EJECUCIÓN DE LOS TRABAJOS/OBRAS</w:t>
            </w:r>
          </w:p>
        </w:tc>
      </w:tr>
      <w:tr w:rsidR="00794E11" w:rsidRPr="00DE76E9" w14:paraId="2F048DE4" w14:textId="77777777" w:rsidTr="005E3077">
        <w:trPr>
          <w:trHeight w:val="64"/>
        </w:trPr>
        <w:tc>
          <w:tcPr>
            <w:tcW w:w="11236" w:type="dxa"/>
            <w:gridSpan w:val="6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00389" w14:textId="77777777" w:rsidR="00794E11" w:rsidRPr="005D433E" w:rsidRDefault="00794E1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Declaro bajo mi responsabilidad que:</w:t>
            </w:r>
          </w:p>
        </w:tc>
      </w:tr>
      <w:tr w:rsidR="007037E9" w:rsidRPr="00DE76E9" w14:paraId="2B7076DB" w14:textId="77777777" w:rsidTr="0028507F">
        <w:trPr>
          <w:trHeight w:val="64"/>
        </w:trPr>
        <w:tc>
          <w:tcPr>
            <w:tcW w:w="508" w:type="dxa"/>
            <w:gridSpan w:val="4"/>
            <w:tcBorders>
              <w:top w:val="nil"/>
              <w:bottom w:val="nil"/>
              <w:right w:val="nil"/>
            </w:tcBorders>
          </w:tcPr>
          <w:p w14:paraId="5CC4259D" w14:textId="77777777" w:rsidR="00794E11" w:rsidRPr="00DE76E9" w:rsidRDefault="00794E1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115E53">
              <w:rPr>
                <w:i/>
                <w:iCs/>
                <w:sz w:val="20"/>
                <w:szCs w:val="20"/>
              </w:rPr>
            </w:r>
            <w:r w:rsidR="00115E53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30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BE3E44E" w14:textId="77777777" w:rsidR="00794E11" w:rsidRPr="00347341" w:rsidRDefault="003A73AB" w:rsidP="00F33AFF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794E11">
              <w:rPr>
                <w:bCs/>
                <w:sz w:val="18"/>
                <w:szCs w:val="18"/>
              </w:rPr>
              <w:t xml:space="preserve">.- </w:t>
            </w:r>
            <w:r w:rsidR="00794E11" w:rsidRPr="00347341">
              <w:rPr>
                <w:bCs/>
                <w:sz w:val="18"/>
                <w:szCs w:val="18"/>
              </w:rPr>
              <w:t xml:space="preserve">Poseo la titulación indicada en el apartado </w:t>
            </w:r>
            <w:r w:rsidR="00794E11">
              <w:rPr>
                <w:bCs/>
                <w:sz w:val="18"/>
                <w:szCs w:val="18"/>
              </w:rPr>
              <w:t>C</w:t>
            </w:r>
            <w:r w:rsidR="00794E11" w:rsidRPr="0034734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19" w:type="dxa"/>
            <w:gridSpan w:val="39"/>
            <w:tcBorders>
              <w:top w:val="nil"/>
              <w:left w:val="nil"/>
              <w:bottom w:val="nil"/>
            </w:tcBorders>
          </w:tcPr>
          <w:p w14:paraId="20BA703C" w14:textId="77777777" w:rsidR="00794E11" w:rsidRPr="005D433E" w:rsidRDefault="00794E1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7037E9" w:rsidRPr="00DE76E9" w14:paraId="25EA0C5E" w14:textId="77777777" w:rsidTr="0028507F">
        <w:trPr>
          <w:trHeight w:val="242"/>
        </w:trPr>
        <w:tc>
          <w:tcPr>
            <w:tcW w:w="508" w:type="dxa"/>
            <w:gridSpan w:val="4"/>
            <w:tcBorders>
              <w:top w:val="nil"/>
              <w:bottom w:val="nil"/>
              <w:right w:val="nil"/>
            </w:tcBorders>
          </w:tcPr>
          <w:p w14:paraId="148C66DC" w14:textId="77777777" w:rsidR="00794E11" w:rsidRPr="00DE76E9" w:rsidRDefault="00794E1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115E53">
              <w:rPr>
                <w:i/>
                <w:iCs/>
                <w:sz w:val="20"/>
                <w:szCs w:val="20"/>
              </w:rPr>
            </w:r>
            <w:r w:rsidR="00115E53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8" w:type="dxa"/>
            <w:gridSpan w:val="6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2BB58" w14:textId="77777777" w:rsidR="00794E11" w:rsidRPr="00DD4AC9" w:rsidRDefault="003A73AB" w:rsidP="00650F2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94E11">
              <w:rPr>
                <w:sz w:val="18"/>
                <w:szCs w:val="18"/>
              </w:rPr>
              <w:t xml:space="preserve">.- </w:t>
            </w:r>
            <w:r w:rsidR="00AF6CA3">
              <w:rPr>
                <w:sz w:val="18"/>
                <w:szCs w:val="18"/>
              </w:rPr>
              <w:t>Conforme</w:t>
            </w:r>
            <w:r w:rsidR="00794E11">
              <w:rPr>
                <w:sz w:val="18"/>
                <w:szCs w:val="18"/>
              </w:rPr>
              <w:t xml:space="preserve"> las atribuciones profesionales de</w:t>
            </w:r>
            <w:r w:rsidR="00AF6CA3">
              <w:rPr>
                <w:sz w:val="18"/>
                <w:szCs w:val="18"/>
              </w:rPr>
              <w:t xml:space="preserve"> la</w:t>
            </w:r>
            <w:r w:rsidR="00794E11">
              <w:rPr>
                <w:sz w:val="18"/>
                <w:szCs w:val="18"/>
              </w:rPr>
              <w:t xml:space="preserve"> titulación indicada, </w:t>
            </w:r>
            <w:r w:rsidR="00AF6CA3">
              <w:rPr>
                <w:sz w:val="18"/>
                <w:szCs w:val="18"/>
              </w:rPr>
              <w:t>poseo</w:t>
            </w:r>
            <w:r w:rsidR="00794E11">
              <w:rPr>
                <w:sz w:val="18"/>
                <w:szCs w:val="18"/>
              </w:rPr>
              <w:t xml:space="preserve"> competencia para la dirección de los trabajos/obras de ejecución y la certificación relativas al proyecto denominado</w:t>
            </w:r>
            <w:r w:rsidR="00650F21">
              <w:rPr>
                <w:sz w:val="18"/>
                <w:szCs w:val="18"/>
              </w:rPr>
              <w:t xml:space="preserve"> </w:t>
            </w:r>
            <w:r w:rsidR="00650F21">
              <w:rPr>
                <w:rStyle w:val="Refdenotaalpie"/>
                <w:sz w:val="18"/>
                <w:szCs w:val="18"/>
              </w:rPr>
              <w:footnoteReference w:id="3"/>
            </w:r>
            <w:r w:rsidR="00794E11">
              <w:rPr>
                <w:sz w:val="18"/>
                <w:szCs w:val="18"/>
              </w:rPr>
              <w:t>:</w:t>
            </w:r>
          </w:p>
        </w:tc>
      </w:tr>
      <w:tr w:rsidR="007037E9" w:rsidRPr="00DE76E9" w14:paraId="62CF4C13" w14:textId="77777777" w:rsidTr="00DE554B">
        <w:trPr>
          <w:trHeight w:val="27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1EE92D1F" w14:textId="77777777" w:rsidR="00794E11" w:rsidRPr="00DE76E9" w:rsidRDefault="00794E11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2" w:type="dxa"/>
            <w:gridSpan w:val="6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74AFDD" w14:textId="77777777" w:rsidR="00794E11" w:rsidRPr="005967EB" w:rsidRDefault="00794E11" w:rsidP="00F33AFF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018B9492" w14:textId="77777777" w:rsidR="00794E11" w:rsidRPr="00DE76E9" w:rsidRDefault="00794E11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DE76E9" w14:paraId="4468E0BB" w14:textId="77777777" w:rsidTr="0028507F">
        <w:trPr>
          <w:trHeight w:val="205"/>
        </w:trPr>
        <w:tc>
          <w:tcPr>
            <w:tcW w:w="5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66718" w14:textId="77777777" w:rsidR="00794E11" w:rsidRDefault="00794E1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115E53">
              <w:rPr>
                <w:i/>
                <w:iCs/>
                <w:sz w:val="20"/>
                <w:szCs w:val="20"/>
              </w:rPr>
            </w:r>
            <w:r w:rsidR="00115E53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8" w:type="dxa"/>
            <w:gridSpan w:val="6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DE222" w14:textId="12650BD5" w:rsidR="00794E11" w:rsidRPr="00347341" w:rsidRDefault="003A73AB" w:rsidP="00126722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94E11">
              <w:rPr>
                <w:sz w:val="18"/>
                <w:szCs w:val="18"/>
              </w:rPr>
              <w:t>. No estoy inhabilitado</w:t>
            </w:r>
            <w:r w:rsidR="00E817F2">
              <w:rPr>
                <w:sz w:val="18"/>
                <w:szCs w:val="18"/>
              </w:rPr>
              <w:t>/a</w:t>
            </w:r>
            <w:r w:rsidR="00794E11">
              <w:rPr>
                <w:sz w:val="18"/>
                <w:szCs w:val="18"/>
              </w:rPr>
              <w:t>, ni administrativamente ni judicialmente, para la redacción y firma de</w:t>
            </w:r>
            <w:r w:rsidR="00126722">
              <w:rPr>
                <w:sz w:val="18"/>
                <w:szCs w:val="18"/>
              </w:rPr>
              <w:t>l certificado de la ejecución de las citadas obras</w:t>
            </w:r>
            <w:r w:rsidR="00794E11">
              <w:rPr>
                <w:sz w:val="18"/>
                <w:szCs w:val="18"/>
              </w:rPr>
              <w:t>.</w:t>
            </w:r>
          </w:p>
        </w:tc>
      </w:tr>
      <w:tr w:rsidR="007037E9" w:rsidRPr="00DE76E9" w14:paraId="1D3E0AF5" w14:textId="77777777" w:rsidTr="0028507F">
        <w:trPr>
          <w:trHeight w:val="193"/>
        </w:trPr>
        <w:tc>
          <w:tcPr>
            <w:tcW w:w="5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2507C" w14:textId="77777777" w:rsidR="00794E11" w:rsidRDefault="00794E1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115E53">
              <w:rPr>
                <w:i/>
                <w:iCs/>
                <w:sz w:val="20"/>
                <w:szCs w:val="20"/>
              </w:rPr>
            </w:r>
            <w:r w:rsidR="00115E53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8" w:type="dxa"/>
            <w:gridSpan w:val="6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663C3" w14:textId="77777777" w:rsidR="00794E11" w:rsidRDefault="003A73AB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94E11">
              <w:rPr>
                <w:sz w:val="18"/>
                <w:szCs w:val="18"/>
              </w:rPr>
              <w:t xml:space="preserve">.- He tenido en cuenta la normativa vigente de aplicación en el proyecto indicado en el apartado </w:t>
            </w:r>
            <w:r>
              <w:rPr>
                <w:sz w:val="18"/>
                <w:szCs w:val="18"/>
              </w:rPr>
              <w:t>D.2</w:t>
            </w:r>
            <w:r w:rsidR="00794E11">
              <w:rPr>
                <w:sz w:val="18"/>
                <w:szCs w:val="18"/>
              </w:rPr>
              <w:t>.</w:t>
            </w:r>
          </w:p>
        </w:tc>
      </w:tr>
      <w:tr w:rsidR="00794E11" w:rsidRPr="00DE76E9" w14:paraId="0A2EA4A3" w14:textId="77777777" w:rsidTr="005E3077">
        <w:trPr>
          <w:trHeight w:val="61"/>
        </w:trPr>
        <w:tc>
          <w:tcPr>
            <w:tcW w:w="11236" w:type="dxa"/>
            <w:gridSpan w:val="66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703707AE" w14:textId="77777777" w:rsidR="00794E11" w:rsidRPr="00DE76E9" w:rsidRDefault="00794E11" w:rsidP="003A73AB">
            <w:pPr>
              <w:ind w:left="181"/>
              <w:rPr>
                <w:sz w:val="4"/>
                <w:szCs w:val="4"/>
              </w:rPr>
            </w:pPr>
          </w:p>
        </w:tc>
      </w:tr>
    </w:tbl>
    <w:p w14:paraId="3A6EAF99" w14:textId="77777777" w:rsidR="00544FD4" w:rsidRDefault="00544FD4"/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8"/>
        <w:gridCol w:w="5688"/>
      </w:tblGrid>
      <w:tr w:rsidR="00794E11" w:rsidRPr="00D9508B" w14:paraId="101DB028" w14:textId="77777777" w:rsidTr="00884D06">
        <w:trPr>
          <w:trHeight w:val="568"/>
        </w:trPr>
        <w:tc>
          <w:tcPr>
            <w:tcW w:w="1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47308" w14:textId="10A3C4DE" w:rsidR="00794E11" w:rsidRPr="00DE76E9" w:rsidRDefault="00E817F2" w:rsidP="00CA33B3">
            <w:pPr>
              <w:pStyle w:val="Prrafodelista"/>
              <w:numPr>
                <w:ilvl w:val="0"/>
                <w:numId w:val="39"/>
              </w:numPr>
              <w:jc w:val="both"/>
            </w:pPr>
            <w:r>
              <w:rPr>
                <w:b/>
                <w:bCs/>
                <w:sz w:val="22"/>
                <w:szCs w:val="22"/>
              </w:rPr>
              <w:t>FIRMA DE</w:t>
            </w:r>
            <w:r w:rsidR="00CA33B3">
              <w:rPr>
                <w:b/>
                <w:bCs/>
                <w:sz w:val="22"/>
                <w:szCs w:val="22"/>
              </w:rPr>
              <w:t>L</w:t>
            </w:r>
            <w:r w:rsidR="00295BC2">
              <w:rPr>
                <w:b/>
                <w:bCs/>
                <w:sz w:val="22"/>
                <w:szCs w:val="22"/>
              </w:rPr>
              <w:t xml:space="preserve"> </w:t>
            </w:r>
            <w:r w:rsidR="00CA33B3">
              <w:rPr>
                <w:b/>
                <w:bCs/>
                <w:sz w:val="22"/>
                <w:szCs w:val="22"/>
              </w:rPr>
              <w:t>PERSONAL T</w:t>
            </w:r>
            <w:r w:rsidR="00CA33B3" w:rsidRPr="00347D44">
              <w:rPr>
                <w:b/>
                <w:bCs/>
                <w:sz w:val="22"/>
                <w:szCs w:val="22"/>
              </w:rPr>
              <w:t>ÉCNICO TITULADO</w:t>
            </w:r>
            <w:r w:rsidR="00CA33B3">
              <w:rPr>
                <w:b/>
                <w:bCs/>
                <w:sz w:val="22"/>
                <w:szCs w:val="22"/>
              </w:rPr>
              <w:t xml:space="preserve"> COMPETENTE </w:t>
            </w:r>
            <w:r w:rsidR="00794E11">
              <w:rPr>
                <w:b/>
                <w:bCs/>
                <w:sz w:val="22"/>
                <w:szCs w:val="22"/>
              </w:rPr>
              <w:t>QUE DECLARA</w:t>
            </w:r>
            <w:r w:rsidR="006F4D28">
              <w:rPr>
                <w:b/>
                <w:bCs/>
                <w:sz w:val="22"/>
                <w:szCs w:val="22"/>
              </w:rPr>
              <w:t>N</w:t>
            </w:r>
            <w:r w:rsidR="00794E11">
              <w:t xml:space="preserve"> </w:t>
            </w:r>
          </w:p>
        </w:tc>
      </w:tr>
      <w:tr w:rsidR="002443E0" w:rsidRPr="00794E11" w14:paraId="1124A29A" w14:textId="77777777" w:rsidTr="00E817F2">
        <w:trPr>
          <w:trHeight w:hRule="exact" w:val="447"/>
        </w:trPr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5DFBB57D" w14:textId="77777777" w:rsid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Y para que conste y surta los efectos oportunos, se expide y firm</w:t>
            </w:r>
            <w:r w:rsidR="00794E11" w:rsidRPr="003A73AB">
              <w:rPr>
                <w:rFonts w:ascii="Arial Narrow" w:hAnsi="Arial Narrow" w:cs="Arial"/>
                <w:sz w:val="16"/>
                <w:szCs w:val="14"/>
              </w:rPr>
              <w:t>a</w:t>
            </w:r>
            <w:r w:rsidRPr="003A73AB">
              <w:rPr>
                <w:rFonts w:ascii="Arial Narrow" w:hAnsi="Arial Narrow" w:cs="Arial"/>
                <w:sz w:val="16"/>
                <w:szCs w:val="14"/>
              </w:rPr>
              <w:t xml:space="preserve"> la presente </w:t>
            </w:r>
          </w:p>
          <w:p w14:paraId="1C6E56C7" w14:textId="77777777" w:rsidR="002443E0" w:rsidRP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declaración responsable de la veracidad de los datos e información anteriores</w:t>
            </w:r>
          </w:p>
          <w:p w14:paraId="5003C604" w14:textId="77777777" w:rsidR="002443E0" w:rsidRPr="00794E11" w:rsidRDefault="002443E0" w:rsidP="003A73A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06A5C" w14:textId="77777777" w:rsid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 xml:space="preserve">Y para que conste y surta los efectos oportunos, se expide y firma la presente </w:t>
            </w:r>
          </w:p>
          <w:p w14:paraId="458D1C45" w14:textId="77777777" w:rsidR="002443E0" w:rsidRP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declaración responsable de la veracidad de los datos e información anteriores</w:t>
            </w:r>
          </w:p>
          <w:p w14:paraId="51825C88" w14:textId="77777777" w:rsidR="002443E0" w:rsidRPr="003A73AB" w:rsidRDefault="002443E0" w:rsidP="003A73AB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176D25" w:rsidRPr="00794E11" w14:paraId="4EFF4B42" w14:textId="77777777" w:rsidTr="00E817F2">
        <w:trPr>
          <w:trHeight w:hRule="exact" w:val="282"/>
        </w:trPr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457EB594" w14:textId="77777777" w:rsidR="00176D25" w:rsidRPr="00794E11" w:rsidRDefault="003A73AB" w:rsidP="00176D25">
            <w:pPr>
              <w:spacing w:before="60" w:after="60"/>
              <w:ind w:left="2127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8BB1F" w14:textId="77777777" w:rsidR="00176D25" w:rsidRPr="00794E11" w:rsidRDefault="003A73AB" w:rsidP="00176D25">
            <w:pPr>
              <w:spacing w:before="60" w:after="60"/>
              <w:ind w:left="2099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2443E0" w:rsidRPr="00DE76E9" w14:paraId="2EDEC983" w14:textId="77777777" w:rsidTr="00E817F2">
        <w:trPr>
          <w:trHeight w:hRule="exact" w:val="1282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32F70941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A2ADA21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FF03D2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427558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9C7396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0AE0F6" w14:textId="615EE57A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Firmado</w:t>
            </w:r>
            <w:r w:rsidR="00794E11" w:rsidRPr="00794E11">
              <w:rPr>
                <w:rFonts w:ascii="Arial" w:hAnsi="Arial" w:cs="Arial"/>
                <w:sz w:val="16"/>
                <w:szCs w:val="16"/>
              </w:rPr>
              <w:t>: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el</w:t>
            </w:r>
            <w:r w:rsidR="006F4D28">
              <w:rPr>
                <w:rFonts w:ascii="Arial" w:hAnsi="Arial" w:cs="Arial"/>
                <w:sz w:val="16"/>
                <w:szCs w:val="16"/>
              </w:rPr>
              <w:t>/la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técnico titulado</w:t>
            </w:r>
            <w:r w:rsidR="006F4D28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competente</w:t>
            </w:r>
          </w:p>
          <w:p w14:paraId="0765224D" w14:textId="77777777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proyectista</w:t>
            </w:r>
          </w:p>
          <w:p w14:paraId="4DE1A1CA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969A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867214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D344D5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045181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B7AF8F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D6D7CB" w14:textId="732FA363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Firmado</w:t>
            </w:r>
            <w:r w:rsidR="00794E11" w:rsidRPr="00794E11">
              <w:rPr>
                <w:rFonts w:ascii="Arial" w:hAnsi="Arial" w:cs="Arial"/>
                <w:sz w:val="16"/>
                <w:szCs w:val="16"/>
              </w:rPr>
              <w:t>: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el</w:t>
            </w:r>
            <w:r w:rsidR="006F4D28">
              <w:rPr>
                <w:rFonts w:ascii="Arial" w:hAnsi="Arial" w:cs="Arial"/>
                <w:sz w:val="16"/>
                <w:szCs w:val="16"/>
              </w:rPr>
              <w:t>/la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técnico titulado</w:t>
            </w:r>
            <w:r w:rsidR="006F4D28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competente</w:t>
            </w:r>
          </w:p>
          <w:p w14:paraId="76214E3A" w14:textId="39B52560" w:rsidR="00176D25" w:rsidRPr="00794E11" w:rsidRDefault="00295BC2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176D25" w:rsidRPr="00794E11">
              <w:rPr>
                <w:rFonts w:ascii="Arial" w:hAnsi="Arial" w:cs="Arial"/>
                <w:sz w:val="16"/>
                <w:szCs w:val="16"/>
              </w:rPr>
              <w:t>irector</w:t>
            </w:r>
            <w:r w:rsidR="006F4D28">
              <w:rPr>
                <w:rFonts w:ascii="Arial" w:hAnsi="Arial" w:cs="Arial"/>
                <w:sz w:val="16"/>
                <w:szCs w:val="16"/>
              </w:rPr>
              <w:t>/a</w:t>
            </w:r>
            <w:r w:rsidR="00176D25" w:rsidRPr="00794E11">
              <w:rPr>
                <w:rFonts w:ascii="Arial" w:hAnsi="Arial" w:cs="Arial"/>
                <w:sz w:val="16"/>
                <w:szCs w:val="16"/>
              </w:rPr>
              <w:t xml:space="preserve"> de la ejecución de los trabajos/obras</w:t>
            </w:r>
          </w:p>
          <w:p w14:paraId="76C2EBD9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340295B" w14:textId="387468E8" w:rsidR="00410358" w:rsidRDefault="00410358" w:rsidP="00F33AFF">
      <w:pPr>
        <w:jc w:val="both"/>
        <w:rPr>
          <w:rFonts w:ascii="Arial" w:hAnsi="Arial" w:cs="Arial"/>
          <w:sz w:val="12"/>
          <w:szCs w:val="20"/>
        </w:rPr>
      </w:pPr>
    </w:p>
    <w:p w14:paraId="64E95EED" w14:textId="3A87E476" w:rsidR="00295BC2" w:rsidRDefault="00295BC2" w:rsidP="00F33AFF">
      <w:pPr>
        <w:jc w:val="both"/>
        <w:rPr>
          <w:rFonts w:ascii="Arial" w:hAnsi="Arial" w:cs="Arial"/>
          <w:sz w:val="12"/>
          <w:szCs w:val="20"/>
        </w:rPr>
      </w:pPr>
    </w:p>
    <w:p w14:paraId="0A545943" w14:textId="77777777" w:rsidR="00295BC2" w:rsidRPr="00F33AFF" w:rsidRDefault="00295BC2" w:rsidP="00F33AFF">
      <w:pPr>
        <w:jc w:val="both"/>
        <w:rPr>
          <w:rFonts w:ascii="Arial" w:hAnsi="Arial" w:cs="Arial"/>
          <w:sz w:val="12"/>
          <w:szCs w:val="20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455F57" w14:paraId="33CE41BD" w14:textId="77777777" w:rsidTr="00295BC2">
        <w:trPr>
          <w:cantSplit/>
          <w:trHeight w:val="2184"/>
        </w:trPr>
        <w:tc>
          <w:tcPr>
            <w:tcW w:w="11199" w:type="dxa"/>
          </w:tcPr>
          <w:p w14:paraId="7D5F91BA" w14:textId="77777777" w:rsidR="00455F57" w:rsidRPr="00C806EF" w:rsidRDefault="00455F57" w:rsidP="00295BC2">
            <w:pPr>
              <w:pStyle w:val="NormalWeb"/>
              <w:spacing w:before="0" w:beforeAutospacing="0" w:after="40" w:afterAutospacing="0"/>
              <w:rPr>
                <w:rFonts w:ascii="Times New Roman" w:hAnsi="Times New Roman" w:cs="Times New Roman"/>
                <w:sz w:val="22"/>
              </w:rPr>
            </w:pPr>
            <w:r w:rsidRPr="00C806EF">
              <w:rPr>
                <w:rFonts w:ascii="Times New Roman" w:hAnsi="Times New Roman" w:cs="Times New Roman"/>
                <w:b/>
                <w:sz w:val="22"/>
              </w:rPr>
              <w:lastRenderedPageBreak/>
              <w:t>Organismo destinatario: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Servicio de Industria y Energía de la Delegación Provincial de la Consejería de Desarrollo Sostenible en </w:t>
            </w:r>
            <w:bookmarkStart w:id="3" w:name="Texto79"/>
            <w:r w:rsidRPr="00C806EF">
              <w:rPr>
                <w:rFonts w:ascii="Times New Roman" w:hAnsi="Times New Roman" w:cs="Times New Roman"/>
                <w:sz w:val="22"/>
              </w:rPr>
              <w:t xml:space="preserve">la provincia de 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806E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806EF">
              <w:rPr>
                <w:rFonts w:ascii="Times New Roman" w:hAnsi="Times New Roman" w:cs="Times New Roman"/>
                <w:sz w:val="22"/>
              </w:rPr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3"/>
          </w:p>
          <w:p w14:paraId="56669816" w14:textId="77777777" w:rsidR="00455F57" w:rsidRPr="00C806EF" w:rsidRDefault="00455F57" w:rsidP="00295BC2">
            <w:pPr>
              <w:pStyle w:val="NormalWeb"/>
              <w:spacing w:before="0" w:beforeAutospacing="0" w:after="40" w:afterAutospacing="0"/>
              <w:rPr>
                <w:rFonts w:ascii="Times New Roman" w:hAnsi="Times New Roman" w:cs="Times New Roman"/>
                <w:sz w:val="22"/>
              </w:rPr>
            </w:pPr>
            <w:r w:rsidRPr="00C806EF">
              <w:rPr>
                <w:rFonts w:ascii="Times New Roman" w:hAnsi="Times New Roman" w:cs="Times New Roman"/>
                <w:b/>
                <w:sz w:val="22"/>
              </w:rPr>
              <w:t>Código DIR3: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06EF">
              <w:rPr>
                <w:rFonts w:ascii="Times New Roman" w:hAnsi="Times New Roman" w:cs="Times New Roman"/>
                <w:sz w:val="18"/>
              </w:rPr>
              <w:t>(indíquese el que corresponda de la tabla):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806E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806EF">
              <w:rPr>
                <w:rFonts w:ascii="Times New Roman" w:hAnsi="Times New Roman" w:cs="Times New Roman"/>
                <w:sz w:val="22"/>
              </w:rPr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end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6150"/>
            </w:tblGrid>
            <w:tr w:rsidR="00455F57" w:rsidRPr="00AE77F9" w14:paraId="41EACDDE" w14:textId="77777777" w:rsidTr="00295BC2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E56639" w14:textId="77777777" w:rsidR="00455F57" w:rsidRPr="00C806EF" w:rsidRDefault="00455F57" w:rsidP="00295BC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CODIGO DIR3</w:t>
                  </w:r>
                </w:p>
              </w:tc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8F7791" w14:textId="77777777" w:rsidR="00455F57" w:rsidRPr="00C806EF" w:rsidRDefault="00455F57" w:rsidP="00295BC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ORGANO DESTINATARIO</w:t>
                  </w:r>
                </w:p>
              </w:tc>
            </w:tr>
            <w:tr w:rsidR="00455F57" w:rsidRPr="00AE77F9" w14:paraId="031F84B9" w14:textId="77777777" w:rsidTr="00295BC2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7E88F78" w14:textId="77777777" w:rsidR="00455F57" w:rsidRPr="00C806EF" w:rsidRDefault="00455F57" w:rsidP="00295BC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A08027257</w:t>
                  </w:r>
                </w:p>
              </w:tc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FD4D5EB" w14:textId="77777777" w:rsidR="00455F57" w:rsidRPr="00C806EF" w:rsidRDefault="00455F57" w:rsidP="00295BC2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Servicio Industria y Energía de la Delegación Provincial de Desarrollo Sostenible en Albacete</w:t>
                  </w:r>
                </w:p>
              </w:tc>
            </w:tr>
            <w:tr w:rsidR="00455F57" w:rsidRPr="00AE77F9" w14:paraId="50281FD1" w14:textId="77777777" w:rsidTr="00295BC2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B335358" w14:textId="77777777" w:rsidR="00455F57" w:rsidRPr="00C806EF" w:rsidRDefault="00455F57" w:rsidP="00295BC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A08027261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B114245" w14:textId="77777777" w:rsidR="00455F57" w:rsidRPr="00C806EF" w:rsidRDefault="00455F57" w:rsidP="00295BC2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Ciudad Real</w:t>
                  </w:r>
                </w:p>
              </w:tc>
            </w:tr>
            <w:tr w:rsidR="00455F57" w:rsidRPr="00AE77F9" w14:paraId="1D94F420" w14:textId="77777777" w:rsidTr="00295BC2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E596B18" w14:textId="77777777" w:rsidR="00455F57" w:rsidRPr="00C806EF" w:rsidRDefault="00455F57" w:rsidP="00295BC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A08027265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76E4D36" w14:textId="77777777" w:rsidR="00455F57" w:rsidRPr="00C806EF" w:rsidRDefault="00455F57" w:rsidP="00295BC2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Cuenca</w:t>
                  </w:r>
                </w:p>
              </w:tc>
            </w:tr>
            <w:tr w:rsidR="00455F57" w:rsidRPr="00AE77F9" w14:paraId="2524A232" w14:textId="77777777" w:rsidTr="00295BC2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6662B7D" w14:textId="77777777" w:rsidR="00455F57" w:rsidRPr="00C806EF" w:rsidRDefault="00455F57" w:rsidP="00295BC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A08027269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89F5FA2" w14:textId="77777777" w:rsidR="00455F57" w:rsidRPr="00C806EF" w:rsidRDefault="00455F57" w:rsidP="00295BC2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Guadalajara</w:t>
                  </w:r>
                </w:p>
              </w:tc>
            </w:tr>
            <w:tr w:rsidR="00455F57" w:rsidRPr="00AE77F9" w14:paraId="24B37201" w14:textId="77777777" w:rsidTr="00295BC2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6F1190" w14:textId="77777777" w:rsidR="00455F57" w:rsidRPr="00C806EF" w:rsidRDefault="00455F57" w:rsidP="00295BC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A08027272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017A0A" w14:textId="77777777" w:rsidR="00455F57" w:rsidRPr="00C806EF" w:rsidRDefault="00455F57" w:rsidP="00295BC2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Toledo</w:t>
                  </w:r>
                </w:p>
              </w:tc>
            </w:tr>
          </w:tbl>
          <w:p w14:paraId="132955D3" w14:textId="77777777" w:rsidR="00455F57" w:rsidRPr="00216C30" w:rsidRDefault="00455F57" w:rsidP="00295BC2">
            <w:pPr>
              <w:pStyle w:val="NormalWeb"/>
              <w:tabs>
                <w:tab w:val="left" w:pos="1985"/>
                <w:tab w:val="left" w:pos="4962"/>
              </w:tabs>
              <w:spacing w:before="0" w:beforeAutospacing="0" w:after="0" w:afterAutospacing="0"/>
              <w:ind w:left="709"/>
              <w:rPr>
                <w:sz w:val="4"/>
              </w:rPr>
            </w:pPr>
            <w:r w:rsidRPr="00216C30">
              <w:rPr>
                <w:rFonts w:ascii="Arial Narrow" w:hAnsi="Arial Narrow"/>
                <w:sz w:val="16"/>
                <w:szCs w:val="20"/>
              </w:rPr>
              <w:tab/>
            </w:r>
            <w:r w:rsidRPr="00216C30">
              <w:rPr>
                <w:rFonts w:ascii="Arial Narrow" w:hAnsi="Arial Narrow"/>
                <w:sz w:val="16"/>
                <w:szCs w:val="20"/>
              </w:rPr>
              <w:tab/>
            </w:r>
          </w:p>
        </w:tc>
      </w:tr>
    </w:tbl>
    <w:p w14:paraId="1F7F4A86" w14:textId="77777777" w:rsidR="00794E11" w:rsidRDefault="00794E11" w:rsidP="00410358">
      <w:pPr>
        <w:spacing w:before="80"/>
        <w:ind w:right="-466"/>
        <w:jc w:val="both"/>
        <w:rPr>
          <w:sz w:val="16"/>
          <w:szCs w:val="16"/>
        </w:rPr>
      </w:pPr>
    </w:p>
    <w:sectPr w:rsidR="00794E11" w:rsidSect="00650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48" w:bottom="624" w:left="709" w:header="346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B80AE" w14:textId="77777777" w:rsidR="00295BC2" w:rsidRDefault="00295BC2">
      <w:r>
        <w:separator/>
      </w:r>
    </w:p>
  </w:endnote>
  <w:endnote w:type="continuationSeparator" w:id="0">
    <w:p w14:paraId="70807012" w14:textId="77777777" w:rsidR="00295BC2" w:rsidRDefault="0029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54F18" w14:textId="77777777" w:rsidR="00295BC2" w:rsidRPr="00347D44" w:rsidRDefault="00295BC2" w:rsidP="00072EDC">
    <w:pPr>
      <w:pStyle w:val="Piedepgina"/>
      <w:tabs>
        <w:tab w:val="clear" w:pos="8504"/>
        <w:tab w:val="right" w:pos="10260"/>
      </w:tabs>
      <w:ind w:left="360"/>
      <w:jc w:val="both"/>
      <w:rPr>
        <w:rFonts w:ascii="Arial Narrow" w:hAnsi="Arial Narrow"/>
        <w:sz w:val="16"/>
        <w:szCs w:val="16"/>
      </w:rPr>
    </w:pPr>
  </w:p>
  <w:p w14:paraId="52D80663" w14:textId="1C8762CB" w:rsidR="00295BC2" w:rsidRPr="00072EDC" w:rsidRDefault="00295BC2" w:rsidP="00072EDC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115E53">
      <w:rPr>
        <w:rFonts w:ascii="Arial Narrow" w:hAnsi="Arial Narrow"/>
        <w:bCs/>
        <w:noProof/>
        <w:sz w:val="16"/>
        <w:szCs w:val="16"/>
      </w:rPr>
      <w:t>2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115E53">
      <w:rPr>
        <w:rFonts w:ascii="Arial Narrow" w:hAnsi="Arial Narrow"/>
        <w:bCs/>
        <w:noProof/>
        <w:sz w:val="16"/>
        <w:szCs w:val="16"/>
      </w:rPr>
      <w:t>4</w:t>
    </w:r>
    <w:r w:rsidRPr="00072EDC">
      <w:rPr>
        <w:rFonts w:ascii="Arial Narrow" w:hAnsi="Arial Narrow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98AA3" w14:textId="126FF2E0" w:rsidR="00295BC2" w:rsidRPr="00072EDC" w:rsidRDefault="00295BC2" w:rsidP="003A73AB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115E53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115E53">
      <w:rPr>
        <w:rFonts w:ascii="Arial Narrow" w:hAnsi="Arial Narrow"/>
        <w:bCs/>
        <w:noProof/>
        <w:sz w:val="16"/>
        <w:szCs w:val="16"/>
      </w:rPr>
      <w:t>4</w:t>
    </w:r>
    <w:r w:rsidRPr="00072EDC">
      <w:rPr>
        <w:rFonts w:ascii="Arial Narrow" w:hAnsi="Arial Narrow"/>
        <w:bCs/>
        <w:sz w:val="16"/>
        <w:szCs w:val="16"/>
      </w:rPr>
      <w:fldChar w:fldCharType="end"/>
    </w:r>
  </w:p>
  <w:p w14:paraId="1E985B0B" w14:textId="77777777" w:rsidR="00295BC2" w:rsidRPr="003355BC" w:rsidRDefault="00295BC2" w:rsidP="003A73AB">
    <w:pPr>
      <w:pStyle w:val="Piedepgina"/>
      <w:tabs>
        <w:tab w:val="clear" w:pos="8504"/>
        <w:tab w:val="right" w:pos="10260"/>
      </w:tabs>
      <w:jc w:val="both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7451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AEB451" w14:textId="3E9AA708" w:rsidR="00295BC2" w:rsidRDefault="00295BC2">
            <w:pPr>
              <w:pStyle w:val="Piedepgina"/>
              <w:jc w:val="center"/>
            </w:pPr>
            <w:r w:rsidRPr="005967EB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115E53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5967EB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115E53">
              <w:rPr>
                <w:rFonts w:ascii="Arial Narrow" w:hAnsi="Arial Narrow"/>
                <w:bCs/>
                <w:noProof/>
                <w:sz w:val="16"/>
                <w:szCs w:val="16"/>
              </w:rPr>
              <w:t>4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484E9C" w14:textId="77777777" w:rsidR="00295BC2" w:rsidRDefault="00295B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3D9B6" w14:textId="77777777" w:rsidR="00295BC2" w:rsidRDefault="00295BC2">
      <w:r>
        <w:separator/>
      </w:r>
    </w:p>
  </w:footnote>
  <w:footnote w:type="continuationSeparator" w:id="0">
    <w:p w14:paraId="746BB586" w14:textId="77777777" w:rsidR="00295BC2" w:rsidRDefault="00295BC2">
      <w:r>
        <w:continuationSeparator/>
      </w:r>
    </w:p>
  </w:footnote>
  <w:footnote w:id="1">
    <w:p w14:paraId="0E585081" w14:textId="77777777" w:rsidR="00295BC2" w:rsidRPr="00650F21" w:rsidRDefault="00295BC2">
      <w:pPr>
        <w:pStyle w:val="Textonotapie"/>
        <w:rPr>
          <w:sz w:val="16"/>
        </w:rPr>
      </w:pPr>
      <w:r w:rsidRPr="00650F21">
        <w:rPr>
          <w:rStyle w:val="Refdenotaalpie"/>
          <w:sz w:val="16"/>
        </w:rPr>
        <w:footnoteRef/>
      </w:r>
      <w:r w:rsidRPr="00650F21">
        <w:rPr>
          <w:sz w:val="16"/>
        </w:rPr>
        <w:t xml:space="preserve"> </w:t>
      </w:r>
      <w:r w:rsidRPr="00650F21">
        <w:rPr>
          <w:rFonts w:ascii="Arial Narrow" w:hAnsi="Arial Narrow"/>
          <w:sz w:val="12"/>
          <w:szCs w:val="16"/>
        </w:rPr>
        <w:t>Se debe indicar, con el detalle adecuado, el tipo y características del establecimiento y/o instalación proyectada objeto de la presente declaración.</w:t>
      </w:r>
    </w:p>
  </w:footnote>
  <w:footnote w:id="2">
    <w:p w14:paraId="6D152945" w14:textId="77777777" w:rsidR="00295BC2" w:rsidRPr="00650F21" w:rsidRDefault="00295BC2" w:rsidP="00650F2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2"/>
          <w:szCs w:val="16"/>
        </w:rPr>
      </w:pPr>
      <w:r w:rsidRPr="00544FD4">
        <w:rPr>
          <w:rStyle w:val="Refdenotaalpie"/>
          <w:sz w:val="16"/>
          <w:szCs w:val="16"/>
        </w:rPr>
        <w:footnoteRef/>
      </w:r>
      <w:r w:rsidRPr="00650F21">
        <w:rPr>
          <w:sz w:val="20"/>
        </w:rPr>
        <w:t xml:space="preserve"> </w:t>
      </w:r>
      <w:r w:rsidRPr="00650F21">
        <w:rPr>
          <w:rFonts w:ascii="Arial Narrow" w:hAnsi="Arial Narrow"/>
          <w:sz w:val="12"/>
          <w:szCs w:val="16"/>
        </w:rPr>
        <w:t>Señálese la opción que proceda.</w:t>
      </w:r>
    </w:p>
    <w:p w14:paraId="5FDD360C" w14:textId="77777777" w:rsidR="00295BC2" w:rsidRDefault="00295BC2" w:rsidP="007B44A5">
      <w:pPr>
        <w:pStyle w:val="Textonotapie"/>
        <w:tabs>
          <w:tab w:val="left" w:pos="4252"/>
        </w:tabs>
      </w:pPr>
    </w:p>
  </w:footnote>
  <w:footnote w:id="3">
    <w:p w14:paraId="446F5F79" w14:textId="702FE39A" w:rsidR="00295BC2" w:rsidRPr="00650F21" w:rsidRDefault="00295BC2" w:rsidP="00650F2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4"/>
          <w:szCs w:val="16"/>
        </w:rPr>
      </w:pPr>
      <w:r w:rsidRPr="00544FD4">
        <w:rPr>
          <w:rStyle w:val="Refdenotaalpie"/>
          <w:sz w:val="16"/>
          <w:szCs w:val="16"/>
        </w:rPr>
        <w:footnoteRef/>
      </w:r>
      <w:r w:rsidRPr="00650F21">
        <w:rPr>
          <w:sz w:val="22"/>
        </w:rPr>
        <w:t xml:space="preserve"> </w:t>
      </w:r>
      <w:r>
        <w:rPr>
          <w:rFonts w:ascii="Arial Narrow" w:hAnsi="Arial Narrow"/>
          <w:sz w:val="14"/>
          <w:szCs w:val="16"/>
        </w:rPr>
        <w:t xml:space="preserve">Cuando el/la </w:t>
      </w:r>
      <w:r w:rsidRPr="00650F21">
        <w:rPr>
          <w:rFonts w:ascii="Arial Narrow" w:hAnsi="Arial Narrow"/>
          <w:sz w:val="14"/>
          <w:szCs w:val="16"/>
        </w:rPr>
        <w:t>técnico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proyectista y el</w:t>
      </w:r>
      <w:r>
        <w:rPr>
          <w:rFonts w:ascii="Arial Narrow" w:hAnsi="Arial Narrow"/>
          <w:sz w:val="14"/>
          <w:szCs w:val="16"/>
        </w:rPr>
        <w:t>/la director/a</w:t>
      </w:r>
      <w:r w:rsidRPr="00650F21">
        <w:rPr>
          <w:rFonts w:ascii="Arial Narrow" w:hAnsi="Arial Narrow"/>
          <w:sz w:val="14"/>
          <w:szCs w:val="16"/>
        </w:rPr>
        <w:t xml:space="preserve"> de la ejecución de trabajos/obras no sean la misma persona, podrán presentar este documento por separado. En este caso, el</w:t>
      </w:r>
      <w:r>
        <w:rPr>
          <w:rFonts w:ascii="Arial Narrow" w:hAnsi="Arial Narrow"/>
          <w:sz w:val="14"/>
          <w:szCs w:val="16"/>
        </w:rPr>
        <w:t>/la director/a</w:t>
      </w:r>
      <w:r w:rsidRPr="00650F21">
        <w:rPr>
          <w:rFonts w:ascii="Arial Narrow" w:hAnsi="Arial Narrow"/>
          <w:sz w:val="14"/>
          <w:szCs w:val="16"/>
        </w:rPr>
        <w:t xml:space="preserve"> de los trabajos/obras deberá identificar al autor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del proyecto técnico y la denominación de este. </w:t>
      </w:r>
    </w:p>
    <w:p w14:paraId="7FAE7B1F" w14:textId="3E1FA3DB" w:rsidR="00295BC2" w:rsidRPr="00650F21" w:rsidRDefault="00295BC2" w:rsidP="00650F2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4"/>
          <w:szCs w:val="16"/>
        </w:rPr>
      </w:pPr>
      <w:r w:rsidRPr="00650F21">
        <w:rPr>
          <w:rFonts w:ascii="Arial Narrow" w:hAnsi="Arial Narrow"/>
          <w:sz w:val="14"/>
          <w:szCs w:val="16"/>
        </w:rPr>
        <w:t>En el caso de que se suscriban en este documento ambas declaraciones responsables (la del proyectista y la del director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de la ejecución de los trabajos/obras), bastará con hacer referencia al proyecto detallado en el apartado B.2.</w:t>
      </w:r>
    </w:p>
    <w:p w14:paraId="63B6501E" w14:textId="77777777" w:rsidR="00295BC2" w:rsidRDefault="00295BC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4F077" w14:textId="77777777" w:rsidR="00295BC2" w:rsidRDefault="00295BC2" w:rsidP="00B339F8">
    <w:pPr>
      <w:pStyle w:val="Encabezado"/>
    </w:pPr>
    <w:r>
      <w:rPr>
        <w:noProof/>
      </w:rPr>
      <w:drawing>
        <wp:inline distT="0" distB="0" distL="0" distR="0" wp14:anchorId="40663F71" wp14:editId="2D9C9856">
          <wp:extent cx="1060450" cy="715645"/>
          <wp:effectExtent l="0" t="0" r="6350" b="825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B9CE35" w14:textId="77777777" w:rsidR="00295BC2" w:rsidRDefault="00295BC2" w:rsidP="0035695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2060"/>
        <w:sz w:val="20"/>
        <w:szCs w:val="20"/>
      </w:rPr>
    </w:pPr>
    <w:r w:rsidRPr="00356950">
      <w:rPr>
        <w:b/>
        <w:color w:val="002060"/>
        <w:sz w:val="20"/>
        <w:szCs w:val="20"/>
      </w:rPr>
      <w:t xml:space="preserve">Consejería de </w:t>
    </w:r>
    <w:r>
      <w:rPr>
        <w:b/>
        <w:color w:val="002060"/>
        <w:sz w:val="20"/>
        <w:szCs w:val="20"/>
      </w:rPr>
      <w:t>Desarrollo Sostenible</w:t>
    </w:r>
  </w:p>
  <w:p w14:paraId="4628C44F" w14:textId="6CB456EF" w:rsidR="00295BC2" w:rsidRDefault="00295BC2" w:rsidP="00356950">
    <w:pPr>
      <w:pStyle w:val="Encabezado"/>
      <w:rPr>
        <w:b/>
        <w:color w:val="002060"/>
        <w:sz w:val="20"/>
        <w:szCs w:val="20"/>
      </w:rPr>
    </w:pPr>
    <w:r>
      <w:rPr>
        <w:b/>
        <w:color w:val="002060"/>
        <w:sz w:val="20"/>
        <w:szCs w:val="20"/>
      </w:rPr>
      <w:t xml:space="preserve">Dirección General de </w:t>
    </w:r>
    <w:r w:rsidRPr="00356950">
      <w:rPr>
        <w:b/>
        <w:color w:val="002060"/>
        <w:sz w:val="20"/>
        <w:szCs w:val="20"/>
      </w:rPr>
      <w:t>Transición Energética</w:t>
    </w:r>
  </w:p>
  <w:p w14:paraId="5D77F0AE" w14:textId="77777777" w:rsidR="00295BC2" w:rsidRPr="00B339F8" w:rsidRDefault="00295BC2" w:rsidP="003569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B0934" w14:textId="77777777" w:rsidR="00295BC2" w:rsidRDefault="00295BC2" w:rsidP="00B519AD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6"/>
        <w:szCs w:val="16"/>
      </w:rPr>
    </w:pPr>
    <w:r>
      <w:rPr>
        <w:noProof/>
      </w:rPr>
      <w:drawing>
        <wp:inline distT="0" distB="0" distL="0" distR="0" wp14:anchorId="6B8CDD40" wp14:editId="1610E16E">
          <wp:extent cx="1060450" cy="715645"/>
          <wp:effectExtent l="0" t="0" r="6350" b="8255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FCCA42" w14:textId="77777777" w:rsidR="00295BC2" w:rsidRDefault="00295BC2" w:rsidP="0035695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2060"/>
        <w:sz w:val="20"/>
        <w:szCs w:val="20"/>
      </w:rPr>
    </w:pPr>
    <w:r w:rsidRPr="00356950">
      <w:rPr>
        <w:b/>
        <w:color w:val="002060"/>
        <w:sz w:val="20"/>
        <w:szCs w:val="20"/>
      </w:rPr>
      <w:t xml:space="preserve">Consejería de </w:t>
    </w:r>
    <w:r>
      <w:rPr>
        <w:b/>
        <w:color w:val="002060"/>
        <w:sz w:val="20"/>
        <w:szCs w:val="20"/>
      </w:rPr>
      <w:t>Desarrollo Sostenible</w:t>
    </w:r>
  </w:p>
  <w:p w14:paraId="5DE832EC" w14:textId="77777777" w:rsidR="00295BC2" w:rsidRPr="00185EB9" w:rsidRDefault="00295BC2" w:rsidP="00356950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6"/>
        <w:szCs w:val="16"/>
      </w:rPr>
    </w:pPr>
    <w:r>
      <w:rPr>
        <w:b/>
        <w:color w:val="002060"/>
        <w:sz w:val="20"/>
        <w:szCs w:val="20"/>
      </w:rPr>
      <w:t xml:space="preserve">Dirección General de </w:t>
    </w:r>
    <w:r w:rsidRPr="00356950">
      <w:rPr>
        <w:b/>
        <w:color w:val="002060"/>
        <w:sz w:val="20"/>
        <w:szCs w:val="20"/>
      </w:rPr>
      <w:t>Transición Energética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Look w:val="01E0" w:firstRow="1" w:lastRow="1" w:firstColumn="1" w:lastColumn="1" w:noHBand="0" w:noVBand="0"/>
    </w:tblPr>
    <w:tblGrid>
      <w:gridCol w:w="4395"/>
      <w:gridCol w:w="4536"/>
      <w:gridCol w:w="1797"/>
    </w:tblGrid>
    <w:tr w:rsidR="00295BC2" w14:paraId="49AFB2F8" w14:textId="77777777" w:rsidTr="00441CCC">
      <w:trPr>
        <w:trHeight w:val="1200"/>
      </w:trPr>
      <w:tc>
        <w:tcPr>
          <w:tcW w:w="4395" w:type="dxa"/>
        </w:tcPr>
        <w:p w14:paraId="7B11054F" w14:textId="77777777" w:rsidR="00295BC2" w:rsidRDefault="00295BC2" w:rsidP="0067548D">
          <w:r>
            <w:rPr>
              <w:noProof/>
            </w:rPr>
            <w:drawing>
              <wp:inline distT="0" distB="0" distL="0" distR="0" wp14:anchorId="20A4F222" wp14:editId="72E9CC87">
                <wp:extent cx="1060450" cy="715645"/>
                <wp:effectExtent l="0" t="0" r="6350" b="825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</w:tcPr>
        <w:p w14:paraId="5705A2F5" w14:textId="77777777" w:rsidR="00295BC2" w:rsidRPr="003B7520" w:rsidRDefault="00295BC2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  <w:r w:rsidRPr="003B7520">
            <w:rPr>
              <w:rFonts w:ascii="Arial" w:hAnsi="Arial" w:cs="Arial"/>
              <w:color w:val="333399"/>
              <w:sz w:val="16"/>
              <w:szCs w:val="16"/>
            </w:rPr>
            <w:t>ESPACIO A RELLENAR POR LA ADMINISTRACIÓN:</w:t>
          </w:r>
        </w:p>
        <w:p w14:paraId="0E496334" w14:textId="77777777" w:rsidR="00295BC2" w:rsidRDefault="00295BC2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</w:p>
        <w:p w14:paraId="306F7F55" w14:textId="77777777" w:rsidR="00295BC2" w:rsidRDefault="00295BC2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  <w:r>
            <w:rPr>
              <w:rFonts w:ascii="Arial" w:hAnsi="Arial" w:cs="Arial"/>
              <w:color w:val="333399"/>
              <w:szCs w:val="16"/>
            </w:rPr>
            <w:t xml:space="preserve">Documento asociado al </w:t>
          </w:r>
        </w:p>
        <w:p w14:paraId="4074B79F" w14:textId="77777777" w:rsidR="00295BC2" w:rsidRDefault="00295BC2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  <w:r>
            <w:rPr>
              <w:rFonts w:ascii="Arial" w:hAnsi="Arial" w:cs="Arial"/>
              <w:color w:val="333399"/>
              <w:szCs w:val="16"/>
            </w:rPr>
            <w:t xml:space="preserve">EXPEDIENTE </w:t>
          </w:r>
          <w:r w:rsidRPr="006A287C">
            <w:rPr>
              <w:rFonts w:ascii="Arial" w:hAnsi="Arial" w:cs="Arial"/>
              <w:color w:val="333399"/>
              <w:szCs w:val="16"/>
            </w:rPr>
            <w:t>Nº</w:t>
          </w:r>
          <w:r>
            <w:rPr>
              <w:rFonts w:ascii="Arial" w:hAnsi="Arial" w:cs="Arial"/>
              <w:color w:val="333399"/>
              <w:szCs w:val="16"/>
            </w:rPr>
            <w:t>:</w:t>
          </w:r>
        </w:p>
        <w:p w14:paraId="58B51D23" w14:textId="77777777" w:rsidR="00295BC2" w:rsidRDefault="00295BC2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</w:p>
        <w:p w14:paraId="372BA168" w14:textId="77777777" w:rsidR="00295BC2" w:rsidRPr="003A64D9" w:rsidRDefault="00295BC2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65F91" w:themeColor="accent1" w:themeShade="BF"/>
            </w:rPr>
          </w:pPr>
        </w:p>
        <w:p w14:paraId="1FDBD685" w14:textId="77777777" w:rsidR="00295BC2" w:rsidRPr="003B7520" w:rsidRDefault="00295BC2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</w:p>
      </w:tc>
      <w:tc>
        <w:tcPr>
          <w:tcW w:w="1797" w:type="dxa"/>
          <w:vMerge w:val="restart"/>
        </w:tcPr>
        <w:p w14:paraId="4FC16796" w14:textId="77777777" w:rsidR="00295BC2" w:rsidRPr="003B7520" w:rsidRDefault="00295BC2" w:rsidP="006C3E23">
          <w:pPr>
            <w:jc w:val="center"/>
          </w:pPr>
        </w:p>
      </w:tc>
    </w:tr>
    <w:tr w:rsidR="00295BC2" w14:paraId="1C6F6323" w14:textId="77777777" w:rsidTr="00441CCC">
      <w:tc>
        <w:tcPr>
          <w:tcW w:w="4395" w:type="dxa"/>
          <w:vAlign w:val="center"/>
        </w:tcPr>
        <w:p w14:paraId="7471A6E3" w14:textId="77777777" w:rsidR="00295BC2" w:rsidRDefault="00295BC2" w:rsidP="00356950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2060"/>
              <w:sz w:val="20"/>
              <w:szCs w:val="20"/>
            </w:rPr>
          </w:pPr>
          <w:r w:rsidRPr="00356950">
            <w:rPr>
              <w:b/>
              <w:color w:val="002060"/>
              <w:sz w:val="20"/>
              <w:szCs w:val="20"/>
            </w:rPr>
            <w:t xml:space="preserve">Consejería de </w:t>
          </w:r>
          <w:r>
            <w:rPr>
              <w:b/>
              <w:color w:val="002060"/>
              <w:sz w:val="20"/>
              <w:szCs w:val="20"/>
            </w:rPr>
            <w:t>Desarrollo Sostenible</w:t>
          </w:r>
        </w:p>
        <w:p w14:paraId="471C47A7" w14:textId="77777777" w:rsidR="00295BC2" w:rsidRPr="00A63C07" w:rsidRDefault="00295BC2" w:rsidP="00356950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20"/>
              <w:szCs w:val="20"/>
            </w:rPr>
          </w:pPr>
          <w:r>
            <w:rPr>
              <w:b/>
              <w:color w:val="002060"/>
              <w:sz w:val="20"/>
              <w:szCs w:val="20"/>
            </w:rPr>
            <w:t xml:space="preserve">Dirección General de </w:t>
          </w:r>
          <w:r w:rsidRPr="00356950">
            <w:rPr>
              <w:b/>
              <w:color w:val="002060"/>
              <w:sz w:val="20"/>
              <w:szCs w:val="20"/>
            </w:rPr>
            <w:t>Transición Energética</w:t>
          </w:r>
        </w:p>
      </w:tc>
      <w:tc>
        <w:tcPr>
          <w:tcW w:w="4536" w:type="dxa"/>
          <w:vMerge/>
          <w:vAlign w:val="center"/>
        </w:tcPr>
        <w:p w14:paraId="22F5AECE" w14:textId="77777777" w:rsidR="00295BC2" w:rsidRDefault="00295BC2" w:rsidP="0067548D"/>
      </w:tc>
      <w:tc>
        <w:tcPr>
          <w:tcW w:w="1797" w:type="dxa"/>
          <w:vMerge/>
          <w:vAlign w:val="bottom"/>
        </w:tcPr>
        <w:p w14:paraId="463FE635" w14:textId="77777777" w:rsidR="00295BC2" w:rsidRPr="006B76EE" w:rsidRDefault="00295BC2" w:rsidP="0067548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</w:tbl>
  <w:p w14:paraId="783AEE0F" w14:textId="3AC92B98" w:rsidR="00295BC2" w:rsidRDefault="00295BC2" w:rsidP="00650F21">
    <w:pPr>
      <w:pStyle w:val="Encabezado"/>
      <w:rPr>
        <w:sz w:val="16"/>
        <w:szCs w:val="16"/>
      </w:rPr>
    </w:pPr>
  </w:p>
  <w:p w14:paraId="529A40E2" w14:textId="77777777" w:rsidR="00295BC2" w:rsidRPr="00356950" w:rsidRDefault="00295BC2" w:rsidP="00650F21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EDA"/>
    <w:multiLevelType w:val="hybridMultilevel"/>
    <w:tmpl w:val="EEE46866"/>
    <w:lvl w:ilvl="0" w:tplc="6A86129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z w:val="18"/>
        <w:szCs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A31A7"/>
    <w:multiLevelType w:val="hybridMultilevel"/>
    <w:tmpl w:val="3592AA5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014F8"/>
    <w:multiLevelType w:val="hybridMultilevel"/>
    <w:tmpl w:val="2E361B6A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1C3A36"/>
    <w:multiLevelType w:val="hybridMultilevel"/>
    <w:tmpl w:val="5638F9F2"/>
    <w:lvl w:ilvl="0" w:tplc="7F0EC31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595F70"/>
    <w:multiLevelType w:val="hybridMultilevel"/>
    <w:tmpl w:val="4A2E1AB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4273CB"/>
    <w:multiLevelType w:val="hybridMultilevel"/>
    <w:tmpl w:val="12F0D380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D5027F"/>
    <w:multiLevelType w:val="hybridMultilevel"/>
    <w:tmpl w:val="3678F1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97FE5"/>
    <w:multiLevelType w:val="hybridMultilevel"/>
    <w:tmpl w:val="971C8F7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280515"/>
    <w:multiLevelType w:val="hybridMultilevel"/>
    <w:tmpl w:val="55ACF9E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20026E"/>
    <w:multiLevelType w:val="hybridMultilevel"/>
    <w:tmpl w:val="C4EC1A40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AF0A54"/>
    <w:multiLevelType w:val="hybridMultilevel"/>
    <w:tmpl w:val="76ECC9DE"/>
    <w:lvl w:ilvl="0" w:tplc="DCB0F2CE">
      <w:start w:val="2"/>
      <w:numFmt w:val="bullet"/>
      <w:lvlText w:val="-"/>
      <w:lvlJc w:val="left"/>
      <w:pPr>
        <w:ind w:left="-54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C65AD3"/>
    <w:multiLevelType w:val="hybridMultilevel"/>
    <w:tmpl w:val="9E303C06"/>
    <w:lvl w:ilvl="0" w:tplc="1A0A4FC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BC3002"/>
    <w:multiLevelType w:val="hybridMultilevel"/>
    <w:tmpl w:val="DCD2062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9C396F"/>
    <w:multiLevelType w:val="hybridMultilevel"/>
    <w:tmpl w:val="2C56574E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B404EF"/>
    <w:multiLevelType w:val="hybridMultilevel"/>
    <w:tmpl w:val="D598EA5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FC30E4"/>
    <w:multiLevelType w:val="hybridMultilevel"/>
    <w:tmpl w:val="78666F3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986FFB"/>
    <w:multiLevelType w:val="hybridMultilevel"/>
    <w:tmpl w:val="7BBAED7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A062F8"/>
    <w:multiLevelType w:val="hybridMultilevel"/>
    <w:tmpl w:val="02E6A2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D82B1F"/>
    <w:multiLevelType w:val="hybridMultilevel"/>
    <w:tmpl w:val="F650E2E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430579"/>
    <w:multiLevelType w:val="hybridMultilevel"/>
    <w:tmpl w:val="52AE73EA"/>
    <w:lvl w:ilvl="0" w:tplc="8B7EE668">
      <w:start w:val="1"/>
      <w:numFmt w:val="decimal"/>
      <w:lvlText w:val="(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3E592A7E"/>
    <w:multiLevelType w:val="hybridMultilevel"/>
    <w:tmpl w:val="99A6E28C"/>
    <w:lvl w:ilvl="0" w:tplc="040A0017">
      <w:start w:val="1"/>
      <w:numFmt w:val="lowerLetter"/>
      <w:lvlText w:val="%1)"/>
      <w:lvlJc w:val="left"/>
      <w:pPr>
        <w:ind w:left="2484" w:hanging="360"/>
      </w:p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3E626E6F"/>
    <w:multiLevelType w:val="hybridMultilevel"/>
    <w:tmpl w:val="A3521B04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CA367C"/>
    <w:multiLevelType w:val="hybridMultilevel"/>
    <w:tmpl w:val="E6D2BAC6"/>
    <w:lvl w:ilvl="0" w:tplc="040A0017">
      <w:start w:val="1"/>
      <w:numFmt w:val="lowerLetter"/>
      <w:lvlText w:val="%1)"/>
      <w:lvlJc w:val="left"/>
      <w:pPr>
        <w:ind w:left="2415" w:hanging="360"/>
      </w:pPr>
    </w:lvl>
    <w:lvl w:ilvl="1" w:tplc="040A0019" w:tentative="1">
      <w:start w:val="1"/>
      <w:numFmt w:val="lowerLetter"/>
      <w:lvlText w:val="%2."/>
      <w:lvlJc w:val="left"/>
      <w:pPr>
        <w:ind w:left="3135" w:hanging="360"/>
      </w:pPr>
    </w:lvl>
    <w:lvl w:ilvl="2" w:tplc="040A001B" w:tentative="1">
      <w:start w:val="1"/>
      <w:numFmt w:val="lowerRoman"/>
      <w:lvlText w:val="%3."/>
      <w:lvlJc w:val="right"/>
      <w:pPr>
        <w:ind w:left="3855" w:hanging="180"/>
      </w:pPr>
    </w:lvl>
    <w:lvl w:ilvl="3" w:tplc="040A000F" w:tentative="1">
      <w:start w:val="1"/>
      <w:numFmt w:val="decimal"/>
      <w:lvlText w:val="%4."/>
      <w:lvlJc w:val="left"/>
      <w:pPr>
        <w:ind w:left="4575" w:hanging="360"/>
      </w:pPr>
    </w:lvl>
    <w:lvl w:ilvl="4" w:tplc="040A0019" w:tentative="1">
      <w:start w:val="1"/>
      <w:numFmt w:val="lowerLetter"/>
      <w:lvlText w:val="%5."/>
      <w:lvlJc w:val="left"/>
      <w:pPr>
        <w:ind w:left="5295" w:hanging="360"/>
      </w:pPr>
    </w:lvl>
    <w:lvl w:ilvl="5" w:tplc="040A001B" w:tentative="1">
      <w:start w:val="1"/>
      <w:numFmt w:val="lowerRoman"/>
      <w:lvlText w:val="%6."/>
      <w:lvlJc w:val="right"/>
      <w:pPr>
        <w:ind w:left="6015" w:hanging="180"/>
      </w:pPr>
    </w:lvl>
    <w:lvl w:ilvl="6" w:tplc="040A000F" w:tentative="1">
      <w:start w:val="1"/>
      <w:numFmt w:val="decimal"/>
      <w:lvlText w:val="%7."/>
      <w:lvlJc w:val="left"/>
      <w:pPr>
        <w:ind w:left="6735" w:hanging="360"/>
      </w:pPr>
    </w:lvl>
    <w:lvl w:ilvl="7" w:tplc="040A0019" w:tentative="1">
      <w:start w:val="1"/>
      <w:numFmt w:val="lowerLetter"/>
      <w:lvlText w:val="%8."/>
      <w:lvlJc w:val="left"/>
      <w:pPr>
        <w:ind w:left="7455" w:hanging="360"/>
      </w:pPr>
    </w:lvl>
    <w:lvl w:ilvl="8" w:tplc="040A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5" w15:restartNumberingAfterBreak="0">
    <w:nsid w:val="42BD1447"/>
    <w:multiLevelType w:val="hybridMultilevel"/>
    <w:tmpl w:val="4E56B06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66CF9"/>
    <w:multiLevelType w:val="hybridMultilevel"/>
    <w:tmpl w:val="A266C91E"/>
    <w:lvl w:ilvl="0" w:tplc="7CB812F2">
      <w:numFmt w:val="bullet"/>
      <w:lvlText w:val="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36778B"/>
    <w:multiLevelType w:val="hybridMultilevel"/>
    <w:tmpl w:val="975C4D1C"/>
    <w:lvl w:ilvl="0" w:tplc="52DC3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A52D5D"/>
    <w:multiLevelType w:val="hybridMultilevel"/>
    <w:tmpl w:val="F0A6AE0A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0906A2F"/>
    <w:multiLevelType w:val="hybridMultilevel"/>
    <w:tmpl w:val="D486CD7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D6CCA"/>
    <w:multiLevelType w:val="hybridMultilevel"/>
    <w:tmpl w:val="6788559A"/>
    <w:lvl w:ilvl="0" w:tplc="F9AA94EA">
      <w:start w:val="3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243C72"/>
    <w:multiLevelType w:val="hybridMultilevel"/>
    <w:tmpl w:val="1DE4F7A2"/>
    <w:lvl w:ilvl="0" w:tplc="873C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9942BB"/>
    <w:multiLevelType w:val="hybridMultilevel"/>
    <w:tmpl w:val="71043C1C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E36485"/>
    <w:multiLevelType w:val="hybridMultilevel"/>
    <w:tmpl w:val="207EE53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7A1649F"/>
    <w:multiLevelType w:val="hybridMultilevel"/>
    <w:tmpl w:val="E78EE88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19667D4"/>
    <w:multiLevelType w:val="hybridMultilevel"/>
    <w:tmpl w:val="F9F4898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C367CC"/>
    <w:multiLevelType w:val="hybridMultilevel"/>
    <w:tmpl w:val="C64E3F9E"/>
    <w:lvl w:ilvl="0" w:tplc="6C8E151A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4E3C2B"/>
    <w:multiLevelType w:val="hybridMultilevel"/>
    <w:tmpl w:val="F10CE9B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cs="Wingdings" w:hint="default"/>
      </w:rPr>
    </w:lvl>
  </w:abstractNum>
  <w:num w:numId="1">
    <w:abstractNumId w:val="39"/>
  </w:num>
  <w:num w:numId="2">
    <w:abstractNumId w:val="20"/>
  </w:num>
  <w:num w:numId="3">
    <w:abstractNumId w:val="8"/>
  </w:num>
  <w:num w:numId="4">
    <w:abstractNumId w:val="28"/>
  </w:num>
  <w:num w:numId="5">
    <w:abstractNumId w:val="34"/>
  </w:num>
  <w:num w:numId="6">
    <w:abstractNumId w:val="32"/>
  </w:num>
  <w:num w:numId="7">
    <w:abstractNumId w:val="35"/>
  </w:num>
  <w:num w:numId="8">
    <w:abstractNumId w:val="18"/>
  </w:num>
  <w:num w:numId="9">
    <w:abstractNumId w:val="23"/>
  </w:num>
  <w:num w:numId="10">
    <w:abstractNumId w:val="5"/>
  </w:num>
  <w:num w:numId="11">
    <w:abstractNumId w:val="6"/>
  </w:num>
  <w:num w:numId="12">
    <w:abstractNumId w:val="14"/>
  </w:num>
  <w:num w:numId="13">
    <w:abstractNumId w:val="4"/>
  </w:num>
  <w:num w:numId="14">
    <w:abstractNumId w:val="17"/>
  </w:num>
  <w:num w:numId="15">
    <w:abstractNumId w:val="16"/>
  </w:num>
  <w:num w:numId="16">
    <w:abstractNumId w:val="13"/>
  </w:num>
  <w:num w:numId="17">
    <w:abstractNumId w:val="26"/>
  </w:num>
  <w:num w:numId="18">
    <w:abstractNumId w:val="10"/>
  </w:num>
  <w:num w:numId="19">
    <w:abstractNumId w:val="29"/>
  </w:num>
  <w:num w:numId="20">
    <w:abstractNumId w:val="3"/>
  </w:num>
  <w:num w:numId="21">
    <w:abstractNumId w:val="2"/>
  </w:num>
  <w:num w:numId="22">
    <w:abstractNumId w:val="19"/>
  </w:num>
  <w:num w:numId="23">
    <w:abstractNumId w:val="15"/>
  </w:num>
  <w:num w:numId="24">
    <w:abstractNumId w:val="1"/>
  </w:num>
  <w:num w:numId="25">
    <w:abstractNumId w:val="38"/>
  </w:num>
  <w:num w:numId="26">
    <w:abstractNumId w:val="9"/>
  </w:num>
  <w:num w:numId="27">
    <w:abstractNumId w:val="25"/>
  </w:num>
  <w:num w:numId="28">
    <w:abstractNumId w:val="0"/>
  </w:num>
  <w:num w:numId="29">
    <w:abstractNumId w:val="33"/>
  </w:num>
  <w:num w:numId="30">
    <w:abstractNumId w:val="36"/>
  </w:num>
  <w:num w:numId="31">
    <w:abstractNumId w:val="21"/>
  </w:num>
  <w:num w:numId="32">
    <w:abstractNumId w:val="11"/>
  </w:num>
  <w:num w:numId="33">
    <w:abstractNumId w:val="27"/>
  </w:num>
  <w:num w:numId="34">
    <w:abstractNumId w:val="30"/>
  </w:num>
  <w:num w:numId="35">
    <w:abstractNumId w:val="7"/>
  </w:num>
  <w:num w:numId="36">
    <w:abstractNumId w:val="22"/>
  </w:num>
  <w:num w:numId="37">
    <w:abstractNumId w:val="24"/>
  </w:num>
  <w:num w:numId="38">
    <w:abstractNumId w:val="31"/>
  </w:num>
  <w:num w:numId="39">
    <w:abstractNumId w:val="1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Dl2F3DajhbV6miAPA0HRy/Z4imgCZFb8Q5QhA7k2awNgwHNmEh1oS1uTT4LN5nFlHNmFUU6SwYOTrcvMC5lxQ==" w:salt="owdEyLW2dyO5vGHyTU4f+g=="/>
  <w:defaultTabStop w:val="708"/>
  <w:hyphenationZone w:val="425"/>
  <w:evenAndOddHeader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5530"/>
    <w:rsid w:val="000061DD"/>
    <w:rsid w:val="000064D6"/>
    <w:rsid w:val="000075D7"/>
    <w:rsid w:val="00016845"/>
    <w:rsid w:val="000208B6"/>
    <w:rsid w:val="00021F9B"/>
    <w:rsid w:val="000273C0"/>
    <w:rsid w:val="00027EC2"/>
    <w:rsid w:val="000349E7"/>
    <w:rsid w:val="00037B6B"/>
    <w:rsid w:val="0004107C"/>
    <w:rsid w:val="000433B2"/>
    <w:rsid w:val="00043CC9"/>
    <w:rsid w:val="00043F07"/>
    <w:rsid w:val="00051555"/>
    <w:rsid w:val="00052150"/>
    <w:rsid w:val="00053A77"/>
    <w:rsid w:val="00057C07"/>
    <w:rsid w:val="0006111D"/>
    <w:rsid w:val="00063B84"/>
    <w:rsid w:val="0007009F"/>
    <w:rsid w:val="00071776"/>
    <w:rsid w:val="00072AAC"/>
    <w:rsid w:val="00072EDC"/>
    <w:rsid w:val="000741B4"/>
    <w:rsid w:val="000742C6"/>
    <w:rsid w:val="00080B07"/>
    <w:rsid w:val="00082C4B"/>
    <w:rsid w:val="000830D6"/>
    <w:rsid w:val="000920CB"/>
    <w:rsid w:val="000931AD"/>
    <w:rsid w:val="000A10AE"/>
    <w:rsid w:val="000A226F"/>
    <w:rsid w:val="000A3804"/>
    <w:rsid w:val="000A44CA"/>
    <w:rsid w:val="000A5010"/>
    <w:rsid w:val="000B034E"/>
    <w:rsid w:val="000B2D50"/>
    <w:rsid w:val="000C01E2"/>
    <w:rsid w:val="000C09D4"/>
    <w:rsid w:val="000C163F"/>
    <w:rsid w:val="000C498C"/>
    <w:rsid w:val="000C545E"/>
    <w:rsid w:val="000C735D"/>
    <w:rsid w:val="000C7ACB"/>
    <w:rsid w:val="000D3ED6"/>
    <w:rsid w:val="000E054C"/>
    <w:rsid w:val="000E29A8"/>
    <w:rsid w:val="000E2CEA"/>
    <w:rsid w:val="000E2F84"/>
    <w:rsid w:val="000E46F1"/>
    <w:rsid w:val="000F415C"/>
    <w:rsid w:val="000F5F4C"/>
    <w:rsid w:val="00101E5B"/>
    <w:rsid w:val="0010413B"/>
    <w:rsid w:val="001058E5"/>
    <w:rsid w:val="001065B9"/>
    <w:rsid w:val="001113EE"/>
    <w:rsid w:val="00113D4F"/>
    <w:rsid w:val="00115E53"/>
    <w:rsid w:val="00116B6F"/>
    <w:rsid w:val="00121178"/>
    <w:rsid w:val="00121CC2"/>
    <w:rsid w:val="00126722"/>
    <w:rsid w:val="001354B9"/>
    <w:rsid w:val="0015026E"/>
    <w:rsid w:val="00151652"/>
    <w:rsid w:val="00152A6C"/>
    <w:rsid w:val="001533E0"/>
    <w:rsid w:val="001570C6"/>
    <w:rsid w:val="0016034D"/>
    <w:rsid w:val="00161259"/>
    <w:rsid w:val="00162324"/>
    <w:rsid w:val="00163DED"/>
    <w:rsid w:val="001678AE"/>
    <w:rsid w:val="00170CE1"/>
    <w:rsid w:val="00174E5E"/>
    <w:rsid w:val="00175F54"/>
    <w:rsid w:val="00176D25"/>
    <w:rsid w:val="001803B8"/>
    <w:rsid w:val="00185EB9"/>
    <w:rsid w:val="001860AD"/>
    <w:rsid w:val="0019037C"/>
    <w:rsid w:val="0019444B"/>
    <w:rsid w:val="00195F3D"/>
    <w:rsid w:val="00196EA4"/>
    <w:rsid w:val="001970D7"/>
    <w:rsid w:val="001A3EA2"/>
    <w:rsid w:val="001A55D1"/>
    <w:rsid w:val="001A63A8"/>
    <w:rsid w:val="001A7353"/>
    <w:rsid w:val="001A73FB"/>
    <w:rsid w:val="001B469E"/>
    <w:rsid w:val="001C1DF9"/>
    <w:rsid w:val="001C2406"/>
    <w:rsid w:val="001C3AEF"/>
    <w:rsid w:val="001C4889"/>
    <w:rsid w:val="001C545D"/>
    <w:rsid w:val="001C7EC4"/>
    <w:rsid w:val="001D0AE7"/>
    <w:rsid w:val="001D6851"/>
    <w:rsid w:val="001D6CF4"/>
    <w:rsid w:val="001D7990"/>
    <w:rsid w:val="001E30D6"/>
    <w:rsid w:val="001E3165"/>
    <w:rsid w:val="001E61CF"/>
    <w:rsid w:val="001E711E"/>
    <w:rsid w:val="001F0184"/>
    <w:rsid w:val="001F08B9"/>
    <w:rsid w:val="001F0E5D"/>
    <w:rsid w:val="001F6112"/>
    <w:rsid w:val="002077C5"/>
    <w:rsid w:val="00215D03"/>
    <w:rsid w:val="002166BA"/>
    <w:rsid w:val="00217BD5"/>
    <w:rsid w:val="00224BEC"/>
    <w:rsid w:val="00230274"/>
    <w:rsid w:val="002344F2"/>
    <w:rsid w:val="002356CA"/>
    <w:rsid w:val="00235A64"/>
    <w:rsid w:val="002427CD"/>
    <w:rsid w:val="00243EF6"/>
    <w:rsid w:val="002443E0"/>
    <w:rsid w:val="002457DF"/>
    <w:rsid w:val="002478BE"/>
    <w:rsid w:val="00252996"/>
    <w:rsid w:val="00253168"/>
    <w:rsid w:val="00254C5F"/>
    <w:rsid w:val="00260A70"/>
    <w:rsid w:val="002631C0"/>
    <w:rsid w:val="00270182"/>
    <w:rsid w:val="002712EC"/>
    <w:rsid w:val="00271EDD"/>
    <w:rsid w:val="00271F89"/>
    <w:rsid w:val="00273B65"/>
    <w:rsid w:val="0027450C"/>
    <w:rsid w:val="0027628C"/>
    <w:rsid w:val="00276957"/>
    <w:rsid w:val="00277C01"/>
    <w:rsid w:val="00282780"/>
    <w:rsid w:val="0028507F"/>
    <w:rsid w:val="00287F84"/>
    <w:rsid w:val="00292AD9"/>
    <w:rsid w:val="00292DFF"/>
    <w:rsid w:val="002948D3"/>
    <w:rsid w:val="00294F45"/>
    <w:rsid w:val="00295BC2"/>
    <w:rsid w:val="00297A1B"/>
    <w:rsid w:val="002A3883"/>
    <w:rsid w:val="002A41A6"/>
    <w:rsid w:val="002B00DF"/>
    <w:rsid w:val="002B302B"/>
    <w:rsid w:val="002B7A2C"/>
    <w:rsid w:val="002C3076"/>
    <w:rsid w:val="002D2819"/>
    <w:rsid w:val="002D6797"/>
    <w:rsid w:val="002D7765"/>
    <w:rsid w:val="002D7FE2"/>
    <w:rsid w:val="002E2451"/>
    <w:rsid w:val="002E3B71"/>
    <w:rsid w:val="002E55B6"/>
    <w:rsid w:val="002E55C3"/>
    <w:rsid w:val="002F1490"/>
    <w:rsid w:val="002F4F31"/>
    <w:rsid w:val="002F7298"/>
    <w:rsid w:val="00304815"/>
    <w:rsid w:val="00306CBD"/>
    <w:rsid w:val="003079C9"/>
    <w:rsid w:val="00312271"/>
    <w:rsid w:val="00314104"/>
    <w:rsid w:val="003148A4"/>
    <w:rsid w:val="00316FB3"/>
    <w:rsid w:val="003336D6"/>
    <w:rsid w:val="00333BBD"/>
    <w:rsid w:val="003355BC"/>
    <w:rsid w:val="00340FE4"/>
    <w:rsid w:val="00342C46"/>
    <w:rsid w:val="0034364D"/>
    <w:rsid w:val="00344361"/>
    <w:rsid w:val="00344760"/>
    <w:rsid w:val="00347341"/>
    <w:rsid w:val="00347D44"/>
    <w:rsid w:val="00350452"/>
    <w:rsid w:val="003512B4"/>
    <w:rsid w:val="00356950"/>
    <w:rsid w:val="00361711"/>
    <w:rsid w:val="0036419D"/>
    <w:rsid w:val="003664B5"/>
    <w:rsid w:val="003677DE"/>
    <w:rsid w:val="0037788F"/>
    <w:rsid w:val="003820AB"/>
    <w:rsid w:val="00382F40"/>
    <w:rsid w:val="0038554F"/>
    <w:rsid w:val="003858A7"/>
    <w:rsid w:val="00390AD6"/>
    <w:rsid w:val="00390C84"/>
    <w:rsid w:val="0039180C"/>
    <w:rsid w:val="00392158"/>
    <w:rsid w:val="003926D4"/>
    <w:rsid w:val="00394257"/>
    <w:rsid w:val="003A3BDD"/>
    <w:rsid w:val="003A3C65"/>
    <w:rsid w:val="003A4CDD"/>
    <w:rsid w:val="003A5225"/>
    <w:rsid w:val="003A6067"/>
    <w:rsid w:val="003A64D9"/>
    <w:rsid w:val="003A6B87"/>
    <w:rsid w:val="003A73AB"/>
    <w:rsid w:val="003A7E8F"/>
    <w:rsid w:val="003A7F5C"/>
    <w:rsid w:val="003B327C"/>
    <w:rsid w:val="003B3FA1"/>
    <w:rsid w:val="003B7520"/>
    <w:rsid w:val="003C329C"/>
    <w:rsid w:val="003C4F52"/>
    <w:rsid w:val="003D478A"/>
    <w:rsid w:val="003D4DC1"/>
    <w:rsid w:val="003D5B2F"/>
    <w:rsid w:val="003D659B"/>
    <w:rsid w:val="003E049B"/>
    <w:rsid w:val="003E33B6"/>
    <w:rsid w:val="003E6EE1"/>
    <w:rsid w:val="003F0493"/>
    <w:rsid w:val="003F1A11"/>
    <w:rsid w:val="003F5C9B"/>
    <w:rsid w:val="00400DE8"/>
    <w:rsid w:val="00402CD8"/>
    <w:rsid w:val="00410358"/>
    <w:rsid w:val="004136D1"/>
    <w:rsid w:val="00417E24"/>
    <w:rsid w:val="00421203"/>
    <w:rsid w:val="00427631"/>
    <w:rsid w:val="0043125F"/>
    <w:rsid w:val="0043544F"/>
    <w:rsid w:val="00436ED4"/>
    <w:rsid w:val="00441CCC"/>
    <w:rsid w:val="00443A4B"/>
    <w:rsid w:val="0044568E"/>
    <w:rsid w:val="00446035"/>
    <w:rsid w:val="00452133"/>
    <w:rsid w:val="004548DA"/>
    <w:rsid w:val="004555EA"/>
    <w:rsid w:val="00455F57"/>
    <w:rsid w:val="00457FE9"/>
    <w:rsid w:val="004615BB"/>
    <w:rsid w:val="00463033"/>
    <w:rsid w:val="004633B5"/>
    <w:rsid w:val="0046518D"/>
    <w:rsid w:val="00467FE5"/>
    <w:rsid w:val="00471420"/>
    <w:rsid w:val="004745A8"/>
    <w:rsid w:val="004769B8"/>
    <w:rsid w:val="00484B46"/>
    <w:rsid w:val="0048612C"/>
    <w:rsid w:val="00494E95"/>
    <w:rsid w:val="00495FB6"/>
    <w:rsid w:val="004A3336"/>
    <w:rsid w:val="004A3CF1"/>
    <w:rsid w:val="004A665E"/>
    <w:rsid w:val="004A6B05"/>
    <w:rsid w:val="004A72E0"/>
    <w:rsid w:val="004A7F18"/>
    <w:rsid w:val="004B2208"/>
    <w:rsid w:val="004B271D"/>
    <w:rsid w:val="004B2739"/>
    <w:rsid w:val="004B7374"/>
    <w:rsid w:val="004C2CCC"/>
    <w:rsid w:val="004C3EBE"/>
    <w:rsid w:val="004D1D21"/>
    <w:rsid w:val="004D2494"/>
    <w:rsid w:val="004D2D77"/>
    <w:rsid w:val="004E147C"/>
    <w:rsid w:val="004E2E64"/>
    <w:rsid w:val="004E49F0"/>
    <w:rsid w:val="004E7CF0"/>
    <w:rsid w:val="004F06AF"/>
    <w:rsid w:val="004F525B"/>
    <w:rsid w:val="0050505B"/>
    <w:rsid w:val="00506B70"/>
    <w:rsid w:val="00506CA2"/>
    <w:rsid w:val="00513238"/>
    <w:rsid w:val="005134F9"/>
    <w:rsid w:val="00513D3D"/>
    <w:rsid w:val="0051491B"/>
    <w:rsid w:val="00514EF4"/>
    <w:rsid w:val="00515212"/>
    <w:rsid w:val="00515534"/>
    <w:rsid w:val="00521106"/>
    <w:rsid w:val="00521210"/>
    <w:rsid w:val="0052227F"/>
    <w:rsid w:val="005245AF"/>
    <w:rsid w:val="00531BB5"/>
    <w:rsid w:val="0053626E"/>
    <w:rsid w:val="0053669D"/>
    <w:rsid w:val="00544FD4"/>
    <w:rsid w:val="00544FE6"/>
    <w:rsid w:val="00550094"/>
    <w:rsid w:val="005502C9"/>
    <w:rsid w:val="00550EC9"/>
    <w:rsid w:val="00552478"/>
    <w:rsid w:val="00557226"/>
    <w:rsid w:val="0056016E"/>
    <w:rsid w:val="00560357"/>
    <w:rsid w:val="00572DEC"/>
    <w:rsid w:val="00583BB9"/>
    <w:rsid w:val="0058726D"/>
    <w:rsid w:val="005902F2"/>
    <w:rsid w:val="00590FF1"/>
    <w:rsid w:val="005942C4"/>
    <w:rsid w:val="005967EB"/>
    <w:rsid w:val="00596E37"/>
    <w:rsid w:val="005A24D6"/>
    <w:rsid w:val="005A6612"/>
    <w:rsid w:val="005A7E19"/>
    <w:rsid w:val="005C76CC"/>
    <w:rsid w:val="005D102B"/>
    <w:rsid w:val="005D1A60"/>
    <w:rsid w:val="005D433E"/>
    <w:rsid w:val="005D59DA"/>
    <w:rsid w:val="005D693D"/>
    <w:rsid w:val="005E1916"/>
    <w:rsid w:val="005E1A83"/>
    <w:rsid w:val="005E3077"/>
    <w:rsid w:val="005E3299"/>
    <w:rsid w:val="005E6C63"/>
    <w:rsid w:val="005E7078"/>
    <w:rsid w:val="00604B41"/>
    <w:rsid w:val="00607FE1"/>
    <w:rsid w:val="00614758"/>
    <w:rsid w:val="0061577A"/>
    <w:rsid w:val="00622123"/>
    <w:rsid w:val="006227C4"/>
    <w:rsid w:val="006249F1"/>
    <w:rsid w:val="00627405"/>
    <w:rsid w:val="00627EA2"/>
    <w:rsid w:val="00633AA4"/>
    <w:rsid w:val="00634C5D"/>
    <w:rsid w:val="00635848"/>
    <w:rsid w:val="0064625D"/>
    <w:rsid w:val="00646FEE"/>
    <w:rsid w:val="00650874"/>
    <w:rsid w:val="00650F21"/>
    <w:rsid w:val="006515A1"/>
    <w:rsid w:val="006538F6"/>
    <w:rsid w:val="00654E18"/>
    <w:rsid w:val="006578F1"/>
    <w:rsid w:val="00662236"/>
    <w:rsid w:val="0066438E"/>
    <w:rsid w:val="00665036"/>
    <w:rsid w:val="00665587"/>
    <w:rsid w:val="00667321"/>
    <w:rsid w:val="006674EE"/>
    <w:rsid w:val="00670625"/>
    <w:rsid w:val="00674659"/>
    <w:rsid w:val="0067478B"/>
    <w:rsid w:val="0067548D"/>
    <w:rsid w:val="00677EA4"/>
    <w:rsid w:val="006857A0"/>
    <w:rsid w:val="00690FCD"/>
    <w:rsid w:val="006A22FB"/>
    <w:rsid w:val="006A287C"/>
    <w:rsid w:val="006A79A2"/>
    <w:rsid w:val="006B4A4B"/>
    <w:rsid w:val="006B76EE"/>
    <w:rsid w:val="006C3E23"/>
    <w:rsid w:val="006C7729"/>
    <w:rsid w:val="006D1826"/>
    <w:rsid w:val="006D5830"/>
    <w:rsid w:val="006E10BD"/>
    <w:rsid w:val="006E3941"/>
    <w:rsid w:val="006E5E2B"/>
    <w:rsid w:val="006E600D"/>
    <w:rsid w:val="006E6D36"/>
    <w:rsid w:val="006F07FB"/>
    <w:rsid w:val="006F4D28"/>
    <w:rsid w:val="006F6508"/>
    <w:rsid w:val="007015D4"/>
    <w:rsid w:val="007032C7"/>
    <w:rsid w:val="00703450"/>
    <w:rsid w:val="007037E9"/>
    <w:rsid w:val="00704626"/>
    <w:rsid w:val="00710CCA"/>
    <w:rsid w:val="00710EF3"/>
    <w:rsid w:val="007110C5"/>
    <w:rsid w:val="007114B0"/>
    <w:rsid w:val="00712F84"/>
    <w:rsid w:val="00714CD7"/>
    <w:rsid w:val="00715827"/>
    <w:rsid w:val="0072166C"/>
    <w:rsid w:val="00723766"/>
    <w:rsid w:val="00726495"/>
    <w:rsid w:val="00726F7F"/>
    <w:rsid w:val="0073002C"/>
    <w:rsid w:val="00730834"/>
    <w:rsid w:val="007326BE"/>
    <w:rsid w:val="007327BF"/>
    <w:rsid w:val="00733705"/>
    <w:rsid w:val="007376D5"/>
    <w:rsid w:val="00737AD0"/>
    <w:rsid w:val="007439BD"/>
    <w:rsid w:val="00743E89"/>
    <w:rsid w:val="00745310"/>
    <w:rsid w:val="00752610"/>
    <w:rsid w:val="00753F0A"/>
    <w:rsid w:val="0075639B"/>
    <w:rsid w:val="00757E3C"/>
    <w:rsid w:val="00762324"/>
    <w:rsid w:val="007653B1"/>
    <w:rsid w:val="007662E2"/>
    <w:rsid w:val="00767285"/>
    <w:rsid w:val="0077021F"/>
    <w:rsid w:val="00772C88"/>
    <w:rsid w:val="00780D86"/>
    <w:rsid w:val="00785DFA"/>
    <w:rsid w:val="00786C0D"/>
    <w:rsid w:val="0079051B"/>
    <w:rsid w:val="00791184"/>
    <w:rsid w:val="007918A6"/>
    <w:rsid w:val="00794E11"/>
    <w:rsid w:val="00795E6E"/>
    <w:rsid w:val="00797138"/>
    <w:rsid w:val="007A2795"/>
    <w:rsid w:val="007A5B0B"/>
    <w:rsid w:val="007A606A"/>
    <w:rsid w:val="007B0194"/>
    <w:rsid w:val="007B328A"/>
    <w:rsid w:val="007B44A5"/>
    <w:rsid w:val="007B4D47"/>
    <w:rsid w:val="007B6C4B"/>
    <w:rsid w:val="007B7AD3"/>
    <w:rsid w:val="007C5DE6"/>
    <w:rsid w:val="007C6994"/>
    <w:rsid w:val="007C6DFB"/>
    <w:rsid w:val="007D03E7"/>
    <w:rsid w:val="007D2E10"/>
    <w:rsid w:val="007D3725"/>
    <w:rsid w:val="007D620C"/>
    <w:rsid w:val="007E0623"/>
    <w:rsid w:val="007E6341"/>
    <w:rsid w:val="007E6D7D"/>
    <w:rsid w:val="007F05C9"/>
    <w:rsid w:val="007F14FF"/>
    <w:rsid w:val="007F2B3F"/>
    <w:rsid w:val="007F2B7F"/>
    <w:rsid w:val="007F7A28"/>
    <w:rsid w:val="00804309"/>
    <w:rsid w:val="0080698F"/>
    <w:rsid w:val="0080747B"/>
    <w:rsid w:val="008100A9"/>
    <w:rsid w:val="00810168"/>
    <w:rsid w:val="00812C2C"/>
    <w:rsid w:val="0082103C"/>
    <w:rsid w:val="00822D17"/>
    <w:rsid w:val="008263C0"/>
    <w:rsid w:val="00827BD4"/>
    <w:rsid w:val="00831420"/>
    <w:rsid w:val="00832377"/>
    <w:rsid w:val="008324EF"/>
    <w:rsid w:val="00832E70"/>
    <w:rsid w:val="0083501F"/>
    <w:rsid w:val="008367F2"/>
    <w:rsid w:val="00837DA3"/>
    <w:rsid w:val="0084036F"/>
    <w:rsid w:val="00842760"/>
    <w:rsid w:val="008511DE"/>
    <w:rsid w:val="00851FF7"/>
    <w:rsid w:val="00860B48"/>
    <w:rsid w:val="00867A1D"/>
    <w:rsid w:val="008710CC"/>
    <w:rsid w:val="008800A1"/>
    <w:rsid w:val="00884BD8"/>
    <w:rsid w:val="00884D06"/>
    <w:rsid w:val="00885C2C"/>
    <w:rsid w:val="00886BEF"/>
    <w:rsid w:val="0089106C"/>
    <w:rsid w:val="008938DB"/>
    <w:rsid w:val="00897B5A"/>
    <w:rsid w:val="008A04EE"/>
    <w:rsid w:val="008A178C"/>
    <w:rsid w:val="008B0337"/>
    <w:rsid w:val="008B272D"/>
    <w:rsid w:val="008B3537"/>
    <w:rsid w:val="008B54F2"/>
    <w:rsid w:val="008B748A"/>
    <w:rsid w:val="008B7A9F"/>
    <w:rsid w:val="008C20F8"/>
    <w:rsid w:val="008C78CB"/>
    <w:rsid w:val="008D05EA"/>
    <w:rsid w:val="008D168B"/>
    <w:rsid w:val="008D3096"/>
    <w:rsid w:val="008D5B67"/>
    <w:rsid w:val="008D77F8"/>
    <w:rsid w:val="008E1032"/>
    <w:rsid w:val="008E4C6B"/>
    <w:rsid w:val="008E59C3"/>
    <w:rsid w:val="008E7D39"/>
    <w:rsid w:val="008F1862"/>
    <w:rsid w:val="008F4B93"/>
    <w:rsid w:val="008F7484"/>
    <w:rsid w:val="00901065"/>
    <w:rsid w:val="0090526E"/>
    <w:rsid w:val="009176C1"/>
    <w:rsid w:val="009203F8"/>
    <w:rsid w:val="009232E4"/>
    <w:rsid w:val="00927238"/>
    <w:rsid w:val="0093358D"/>
    <w:rsid w:val="0093398B"/>
    <w:rsid w:val="009357D3"/>
    <w:rsid w:val="00935946"/>
    <w:rsid w:val="0094220D"/>
    <w:rsid w:val="00943B38"/>
    <w:rsid w:val="00944DC7"/>
    <w:rsid w:val="00950078"/>
    <w:rsid w:val="00951D6F"/>
    <w:rsid w:val="00955906"/>
    <w:rsid w:val="009651BE"/>
    <w:rsid w:val="00965B00"/>
    <w:rsid w:val="00974430"/>
    <w:rsid w:val="009803FF"/>
    <w:rsid w:val="009923C9"/>
    <w:rsid w:val="009930E5"/>
    <w:rsid w:val="009974D6"/>
    <w:rsid w:val="009A14C3"/>
    <w:rsid w:val="009A370F"/>
    <w:rsid w:val="009B0202"/>
    <w:rsid w:val="009B03AB"/>
    <w:rsid w:val="009B131B"/>
    <w:rsid w:val="009B6919"/>
    <w:rsid w:val="009C3418"/>
    <w:rsid w:val="009C35E2"/>
    <w:rsid w:val="009C6E3C"/>
    <w:rsid w:val="009D17CF"/>
    <w:rsid w:val="009D1EF3"/>
    <w:rsid w:val="009D235F"/>
    <w:rsid w:val="009D719B"/>
    <w:rsid w:val="009E2804"/>
    <w:rsid w:val="009E6239"/>
    <w:rsid w:val="009F00F6"/>
    <w:rsid w:val="00A04352"/>
    <w:rsid w:val="00A04B17"/>
    <w:rsid w:val="00A05F5C"/>
    <w:rsid w:val="00A14E21"/>
    <w:rsid w:val="00A174EC"/>
    <w:rsid w:val="00A248B1"/>
    <w:rsid w:val="00A363A6"/>
    <w:rsid w:val="00A368C1"/>
    <w:rsid w:val="00A41FD6"/>
    <w:rsid w:val="00A436A2"/>
    <w:rsid w:val="00A450EC"/>
    <w:rsid w:val="00A46A61"/>
    <w:rsid w:val="00A52791"/>
    <w:rsid w:val="00A53BBD"/>
    <w:rsid w:val="00A55757"/>
    <w:rsid w:val="00A56552"/>
    <w:rsid w:val="00A567B4"/>
    <w:rsid w:val="00A60F11"/>
    <w:rsid w:val="00A6303C"/>
    <w:rsid w:val="00A64105"/>
    <w:rsid w:val="00A65460"/>
    <w:rsid w:val="00A6641B"/>
    <w:rsid w:val="00A667B9"/>
    <w:rsid w:val="00A70C9A"/>
    <w:rsid w:val="00A70E9F"/>
    <w:rsid w:val="00A71E12"/>
    <w:rsid w:val="00A73BAA"/>
    <w:rsid w:val="00A81E0F"/>
    <w:rsid w:val="00A82187"/>
    <w:rsid w:val="00A82AAD"/>
    <w:rsid w:val="00A8673B"/>
    <w:rsid w:val="00A87AF0"/>
    <w:rsid w:val="00A926BB"/>
    <w:rsid w:val="00A92A79"/>
    <w:rsid w:val="00A94C67"/>
    <w:rsid w:val="00A975FD"/>
    <w:rsid w:val="00AA0942"/>
    <w:rsid w:val="00AA1F16"/>
    <w:rsid w:val="00AA2CFD"/>
    <w:rsid w:val="00AA3498"/>
    <w:rsid w:val="00AB1AE3"/>
    <w:rsid w:val="00AB285E"/>
    <w:rsid w:val="00AB520A"/>
    <w:rsid w:val="00AC0420"/>
    <w:rsid w:val="00AC33C6"/>
    <w:rsid w:val="00AC661A"/>
    <w:rsid w:val="00AC7992"/>
    <w:rsid w:val="00AD344A"/>
    <w:rsid w:val="00AE298F"/>
    <w:rsid w:val="00AE3A43"/>
    <w:rsid w:val="00AE5035"/>
    <w:rsid w:val="00AF1818"/>
    <w:rsid w:val="00AF2A0F"/>
    <w:rsid w:val="00AF4576"/>
    <w:rsid w:val="00AF585C"/>
    <w:rsid w:val="00AF6CA3"/>
    <w:rsid w:val="00AF6E85"/>
    <w:rsid w:val="00B01ADF"/>
    <w:rsid w:val="00B01F4F"/>
    <w:rsid w:val="00B0417B"/>
    <w:rsid w:val="00B04FD9"/>
    <w:rsid w:val="00B07E3C"/>
    <w:rsid w:val="00B107F2"/>
    <w:rsid w:val="00B121EF"/>
    <w:rsid w:val="00B127B5"/>
    <w:rsid w:val="00B14B7F"/>
    <w:rsid w:val="00B25B6C"/>
    <w:rsid w:val="00B32591"/>
    <w:rsid w:val="00B339F8"/>
    <w:rsid w:val="00B376E8"/>
    <w:rsid w:val="00B4015A"/>
    <w:rsid w:val="00B46129"/>
    <w:rsid w:val="00B46984"/>
    <w:rsid w:val="00B519AD"/>
    <w:rsid w:val="00B61012"/>
    <w:rsid w:val="00B63E83"/>
    <w:rsid w:val="00B6564F"/>
    <w:rsid w:val="00B660E3"/>
    <w:rsid w:val="00B67F8C"/>
    <w:rsid w:val="00B76A67"/>
    <w:rsid w:val="00B772E4"/>
    <w:rsid w:val="00B84AF1"/>
    <w:rsid w:val="00B859C5"/>
    <w:rsid w:val="00B959BF"/>
    <w:rsid w:val="00B967DA"/>
    <w:rsid w:val="00B96897"/>
    <w:rsid w:val="00B972E0"/>
    <w:rsid w:val="00B97F4C"/>
    <w:rsid w:val="00BA1B73"/>
    <w:rsid w:val="00BA73CB"/>
    <w:rsid w:val="00BB098D"/>
    <w:rsid w:val="00BB58FF"/>
    <w:rsid w:val="00BB5AD2"/>
    <w:rsid w:val="00BB6EAF"/>
    <w:rsid w:val="00BC092E"/>
    <w:rsid w:val="00BC2C23"/>
    <w:rsid w:val="00BC3404"/>
    <w:rsid w:val="00BC6BDF"/>
    <w:rsid w:val="00BC7EA7"/>
    <w:rsid w:val="00BD104D"/>
    <w:rsid w:val="00BD5321"/>
    <w:rsid w:val="00BD74F8"/>
    <w:rsid w:val="00BD76BF"/>
    <w:rsid w:val="00BE052C"/>
    <w:rsid w:val="00BE31F3"/>
    <w:rsid w:val="00BE3A3B"/>
    <w:rsid w:val="00BE45D2"/>
    <w:rsid w:val="00BE7CDF"/>
    <w:rsid w:val="00BF0F51"/>
    <w:rsid w:val="00BF27BD"/>
    <w:rsid w:val="00BF650D"/>
    <w:rsid w:val="00BF79D6"/>
    <w:rsid w:val="00C01310"/>
    <w:rsid w:val="00C0517A"/>
    <w:rsid w:val="00C13957"/>
    <w:rsid w:val="00C14455"/>
    <w:rsid w:val="00C17C32"/>
    <w:rsid w:val="00C264B6"/>
    <w:rsid w:val="00C44422"/>
    <w:rsid w:val="00C45F7E"/>
    <w:rsid w:val="00C54632"/>
    <w:rsid w:val="00C709BB"/>
    <w:rsid w:val="00C72F97"/>
    <w:rsid w:val="00C73995"/>
    <w:rsid w:val="00C77358"/>
    <w:rsid w:val="00C8188C"/>
    <w:rsid w:val="00C82283"/>
    <w:rsid w:val="00C85969"/>
    <w:rsid w:val="00C90E17"/>
    <w:rsid w:val="00CA33B3"/>
    <w:rsid w:val="00CA5BD3"/>
    <w:rsid w:val="00CB3E20"/>
    <w:rsid w:val="00CB56B2"/>
    <w:rsid w:val="00CC0048"/>
    <w:rsid w:val="00CC1ADC"/>
    <w:rsid w:val="00CC241F"/>
    <w:rsid w:val="00CC3E8C"/>
    <w:rsid w:val="00CC5ED5"/>
    <w:rsid w:val="00CC6EC0"/>
    <w:rsid w:val="00CD0C8D"/>
    <w:rsid w:val="00CD148D"/>
    <w:rsid w:val="00CD2345"/>
    <w:rsid w:val="00CD2787"/>
    <w:rsid w:val="00CD68F4"/>
    <w:rsid w:val="00CE4CCB"/>
    <w:rsid w:val="00CE52A8"/>
    <w:rsid w:val="00CE6C73"/>
    <w:rsid w:val="00CE6EB1"/>
    <w:rsid w:val="00CF0EB2"/>
    <w:rsid w:val="00D00EEF"/>
    <w:rsid w:val="00D03787"/>
    <w:rsid w:val="00D044AC"/>
    <w:rsid w:val="00D1107C"/>
    <w:rsid w:val="00D1318D"/>
    <w:rsid w:val="00D14C8F"/>
    <w:rsid w:val="00D15F75"/>
    <w:rsid w:val="00D20382"/>
    <w:rsid w:val="00D20B01"/>
    <w:rsid w:val="00D219DC"/>
    <w:rsid w:val="00D233AB"/>
    <w:rsid w:val="00D27D85"/>
    <w:rsid w:val="00D327C7"/>
    <w:rsid w:val="00D35BEE"/>
    <w:rsid w:val="00D36055"/>
    <w:rsid w:val="00D4223A"/>
    <w:rsid w:val="00D42332"/>
    <w:rsid w:val="00D45DDD"/>
    <w:rsid w:val="00D45E26"/>
    <w:rsid w:val="00D468A8"/>
    <w:rsid w:val="00D521D5"/>
    <w:rsid w:val="00D55019"/>
    <w:rsid w:val="00D57148"/>
    <w:rsid w:val="00D62894"/>
    <w:rsid w:val="00D64FC6"/>
    <w:rsid w:val="00D70A78"/>
    <w:rsid w:val="00D72039"/>
    <w:rsid w:val="00D73CB0"/>
    <w:rsid w:val="00D74F4F"/>
    <w:rsid w:val="00D75E64"/>
    <w:rsid w:val="00D8105F"/>
    <w:rsid w:val="00D83270"/>
    <w:rsid w:val="00D832F5"/>
    <w:rsid w:val="00D83F84"/>
    <w:rsid w:val="00D872AF"/>
    <w:rsid w:val="00D925E3"/>
    <w:rsid w:val="00D9508B"/>
    <w:rsid w:val="00D96359"/>
    <w:rsid w:val="00DA13F8"/>
    <w:rsid w:val="00DA3D00"/>
    <w:rsid w:val="00DA49A6"/>
    <w:rsid w:val="00DA50FD"/>
    <w:rsid w:val="00DA662C"/>
    <w:rsid w:val="00DA7565"/>
    <w:rsid w:val="00DB00F4"/>
    <w:rsid w:val="00DB56C4"/>
    <w:rsid w:val="00DB7670"/>
    <w:rsid w:val="00DC242C"/>
    <w:rsid w:val="00DC4C3B"/>
    <w:rsid w:val="00DC51C8"/>
    <w:rsid w:val="00DC623C"/>
    <w:rsid w:val="00DC658A"/>
    <w:rsid w:val="00DC7515"/>
    <w:rsid w:val="00DD3A2E"/>
    <w:rsid w:val="00DD42EC"/>
    <w:rsid w:val="00DD46B9"/>
    <w:rsid w:val="00DD4AC9"/>
    <w:rsid w:val="00DD6A05"/>
    <w:rsid w:val="00DD6B6D"/>
    <w:rsid w:val="00DE554B"/>
    <w:rsid w:val="00DE76E9"/>
    <w:rsid w:val="00DF02F4"/>
    <w:rsid w:val="00DF22ED"/>
    <w:rsid w:val="00DF58D8"/>
    <w:rsid w:val="00E00982"/>
    <w:rsid w:val="00E00CB4"/>
    <w:rsid w:val="00E03C2E"/>
    <w:rsid w:val="00E05A11"/>
    <w:rsid w:val="00E078F1"/>
    <w:rsid w:val="00E15AB4"/>
    <w:rsid w:val="00E17CC8"/>
    <w:rsid w:val="00E24A8F"/>
    <w:rsid w:val="00E266CB"/>
    <w:rsid w:val="00E3098A"/>
    <w:rsid w:val="00E37ABF"/>
    <w:rsid w:val="00E40459"/>
    <w:rsid w:val="00E42B8B"/>
    <w:rsid w:val="00E50B6C"/>
    <w:rsid w:val="00E525FF"/>
    <w:rsid w:val="00E55CB0"/>
    <w:rsid w:val="00E565A8"/>
    <w:rsid w:val="00E56B83"/>
    <w:rsid w:val="00E56ED0"/>
    <w:rsid w:val="00E5774D"/>
    <w:rsid w:val="00E6208B"/>
    <w:rsid w:val="00E626D2"/>
    <w:rsid w:val="00E63717"/>
    <w:rsid w:val="00E649A1"/>
    <w:rsid w:val="00E7287F"/>
    <w:rsid w:val="00E76901"/>
    <w:rsid w:val="00E8090D"/>
    <w:rsid w:val="00E81544"/>
    <w:rsid w:val="00E817F2"/>
    <w:rsid w:val="00E85433"/>
    <w:rsid w:val="00E86D32"/>
    <w:rsid w:val="00E916E3"/>
    <w:rsid w:val="00E94470"/>
    <w:rsid w:val="00EA0C74"/>
    <w:rsid w:val="00EB11AC"/>
    <w:rsid w:val="00EB29C4"/>
    <w:rsid w:val="00EB62B9"/>
    <w:rsid w:val="00EB6343"/>
    <w:rsid w:val="00EC4CFF"/>
    <w:rsid w:val="00EC6802"/>
    <w:rsid w:val="00ED408D"/>
    <w:rsid w:val="00ED6847"/>
    <w:rsid w:val="00ED7AD8"/>
    <w:rsid w:val="00EF167A"/>
    <w:rsid w:val="00EF406E"/>
    <w:rsid w:val="00EF59B1"/>
    <w:rsid w:val="00EF6A69"/>
    <w:rsid w:val="00EF72B9"/>
    <w:rsid w:val="00F00087"/>
    <w:rsid w:val="00F01A62"/>
    <w:rsid w:val="00F01E8D"/>
    <w:rsid w:val="00F05F5F"/>
    <w:rsid w:val="00F1174A"/>
    <w:rsid w:val="00F130F4"/>
    <w:rsid w:val="00F1630F"/>
    <w:rsid w:val="00F208D6"/>
    <w:rsid w:val="00F24947"/>
    <w:rsid w:val="00F26BA6"/>
    <w:rsid w:val="00F310F7"/>
    <w:rsid w:val="00F31529"/>
    <w:rsid w:val="00F33AFF"/>
    <w:rsid w:val="00F34389"/>
    <w:rsid w:val="00F42E61"/>
    <w:rsid w:val="00F45A20"/>
    <w:rsid w:val="00F45B69"/>
    <w:rsid w:val="00F6111A"/>
    <w:rsid w:val="00F64589"/>
    <w:rsid w:val="00F65595"/>
    <w:rsid w:val="00F77D32"/>
    <w:rsid w:val="00F8200E"/>
    <w:rsid w:val="00F823F5"/>
    <w:rsid w:val="00F9048E"/>
    <w:rsid w:val="00F9307B"/>
    <w:rsid w:val="00F939DD"/>
    <w:rsid w:val="00F94AE2"/>
    <w:rsid w:val="00F94D22"/>
    <w:rsid w:val="00FA1318"/>
    <w:rsid w:val="00FA2019"/>
    <w:rsid w:val="00FA3C56"/>
    <w:rsid w:val="00FB6EC4"/>
    <w:rsid w:val="00FB7BA0"/>
    <w:rsid w:val="00FC5624"/>
    <w:rsid w:val="00FD1B42"/>
    <w:rsid w:val="00FD2B94"/>
    <w:rsid w:val="00FD2D82"/>
    <w:rsid w:val="00FD3063"/>
    <w:rsid w:val="00FD5346"/>
    <w:rsid w:val="00FE02FC"/>
    <w:rsid w:val="00FE1AE0"/>
    <w:rsid w:val="00FE3BED"/>
    <w:rsid w:val="00FE3D6F"/>
    <w:rsid w:val="00FE3E66"/>
    <w:rsid w:val="00FE5029"/>
    <w:rsid w:val="00FE551B"/>
    <w:rsid w:val="00FE6B10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BCB180F"/>
  <w15:docId w15:val="{A6AF9463-4D44-4664-BE7A-A55E7B52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D6"/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F6A69"/>
    <w:pPr>
      <w:keepNext/>
      <w:jc w:val="both"/>
      <w:outlineLvl w:val="2"/>
    </w:pPr>
    <w:rPr>
      <w:rFonts w:ascii="Arial" w:hAnsi="Arial" w:cs="Arial"/>
      <w:b/>
      <w:bCs/>
      <w:color w:val="333399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F6A69"/>
    <w:rPr>
      <w:rFonts w:ascii="Arial" w:hAnsi="Arial" w:cs="Arial"/>
      <w:b/>
      <w:bCs/>
      <w:color w:val="333399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9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9C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664B5"/>
  </w:style>
  <w:style w:type="table" w:styleId="Tablaconcuadrcula">
    <w:name w:val="Table Grid"/>
    <w:basedOn w:val="Tablanormal"/>
    <w:uiPriority w:val="99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customStyle="1" w:styleId="Prrafodelista1">
    <w:name w:val="Párrafo de lista1"/>
    <w:basedOn w:val="Normal"/>
    <w:uiPriority w:val="99"/>
    <w:rsid w:val="00185EB9"/>
    <w:pPr>
      <w:ind w:left="720"/>
      <w:contextualSpacing/>
    </w:pPr>
  </w:style>
  <w:style w:type="paragraph" w:styleId="NormalWeb">
    <w:name w:val="Normal (Web)"/>
    <w:basedOn w:val="Normal"/>
    <w:uiPriority w:val="99"/>
    <w:rsid w:val="003677DE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Verdana" w:hAnsi="Verdana" w:cs="Verdana"/>
      <w:sz w:val="17"/>
      <w:szCs w:val="17"/>
      <w:lang w:val="es-ES_tradnl" w:eastAsia="es-ES_tradnl"/>
    </w:rPr>
  </w:style>
  <w:style w:type="character" w:customStyle="1" w:styleId="textorojo81">
    <w:name w:val="texto_rojo_81"/>
    <w:basedOn w:val="Fuentedeprrafopredeter"/>
    <w:uiPriority w:val="99"/>
    <w:rsid w:val="00A52791"/>
    <w:rPr>
      <w:rFonts w:ascii="Arial" w:hAnsi="Arial" w:cs="Arial"/>
      <w:b/>
      <w:bCs/>
      <w:color w:val="BE3225"/>
      <w:sz w:val="16"/>
      <w:szCs w:val="16"/>
    </w:rPr>
  </w:style>
  <w:style w:type="character" w:customStyle="1" w:styleId="textogris81">
    <w:name w:val="texto_gris_81"/>
    <w:basedOn w:val="Fuentedeprrafopredeter"/>
    <w:uiPriority w:val="99"/>
    <w:rsid w:val="00A52791"/>
    <w:rPr>
      <w:rFonts w:ascii="Arial" w:hAnsi="Arial" w:cs="Arial"/>
      <w:b/>
      <w:bCs/>
      <w:color w:val="808080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66438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7A6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7A6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A606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287F84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355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355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67548D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54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54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5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94E1-2AEC-4F9D-BF01-C21155B1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4</Pages>
  <Words>1442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020175</vt:lpstr>
    </vt:vector>
  </TitlesOfParts>
  <Company>jccm</Company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020175</dc:title>
  <dc:creator>Ángel Luis Conejo</dc:creator>
  <cp:lastModifiedBy>Cristina Benito Garcia</cp:lastModifiedBy>
  <cp:revision>2</cp:revision>
  <cp:lastPrinted>2016-06-06T10:30:00Z</cp:lastPrinted>
  <dcterms:created xsi:type="dcterms:W3CDTF">2020-07-08T11:16:00Z</dcterms:created>
  <dcterms:modified xsi:type="dcterms:W3CDTF">2020-07-08T11:16:00Z</dcterms:modified>
</cp:coreProperties>
</file>