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5D721774" w14:textId="77777777" w:rsidTr="00D34896">
        <w:trPr>
          <w:trHeight w:val="838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E6DAB" w14:textId="17344AB0" w:rsidR="00AF6CA3" w:rsidRPr="00DE76E9" w:rsidRDefault="007037E9" w:rsidP="0088270E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 w:rsidRPr="00F939DD">
              <w:rPr>
                <w:rFonts w:ascii="Arial" w:hAnsi="Arial" w:cs="Arial"/>
                <w:b/>
                <w:bCs/>
              </w:rPr>
              <w:t>DECLARACIÓN RESPONSABLE DE</w:t>
            </w:r>
            <w:r w:rsidR="0088270E">
              <w:rPr>
                <w:rFonts w:ascii="Arial" w:hAnsi="Arial" w:cs="Arial"/>
                <w:b/>
                <w:bCs/>
              </w:rPr>
              <w:t>L</w:t>
            </w:r>
            <w:r w:rsidRPr="00F939DD">
              <w:rPr>
                <w:rFonts w:ascii="Arial" w:hAnsi="Arial" w:cs="Arial"/>
                <w:b/>
                <w:bCs/>
              </w:rPr>
              <w:t xml:space="preserve"> </w:t>
            </w:r>
            <w:r w:rsidR="0088270E" w:rsidRPr="0088270E">
              <w:rPr>
                <w:rFonts w:ascii="Arial" w:hAnsi="Arial" w:cs="Arial"/>
                <w:b/>
                <w:bCs/>
              </w:rPr>
              <w:t>PERSONAL TÉCNICO COMPETENTE</w:t>
            </w:r>
            <w:r w:rsidR="0088270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PROYECTISTA Y DIRECTOR</w:t>
            </w:r>
            <w:r w:rsidR="002B3109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7CFAB147" w14:textId="77777777" w:rsidR="007037E9" w:rsidRPr="00AF6CA3" w:rsidRDefault="007037E9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338"/>
        <w:gridCol w:w="24"/>
        <w:gridCol w:w="699"/>
        <w:gridCol w:w="26"/>
        <w:gridCol w:w="822"/>
        <w:gridCol w:w="40"/>
        <w:gridCol w:w="886"/>
        <w:gridCol w:w="142"/>
        <w:gridCol w:w="413"/>
        <w:gridCol w:w="13"/>
        <w:gridCol w:w="1043"/>
        <w:gridCol w:w="70"/>
        <w:gridCol w:w="18"/>
        <w:gridCol w:w="308"/>
        <w:gridCol w:w="24"/>
        <w:gridCol w:w="95"/>
        <w:gridCol w:w="59"/>
        <w:gridCol w:w="75"/>
        <w:gridCol w:w="22"/>
        <w:gridCol w:w="75"/>
        <w:gridCol w:w="195"/>
        <w:gridCol w:w="197"/>
        <w:gridCol w:w="25"/>
        <w:gridCol w:w="614"/>
        <w:gridCol w:w="33"/>
        <w:gridCol w:w="123"/>
        <w:gridCol w:w="156"/>
        <w:gridCol w:w="31"/>
        <w:gridCol w:w="125"/>
        <w:gridCol w:w="24"/>
        <w:gridCol w:w="119"/>
        <w:gridCol w:w="59"/>
        <w:gridCol w:w="195"/>
        <w:gridCol w:w="22"/>
        <w:gridCol w:w="770"/>
        <w:gridCol w:w="121"/>
        <w:gridCol w:w="79"/>
        <w:gridCol w:w="425"/>
        <w:gridCol w:w="150"/>
        <w:gridCol w:w="275"/>
        <w:gridCol w:w="142"/>
        <w:gridCol w:w="437"/>
        <w:gridCol w:w="272"/>
        <w:gridCol w:w="404"/>
        <w:gridCol w:w="21"/>
        <w:gridCol w:w="43"/>
        <w:gridCol w:w="48"/>
        <w:gridCol w:w="193"/>
        <w:gridCol w:w="320"/>
      </w:tblGrid>
      <w:tr w:rsidR="00604B41" w:rsidRPr="00D9508B" w14:paraId="36DC96A6" w14:textId="77777777" w:rsidTr="00D34896">
        <w:trPr>
          <w:trHeight w:val="594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FDF76" w14:textId="4F729C30" w:rsidR="00604B41" w:rsidRPr="00DE76E9" w:rsidRDefault="00604B41" w:rsidP="00AF42DB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88270E">
              <w:rPr>
                <w:b/>
                <w:bCs/>
                <w:sz w:val="22"/>
                <w:szCs w:val="22"/>
              </w:rPr>
              <w:t xml:space="preserve">PERSONAL TÉCNICO COMPETENTE </w:t>
            </w:r>
            <w:r w:rsidRPr="00347D44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AF42DB" w:rsidRPr="00DE76E9" w14:paraId="65564306" w14:textId="77777777" w:rsidTr="002B3109">
        <w:trPr>
          <w:trHeight w:val="119"/>
        </w:trPr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36CB0938" w14:textId="7BDD8456" w:rsidR="00AF42DB" w:rsidRPr="00DE76E9" w:rsidRDefault="00AF42DB" w:rsidP="00AF42D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262D7E04" w14:textId="13C2F4B7" w:rsidR="00AF42DB" w:rsidRPr="00DE76E9" w:rsidRDefault="00AF42DB" w:rsidP="00AF42D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81CAC" w14:textId="6B945FAC" w:rsidR="00AF42DB" w:rsidRPr="00DE76E9" w:rsidRDefault="00AF42DB" w:rsidP="00AF42D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3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8C1D8B" w14:textId="1C317776" w:rsidR="00AF42DB" w:rsidRPr="00DE76E9" w:rsidRDefault="00AF42DB" w:rsidP="00AF42DB">
            <w:pPr>
              <w:spacing w:before="20" w:after="20"/>
              <w:ind w:left="323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AF42DB" w:rsidRPr="00DE76E9" w14:paraId="0B0988B0" w14:textId="77777777" w:rsidTr="002B3109">
        <w:trPr>
          <w:trHeight w:val="119"/>
        </w:trPr>
        <w:tc>
          <w:tcPr>
            <w:tcW w:w="340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39A9ECD5" w14:textId="6D0FB4B6" w:rsidR="00AF42DB" w:rsidRPr="00DE76E9" w:rsidRDefault="00AF42DB" w:rsidP="00AF42D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bookmarkStart w:id="0" w:name="_GoBack"/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0"/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EF7621" w14:textId="73B3B305" w:rsidR="00AF42DB" w:rsidRPr="00DE76E9" w:rsidRDefault="00AF42DB" w:rsidP="00AF42D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1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FE7BC27" w14:textId="77777777" w:rsidR="00AF42DB" w:rsidRPr="00DE587B" w:rsidRDefault="00AF42DB" w:rsidP="00AF42DB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6B93A627" w14:textId="77777777" w:rsidR="00AF42DB" w:rsidRPr="00DE76E9" w:rsidRDefault="00AF42DB" w:rsidP="00AF42DB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305" w:type="dxa"/>
            <w:gridSpan w:val="11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509D4665" w14:textId="77777777" w:rsidR="00AF42DB" w:rsidRPr="00DE587B" w:rsidRDefault="00AF42DB" w:rsidP="00AF42DB">
            <w:pPr>
              <w:spacing w:before="40"/>
              <w:ind w:left="115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sz w:val="20"/>
                <w:szCs w:val="20"/>
              </w:rPr>
            </w:r>
            <w:r w:rsidR="00185A4C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6E749F20" w14:textId="3CA26D14" w:rsidR="00AF42DB" w:rsidRPr="00DE76E9" w:rsidRDefault="00AF42DB" w:rsidP="00AF42DB">
            <w:pPr>
              <w:spacing w:before="20" w:after="20"/>
              <w:ind w:left="323"/>
              <w:rPr>
                <w:sz w:val="4"/>
                <w:szCs w:val="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F42DB" w:rsidRPr="00DE76E9" w14:paraId="3B3503E8" w14:textId="77777777" w:rsidTr="002B3109">
        <w:trPr>
          <w:trHeight w:val="229"/>
        </w:trPr>
        <w:tc>
          <w:tcPr>
            <w:tcW w:w="3816" w:type="dxa"/>
            <w:gridSpan w:val="11"/>
            <w:tcBorders>
              <w:top w:val="nil"/>
              <w:bottom w:val="nil"/>
            </w:tcBorders>
            <w:tcMar>
              <w:right w:w="17" w:type="dxa"/>
            </w:tcMar>
          </w:tcPr>
          <w:p w14:paraId="668767BD" w14:textId="604E64AA" w:rsidR="00AF42DB" w:rsidRPr="00DE76E9" w:rsidRDefault="00AF42DB" w:rsidP="00AF42DB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3"/>
            <w:tcBorders>
              <w:top w:val="nil"/>
              <w:bottom w:val="nil"/>
              <w:right w:val="nil"/>
            </w:tcBorders>
          </w:tcPr>
          <w:p w14:paraId="73A3A176" w14:textId="1562CFF4" w:rsidR="00AF42DB" w:rsidRPr="00DE76E9" w:rsidRDefault="00AF42DB" w:rsidP="00AF42DB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17" w:type="dxa"/>
            <w:gridSpan w:val="17"/>
            <w:tcBorders>
              <w:top w:val="nil"/>
              <w:bottom w:val="nil"/>
            </w:tcBorders>
          </w:tcPr>
          <w:p w14:paraId="677629F8" w14:textId="666B34D2" w:rsidR="00AF42DB" w:rsidRPr="00DE76E9" w:rsidRDefault="00AF42DB" w:rsidP="00AF42DB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AF42DB" w:rsidRPr="00DE76E9" w14:paraId="01E57F66" w14:textId="77777777" w:rsidTr="00D34896">
        <w:trPr>
          <w:trHeight w:val="27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7BE3BBEF" w14:textId="77777777" w:rsidR="00AF42DB" w:rsidRPr="00DE76E9" w:rsidRDefault="00AF42DB" w:rsidP="00AF42D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1" w:name="Texto42"/>
        <w:tc>
          <w:tcPr>
            <w:tcW w:w="340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ADCC2A" w14:textId="57B10915" w:rsidR="00AF42DB" w:rsidRPr="005967EB" w:rsidRDefault="00AF42DB" w:rsidP="00AF42D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7E4957" w14:textId="13F4C6B3" w:rsidR="00AF42DB" w:rsidRPr="005967EB" w:rsidRDefault="00AF42DB" w:rsidP="00AF42D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6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D05F88" w14:textId="749D296D" w:rsidR="00AF42DB" w:rsidRPr="005967EB" w:rsidRDefault="00AF42DB" w:rsidP="00AF42D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47ED9E7A" w14:textId="77777777" w:rsidR="00AF42DB" w:rsidRPr="00DE76E9" w:rsidRDefault="00AF42DB" w:rsidP="00AF42D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42DB" w:rsidRPr="00DE76E9" w14:paraId="55F35BAE" w14:textId="77777777" w:rsidTr="002B3109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C550DB2" w14:textId="00590E32" w:rsidR="00AF42DB" w:rsidRPr="00DE76E9" w:rsidRDefault="00AF42DB" w:rsidP="00AF42D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45FB54DC" w14:textId="4AF8352D" w:rsidR="00AF42DB" w:rsidRPr="00DE76E9" w:rsidRDefault="00AF42DB" w:rsidP="00AF42D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AF42DB" w:rsidRPr="00DE76E9" w14:paraId="47B6344A" w14:textId="77777777" w:rsidTr="00D34896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411014B" w14:textId="77777777" w:rsidR="00AF42DB" w:rsidRPr="00DE76E9" w:rsidRDefault="00AF42DB" w:rsidP="00AF42D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6B8757" w14:textId="307E4EAC" w:rsidR="00AF42DB" w:rsidRPr="005967EB" w:rsidRDefault="00AF42DB" w:rsidP="00AF42D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34006D" w14:textId="37CB0986" w:rsidR="00AF42DB" w:rsidRPr="005967EB" w:rsidRDefault="00AF42DB" w:rsidP="00AF42D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21013E0D" w14:textId="77777777" w:rsidR="00AF42DB" w:rsidRPr="00DE76E9" w:rsidRDefault="00AF42DB" w:rsidP="00AF42D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42DB" w:rsidRPr="00DE76E9" w14:paraId="457EC67F" w14:textId="77777777" w:rsidTr="002B3109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400E43C" w14:textId="34779423" w:rsidR="00AF42DB" w:rsidRPr="00DE76E9" w:rsidRDefault="00AF42DB" w:rsidP="00AF42D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2140941C" w14:textId="770A0667" w:rsidR="00AF42DB" w:rsidRPr="00DE76E9" w:rsidRDefault="00AF42DB" w:rsidP="00AF42D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Colegiado (si procede)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</w:tr>
      <w:tr w:rsidR="00AF42DB" w:rsidRPr="00DE76E9" w14:paraId="0ED38AAB" w14:textId="77777777" w:rsidTr="00D34896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B91C530" w14:textId="77777777" w:rsidR="00AF42DB" w:rsidRPr="00DE76E9" w:rsidRDefault="00AF42DB" w:rsidP="00AF42D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468E1E" w14:textId="2C967532" w:rsidR="00AF42DB" w:rsidRPr="005967EB" w:rsidRDefault="00AF42DB" w:rsidP="00AF42D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C6D9E9" w14:textId="53AE3EF4" w:rsidR="00AF42DB" w:rsidRPr="005967EB" w:rsidRDefault="00AF42DB" w:rsidP="00AF42D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62A27E48" w14:textId="77777777" w:rsidR="00AF42DB" w:rsidRPr="00DE76E9" w:rsidRDefault="00AF42DB" w:rsidP="00AF42D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6F41616A" w14:textId="77777777" w:rsidTr="002B3109">
        <w:trPr>
          <w:trHeight w:hRule="exact" w:val="89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</w:tcPr>
          <w:p w14:paraId="647B74EC" w14:textId="77777777" w:rsidR="00E17CC8" w:rsidRPr="00DE76E9" w:rsidRDefault="00E17CC8" w:rsidP="00E17CC8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04B41" w14:paraId="71684D49" w14:textId="77777777" w:rsidTr="00D34896">
        <w:trPr>
          <w:trHeight w:val="513"/>
        </w:trPr>
        <w:tc>
          <w:tcPr>
            <w:tcW w:w="7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431DFD" w14:textId="77777777" w:rsidR="00E17CC8" w:rsidRPr="00604B41" w:rsidRDefault="00E17CC8" w:rsidP="00E17CC8">
            <w:pPr>
              <w:rPr>
                <w:sz w:val="20"/>
              </w:rPr>
            </w:pPr>
          </w:p>
        </w:tc>
        <w:tc>
          <w:tcPr>
            <w:tcW w:w="1044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23DC4" w14:textId="77777777" w:rsidR="00E17CC8" w:rsidRPr="00604B41" w:rsidRDefault="00E17CC8" w:rsidP="00E17CC8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B44A5" w:rsidRPr="00DE76E9" w14:paraId="36D98972" w14:textId="77777777" w:rsidTr="002B3109">
        <w:trPr>
          <w:trHeight w:hRule="exact" w:val="257"/>
        </w:trPr>
        <w:tc>
          <w:tcPr>
            <w:tcW w:w="1513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4969D57E" w14:textId="78F9E008" w:rsidR="00E17CC8" w:rsidRPr="00DE76E9" w:rsidRDefault="00E17CC8" w:rsidP="00AF42D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 w:rsidR="00AF42D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47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C3012DE" w14:textId="54D65218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 w:rsidR="00AF42D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B50D585" w14:textId="0523BD3B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AF42D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71C275B" w14:textId="2842EEAD" w:rsidR="00E17CC8" w:rsidRPr="00DE76E9" w:rsidRDefault="00E17CC8" w:rsidP="00AF42D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 w:rsidR="00AF42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F42D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87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E1EB84F" w14:textId="069FB7B5" w:rsidR="00E17CC8" w:rsidRPr="00DE76E9" w:rsidRDefault="00E17CC8" w:rsidP="00AF42DB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 w:rsidR="00AF42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F42D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B9177E8" w14:textId="4462CE32" w:rsidR="00E17CC8" w:rsidRPr="00DE76E9" w:rsidRDefault="00E17CC8" w:rsidP="00AF42D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 w:rsidR="00AF42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F42D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6B1C484" w14:textId="33240085" w:rsidR="00E17CC8" w:rsidRPr="00DE76E9" w:rsidRDefault="00E17CC8" w:rsidP="00AF42D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 w:rsidR="00AF42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F42D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CCCCF7F" w14:textId="695BF536" w:rsidR="00E17CC8" w:rsidRPr="00DE76E9" w:rsidRDefault="00E17CC8" w:rsidP="00AF42DB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Puerta</w:t>
            </w:r>
            <w:r w:rsidR="00AF42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F42D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38412948" w14:textId="72B923E3" w:rsidR="00E17CC8" w:rsidRPr="00DE76E9" w:rsidRDefault="00E17CC8" w:rsidP="00AF42D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="00AF42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F42D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7B44A5" w:rsidRPr="003926D4" w14:paraId="046523AB" w14:textId="77777777" w:rsidTr="00D34896">
        <w:trPr>
          <w:trHeight w:val="179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527AAF88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CDB6F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6B01CC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0CC1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129E8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581A1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ED28F1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48577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4FD5EE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CEEEAA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08A6DC7C" w14:textId="77777777" w:rsidR="00E17CC8" w:rsidRPr="003926D4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7F78D012" w14:textId="77777777" w:rsidTr="002B3109">
        <w:trPr>
          <w:trHeight w:hRule="exact" w:val="261"/>
        </w:trPr>
        <w:tc>
          <w:tcPr>
            <w:tcW w:w="5446" w:type="dxa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7160773" w14:textId="413FA5ED" w:rsidR="00E17CC8" w:rsidRPr="00DE76E9" w:rsidRDefault="00E17CC8" w:rsidP="00AF42D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AF42D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28A6AF" w14:textId="3B5AF631" w:rsidR="00E17CC8" w:rsidRPr="00DE76E9" w:rsidRDefault="00E17CC8" w:rsidP="00AF42D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="00AF42D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119" w:type="dxa"/>
            <w:gridSpan w:val="20"/>
            <w:tcBorders>
              <w:top w:val="nil"/>
              <w:left w:val="nil"/>
              <w:bottom w:val="nil"/>
            </w:tcBorders>
          </w:tcPr>
          <w:p w14:paraId="298F7499" w14:textId="675ED041" w:rsidR="00E17CC8" w:rsidRPr="00DE76E9" w:rsidRDefault="00E17CC8" w:rsidP="00AF42D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 w:rsidR="00AF42DB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AF42D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12</w:t>
            </w:r>
          </w:p>
        </w:tc>
      </w:tr>
      <w:tr w:rsidR="007B44A5" w:rsidRPr="00DE76E9" w14:paraId="4AE70F4B" w14:textId="77777777" w:rsidTr="00D34896">
        <w:trPr>
          <w:trHeight w:hRule="exact" w:val="272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8D32F1C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C326A8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1AEBA92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384E1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6182357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10A4C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648E873D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4BC2B9A2" w14:textId="77777777" w:rsidTr="002B3109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D428BD0" w14:textId="008D6F55" w:rsidR="00E17CC8" w:rsidRPr="00DE76E9" w:rsidRDefault="00E17CC8" w:rsidP="00275E1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="00275E1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1CFA5CB1" w14:textId="5FDBD7F6" w:rsidR="00E17CC8" w:rsidRPr="00DE76E9" w:rsidRDefault="00E17CC8" w:rsidP="00AF42D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="00AF42D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14</w:t>
            </w:r>
          </w:p>
        </w:tc>
      </w:tr>
      <w:tr w:rsidR="007B44A5" w:rsidRPr="00DE76E9" w14:paraId="186AD472" w14:textId="77777777" w:rsidTr="00D34896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85852B2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693E2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81F638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6BCFA7F2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17CD103A" w14:textId="77777777" w:rsidTr="002B3109">
        <w:trPr>
          <w:trHeight w:hRule="exact" w:val="84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5564D1AF" w14:textId="77777777" w:rsidR="00E17CC8" w:rsidRPr="00DE76E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24376908" w14:textId="77777777" w:rsidTr="00D34896">
        <w:trPr>
          <w:trHeight w:val="722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438E5" w14:textId="77777777" w:rsidR="00AF6CA3" w:rsidRPr="00AF6CA3" w:rsidRDefault="00AF6CA3" w:rsidP="00AF6CA3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7B44A5" w:rsidRPr="006C7729" w14:paraId="50C8548C" w14:textId="77777777" w:rsidTr="00D34896">
        <w:trPr>
          <w:trHeight w:val="473"/>
        </w:trPr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CC52873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2ADCE19" w14:textId="3C3AF0BE" w:rsidR="00E17CC8" w:rsidRPr="0082103C" w:rsidRDefault="00E17CC8" w:rsidP="00AF42DB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88270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="0088270E">
              <w:rPr>
                <w:b/>
                <w:bCs/>
                <w:sz w:val="20"/>
                <w:szCs w:val="20"/>
              </w:rPr>
              <w:t>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 w:rsidR="002B3109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 w:rsidR="002B3109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2B3109" w:rsidRPr="007110C5" w14:paraId="68081859" w14:textId="77777777" w:rsidTr="00D34896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</w:tcBorders>
            <w:tcMar>
              <w:right w:w="57" w:type="dxa"/>
            </w:tcMar>
          </w:tcPr>
          <w:p w14:paraId="28332063" w14:textId="142FB27F" w:rsidR="002B3109" w:rsidRDefault="002B3109" w:rsidP="002B31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3" w:type="dxa"/>
            <w:gridSpan w:val="26"/>
            <w:tcBorders>
              <w:top w:val="nil"/>
              <w:bottom w:val="single" w:sz="4" w:space="0" w:color="D9D9D9" w:themeColor="background1" w:themeShade="D9"/>
            </w:tcBorders>
          </w:tcPr>
          <w:p w14:paraId="4C6E3FC5" w14:textId="04DF78B9" w:rsidR="002B3109" w:rsidRDefault="002B3109" w:rsidP="002B31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984" w:type="dxa"/>
            <w:gridSpan w:val="8"/>
            <w:tcBorders>
              <w:top w:val="nil"/>
              <w:bottom w:val="nil"/>
            </w:tcBorders>
          </w:tcPr>
          <w:p w14:paraId="3C913F2F" w14:textId="0C2708BB" w:rsidR="002B3109" w:rsidRDefault="002B3109" w:rsidP="002B31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738" w:type="dxa"/>
            <w:gridSpan w:val="8"/>
            <w:tcBorders>
              <w:top w:val="nil"/>
              <w:bottom w:val="nil"/>
            </w:tcBorders>
          </w:tcPr>
          <w:p w14:paraId="574E0AFB" w14:textId="5086B843" w:rsidR="002B3109" w:rsidRDefault="002B3109" w:rsidP="002B31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D34896" w:rsidRPr="007110C5" w14:paraId="676DEA69" w14:textId="77777777" w:rsidTr="00D34896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7A5A785D" w14:textId="2D2761DD" w:rsidR="00D34896" w:rsidRDefault="00D34896" w:rsidP="00D3489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C87E18" w14:textId="5AE217AB" w:rsidR="00D34896" w:rsidRDefault="00D34896" w:rsidP="00D3489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2EB2D526" w14:textId="77777777" w:rsidR="00D34896" w:rsidRPr="00DE587B" w:rsidRDefault="00D34896" w:rsidP="00D34896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559A57BA" w14:textId="1DA7E2AE" w:rsidR="00D34896" w:rsidRDefault="00D34896" w:rsidP="00D3489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sz w:val="20"/>
                <w:szCs w:val="20"/>
              </w:rPr>
            </w:r>
            <w:r w:rsidR="00185A4C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8"/>
            <w:tcBorders>
              <w:top w:val="nil"/>
              <w:bottom w:val="nil"/>
            </w:tcBorders>
            <w:vAlign w:val="center"/>
          </w:tcPr>
          <w:p w14:paraId="4CAFF8D0" w14:textId="77777777" w:rsidR="00D34896" w:rsidRPr="004C406E" w:rsidRDefault="00D34896" w:rsidP="00D34896">
            <w:pPr>
              <w:pBdr>
                <w:left w:val="single" w:sz="4" w:space="4" w:color="D9D9D9" w:themeColor="background1" w:themeShade="D9"/>
              </w:pBd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sz w:val="20"/>
                <w:szCs w:val="20"/>
              </w:rPr>
            </w:r>
            <w:r w:rsidR="00185A4C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0EDA4AA2" w14:textId="15E927F8" w:rsidR="00D34896" w:rsidRDefault="00D34896" w:rsidP="00D34896">
            <w:pPr>
              <w:pBdr>
                <w:left w:val="single" w:sz="4" w:space="4" w:color="D9D9D9" w:themeColor="background1" w:themeShade="D9"/>
              </w:pBd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B44A5" w:rsidRPr="007110C5" w14:paraId="74557ED5" w14:textId="77777777" w:rsidTr="002B3109">
        <w:trPr>
          <w:trHeight w:val="170"/>
        </w:trPr>
        <w:tc>
          <w:tcPr>
            <w:tcW w:w="2335" w:type="dxa"/>
            <w:gridSpan w:val="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06052EE" w14:textId="1120B7E1" w:rsidR="00E17CC8" w:rsidRPr="007110C5" w:rsidRDefault="00E17CC8" w:rsidP="00E73E76">
            <w:pPr>
              <w:spacing w:before="40"/>
              <w:ind w:left="322"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037E9">
              <w:rPr>
                <w:rFonts w:ascii="Arial" w:hAnsi="Arial" w:cs="Arial"/>
                <w:sz w:val="14"/>
                <w:szCs w:val="14"/>
              </w:rPr>
              <w:t>NIF</w:t>
            </w:r>
            <w:r w:rsidR="00E73E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3E7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</w:tcBorders>
          </w:tcPr>
          <w:p w14:paraId="7A5A46A7" w14:textId="79C4AF80" w:rsidR="00E17CC8" w:rsidRPr="007110C5" w:rsidRDefault="00E17CC8" w:rsidP="00E73E7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="00E73E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3E7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</w:tr>
      <w:tr w:rsidR="007B44A5" w:rsidRPr="007110C5" w14:paraId="014BFE38" w14:textId="77777777" w:rsidTr="00D34896"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EEFAF7D" w14:textId="77777777" w:rsidR="00E17CC8" w:rsidRPr="007110C5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2BF680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Start w:id="2" w:name="Texto48"/>
        <w:tc>
          <w:tcPr>
            <w:tcW w:w="8276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5D9C46CB" w14:textId="77777777" w:rsidR="00E17CC8" w:rsidRPr="0075639B" w:rsidRDefault="00E17CC8" w:rsidP="00E17CC8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25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4F54BFB9" w14:textId="77777777" w:rsidR="00E17CC8" w:rsidRPr="007110C5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34896" w:rsidRPr="007110C5" w14:paraId="0D43FF66" w14:textId="77777777" w:rsidTr="00D34896"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3BF09062" w14:textId="77777777" w:rsidR="00D34896" w:rsidRPr="007110C5" w:rsidRDefault="00D34896" w:rsidP="00D3489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7"/>
            <w:tcBorders>
              <w:top w:val="nil"/>
              <w:bottom w:val="nil"/>
            </w:tcBorders>
          </w:tcPr>
          <w:p w14:paraId="16DFE642" w14:textId="4AB0AA87" w:rsidR="00D34896" w:rsidRPr="007110C5" w:rsidRDefault="00D34896" w:rsidP="00E73E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1º Apellido (obligatorio para personas físicas)</w:t>
            </w:r>
            <w:r w:rsidR="00E73E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3E7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3040" w:type="dxa"/>
            <w:gridSpan w:val="20"/>
            <w:tcBorders>
              <w:top w:val="nil"/>
              <w:bottom w:val="nil"/>
            </w:tcBorders>
          </w:tcPr>
          <w:p w14:paraId="26911F9C" w14:textId="044FCB76" w:rsidR="00D34896" w:rsidRPr="007110C5" w:rsidRDefault="00D34896" w:rsidP="00E73E76">
            <w:pPr>
              <w:ind w:left="18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2º Apellido</w:t>
            </w:r>
            <w:r w:rsidR="00E73E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3E7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2809" w:type="dxa"/>
            <w:gridSpan w:val="13"/>
            <w:tcBorders>
              <w:top w:val="nil"/>
              <w:bottom w:val="nil"/>
            </w:tcBorders>
          </w:tcPr>
          <w:p w14:paraId="54319593" w14:textId="058E376A" w:rsidR="00D34896" w:rsidRPr="007110C5" w:rsidRDefault="00D34896" w:rsidP="00D3489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34896" w:rsidRPr="007110C5" w14:paraId="505553DB" w14:textId="77777777" w:rsidTr="00D34896"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6BC119AA" w14:textId="77777777" w:rsidR="00D34896" w:rsidRPr="007110C5" w:rsidRDefault="00D34896" w:rsidP="00D3489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2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027EEC" w14:textId="4334CA58" w:rsidR="00D34896" w:rsidRPr="007110C5" w:rsidRDefault="00D34896" w:rsidP="00D34896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gridSpan w:val="2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CC20C9" w14:textId="5B435CD2" w:rsidR="00D34896" w:rsidRPr="007110C5" w:rsidRDefault="00D34896" w:rsidP="00D34896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4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2738FD2C" w14:textId="40BB47DF" w:rsidR="00D34896" w:rsidRPr="007110C5" w:rsidRDefault="00D34896" w:rsidP="00D3489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34896" w:rsidRPr="007110C5" w14:paraId="149084FE" w14:textId="77777777" w:rsidTr="00AF42DB"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40A1A700" w14:textId="77777777" w:rsidR="00D34896" w:rsidRPr="007110C5" w:rsidRDefault="00D34896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6C7729" w14:paraId="320EAE61" w14:textId="77777777" w:rsidTr="00D34896">
        <w:trPr>
          <w:trHeight w:hRule="exact" w:val="80"/>
        </w:trPr>
        <w:tc>
          <w:tcPr>
            <w:tcW w:w="11236" w:type="dxa"/>
            <w:gridSpan w:val="51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5B644DEF" w14:textId="77777777" w:rsidR="00E17CC8" w:rsidRPr="006C772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44A5" w:rsidRPr="006C7729" w14:paraId="5D275443" w14:textId="77777777" w:rsidTr="00D34896">
        <w:trPr>
          <w:trHeight w:val="449"/>
        </w:trPr>
        <w:tc>
          <w:tcPr>
            <w:tcW w:w="764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8449B66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B0A81ED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E73E76" w:rsidRPr="006C7729" w14:paraId="53A01DA3" w14:textId="77777777" w:rsidTr="002B3109">
        <w:trPr>
          <w:trHeight w:hRule="exact" w:val="224"/>
        </w:trPr>
        <w:tc>
          <w:tcPr>
            <w:tcW w:w="1487" w:type="dxa"/>
            <w:gridSpan w:val="5"/>
            <w:tcBorders>
              <w:top w:val="single" w:sz="4" w:space="0" w:color="C0C0C0"/>
              <w:bottom w:val="nil"/>
              <w:right w:val="nil"/>
            </w:tcBorders>
          </w:tcPr>
          <w:p w14:paraId="48D86F39" w14:textId="7730A048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22FB23A" w14:textId="55D1FF8D" w:rsidR="00E73E76" w:rsidRPr="006C7729" w:rsidRDefault="00E73E76" w:rsidP="00E73E7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7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AD530B6" w14:textId="2DF8BB8C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FBAA790" w14:textId="37B164D3" w:rsidR="00E73E76" w:rsidRPr="006C7729" w:rsidRDefault="00E73E76" w:rsidP="00E73E7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6BAF317" w14:textId="620D459D" w:rsidR="00E73E76" w:rsidRPr="006C7729" w:rsidRDefault="00E73E76" w:rsidP="00E73E76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D0C8089" w14:textId="25BE7979" w:rsidR="00E73E76" w:rsidRPr="006C7729" w:rsidRDefault="00E73E76" w:rsidP="00E73E7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3ABF709" w14:textId="1596AA8C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7310A5C" w14:textId="7A5C2BE5" w:rsidR="00E73E76" w:rsidRPr="006C7729" w:rsidRDefault="00E73E76" w:rsidP="00E73E76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01" w:type="dxa"/>
            <w:gridSpan w:val="7"/>
            <w:tcBorders>
              <w:top w:val="single" w:sz="4" w:space="0" w:color="C0C0C0"/>
              <w:left w:val="nil"/>
              <w:bottom w:val="nil"/>
            </w:tcBorders>
          </w:tcPr>
          <w:p w14:paraId="1F672917" w14:textId="3338B268" w:rsidR="00E73E76" w:rsidRPr="006C7729" w:rsidRDefault="00E73E76" w:rsidP="00E73E7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E73E76" w:rsidRPr="006C7729" w14:paraId="4F15FB23" w14:textId="77777777" w:rsidTr="00D34896">
        <w:trPr>
          <w:trHeight w:val="156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409DDE97" w14:textId="77777777" w:rsidR="00E73E76" w:rsidRPr="006C7729" w:rsidRDefault="00E73E76" w:rsidP="00E73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7121AC" w14:textId="0C906991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257CA8" w14:textId="68034BFB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2C0337" w14:textId="0A26DD27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8401B7" w14:textId="40E55072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428DD0" w14:textId="571ECBB0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75794" w14:textId="65DAFA35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F79BA4" w14:textId="36B85469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1A9202" w14:textId="69909FD0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602FBE" w14:textId="77777777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914693B" w14:textId="77777777" w:rsidR="00E73E76" w:rsidRPr="006C7729" w:rsidRDefault="00E73E76" w:rsidP="00E73E76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3E76" w:rsidRPr="006C7729" w14:paraId="333C5165" w14:textId="77777777" w:rsidTr="002B3109">
        <w:trPr>
          <w:trHeight w:hRule="exact" w:val="227"/>
        </w:trPr>
        <w:tc>
          <w:tcPr>
            <w:tcW w:w="5446" w:type="dxa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9504D7A" w14:textId="511D4BA9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  <w:r w:rsidRPr="006C7729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C7729">
              <w:rPr>
                <w:rFonts w:ascii="Arial" w:hAnsi="Arial" w:cs="Arial"/>
                <w:sz w:val="10"/>
                <w:szCs w:val="10"/>
              </w:rPr>
              <w:t>ej. Urbanización, Polígono Indu</w:t>
            </w:r>
            <w:r>
              <w:rPr>
                <w:rFonts w:ascii="Arial" w:hAnsi="Arial" w:cs="Arial"/>
                <w:sz w:val="10"/>
                <w:szCs w:val="10"/>
              </w:rPr>
              <w:t>strial, Centro Comercial, etc.)</w:t>
            </w:r>
          </w:p>
        </w:tc>
        <w:tc>
          <w:tcPr>
            <w:tcW w:w="16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B8FA0B" w14:textId="77777777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19"/>
            <w:tcBorders>
              <w:top w:val="nil"/>
              <w:left w:val="nil"/>
              <w:bottom w:val="nil"/>
            </w:tcBorders>
          </w:tcPr>
          <w:p w14:paraId="2B5D3EBB" w14:textId="77777777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3E76" w:rsidRPr="006C7729" w14:paraId="1607ACF1" w14:textId="77777777" w:rsidTr="00D34896">
        <w:trPr>
          <w:trHeight w:hRule="exact" w:val="237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C0B51C8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D2113" w14:textId="67CD4DCB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EFAB151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713AFA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07EC2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13BAE92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</w:tcPr>
          <w:p w14:paraId="09A4E591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3E76" w:rsidRPr="006C7729" w14:paraId="18A874AC" w14:textId="77777777" w:rsidTr="002B3109">
        <w:trPr>
          <w:trHeight w:hRule="exact" w:val="227"/>
        </w:trPr>
        <w:tc>
          <w:tcPr>
            <w:tcW w:w="6035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F82550B" w14:textId="7070951F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201" w:type="dxa"/>
            <w:gridSpan w:val="26"/>
            <w:tcBorders>
              <w:top w:val="nil"/>
              <w:left w:val="nil"/>
              <w:bottom w:val="nil"/>
            </w:tcBorders>
          </w:tcPr>
          <w:p w14:paraId="06056961" w14:textId="1C4F8450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E73E76" w:rsidRPr="006C7729" w14:paraId="4775CE9F" w14:textId="77777777" w:rsidTr="00D34896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190BA70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4D06E4" w14:textId="0AE7D39B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E5F7A" w14:textId="719344C8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48718E88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3E76" w:rsidRPr="006C7729" w14:paraId="3231E02B" w14:textId="77777777" w:rsidTr="002B3109">
        <w:trPr>
          <w:trHeight w:hRule="exact" w:val="73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0D849417" w14:textId="77777777" w:rsidR="00E73E76" w:rsidRPr="006C7729" w:rsidRDefault="00E73E76" w:rsidP="00E73E7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73E76" w:rsidRPr="000C735D" w14:paraId="52E41A32" w14:textId="77777777" w:rsidTr="002B3109">
        <w:trPr>
          <w:trHeight w:val="173"/>
        </w:trPr>
        <w:tc>
          <w:tcPr>
            <w:tcW w:w="2375" w:type="dxa"/>
            <w:gridSpan w:val="8"/>
            <w:tcBorders>
              <w:top w:val="nil"/>
              <w:bottom w:val="nil"/>
              <w:right w:val="nil"/>
            </w:tcBorders>
          </w:tcPr>
          <w:p w14:paraId="3E7192BC" w14:textId="7B269469" w:rsidR="00E73E76" w:rsidRPr="000C735D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6170A38" w14:textId="4DA52EAC" w:rsidR="00E73E76" w:rsidRPr="000C735D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634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CEFCA9A" w14:textId="702698B5" w:rsidR="00E73E76" w:rsidRPr="000C735D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Página web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69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63C61FD" w14:textId="6259FE5F" w:rsidR="00E73E76" w:rsidRPr="000C735D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6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05882445" w14:textId="77777777" w:rsidR="00E73E76" w:rsidRPr="000C735D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3E76" w:rsidRPr="000C735D" w14:paraId="13066645" w14:textId="77777777" w:rsidTr="00D34896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</w:tcPr>
          <w:p w14:paraId="13CDD3AC" w14:textId="77777777" w:rsidR="00E73E76" w:rsidRPr="000C735D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3E295A" w14:textId="27BF33B3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C5408F" w14:textId="462505FC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4A5FC7" w14:textId="23A29139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49271D" w14:textId="4B92CF00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5C6E6ADC" w14:textId="77777777" w:rsidR="00E73E76" w:rsidRPr="000C735D" w:rsidRDefault="00E73E76" w:rsidP="00E73E76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7CC8" w:rsidRPr="000C735D" w14:paraId="251072FA" w14:textId="77777777" w:rsidTr="002B3109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778E3191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B44A5" w:rsidRPr="006C7729" w14:paraId="6BEF426C" w14:textId="77777777" w:rsidTr="00D34896">
        <w:trPr>
          <w:trHeight w:val="528"/>
        </w:trPr>
        <w:tc>
          <w:tcPr>
            <w:tcW w:w="764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317987F" w14:textId="77777777" w:rsidR="00E17CC8" w:rsidRPr="002B310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B41F20A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B44A5" w:rsidRPr="006C7729" w14:paraId="37928E6E" w14:textId="77777777" w:rsidTr="002B3109">
        <w:trPr>
          <w:trHeight w:hRule="exact" w:val="227"/>
        </w:trPr>
        <w:tc>
          <w:tcPr>
            <w:tcW w:w="8506" w:type="dxa"/>
            <w:gridSpan w:val="3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4D42371" w14:textId="30381F09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  <w:r w:rsidR="00E73E7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30" w:type="dxa"/>
            <w:gridSpan w:val="12"/>
            <w:tcBorders>
              <w:top w:val="nil"/>
              <w:left w:val="nil"/>
              <w:bottom w:val="nil"/>
            </w:tcBorders>
          </w:tcPr>
          <w:p w14:paraId="696089C7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</w:t>
            </w:r>
            <w:r w:rsidR="007037E9">
              <w:rPr>
                <w:rFonts w:ascii="Arial" w:hAnsi="Arial" w:cs="Arial"/>
                <w:sz w:val="14"/>
                <w:szCs w:val="14"/>
              </w:rPr>
              <w:t>E</w:t>
            </w:r>
          </w:p>
        </w:tc>
      </w:tr>
      <w:tr w:rsidR="007B44A5" w:rsidRPr="006C7729" w14:paraId="764FD9E6" w14:textId="77777777" w:rsidTr="00D34896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C6EE476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3F35D2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00808C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6F504ABB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0C735D" w14:paraId="41D0F013" w14:textId="77777777" w:rsidTr="002B3109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0673108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0796DF99" w14:textId="413A5567" w:rsidR="00AF6CA3" w:rsidRDefault="00AF6CA3">
      <w:pPr>
        <w:rPr>
          <w:sz w:val="16"/>
          <w:szCs w:val="16"/>
        </w:rPr>
      </w:pPr>
    </w:p>
    <w:p w14:paraId="75EB1EF1" w14:textId="0374184E" w:rsidR="00275E1B" w:rsidRDefault="00275E1B">
      <w:pPr>
        <w:rPr>
          <w:sz w:val="16"/>
          <w:szCs w:val="16"/>
        </w:rPr>
      </w:pPr>
    </w:p>
    <w:p w14:paraId="17D51BE4" w14:textId="77777777" w:rsidR="00275E1B" w:rsidRPr="00275E1B" w:rsidRDefault="00275E1B">
      <w:pPr>
        <w:rPr>
          <w:sz w:val="20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9281"/>
      </w:tblGrid>
      <w:tr w:rsidR="00275E1B" w:rsidRPr="00043018" w14:paraId="7A5988CD" w14:textId="77777777" w:rsidTr="00557A32">
        <w:trPr>
          <w:trHeight w:val="43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DD9CE" w14:textId="77777777" w:rsidR="00275E1B" w:rsidRPr="00043018" w:rsidRDefault="00275E1B" w:rsidP="00557A32">
            <w:pPr>
              <w:jc w:val="center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275E1B" w:rsidRPr="00043018" w14:paraId="3BD5AAAC" w14:textId="77777777" w:rsidTr="00557A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1FED" w14:textId="77777777" w:rsidR="00275E1B" w:rsidRPr="00043018" w:rsidRDefault="00275E1B" w:rsidP="00557A32">
            <w:pPr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9FE4" w14:textId="77777777" w:rsidR="00275E1B" w:rsidRPr="00043018" w:rsidRDefault="00275E1B" w:rsidP="00557A32">
            <w:pPr>
              <w:jc w:val="both"/>
              <w:rPr>
                <w:sz w:val="20"/>
                <w:szCs w:val="20"/>
              </w:rPr>
            </w:pPr>
            <w:r w:rsidRPr="00043018">
              <w:rPr>
                <w:sz w:val="20"/>
                <w:szCs w:val="20"/>
              </w:rPr>
              <w:t>Dirección General de Transición Energética</w:t>
            </w:r>
          </w:p>
        </w:tc>
      </w:tr>
      <w:tr w:rsidR="00275E1B" w:rsidRPr="00043018" w14:paraId="1EEB7B79" w14:textId="77777777" w:rsidTr="00557A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4ED8" w14:textId="77777777" w:rsidR="00275E1B" w:rsidRPr="00043018" w:rsidRDefault="00275E1B" w:rsidP="00557A32">
            <w:pPr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7D73" w14:textId="77777777" w:rsidR="00275E1B" w:rsidRPr="00043018" w:rsidRDefault="00275E1B" w:rsidP="00557A32">
            <w:pPr>
              <w:jc w:val="both"/>
              <w:rPr>
                <w:sz w:val="20"/>
                <w:szCs w:val="20"/>
              </w:rPr>
            </w:pPr>
            <w:r w:rsidRPr="00043018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275E1B" w:rsidRPr="00043018" w14:paraId="2566FC2C" w14:textId="77777777" w:rsidTr="00557A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A80" w14:textId="77777777" w:rsidR="00275E1B" w:rsidRPr="00043018" w:rsidRDefault="00275E1B" w:rsidP="00557A32">
            <w:pPr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3D85" w14:textId="77777777" w:rsidR="00275E1B" w:rsidRPr="00043018" w:rsidRDefault="00275E1B" w:rsidP="00557A32">
            <w:pPr>
              <w:jc w:val="both"/>
              <w:rPr>
                <w:sz w:val="20"/>
                <w:szCs w:val="20"/>
              </w:rPr>
            </w:pPr>
            <w:r w:rsidRPr="00043018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275E1B" w:rsidRPr="00043018" w14:paraId="62EE131E" w14:textId="77777777" w:rsidTr="00557A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EA57" w14:textId="77777777" w:rsidR="00275E1B" w:rsidRPr="00043018" w:rsidRDefault="00275E1B" w:rsidP="00557A32">
            <w:pPr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AF3" w14:textId="77777777" w:rsidR="00275E1B" w:rsidRPr="00043018" w:rsidRDefault="00275E1B" w:rsidP="00557A32">
            <w:pPr>
              <w:jc w:val="both"/>
              <w:rPr>
                <w:sz w:val="20"/>
                <w:szCs w:val="20"/>
              </w:rPr>
            </w:pPr>
            <w:r w:rsidRPr="00043018">
              <w:rPr>
                <w:sz w:val="20"/>
                <w:szCs w:val="20"/>
              </w:rPr>
              <w:t>Existe cesión de datos.</w:t>
            </w:r>
          </w:p>
        </w:tc>
      </w:tr>
      <w:tr w:rsidR="00275E1B" w:rsidRPr="00043018" w14:paraId="64E89213" w14:textId="77777777" w:rsidTr="00557A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53BE" w14:textId="77777777" w:rsidR="00275E1B" w:rsidRPr="00043018" w:rsidRDefault="00275E1B" w:rsidP="00557A32">
            <w:pPr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84CE" w14:textId="77777777" w:rsidR="00275E1B" w:rsidRPr="00043018" w:rsidRDefault="00275E1B" w:rsidP="00557A32">
            <w:pPr>
              <w:jc w:val="both"/>
              <w:rPr>
                <w:sz w:val="20"/>
                <w:szCs w:val="20"/>
              </w:rPr>
            </w:pPr>
            <w:r w:rsidRPr="00043018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75E1B" w:rsidRPr="00043018" w14:paraId="71638AFF" w14:textId="77777777" w:rsidTr="00557A32">
        <w:trPr>
          <w:trHeight w:val="7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C86E" w14:textId="77777777" w:rsidR="00275E1B" w:rsidRPr="00043018" w:rsidRDefault="00275E1B" w:rsidP="00557A32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0286" w14:textId="77777777" w:rsidR="00275E1B" w:rsidRPr="00043018" w:rsidRDefault="00275E1B" w:rsidP="00557A32">
            <w:pPr>
              <w:spacing w:after="40"/>
              <w:jc w:val="both"/>
              <w:rPr>
                <w:sz w:val="20"/>
                <w:szCs w:val="20"/>
              </w:rPr>
            </w:pPr>
            <w:r w:rsidRPr="00043018">
              <w:rPr>
                <w:sz w:val="20"/>
                <w:szCs w:val="20"/>
              </w:rPr>
              <w:t xml:space="preserve">Disponible en la dirección electrónica </w:t>
            </w:r>
            <w:r w:rsidRPr="00043018">
              <w:rPr>
                <w:sz w:val="20"/>
                <w:szCs w:val="20"/>
                <w:u w:val="single"/>
              </w:rPr>
              <w:t>https://www.castillalamancha.es/proteccióndedatos</w:t>
            </w:r>
          </w:p>
        </w:tc>
      </w:tr>
    </w:tbl>
    <w:p w14:paraId="237D24B8" w14:textId="4B389953" w:rsidR="00275E1B" w:rsidRDefault="00275E1B">
      <w:pPr>
        <w:rPr>
          <w:sz w:val="20"/>
          <w:szCs w:val="20"/>
        </w:rPr>
      </w:pPr>
    </w:p>
    <w:p w14:paraId="555EE2BD" w14:textId="77777777" w:rsidR="00275E1B" w:rsidRPr="00275E1B" w:rsidRDefault="00275E1B">
      <w:pPr>
        <w:rPr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7AE77AA4" w14:textId="77777777" w:rsidTr="00D34896">
        <w:trPr>
          <w:trHeight w:val="664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CAA21" w14:textId="0B0F512A" w:rsidR="00347D44" w:rsidRPr="00DE76E9" w:rsidRDefault="00347D44" w:rsidP="00AF42DB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88270E">
              <w:rPr>
                <w:b/>
                <w:bCs/>
                <w:sz w:val="22"/>
                <w:szCs w:val="22"/>
              </w:rPr>
              <w:t xml:space="preserve">PERSONAL TÉCNICO COMPETENTE </w:t>
            </w:r>
            <w:r w:rsidRPr="00347D44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0208B6" w:rsidRPr="00DE76E9" w14:paraId="781A8877" w14:textId="77777777" w:rsidTr="007B44A5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F0CC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tr w:rsidR="000208B6" w:rsidRPr="00DE76E9" w14:paraId="43DE7CED" w14:textId="77777777" w:rsidTr="007B44A5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2CF22C93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i/>
                <w:iCs/>
                <w:sz w:val="20"/>
                <w:szCs w:val="20"/>
              </w:rPr>
            </w:r>
            <w:r w:rsidR="00185A4C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4DA3E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0C556A5F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239FDB26" w14:textId="77777777" w:rsidTr="007B44A5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496B75B3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i/>
                <w:iCs/>
                <w:sz w:val="20"/>
                <w:szCs w:val="20"/>
              </w:rPr>
            </w:r>
            <w:r w:rsidR="00185A4C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F398E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62CD38EE" w14:textId="77777777" w:rsidTr="007B44A5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46A6FD1F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97092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0F705082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3D93F581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DFB05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i/>
                <w:iCs/>
                <w:sz w:val="20"/>
                <w:szCs w:val="20"/>
              </w:rPr>
            </w:r>
            <w:r w:rsidR="00185A4C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3D2A0" w14:textId="6DBD3307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2B3109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13169C02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E243C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i/>
                <w:iCs/>
                <w:sz w:val="20"/>
                <w:szCs w:val="20"/>
              </w:rPr>
            </w:r>
            <w:r w:rsidR="00185A4C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111DA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2716E17F" w14:textId="77777777" w:rsidTr="007B44A5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656BBAF6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70F05F15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507CA229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5865F0B6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i/>
                <w:iCs/>
                <w:sz w:val="20"/>
                <w:szCs w:val="20"/>
              </w:rPr>
            </w:r>
            <w:r w:rsidR="00185A4C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59D04C95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i/>
                <w:iCs/>
                <w:sz w:val="20"/>
                <w:szCs w:val="20"/>
              </w:rPr>
            </w:r>
            <w:r w:rsidR="00185A4C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33D59829" w14:textId="3DF090C0" w:rsidR="00AF6CA3" w:rsidRDefault="00AF6CA3">
      <w:pPr>
        <w:rPr>
          <w:sz w:val="20"/>
          <w:szCs w:val="20"/>
        </w:rPr>
      </w:pPr>
    </w:p>
    <w:p w14:paraId="50EDFDF9" w14:textId="77777777" w:rsidR="00275E1B" w:rsidRPr="008B6BAE" w:rsidRDefault="00275E1B">
      <w:pPr>
        <w:rPr>
          <w:sz w:val="20"/>
          <w:szCs w:val="2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"/>
        <w:gridCol w:w="48"/>
        <w:gridCol w:w="14"/>
        <w:gridCol w:w="40"/>
        <w:gridCol w:w="18"/>
        <w:gridCol w:w="64"/>
        <w:gridCol w:w="3"/>
        <w:gridCol w:w="273"/>
        <w:gridCol w:w="6"/>
        <w:gridCol w:w="389"/>
        <w:gridCol w:w="23"/>
        <w:gridCol w:w="154"/>
        <w:gridCol w:w="9"/>
        <w:gridCol w:w="705"/>
        <w:gridCol w:w="46"/>
        <w:gridCol w:w="126"/>
        <w:gridCol w:w="118"/>
        <w:gridCol w:w="902"/>
        <w:gridCol w:w="559"/>
        <w:gridCol w:w="9"/>
        <w:gridCol w:w="880"/>
        <w:gridCol w:w="58"/>
        <w:gridCol w:w="11"/>
        <w:gridCol w:w="155"/>
        <w:gridCol w:w="9"/>
        <w:gridCol w:w="318"/>
        <w:gridCol w:w="28"/>
        <w:gridCol w:w="11"/>
        <w:gridCol w:w="216"/>
        <w:gridCol w:w="34"/>
        <w:gridCol w:w="69"/>
        <w:gridCol w:w="173"/>
        <w:gridCol w:w="13"/>
        <w:gridCol w:w="17"/>
        <w:gridCol w:w="27"/>
        <w:gridCol w:w="33"/>
        <w:gridCol w:w="127"/>
        <w:gridCol w:w="44"/>
        <w:gridCol w:w="186"/>
        <w:gridCol w:w="255"/>
        <w:gridCol w:w="38"/>
        <w:gridCol w:w="125"/>
        <w:gridCol w:w="48"/>
        <w:gridCol w:w="282"/>
        <w:gridCol w:w="28"/>
        <w:gridCol w:w="18"/>
        <w:gridCol w:w="198"/>
        <w:gridCol w:w="26"/>
        <w:gridCol w:w="43"/>
        <w:gridCol w:w="11"/>
        <w:gridCol w:w="69"/>
        <w:gridCol w:w="14"/>
        <w:gridCol w:w="163"/>
        <w:gridCol w:w="641"/>
        <w:gridCol w:w="65"/>
        <w:gridCol w:w="112"/>
        <w:gridCol w:w="132"/>
        <w:gridCol w:w="93"/>
        <w:gridCol w:w="8"/>
        <w:gridCol w:w="388"/>
        <w:gridCol w:w="78"/>
        <w:gridCol w:w="67"/>
        <w:gridCol w:w="32"/>
        <w:gridCol w:w="133"/>
        <w:gridCol w:w="567"/>
        <w:gridCol w:w="140"/>
        <w:gridCol w:w="37"/>
        <w:gridCol w:w="128"/>
        <w:gridCol w:w="475"/>
        <w:gridCol w:w="35"/>
        <w:gridCol w:w="61"/>
        <w:gridCol w:w="26"/>
        <w:gridCol w:w="43"/>
        <w:gridCol w:w="12"/>
        <w:gridCol w:w="8"/>
        <w:gridCol w:w="25"/>
        <w:gridCol w:w="9"/>
        <w:gridCol w:w="92"/>
        <w:gridCol w:w="273"/>
      </w:tblGrid>
      <w:tr w:rsidR="00DB56C4" w:rsidRPr="00D9508B" w14:paraId="0A6B4D1E" w14:textId="77777777" w:rsidTr="008B6BAE">
        <w:trPr>
          <w:trHeight w:val="659"/>
        </w:trPr>
        <w:tc>
          <w:tcPr>
            <w:tcW w:w="11236" w:type="dxa"/>
            <w:gridSpan w:val="8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B1A43" w14:textId="780F50C3" w:rsidR="00DB56C4" w:rsidRPr="00DE76E9" w:rsidRDefault="00DB56C4" w:rsidP="00AF42DB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88270E">
              <w:rPr>
                <w:b/>
                <w:bCs/>
                <w:sz w:val="22"/>
                <w:szCs w:val="22"/>
              </w:rPr>
              <w:t xml:space="preserve">PERSONAL TÉCNICO COMPETENTE </w:t>
            </w:r>
            <w:r>
              <w:rPr>
                <w:b/>
                <w:bCs/>
                <w:sz w:val="22"/>
                <w:szCs w:val="22"/>
              </w:rPr>
              <w:t>DIRECTOR</w:t>
            </w:r>
            <w:r w:rsidR="002B3109">
              <w:rPr>
                <w:b/>
                <w:bCs/>
                <w:sz w:val="22"/>
                <w:szCs w:val="22"/>
              </w:rPr>
              <w:t>/A</w:t>
            </w:r>
            <w:r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E73E76" w:rsidRPr="00DE76E9" w14:paraId="738EFFC6" w14:textId="77777777" w:rsidTr="003602B9">
        <w:trPr>
          <w:trHeight w:val="119"/>
        </w:trPr>
        <w:tc>
          <w:tcPr>
            <w:tcW w:w="326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142DD28A" w14:textId="0185AF2E" w:rsidR="00E73E76" w:rsidRPr="00DE76E9" w:rsidRDefault="00E73E76" w:rsidP="00E73E76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2977" w:type="dxa"/>
            <w:gridSpan w:val="21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F2C41C" w14:textId="4BD245CE" w:rsidR="00E73E76" w:rsidRPr="00DE76E9" w:rsidRDefault="00E73E76" w:rsidP="00E73E76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A470E" w14:textId="370440C2" w:rsidR="00E73E76" w:rsidRPr="00DE76E9" w:rsidRDefault="00E73E76" w:rsidP="00E73E76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5E8E8A" w14:textId="46D55DE7" w:rsidR="00E73E76" w:rsidRPr="00DE76E9" w:rsidRDefault="00E73E76" w:rsidP="00E73E76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E73E76" w:rsidRPr="00DE76E9" w14:paraId="667FA2BB" w14:textId="77777777" w:rsidTr="00D34896">
        <w:trPr>
          <w:trHeight w:val="119"/>
        </w:trPr>
        <w:tc>
          <w:tcPr>
            <w:tcW w:w="326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40B7DC9F" w14:textId="0B165D1D" w:rsidR="00E73E76" w:rsidRPr="00DE76E9" w:rsidRDefault="00E73E76" w:rsidP="00E73E76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651BC">
              <w:rPr>
                <w:bCs/>
                <w:i/>
                <w:iCs/>
                <w:sz w:val="20"/>
                <w:szCs w:val="20"/>
              </w:rPr>
              <w:t>Pasaporte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979D7F" w14:textId="10A3AF41" w:rsidR="00E73E76" w:rsidRPr="00DE76E9" w:rsidRDefault="00E73E76" w:rsidP="00E73E76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8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B81F3E5" w14:textId="7286F94C" w:rsidR="00E73E76" w:rsidRPr="00DE76E9" w:rsidRDefault="00E73E76" w:rsidP="00E73E76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gridSpan w:val="2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68692DD3" w14:textId="77777777" w:rsidR="00E73E76" w:rsidRPr="005651BC" w:rsidRDefault="00E73E76" w:rsidP="00E73E76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sz w:val="20"/>
                <w:szCs w:val="20"/>
              </w:rPr>
            </w:r>
            <w:r w:rsidR="00185A4C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E5DC1" w14:textId="260FEA98" w:rsidR="00E73E76" w:rsidRPr="00DE76E9" w:rsidRDefault="00E73E76" w:rsidP="00E73E76">
            <w:pPr>
              <w:spacing w:before="20" w:after="20"/>
              <w:ind w:left="398"/>
              <w:rPr>
                <w:sz w:val="4"/>
                <w:szCs w:val="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73E76" w:rsidRPr="00DE76E9" w14:paraId="1E43229D" w14:textId="77777777" w:rsidTr="00D34896">
        <w:trPr>
          <w:trHeight w:val="229"/>
        </w:trPr>
        <w:tc>
          <w:tcPr>
            <w:tcW w:w="3820" w:type="dxa"/>
            <w:gridSpan w:val="20"/>
            <w:tcBorders>
              <w:top w:val="nil"/>
              <w:bottom w:val="nil"/>
            </w:tcBorders>
            <w:tcMar>
              <w:right w:w="17" w:type="dxa"/>
            </w:tcMar>
          </w:tcPr>
          <w:p w14:paraId="105829D2" w14:textId="7710A02C" w:rsidR="00E73E76" w:rsidRPr="00DE76E9" w:rsidRDefault="00E73E76" w:rsidP="00E73E76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90" w:type="dxa"/>
            <w:gridSpan w:val="31"/>
            <w:tcBorders>
              <w:top w:val="nil"/>
              <w:bottom w:val="nil"/>
              <w:right w:val="nil"/>
            </w:tcBorders>
          </w:tcPr>
          <w:p w14:paraId="2149139D" w14:textId="7BC1DD40" w:rsidR="00E73E76" w:rsidRPr="00DE76E9" w:rsidRDefault="00E73E76" w:rsidP="00E73E76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26" w:type="dxa"/>
            <w:gridSpan w:val="29"/>
            <w:tcBorders>
              <w:top w:val="nil"/>
              <w:bottom w:val="nil"/>
            </w:tcBorders>
          </w:tcPr>
          <w:p w14:paraId="0B823BF7" w14:textId="7A78BB55" w:rsidR="00E73E76" w:rsidRPr="00DE76E9" w:rsidRDefault="00E73E76" w:rsidP="00E73E76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>2º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  <w:r w:rsidRPr="00604B4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E73E76" w:rsidRPr="00DE76E9" w14:paraId="3111CC29" w14:textId="77777777" w:rsidTr="00D34896">
        <w:trPr>
          <w:trHeight w:val="275"/>
        </w:trPr>
        <w:tc>
          <w:tcPr>
            <w:tcW w:w="507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0939723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19D2BD" w14:textId="124C363E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B658E7" w14:textId="22DF8D40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7D7141" w14:textId="62D9115A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0B6EB491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3E76" w:rsidRPr="00DE76E9" w14:paraId="3A00BE24" w14:textId="77777777" w:rsidTr="00D34896">
        <w:trPr>
          <w:trHeight w:hRule="exact" w:val="261"/>
        </w:trPr>
        <w:tc>
          <w:tcPr>
            <w:tcW w:w="6008" w:type="dxa"/>
            <w:gridSpan w:val="3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2D1FE30" w14:textId="694F71FE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8" w:type="dxa"/>
            <w:gridSpan w:val="42"/>
            <w:tcBorders>
              <w:top w:val="nil"/>
              <w:left w:val="nil"/>
              <w:bottom w:val="nil"/>
            </w:tcBorders>
          </w:tcPr>
          <w:p w14:paraId="1D11413F" w14:textId="31B112D8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E73E76" w:rsidRPr="00DE76E9" w14:paraId="7F1AE6FE" w14:textId="77777777" w:rsidTr="00D34896">
        <w:trPr>
          <w:trHeight w:val="195"/>
        </w:trPr>
        <w:tc>
          <w:tcPr>
            <w:tcW w:w="507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98B4405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BD3E97" w14:textId="5BA033F5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1731B3" w14:textId="1E72E350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3DDA69D5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3E76" w:rsidRPr="00DE76E9" w14:paraId="7708F5D8" w14:textId="77777777" w:rsidTr="00D34896">
        <w:trPr>
          <w:trHeight w:hRule="exact" w:val="261"/>
        </w:trPr>
        <w:tc>
          <w:tcPr>
            <w:tcW w:w="6008" w:type="dxa"/>
            <w:gridSpan w:val="3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61C9D94" w14:textId="3374F146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8" w:type="dxa"/>
            <w:gridSpan w:val="42"/>
            <w:tcBorders>
              <w:top w:val="nil"/>
              <w:left w:val="nil"/>
              <w:bottom w:val="nil"/>
            </w:tcBorders>
          </w:tcPr>
          <w:p w14:paraId="52D6019E" w14:textId="718B2728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Colegiado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</w:tr>
      <w:tr w:rsidR="00E73E76" w:rsidRPr="00DE76E9" w14:paraId="2FD5C8B2" w14:textId="77777777" w:rsidTr="00D34896">
        <w:trPr>
          <w:trHeight w:val="195"/>
        </w:trPr>
        <w:tc>
          <w:tcPr>
            <w:tcW w:w="507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DCC4B71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76FE27" w14:textId="3957D684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00D851" w14:textId="5670BC77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44774D1A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3E76" w:rsidRPr="00DE76E9" w14:paraId="058C84B3" w14:textId="77777777" w:rsidTr="003602B9">
        <w:trPr>
          <w:trHeight w:val="195"/>
        </w:trPr>
        <w:tc>
          <w:tcPr>
            <w:tcW w:w="11236" w:type="dxa"/>
            <w:gridSpan w:val="80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6E6DCE34" w14:textId="3DFAF8F9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</w:tr>
      <w:tr w:rsidR="00DB56C4" w:rsidRPr="00DE76E9" w14:paraId="6F63B93E" w14:textId="77777777" w:rsidTr="00D34896">
        <w:trPr>
          <w:trHeight w:hRule="exact" w:val="89"/>
        </w:trPr>
        <w:tc>
          <w:tcPr>
            <w:tcW w:w="11236" w:type="dxa"/>
            <w:gridSpan w:val="80"/>
            <w:tcBorders>
              <w:top w:val="nil"/>
              <w:bottom w:val="single" w:sz="4" w:space="0" w:color="auto"/>
            </w:tcBorders>
          </w:tcPr>
          <w:p w14:paraId="37811DDF" w14:textId="77777777" w:rsidR="00DB56C4" w:rsidRPr="00DE76E9" w:rsidRDefault="00DB56C4" w:rsidP="0067548D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04B41" w14:paraId="53A948F8" w14:textId="77777777" w:rsidTr="008B6BAE">
        <w:trPr>
          <w:trHeight w:val="578"/>
        </w:trPr>
        <w:tc>
          <w:tcPr>
            <w:tcW w:w="789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C6796E" w14:textId="77777777" w:rsidR="00DB56C4" w:rsidRPr="00604B41" w:rsidRDefault="00DB56C4" w:rsidP="0067548D">
            <w:pPr>
              <w:rPr>
                <w:sz w:val="20"/>
              </w:rPr>
            </w:pPr>
          </w:p>
        </w:tc>
        <w:tc>
          <w:tcPr>
            <w:tcW w:w="10447" w:type="dxa"/>
            <w:gridSpan w:val="7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D5F2E" w14:textId="77777777" w:rsidR="00DB56C4" w:rsidRPr="00604B41" w:rsidRDefault="00DB56C4" w:rsidP="0067548D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E73E76" w:rsidRPr="00DE76E9" w14:paraId="35DB7047" w14:textId="77777777" w:rsidTr="00D34896">
        <w:trPr>
          <w:trHeight w:hRule="exact" w:val="257"/>
        </w:trPr>
        <w:tc>
          <w:tcPr>
            <w:tcW w:w="1201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20612318" w14:textId="5E19F99E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77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98C10C2" w14:textId="3BFD068B" w:rsidR="00E73E76" w:rsidRPr="00DE76E9" w:rsidRDefault="00E73E76" w:rsidP="00E73E7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460" w:type="dxa"/>
            <w:gridSpan w:val="16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D6BAF6E" w14:textId="591BEB93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735D757" w14:textId="0E194A9C" w:rsidR="00E73E76" w:rsidRPr="00DE76E9" w:rsidRDefault="00E73E76" w:rsidP="00E73E7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900" w:type="dxa"/>
            <w:gridSpan w:val="1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7931046" w14:textId="47D08863" w:rsidR="00E73E76" w:rsidRPr="00DE76E9" w:rsidRDefault="00E73E76" w:rsidP="00E73E76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FE44E4E" w14:textId="603181AD" w:rsidR="00E73E76" w:rsidRPr="00DE76E9" w:rsidRDefault="00E73E76" w:rsidP="00E73E7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49CF05C" w14:textId="10797209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3BDD416" w14:textId="2F56239B" w:rsidR="00E73E76" w:rsidRPr="00DE76E9" w:rsidRDefault="00E73E76" w:rsidP="00E73E76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447E2197" w14:textId="31030976" w:rsidR="00E73E76" w:rsidRPr="00DE76E9" w:rsidRDefault="00E73E76" w:rsidP="00E73E7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E73E76" w:rsidRPr="003926D4" w14:paraId="63F913ED" w14:textId="77777777" w:rsidTr="00D34896">
        <w:trPr>
          <w:trHeight w:val="179"/>
        </w:trPr>
        <w:tc>
          <w:tcPr>
            <w:tcW w:w="371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3E6F2624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16FE75" w14:textId="6C3FF864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C9E02" w14:textId="59A9D24F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B65B7D" w14:textId="15CC6171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E09D0E" w14:textId="39F21C21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F60957" w14:textId="3843FDC6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D10DC5" w14:textId="6854F1F7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0A1D20" w14:textId="558653DC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0C374E" w14:textId="0A9DF3F5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B28DA4" w14:textId="405DBB7C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23F0B268" w14:textId="77777777" w:rsidR="00E73E76" w:rsidRPr="003926D4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3E76" w:rsidRPr="00DE76E9" w14:paraId="6BA14276" w14:textId="77777777" w:rsidTr="00D34896">
        <w:trPr>
          <w:trHeight w:hRule="exact" w:val="261"/>
        </w:trPr>
        <w:tc>
          <w:tcPr>
            <w:tcW w:w="5288" w:type="dxa"/>
            <w:gridSpan w:val="2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57E4443" w14:textId="130B3868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0D9E06" w14:textId="2EB88BDA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250" w:type="dxa"/>
            <w:gridSpan w:val="35"/>
            <w:tcBorders>
              <w:top w:val="nil"/>
              <w:left w:val="nil"/>
              <w:bottom w:val="nil"/>
            </w:tcBorders>
          </w:tcPr>
          <w:p w14:paraId="7D74244B" w14:textId="5D7AEEB8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E73E76" w:rsidRPr="00DE76E9" w14:paraId="36C40244" w14:textId="77777777" w:rsidTr="00D34896">
        <w:trPr>
          <w:trHeight w:hRule="exact" w:val="272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47F9464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7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6C8CFB" w14:textId="32A31F0A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8694C0E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978AE1" w14:textId="608A6AC0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2B7B2C2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167DC" w14:textId="3B18E087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3A0A4348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3E76" w:rsidRPr="00DE76E9" w14:paraId="182FBE40" w14:textId="77777777" w:rsidTr="00D34896">
        <w:trPr>
          <w:trHeight w:hRule="exact" w:val="261"/>
        </w:trPr>
        <w:tc>
          <w:tcPr>
            <w:tcW w:w="5848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897ADC4" w14:textId="405B3312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388" w:type="dxa"/>
            <w:gridSpan w:val="44"/>
            <w:tcBorders>
              <w:top w:val="nil"/>
              <w:left w:val="nil"/>
              <w:bottom w:val="nil"/>
            </w:tcBorders>
          </w:tcPr>
          <w:p w14:paraId="0DF2017D" w14:textId="27B442F2" w:rsidR="00E73E76" w:rsidRPr="00DE76E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</w:tr>
      <w:tr w:rsidR="00E73E76" w:rsidRPr="00DE76E9" w14:paraId="0833433B" w14:textId="77777777" w:rsidTr="00D34896">
        <w:trPr>
          <w:trHeight w:val="195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AA26CAC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2FF101" w14:textId="44B0E2DF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3D8A34" w14:textId="7EEC0A8D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19EBDABD" w14:textId="77777777" w:rsidR="00E73E76" w:rsidRPr="00DE76E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684FAF2C" w14:textId="77777777" w:rsidTr="00E73E76">
        <w:trPr>
          <w:trHeight w:hRule="exact" w:val="217"/>
        </w:trPr>
        <w:tc>
          <w:tcPr>
            <w:tcW w:w="11236" w:type="dxa"/>
            <w:gridSpan w:val="80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31A6D53F" w14:textId="77777777" w:rsidR="00DB56C4" w:rsidRPr="00DE76E9" w:rsidRDefault="00DB56C4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2097BAE3" w14:textId="77777777" w:rsidTr="008B6BAE">
        <w:trPr>
          <w:trHeight w:val="683"/>
        </w:trPr>
        <w:tc>
          <w:tcPr>
            <w:tcW w:w="11236" w:type="dxa"/>
            <w:gridSpan w:val="8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0A4B" w14:textId="77777777" w:rsidR="00AF6CA3" w:rsidRPr="00AF6CA3" w:rsidRDefault="00AF6CA3" w:rsidP="0067548D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lastRenderedPageBreak/>
              <w:t>Datos básicos para la inclusión en el registro industrial integrado de la empresa de servicios en la que desarrolla la actividad</w:t>
            </w:r>
          </w:p>
        </w:tc>
      </w:tr>
      <w:tr w:rsidR="007037E9" w:rsidRPr="006C7729" w14:paraId="66068DF8" w14:textId="77777777" w:rsidTr="00D34896">
        <w:trPr>
          <w:trHeight w:val="523"/>
        </w:trPr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7E94F8F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1" w:type="dxa"/>
            <w:gridSpan w:val="75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C9E0A86" w14:textId="0AAF8DD4" w:rsidR="007037E9" w:rsidRPr="0082103C" w:rsidRDefault="007037E9" w:rsidP="0088270E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88270E">
              <w:rPr>
                <w:b/>
                <w:bCs/>
                <w:sz w:val="20"/>
                <w:szCs w:val="20"/>
              </w:rPr>
              <w:t xml:space="preserve"> la persona titular</w:t>
            </w:r>
            <w:r>
              <w:rPr>
                <w:b/>
                <w:bCs/>
                <w:sz w:val="20"/>
                <w:szCs w:val="20"/>
              </w:rPr>
              <w:t xml:space="preserve">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 w:rsidR="002B3109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 w:rsidR="002B3109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D34896" w:rsidRPr="007110C5" w14:paraId="4E1B6240" w14:textId="77777777" w:rsidTr="008B6BAE">
        <w:trPr>
          <w:trHeight w:val="170"/>
        </w:trPr>
        <w:tc>
          <w:tcPr>
            <w:tcW w:w="3261" w:type="dxa"/>
            <w:gridSpan w:val="19"/>
            <w:tcBorders>
              <w:top w:val="nil"/>
              <w:bottom w:val="nil"/>
            </w:tcBorders>
            <w:tcMar>
              <w:right w:w="57" w:type="dxa"/>
            </w:tcMar>
          </w:tcPr>
          <w:p w14:paraId="0727F63D" w14:textId="2C6FC573" w:rsidR="00D34896" w:rsidRDefault="00D34896" w:rsidP="00D3489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29"/>
            <w:tcBorders>
              <w:top w:val="nil"/>
              <w:bottom w:val="single" w:sz="4" w:space="0" w:color="D9D9D9" w:themeColor="background1" w:themeShade="D9"/>
            </w:tcBorders>
          </w:tcPr>
          <w:p w14:paraId="231E4140" w14:textId="56F68D84" w:rsidR="00D34896" w:rsidRDefault="00D34896" w:rsidP="00D3489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3" w:type="dxa"/>
            <w:gridSpan w:val="14"/>
            <w:tcBorders>
              <w:top w:val="nil"/>
              <w:bottom w:val="nil"/>
            </w:tcBorders>
          </w:tcPr>
          <w:p w14:paraId="5ABA0BD7" w14:textId="4B9FD865" w:rsidR="00D34896" w:rsidRDefault="00D34896" w:rsidP="00D3489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63" w:type="dxa"/>
            <w:gridSpan w:val="18"/>
            <w:tcBorders>
              <w:top w:val="nil"/>
              <w:bottom w:val="nil"/>
            </w:tcBorders>
          </w:tcPr>
          <w:p w14:paraId="2994D77B" w14:textId="4E3D738E" w:rsidR="00D34896" w:rsidRDefault="00D34896" w:rsidP="00D3489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D34896" w:rsidRPr="007110C5" w14:paraId="1ADBBF56" w14:textId="77777777" w:rsidTr="008B6BAE">
        <w:trPr>
          <w:trHeight w:val="170"/>
        </w:trPr>
        <w:tc>
          <w:tcPr>
            <w:tcW w:w="3261" w:type="dxa"/>
            <w:gridSpan w:val="19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11771B91" w14:textId="2686F8C3" w:rsidR="00D34896" w:rsidRDefault="00D34896" w:rsidP="00D3489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694CAA" w14:textId="23021314" w:rsidR="00D34896" w:rsidRDefault="00D34896" w:rsidP="00D3489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1A2AF9F" w14:textId="77777777" w:rsidR="00D34896" w:rsidRPr="00DE587B" w:rsidRDefault="00D34896" w:rsidP="00D34896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5FAED811" w14:textId="793839EE" w:rsidR="00D34896" w:rsidRDefault="00D34896" w:rsidP="00D3489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sz w:val="20"/>
                <w:szCs w:val="20"/>
              </w:rPr>
            </w:r>
            <w:r w:rsidR="00185A4C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gridSpan w:val="18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7D135120" w14:textId="77777777" w:rsidR="00D34896" w:rsidRPr="004C406E" w:rsidRDefault="00D34896" w:rsidP="00D34896">
            <w:pPr>
              <w:pBdr>
                <w:left w:val="single" w:sz="4" w:space="4" w:color="D9D9D9" w:themeColor="background1" w:themeShade="D9"/>
              </w:pBd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sz w:val="20"/>
                <w:szCs w:val="20"/>
              </w:rPr>
            </w:r>
            <w:r w:rsidR="00185A4C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51A3FADD" w14:textId="691C2797" w:rsidR="00D34896" w:rsidRDefault="00D34896" w:rsidP="00D3489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</w:r>
            <w:r w:rsidR="00185A4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037E9" w:rsidRPr="007110C5" w14:paraId="5EB24F4D" w14:textId="77777777" w:rsidTr="00D34896">
        <w:trPr>
          <w:trHeight w:val="170"/>
        </w:trPr>
        <w:tc>
          <w:tcPr>
            <w:tcW w:w="2069" w:type="dxa"/>
            <w:gridSpan w:val="1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4815463" w14:textId="653F43FB" w:rsidR="007037E9" w:rsidRPr="007110C5" w:rsidRDefault="007037E9" w:rsidP="00E73E76">
            <w:pPr>
              <w:spacing w:before="40"/>
              <w:ind w:left="180"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  <w:r w:rsidR="00E73E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3E76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167" w:type="dxa"/>
            <w:gridSpan w:val="65"/>
            <w:tcBorders>
              <w:top w:val="nil"/>
              <w:left w:val="nil"/>
              <w:bottom w:val="nil"/>
            </w:tcBorders>
          </w:tcPr>
          <w:p w14:paraId="108F2605" w14:textId="2F8C5F23" w:rsidR="007037E9" w:rsidRPr="007110C5" w:rsidRDefault="007037E9" w:rsidP="00E73E7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="00E73E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3E76"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</w:tr>
      <w:tr w:rsidR="007037E9" w:rsidRPr="007110C5" w14:paraId="3F025AF1" w14:textId="77777777" w:rsidTr="00D34896"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99933BB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28952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7" w:type="dxa"/>
            <w:gridSpan w:val="5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303AAFFC" w14:textId="77777777" w:rsidR="007037E9" w:rsidRPr="0075639B" w:rsidRDefault="007037E9" w:rsidP="0067548D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488" w:type="dxa"/>
            <w:gridSpan w:val="8"/>
            <w:tcBorders>
              <w:top w:val="nil"/>
              <w:left w:val="single" w:sz="4" w:space="0" w:color="C0C0C0"/>
              <w:bottom w:val="nil"/>
            </w:tcBorders>
          </w:tcPr>
          <w:p w14:paraId="567E1BEE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B6BAE" w:rsidRPr="007110C5" w14:paraId="78792662" w14:textId="77777777" w:rsidTr="00AF42DB">
        <w:tc>
          <w:tcPr>
            <w:tcW w:w="11236" w:type="dxa"/>
            <w:gridSpan w:val="80"/>
            <w:tcBorders>
              <w:top w:val="nil"/>
              <w:bottom w:val="nil"/>
            </w:tcBorders>
            <w:tcMar>
              <w:right w:w="57" w:type="dxa"/>
            </w:tcMar>
          </w:tcPr>
          <w:p w14:paraId="1099D47B" w14:textId="77777777" w:rsidR="008B6BAE" w:rsidRPr="007110C5" w:rsidRDefault="008B6BAE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B6BAE" w:rsidRPr="007110C5" w14:paraId="655621F8" w14:textId="77777777" w:rsidTr="008B6BAE"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338E3C9C" w14:textId="77777777" w:rsidR="008B6BAE" w:rsidRPr="007110C5" w:rsidRDefault="008B6BAE" w:rsidP="008B6B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31"/>
            <w:tcBorders>
              <w:top w:val="nil"/>
              <w:bottom w:val="single" w:sz="4" w:space="0" w:color="D9D9D9" w:themeColor="background1" w:themeShade="D9"/>
            </w:tcBorders>
          </w:tcPr>
          <w:p w14:paraId="72B7EAA3" w14:textId="5770771B" w:rsidR="008B6BAE" w:rsidRPr="007110C5" w:rsidRDefault="008B6BAE" w:rsidP="00E73E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1º Apellido (obligatorio para personas físicas)</w:t>
            </w:r>
            <w:r w:rsidR="00E73E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3E76"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5156" w:type="dxa"/>
            <w:gridSpan w:val="41"/>
            <w:tcBorders>
              <w:top w:val="nil"/>
              <w:bottom w:val="single" w:sz="4" w:space="0" w:color="D9D9D9" w:themeColor="background1" w:themeShade="D9"/>
            </w:tcBorders>
          </w:tcPr>
          <w:p w14:paraId="14B15160" w14:textId="5DB5E92D" w:rsidR="008B6BAE" w:rsidRPr="007110C5" w:rsidRDefault="008B6BAE" w:rsidP="00E73E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2º Apellido</w:t>
            </w:r>
            <w:r w:rsidR="00E73E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3E76"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7FB1DC1C" w14:textId="6DD23027" w:rsidR="008B6BAE" w:rsidRPr="007110C5" w:rsidRDefault="008B6BAE" w:rsidP="008B6B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B6BAE" w:rsidRPr="007110C5" w14:paraId="03FF9DA4" w14:textId="77777777" w:rsidTr="008B6BAE"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4079324F" w14:textId="77777777" w:rsidR="008B6BAE" w:rsidRPr="007110C5" w:rsidRDefault="008B6BAE" w:rsidP="008B6B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3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8BDB71" w14:textId="0B895E18" w:rsidR="008B6BAE" w:rsidRPr="007110C5" w:rsidRDefault="008B6BAE" w:rsidP="008B6BAE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56" w:type="dxa"/>
            <w:gridSpan w:val="4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6E3042" w14:textId="2FEB6AEE" w:rsidR="008B6BAE" w:rsidRPr="007110C5" w:rsidRDefault="008B6BAE" w:rsidP="008B6BAE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7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3D79C822" w14:textId="215B23CD" w:rsidR="008B6BAE" w:rsidRPr="007110C5" w:rsidRDefault="008B6BAE" w:rsidP="008B6B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1DA8FE2E" w14:textId="77777777" w:rsidTr="00E73E76">
        <w:trPr>
          <w:trHeight w:hRule="exact" w:val="393"/>
        </w:trPr>
        <w:tc>
          <w:tcPr>
            <w:tcW w:w="11236" w:type="dxa"/>
            <w:gridSpan w:val="80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5867B574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6C7729" w14:paraId="6BC447D2" w14:textId="77777777" w:rsidTr="008B6BAE">
        <w:trPr>
          <w:trHeight w:val="519"/>
        </w:trPr>
        <w:tc>
          <w:tcPr>
            <w:tcW w:w="425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72BF8C8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1" w:type="dxa"/>
            <w:gridSpan w:val="7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F41B32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E73E76" w:rsidRPr="006C7729" w14:paraId="372E8695" w14:textId="77777777" w:rsidTr="00D34896">
        <w:trPr>
          <w:trHeight w:hRule="exact" w:val="224"/>
        </w:trPr>
        <w:tc>
          <w:tcPr>
            <w:tcW w:w="1178" w:type="dxa"/>
            <w:gridSpan w:val="11"/>
            <w:tcBorders>
              <w:top w:val="single" w:sz="4" w:space="0" w:color="C0C0C0"/>
              <w:bottom w:val="nil"/>
              <w:right w:val="nil"/>
            </w:tcBorders>
          </w:tcPr>
          <w:p w14:paraId="64042A77" w14:textId="4B46868C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89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EDDF5B8" w14:textId="221FB43A" w:rsidR="00E73E76" w:rsidRPr="006C7729" w:rsidRDefault="00E73E76" w:rsidP="00E73E7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471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4284931" w14:textId="1F30E165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3</w:t>
            </w:r>
          </w:p>
        </w:tc>
        <w:tc>
          <w:tcPr>
            <w:tcW w:w="2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88CC33A" w14:textId="08F5E459" w:rsidR="00E73E76" w:rsidRPr="006C7729" w:rsidRDefault="00E73E76" w:rsidP="00E73E7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48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B2A6D99" w14:textId="7FA01CC4" w:rsidR="00E73E76" w:rsidRPr="006C7729" w:rsidRDefault="00E73E76" w:rsidP="00E73E76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5BB6525" w14:textId="0D98CD96" w:rsidR="00E73E76" w:rsidRPr="006C7729" w:rsidRDefault="00E73E76" w:rsidP="00E73E7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7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123F8C3" w14:textId="227D014A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C0B0CC8" w14:textId="19B74DEA" w:rsidR="00E73E76" w:rsidRPr="006C7729" w:rsidRDefault="00E73E76" w:rsidP="00E73E76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64" w:type="dxa"/>
            <w:gridSpan w:val="14"/>
            <w:tcBorders>
              <w:top w:val="single" w:sz="4" w:space="0" w:color="C0C0C0"/>
              <w:left w:val="nil"/>
              <w:bottom w:val="nil"/>
            </w:tcBorders>
          </w:tcPr>
          <w:p w14:paraId="2EF63A7D" w14:textId="09C37651" w:rsidR="00E73E76" w:rsidRPr="006C7729" w:rsidRDefault="00E73E76" w:rsidP="00E73E76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E73E76" w:rsidRPr="006C7729" w14:paraId="62FBE2E2" w14:textId="77777777" w:rsidTr="00D34896">
        <w:trPr>
          <w:trHeight w:val="156"/>
        </w:trPr>
        <w:tc>
          <w:tcPr>
            <w:tcW w:w="371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EEDCC50" w14:textId="77777777" w:rsidR="00E73E76" w:rsidRPr="006C7729" w:rsidRDefault="00E73E76" w:rsidP="00E73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C3C5CB" w14:textId="283DD4AF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87E772" w14:textId="2B3F1C93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C6CD11" w14:textId="129D8981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B5D80C" w14:textId="58EABDFA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2E1A27" w14:textId="1566B718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AE232F" w14:textId="0A025891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8893D2" w14:textId="54B7354F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9BBFA6" w14:textId="6FF6587F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140D69" w14:textId="23AB6B70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26534146" w14:textId="77777777" w:rsidR="00E73E76" w:rsidRPr="006C7729" w:rsidRDefault="00E73E76" w:rsidP="00E73E76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3E76" w:rsidRPr="006C7729" w14:paraId="70AE304A" w14:textId="77777777" w:rsidTr="00D34896">
        <w:trPr>
          <w:trHeight w:hRule="exact" w:val="227"/>
        </w:trPr>
        <w:tc>
          <w:tcPr>
            <w:tcW w:w="5288" w:type="dxa"/>
            <w:gridSpan w:val="2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43BEABD" w14:textId="2704F348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7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9A9516B" w14:textId="77777777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2" w:type="dxa"/>
            <w:gridSpan w:val="34"/>
            <w:tcBorders>
              <w:top w:val="nil"/>
              <w:left w:val="nil"/>
              <w:bottom w:val="nil"/>
            </w:tcBorders>
          </w:tcPr>
          <w:p w14:paraId="2FA539FB" w14:textId="77777777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3E76" w:rsidRPr="006C7729" w14:paraId="30936ED4" w14:textId="77777777" w:rsidTr="00D34896">
        <w:trPr>
          <w:trHeight w:hRule="exact" w:val="237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57F8C7A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3D1F6D" w14:textId="09E0C5DC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68EB8325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130785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4546E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5F7D501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</w:tcBorders>
          </w:tcPr>
          <w:p w14:paraId="4FB3676C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3E76" w:rsidRPr="006C7729" w14:paraId="248869C8" w14:textId="77777777" w:rsidTr="00D34896">
        <w:trPr>
          <w:trHeight w:hRule="exact" w:val="227"/>
        </w:trPr>
        <w:tc>
          <w:tcPr>
            <w:tcW w:w="5881" w:type="dxa"/>
            <w:gridSpan w:val="3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30F97A1" w14:textId="6F404F64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355" w:type="dxa"/>
            <w:gridSpan w:val="43"/>
            <w:tcBorders>
              <w:top w:val="nil"/>
              <w:left w:val="nil"/>
              <w:bottom w:val="nil"/>
            </w:tcBorders>
          </w:tcPr>
          <w:p w14:paraId="2838C272" w14:textId="5BD61C28" w:rsidR="00E73E76" w:rsidRPr="006C7729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E73E76" w:rsidRPr="006C7729" w14:paraId="62EAF687" w14:textId="77777777" w:rsidTr="00D34896">
        <w:trPr>
          <w:trHeight w:val="170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04ED362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101326" w14:textId="4FA3187C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BB434B" w14:textId="774F08A9" w:rsidR="00E73E76" w:rsidRPr="005967EB" w:rsidRDefault="00E73E76" w:rsidP="00E73E76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65114758" w14:textId="77777777" w:rsidR="00E73E76" w:rsidRPr="006C7729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3E76" w:rsidRPr="006C7729" w14:paraId="0BFC1180" w14:textId="77777777" w:rsidTr="00D34896">
        <w:trPr>
          <w:trHeight w:hRule="exact" w:val="73"/>
        </w:trPr>
        <w:tc>
          <w:tcPr>
            <w:tcW w:w="11236" w:type="dxa"/>
            <w:gridSpan w:val="80"/>
            <w:tcBorders>
              <w:top w:val="nil"/>
              <w:bottom w:val="nil"/>
            </w:tcBorders>
            <w:tcMar>
              <w:right w:w="57" w:type="dxa"/>
            </w:tcMar>
          </w:tcPr>
          <w:p w14:paraId="6B0077AD" w14:textId="77777777" w:rsidR="00E73E76" w:rsidRPr="006C7729" w:rsidRDefault="00E73E76" w:rsidP="00E73E7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73E76" w:rsidRPr="000C735D" w14:paraId="3C2518D6" w14:textId="77777777" w:rsidTr="00D34896">
        <w:trPr>
          <w:trHeight w:val="173"/>
        </w:trPr>
        <w:tc>
          <w:tcPr>
            <w:tcW w:w="2115" w:type="dxa"/>
            <w:gridSpan w:val="16"/>
            <w:tcBorders>
              <w:top w:val="nil"/>
              <w:bottom w:val="nil"/>
              <w:right w:val="nil"/>
            </w:tcBorders>
          </w:tcPr>
          <w:p w14:paraId="60381378" w14:textId="24E45F17" w:rsidR="00E73E76" w:rsidRPr="000C735D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24FD6BB" w14:textId="492D5736" w:rsidR="00E73E76" w:rsidRPr="000C735D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797" w:type="dxa"/>
            <w:gridSpan w:val="3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BEDB29B" w14:textId="672B7574" w:rsidR="00E73E76" w:rsidRPr="000C735D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46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8E9A2A6" w14:textId="581B850E" w:rsidR="00E73E76" w:rsidRPr="000C735D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84" w:type="dxa"/>
            <w:gridSpan w:val="10"/>
            <w:tcBorders>
              <w:top w:val="nil"/>
              <w:left w:val="nil"/>
              <w:bottom w:val="nil"/>
            </w:tcBorders>
          </w:tcPr>
          <w:p w14:paraId="161198F1" w14:textId="77777777" w:rsidR="00E73E76" w:rsidRPr="000C735D" w:rsidRDefault="00E73E76" w:rsidP="00E73E7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3E76" w:rsidRPr="000C735D" w14:paraId="13BB6E8A" w14:textId="77777777" w:rsidTr="00D34896">
        <w:trPr>
          <w:trHeight w:val="170"/>
        </w:trPr>
        <w:tc>
          <w:tcPr>
            <w:tcW w:w="443" w:type="dxa"/>
            <w:gridSpan w:val="6"/>
            <w:tcBorders>
              <w:top w:val="nil"/>
              <w:bottom w:val="nil"/>
              <w:right w:val="single" w:sz="4" w:space="0" w:color="C0C0C0"/>
            </w:tcBorders>
          </w:tcPr>
          <w:p w14:paraId="7636A7ED" w14:textId="77777777" w:rsidR="00E73E76" w:rsidRPr="000C735D" w:rsidRDefault="00E73E76" w:rsidP="00E73E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D5154D" w14:textId="631158DA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9EFB85" w14:textId="7D7AF674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40145" w14:textId="4BF32315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5199E5" w14:textId="0EDF32C5" w:rsidR="00E73E76" w:rsidRPr="005967EB" w:rsidRDefault="00E73E76" w:rsidP="00E73E76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5989BA42" w14:textId="77777777" w:rsidR="00E73E76" w:rsidRPr="000C735D" w:rsidRDefault="00E73E76" w:rsidP="00E73E76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7E9" w:rsidRPr="000C735D" w14:paraId="5C881C24" w14:textId="77777777" w:rsidTr="00D34896">
        <w:trPr>
          <w:trHeight w:val="101"/>
        </w:trPr>
        <w:tc>
          <w:tcPr>
            <w:tcW w:w="11236" w:type="dxa"/>
            <w:gridSpan w:val="80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188C6194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037E9" w:rsidRPr="006C7729" w14:paraId="75377D35" w14:textId="77777777" w:rsidTr="008B6BAE">
        <w:trPr>
          <w:trHeight w:val="526"/>
        </w:trPr>
        <w:tc>
          <w:tcPr>
            <w:tcW w:w="51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6CAC85D0" w14:textId="77777777" w:rsidR="007037E9" w:rsidRPr="002B310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26" w:type="dxa"/>
            <w:gridSpan w:val="7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1967C9E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037E9" w:rsidRPr="006C7729" w14:paraId="78EDA840" w14:textId="77777777" w:rsidTr="00D34896">
        <w:trPr>
          <w:trHeight w:hRule="exact" w:val="227"/>
        </w:trPr>
        <w:tc>
          <w:tcPr>
            <w:tcW w:w="8506" w:type="dxa"/>
            <w:gridSpan w:val="5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CCB42DA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30" w:type="dxa"/>
            <w:gridSpan w:val="22"/>
            <w:tcBorders>
              <w:top w:val="nil"/>
              <w:left w:val="nil"/>
              <w:bottom w:val="nil"/>
            </w:tcBorders>
          </w:tcPr>
          <w:p w14:paraId="4CD094EA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7037E9" w:rsidRPr="006C7729" w14:paraId="71BDD089" w14:textId="77777777" w:rsidTr="00D34896">
        <w:trPr>
          <w:trHeight w:val="170"/>
        </w:trPr>
        <w:tc>
          <w:tcPr>
            <w:tcW w:w="385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05C97E2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5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3BA407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105BBD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309C282B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0C735D" w14:paraId="0F4D90DD" w14:textId="77777777" w:rsidTr="00D34896">
        <w:trPr>
          <w:trHeight w:val="101"/>
        </w:trPr>
        <w:tc>
          <w:tcPr>
            <w:tcW w:w="11236" w:type="dxa"/>
            <w:gridSpan w:val="80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9F60C96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94E11" w:rsidRPr="00D9508B" w14:paraId="01E8068A" w14:textId="77777777" w:rsidTr="008B6BAE">
        <w:trPr>
          <w:trHeight w:val="698"/>
        </w:trPr>
        <w:tc>
          <w:tcPr>
            <w:tcW w:w="11236" w:type="dxa"/>
            <w:gridSpan w:val="8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B34DE" w14:textId="364C86B5" w:rsidR="00794E11" w:rsidRPr="00DE76E9" w:rsidRDefault="00794E11" w:rsidP="00AF42DB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88270E">
              <w:rPr>
                <w:b/>
                <w:bCs/>
                <w:sz w:val="22"/>
                <w:szCs w:val="22"/>
              </w:rPr>
              <w:t xml:space="preserve">PERSONAL TÉCNICO COMPETENTE </w:t>
            </w:r>
            <w:r w:rsidR="003A73AB" w:rsidRPr="003A73AB">
              <w:rPr>
                <w:b/>
                <w:bCs/>
                <w:sz w:val="22"/>
                <w:szCs w:val="22"/>
              </w:rPr>
              <w:t>DIRECTOR</w:t>
            </w:r>
            <w:r w:rsidR="002B3109">
              <w:rPr>
                <w:b/>
                <w:bCs/>
                <w:sz w:val="22"/>
                <w:szCs w:val="22"/>
              </w:rPr>
              <w:t>/A</w:t>
            </w:r>
            <w:r w:rsidR="003A73AB" w:rsidRPr="003A73AB"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794E11" w:rsidRPr="00DE76E9" w14:paraId="2DF2201E" w14:textId="77777777" w:rsidTr="00D34896">
        <w:trPr>
          <w:trHeight w:val="64"/>
        </w:trPr>
        <w:tc>
          <w:tcPr>
            <w:tcW w:w="11236" w:type="dxa"/>
            <w:gridSpan w:val="8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F8019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7037E9" w:rsidRPr="00DE76E9" w14:paraId="2F568D0B" w14:textId="77777777" w:rsidTr="00D34896">
        <w:trPr>
          <w:trHeight w:val="64"/>
        </w:trPr>
        <w:tc>
          <w:tcPr>
            <w:tcW w:w="510" w:type="dxa"/>
            <w:gridSpan w:val="8"/>
            <w:tcBorders>
              <w:top w:val="nil"/>
              <w:bottom w:val="nil"/>
              <w:right w:val="nil"/>
            </w:tcBorders>
          </w:tcPr>
          <w:p w14:paraId="3CC6F1FF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i/>
                <w:iCs/>
                <w:sz w:val="20"/>
                <w:szCs w:val="20"/>
              </w:rPr>
            </w:r>
            <w:r w:rsidR="00185A4C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73E87F9" w14:textId="77777777" w:rsidR="00794E11" w:rsidRPr="00347341" w:rsidRDefault="003A73AB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94E11">
              <w:rPr>
                <w:bCs/>
                <w:sz w:val="18"/>
                <w:szCs w:val="18"/>
              </w:rPr>
              <w:t xml:space="preserve">.- </w:t>
            </w:r>
            <w:r w:rsidR="00794E11"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 w:rsidR="00794E11">
              <w:rPr>
                <w:bCs/>
                <w:sz w:val="18"/>
                <w:szCs w:val="18"/>
              </w:rPr>
              <w:t>C</w:t>
            </w:r>
            <w:r w:rsidR="00794E11"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5" w:type="dxa"/>
            <w:gridSpan w:val="45"/>
            <w:tcBorders>
              <w:top w:val="nil"/>
              <w:left w:val="nil"/>
              <w:bottom w:val="nil"/>
            </w:tcBorders>
          </w:tcPr>
          <w:p w14:paraId="74F3281B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7037E9" w:rsidRPr="00DE76E9" w14:paraId="32CD2895" w14:textId="77777777" w:rsidTr="00D34896">
        <w:trPr>
          <w:trHeight w:val="242"/>
        </w:trPr>
        <w:tc>
          <w:tcPr>
            <w:tcW w:w="510" w:type="dxa"/>
            <w:gridSpan w:val="8"/>
            <w:tcBorders>
              <w:top w:val="nil"/>
              <w:bottom w:val="nil"/>
              <w:right w:val="nil"/>
            </w:tcBorders>
          </w:tcPr>
          <w:p w14:paraId="266DB4F1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i/>
                <w:iCs/>
                <w:sz w:val="20"/>
                <w:szCs w:val="20"/>
              </w:rPr>
            </w:r>
            <w:r w:rsidR="00185A4C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34223" w14:textId="77777777" w:rsidR="00794E11" w:rsidRPr="00DD4AC9" w:rsidRDefault="003A73AB" w:rsidP="00650F2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4E11">
              <w:rPr>
                <w:sz w:val="18"/>
                <w:szCs w:val="18"/>
              </w:rPr>
              <w:t xml:space="preserve">.- </w:t>
            </w:r>
            <w:r w:rsidR="00AF6CA3">
              <w:rPr>
                <w:sz w:val="18"/>
                <w:szCs w:val="18"/>
              </w:rPr>
              <w:t>Conforme</w:t>
            </w:r>
            <w:r w:rsidR="00794E11">
              <w:rPr>
                <w:sz w:val="18"/>
                <w:szCs w:val="18"/>
              </w:rPr>
              <w:t xml:space="preserve"> las atribuciones profesionales de</w:t>
            </w:r>
            <w:r w:rsidR="00AF6CA3">
              <w:rPr>
                <w:sz w:val="18"/>
                <w:szCs w:val="18"/>
              </w:rPr>
              <w:t xml:space="preserve"> la</w:t>
            </w:r>
            <w:r w:rsidR="00794E11">
              <w:rPr>
                <w:sz w:val="18"/>
                <w:szCs w:val="18"/>
              </w:rPr>
              <w:t xml:space="preserve"> titulación indicada, </w:t>
            </w:r>
            <w:r w:rsidR="00AF6CA3">
              <w:rPr>
                <w:sz w:val="18"/>
                <w:szCs w:val="18"/>
              </w:rPr>
              <w:t>poseo</w:t>
            </w:r>
            <w:r w:rsidR="00794E11">
              <w:rPr>
                <w:sz w:val="18"/>
                <w:szCs w:val="18"/>
              </w:rPr>
              <w:t xml:space="preserve"> competencia para la dirección de los trabajos/obras de ejecución y la certificación relativas al proyecto denominado</w:t>
            </w:r>
            <w:r w:rsidR="00650F21">
              <w:rPr>
                <w:sz w:val="18"/>
                <w:szCs w:val="18"/>
              </w:rPr>
              <w:t xml:space="preserve"> </w:t>
            </w:r>
            <w:r w:rsidR="00650F21">
              <w:rPr>
                <w:rStyle w:val="Refdenotaalpie"/>
                <w:sz w:val="18"/>
                <w:szCs w:val="18"/>
              </w:rPr>
              <w:footnoteReference w:id="3"/>
            </w:r>
            <w:r w:rsidR="00794E11">
              <w:rPr>
                <w:sz w:val="18"/>
                <w:szCs w:val="18"/>
              </w:rPr>
              <w:t>:</w:t>
            </w:r>
          </w:p>
        </w:tc>
      </w:tr>
      <w:tr w:rsidR="007037E9" w:rsidRPr="00DE76E9" w14:paraId="21AEED1D" w14:textId="77777777" w:rsidTr="00D34896">
        <w:trPr>
          <w:trHeight w:val="275"/>
        </w:trPr>
        <w:tc>
          <w:tcPr>
            <w:tcW w:w="7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039ABD3D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4" w:type="dxa"/>
            <w:gridSpan w:val="6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A9038" w14:textId="77777777" w:rsidR="00794E11" w:rsidRPr="005967EB" w:rsidRDefault="00794E11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9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475BA3FD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067D1C73" w14:textId="77777777" w:rsidTr="00D34896">
        <w:trPr>
          <w:trHeight w:val="205"/>
        </w:trPr>
        <w:tc>
          <w:tcPr>
            <w:tcW w:w="5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B40F5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i/>
                <w:iCs/>
                <w:sz w:val="20"/>
                <w:szCs w:val="20"/>
              </w:rPr>
            </w:r>
            <w:r w:rsidR="00185A4C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7E585" w14:textId="235566BD" w:rsidR="00794E11" w:rsidRPr="00347341" w:rsidRDefault="003A73AB" w:rsidP="0012672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4E11">
              <w:rPr>
                <w:sz w:val="18"/>
                <w:szCs w:val="18"/>
              </w:rPr>
              <w:t>. No estoy inhabilitado</w:t>
            </w:r>
            <w:r w:rsidR="002B3109">
              <w:rPr>
                <w:sz w:val="18"/>
                <w:szCs w:val="18"/>
              </w:rPr>
              <w:t>/a</w:t>
            </w:r>
            <w:r w:rsidR="00794E11">
              <w:rPr>
                <w:sz w:val="18"/>
                <w:szCs w:val="18"/>
              </w:rPr>
              <w:t>, ni administrativamente ni judicialmente, para la redacción y firma de</w:t>
            </w:r>
            <w:r w:rsidR="00126722">
              <w:rPr>
                <w:sz w:val="18"/>
                <w:szCs w:val="18"/>
              </w:rPr>
              <w:t>l certificado de la ejecución de las citadas obras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037E9" w:rsidRPr="00DE76E9" w14:paraId="66A4E8E2" w14:textId="77777777" w:rsidTr="00D34896">
        <w:trPr>
          <w:trHeight w:val="193"/>
        </w:trPr>
        <w:tc>
          <w:tcPr>
            <w:tcW w:w="5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9284B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85A4C">
              <w:rPr>
                <w:i/>
                <w:iCs/>
                <w:sz w:val="20"/>
                <w:szCs w:val="20"/>
              </w:rPr>
            </w:r>
            <w:r w:rsidR="00185A4C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B87C8" w14:textId="77777777" w:rsidR="00794E11" w:rsidRDefault="003A73AB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4E11">
              <w:rPr>
                <w:sz w:val="18"/>
                <w:szCs w:val="18"/>
              </w:rPr>
              <w:t xml:space="preserve">.- He tenido en cuenta la normativa vigente de aplicación en el proyecto indicado en el apartado </w:t>
            </w:r>
            <w:r>
              <w:rPr>
                <w:sz w:val="18"/>
                <w:szCs w:val="18"/>
              </w:rPr>
              <w:t>D.2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94E11" w:rsidRPr="00DE76E9" w14:paraId="5B5D17F8" w14:textId="77777777" w:rsidTr="00D34896">
        <w:trPr>
          <w:trHeight w:val="61"/>
        </w:trPr>
        <w:tc>
          <w:tcPr>
            <w:tcW w:w="11236" w:type="dxa"/>
            <w:gridSpan w:val="80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F870F26" w14:textId="77777777" w:rsidR="00794E11" w:rsidRPr="00DE76E9" w:rsidRDefault="00794E11" w:rsidP="003A73AB">
            <w:pPr>
              <w:ind w:left="181"/>
              <w:rPr>
                <w:sz w:val="4"/>
                <w:szCs w:val="4"/>
              </w:rPr>
            </w:pPr>
          </w:p>
        </w:tc>
      </w:tr>
    </w:tbl>
    <w:p w14:paraId="4D9F3623" w14:textId="1E957873" w:rsidR="00410358" w:rsidRDefault="00410358"/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091E5627" w14:textId="77777777" w:rsidTr="008B6BAE">
        <w:trPr>
          <w:trHeight w:val="559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85769" w14:textId="5F716E90" w:rsidR="00794E11" w:rsidRPr="00DE76E9" w:rsidRDefault="002B3109" w:rsidP="00AF42DB">
            <w:pPr>
              <w:pStyle w:val="Prrafodelista"/>
              <w:numPr>
                <w:ilvl w:val="0"/>
                <w:numId w:val="39"/>
              </w:numPr>
              <w:jc w:val="both"/>
            </w:pPr>
            <w:r>
              <w:rPr>
                <w:b/>
                <w:bCs/>
                <w:sz w:val="22"/>
                <w:szCs w:val="22"/>
              </w:rPr>
              <w:t>FIRMAS DE</w:t>
            </w:r>
            <w:r w:rsidR="0088270E">
              <w:rPr>
                <w:b/>
                <w:bCs/>
                <w:sz w:val="22"/>
                <w:szCs w:val="22"/>
              </w:rPr>
              <w:t>L</w:t>
            </w:r>
            <w:r w:rsidR="00AF42DB">
              <w:rPr>
                <w:b/>
                <w:bCs/>
                <w:sz w:val="22"/>
                <w:szCs w:val="22"/>
              </w:rPr>
              <w:t xml:space="preserve"> </w:t>
            </w:r>
            <w:r w:rsidR="0088270E">
              <w:rPr>
                <w:b/>
                <w:bCs/>
                <w:sz w:val="22"/>
                <w:szCs w:val="22"/>
              </w:rPr>
              <w:t xml:space="preserve">PERSONAL TÉCNICO COMPETENTE </w:t>
            </w:r>
            <w:r w:rsidR="00794E11">
              <w:rPr>
                <w:b/>
                <w:bCs/>
                <w:sz w:val="22"/>
                <w:szCs w:val="22"/>
              </w:rPr>
              <w:t>QUE DECLARA</w:t>
            </w:r>
            <w:r w:rsidR="00794E11">
              <w:t xml:space="preserve"> </w:t>
            </w:r>
          </w:p>
        </w:tc>
      </w:tr>
      <w:tr w:rsidR="002443E0" w:rsidRPr="00794E11" w14:paraId="3987D775" w14:textId="77777777" w:rsidTr="008B6BAE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6BDBC512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69243880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2D98752C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3D753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75F869C9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55FF2DAB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41495692" w14:textId="77777777" w:rsidTr="008B6BAE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B617148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39F76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62470E62" w14:textId="77777777" w:rsidTr="008B6BAE">
        <w:trPr>
          <w:trHeight w:hRule="exact" w:val="1547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58AFDAD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329922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298B8A" w14:textId="2CB05695" w:rsidR="002443E0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F657D1" w14:textId="77777777" w:rsidR="008B6BAE" w:rsidRPr="00794E11" w:rsidRDefault="008B6BAE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DAECF8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C1DD02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485364" w14:textId="2AF1AD68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2B3109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2B3109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AF42DB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2EB40FFA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4CD5ABD5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531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BE6856" w14:textId="2DFCB3E1" w:rsidR="00176D25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8D81B9" w14:textId="77777777" w:rsidR="008B6BAE" w:rsidRPr="00794E11" w:rsidRDefault="008B6BAE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B5756B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668354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C91849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B5A281" w14:textId="102FE3D0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2B3109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2B3109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AF42DB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3527FD9D" w14:textId="63B3AE0B" w:rsidR="00176D25" w:rsidRPr="00794E11" w:rsidRDefault="00AF42DB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irector</w:t>
            </w:r>
            <w:r w:rsidR="008B6BAE">
              <w:rPr>
                <w:rFonts w:ascii="Arial" w:hAnsi="Arial" w:cs="Arial"/>
                <w:sz w:val="16"/>
                <w:szCs w:val="16"/>
              </w:rPr>
              <w:t>/</w:t>
            </w:r>
            <w:r w:rsidR="002B3109">
              <w:rPr>
                <w:rFonts w:ascii="Arial" w:hAnsi="Arial" w:cs="Arial"/>
                <w:sz w:val="16"/>
                <w:szCs w:val="16"/>
              </w:rPr>
              <w:t>a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 xml:space="preserve"> de la ejecución de los trabajos/obras</w:t>
            </w:r>
          </w:p>
          <w:p w14:paraId="5A394634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FFA91B" w14:textId="77777777" w:rsidR="00F33AFF" w:rsidRDefault="00F33AFF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143821" w14:paraId="3FAE944B" w14:textId="77777777" w:rsidTr="00AF42DB">
        <w:trPr>
          <w:cantSplit/>
          <w:trHeight w:val="2184"/>
        </w:trPr>
        <w:tc>
          <w:tcPr>
            <w:tcW w:w="11199" w:type="dxa"/>
          </w:tcPr>
          <w:p w14:paraId="15A14797" w14:textId="77777777" w:rsidR="00143821" w:rsidRPr="00C806EF" w:rsidRDefault="00143821" w:rsidP="00AF42DB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3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  <w:p w14:paraId="6744288C" w14:textId="77777777" w:rsidR="00143821" w:rsidRPr="00C806EF" w:rsidRDefault="00143821" w:rsidP="00AF42DB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143821" w:rsidRPr="00AE77F9" w14:paraId="77B5C933" w14:textId="77777777" w:rsidTr="00AF42DB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461A5" w14:textId="77777777" w:rsidR="00143821" w:rsidRPr="00C806EF" w:rsidRDefault="00143821" w:rsidP="00AF42D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2C82A" w14:textId="77777777" w:rsidR="00143821" w:rsidRPr="00C806EF" w:rsidRDefault="00143821" w:rsidP="00AF42D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143821" w:rsidRPr="00AE77F9" w14:paraId="41163A49" w14:textId="77777777" w:rsidTr="00AF42DB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3F4907B" w14:textId="77777777" w:rsidR="00143821" w:rsidRPr="00C806EF" w:rsidRDefault="00143821" w:rsidP="00AF42D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8578857" w14:textId="77777777" w:rsidR="00143821" w:rsidRPr="00C806EF" w:rsidRDefault="00143821" w:rsidP="00AF42DB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143821" w:rsidRPr="00AE77F9" w14:paraId="1A400665" w14:textId="77777777" w:rsidTr="00AF42DB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CC6E3B4" w14:textId="77777777" w:rsidR="00143821" w:rsidRPr="00C806EF" w:rsidRDefault="00143821" w:rsidP="00AF42D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51A3A6B" w14:textId="77777777" w:rsidR="00143821" w:rsidRPr="00C806EF" w:rsidRDefault="00143821" w:rsidP="00AF42DB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143821" w:rsidRPr="00AE77F9" w14:paraId="14F72303" w14:textId="77777777" w:rsidTr="00AF42DB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421D45" w14:textId="77777777" w:rsidR="00143821" w:rsidRPr="00C806EF" w:rsidRDefault="00143821" w:rsidP="00AF42D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469ABF7" w14:textId="77777777" w:rsidR="00143821" w:rsidRPr="00C806EF" w:rsidRDefault="00143821" w:rsidP="00AF42DB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143821" w:rsidRPr="00AE77F9" w14:paraId="5494F278" w14:textId="77777777" w:rsidTr="00AF42DB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806DC5D" w14:textId="77777777" w:rsidR="00143821" w:rsidRPr="00C806EF" w:rsidRDefault="00143821" w:rsidP="00AF42D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A40D76A" w14:textId="77777777" w:rsidR="00143821" w:rsidRPr="00C806EF" w:rsidRDefault="00143821" w:rsidP="00AF42DB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143821" w:rsidRPr="00AE77F9" w14:paraId="199761D1" w14:textId="77777777" w:rsidTr="00AF42DB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6D42F" w14:textId="77777777" w:rsidR="00143821" w:rsidRPr="00C806EF" w:rsidRDefault="00143821" w:rsidP="00AF42D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7132B" w14:textId="77777777" w:rsidR="00143821" w:rsidRPr="00C806EF" w:rsidRDefault="00143821" w:rsidP="00AF42DB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5F9058E1" w14:textId="77777777" w:rsidR="00143821" w:rsidRPr="00216C30" w:rsidRDefault="00143821" w:rsidP="00AF42DB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1D07530B" w14:textId="6DEB353B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73661809" w14:textId="04CB0066" w:rsidR="00143821" w:rsidRDefault="00143821" w:rsidP="00F33AFF">
      <w:pPr>
        <w:jc w:val="both"/>
        <w:rPr>
          <w:rFonts w:ascii="Arial" w:hAnsi="Arial" w:cs="Arial"/>
          <w:sz w:val="12"/>
          <w:szCs w:val="20"/>
        </w:rPr>
      </w:pPr>
    </w:p>
    <w:sectPr w:rsidR="00143821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2B07" w14:textId="77777777" w:rsidR="00AF42DB" w:rsidRDefault="00AF42DB">
      <w:r>
        <w:separator/>
      </w:r>
    </w:p>
  </w:endnote>
  <w:endnote w:type="continuationSeparator" w:id="0">
    <w:p w14:paraId="430D2BAF" w14:textId="77777777" w:rsidR="00AF42DB" w:rsidRDefault="00AF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2143" w14:textId="77777777" w:rsidR="00AF42DB" w:rsidRPr="00347D44" w:rsidRDefault="00AF42DB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3D97CA67" w14:textId="27BBD915" w:rsidR="00AF42DB" w:rsidRPr="00072EDC" w:rsidRDefault="00AF42DB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85A4C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85A4C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913B" w14:textId="102030EE" w:rsidR="00AF42DB" w:rsidRPr="00072EDC" w:rsidRDefault="00AF42DB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85A4C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85A4C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085B53DD" w14:textId="77777777" w:rsidR="00AF42DB" w:rsidRPr="003355BC" w:rsidRDefault="00AF42DB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E504C1" w14:textId="62F54C3C" w:rsidR="00AF42DB" w:rsidRDefault="00AF42DB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185A4C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185A4C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F4128B" w14:textId="77777777" w:rsidR="00AF42DB" w:rsidRDefault="00AF42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14259" w14:textId="77777777" w:rsidR="00AF42DB" w:rsidRDefault="00AF42DB">
      <w:r>
        <w:separator/>
      </w:r>
    </w:p>
  </w:footnote>
  <w:footnote w:type="continuationSeparator" w:id="0">
    <w:p w14:paraId="6B2FADB9" w14:textId="77777777" w:rsidR="00AF42DB" w:rsidRDefault="00AF42DB">
      <w:r>
        <w:continuationSeparator/>
      </w:r>
    </w:p>
  </w:footnote>
  <w:footnote w:id="1">
    <w:p w14:paraId="4A9B3E74" w14:textId="77777777" w:rsidR="00AF42DB" w:rsidRPr="00650F21" w:rsidRDefault="00AF42DB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40B7B877" w14:textId="77777777" w:rsidR="00AF42DB" w:rsidRPr="00650F21" w:rsidRDefault="00AF42DB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632C7C47" w14:textId="77777777" w:rsidR="00AF42DB" w:rsidRDefault="00AF42DB" w:rsidP="007B44A5">
      <w:pPr>
        <w:pStyle w:val="Textonotapie"/>
        <w:tabs>
          <w:tab w:val="left" w:pos="4252"/>
        </w:tabs>
      </w:pPr>
    </w:p>
  </w:footnote>
  <w:footnote w:id="3">
    <w:p w14:paraId="3CA8A1D6" w14:textId="69776385" w:rsidR="00AF42DB" w:rsidRPr="00650F21" w:rsidRDefault="00AF42DB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 w:rsidRPr="00650F21">
        <w:rPr>
          <w:rFonts w:ascii="Arial Narrow" w:hAnsi="Arial Narrow"/>
          <w:sz w:val="14"/>
          <w:szCs w:val="16"/>
        </w:rPr>
        <w:t>Cuando el</w:t>
      </w:r>
      <w:r>
        <w:rPr>
          <w:rFonts w:ascii="Arial Narrow" w:hAnsi="Arial Narrow"/>
          <w:sz w:val="14"/>
          <w:szCs w:val="16"/>
        </w:rPr>
        <w:t>/la</w:t>
      </w:r>
      <w:r w:rsidRPr="00650F21">
        <w:rPr>
          <w:rFonts w:ascii="Arial Narrow" w:hAnsi="Arial Narrow"/>
          <w:sz w:val="14"/>
          <w:szCs w:val="16"/>
        </w:rPr>
        <w:t xml:space="preserve"> técnico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proyectista y el</w:t>
      </w:r>
      <w:r>
        <w:rPr>
          <w:rFonts w:ascii="Arial Narrow" w:hAnsi="Arial Narrow"/>
          <w:sz w:val="14"/>
          <w:szCs w:val="16"/>
        </w:rPr>
        <w:t>/la</w:t>
      </w:r>
      <w:r w:rsidRPr="00650F21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trabajos/obras no sean la misma persona, podrán presentar este documento por separado. En este caso, e</w:t>
      </w:r>
      <w:r>
        <w:rPr>
          <w:rFonts w:ascii="Arial Narrow" w:hAnsi="Arial Narrow"/>
          <w:sz w:val="14"/>
          <w:szCs w:val="16"/>
        </w:rPr>
        <w:t>l/la</w:t>
      </w:r>
      <w:r w:rsidRPr="00650F21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los trabajos/obras deberá identificar al autor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del proyecto técnico y la denominación de este. </w:t>
      </w:r>
    </w:p>
    <w:p w14:paraId="2C5553C1" w14:textId="7E7FB54D" w:rsidR="00AF42DB" w:rsidRPr="00650F21" w:rsidRDefault="00AF42DB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650F21">
        <w:rPr>
          <w:rFonts w:ascii="Arial Narrow" w:hAnsi="Arial Narrow"/>
          <w:sz w:val="14"/>
          <w:szCs w:val="16"/>
        </w:rPr>
        <w:t>En el caso de que se suscriban en este documento ambas declaraciones responsables (la del proyectista y la del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los trabajos/obras), bastará con hacer referencia al proyecto detallado en el apartado B.2.</w:t>
      </w:r>
    </w:p>
    <w:p w14:paraId="607AD1C0" w14:textId="77777777" w:rsidR="00AF42DB" w:rsidRDefault="00AF42D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137E" w14:textId="18DBC730" w:rsidR="00AF42DB" w:rsidRDefault="00AF42DB" w:rsidP="00B339F8">
    <w:pPr>
      <w:pStyle w:val="Encabezado"/>
    </w:pPr>
    <w:r>
      <w:rPr>
        <w:noProof/>
      </w:rPr>
      <w:drawing>
        <wp:inline distT="0" distB="0" distL="0" distR="0" wp14:anchorId="56FAAB28" wp14:editId="698502FB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84269" w14:textId="77777777" w:rsidR="00AF42DB" w:rsidRDefault="00AF42DB" w:rsidP="000E4C89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22"/>
      </w:rPr>
    </w:pPr>
    <w:r w:rsidRPr="006308FB">
      <w:rPr>
        <w:b/>
        <w:color w:val="000066"/>
        <w:sz w:val="18"/>
        <w:szCs w:val="22"/>
      </w:rPr>
      <w:t xml:space="preserve">Consejería de </w:t>
    </w:r>
    <w:r>
      <w:rPr>
        <w:b/>
        <w:color w:val="000066"/>
        <w:sz w:val="18"/>
        <w:szCs w:val="22"/>
      </w:rPr>
      <w:t>Desarrollo Sostenible</w:t>
    </w:r>
  </w:p>
  <w:p w14:paraId="42753B14" w14:textId="3FCDE9E7" w:rsidR="00AF42DB" w:rsidRDefault="00AF42DB" w:rsidP="000E4C89">
    <w:pPr>
      <w:pStyle w:val="Encabezado"/>
      <w:rPr>
        <w:b/>
        <w:color w:val="000066"/>
        <w:sz w:val="16"/>
        <w:szCs w:val="22"/>
      </w:rPr>
    </w:pPr>
    <w:r>
      <w:rPr>
        <w:b/>
        <w:color w:val="000066"/>
        <w:sz w:val="16"/>
        <w:szCs w:val="22"/>
      </w:rPr>
      <w:t>Dirección General de Transición Energética</w:t>
    </w:r>
  </w:p>
  <w:p w14:paraId="59930D78" w14:textId="77777777" w:rsidR="00AF42DB" w:rsidRDefault="00AF42DB" w:rsidP="000E4C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8358" w14:textId="77777777" w:rsidR="00AF42DB" w:rsidRDefault="00AF42DB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noProof/>
      </w:rPr>
      <w:drawing>
        <wp:inline distT="0" distB="0" distL="0" distR="0" wp14:anchorId="2ED05524" wp14:editId="095F0685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8AA87" w14:textId="77777777" w:rsidR="00AF42DB" w:rsidRDefault="00AF42DB" w:rsidP="000E4C89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22"/>
      </w:rPr>
    </w:pPr>
    <w:r w:rsidRPr="006308FB">
      <w:rPr>
        <w:b/>
        <w:color w:val="000066"/>
        <w:sz w:val="18"/>
        <w:szCs w:val="22"/>
      </w:rPr>
      <w:t xml:space="preserve">Consejería de </w:t>
    </w:r>
    <w:r>
      <w:rPr>
        <w:b/>
        <w:color w:val="000066"/>
        <w:sz w:val="18"/>
        <w:szCs w:val="22"/>
      </w:rPr>
      <w:t>Desarrollo Sostenible</w:t>
    </w:r>
  </w:p>
  <w:p w14:paraId="180410FA" w14:textId="2532F980" w:rsidR="00AF42DB" w:rsidRPr="00185EB9" w:rsidRDefault="00AF42DB" w:rsidP="000E4C89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b/>
        <w:color w:val="000066"/>
        <w:sz w:val="16"/>
        <w:szCs w:val="22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3828"/>
      <w:gridCol w:w="4252"/>
      <w:gridCol w:w="2648"/>
    </w:tblGrid>
    <w:tr w:rsidR="00AF42DB" w14:paraId="3C028525" w14:textId="77777777" w:rsidTr="000E4C89">
      <w:trPr>
        <w:trHeight w:val="1200"/>
      </w:trPr>
      <w:tc>
        <w:tcPr>
          <w:tcW w:w="3828" w:type="dxa"/>
        </w:tcPr>
        <w:p w14:paraId="319C3955" w14:textId="77777777" w:rsidR="00AF42DB" w:rsidRDefault="00AF42DB" w:rsidP="0067548D">
          <w:r>
            <w:rPr>
              <w:noProof/>
            </w:rPr>
            <w:drawing>
              <wp:inline distT="0" distB="0" distL="0" distR="0" wp14:anchorId="1D89D7E3" wp14:editId="4C2BE273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</w:tcPr>
        <w:p w14:paraId="51503337" w14:textId="77777777" w:rsidR="00AF42DB" w:rsidRPr="003B7520" w:rsidRDefault="00AF42DB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0CC9ADCF" w14:textId="77777777" w:rsidR="00AF42DB" w:rsidRDefault="00AF42DB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301D9619" w14:textId="77777777" w:rsidR="00AF42DB" w:rsidRDefault="00AF42DB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7A1403E3" w14:textId="77777777" w:rsidR="00AF42DB" w:rsidRDefault="00AF42DB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6CE60E41" w14:textId="77777777" w:rsidR="00AF42DB" w:rsidRDefault="00AF42DB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50BDB7F1" w14:textId="77777777" w:rsidR="00AF42DB" w:rsidRPr="009D45AB" w:rsidRDefault="00AF42DB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65F91" w:themeColor="accent1" w:themeShade="BF"/>
            </w:rPr>
          </w:pPr>
        </w:p>
        <w:p w14:paraId="19467AC9" w14:textId="77777777" w:rsidR="00AF42DB" w:rsidRPr="003B7520" w:rsidRDefault="00AF42DB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648" w:type="dxa"/>
          <w:vMerge w:val="restart"/>
        </w:tcPr>
        <w:p w14:paraId="3FE12984" w14:textId="77777777" w:rsidR="00AF42DB" w:rsidRPr="003B7520" w:rsidRDefault="00AF42DB" w:rsidP="006C3E23">
          <w:pPr>
            <w:jc w:val="center"/>
          </w:pPr>
        </w:p>
      </w:tc>
    </w:tr>
    <w:tr w:rsidR="00AF42DB" w14:paraId="57AD854F" w14:textId="77777777" w:rsidTr="000E4C89">
      <w:tc>
        <w:tcPr>
          <w:tcW w:w="3828" w:type="dxa"/>
          <w:vAlign w:val="center"/>
        </w:tcPr>
        <w:p w14:paraId="0767F68A" w14:textId="77777777" w:rsidR="00AF42DB" w:rsidRDefault="00AF42DB" w:rsidP="000E4C8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66"/>
              <w:sz w:val="18"/>
              <w:szCs w:val="22"/>
            </w:rPr>
          </w:pPr>
          <w:r w:rsidRPr="006308FB">
            <w:rPr>
              <w:b/>
              <w:color w:val="000066"/>
              <w:sz w:val="18"/>
              <w:szCs w:val="22"/>
            </w:rPr>
            <w:t xml:space="preserve">Consejería de </w:t>
          </w:r>
          <w:r>
            <w:rPr>
              <w:b/>
              <w:color w:val="000066"/>
              <w:sz w:val="18"/>
              <w:szCs w:val="22"/>
            </w:rPr>
            <w:t>Desarrollo Sostenible</w:t>
          </w:r>
        </w:p>
        <w:p w14:paraId="47BAAE43" w14:textId="4452D1DE" w:rsidR="00AF42DB" w:rsidRPr="00A63C07" w:rsidRDefault="00AF42DB" w:rsidP="000E4C8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>
            <w:rPr>
              <w:b/>
              <w:color w:val="000066"/>
              <w:sz w:val="16"/>
              <w:szCs w:val="22"/>
            </w:rPr>
            <w:t>Dirección General de Transición Energética</w:t>
          </w:r>
        </w:p>
      </w:tc>
      <w:tc>
        <w:tcPr>
          <w:tcW w:w="4252" w:type="dxa"/>
          <w:vMerge/>
          <w:vAlign w:val="center"/>
        </w:tcPr>
        <w:p w14:paraId="5FBC27AA" w14:textId="77777777" w:rsidR="00AF42DB" w:rsidRDefault="00AF42DB" w:rsidP="000E4C89"/>
      </w:tc>
      <w:tc>
        <w:tcPr>
          <w:tcW w:w="2648" w:type="dxa"/>
          <w:vMerge/>
          <w:vAlign w:val="bottom"/>
        </w:tcPr>
        <w:p w14:paraId="504A911A" w14:textId="77777777" w:rsidR="00AF42DB" w:rsidRPr="006B76EE" w:rsidRDefault="00AF42DB" w:rsidP="000E4C8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36E012FF" w14:textId="77777777" w:rsidR="00AF42DB" w:rsidRDefault="00AF42DB" w:rsidP="00650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8ORdnTz0XmyC/sl+mf7JGPpNEh4ScxhASrU3KllBJg4on3SiqBYbA1jp5AHuv0QvmW+lMZUGMfMvLPViXrsjg==" w:salt="azz3QDm0QgkJXh0Mbuyt2g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E4C89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43821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A4C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5E1B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B3109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84B46"/>
    <w:rsid w:val="0048612C"/>
    <w:rsid w:val="00494E95"/>
    <w:rsid w:val="00495FB6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0F3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45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270E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6BAE"/>
    <w:rsid w:val="008B748A"/>
    <w:rsid w:val="008B7A9F"/>
    <w:rsid w:val="008C20F8"/>
    <w:rsid w:val="008C445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984"/>
    <w:rsid w:val="009C6E3C"/>
    <w:rsid w:val="009D17CF"/>
    <w:rsid w:val="009D1EF3"/>
    <w:rsid w:val="009D235F"/>
    <w:rsid w:val="009D45AB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2DB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5DCE"/>
    <w:rsid w:val="00B46129"/>
    <w:rsid w:val="00B519AD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24F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4896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3E76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2FBA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198C2C3"/>
  <w15:docId w15:val="{C9D568A8-333D-4FC6-9203-15F403DF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FFEF-B363-4325-AF1F-766C516C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2020-07-09T06:22:00Z</dcterms:created>
  <dcterms:modified xsi:type="dcterms:W3CDTF">2020-07-09T06:22:00Z</dcterms:modified>
</cp:coreProperties>
</file>