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3B5AEFF2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CA50D" w14:textId="567C8092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C35495">
              <w:rPr>
                <w:rFonts w:ascii="Arial" w:hAnsi="Arial" w:cs="Arial"/>
                <w:b/>
                <w:bCs/>
              </w:rPr>
              <w:t>L PERSONAL TÉCNICO</w:t>
            </w:r>
            <w:r w:rsidRPr="00F939DD">
              <w:rPr>
                <w:rFonts w:ascii="Arial" w:hAnsi="Arial" w:cs="Arial"/>
                <w:b/>
                <w:bCs/>
              </w:rPr>
              <w:t xml:space="preserve"> COMPETENTE</w:t>
            </w:r>
          </w:p>
          <w:p w14:paraId="0AC4CF8C" w14:textId="7C2948FE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835125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2AB3F8B2" w14:textId="6BF9B0C6" w:rsidR="007037E9" w:rsidRDefault="007037E9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338"/>
        <w:gridCol w:w="24"/>
        <w:gridCol w:w="699"/>
        <w:gridCol w:w="26"/>
        <w:gridCol w:w="822"/>
        <w:gridCol w:w="40"/>
        <w:gridCol w:w="886"/>
        <w:gridCol w:w="142"/>
        <w:gridCol w:w="413"/>
        <w:gridCol w:w="13"/>
        <w:gridCol w:w="1043"/>
        <w:gridCol w:w="70"/>
        <w:gridCol w:w="18"/>
        <w:gridCol w:w="308"/>
        <w:gridCol w:w="24"/>
        <w:gridCol w:w="95"/>
        <w:gridCol w:w="59"/>
        <w:gridCol w:w="75"/>
        <w:gridCol w:w="22"/>
        <w:gridCol w:w="75"/>
        <w:gridCol w:w="195"/>
        <w:gridCol w:w="197"/>
        <w:gridCol w:w="25"/>
        <w:gridCol w:w="614"/>
        <w:gridCol w:w="33"/>
        <w:gridCol w:w="123"/>
        <w:gridCol w:w="156"/>
        <w:gridCol w:w="31"/>
        <w:gridCol w:w="125"/>
        <w:gridCol w:w="24"/>
        <w:gridCol w:w="119"/>
        <w:gridCol w:w="59"/>
        <w:gridCol w:w="195"/>
        <w:gridCol w:w="22"/>
        <w:gridCol w:w="770"/>
        <w:gridCol w:w="121"/>
        <w:gridCol w:w="79"/>
        <w:gridCol w:w="425"/>
        <w:gridCol w:w="150"/>
        <w:gridCol w:w="275"/>
        <w:gridCol w:w="142"/>
        <w:gridCol w:w="437"/>
        <w:gridCol w:w="272"/>
        <w:gridCol w:w="404"/>
        <w:gridCol w:w="21"/>
        <w:gridCol w:w="43"/>
        <w:gridCol w:w="48"/>
        <w:gridCol w:w="193"/>
        <w:gridCol w:w="320"/>
      </w:tblGrid>
      <w:tr w:rsidR="00835125" w:rsidRPr="00D9508B" w14:paraId="73DD39E6" w14:textId="77777777" w:rsidTr="00835125">
        <w:trPr>
          <w:trHeight w:val="594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4487A" w14:textId="7FE1DDF7" w:rsidR="00835125" w:rsidRPr="00DE76E9" w:rsidRDefault="00835125" w:rsidP="00C35495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C35495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835125" w:rsidRPr="00DE76E9" w14:paraId="192B5278" w14:textId="77777777" w:rsidTr="00835125">
        <w:trPr>
          <w:trHeight w:val="119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090314A2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563B49DD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A46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3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6433FD" w14:textId="77777777" w:rsidR="00835125" w:rsidRPr="00DE76E9" w:rsidRDefault="00835125" w:rsidP="00835125">
            <w:pPr>
              <w:spacing w:before="20" w:after="20"/>
              <w:ind w:left="323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835125" w:rsidRPr="00DE76E9" w14:paraId="1D2F322F" w14:textId="77777777" w:rsidTr="00835125">
        <w:trPr>
          <w:trHeight w:val="119"/>
        </w:trPr>
        <w:tc>
          <w:tcPr>
            <w:tcW w:w="340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2E078C1A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96985C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1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65FF63D" w14:textId="77777777" w:rsidR="00835125" w:rsidRPr="00DE587B" w:rsidRDefault="00835125" w:rsidP="00835125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7A763C87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305" w:type="dxa"/>
            <w:gridSpan w:val="1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24FCF3FE" w14:textId="77777777" w:rsidR="00835125" w:rsidRPr="00DE587B" w:rsidRDefault="00835125" w:rsidP="00835125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sz w:val="20"/>
                <w:szCs w:val="20"/>
              </w:rPr>
            </w:r>
            <w:r w:rsidR="001C222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17290EF3" w14:textId="77777777" w:rsidR="00835125" w:rsidRPr="00DE76E9" w:rsidRDefault="00835125" w:rsidP="00835125">
            <w:pPr>
              <w:spacing w:before="20" w:after="20"/>
              <w:ind w:left="172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35125" w:rsidRPr="00DE76E9" w14:paraId="571E8B97" w14:textId="77777777" w:rsidTr="00835125">
        <w:trPr>
          <w:trHeight w:val="229"/>
        </w:trPr>
        <w:tc>
          <w:tcPr>
            <w:tcW w:w="3816" w:type="dxa"/>
            <w:gridSpan w:val="11"/>
            <w:tcBorders>
              <w:top w:val="nil"/>
              <w:bottom w:val="nil"/>
            </w:tcBorders>
            <w:tcMar>
              <w:right w:w="17" w:type="dxa"/>
            </w:tcMar>
          </w:tcPr>
          <w:p w14:paraId="36A4E780" w14:textId="77777777" w:rsidR="00835125" w:rsidRPr="00DE76E9" w:rsidRDefault="00835125" w:rsidP="008351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6F51FCB4" w14:textId="77777777" w:rsidR="00835125" w:rsidRPr="00DE76E9" w:rsidRDefault="00835125" w:rsidP="00835125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7" w:type="dxa"/>
            <w:gridSpan w:val="17"/>
            <w:tcBorders>
              <w:top w:val="nil"/>
              <w:bottom w:val="nil"/>
            </w:tcBorders>
          </w:tcPr>
          <w:p w14:paraId="3758721D" w14:textId="77777777" w:rsidR="00835125" w:rsidRPr="00DE76E9" w:rsidRDefault="00835125" w:rsidP="008351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835125" w:rsidRPr="00DE76E9" w14:paraId="18990AE6" w14:textId="77777777" w:rsidTr="00835125">
        <w:trPr>
          <w:trHeight w:val="27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49DDFD84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38CB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4B1C0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80266C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4F4EAEE9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536CE5B3" w14:textId="77777777" w:rsidTr="008351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243C7DC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3D572681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835125" w:rsidRPr="00DE76E9" w14:paraId="468BDB5E" w14:textId="77777777" w:rsidTr="008351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3B4DEC5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D2DDC5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929CD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7398C35E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384067BC" w14:textId="77777777" w:rsidTr="008351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E6B867A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7E12F4A5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</w:tr>
      <w:tr w:rsidR="00835125" w:rsidRPr="00DE76E9" w14:paraId="51FE94A7" w14:textId="77777777" w:rsidTr="008351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9D872A3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B29AC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E97E2B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159A0D58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56B087C0" w14:textId="77777777" w:rsidTr="00835125">
        <w:trPr>
          <w:trHeight w:hRule="exact" w:val="89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</w:tcPr>
          <w:p w14:paraId="2E99A08A" w14:textId="77777777" w:rsidR="00835125" w:rsidRPr="00DE76E9" w:rsidRDefault="00835125" w:rsidP="00835125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604B41" w14:paraId="1EE75447" w14:textId="77777777" w:rsidTr="00835125">
        <w:trPr>
          <w:trHeight w:val="513"/>
        </w:trPr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54C4BD" w14:textId="77777777" w:rsidR="00835125" w:rsidRPr="00604B41" w:rsidRDefault="00835125" w:rsidP="00835125">
            <w:pPr>
              <w:rPr>
                <w:sz w:val="20"/>
              </w:rPr>
            </w:pPr>
          </w:p>
        </w:tc>
        <w:tc>
          <w:tcPr>
            <w:tcW w:w="1044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C6764" w14:textId="77777777" w:rsidR="00835125" w:rsidRPr="00604B41" w:rsidRDefault="00835125" w:rsidP="00835125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835125" w:rsidRPr="00DE76E9" w14:paraId="070C3EC9" w14:textId="77777777" w:rsidTr="00835125">
        <w:trPr>
          <w:trHeight w:hRule="exact" w:val="257"/>
        </w:trPr>
        <w:tc>
          <w:tcPr>
            <w:tcW w:w="151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2B98DF51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2BBF0C2" w14:textId="77777777" w:rsidR="00835125" w:rsidRPr="00DE76E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F0FFD26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36F56E6" w14:textId="77777777" w:rsidR="00835125" w:rsidRPr="00DE76E9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16582F5" w14:textId="77777777" w:rsidR="00835125" w:rsidRPr="00DE76E9" w:rsidRDefault="00835125" w:rsidP="008351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E5DBCD5" w14:textId="77777777" w:rsidR="00835125" w:rsidRPr="00DE76E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D220A52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DF2EEEA" w14:textId="77777777" w:rsidR="00835125" w:rsidRPr="00DE76E9" w:rsidRDefault="00835125" w:rsidP="008351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0BC45C0E" w14:textId="77777777" w:rsidR="00835125" w:rsidRPr="00DE76E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835125" w:rsidRPr="003926D4" w14:paraId="2CA37816" w14:textId="77777777" w:rsidTr="00835125">
        <w:trPr>
          <w:trHeight w:val="179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BD1533F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739AD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8D73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363FE3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3DC3B3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899ADE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07259E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3AF89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606D2F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98F39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F084DF4" w14:textId="77777777" w:rsidR="00835125" w:rsidRPr="003926D4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28FEFDFF" w14:textId="77777777" w:rsidTr="00835125">
        <w:trPr>
          <w:trHeight w:hRule="exact" w:val="261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642B3F2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FDF720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119" w:type="dxa"/>
            <w:gridSpan w:val="20"/>
            <w:tcBorders>
              <w:top w:val="nil"/>
              <w:left w:val="nil"/>
              <w:bottom w:val="nil"/>
            </w:tcBorders>
          </w:tcPr>
          <w:p w14:paraId="04FE408C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</w:p>
        </w:tc>
      </w:tr>
      <w:tr w:rsidR="00835125" w:rsidRPr="00DE76E9" w14:paraId="793A93FF" w14:textId="77777777" w:rsidTr="00835125">
        <w:trPr>
          <w:trHeight w:hRule="exact" w:val="272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962EFE2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999F8C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78A8DA8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695108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8566211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FD0EE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1B32718B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431279B3" w14:textId="77777777" w:rsidTr="008351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74C87CF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2E02F8E0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14</w:t>
            </w:r>
          </w:p>
        </w:tc>
      </w:tr>
      <w:tr w:rsidR="00835125" w:rsidRPr="00DE76E9" w14:paraId="498581AD" w14:textId="77777777" w:rsidTr="008351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6D39714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57A5F1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85F9E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35D1B7D0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41F870E3" w14:textId="77777777" w:rsidTr="00835125">
        <w:trPr>
          <w:trHeight w:hRule="exact" w:val="84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21CC9EE5" w14:textId="77777777" w:rsidR="00835125" w:rsidRPr="00DE76E9" w:rsidRDefault="00835125" w:rsidP="008351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35125" w:rsidRPr="00AF6CA3" w14:paraId="3609E110" w14:textId="77777777" w:rsidTr="00835125">
        <w:trPr>
          <w:trHeight w:val="722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F890E" w14:textId="77777777" w:rsidR="00835125" w:rsidRPr="00AF6CA3" w:rsidRDefault="00835125" w:rsidP="00835125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835125" w:rsidRPr="006C7729" w14:paraId="430DFA8C" w14:textId="77777777" w:rsidTr="00835125">
        <w:trPr>
          <w:trHeight w:val="473"/>
        </w:trPr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40BE9C5" w14:textId="77777777" w:rsidR="00835125" w:rsidRPr="006C772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81404EE" w14:textId="31CA1ED1" w:rsidR="00835125" w:rsidRPr="0082103C" w:rsidRDefault="00835125" w:rsidP="00C35495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C35495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835125" w:rsidRPr="007110C5" w14:paraId="00FAF73B" w14:textId="77777777" w:rsidTr="00835125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</w:tcBorders>
            <w:tcMar>
              <w:right w:w="57" w:type="dxa"/>
            </w:tcMar>
          </w:tcPr>
          <w:p w14:paraId="0A51AFC5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3" w:type="dxa"/>
            <w:gridSpan w:val="26"/>
            <w:tcBorders>
              <w:top w:val="nil"/>
              <w:bottom w:val="single" w:sz="4" w:space="0" w:color="D9D9D9" w:themeColor="background1" w:themeShade="D9"/>
            </w:tcBorders>
          </w:tcPr>
          <w:p w14:paraId="7AD0C30C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984" w:type="dxa"/>
            <w:gridSpan w:val="8"/>
            <w:tcBorders>
              <w:top w:val="nil"/>
              <w:bottom w:val="nil"/>
            </w:tcBorders>
          </w:tcPr>
          <w:p w14:paraId="35D7A330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</w:tcPr>
          <w:p w14:paraId="2C9C3DC8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835125" w:rsidRPr="007110C5" w14:paraId="268CA08E" w14:textId="77777777" w:rsidTr="00835125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6EB302E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432D2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713E8CFC" w14:textId="77777777" w:rsidR="00835125" w:rsidRPr="00DE587B" w:rsidRDefault="00835125" w:rsidP="00835125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07B39291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sz w:val="20"/>
                <w:szCs w:val="20"/>
              </w:rPr>
            </w:r>
            <w:r w:rsidR="001C222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  <w:vAlign w:val="center"/>
          </w:tcPr>
          <w:p w14:paraId="0F0A7143" w14:textId="77777777" w:rsidR="00835125" w:rsidRPr="004C406E" w:rsidRDefault="00835125" w:rsidP="00835125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sz w:val="20"/>
                <w:szCs w:val="20"/>
              </w:rPr>
            </w:r>
            <w:r w:rsidR="001C222D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1EA7CDBD" w14:textId="77777777" w:rsidR="00835125" w:rsidRDefault="00835125" w:rsidP="00835125">
            <w:pPr>
              <w:pBdr>
                <w:left w:val="single" w:sz="4" w:space="4" w:color="D9D9D9" w:themeColor="background1" w:themeShade="D9"/>
              </w:pBd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35125" w:rsidRPr="007110C5" w14:paraId="070BC9CC" w14:textId="77777777" w:rsidTr="00835125">
        <w:trPr>
          <w:trHeight w:val="170"/>
        </w:trPr>
        <w:tc>
          <w:tcPr>
            <w:tcW w:w="2335" w:type="dxa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BF839B4" w14:textId="77777777" w:rsidR="00835125" w:rsidRPr="007110C5" w:rsidRDefault="00835125" w:rsidP="00835125">
            <w:pPr>
              <w:spacing w:before="40"/>
              <w:ind w:left="322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NIF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901" w:type="dxa"/>
            <w:gridSpan w:val="44"/>
            <w:tcBorders>
              <w:top w:val="nil"/>
              <w:left w:val="nil"/>
              <w:bottom w:val="nil"/>
            </w:tcBorders>
          </w:tcPr>
          <w:p w14:paraId="7CCAB196" w14:textId="77777777" w:rsidR="00835125" w:rsidRPr="007110C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835125" w:rsidRPr="007110C5" w14:paraId="68B6B58A" w14:textId="77777777" w:rsidTr="00835125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A4945CA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3672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76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67C061A5" w14:textId="77777777" w:rsidR="00835125" w:rsidRPr="0075639B" w:rsidRDefault="00835125" w:rsidP="00835125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5A6ED38D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7110C5" w14:paraId="2C2FB17E" w14:textId="77777777" w:rsidTr="00835125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445F6FDC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7"/>
            <w:tcBorders>
              <w:top w:val="nil"/>
              <w:bottom w:val="nil"/>
            </w:tcBorders>
          </w:tcPr>
          <w:p w14:paraId="1C532703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3040" w:type="dxa"/>
            <w:gridSpan w:val="20"/>
            <w:tcBorders>
              <w:top w:val="nil"/>
              <w:bottom w:val="nil"/>
            </w:tcBorders>
          </w:tcPr>
          <w:p w14:paraId="3D0C5AA2" w14:textId="77777777" w:rsidR="00835125" w:rsidRPr="007110C5" w:rsidRDefault="00835125" w:rsidP="00835125">
            <w:pPr>
              <w:ind w:left="18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2809" w:type="dxa"/>
            <w:gridSpan w:val="13"/>
            <w:tcBorders>
              <w:top w:val="nil"/>
              <w:bottom w:val="nil"/>
            </w:tcBorders>
          </w:tcPr>
          <w:p w14:paraId="1DFDC9B4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7110C5" w14:paraId="250758FF" w14:textId="77777777" w:rsidTr="00835125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3CB903F8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2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DA08BA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gridSpan w:val="2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8D93EC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3D70A218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7110C5" w14:paraId="376EE601" w14:textId="77777777" w:rsidTr="00835125"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25EE0628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6C7729" w14:paraId="58C2FFB2" w14:textId="77777777" w:rsidTr="00835125">
        <w:trPr>
          <w:trHeight w:hRule="exact" w:val="80"/>
        </w:trPr>
        <w:tc>
          <w:tcPr>
            <w:tcW w:w="11236" w:type="dxa"/>
            <w:gridSpan w:val="51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347A740E" w14:textId="77777777" w:rsidR="00835125" w:rsidRPr="006C7729" w:rsidRDefault="00835125" w:rsidP="008351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35125" w:rsidRPr="006C7729" w14:paraId="7ED3B75E" w14:textId="77777777" w:rsidTr="00835125">
        <w:trPr>
          <w:trHeight w:val="449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BD83BDC" w14:textId="77777777" w:rsidR="00835125" w:rsidRPr="006C772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17D4BDA" w14:textId="77777777" w:rsidR="00835125" w:rsidRPr="006C772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835125" w:rsidRPr="006C7729" w14:paraId="7062614A" w14:textId="77777777" w:rsidTr="00835125">
        <w:trPr>
          <w:trHeight w:hRule="exact" w:val="224"/>
        </w:trPr>
        <w:tc>
          <w:tcPr>
            <w:tcW w:w="1487" w:type="dxa"/>
            <w:gridSpan w:val="5"/>
            <w:tcBorders>
              <w:top w:val="single" w:sz="4" w:space="0" w:color="C0C0C0"/>
              <w:bottom w:val="nil"/>
              <w:right w:val="nil"/>
            </w:tcBorders>
          </w:tcPr>
          <w:p w14:paraId="1B2E94CD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50F357E" w14:textId="77777777" w:rsidR="00835125" w:rsidRPr="006C772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3840562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ACF3593" w14:textId="77777777" w:rsidR="00835125" w:rsidRPr="006C7729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A47325B" w14:textId="77777777" w:rsidR="00835125" w:rsidRPr="006C7729" w:rsidRDefault="00835125" w:rsidP="008351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8637A63" w14:textId="77777777" w:rsidR="00835125" w:rsidRPr="006C772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B5B240C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282B269" w14:textId="77777777" w:rsidR="00835125" w:rsidRPr="006C7729" w:rsidRDefault="00835125" w:rsidP="008351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01" w:type="dxa"/>
            <w:gridSpan w:val="7"/>
            <w:tcBorders>
              <w:top w:val="single" w:sz="4" w:space="0" w:color="C0C0C0"/>
              <w:left w:val="nil"/>
              <w:bottom w:val="nil"/>
            </w:tcBorders>
          </w:tcPr>
          <w:p w14:paraId="6B0315A6" w14:textId="77777777" w:rsidR="00835125" w:rsidRPr="006C772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835125" w:rsidRPr="006C7729" w14:paraId="6B0B90A6" w14:textId="77777777" w:rsidTr="00835125">
        <w:trPr>
          <w:trHeight w:val="156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93B3884" w14:textId="77777777" w:rsidR="00835125" w:rsidRPr="006C7729" w:rsidRDefault="00835125" w:rsidP="008351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F3D155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27842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BC2F4D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6F8713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D9F2C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F02876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4D09AB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788D94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C6A45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7E58426" w14:textId="77777777" w:rsidR="00835125" w:rsidRPr="006C7729" w:rsidRDefault="00835125" w:rsidP="008351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5125" w:rsidRPr="006C7729" w14:paraId="33184A0F" w14:textId="77777777" w:rsidTr="00835125">
        <w:trPr>
          <w:trHeight w:hRule="exact" w:val="227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5B93142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  <w:r w:rsidRPr="006C772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C7729">
              <w:rPr>
                <w:rFonts w:ascii="Arial" w:hAnsi="Arial" w:cs="Arial"/>
                <w:sz w:val="10"/>
                <w:szCs w:val="10"/>
              </w:rPr>
              <w:t>ej. Urbanización, Polígono Indu</w:t>
            </w:r>
            <w:r>
              <w:rPr>
                <w:rFonts w:ascii="Arial" w:hAnsi="Arial" w:cs="Arial"/>
                <w:sz w:val="10"/>
                <w:szCs w:val="10"/>
              </w:rPr>
              <w:t>strial, Centro Comercial, etc.)</w:t>
            </w:r>
          </w:p>
        </w:tc>
        <w:tc>
          <w:tcPr>
            <w:tcW w:w="1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A37BAF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nil"/>
            </w:tcBorders>
          </w:tcPr>
          <w:p w14:paraId="46CC9FB9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5125" w:rsidRPr="006C7729" w14:paraId="3D0F6252" w14:textId="77777777" w:rsidTr="00835125">
        <w:trPr>
          <w:trHeight w:hRule="exact" w:val="237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5DDF0B9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68C9C9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5122964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CAC774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29D15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6116B4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</w:tcPr>
          <w:p w14:paraId="15B0DCB2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6C7729" w14:paraId="3CDE9453" w14:textId="77777777" w:rsidTr="00835125">
        <w:trPr>
          <w:trHeight w:hRule="exact" w:val="227"/>
        </w:trPr>
        <w:tc>
          <w:tcPr>
            <w:tcW w:w="6035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23BAC79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201" w:type="dxa"/>
            <w:gridSpan w:val="26"/>
            <w:tcBorders>
              <w:top w:val="nil"/>
              <w:left w:val="nil"/>
              <w:bottom w:val="nil"/>
            </w:tcBorders>
          </w:tcPr>
          <w:p w14:paraId="165458C7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835125" w:rsidRPr="006C7729" w14:paraId="3CD5BB39" w14:textId="77777777" w:rsidTr="008351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1ECF950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253EA4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E0E57C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34D07999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6C7729" w14:paraId="31EE9B6C" w14:textId="77777777" w:rsidTr="00835125">
        <w:trPr>
          <w:trHeight w:hRule="exact" w:val="73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6E7C4EF9" w14:textId="77777777" w:rsidR="00835125" w:rsidRPr="006C7729" w:rsidRDefault="00835125" w:rsidP="008351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35125" w:rsidRPr="000C735D" w14:paraId="5F954A7C" w14:textId="77777777" w:rsidTr="00835125">
        <w:trPr>
          <w:trHeight w:val="173"/>
        </w:trPr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</w:tcPr>
          <w:p w14:paraId="29CD468B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31800D6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634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AE4F061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Página web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69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BE67C87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2443FEDE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5125" w:rsidRPr="000C735D" w14:paraId="5DB64914" w14:textId="77777777" w:rsidTr="008351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</w:tcPr>
          <w:p w14:paraId="7D576DF4" w14:textId="77777777" w:rsidR="00835125" w:rsidRPr="000C735D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2233F6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023D5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DB7673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BEBF9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65789342" w14:textId="77777777" w:rsidR="00835125" w:rsidRPr="000C735D" w:rsidRDefault="00835125" w:rsidP="008351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5125" w:rsidRPr="000C735D" w14:paraId="6D14F50D" w14:textId="77777777" w:rsidTr="00835125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351E7901" w14:textId="77777777" w:rsidR="00835125" w:rsidRPr="000C735D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835125" w:rsidRPr="006C7729" w14:paraId="5A6A0535" w14:textId="77777777" w:rsidTr="00835125">
        <w:trPr>
          <w:trHeight w:val="528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809DDD2" w14:textId="77777777" w:rsidR="00835125" w:rsidRPr="002B310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D8FA2ED" w14:textId="77777777" w:rsidR="00835125" w:rsidRPr="006C772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835125" w:rsidRPr="006C7729" w14:paraId="37F3BA04" w14:textId="77777777" w:rsidTr="00835125">
        <w:trPr>
          <w:trHeight w:hRule="exact" w:val="227"/>
        </w:trPr>
        <w:tc>
          <w:tcPr>
            <w:tcW w:w="8506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056BB6A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Actividad principal </w:t>
            </w:r>
          </w:p>
        </w:tc>
        <w:tc>
          <w:tcPr>
            <w:tcW w:w="2730" w:type="dxa"/>
            <w:gridSpan w:val="12"/>
            <w:tcBorders>
              <w:top w:val="nil"/>
              <w:left w:val="nil"/>
              <w:bottom w:val="nil"/>
            </w:tcBorders>
          </w:tcPr>
          <w:p w14:paraId="0A60A056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835125" w:rsidRPr="006C7729" w14:paraId="7ECEBD3A" w14:textId="77777777" w:rsidTr="008351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C33FCD4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770E89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5561E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73758726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0C735D" w14:paraId="61086AEE" w14:textId="77777777" w:rsidTr="00835125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C3E6729" w14:textId="77777777" w:rsidR="00835125" w:rsidRPr="000C735D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64FF9A55" w14:textId="30B17DD7" w:rsidR="00835125" w:rsidRDefault="00835125">
      <w:pPr>
        <w:rPr>
          <w:sz w:val="10"/>
          <w:szCs w:val="4"/>
        </w:rPr>
      </w:pPr>
    </w:p>
    <w:p w14:paraId="24356B06" w14:textId="48346EFD" w:rsidR="00012A0C" w:rsidRDefault="00012A0C">
      <w:pPr>
        <w:rPr>
          <w:sz w:val="10"/>
          <w:szCs w:val="4"/>
        </w:rPr>
      </w:pPr>
    </w:p>
    <w:p w14:paraId="1E92B3C2" w14:textId="02A0044D" w:rsidR="00012A0C" w:rsidRDefault="00012A0C">
      <w:pPr>
        <w:rPr>
          <w:sz w:val="10"/>
          <w:szCs w:val="4"/>
        </w:rPr>
      </w:pPr>
    </w:p>
    <w:p w14:paraId="4FD1BBA3" w14:textId="3CA47FA2" w:rsidR="00012A0C" w:rsidRDefault="00012A0C">
      <w:pPr>
        <w:rPr>
          <w:sz w:val="10"/>
          <w:szCs w:val="4"/>
        </w:rPr>
      </w:pPr>
    </w:p>
    <w:p w14:paraId="0DC135E8" w14:textId="782ED9C3" w:rsidR="00012A0C" w:rsidRDefault="00012A0C">
      <w:pPr>
        <w:rPr>
          <w:sz w:val="10"/>
          <w:szCs w:val="4"/>
        </w:rPr>
      </w:pPr>
    </w:p>
    <w:p w14:paraId="386517C9" w14:textId="77777777" w:rsidR="00012A0C" w:rsidRDefault="00012A0C">
      <w:pPr>
        <w:rPr>
          <w:sz w:val="10"/>
          <w:szCs w:val="4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214"/>
      </w:tblGrid>
      <w:tr w:rsidR="00835125" w:rsidRPr="00012A0C" w14:paraId="61D166D7" w14:textId="77777777" w:rsidTr="00835125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84950" w14:textId="77777777" w:rsidR="00835125" w:rsidRPr="00012A0C" w:rsidRDefault="00835125" w:rsidP="00835125">
            <w:pPr>
              <w:jc w:val="center"/>
              <w:rPr>
                <w:b/>
                <w:sz w:val="20"/>
                <w:szCs w:val="20"/>
              </w:rPr>
            </w:pPr>
            <w:r w:rsidRPr="00012A0C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835125" w:rsidRPr="00012A0C" w14:paraId="43FB3CB7" w14:textId="77777777" w:rsidTr="008351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2BB5" w14:textId="77777777" w:rsidR="00835125" w:rsidRPr="00012A0C" w:rsidRDefault="00835125" w:rsidP="00835125">
            <w:pPr>
              <w:jc w:val="both"/>
              <w:rPr>
                <w:b/>
                <w:sz w:val="20"/>
                <w:szCs w:val="20"/>
              </w:rPr>
            </w:pPr>
            <w:r w:rsidRPr="00012A0C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A449" w14:textId="77777777" w:rsidR="00835125" w:rsidRPr="00012A0C" w:rsidRDefault="00835125" w:rsidP="00835125">
            <w:pPr>
              <w:jc w:val="both"/>
              <w:rPr>
                <w:sz w:val="20"/>
                <w:szCs w:val="20"/>
              </w:rPr>
            </w:pPr>
            <w:r w:rsidRPr="00012A0C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835125" w:rsidRPr="00012A0C" w14:paraId="58C9485B" w14:textId="77777777" w:rsidTr="008351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B2A" w14:textId="77777777" w:rsidR="00835125" w:rsidRPr="00012A0C" w:rsidRDefault="00835125" w:rsidP="00835125">
            <w:pPr>
              <w:jc w:val="both"/>
              <w:rPr>
                <w:b/>
                <w:sz w:val="20"/>
                <w:szCs w:val="20"/>
              </w:rPr>
            </w:pPr>
            <w:r w:rsidRPr="00012A0C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D634" w14:textId="77777777" w:rsidR="00835125" w:rsidRPr="00012A0C" w:rsidRDefault="00835125" w:rsidP="00835125">
            <w:pPr>
              <w:jc w:val="both"/>
              <w:rPr>
                <w:sz w:val="20"/>
                <w:szCs w:val="20"/>
              </w:rPr>
            </w:pPr>
            <w:r w:rsidRPr="00012A0C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835125" w:rsidRPr="00012A0C" w14:paraId="0270F9E2" w14:textId="77777777" w:rsidTr="008351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9F21" w14:textId="77777777" w:rsidR="00835125" w:rsidRPr="00012A0C" w:rsidRDefault="00835125" w:rsidP="00835125">
            <w:pPr>
              <w:jc w:val="both"/>
              <w:rPr>
                <w:b/>
                <w:sz w:val="20"/>
                <w:szCs w:val="20"/>
              </w:rPr>
            </w:pPr>
            <w:r w:rsidRPr="00012A0C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872F" w14:textId="77777777" w:rsidR="00835125" w:rsidRPr="00012A0C" w:rsidRDefault="00835125" w:rsidP="00835125">
            <w:pPr>
              <w:jc w:val="both"/>
              <w:rPr>
                <w:sz w:val="20"/>
                <w:szCs w:val="20"/>
              </w:rPr>
            </w:pPr>
            <w:r w:rsidRPr="00012A0C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835125" w:rsidRPr="00012A0C" w14:paraId="0A547D25" w14:textId="77777777" w:rsidTr="008351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047B" w14:textId="77777777" w:rsidR="00835125" w:rsidRPr="00012A0C" w:rsidRDefault="00835125" w:rsidP="00835125">
            <w:pPr>
              <w:jc w:val="both"/>
              <w:rPr>
                <w:b/>
                <w:sz w:val="20"/>
                <w:szCs w:val="20"/>
              </w:rPr>
            </w:pPr>
            <w:r w:rsidRPr="00012A0C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B10F" w14:textId="77777777" w:rsidR="00835125" w:rsidRPr="00012A0C" w:rsidRDefault="00835125" w:rsidP="00835125">
            <w:pPr>
              <w:jc w:val="both"/>
              <w:rPr>
                <w:sz w:val="20"/>
                <w:szCs w:val="20"/>
              </w:rPr>
            </w:pPr>
            <w:r w:rsidRPr="00012A0C">
              <w:rPr>
                <w:sz w:val="20"/>
                <w:szCs w:val="20"/>
              </w:rPr>
              <w:t>Existe cesión de datos.</w:t>
            </w:r>
          </w:p>
        </w:tc>
      </w:tr>
      <w:tr w:rsidR="00835125" w:rsidRPr="00012A0C" w14:paraId="2EA698E4" w14:textId="77777777" w:rsidTr="008351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AF1C" w14:textId="77777777" w:rsidR="00835125" w:rsidRPr="00012A0C" w:rsidRDefault="00835125" w:rsidP="00835125">
            <w:pPr>
              <w:jc w:val="both"/>
              <w:rPr>
                <w:b/>
                <w:sz w:val="20"/>
                <w:szCs w:val="20"/>
              </w:rPr>
            </w:pPr>
            <w:r w:rsidRPr="00012A0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A7A0" w14:textId="77777777" w:rsidR="00835125" w:rsidRPr="00012A0C" w:rsidRDefault="00835125" w:rsidP="00835125">
            <w:pPr>
              <w:jc w:val="both"/>
              <w:rPr>
                <w:sz w:val="20"/>
                <w:szCs w:val="20"/>
              </w:rPr>
            </w:pPr>
            <w:r w:rsidRPr="00012A0C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35125" w:rsidRPr="00012A0C" w14:paraId="01581496" w14:textId="77777777" w:rsidTr="008351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2EA8" w14:textId="77777777" w:rsidR="00835125" w:rsidRPr="00012A0C" w:rsidRDefault="00835125" w:rsidP="00835125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012A0C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B5F9" w14:textId="2D0A603F" w:rsidR="00835125" w:rsidRPr="00012A0C" w:rsidRDefault="00835125" w:rsidP="00835125">
            <w:pPr>
              <w:spacing w:after="40"/>
              <w:jc w:val="both"/>
              <w:rPr>
                <w:sz w:val="20"/>
                <w:szCs w:val="20"/>
              </w:rPr>
            </w:pPr>
            <w:r w:rsidRPr="00012A0C">
              <w:rPr>
                <w:sz w:val="20"/>
                <w:szCs w:val="20"/>
              </w:rPr>
              <w:t xml:space="preserve">Disponible en la dirección electrónica </w:t>
            </w:r>
            <w:r w:rsidRPr="00012A0C">
              <w:rPr>
                <w:sz w:val="20"/>
                <w:szCs w:val="20"/>
                <w:u w:val="single"/>
              </w:rPr>
              <w:t>https://w</w:t>
            </w:r>
            <w:r w:rsidR="00012A0C">
              <w:rPr>
                <w:sz w:val="20"/>
                <w:szCs w:val="20"/>
                <w:u w:val="single"/>
              </w:rPr>
              <w:t>ww.castillalamancha.es/proteccio</w:t>
            </w:r>
            <w:r w:rsidRPr="00012A0C">
              <w:rPr>
                <w:sz w:val="20"/>
                <w:szCs w:val="20"/>
                <w:u w:val="single"/>
              </w:rPr>
              <w:t>ndedatos</w:t>
            </w:r>
          </w:p>
        </w:tc>
      </w:tr>
    </w:tbl>
    <w:p w14:paraId="40D97315" w14:textId="7497BD90" w:rsidR="00835125" w:rsidRDefault="00835125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835125" w:rsidRPr="00D9508B" w14:paraId="504E322D" w14:textId="77777777" w:rsidTr="00835125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BB93E" w14:textId="2A92129B" w:rsidR="00835125" w:rsidRPr="00DE76E9" w:rsidRDefault="00835125" w:rsidP="00835125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C35495">
              <w:rPr>
                <w:b/>
                <w:bCs/>
                <w:sz w:val="22"/>
                <w:szCs w:val="22"/>
              </w:rPr>
              <w:t xml:space="preserve">PERSONAL </w:t>
            </w:r>
            <w:r w:rsidR="00C35495" w:rsidRPr="00347D44">
              <w:rPr>
                <w:b/>
                <w:bCs/>
                <w:sz w:val="22"/>
                <w:szCs w:val="22"/>
              </w:rPr>
              <w:t xml:space="preserve">TÉCNICO TITULADO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835125" w:rsidRPr="00DE76E9" w14:paraId="6EDB0B13" w14:textId="77777777" w:rsidTr="00835125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BA18" w14:textId="77777777" w:rsidR="00835125" w:rsidRPr="005D433E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835125" w:rsidRPr="00DE76E9" w14:paraId="30482B70" w14:textId="77777777" w:rsidTr="00835125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6444C85E" w14:textId="77777777" w:rsidR="00835125" w:rsidRPr="00DE76E9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7B0B7" w14:textId="77777777" w:rsidR="00835125" w:rsidRPr="00347341" w:rsidRDefault="00835125" w:rsidP="00835125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30D32BE8" w14:textId="77777777" w:rsidR="00835125" w:rsidRPr="005D433E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835125" w:rsidRPr="00DE76E9" w14:paraId="0189B55B" w14:textId="77777777" w:rsidTr="00835125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5BB73E74" w14:textId="77777777" w:rsidR="00835125" w:rsidRPr="00DE76E9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3CF05" w14:textId="77777777" w:rsidR="00835125" w:rsidRPr="00DD4AC9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 Conforme las atribuciones profesionales de la titulación indicada, poseo competencia para redactar y firmar el proyecto técnico denominado</w:t>
            </w:r>
            <w:r>
              <w:rPr>
                <w:rStyle w:val="Refdenotaalpie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835125" w:rsidRPr="00DE76E9" w14:paraId="707F9448" w14:textId="77777777" w:rsidTr="00835125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1AFF22ED" w14:textId="77777777" w:rsidR="00835125" w:rsidRPr="00DE76E9" w:rsidRDefault="00835125" w:rsidP="0083512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BA0C9" w14:textId="77777777" w:rsidR="00835125" w:rsidRPr="005967EB" w:rsidRDefault="00835125" w:rsidP="00835125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12841753" w14:textId="77777777" w:rsidR="00835125" w:rsidRPr="00DE76E9" w:rsidRDefault="00835125" w:rsidP="0083512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4774E737" w14:textId="77777777" w:rsidTr="0083512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872C8" w14:textId="77777777" w:rsidR="00835125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60C2" w14:textId="77777777" w:rsidR="00835125" w:rsidRPr="00347341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inhabilitado/a, ni administrativamente ni judicialmente, para la redacción y firma de dicho proyecto.</w:t>
            </w:r>
          </w:p>
        </w:tc>
      </w:tr>
      <w:tr w:rsidR="00835125" w:rsidRPr="00DE76E9" w14:paraId="4DDBF9FA" w14:textId="77777777" w:rsidTr="0083512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702AB" w14:textId="77777777" w:rsidR="00835125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4438" w14:textId="77777777" w:rsidR="00835125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B.2.</w:t>
            </w:r>
          </w:p>
        </w:tc>
      </w:tr>
      <w:tr w:rsidR="00835125" w:rsidRPr="00DE76E9" w14:paraId="41ECEEE6" w14:textId="77777777" w:rsidTr="00835125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0B11B94D" w14:textId="77777777" w:rsidR="00835125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41FE6B68" w14:textId="77777777" w:rsidR="00835125" w:rsidRPr="00730834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5.- Que el proyecto </w:t>
            </w:r>
            <w:r>
              <w:rPr>
                <w:rStyle w:val="Refdenotaalpie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:</w:t>
            </w:r>
          </w:p>
          <w:p w14:paraId="586B439B" w14:textId="77777777" w:rsidR="00835125" w:rsidRPr="00DE76E9" w:rsidRDefault="00835125" w:rsidP="00835125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260D6E72" w14:textId="77777777" w:rsidR="00835125" w:rsidRPr="00347341" w:rsidRDefault="00835125" w:rsidP="00835125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6C52DCC9" w14:textId="77777777" w:rsidR="00835125" w:rsidRPr="00DE76E9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2677C498" w14:textId="7DE26D79" w:rsidR="00835125" w:rsidRDefault="00835125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"/>
        <w:gridCol w:w="48"/>
        <w:gridCol w:w="14"/>
        <w:gridCol w:w="40"/>
        <w:gridCol w:w="18"/>
        <w:gridCol w:w="64"/>
        <w:gridCol w:w="3"/>
        <w:gridCol w:w="273"/>
        <w:gridCol w:w="6"/>
        <w:gridCol w:w="389"/>
        <w:gridCol w:w="23"/>
        <w:gridCol w:w="154"/>
        <w:gridCol w:w="9"/>
        <w:gridCol w:w="705"/>
        <w:gridCol w:w="46"/>
        <w:gridCol w:w="126"/>
        <w:gridCol w:w="118"/>
        <w:gridCol w:w="902"/>
        <w:gridCol w:w="559"/>
        <w:gridCol w:w="9"/>
        <w:gridCol w:w="880"/>
        <w:gridCol w:w="58"/>
        <w:gridCol w:w="11"/>
        <w:gridCol w:w="155"/>
        <w:gridCol w:w="9"/>
        <w:gridCol w:w="318"/>
        <w:gridCol w:w="28"/>
        <w:gridCol w:w="11"/>
        <w:gridCol w:w="216"/>
        <w:gridCol w:w="34"/>
        <w:gridCol w:w="69"/>
        <w:gridCol w:w="173"/>
        <w:gridCol w:w="13"/>
        <w:gridCol w:w="17"/>
        <w:gridCol w:w="27"/>
        <w:gridCol w:w="33"/>
        <w:gridCol w:w="127"/>
        <w:gridCol w:w="44"/>
        <w:gridCol w:w="186"/>
        <w:gridCol w:w="255"/>
        <w:gridCol w:w="38"/>
        <w:gridCol w:w="125"/>
        <w:gridCol w:w="48"/>
        <w:gridCol w:w="282"/>
        <w:gridCol w:w="28"/>
        <w:gridCol w:w="18"/>
        <w:gridCol w:w="198"/>
        <w:gridCol w:w="26"/>
        <w:gridCol w:w="43"/>
        <w:gridCol w:w="11"/>
        <w:gridCol w:w="69"/>
        <w:gridCol w:w="14"/>
        <w:gridCol w:w="163"/>
        <w:gridCol w:w="641"/>
        <w:gridCol w:w="65"/>
        <w:gridCol w:w="112"/>
        <w:gridCol w:w="132"/>
        <w:gridCol w:w="93"/>
        <w:gridCol w:w="8"/>
        <w:gridCol w:w="388"/>
        <w:gridCol w:w="78"/>
        <w:gridCol w:w="67"/>
        <w:gridCol w:w="32"/>
        <w:gridCol w:w="133"/>
        <w:gridCol w:w="567"/>
        <w:gridCol w:w="140"/>
        <w:gridCol w:w="37"/>
        <w:gridCol w:w="128"/>
        <w:gridCol w:w="475"/>
        <w:gridCol w:w="35"/>
        <w:gridCol w:w="61"/>
        <w:gridCol w:w="26"/>
        <w:gridCol w:w="43"/>
        <w:gridCol w:w="12"/>
        <w:gridCol w:w="8"/>
        <w:gridCol w:w="25"/>
        <w:gridCol w:w="9"/>
        <w:gridCol w:w="92"/>
        <w:gridCol w:w="273"/>
      </w:tblGrid>
      <w:tr w:rsidR="00835125" w:rsidRPr="00D9508B" w14:paraId="161C2BFE" w14:textId="77777777" w:rsidTr="00835125">
        <w:trPr>
          <w:trHeight w:val="429"/>
        </w:trPr>
        <w:tc>
          <w:tcPr>
            <w:tcW w:w="11236" w:type="dxa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41A6" w14:textId="7BC1BF6B" w:rsidR="00835125" w:rsidRPr="00DE76E9" w:rsidRDefault="00835125" w:rsidP="00835125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C35495">
              <w:rPr>
                <w:b/>
                <w:bCs/>
                <w:sz w:val="22"/>
                <w:szCs w:val="22"/>
              </w:rPr>
              <w:t xml:space="preserve">PERSONAL </w:t>
            </w:r>
            <w:r w:rsidR="00C35495" w:rsidRPr="00347D44">
              <w:rPr>
                <w:b/>
                <w:bCs/>
                <w:sz w:val="22"/>
                <w:szCs w:val="22"/>
              </w:rPr>
              <w:t xml:space="preserve">TÉCNICO TITULADO </w:t>
            </w:r>
            <w:r>
              <w:rPr>
                <w:b/>
                <w:bCs/>
                <w:sz w:val="22"/>
                <w:szCs w:val="22"/>
              </w:rPr>
              <w:t>DIRECTOR/A DE LA EJECUCIÓN DE LOS TRABAJOS/OBRAS</w:t>
            </w:r>
          </w:p>
        </w:tc>
      </w:tr>
      <w:tr w:rsidR="00835125" w:rsidRPr="00DE76E9" w14:paraId="52898A6E" w14:textId="77777777" w:rsidTr="00835125">
        <w:trPr>
          <w:trHeight w:val="119"/>
        </w:trPr>
        <w:tc>
          <w:tcPr>
            <w:tcW w:w="326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51D0599B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2977" w:type="dxa"/>
            <w:gridSpan w:val="21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0A8133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B5EF6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46F09E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835125" w:rsidRPr="00DE76E9" w14:paraId="0B998EFE" w14:textId="77777777" w:rsidTr="00835125">
        <w:trPr>
          <w:trHeight w:val="119"/>
        </w:trPr>
        <w:tc>
          <w:tcPr>
            <w:tcW w:w="326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01907E2C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451A27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091E8A" w14:textId="77777777" w:rsidR="00835125" w:rsidRPr="00DE76E9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2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2DE56758" w14:textId="77777777" w:rsidR="00835125" w:rsidRPr="005651BC" w:rsidRDefault="00835125" w:rsidP="00835125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sz w:val="20"/>
                <w:szCs w:val="20"/>
              </w:rPr>
            </w:r>
            <w:r w:rsidR="001C222D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54BA569C" w14:textId="77777777" w:rsidR="00835125" w:rsidRPr="00DE76E9" w:rsidRDefault="00835125" w:rsidP="00835125">
            <w:pPr>
              <w:spacing w:before="20" w:after="20"/>
              <w:ind w:left="398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35125" w:rsidRPr="00DE76E9" w14:paraId="3678C959" w14:textId="77777777" w:rsidTr="00835125">
        <w:trPr>
          <w:trHeight w:val="229"/>
        </w:trPr>
        <w:tc>
          <w:tcPr>
            <w:tcW w:w="3820" w:type="dxa"/>
            <w:gridSpan w:val="20"/>
            <w:tcBorders>
              <w:top w:val="nil"/>
              <w:bottom w:val="nil"/>
            </w:tcBorders>
            <w:tcMar>
              <w:right w:w="17" w:type="dxa"/>
            </w:tcMar>
          </w:tcPr>
          <w:p w14:paraId="1D0F6477" w14:textId="77777777" w:rsidR="00835125" w:rsidRPr="00DE76E9" w:rsidRDefault="00835125" w:rsidP="008351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31"/>
            <w:tcBorders>
              <w:top w:val="nil"/>
              <w:bottom w:val="nil"/>
              <w:right w:val="nil"/>
            </w:tcBorders>
          </w:tcPr>
          <w:p w14:paraId="728DF9ED" w14:textId="77777777" w:rsidR="00835125" w:rsidRPr="00DE76E9" w:rsidRDefault="00835125" w:rsidP="00835125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6" w:type="dxa"/>
            <w:gridSpan w:val="29"/>
            <w:tcBorders>
              <w:top w:val="nil"/>
              <w:bottom w:val="nil"/>
            </w:tcBorders>
          </w:tcPr>
          <w:p w14:paraId="4BB9EAFD" w14:textId="77777777" w:rsidR="00835125" w:rsidRPr="00DE76E9" w:rsidRDefault="00835125" w:rsidP="008351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>2º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  <w:r w:rsidRPr="00604B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35125" w:rsidRPr="00DE76E9" w14:paraId="6EEE5F68" w14:textId="77777777" w:rsidTr="00835125">
        <w:trPr>
          <w:trHeight w:val="275"/>
        </w:trPr>
        <w:tc>
          <w:tcPr>
            <w:tcW w:w="507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2D12237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1A6B60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962215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A6622A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38109344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44F73A3F" w14:textId="77777777" w:rsidTr="00835125">
        <w:trPr>
          <w:trHeight w:hRule="exact" w:val="261"/>
        </w:trPr>
        <w:tc>
          <w:tcPr>
            <w:tcW w:w="6008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9CF1277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8" w:type="dxa"/>
            <w:gridSpan w:val="42"/>
            <w:tcBorders>
              <w:top w:val="nil"/>
              <w:left w:val="nil"/>
              <w:bottom w:val="nil"/>
            </w:tcBorders>
          </w:tcPr>
          <w:p w14:paraId="28043879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835125" w:rsidRPr="00DE76E9" w14:paraId="284F39C5" w14:textId="77777777" w:rsidTr="00835125">
        <w:trPr>
          <w:trHeight w:val="195"/>
        </w:trPr>
        <w:tc>
          <w:tcPr>
            <w:tcW w:w="507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B8256E1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4BE755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F66971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1C37EB6B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5E787EAA" w14:textId="77777777" w:rsidTr="00835125">
        <w:trPr>
          <w:trHeight w:hRule="exact" w:val="261"/>
        </w:trPr>
        <w:tc>
          <w:tcPr>
            <w:tcW w:w="6008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2680280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8" w:type="dxa"/>
            <w:gridSpan w:val="42"/>
            <w:tcBorders>
              <w:top w:val="nil"/>
              <w:left w:val="nil"/>
              <w:bottom w:val="nil"/>
            </w:tcBorders>
          </w:tcPr>
          <w:p w14:paraId="6B34AA5C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Colegiado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835125" w:rsidRPr="00DE76E9" w14:paraId="6CA69EF7" w14:textId="77777777" w:rsidTr="00835125">
        <w:trPr>
          <w:trHeight w:val="195"/>
        </w:trPr>
        <w:tc>
          <w:tcPr>
            <w:tcW w:w="507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FA0183F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CF1695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A228F8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020A9FF1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7AB4339B" w14:textId="77777777" w:rsidTr="00835125">
        <w:trPr>
          <w:trHeight w:hRule="exact" w:val="89"/>
        </w:trPr>
        <w:tc>
          <w:tcPr>
            <w:tcW w:w="11236" w:type="dxa"/>
            <w:gridSpan w:val="80"/>
            <w:tcBorders>
              <w:top w:val="nil"/>
              <w:bottom w:val="single" w:sz="4" w:space="0" w:color="auto"/>
            </w:tcBorders>
          </w:tcPr>
          <w:p w14:paraId="53D3AD82" w14:textId="77777777" w:rsidR="00835125" w:rsidRPr="00DE76E9" w:rsidRDefault="00835125" w:rsidP="00835125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604B41" w14:paraId="37C19903" w14:textId="77777777" w:rsidTr="00835125">
        <w:trPr>
          <w:trHeight w:val="403"/>
        </w:trPr>
        <w:tc>
          <w:tcPr>
            <w:tcW w:w="78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2CCA46" w14:textId="77777777" w:rsidR="00835125" w:rsidRPr="00604B41" w:rsidRDefault="00835125" w:rsidP="00835125">
            <w:pPr>
              <w:rPr>
                <w:sz w:val="20"/>
              </w:rPr>
            </w:pPr>
          </w:p>
        </w:tc>
        <w:tc>
          <w:tcPr>
            <w:tcW w:w="10447" w:type="dxa"/>
            <w:gridSpan w:val="7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8E121" w14:textId="77777777" w:rsidR="00835125" w:rsidRPr="00604B41" w:rsidRDefault="00835125" w:rsidP="00835125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835125" w:rsidRPr="00DE76E9" w14:paraId="5A5A6DDA" w14:textId="77777777" w:rsidTr="00835125">
        <w:trPr>
          <w:trHeight w:hRule="exact" w:val="257"/>
        </w:trPr>
        <w:tc>
          <w:tcPr>
            <w:tcW w:w="1201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1917E2C1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7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462D7B6" w14:textId="77777777" w:rsidR="00835125" w:rsidRPr="00DE76E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60" w:type="dxa"/>
            <w:gridSpan w:val="1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EFA338A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F98077A" w14:textId="77777777" w:rsidR="00835125" w:rsidRPr="00DE76E9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663C511" w14:textId="77777777" w:rsidR="00835125" w:rsidRPr="00DE76E9" w:rsidRDefault="00835125" w:rsidP="008351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C8BC676" w14:textId="77777777" w:rsidR="00835125" w:rsidRPr="00DE76E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94979ED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2D769DD" w14:textId="77777777" w:rsidR="00835125" w:rsidRPr="00DE76E9" w:rsidRDefault="00835125" w:rsidP="008351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4D052B49" w14:textId="77777777" w:rsidR="00835125" w:rsidRPr="00DE76E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835125" w:rsidRPr="003926D4" w14:paraId="748E8403" w14:textId="77777777" w:rsidTr="00835125">
        <w:trPr>
          <w:trHeight w:val="179"/>
        </w:trPr>
        <w:tc>
          <w:tcPr>
            <w:tcW w:w="371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5A353855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BF038C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7F691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AD0F2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EEBD90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EB1B7F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8ABD57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E8328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A531F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63B1F1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BAE30AF" w14:textId="77777777" w:rsidR="00835125" w:rsidRPr="003926D4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4360CCF8" w14:textId="77777777" w:rsidTr="00835125">
        <w:trPr>
          <w:trHeight w:hRule="exact" w:val="261"/>
        </w:trPr>
        <w:tc>
          <w:tcPr>
            <w:tcW w:w="5288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A6B4A26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084C61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250" w:type="dxa"/>
            <w:gridSpan w:val="35"/>
            <w:tcBorders>
              <w:top w:val="nil"/>
              <w:left w:val="nil"/>
              <w:bottom w:val="nil"/>
            </w:tcBorders>
          </w:tcPr>
          <w:p w14:paraId="5666DE08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835125" w:rsidRPr="00DE76E9" w14:paraId="4B68EE43" w14:textId="77777777" w:rsidTr="00835125">
        <w:trPr>
          <w:trHeight w:hRule="exact" w:val="272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3A42DCB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DAD91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C78985F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7A68BA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81076EC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AEFCED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4629C49F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16C8E5E1" w14:textId="77777777" w:rsidTr="00835125">
        <w:trPr>
          <w:trHeight w:hRule="exact" w:val="261"/>
        </w:trPr>
        <w:tc>
          <w:tcPr>
            <w:tcW w:w="5848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3896CC4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388" w:type="dxa"/>
            <w:gridSpan w:val="44"/>
            <w:tcBorders>
              <w:top w:val="nil"/>
              <w:left w:val="nil"/>
              <w:bottom w:val="nil"/>
            </w:tcBorders>
          </w:tcPr>
          <w:p w14:paraId="1A1E4850" w14:textId="77777777" w:rsidR="00835125" w:rsidRPr="00DE76E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835125" w:rsidRPr="00DE76E9" w14:paraId="033E09EE" w14:textId="77777777" w:rsidTr="00835125">
        <w:trPr>
          <w:trHeight w:val="195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427A0C9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5013C3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130A63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6B825D31" w14:textId="77777777" w:rsidR="00835125" w:rsidRPr="00DE76E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3804AD35" w14:textId="77777777" w:rsidTr="00835125">
        <w:trPr>
          <w:trHeight w:hRule="exact" w:val="217"/>
        </w:trPr>
        <w:tc>
          <w:tcPr>
            <w:tcW w:w="11236" w:type="dxa"/>
            <w:gridSpan w:val="80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7E0F9CF0" w14:textId="77777777" w:rsidR="00835125" w:rsidRPr="00DE76E9" w:rsidRDefault="00835125" w:rsidP="008351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35125" w:rsidRPr="00AF6CA3" w14:paraId="0B33323D" w14:textId="77777777" w:rsidTr="00835125">
        <w:trPr>
          <w:trHeight w:val="363"/>
        </w:trPr>
        <w:tc>
          <w:tcPr>
            <w:tcW w:w="11236" w:type="dxa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5AB23" w14:textId="77777777" w:rsidR="00835125" w:rsidRPr="00AF6CA3" w:rsidRDefault="00835125" w:rsidP="00835125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835125" w:rsidRPr="006C7729" w14:paraId="197402FB" w14:textId="77777777" w:rsidTr="00835125">
        <w:trPr>
          <w:trHeight w:val="411"/>
        </w:trPr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61AFD71" w14:textId="77777777" w:rsidR="00835125" w:rsidRPr="006C772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75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479A322" w14:textId="486D2DDE" w:rsidR="00835125" w:rsidRPr="0082103C" w:rsidRDefault="00835125" w:rsidP="00C35495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C35495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835125" w:rsidRPr="007110C5" w14:paraId="70BAC915" w14:textId="77777777" w:rsidTr="00835125">
        <w:trPr>
          <w:trHeight w:val="170"/>
        </w:trPr>
        <w:tc>
          <w:tcPr>
            <w:tcW w:w="3261" w:type="dxa"/>
            <w:gridSpan w:val="19"/>
            <w:tcBorders>
              <w:top w:val="nil"/>
              <w:bottom w:val="nil"/>
            </w:tcBorders>
            <w:tcMar>
              <w:right w:w="57" w:type="dxa"/>
            </w:tcMar>
          </w:tcPr>
          <w:p w14:paraId="12A3106F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29"/>
            <w:tcBorders>
              <w:top w:val="nil"/>
              <w:bottom w:val="single" w:sz="4" w:space="0" w:color="D9D9D9" w:themeColor="background1" w:themeShade="D9"/>
            </w:tcBorders>
          </w:tcPr>
          <w:p w14:paraId="14BA1D1C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3" w:type="dxa"/>
            <w:gridSpan w:val="14"/>
            <w:tcBorders>
              <w:top w:val="nil"/>
              <w:bottom w:val="nil"/>
            </w:tcBorders>
          </w:tcPr>
          <w:p w14:paraId="42FB8A25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63" w:type="dxa"/>
            <w:gridSpan w:val="18"/>
            <w:tcBorders>
              <w:top w:val="nil"/>
              <w:bottom w:val="nil"/>
            </w:tcBorders>
          </w:tcPr>
          <w:p w14:paraId="46EF9884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835125" w:rsidRPr="007110C5" w14:paraId="10B85131" w14:textId="77777777" w:rsidTr="00835125">
        <w:trPr>
          <w:trHeight w:val="480"/>
        </w:trPr>
        <w:tc>
          <w:tcPr>
            <w:tcW w:w="3261" w:type="dxa"/>
            <w:gridSpan w:val="19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48C10F42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32EB8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AD41738" w14:textId="77777777" w:rsidR="00835125" w:rsidRPr="00DE587B" w:rsidRDefault="00835125" w:rsidP="00835125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258B9909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sz w:val="20"/>
                <w:szCs w:val="20"/>
              </w:rPr>
            </w:r>
            <w:r w:rsidR="001C222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777AB200" w14:textId="77777777" w:rsidR="00835125" w:rsidRPr="004C406E" w:rsidRDefault="00835125" w:rsidP="00835125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sz w:val="20"/>
                <w:szCs w:val="20"/>
              </w:rPr>
            </w:r>
            <w:r w:rsidR="001C222D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390BB1FF" w14:textId="77777777" w:rsidR="0083512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</w:r>
            <w:r w:rsidR="001C222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35125" w:rsidRPr="007110C5" w14:paraId="5978FDBA" w14:textId="77777777" w:rsidTr="00835125">
        <w:trPr>
          <w:trHeight w:val="170"/>
        </w:trPr>
        <w:tc>
          <w:tcPr>
            <w:tcW w:w="2069" w:type="dxa"/>
            <w:gridSpan w:val="1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A0F7835" w14:textId="77777777" w:rsidR="00835125" w:rsidRPr="007110C5" w:rsidRDefault="00835125" w:rsidP="00835125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NIF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167" w:type="dxa"/>
            <w:gridSpan w:val="65"/>
            <w:tcBorders>
              <w:top w:val="nil"/>
              <w:left w:val="nil"/>
              <w:bottom w:val="nil"/>
            </w:tcBorders>
          </w:tcPr>
          <w:p w14:paraId="0E832D99" w14:textId="77777777" w:rsidR="00835125" w:rsidRPr="007110C5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</w:tr>
      <w:tr w:rsidR="00835125" w:rsidRPr="007110C5" w14:paraId="2AC3474F" w14:textId="77777777" w:rsidTr="00835125"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1AABCCA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193A4B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7" w:type="dxa"/>
            <w:gridSpan w:val="5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8DE2FD5" w14:textId="77777777" w:rsidR="00835125" w:rsidRPr="0075639B" w:rsidRDefault="00835125" w:rsidP="00835125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488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4EDDB706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7110C5" w14:paraId="175A214B" w14:textId="77777777" w:rsidTr="00835125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20936B48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31"/>
            <w:tcBorders>
              <w:top w:val="nil"/>
              <w:bottom w:val="single" w:sz="4" w:space="0" w:color="D9D9D9" w:themeColor="background1" w:themeShade="D9"/>
            </w:tcBorders>
          </w:tcPr>
          <w:p w14:paraId="52876ADE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156" w:type="dxa"/>
            <w:gridSpan w:val="41"/>
            <w:tcBorders>
              <w:top w:val="nil"/>
              <w:bottom w:val="single" w:sz="4" w:space="0" w:color="D9D9D9" w:themeColor="background1" w:themeShade="D9"/>
            </w:tcBorders>
          </w:tcPr>
          <w:p w14:paraId="301BABF4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30A0794C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7110C5" w14:paraId="72994F5B" w14:textId="77777777" w:rsidTr="00835125"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77BBF510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3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B55736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56" w:type="dxa"/>
            <w:gridSpan w:val="4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DF516A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5D431C16" w14:textId="77777777" w:rsidR="00835125" w:rsidRPr="007110C5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6C7729" w14:paraId="017767CD" w14:textId="77777777" w:rsidTr="00835125">
        <w:trPr>
          <w:trHeight w:hRule="exact" w:val="123"/>
        </w:trPr>
        <w:tc>
          <w:tcPr>
            <w:tcW w:w="11236" w:type="dxa"/>
            <w:gridSpan w:val="80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7E864E51" w14:textId="77777777" w:rsidR="00835125" w:rsidRPr="006C7729" w:rsidRDefault="00835125" w:rsidP="008351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35125" w:rsidRPr="006C7729" w14:paraId="5D8F48D7" w14:textId="77777777" w:rsidTr="00835125">
        <w:trPr>
          <w:trHeight w:val="407"/>
        </w:trPr>
        <w:tc>
          <w:tcPr>
            <w:tcW w:w="425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CD5C603" w14:textId="77777777" w:rsidR="00835125" w:rsidRPr="006C772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7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01A572E" w14:textId="77777777" w:rsidR="00835125" w:rsidRPr="006C772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835125" w:rsidRPr="006C7729" w14:paraId="0DB3BE31" w14:textId="77777777" w:rsidTr="00835125">
        <w:trPr>
          <w:trHeight w:hRule="exact" w:val="224"/>
        </w:trPr>
        <w:tc>
          <w:tcPr>
            <w:tcW w:w="1178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5CEA44BC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9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25BB7F7" w14:textId="77777777" w:rsidR="00835125" w:rsidRPr="006C772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71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3AD4623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3</w:t>
            </w:r>
          </w:p>
        </w:tc>
        <w:tc>
          <w:tcPr>
            <w:tcW w:w="2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9688A87" w14:textId="77777777" w:rsidR="00835125" w:rsidRPr="006C7729" w:rsidRDefault="00835125" w:rsidP="008351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4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A972067" w14:textId="77777777" w:rsidR="00835125" w:rsidRPr="006C7729" w:rsidRDefault="00835125" w:rsidP="008351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2C2F492" w14:textId="77777777" w:rsidR="00835125" w:rsidRPr="006C772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C2D671F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D9E143" w14:textId="77777777" w:rsidR="00835125" w:rsidRPr="006C7729" w:rsidRDefault="00835125" w:rsidP="008351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64" w:type="dxa"/>
            <w:gridSpan w:val="14"/>
            <w:tcBorders>
              <w:top w:val="single" w:sz="4" w:space="0" w:color="C0C0C0"/>
              <w:left w:val="nil"/>
              <w:bottom w:val="nil"/>
            </w:tcBorders>
          </w:tcPr>
          <w:p w14:paraId="25A38861" w14:textId="77777777" w:rsidR="00835125" w:rsidRPr="006C7729" w:rsidRDefault="00835125" w:rsidP="008351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835125" w:rsidRPr="006C7729" w14:paraId="79160770" w14:textId="77777777" w:rsidTr="00835125">
        <w:trPr>
          <w:trHeight w:val="156"/>
        </w:trPr>
        <w:tc>
          <w:tcPr>
            <w:tcW w:w="371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394262E" w14:textId="77777777" w:rsidR="00835125" w:rsidRPr="006C7729" w:rsidRDefault="00835125" w:rsidP="008351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899E63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8DF01E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1728E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D4B29E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D502C8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89304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CCA8F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439C14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C773B9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DAF4C7B" w14:textId="77777777" w:rsidR="00835125" w:rsidRPr="006C7729" w:rsidRDefault="00835125" w:rsidP="008351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5125" w:rsidRPr="006C7729" w14:paraId="30408E25" w14:textId="77777777" w:rsidTr="00835125">
        <w:trPr>
          <w:trHeight w:hRule="exact" w:val="227"/>
        </w:trPr>
        <w:tc>
          <w:tcPr>
            <w:tcW w:w="5288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D283E29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E58914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2" w:type="dxa"/>
            <w:gridSpan w:val="34"/>
            <w:tcBorders>
              <w:top w:val="nil"/>
              <w:left w:val="nil"/>
              <w:bottom w:val="nil"/>
            </w:tcBorders>
          </w:tcPr>
          <w:p w14:paraId="5FC8AA77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5125" w:rsidRPr="006C7729" w14:paraId="1007714F" w14:textId="77777777" w:rsidTr="00835125">
        <w:trPr>
          <w:trHeight w:hRule="exact" w:val="237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799DF09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0E1B96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9450FA0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754790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7425F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FC9EEEE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</w:tcBorders>
          </w:tcPr>
          <w:p w14:paraId="60E0180C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6C7729" w14:paraId="38F6CE4D" w14:textId="77777777" w:rsidTr="00835125">
        <w:trPr>
          <w:trHeight w:hRule="exact" w:val="227"/>
        </w:trPr>
        <w:tc>
          <w:tcPr>
            <w:tcW w:w="5881" w:type="dxa"/>
            <w:gridSpan w:val="3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8929B3A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355" w:type="dxa"/>
            <w:gridSpan w:val="43"/>
            <w:tcBorders>
              <w:top w:val="nil"/>
              <w:left w:val="nil"/>
              <w:bottom w:val="nil"/>
            </w:tcBorders>
          </w:tcPr>
          <w:p w14:paraId="7B59A408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835125" w:rsidRPr="006C7729" w14:paraId="4E999C18" w14:textId="77777777" w:rsidTr="00835125">
        <w:trPr>
          <w:trHeight w:val="170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F554280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E5233C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857CA7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7D0BF3EC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6C7729" w14:paraId="65DA4E15" w14:textId="77777777" w:rsidTr="00835125">
        <w:trPr>
          <w:trHeight w:hRule="exact" w:val="73"/>
        </w:trPr>
        <w:tc>
          <w:tcPr>
            <w:tcW w:w="11236" w:type="dxa"/>
            <w:gridSpan w:val="80"/>
            <w:tcBorders>
              <w:top w:val="nil"/>
              <w:bottom w:val="nil"/>
            </w:tcBorders>
            <w:tcMar>
              <w:right w:w="57" w:type="dxa"/>
            </w:tcMar>
          </w:tcPr>
          <w:p w14:paraId="76062C31" w14:textId="77777777" w:rsidR="00835125" w:rsidRPr="006C7729" w:rsidRDefault="00835125" w:rsidP="008351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35125" w:rsidRPr="000C735D" w14:paraId="35F4BC93" w14:textId="77777777" w:rsidTr="00835125">
        <w:trPr>
          <w:trHeight w:val="173"/>
        </w:trPr>
        <w:tc>
          <w:tcPr>
            <w:tcW w:w="2115" w:type="dxa"/>
            <w:gridSpan w:val="16"/>
            <w:tcBorders>
              <w:top w:val="nil"/>
              <w:bottom w:val="nil"/>
              <w:right w:val="nil"/>
            </w:tcBorders>
          </w:tcPr>
          <w:p w14:paraId="02F26642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849914C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797" w:type="dxa"/>
            <w:gridSpan w:val="3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957E79B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46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C5CEB5E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84" w:type="dxa"/>
            <w:gridSpan w:val="10"/>
            <w:tcBorders>
              <w:top w:val="nil"/>
              <w:left w:val="nil"/>
              <w:bottom w:val="nil"/>
            </w:tcBorders>
          </w:tcPr>
          <w:p w14:paraId="03BE489F" w14:textId="77777777" w:rsidR="00835125" w:rsidRPr="000C735D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5125" w:rsidRPr="000C735D" w14:paraId="641AFCF1" w14:textId="77777777" w:rsidTr="00835125">
        <w:trPr>
          <w:trHeight w:val="170"/>
        </w:trPr>
        <w:tc>
          <w:tcPr>
            <w:tcW w:w="443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08F331D1" w14:textId="77777777" w:rsidR="00835125" w:rsidRPr="000C735D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CACD4E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313E3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EAA54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94190" w14:textId="77777777" w:rsidR="00835125" w:rsidRPr="005967EB" w:rsidRDefault="00835125" w:rsidP="008351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56C524A0" w14:textId="77777777" w:rsidR="00835125" w:rsidRPr="000C735D" w:rsidRDefault="00835125" w:rsidP="008351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5125" w:rsidRPr="000C735D" w14:paraId="4D82DA31" w14:textId="77777777" w:rsidTr="00835125">
        <w:trPr>
          <w:trHeight w:val="101"/>
        </w:trPr>
        <w:tc>
          <w:tcPr>
            <w:tcW w:w="11236" w:type="dxa"/>
            <w:gridSpan w:val="80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7A669C30" w14:textId="77777777" w:rsidR="00835125" w:rsidRPr="000C735D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835125" w:rsidRPr="006C7729" w14:paraId="4B9FB05E" w14:textId="77777777" w:rsidTr="00835125">
        <w:trPr>
          <w:trHeight w:val="385"/>
        </w:trPr>
        <w:tc>
          <w:tcPr>
            <w:tcW w:w="51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FF97446" w14:textId="77777777" w:rsidR="00835125" w:rsidRPr="002B310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7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EE7F8B" w14:textId="77777777" w:rsidR="00835125" w:rsidRPr="006C7729" w:rsidRDefault="00835125" w:rsidP="008351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835125" w:rsidRPr="006C7729" w14:paraId="128FA911" w14:textId="77777777" w:rsidTr="00835125">
        <w:trPr>
          <w:trHeight w:hRule="exact" w:val="227"/>
        </w:trPr>
        <w:tc>
          <w:tcPr>
            <w:tcW w:w="8506" w:type="dxa"/>
            <w:gridSpan w:val="5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83DDAD1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0" w:type="dxa"/>
            <w:gridSpan w:val="22"/>
            <w:tcBorders>
              <w:top w:val="nil"/>
              <w:left w:val="nil"/>
              <w:bottom w:val="nil"/>
            </w:tcBorders>
          </w:tcPr>
          <w:p w14:paraId="08006782" w14:textId="77777777" w:rsidR="00835125" w:rsidRPr="006C7729" w:rsidRDefault="00835125" w:rsidP="008351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835125" w:rsidRPr="006C7729" w14:paraId="276BE457" w14:textId="77777777" w:rsidTr="00835125">
        <w:trPr>
          <w:trHeight w:val="170"/>
        </w:trPr>
        <w:tc>
          <w:tcPr>
            <w:tcW w:w="385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C55A58D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BCEAC9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8815AF" w14:textId="77777777" w:rsidR="00835125" w:rsidRPr="005967EB" w:rsidRDefault="00835125" w:rsidP="008351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4DB4AD5F" w14:textId="77777777" w:rsidR="00835125" w:rsidRPr="006C7729" w:rsidRDefault="00835125" w:rsidP="00835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0C735D" w14:paraId="7D001E9B" w14:textId="77777777" w:rsidTr="00835125">
        <w:trPr>
          <w:trHeight w:val="101"/>
        </w:trPr>
        <w:tc>
          <w:tcPr>
            <w:tcW w:w="11236" w:type="dxa"/>
            <w:gridSpan w:val="80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1239460" w14:textId="77777777" w:rsidR="00835125" w:rsidRPr="000C735D" w:rsidRDefault="00835125" w:rsidP="008351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835125" w:rsidRPr="00D9508B" w14:paraId="76AA01BF" w14:textId="77777777" w:rsidTr="00835125">
        <w:trPr>
          <w:trHeight w:val="698"/>
        </w:trPr>
        <w:tc>
          <w:tcPr>
            <w:tcW w:w="11236" w:type="dxa"/>
            <w:gridSpan w:val="8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32AB4" w14:textId="2E41DE8B" w:rsidR="00835125" w:rsidRPr="00DE76E9" w:rsidRDefault="00835125" w:rsidP="00835125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C35495">
              <w:rPr>
                <w:b/>
                <w:bCs/>
                <w:sz w:val="22"/>
                <w:szCs w:val="22"/>
              </w:rPr>
              <w:t xml:space="preserve">PERSONAL </w:t>
            </w:r>
            <w:r w:rsidR="00C35495" w:rsidRPr="00347D44">
              <w:rPr>
                <w:b/>
                <w:bCs/>
                <w:sz w:val="22"/>
                <w:szCs w:val="22"/>
              </w:rPr>
              <w:t xml:space="preserve">TÉCNICO TITULADO </w:t>
            </w:r>
            <w:r w:rsidRPr="003A73AB">
              <w:rPr>
                <w:b/>
                <w:bCs/>
                <w:sz w:val="22"/>
                <w:szCs w:val="22"/>
              </w:rPr>
              <w:t>DIRECTOR</w:t>
            </w:r>
            <w:r>
              <w:rPr>
                <w:b/>
                <w:bCs/>
                <w:sz w:val="22"/>
                <w:szCs w:val="22"/>
              </w:rPr>
              <w:t>/A</w:t>
            </w:r>
            <w:r w:rsidRPr="003A73AB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835125" w:rsidRPr="00DE76E9" w14:paraId="118D3BC7" w14:textId="77777777" w:rsidTr="00835125">
        <w:trPr>
          <w:trHeight w:val="64"/>
        </w:trPr>
        <w:tc>
          <w:tcPr>
            <w:tcW w:w="11236" w:type="dxa"/>
            <w:gridSpan w:val="8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EBBA" w14:textId="77777777" w:rsidR="00835125" w:rsidRPr="005D433E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835125" w:rsidRPr="00DE76E9" w14:paraId="0ED6A189" w14:textId="77777777" w:rsidTr="00835125">
        <w:trPr>
          <w:trHeight w:val="64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723B08D9" w14:textId="77777777" w:rsidR="00835125" w:rsidRPr="00DE76E9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DCF5894" w14:textId="77777777" w:rsidR="00835125" w:rsidRPr="00347341" w:rsidRDefault="00835125" w:rsidP="00835125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>
              <w:rPr>
                <w:bCs/>
                <w:sz w:val="18"/>
                <w:szCs w:val="18"/>
              </w:rPr>
              <w:t>C</w:t>
            </w:r>
            <w:r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5"/>
            <w:tcBorders>
              <w:top w:val="nil"/>
              <w:left w:val="nil"/>
              <w:bottom w:val="nil"/>
            </w:tcBorders>
          </w:tcPr>
          <w:p w14:paraId="76860765" w14:textId="77777777" w:rsidR="00835125" w:rsidRPr="005D433E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835125" w:rsidRPr="00DE76E9" w14:paraId="2455AB66" w14:textId="77777777" w:rsidTr="00835125">
        <w:trPr>
          <w:trHeight w:val="242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5AFFB15A" w14:textId="77777777" w:rsidR="00835125" w:rsidRPr="00DE76E9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A675" w14:textId="77777777" w:rsidR="00835125" w:rsidRPr="00DD4AC9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Conforme las atribuciones profesionales de la titulación indicada, poseo competencia para la dirección de los trabajos/obras de ejecución y la certificación relativas al proyecto denominado </w:t>
            </w:r>
            <w:r>
              <w:rPr>
                <w:rStyle w:val="Refdenotaalpi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835125" w:rsidRPr="00DE76E9" w14:paraId="05C52857" w14:textId="77777777" w:rsidTr="00835125">
        <w:trPr>
          <w:trHeight w:val="275"/>
        </w:trPr>
        <w:tc>
          <w:tcPr>
            <w:tcW w:w="7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59D3A2E" w14:textId="77777777" w:rsidR="00835125" w:rsidRPr="00DE76E9" w:rsidRDefault="00835125" w:rsidP="0083512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6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DAD2E" w14:textId="77777777" w:rsidR="00835125" w:rsidRPr="005967EB" w:rsidRDefault="00835125" w:rsidP="00835125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9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1C79BFF0" w14:textId="77777777" w:rsidR="00835125" w:rsidRPr="00DE76E9" w:rsidRDefault="00835125" w:rsidP="0083512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5125" w:rsidRPr="00DE76E9" w14:paraId="36F0D82E" w14:textId="77777777" w:rsidTr="00835125">
        <w:trPr>
          <w:trHeight w:val="205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95663" w14:textId="77777777" w:rsidR="00835125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0A6D" w14:textId="77777777" w:rsidR="00835125" w:rsidRPr="00347341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inhabilitado/a, ni administrativamente ni judicialmente, para la redacción y firma del certificado de la ejecución de las citadas obras.</w:t>
            </w:r>
          </w:p>
        </w:tc>
      </w:tr>
      <w:tr w:rsidR="00835125" w:rsidRPr="00DE76E9" w14:paraId="14A5050A" w14:textId="77777777" w:rsidTr="00835125">
        <w:trPr>
          <w:trHeight w:val="193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23BB8" w14:textId="77777777" w:rsidR="00835125" w:rsidRDefault="00835125" w:rsidP="008351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1C222D">
              <w:rPr>
                <w:i/>
                <w:iCs/>
                <w:sz w:val="20"/>
                <w:szCs w:val="20"/>
              </w:rPr>
            </w:r>
            <w:r w:rsidR="001C222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9E7F8" w14:textId="77777777" w:rsidR="00835125" w:rsidRDefault="00835125" w:rsidP="008351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D.2.</w:t>
            </w:r>
          </w:p>
        </w:tc>
      </w:tr>
      <w:tr w:rsidR="00835125" w:rsidRPr="00DE76E9" w14:paraId="52355F03" w14:textId="77777777" w:rsidTr="00835125">
        <w:trPr>
          <w:trHeight w:val="61"/>
        </w:trPr>
        <w:tc>
          <w:tcPr>
            <w:tcW w:w="11236" w:type="dxa"/>
            <w:gridSpan w:val="80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9BF127F" w14:textId="77777777" w:rsidR="00835125" w:rsidRPr="00DE76E9" w:rsidRDefault="00835125" w:rsidP="00835125">
            <w:pPr>
              <w:ind w:left="181"/>
              <w:rPr>
                <w:sz w:val="4"/>
                <w:szCs w:val="4"/>
              </w:rPr>
            </w:pPr>
          </w:p>
        </w:tc>
      </w:tr>
    </w:tbl>
    <w:p w14:paraId="07EB086F" w14:textId="77777777" w:rsidR="00410358" w:rsidRDefault="00410358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5A5864DC" w14:textId="77777777" w:rsidTr="00835125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E7919" w14:textId="5423E093" w:rsidR="00794E11" w:rsidRPr="00DE76E9" w:rsidRDefault="00794E11" w:rsidP="003A73A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794E11">
              <w:rPr>
                <w:b/>
                <w:bCs/>
                <w:sz w:val="22"/>
                <w:szCs w:val="22"/>
              </w:rPr>
              <w:t>FIRMAS DE</w:t>
            </w:r>
            <w:r w:rsidR="00C35495">
              <w:rPr>
                <w:b/>
                <w:bCs/>
                <w:sz w:val="22"/>
                <w:szCs w:val="22"/>
              </w:rPr>
              <w:t>L</w:t>
            </w:r>
            <w:r w:rsidRPr="00794E11">
              <w:rPr>
                <w:b/>
                <w:bCs/>
                <w:sz w:val="22"/>
                <w:szCs w:val="22"/>
              </w:rPr>
              <w:t xml:space="preserve"> </w:t>
            </w:r>
            <w:r w:rsidR="00C35495">
              <w:rPr>
                <w:b/>
                <w:bCs/>
                <w:sz w:val="22"/>
                <w:szCs w:val="22"/>
              </w:rPr>
              <w:t xml:space="preserve">PERSONAL </w:t>
            </w:r>
            <w:r w:rsidR="00C35495" w:rsidRPr="00347D44">
              <w:rPr>
                <w:b/>
                <w:bCs/>
                <w:sz w:val="22"/>
                <w:szCs w:val="22"/>
              </w:rPr>
              <w:t xml:space="preserve">TÉCNICO TITULADO </w:t>
            </w:r>
            <w:r>
              <w:rPr>
                <w:b/>
                <w:bCs/>
                <w:sz w:val="22"/>
                <w:szCs w:val="22"/>
              </w:rPr>
              <w:t>QUE DECLARA</w:t>
            </w:r>
            <w:r>
              <w:t xml:space="preserve"> </w:t>
            </w:r>
          </w:p>
        </w:tc>
      </w:tr>
      <w:tr w:rsidR="002443E0" w:rsidRPr="00794E11" w14:paraId="2B717BFB" w14:textId="77777777" w:rsidTr="00835125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C222F48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167C8B17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42F0B218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D1A29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71116FC2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44F94FA6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0B2E4D79" w14:textId="77777777" w:rsidTr="00835125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BAE1C82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bookmarkStart w:id="0" w:name="_GoBack"/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bookmarkEnd w:id="0"/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7647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58EBA8A4" w14:textId="77777777" w:rsidTr="00835125">
        <w:trPr>
          <w:trHeight w:hRule="exact" w:val="1437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A5EDFF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C2EBBB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DA5F70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8C4B4A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313C9C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EF07B6" w14:textId="49A5A775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835125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835125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 competente</w:t>
            </w:r>
          </w:p>
          <w:p w14:paraId="5D079F31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0872FEFC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767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04CA8E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DB5EC8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D01D84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0908EE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A839E0" w14:textId="73F06B2A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835125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835125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 competente</w:t>
            </w:r>
          </w:p>
          <w:p w14:paraId="4FC10EAE" w14:textId="77777777" w:rsidR="00176D25" w:rsidRPr="00794E11" w:rsidRDefault="00794E11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 de la ejecución de los trabajos/obras</w:t>
            </w:r>
          </w:p>
          <w:p w14:paraId="3C5D0DEA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B1853A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835125" w14:paraId="6525D210" w14:textId="77777777" w:rsidTr="00835125">
        <w:trPr>
          <w:cantSplit/>
          <w:trHeight w:val="2184"/>
        </w:trPr>
        <w:tc>
          <w:tcPr>
            <w:tcW w:w="11199" w:type="dxa"/>
          </w:tcPr>
          <w:p w14:paraId="30A08192" w14:textId="77777777" w:rsidR="00835125" w:rsidRPr="00C806EF" w:rsidRDefault="00835125" w:rsidP="00835125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1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</w:p>
          <w:p w14:paraId="189785AC" w14:textId="77777777" w:rsidR="00835125" w:rsidRPr="00C806EF" w:rsidRDefault="00835125" w:rsidP="00835125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835125" w:rsidRPr="00AE77F9" w14:paraId="58CDD9B9" w14:textId="77777777" w:rsidTr="00835125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FE3D7" w14:textId="77777777" w:rsidR="00835125" w:rsidRPr="00C806EF" w:rsidRDefault="00835125" w:rsidP="008351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4661B" w14:textId="77777777" w:rsidR="00835125" w:rsidRPr="00C806EF" w:rsidRDefault="00835125" w:rsidP="008351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835125" w:rsidRPr="00AE77F9" w14:paraId="1D3A47C3" w14:textId="77777777" w:rsidTr="00835125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C2665B9" w14:textId="77777777" w:rsidR="00835125" w:rsidRPr="00C806EF" w:rsidRDefault="00835125" w:rsidP="008351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8194A0B" w14:textId="77777777" w:rsidR="00835125" w:rsidRPr="00C806EF" w:rsidRDefault="00835125" w:rsidP="0083512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835125" w:rsidRPr="00AE77F9" w14:paraId="34654E38" w14:textId="77777777" w:rsidTr="008351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DFCD6B" w14:textId="77777777" w:rsidR="00835125" w:rsidRPr="00C806EF" w:rsidRDefault="00835125" w:rsidP="008351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7D869F3" w14:textId="77777777" w:rsidR="00835125" w:rsidRPr="00C806EF" w:rsidRDefault="00835125" w:rsidP="008351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835125" w:rsidRPr="00AE77F9" w14:paraId="01FD4066" w14:textId="77777777" w:rsidTr="008351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768400" w14:textId="77777777" w:rsidR="00835125" w:rsidRPr="00C806EF" w:rsidRDefault="00835125" w:rsidP="008351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B2BCAE" w14:textId="77777777" w:rsidR="00835125" w:rsidRPr="00C806EF" w:rsidRDefault="00835125" w:rsidP="008351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835125" w:rsidRPr="00AE77F9" w14:paraId="199F4BBB" w14:textId="77777777" w:rsidTr="008351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B9C2CB8" w14:textId="77777777" w:rsidR="00835125" w:rsidRPr="00C806EF" w:rsidRDefault="00835125" w:rsidP="008351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16C7A5E" w14:textId="77777777" w:rsidR="00835125" w:rsidRPr="00C806EF" w:rsidRDefault="00835125" w:rsidP="008351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835125" w:rsidRPr="00AE77F9" w14:paraId="2E1EE7E7" w14:textId="77777777" w:rsidTr="008351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907C6" w14:textId="77777777" w:rsidR="00835125" w:rsidRPr="00C806EF" w:rsidRDefault="00835125" w:rsidP="008351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BEB4E" w14:textId="77777777" w:rsidR="00835125" w:rsidRPr="00C806EF" w:rsidRDefault="00835125" w:rsidP="008351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72B35737" w14:textId="77777777" w:rsidR="00835125" w:rsidRPr="00216C30" w:rsidRDefault="00835125" w:rsidP="00835125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2C50E042" w14:textId="2E5796C6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713FFFFB" w14:textId="77777777" w:rsidR="00835125" w:rsidRDefault="00835125" w:rsidP="00F33AFF">
      <w:pPr>
        <w:jc w:val="both"/>
        <w:rPr>
          <w:rFonts w:ascii="Arial" w:hAnsi="Arial" w:cs="Arial"/>
          <w:sz w:val="12"/>
          <w:szCs w:val="20"/>
        </w:rPr>
      </w:pPr>
    </w:p>
    <w:p w14:paraId="4BE4BAE9" w14:textId="77777777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0BCCD6BD" w14:textId="6B101490" w:rsidR="00E17CC8" w:rsidRPr="00E17CC8" w:rsidRDefault="00E17CC8" w:rsidP="00E17CC8">
      <w:pPr>
        <w:jc w:val="both"/>
        <w:rPr>
          <w:rFonts w:ascii="Arial" w:hAnsi="Arial" w:cs="Arial"/>
          <w:sz w:val="10"/>
          <w:szCs w:val="16"/>
        </w:rPr>
      </w:pPr>
    </w:p>
    <w:sectPr w:rsidR="00E17CC8" w:rsidRPr="00E17CC8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D4C1" w14:textId="77777777" w:rsidR="00835125" w:rsidRDefault="00835125">
      <w:r>
        <w:separator/>
      </w:r>
    </w:p>
  </w:endnote>
  <w:endnote w:type="continuationSeparator" w:id="0">
    <w:p w14:paraId="209A94F3" w14:textId="77777777" w:rsidR="00835125" w:rsidRDefault="008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B2DD" w14:textId="77777777" w:rsidR="00835125" w:rsidRPr="00347D44" w:rsidRDefault="00835125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2990B42F" w14:textId="783CCA21" w:rsidR="00835125" w:rsidRPr="00072EDC" w:rsidRDefault="00835125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C222D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C222D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27A7" w14:textId="74352805" w:rsidR="00835125" w:rsidRPr="00072EDC" w:rsidRDefault="00835125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C222D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1C222D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5FE0E717" w14:textId="77777777" w:rsidR="00835125" w:rsidRPr="003355BC" w:rsidRDefault="00835125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AE647E" w14:textId="29AB0023" w:rsidR="00835125" w:rsidRDefault="00835125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C222D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1C222D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5200B3" w14:textId="77777777" w:rsidR="00835125" w:rsidRDefault="008351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2792" w14:textId="77777777" w:rsidR="00835125" w:rsidRDefault="00835125">
      <w:r>
        <w:separator/>
      </w:r>
    </w:p>
  </w:footnote>
  <w:footnote w:type="continuationSeparator" w:id="0">
    <w:p w14:paraId="21068386" w14:textId="77777777" w:rsidR="00835125" w:rsidRDefault="00835125">
      <w:r>
        <w:continuationSeparator/>
      </w:r>
    </w:p>
  </w:footnote>
  <w:footnote w:id="1">
    <w:p w14:paraId="3995CC57" w14:textId="77777777" w:rsidR="00835125" w:rsidRPr="00650F21" w:rsidRDefault="00835125" w:rsidP="00835125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42CCF6D4" w14:textId="77777777" w:rsidR="00835125" w:rsidRPr="00650F21" w:rsidRDefault="00835125" w:rsidP="00835125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4C25F8F5" w14:textId="77777777" w:rsidR="00835125" w:rsidRDefault="00835125" w:rsidP="00835125">
      <w:pPr>
        <w:pStyle w:val="Textonotapie"/>
        <w:tabs>
          <w:tab w:val="left" w:pos="4252"/>
        </w:tabs>
      </w:pPr>
    </w:p>
  </w:footnote>
  <w:footnote w:id="3">
    <w:p w14:paraId="648ADDDD" w14:textId="77777777" w:rsidR="00835125" w:rsidRPr="00650F21" w:rsidRDefault="00835125" w:rsidP="00835125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>Cuando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técnico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proyectista y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trabajos/obras no sean la misma persona, podrán presentar este documento por separado. En este caso, e</w:t>
      </w:r>
      <w:r>
        <w:rPr>
          <w:rFonts w:ascii="Arial Narrow" w:hAnsi="Arial Narrow"/>
          <w:sz w:val="14"/>
          <w:szCs w:val="16"/>
        </w:rPr>
        <w:t>l/la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los trabajos/obras deberá identificar al autor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3E6E5714" w14:textId="77777777" w:rsidR="00835125" w:rsidRPr="00650F21" w:rsidRDefault="00835125" w:rsidP="00835125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650F21">
        <w:rPr>
          <w:rFonts w:ascii="Arial Narrow" w:hAnsi="Arial Narrow"/>
          <w:sz w:val="14"/>
          <w:szCs w:val="16"/>
        </w:rPr>
        <w:t>En el caso de que se suscriban en este documento ambas declaraciones 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2A0F7468" w14:textId="77777777" w:rsidR="00835125" w:rsidRDefault="00835125" w:rsidP="0083512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C677" w14:textId="77777777" w:rsidR="00835125" w:rsidRDefault="00835125" w:rsidP="00B339F8">
    <w:pPr>
      <w:pStyle w:val="Encabezado"/>
    </w:pPr>
    <w:r>
      <w:rPr>
        <w:noProof/>
      </w:rPr>
      <w:drawing>
        <wp:inline distT="0" distB="0" distL="0" distR="0" wp14:anchorId="6C11B92F" wp14:editId="7EFA3855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A9199" w14:textId="77777777" w:rsidR="00835125" w:rsidRDefault="00835125" w:rsidP="00680AC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22"/>
      </w:rPr>
    </w:pPr>
    <w:r w:rsidRPr="006308FB">
      <w:rPr>
        <w:b/>
        <w:color w:val="000066"/>
        <w:sz w:val="18"/>
        <w:szCs w:val="22"/>
      </w:rPr>
      <w:t xml:space="preserve">Consejería de </w:t>
    </w:r>
    <w:r>
      <w:rPr>
        <w:b/>
        <w:color w:val="000066"/>
        <w:sz w:val="18"/>
        <w:szCs w:val="22"/>
      </w:rPr>
      <w:t>Desarrollo Sostenible</w:t>
    </w:r>
  </w:p>
  <w:p w14:paraId="0AA10998" w14:textId="54108D99" w:rsidR="00835125" w:rsidRPr="00B339F8" w:rsidRDefault="00835125" w:rsidP="00680AC0">
    <w:pPr>
      <w:pStyle w:val="Encabezado"/>
      <w:tabs>
        <w:tab w:val="clear" w:pos="4252"/>
        <w:tab w:val="clear" w:pos="8504"/>
        <w:tab w:val="left" w:pos="1875"/>
        <w:tab w:val="left" w:pos="4500"/>
      </w:tabs>
    </w:pPr>
    <w:r>
      <w:rPr>
        <w:b/>
        <w:color w:val="000066"/>
        <w:sz w:val="16"/>
        <w:szCs w:val="22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22A1" w14:textId="77777777" w:rsidR="00835125" w:rsidRDefault="00835125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6050033F" wp14:editId="78997727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4F975" w14:textId="77777777" w:rsidR="00835125" w:rsidRDefault="00835125" w:rsidP="00680AC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22"/>
      </w:rPr>
    </w:pPr>
    <w:r w:rsidRPr="006308FB">
      <w:rPr>
        <w:b/>
        <w:color w:val="000066"/>
        <w:sz w:val="18"/>
        <w:szCs w:val="22"/>
      </w:rPr>
      <w:t xml:space="preserve">Consejería de </w:t>
    </w:r>
    <w:r>
      <w:rPr>
        <w:b/>
        <w:color w:val="000066"/>
        <w:sz w:val="18"/>
        <w:szCs w:val="22"/>
      </w:rPr>
      <w:t>Desarrollo Sostenible</w:t>
    </w:r>
  </w:p>
  <w:p w14:paraId="6352037A" w14:textId="31B2ACEF" w:rsidR="00835125" w:rsidRPr="00185EB9" w:rsidRDefault="00835125" w:rsidP="00680AC0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b/>
        <w:color w:val="000066"/>
        <w:sz w:val="16"/>
        <w:szCs w:val="22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3969"/>
      <w:gridCol w:w="4395"/>
      <w:gridCol w:w="2364"/>
    </w:tblGrid>
    <w:tr w:rsidR="00835125" w14:paraId="7DE622F2" w14:textId="77777777" w:rsidTr="00680AC0">
      <w:trPr>
        <w:trHeight w:val="1200"/>
      </w:trPr>
      <w:tc>
        <w:tcPr>
          <w:tcW w:w="3969" w:type="dxa"/>
        </w:tcPr>
        <w:p w14:paraId="09568916" w14:textId="77777777" w:rsidR="00835125" w:rsidRDefault="00835125" w:rsidP="0067548D">
          <w:r>
            <w:rPr>
              <w:noProof/>
            </w:rPr>
            <w:drawing>
              <wp:inline distT="0" distB="0" distL="0" distR="0" wp14:anchorId="327D0942" wp14:editId="01D8E6A6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</w:tcPr>
        <w:p w14:paraId="57D5C298" w14:textId="77777777" w:rsidR="00835125" w:rsidRPr="003B7520" w:rsidRDefault="0083512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3E972480" w14:textId="77777777" w:rsidR="00835125" w:rsidRDefault="0083512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47600FD3" w14:textId="77777777" w:rsidR="00835125" w:rsidRDefault="0083512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4B4BFCE0" w14:textId="77777777" w:rsidR="00835125" w:rsidRDefault="0083512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3D30F471" w14:textId="77777777" w:rsidR="00835125" w:rsidRDefault="0083512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1A1E6F71" w14:textId="77777777" w:rsidR="00835125" w:rsidRPr="00DB25B6" w:rsidRDefault="0083512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1CA5F41B" w14:textId="77777777" w:rsidR="00835125" w:rsidRPr="003B7520" w:rsidRDefault="0083512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364" w:type="dxa"/>
          <w:vMerge w:val="restart"/>
        </w:tcPr>
        <w:p w14:paraId="2592702D" w14:textId="77777777" w:rsidR="00835125" w:rsidRPr="003B7520" w:rsidRDefault="00835125" w:rsidP="006C3E23">
          <w:pPr>
            <w:jc w:val="center"/>
          </w:pPr>
        </w:p>
      </w:tc>
    </w:tr>
    <w:tr w:rsidR="00835125" w14:paraId="3E64E4D9" w14:textId="77777777" w:rsidTr="00680AC0">
      <w:tc>
        <w:tcPr>
          <w:tcW w:w="3969" w:type="dxa"/>
          <w:vAlign w:val="center"/>
        </w:tcPr>
        <w:p w14:paraId="45293AC1" w14:textId="77777777" w:rsidR="00835125" w:rsidRDefault="00835125" w:rsidP="00680AC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8"/>
              <w:szCs w:val="22"/>
            </w:rPr>
          </w:pPr>
          <w:r w:rsidRPr="006308FB">
            <w:rPr>
              <w:b/>
              <w:color w:val="000066"/>
              <w:sz w:val="18"/>
              <w:szCs w:val="22"/>
            </w:rPr>
            <w:t xml:space="preserve">Consejería de </w:t>
          </w:r>
          <w:r>
            <w:rPr>
              <w:b/>
              <w:color w:val="000066"/>
              <w:sz w:val="18"/>
              <w:szCs w:val="22"/>
            </w:rPr>
            <w:t>Desarrollo Sostenible</w:t>
          </w:r>
        </w:p>
        <w:p w14:paraId="00D78B63" w14:textId="32841E04" w:rsidR="00835125" w:rsidRPr="00A63C07" w:rsidRDefault="00835125" w:rsidP="00680AC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66"/>
              <w:sz w:val="16"/>
              <w:szCs w:val="22"/>
            </w:rPr>
            <w:t>Dirección General de Transición Energética</w:t>
          </w:r>
        </w:p>
      </w:tc>
      <w:tc>
        <w:tcPr>
          <w:tcW w:w="4395" w:type="dxa"/>
          <w:vMerge/>
          <w:vAlign w:val="center"/>
        </w:tcPr>
        <w:p w14:paraId="680B16F9" w14:textId="77777777" w:rsidR="00835125" w:rsidRDefault="00835125" w:rsidP="00680AC0"/>
      </w:tc>
      <w:tc>
        <w:tcPr>
          <w:tcW w:w="2364" w:type="dxa"/>
          <w:vMerge/>
          <w:vAlign w:val="bottom"/>
        </w:tcPr>
        <w:p w14:paraId="0C7D4FA3" w14:textId="77777777" w:rsidR="00835125" w:rsidRPr="006B76EE" w:rsidRDefault="00835125" w:rsidP="00680AC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3FAC415B" w14:textId="77777777" w:rsidR="00835125" w:rsidRDefault="00835125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lb3huqi4RKCKQXIKsHO8bgU+YcSlVQ0xA8eQkWhXHQlJsen1xl6EoZemI9+7jlIATkqBrpqu5+t3hsIh/OHg==" w:salt="ht2Zibv1SuEVlOjqWWE8PA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2A0C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22D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028D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06C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4E53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0AC0"/>
    <w:rsid w:val="00684BE0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3B3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5125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463A0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1781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35495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37CD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25B6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289E965"/>
  <w15:docId w15:val="{F26D85A5-D816-4658-9755-7BC640E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C705-5101-488D-BAC8-E3F8AF9D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2020-07-09T11:32:00Z</dcterms:created>
  <dcterms:modified xsi:type="dcterms:W3CDTF">2020-07-09T11:32:00Z</dcterms:modified>
</cp:coreProperties>
</file>