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86"/>
        <w:gridCol w:w="6984"/>
      </w:tblGrid>
      <w:tr w:rsidR="00D872CA" w14:paraId="67C53871" w14:textId="77777777" w:rsidTr="00AD7881">
        <w:tc>
          <w:tcPr>
            <w:tcW w:w="2093" w:type="dxa"/>
            <w:shd w:val="clear" w:color="auto" w:fill="auto"/>
          </w:tcPr>
          <w:p w14:paraId="5743FBE4" w14:textId="77777777" w:rsidR="00D872CA" w:rsidRPr="00AD7881" w:rsidRDefault="00656A4A" w:rsidP="00D872CA">
            <w:pP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66E56BC" wp14:editId="52022A49">
                  <wp:extent cx="1054100" cy="715645"/>
                  <wp:effectExtent l="0" t="0" r="0" b="8255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32D25" w14:textId="77777777" w:rsidR="00D872CA" w:rsidRPr="00AD7881" w:rsidRDefault="00D872CA" w:rsidP="00D872CA">
            <w:pP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  <w:p w14:paraId="6E87E40B" w14:textId="77777777" w:rsidR="00D872CA" w:rsidRPr="00AD7881" w:rsidRDefault="00D872CA" w:rsidP="00990D7F">
            <w:pPr>
              <w:pStyle w:val="Encabezado"/>
              <w:tabs>
                <w:tab w:val="clear" w:pos="4252"/>
                <w:tab w:val="clear" w:pos="8504"/>
                <w:tab w:val="left" w:pos="1875"/>
                <w:tab w:val="left" w:pos="4500"/>
              </w:tabs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AD7881">
              <w:rPr>
                <w:rFonts w:ascii="Calibri" w:eastAsia="Calibri" w:hAnsi="Calibri"/>
                <w:b/>
                <w:color w:val="000066"/>
                <w:sz w:val="18"/>
                <w:szCs w:val="22"/>
                <w:lang w:eastAsia="en-US"/>
              </w:rPr>
              <w:t xml:space="preserve">Consejería de </w:t>
            </w:r>
            <w:r w:rsidR="00990D7F">
              <w:rPr>
                <w:rFonts w:ascii="Calibri" w:eastAsia="Calibri" w:hAnsi="Calibri"/>
                <w:b/>
                <w:color w:val="000066"/>
                <w:sz w:val="18"/>
                <w:szCs w:val="22"/>
                <w:lang w:eastAsia="en-US"/>
              </w:rPr>
              <w:t>Desarrollo Sostenible</w:t>
            </w:r>
          </w:p>
        </w:tc>
        <w:tc>
          <w:tcPr>
            <w:tcW w:w="7117" w:type="dxa"/>
            <w:shd w:val="clear" w:color="auto" w:fill="auto"/>
          </w:tcPr>
          <w:p w14:paraId="6E4460A5" w14:textId="77777777" w:rsidR="00ED0ED7" w:rsidRPr="00AD7881" w:rsidRDefault="00ED0ED7" w:rsidP="00AD7881">
            <w:pPr>
              <w:jc w:val="center"/>
              <w:outlineLvl w:val="0"/>
              <w:rPr>
                <w:rFonts w:ascii="Arial" w:eastAsia="Calibri" w:hAnsi="Arial"/>
                <w:b/>
                <w:color w:val="000080"/>
                <w:sz w:val="32"/>
                <w:szCs w:val="22"/>
                <w:lang w:eastAsia="en-US"/>
              </w:rPr>
            </w:pPr>
          </w:p>
          <w:p w14:paraId="503C9473" w14:textId="77777777" w:rsidR="00D872CA" w:rsidRPr="00AD7881" w:rsidRDefault="00D872CA" w:rsidP="002C3139">
            <w:pPr>
              <w:jc w:val="right"/>
              <w:outlineLvl w:val="0"/>
              <w:rPr>
                <w:rFonts w:ascii="Arial" w:eastAsia="Calibri" w:hAnsi="Arial"/>
                <w:b/>
                <w:color w:val="000080"/>
                <w:sz w:val="32"/>
                <w:szCs w:val="22"/>
                <w:lang w:eastAsia="en-US"/>
              </w:rPr>
            </w:pPr>
            <w:r w:rsidRPr="00AD7881">
              <w:rPr>
                <w:rFonts w:ascii="Arial" w:eastAsia="Calibri" w:hAnsi="Arial"/>
                <w:b/>
                <w:color w:val="000080"/>
                <w:sz w:val="32"/>
                <w:szCs w:val="22"/>
                <w:lang w:eastAsia="en-US"/>
              </w:rPr>
              <w:t>MEMORIA TÉCNICA DE DISEÑO</w:t>
            </w:r>
          </w:p>
          <w:p w14:paraId="3F17D904" w14:textId="77777777" w:rsidR="00D872CA" w:rsidRPr="00AD7881" w:rsidRDefault="00D872CA" w:rsidP="00D872CA">
            <w:pP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Ind w:w="1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51"/>
              <w:gridCol w:w="2926"/>
              <w:gridCol w:w="140"/>
            </w:tblGrid>
            <w:tr w:rsidR="00D872CA" w14:paraId="0E725D08" w14:textId="77777777" w:rsidTr="00476066">
              <w:trPr>
                <w:trHeight w:hRule="exact" w:val="427"/>
              </w:trPr>
              <w:tc>
                <w:tcPr>
                  <w:tcW w:w="2373" w:type="dxa"/>
                  <w:tcBorders>
                    <w:top w:val="nil"/>
                    <w:left w:val="nil"/>
                    <w:bottom w:val="nil"/>
                    <w:right w:val="single" w:sz="4" w:space="0" w:color="000080"/>
                  </w:tcBorders>
                  <w:vAlign w:val="center"/>
                </w:tcPr>
                <w:p w14:paraId="10ED551C" w14:textId="77777777" w:rsidR="00D872CA" w:rsidRDefault="00D872CA" w:rsidP="002C3139">
                  <w:pPr>
                    <w:jc w:val="right"/>
                    <w:rPr>
                      <w:rFonts w:ascii="Arial" w:hAnsi="Arial"/>
                      <w:color w:val="000080"/>
                      <w:lang w:val="es-ES_tradnl"/>
                    </w:rPr>
                  </w:pPr>
                  <w:r>
                    <w:rPr>
                      <w:rFonts w:ascii="Arial" w:hAnsi="Arial"/>
                      <w:color w:val="000080"/>
                      <w:lang w:val="es-ES_tradnl"/>
                    </w:rPr>
                    <w:t xml:space="preserve">Nº Expediente 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14:paraId="7BE6C0CD" w14:textId="77777777" w:rsidR="00D872CA" w:rsidRDefault="00D872CA" w:rsidP="00D872CA">
                  <w:pPr>
                    <w:rPr>
                      <w:rFonts w:ascii="Arial" w:hAnsi="Arial"/>
                      <w:color w:val="000080"/>
                      <w:lang w:val="es-ES_tradnl"/>
                    </w:rPr>
                  </w:pPr>
                </w:p>
                <w:p w14:paraId="5E7F6A10" w14:textId="77777777" w:rsidR="0023348F" w:rsidRDefault="0023348F" w:rsidP="00D872CA">
                  <w:pPr>
                    <w:rPr>
                      <w:rFonts w:ascii="Arial" w:hAnsi="Arial"/>
                      <w:color w:val="000080"/>
                      <w:lang w:val="es-ES_tradnl"/>
                    </w:rPr>
                  </w:pPr>
                </w:p>
                <w:p w14:paraId="5914CFBD" w14:textId="77777777" w:rsidR="0023348F" w:rsidRDefault="0023348F" w:rsidP="00D872CA">
                  <w:pPr>
                    <w:rPr>
                      <w:rFonts w:ascii="Arial" w:hAnsi="Arial"/>
                      <w:color w:val="000080"/>
                      <w:lang w:val="es-ES_tradnl"/>
                    </w:rPr>
                  </w:pPr>
                </w:p>
              </w:tc>
            </w:tr>
            <w:tr w:rsidR="00997B70" w14:paraId="4F31BE97" w14:textId="77777777" w:rsidTr="00997B70">
              <w:trPr>
                <w:gridAfter w:val="1"/>
                <w:wAfter w:w="142" w:type="dxa"/>
                <w:trHeight w:hRule="exact" w:val="673"/>
              </w:trPr>
              <w:tc>
                <w:tcPr>
                  <w:tcW w:w="53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7A770" w14:textId="77777777" w:rsidR="00997B70" w:rsidRDefault="00997B70" w:rsidP="002C3139">
                  <w:pPr>
                    <w:jc w:val="center"/>
                    <w:rPr>
                      <w:rFonts w:ascii="Arial" w:hAnsi="Arial"/>
                      <w:b/>
                      <w:color w:val="000080"/>
                      <w:sz w:val="16"/>
                      <w:lang w:val="es-ES_tradnl"/>
                    </w:rPr>
                  </w:pPr>
                </w:p>
                <w:p w14:paraId="278F61FC" w14:textId="77777777" w:rsidR="0023348F" w:rsidRPr="002C3139" w:rsidRDefault="0023348F" w:rsidP="002C3139">
                  <w:pPr>
                    <w:jc w:val="center"/>
                    <w:rPr>
                      <w:rFonts w:ascii="Arial" w:hAnsi="Arial"/>
                      <w:b/>
                      <w:color w:val="000080"/>
                      <w:sz w:val="16"/>
                      <w:lang w:val="es-ES_tradnl"/>
                    </w:rPr>
                  </w:pPr>
                </w:p>
                <w:p w14:paraId="42AEC269" w14:textId="77777777" w:rsidR="00997B70" w:rsidRPr="007962CD" w:rsidRDefault="00997B70" w:rsidP="002C3139">
                  <w:pPr>
                    <w:jc w:val="center"/>
                    <w:rPr>
                      <w:rFonts w:ascii="Arial" w:hAnsi="Arial"/>
                      <w:b/>
                      <w:i/>
                      <w:color w:val="000000"/>
                      <w:sz w:val="16"/>
                      <w:lang w:val="es-ES_tradnl"/>
                    </w:rPr>
                  </w:pPr>
                  <w:r w:rsidRPr="007962CD">
                    <w:rPr>
                      <w:rFonts w:ascii="Arial" w:hAnsi="Arial"/>
                      <w:b/>
                      <w:i/>
                      <w:color w:val="000000"/>
                      <w:sz w:val="16"/>
                      <w:lang w:val="es-ES_tradnl"/>
                    </w:rPr>
                    <w:t>Instrucciones: NO SE ADMITEN TACHADURAS NI ENMIENDAS</w:t>
                  </w:r>
                </w:p>
                <w:p w14:paraId="45650305" w14:textId="77777777" w:rsidR="00997B70" w:rsidRPr="002C3139" w:rsidRDefault="00997B70" w:rsidP="002C3139">
                  <w:pPr>
                    <w:jc w:val="center"/>
                    <w:rPr>
                      <w:rFonts w:ascii="Arial" w:hAnsi="Arial"/>
                      <w:b/>
                      <w:color w:val="000080"/>
                      <w:sz w:val="16"/>
                      <w:lang w:val="es-ES_tradnl"/>
                    </w:rPr>
                  </w:pPr>
                </w:p>
              </w:tc>
            </w:tr>
          </w:tbl>
          <w:p w14:paraId="426996A6" w14:textId="77777777" w:rsidR="00D872CA" w:rsidRPr="00AD7881" w:rsidRDefault="00D872CA" w:rsidP="00D872CA">
            <w:pP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</w:tr>
    </w:tbl>
    <w:p w14:paraId="14133499" w14:textId="77777777" w:rsidR="00F90440" w:rsidRDefault="00F90440" w:rsidP="00D872CA">
      <w:pPr>
        <w:jc w:val="right"/>
        <w:rPr>
          <w:rFonts w:ascii="Arial" w:hAnsi="Arial"/>
          <w:color w:val="000080"/>
          <w:lang w:val="es-ES_tradn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969"/>
        <w:gridCol w:w="1418"/>
        <w:gridCol w:w="1134"/>
      </w:tblGrid>
      <w:tr w:rsidR="00F90440" w:rsidRPr="00ED0ED7" w14:paraId="5B916561" w14:textId="77777777">
        <w:trPr>
          <w:cantSplit/>
          <w:trHeight w:hRule="exact" w:val="240"/>
        </w:trPr>
        <w:tc>
          <w:tcPr>
            <w:tcW w:w="6449" w:type="dxa"/>
            <w:gridSpan w:val="2"/>
          </w:tcPr>
          <w:p w14:paraId="3FD59A7D" w14:textId="4D103815" w:rsidR="00F90440" w:rsidRPr="00911B64" w:rsidRDefault="000A7CCD" w:rsidP="000A7CCD">
            <w:pPr>
              <w:jc w:val="center"/>
              <w:rPr>
                <w:rFonts w:ascii="Arial" w:hAnsi="Arial"/>
                <w:b/>
                <w:color w:val="000099"/>
                <w:sz w:val="18"/>
                <w:lang w:val="es-ES_tradnl"/>
              </w:rPr>
            </w:pPr>
            <w:r w:rsidRPr="00911B64">
              <w:rPr>
                <w:rFonts w:ascii="Arial" w:hAnsi="Arial"/>
                <w:b/>
                <w:color w:val="000099"/>
                <w:sz w:val="18"/>
                <w:lang w:val="es-ES_tradnl"/>
              </w:rPr>
              <w:t>Personal t</w:t>
            </w:r>
            <w:r w:rsidR="00F90440" w:rsidRPr="00911B64">
              <w:rPr>
                <w:rFonts w:ascii="Arial" w:hAnsi="Arial"/>
                <w:b/>
                <w:color w:val="000099"/>
                <w:sz w:val="18"/>
                <w:lang w:val="es-ES_tradnl"/>
              </w:rPr>
              <w:t>itular de la Instalación</w:t>
            </w:r>
          </w:p>
        </w:tc>
        <w:tc>
          <w:tcPr>
            <w:tcW w:w="2552" w:type="dxa"/>
            <w:gridSpan w:val="2"/>
          </w:tcPr>
          <w:p w14:paraId="00947D23" w14:textId="77777777" w:rsidR="00F90440" w:rsidRPr="00ED0ED7" w:rsidRDefault="00E24483" w:rsidP="00D872CA">
            <w:pPr>
              <w:jc w:val="center"/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>
              <w:rPr>
                <w:rFonts w:ascii="Arial" w:hAnsi="Arial"/>
                <w:b/>
                <w:color w:val="000080"/>
                <w:sz w:val="18"/>
                <w:lang w:val="es-ES_tradnl"/>
              </w:rPr>
              <w:t>NIF / NIE</w:t>
            </w:r>
          </w:p>
        </w:tc>
      </w:tr>
      <w:tr w:rsidR="00F90440" w14:paraId="66E7B37F" w14:textId="77777777">
        <w:trPr>
          <w:cantSplit/>
          <w:trHeight w:hRule="exact" w:val="400"/>
        </w:trPr>
        <w:tc>
          <w:tcPr>
            <w:tcW w:w="6449" w:type="dxa"/>
            <w:gridSpan w:val="2"/>
          </w:tcPr>
          <w:p w14:paraId="73EB26E2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8"/>
                <w:lang w:val="es-ES_tradnl"/>
              </w:rPr>
            </w:pPr>
          </w:p>
        </w:tc>
        <w:tc>
          <w:tcPr>
            <w:tcW w:w="2552" w:type="dxa"/>
            <w:gridSpan w:val="2"/>
          </w:tcPr>
          <w:p w14:paraId="1F3F9FF1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8"/>
                <w:lang w:val="es-ES_tradnl"/>
              </w:rPr>
            </w:pPr>
          </w:p>
        </w:tc>
      </w:tr>
      <w:tr w:rsidR="00F90440" w:rsidRPr="00ED0ED7" w14:paraId="5DFCE831" w14:textId="77777777">
        <w:trPr>
          <w:cantSplit/>
          <w:trHeight w:hRule="exact" w:val="240"/>
        </w:trPr>
        <w:tc>
          <w:tcPr>
            <w:tcW w:w="2480" w:type="dxa"/>
          </w:tcPr>
          <w:p w14:paraId="61DDEBE5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8"/>
                <w:lang w:val="es-ES_tradnl"/>
              </w:rPr>
              <w:t>Localidad</w:t>
            </w:r>
          </w:p>
        </w:tc>
        <w:tc>
          <w:tcPr>
            <w:tcW w:w="3969" w:type="dxa"/>
          </w:tcPr>
          <w:p w14:paraId="19AFAB73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8"/>
                <w:lang w:val="es-ES_tradnl"/>
              </w:rPr>
              <w:t>Calle, plaza o carretera, etc.</w:t>
            </w:r>
          </w:p>
        </w:tc>
        <w:tc>
          <w:tcPr>
            <w:tcW w:w="1418" w:type="dxa"/>
          </w:tcPr>
          <w:p w14:paraId="03512CE7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8"/>
                <w:lang w:val="es-ES_tradnl"/>
              </w:rPr>
              <w:t>Número</w:t>
            </w:r>
          </w:p>
        </w:tc>
        <w:tc>
          <w:tcPr>
            <w:tcW w:w="1134" w:type="dxa"/>
          </w:tcPr>
          <w:p w14:paraId="5C345064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8"/>
                <w:lang w:val="es-ES_tradnl"/>
              </w:rPr>
              <w:t>Piso</w:t>
            </w:r>
          </w:p>
        </w:tc>
      </w:tr>
      <w:tr w:rsidR="00F90440" w14:paraId="0B69F393" w14:textId="77777777">
        <w:trPr>
          <w:cantSplit/>
          <w:trHeight w:hRule="exact" w:val="400"/>
        </w:trPr>
        <w:tc>
          <w:tcPr>
            <w:tcW w:w="2480" w:type="dxa"/>
          </w:tcPr>
          <w:p w14:paraId="4A6484CE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3969" w:type="dxa"/>
          </w:tcPr>
          <w:p w14:paraId="0D47A6FC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1418" w:type="dxa"/>
          </w:tcPr>
          <w:p w14:paraId="10DDC45A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1134" w:type="dxa"/>
          </w:tcPr>
          <w:p w14:paraId="26C26A04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</w:tr>
    </w:tbl>
    <w:p w14:paraId="7AB1F2E4" w14:textId="77777777" w:rsidR="00F90440" w:rsidRPr="00ED0ED7" w:rsidRDefault="00F90440" w:rsidP="00D872CA">
      <w:pPr>
        <w:rPr>
          <w:rFonts w:ascii="Arial" w:hAnsi="Arial"/>
          <w:color w:val="000080"/>
          <w:sz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2"/>
        <w:gridCol w:w="1701"/>
        <w:gridCol w:w="1559"/>
        <w:gridCol w:w="1134"/>
        <w:gridCol w:w="567"/>
        <w:gridCol w:w="993"/>
        <w:gridCol w:w="1701"/>
      </w:tblGrid>
      <w:tr w:rsidR="00F90440" w14:paraId="3BD7698D" w14:textId="77777777" w:rsidTr="00C5506B">
        <w:trPr>
          <w:trHeight w:hRule="exact" w:val="240"/>
        </w:trPr>
        <w:tc>
          <w:tcPr>
            <w:tcW w:w="9001" w:type="dxa"/>
            <w:gridSpan w:val="8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7C00047" w14:textId="77777777" w:rsidR="00F90440" w:rsidRDefault="00F90440" w:rsidP="00D872CA">
            <w:pPr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>
              <w:rPr>
                <w:rFonts w:ascii="Arial" w:hAnsi="Arial"/>
                <w:b/>
                <w:color w:val="000080"/>
                <w:sz w:val="18"/>
                <w:lang w:val="es-ES_tradnl"/>
              </w:rPr>
              <w:t>DATOS DE LA INSTALACIÓN</w:t>
            </w:r>
          </w:p>
        </w:tc>
      </w:tr>
      <w:tr w:rsidR="00F90440" w:rsidRPr="00ED0ED7" w14:paraId="1D62C3D3" w14:textId="77777777" w:rsidTr="00C5506B">
        <w:trPr>
          <w:trHeight w:hRule="exact" w:val="490"/>
        </w:trPr>
        <w:tc>
          <w:tcPr>
            <w:tcW w:w="1204" w:type="dxa"/>
            <w:tcBorders>
              <w:top w:val="nil"/>
              <w:left w:val="single" w:sz="6" w:space="0" w:color="000080"/>
              <w:bottom w:val="single" w:sz="6" w:space="0" w:color="000080"/>
              <w:right w:val="single" w:sz="4" w:space="0" w:color="auto"/>
            </w:tcBorders>
            <w:vAlign w:val="center"/>
          </w:tcPr>
          <w:p w14:paraId="51F9242F" w14:textId="77777777" w:rsidR="00F90440" w:rsidRPr="00ED0ED7" w:rsidRDefault="00F90440" w:rsidP="00C5506B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Tensión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6" w:space="0" w:color="000080"/>
              <w:right w:val="single" w:sz="4" w:space="0" w:color="auto"/>
            </w:tcBorders>
            <w:vAlign w:val="center"/>
          </w:tcPr>
          <w:p w14:paraId="5DEDF05F" w14:textId="77777777" w:rsidR="00F90440" w:rsidRPr="002C3139" w:rsidRDefault="00ED0ED7" w:rsidP="00C5506B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2C3139">
              <w:rPr>
                <w:rFonts w:ascii="Arial" w:hAnsi="Arial"/>
                <w:b/>
                <w:color w:val="000080"/>
                <w:sz w:val="16"/>
                <w:lang w:val="es-ES_tradnl"/>
              </w:rPr>
              <w:t>Potencia prevista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80"/>
              <w:right w:val="single" w:sz="4" w:space="0" w:color="auto"/>
            </w:tcBorders>
            <w:vAlign w:val="center"/>
          </w:tcPr>
          <w:p w14:paraId="0C2B496D" w14:textId="77777777" w:rsidR="00F90440" w:rsidRPr="00ED0ED7" w:rsidRDefault="00F90440" w:rsidP="00C5506B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Magnetotérmico</w:t>
            </w:r>
            <w:r w:rsidR="00C5506B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 </w:t>
            </w: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o ICPM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6" w:space="0" w:color="000080"/>
              <w:right w:val="single" w:sz="4" w:space="0" w:color="auto"/>
            </w:tcBorders>
            <w:vAlign w:val="center"/>
          </w:tcPr>
          <w:p w14:paraId="73AC9710" w14:textId="77777777" w:rsidR="00F90440" w:rsidRPr="00ED0ED7" w:rsidRDefault="00F90440" w:rsidP="00C5506B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Resistencia de tierra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6" w:space="0" w:color="000080"/>
              <w:right w:val="single" w:sz="6" w:space="0" w:color="000080"/>
            </w:tcBorders>
            <w:vAlign w:val="center"/>
          </w:tcPr>
          <w:p w14:paraId="3F2C310E" w14:textId="77777777" w:rsidR="00F90440" w:rsidRPr="00ED0ED7" w:rsidRDefault="00F90440" w:rsidP="00C5506B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Empresa suministradora</w:t>
            </w:r>
          </w:p>
        </w:tc>
      </w:tr>
      <w:tr w:rsidR="00F90440" w14:paraId="5C0CAEA0" w14:textId="77777777" w:rsidTr="00C5506B">
        <w:trPr>
          <w:trHeight w:hRule="exact" w:val="400"/>
        </w:trPr>
        <w:tc>
          <w:tcPr>
            <w:tcW w:w="120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vAlign w:val="center"/>
          </w:tcPr>
          <w:p w14:paraId="70FF320B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              V</w:t>
            </w:r>
          </w:p>
        </w:tc>
        <w:tc>
          <w:tcPr>
            <w:tcW w:w="1843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vAlign w:val="center"/>
          </w:tcPr>
          <w:p w14:paraId="092FB946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 W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vAlign w:val="center"/>
          </w:tcPr>
          <w:p w14:paraId="06E36DDA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 A</w:t>
            </w:r>
          </w:p>
        </w:tc>
        <w:tc>
          <w:tcPr>
            <w:tcW w:w="1701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vAlign w:val="center"/>
          </w:tcPr>
          <w:p w14:paraId="5DF9F93E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Ohm</w:t>
            </w:r>
          </w:p>
        </w:tc>
        <w:tc>
          <w:tcPr>
            <w:tcW w:w="2694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vAlign w:val="center"/>
          </w:tcPr>
          <w:p w14:paraId="59DBB070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</w:tr>
      <w:tr w:rsidR="00F90440" w:rsidRPr="00ED0ED7" w14:paraId="3D28C1E7" w14:textId="77777777" w:rsidTr="00C5506B">
        <w:trPr>
          <w:trHeight w:hRule="exact" w:val="318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000080"/>
              <w:bottom w:val="nil"/>
              <w:right w:val="single" w:sz="4" w:space="0" w:color="auto"/>
            </w:tcBorders>
            <w:vAlign w:val="center"/>
          </w:tcPr>
          <w:p w14:paraId="6D940637" w14:textId="77777777" w:rsidR="00F90440" w:rsidRPr="002C3139" w:rsidRDefault="00F90440" w:rsidP="00C5506B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2C3139">
              <w:rPr>
                <w:rFonts w:ascii="Arial" w:hAnsi="Arial"/>
                <w:b/>
                <w:color w:val="000080"/>
                <w:sz w:val="16"/>
                <w:lang w:val="es-ES_tradnl"/>
              </w:rPr>
              <w:t>Instalación</w:t>
            </w:r>
            <w:r w:rsidR="002C3139" w:rsidRPr="002C3139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 </w:t>
            </w:r>
            <w:r w:rsidRPr="002C3139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(1)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F60DE" w14:textId="77777777" w:rsidR="00F90440" w:rsidRPr="00ED0ED7" w:rsidRDefault="00F90440" w:rsidP="00C5506B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Uso a que se </w:t>
            </w:r>
            <w:r w:rsidRPr="002C3139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destina </w:t>
            </w:r>
            <w:r w:rsidRPr="002C3139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(2)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40C46" w14:textId="77777777" w:rsidR="00F90440" w:rsidRPr="00ED0ED7" w:rsidRDefault="00F90440" w:rsidP="00C5506B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Superficie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80"/>
            </w:tcBorders>
            <w:vAlign w:val="center"/>
          </w:tcPr>
          <w:p w14:paraId="4787BB49" w14:textId="77777777" w:rsidR="00F90440" w:rsidRPr="00ED0ED7" w:rsidRDefault="00F90440" w:rsidP="00C5506B">
            <w:pPr>
              <w:spacing w:before="60" w:after="60"/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Aforo</w:t>
            </w:r>
          </w:p>
        </w:tc>
      </w:tr>
      <w:tr w:rsidR="00F90440" w14:paraId="7A40EA82" w14:textId="77777777" w:rsidTr="00C5506B">
        <w:trPr>
          <w:trHeight w:hRule="exact" w:val="360"/>
        </w:trPr>
        <w:tc>
          <w:tcPr>
            <w:tcW w:w="134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FA38159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EA629A5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67987183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m</w:t>
            </w:r>
            <w:r>
              <w:rPr>
                <w:rFonts w:ascii="Arial" w:hAnsi="Arial"/>
                <w:color w:val="000080"/>
                <w:sz w:val="16"/>
                <w:vertAlign w:val="superscript"/>
                <w:lang w:val="es-ES_tradnl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E478EDF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 Personas</w:t>
            </w:r>
          </w:p>
        </w:tc>
      </w:tr>
    </w:tbl>
    <w:p w14:paraId="277173D7" w14:textId="77777777" w:rsidR="00F90440" w:rsidRPr="00ED0ED7" w:rsidRDefault="00F90440" w:rsidP="00D872CA">
      <w:pPr>
        <w:rPr>
          <w:rFonts w:ascii="Arial" w:hAnsi="Arial"/>
          <w:color w:val="000080"/>
          <w:sz w:val="16"/>
          <w:lang w:val="es-ES_tradn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84"/>
        <w:gridCol w:w="1701"/>
        <w:gridCol w:w="1985"/>
      </w:tblGrid>
      <w:tr w:rsidR="00F90440" w14:paraId="2F6A2C1C" w14:textId="77777777">
        <w:trPr>
          <w:cantSplit/>
          <w:trHeight w:hRule="exact" w:val="260"/>
        </w:trPr>
        <w:tc>
          <w:tcPr>
            <w:tcW w:w="9001" w:type="dxa"/>
            <w:gridSpan w:val="4"/>
          </w:tcPr>
          <w:p w14:paraId="4675C743" w14:textId="77777777" w:rsidR="00F90440" w:rsidRDefault="00F90440" w:rsidP="00D872CA">
            <w:pPr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>
              <w:rPr>
                <w:rFonts w:ascii="Arial" w:hAnsi="Arial"/>
                <w:b/>
                <w:color w:val="000080"/>
                <w:sz w:val="18"/>
                <w:lang w:val="es-ES_tradnl"/>
              </w:rPr>
              <w:t xml:space="preserve">ACOMETIDA </w:t>
            </w:r>
            <w:r w:rsidRPr="002C3139">
              <w:rPr>
                <w:rFonts w:ascii="Arial" w:hAnsi="Arial"/>
                <w:i/>
                <w:color w:val="000080"/>
                <w:sz w:val="16"/>
                <w:lang w:val="es-ES_tradnl"/>
              </w:rPr>
              <w:t>(según información de la empresa suministradora)</w:t>
            </w:r>
          </w:p>
        </w:tc>
      </w:tr>
      <w:tr w:rsidR="00F90440" w:rsidRPr="00ED0ED7" w14:paraId="081A3D69" w14:textId="77777777">
        <w:trPr>
          <w:cantSplit/>
          <w:trHeight w:hRule="exact" w:val="260"/>
        </w:trPr>
        <w:tc>
          <w:tcPr>
            <w:tcW w:w="3331" w:type="dxa"/>
          </w:tcPr>
          <w:p w14:paraId="172AEEB0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Punto de </w:t>
            </w:r>
            <w:r w:rsidRPr="002C3139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conexión </w:t>
            </w:r>
            <w:r w:rsidRPr="002C3139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(3)</w:t>
            </w:r>
          </w:p>
        </w:tc>
        <w:tc>
          <w:tcPr>
            <w:tcW w:w="1984" w:type="dxa"/>
          </w:tcPr>
          <w:p w14:paraId="65139879" w14:textId="77777777" w:rsidR="00F90440" w:rsidRPr="002C3139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2C3139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Tipo </w:t>
            </w:r>
            <w:r w:rsidRPr="002C3139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(4)</w:t>
            </w:r>
          </w:p>
          <w:p w14:paraId="3BCD3F30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</w:p>
        </w:tc>
        <w:tc>
          <w:tcPr>
            <w:tcW w:w="1701" w:type="dxa"/>
          </w:tcPr>
          <w:p w14:paraId="4BFDD720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Sección</w:t>
            </w:r>
          </w:p>
        </w:tc>
        <w:tc>
          <w:tcPr>
            <w:tcW w:w="1985" w:type="dxa"/>
          </w:tcPr>
          <w:p w14:paraId="6432B36D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Material </w:t>
            </w:r>
            <w:r w:rsidRPr="000B7ED5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(5)</w:t>
            </w:r>
          </w:p>
        </w:tc>
      </w:tr>
      <w:tr w:rsidR="00F90440" w14:paraId="376DBCC6" w14:textId="77777777">
        <w:trPr>
          <w:cantSplit/>
          <w:trHeight w:hRule="exact" w:val="280"/>
        </w:trPr>
        <w:tc>
          <w:tcPr>
            <w:tcW w:w="3331" w:type="dxa"/>
          </w:tcPr>
          <w:p w14:paraId="71B28C54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1984" w:type="dxa"/>
          </w:tcPr>
          <w:p w14:paraId="69BE72A4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1701" w:type="dxa"/>
          </w:tcPr>
          <w:p w14:paraId="4A40EECB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mm</w:t>
            </w:r>
            <w:r>
              <w:rPr>
                <w:rFonts w:ascii="Arial" w:hAnsi="Arial"/>
                <w:color w:val="000080"/>
                <w:sz w:val="16"/>
                <w:vertAlign w:val="superscript"/>
                <w:lang w:val="es-ES_tradnl"/>
              </w:rPr>
              <w:t>2</w:t>
            </w:r>
          </w:p>
        </w:tc>
        <w:tc>
          <w:tcPr>
            <w:tcW w:w="1985" w:type="dxa"/>
          </w:tcPr>
          <w:p w14:paraId="3815CD32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</w:tr>
    </w:tbl>
    <w:p w14:paraId="07EFC7F5" w14:textId="77777777" w:rsidR="00F90440" w:rsidRPr="00ED0ED7" w:rsidRDefault="00F90440" w:rsidP="00D872CA">
      <w:pPr>
        <w:rPr>
          <w:rFonts w:ascii="Arial" w:hAnsi="Arial"/>
          <w:color w:val="000080"/>
          <w:sz w:val="16"/>
          <w:lang w:val="es-ES_tradn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835"/>
      </w:tblGrid>
      <w:tr w:rsidR="00F90440" w14:paraId="0BF181E0" w14:textId="77777777">
        <w:trPr>
          <w:cantSplit/>
          <w:trHeight w:hRule="exact" w:val="240"/>
        </w:trPr>
        <w:tc>
          <w:tcPr>
            <w:tcW w:w="9001" w:type="dxa"/>
            <w:gridSpan w:val="3"/>
          </w:tcPr>
          <w:p w14:paraId="14D6B52F" w14:textId="77777777" w:rsidR="00F90440" w:rsidRDefault="00F90440" w:rsidP="00D872CA">
            <w:pPr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>
              <w:rPr>
                <w:rFonts w:ascii="Arial" w:hAnsi="Arial"/>
                <w:b/>
                <w:color w:val="000080"/>
                <w:sz w:val="18"/>
                <w:lang w:val="es-ES_tradnl"/>
              </w:rPr>
              <w:t>C.G.P. O C/C DE SEGURIDAD</w:t>
            </w:r>
          </w:p>
        </w:tc>
      </w:tr>
      <w:tr w:rsidR="00F90440" w:rsidRPr="00ED0ED7" w14:paraId="48694040" w14:textId="77777777" w:rsidTr="00997B70">
        <w:trPr>
          <w:cantSplit/>
          <w:trHeight w:val="219"/>
        </w:trPr>
        <w:tc>
          <w:tcPr>
            <w:tcW w:w="3331" w:type="dxa"/>
            <w:tcBorders>
              <w:right w:val="nil"/>
            </w:tcBorders>
          </w:tcPr>
          <w:p w14:paraId="4B1031E3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Tipo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14:paraId="47569E31" w14:textId="77777777" w:rsidR="00F90440" w:rsidRPr="00ED0ED7" w:rsidRDefault="00F90440" w:rsidP="00997B70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In. Base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</w:tcBorders>
          </w:tcPr>
          <w:p w14:paraId="60FF97A3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In. Cartucho</w:t>
            </w:r>
          </w:p>
        </w:tc>
      </w:tr>
      <w:tr w:rsidR="00F90440" w14:paraId="12CFC7D6" w14:textId="77777777" w:rsidTr="00ED0ED7">
        <w:trPr>
          <w:cantSplit/>
          <w:trHeight w:val="360"/>
        </w:trPr>
        <w:tc>
          <w:tcPr>
            <w:tcW w:w="3331" w:type="dxa"/>
            <w:tcBorders>
              <w:right w:val="nil"/>
            </w:tcBorders>
            <w:vAlign w:val="center"/>
          </w:tcPr>
          <w:p w14:paraId="08D2B0A5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bookmarkStart w:id="1" w:name="Texto21"/>
          </w:p>
        </w:tc>
        <w:bookmarkEnd w:id="1"/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5CF51CE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    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D821797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A</w:t>
            </w:r>
          </w:p>
        </w:tc>
      </w:tr>
    </w:tbl>
    <w:p w14:paraId="48321743" w14:textId="77777777" w:rsidR="00F90440" w:rsidRPr="00ED0ED7" w:rsidRDefault="00F90440" w:rsidP="00D872CA">
      <w:pPr>
        <w:rPr>
          <w:rFonts w:ascii="Arial" w:hAnsi="Arial"/>
          <w:color w:val="000080"/>
          <w:sz w:val="16"/>
          <w:lang w:val="es-ES_tradnl"/>
        </w:rPr>
      </w:pPr>
      <w:r w:rsidRPr="00ED0ED7">
        <w:rPr>
          <w:rFonts w:ascii="Arial" w:hAnsi="Arial"/>
          <w:color w:val="000080"/>
          <w:sz w:val="16"/>
          <w:lang w:val="es-ES_tradnl"/>
        </w:rPr>
        <w:t xml:space="preserve"> 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90440" w14:paraId="2ABF8291" w14:textId="77777777">
        <w:trPr>
          <w:cantSplit/>
          <w:trHeight w:hRule="exact" w:val="260"/>
        </w:trPr>
        <w:tc>
          <w:tcPr>
            <w:tcW w:w="9001" w:type="dxa"/>
            <w:gridSpan w:val="2"/>
          </w:tcPr>
          <w:p w14:paraId="44B339DC" w14:textId="77777777" w:rsidR="00F90440" w:rsidRDefault="00F90440" w:rsidP="00D872CA">
            <w:pPr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>
              <w:rPr>
                <w:rFonts w:ascii="Arial" w:hAnsi="Arial"/>
                <w:b/>
                <w:color w:val="000080"/>
                <w:sz w:val="18"/>
                <w:lang w:val="es-ES_tradnl"/>
              </w:rPr>
              <w:t>LÍNEA GENERAL DE ALIMENTACIÓN O DERIVACIÓN INDIVUAL</w:t>
            </w:r>
          </w:p>
        </w:tc>
      </w:tr>
      <w:tr w:rsidR="00F90440" w:rsidRPr="00ED0ED7" w14:paraId="4B3AAA0E" w14:textId="77777777">
        <w:trPr>
          <w:cantSplit/>
          <w:trHeight w:hRule="exact" w:val="260"/>
        </w:trPr>
        <w:tc>
          <w:tcPr>
            <w:tcW w:w="3331" w:type="dxa"/>
          </w:tcPr>
          <w:p w14:paraId="1000BFC2" w14:textId="77777777" w:rsidR="00F90440" w:rsidRPr="002C3139" w:rsidRDefault="00F90440" w:rsidP="000B7ED5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2C3139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Tipo </w:t>
            </w:r>
            <w:r w:rsidR="002C3139" w:rsidRPr="002C3139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(</w:t>
            </w:r>
            <w:r w:rsidR="000B7ED5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4</w:t>
            </w:r>
            <w:r w:rsidRPr="002C3139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)</w:t>
            </w:r>
          </w:p>
        </w:tc>
        <w:tc>
          <w:tcPr>
            <w:tcW w:w="5670" w:type="dxa"/>
          </w:tcPr>
          <w:p w14:paraId="07C9291B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Sección</w:t>
            </w:r>
          </w:p>
        </w:tc>
      </w:tr>
      <w:tr w:rsidR="00F90440" w14:paraId="70CA98A3" w14:textId="77777777" w:rsidTr="00ED0ED7">
        <w:trPr>
          <w:cantSplit/>
          <w:trHeight w:hRule="exact" w:val="280"/>
        </w:trPr>
        <w:tc>
          <w:tcPr>
            <w:tcW w:w="3331" w:type="dxa"/>
            <w:vAlign w:val="center"/>
          </w:tcPr>
          <w:p w14:paraId="249AAC3C" w14:textId="77777777" w:rsidR="00F90440" w:rsidRDefault="00F90440" w:rsidP="00997B70">
            <w:pPr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5670" w:type="dxa"/>
            <w:vAlign w:val="center"/>
          </w:tcPr>
          <w:p w14:paraId="5CCE48C5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  mm</w:t>
            </w:r>
            <w:r>
              <w:rPr>
                <w:rFonts w:ascii="Arial" w:hAnsi="Arial"/>
                <w:color w:val="000080"/>
                <w:sz w:val="16"/>
                <w:vertAlign w:val="superscript"/>
                <w:lang w:val="es-ES_tradnl"/>
              </w:rPr>
              <w:t xml:space="preserve">2 </w:t>
            </w: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Cu</w:t>
            </w:r>
          </w:p>
        </w:tc>
      </w:tr>
    </w:tbl>
    <w:p w14:paraId="274E94B6" w14:textId="77777777" w:rsidR="00F90440" w:rsidRPr="00ED0ED7" w:rsidRDefault="00F90440" w:rsidP="00D872CA">
      <w:pPr>
        <w:rPr>
          <w:rFonts w:ascii="Arial" w:hAnsi="Arial"/>
          <w:color w:val="000080"/>
          <w:sz w:val="16"/>
          <w:lang w:val="es-ES_tradn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90440" w14:paraId="35332F45" w14:textId="77777777">
        <w:trPr>
          <w:cantSplit/>
          <w:trHeight w:hRule="exact" w:val="260"/>
        </w:trPr>
        <w:tc>
          <w:tcPr>
            <w:tcW w:w="9001" w:type="dxa"/>
            <w:gridSpan w:val="2"/>
          </w:tcPr>
          <w:p w14:paraId="0CABC863" w14:textId="77777777" w:rsidR="00F90440" w:rsidRDefault="00F90440" w:rsidP="00D872CA">
            <w:pPr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>
              <w:rPr>
                <w:rFonts w:ascii="Arial" w:hAnsi="Arial"/>
                <w:b/>
                <w:color w:val="000080"/>
                <w:sz w:val="18"/>
                <w:lang w:val="es-ES_tradnl"/>
              </w:rPr>
              <w:t>MÓDULO O MEDIDA</w:t>
            </w:r>
          </w:p>
        </w:tc>
      </w:tr>
      <w:tr w:rsidR="00F90440" w:rsidRPr="00997B70" w14:paraId="0B4B64EE" w14:textId="77777777">
        <w:trPr>
          <w:cantSplit/>
          <w:trHeight w:hRule="exact" w:val="260"/>
        </w:trPr>
        <w:tc>
          <w:tcPr>
            <w:tcW w:w="3331" w:type="dxa"/>
          </w:tcPr>
          <w:p w14:paraId="07A9317A" w14:textId="77777777" w:rsidR="00F90440" w:rsidRPr="00997B70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997B70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Tipo </w:t>
            </w:r>
          </w:p>
        </w:tc>
        <w:tc>
          <w:tcPr>
            <w:tcW w:w="5670" w:type="dxa"/>
          </w:tcPr>
          <w:p w14:paraId="00DBCCC5" w14:textId="77777777" w:rsidR="00F90440" w:rsidRPr="002C3139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2C3139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Situación </w:t>
            </w:r>
            <w:r w:rsidRPr="002C3139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(6)</w:t>
            </w:r>
          </w:p>
        </w:tc>
      </w:tr>
      <w:tr w:rsidR="00F90440" w14:paraId="421323FD" w14:textId="77777777">
        <w:trPr>
          <w:cantSplit/>
          <w:trHeight w:hRule="exact" w:val="280"/>
        </w:trPr>
        <w:tc>
          <w:tcPr>
            <w:tcW w:w="3331" w:type="dxa"/>
          </w:tcPr>
          <w:p w14:paraId="666BBD40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5670" w:type="dxa"/>
          </w:tcPr>
          <w:p w14:paraId="4E482DD5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</w:tr>
    </w:tbl>
    <w:p w14:paraId="7358720E" w14:textId="77777777" w:rsidR="00F90440" w:rsidRPr="00ED0ED7" w:rsidRDefault="00F90440" w:rsidP="00D872CA">
      <w:pPr>
        <w:rPr>
          <w:rFonts w:ascii="Arial" w:hAnsi="Arial"/>
          <w:color w:val="000080"/>
          <w:sz w:val="16"/>
          <w:lang w:val="es-ES_tradn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5"/>
        <w:gridCol w:w="2835"/>
      </w:tblGrid>
      <w:tr w:rsidR="00F90440" w14:paraId="1644B276" w14:textId="77777777">
        <w:trPr>
          <w:cantSplit/>
          <w:trHeight w:hRule="exact" w:val="260"/>
        </w:trPr>
        <w:tc>
          <w:tcPr>
            <w:tcW w:w="9001" w:type="dxa"/>
            <w:gridSpan w:val="3"/>
          </w:tcPr>
          <w:p w14:paraId="231C786D" w14:textId="77777777" w:rsidR="00F90440" w:rsidRDefault="00F90440" w:rsidP="00D872CA">
            <w:pPr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>
              <w:rPr>
                <w:rFonts w:ascii="Arial" w:hAnsi="Arial"/>
                <w:b/>
                <w:color w:val="000080"/>
                <w:sz w:val="18"/>
                <w:lang w:val="es-ES_tradnl"/>
              </w:rPr>
              <w:t>PROTECCIÓN MAGNETOTÉRMICA/DIFERENCIAL</w:t>
            </w:r>
          </w:p>
        </w:tc>
      </w:tr>
      <w:tr w:rsidR="00F90440" w:rsidRPr="00ED0ED7" w14:paraId="60CDA1D1" w14:textId="77777777">
        <w:trPr>
          <w:cantSplit/>
          <w:trHeight w:hRule="exact" w:val="260"/>
        </w:trPr>
        <w:tc>
          <w:tcPr>
            <w:tcW w:w="3331" w:type="dxa"/>
          </w:tcPr>
          <w:p w14:paraId="647F0992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Interruptor General Automático</w:t>
            </w:r>
          </w:p>
        </w:tc>
        <w:tc>
          <w:tcPr>
            <w:tcW w:w="2835" w:type="dxa"/>
          </w:tcPr>
          <w:p w14:paraId="789F026C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Interruptor Diferencial</w:t>
            </w:r>
          </w:p>
        </w:tc>
        <w:tc>
          <w:tcPr>
            <w:tcW w:w="2835" w:type="dxa"/>
          </w:tcPr>
          <w:p w14:paraId="072CE804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Sensib</w:t>
            </w:r>
          </w:p>
        </w:tc>
      </w:tr>
      <w:tr w:rsidR="00F90440" w14:paraId="37E75A78" w14:textId="77777777" w:rsidTr="00ED0ED7">
        <w:trPr>
          <w:cantSplit/>
          <w:trHeight w:hRule="exact" w:val="340"/>
        </w:trPr>
        <w:tc>
          <w:tcPr>
            <w:tcW w:w="3331" w:type="dxa"/>
            <w:vAlign w:val="center"/>
          </w:tcPr>
          <w:p w14:paraId="4BC5A9E3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>In=            A</w:t>
            </w:r>
          </w:p>
        </w:tc>
        <w:tc>
          <w:tcPr>
            <w:tcW w:w="2835" w:type="dxa"/>
            <w:vAlign w:val="center"/>
          </w:tcPr>
          <w:p w14:paraId="791356EF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>In=          A</w:t>
            </w:r>
          </w:p>
        </w:tc>
        <w:tc>
          <w:tcPr>
            <w:tcW w:w="2835" w:type="dxa"/>
            <w:vAlign w:val="center"/>
          </w:tcPr>
          <w:p w14:paraId="75FAF71F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>If=          mA</w:t>
            </w:r>
          </w:p>
        </w:tc>
      </w:tr>
    </w:tbl>
    <w:p w14:paraId="41869153" w14:textId="77777777" w:rsidR="00F90440" w:rsidRPr="00ED0ED7" w:rsidRDefault="00F90440" w:rsidP="00D872CA">
      <w:pPr>
        <w:rPr>
          <w:rFonts w:ascii="Arial" w:hAnsi="Arial"/>
          <w:color w:val="000080"/>
          <w:sz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5"/>
        <w:gridCol w:w="2658"/>
        <w:gridCol w:w="1843"/>
        <w:gridCol w:w="1843"/>
      </w:tblGrid>
      <w:tr w:rsidR="00F90440" w14:paraId="2D916F98" w14:textId="77777777" w:rsidTr="00717F46">
        <w:trPr>
          <w:cantSplit/>
          <w:trHeight w:hRule="exact" w:val="260"/>
        </w:trPr>
        <w:tc>
          <w:tcPr>
            <w:tcW w:w="9001" w:type="dxa"/>
            <w:gridSpan w:val="5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</w:tcPr>
          <w:p w14:paraId="6281EDEC" w14:textId="77777777" w:rsidR="00F90440" w:rsidRDefault="00F90440" w:rsidP="00D872CA">
            <w:pPr>
              <w:rPr>
                <w:rFonts w:ascii="Arial" w:hAnsi="Arial"/>
                <w:b/>
                <w:color w:val="000080"/>
                <w:sz w:val="18"/>
                <w:lang w:val="es-ES_tradnl"/>
              </w:rPr>
            </w:pPr>
            <w:r>
              <w:rPr>
                <w:rFonts w:ascii="Arial" w:hAnsi="Arial"/>
                <w:b/>
                <w:color w:val="000080"/>
                <w:sz w:val="18"/>
                <w:lang w:val="es-ES_tradnl"/>
              </w:rPr>
              <w:t>PUESTA A TIERRA</w:t>
            </w:r>
          </w:p>
        </w:tc>
      </w:tr>
      <w:tr w:rsidR="00F90440" w:rsidRPr="00ED0ED7" w14:paraId="2692CCB5" w14:textId="77777777" w:rsidTr="002C3139">
        <w:trPr>
          <w:cantSplit/>
          <w:trHeight w:hRule="exact" w:val="260"/>
        </w:trPr>
        <w:tc>
          <w:tcPr>
            <w:tcW w:w="2622" w:type="dxa"/>
            <w:tcBorders>
              <w:top w:val="single" w:sz="6" w:space="0" w:color="000080"/>
              <w:left w:val="single" w:sz="6" w:space="0" w:color="000080"/>
              <w:bottom w:val="nil"/>
            </w:tcBorders>
          </w:tcPr>
          <w:p w14:paraId="3F72F389" w14:textId="77777777" w:rsidR="00F90440" w:rsidRPr="00ED0ED7" w:rsidRDefault="00F90440" w:rsidP="002C3139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Nº Electrodos</w:t>
            </w:r>
          </w:p>
        </w:tc>
        <w:tc>
          <w:tcPr>
            <w:tcW w:w="2693" w:type="dxa"/>
            <w:gridSpan w:val="2"/>
            <w:tcBorders>
              <w:top w:val="single" w:sz="6" w:space="0" w:color="000080"/>
              <w:bottom w:val="nil"/>
            </w:tcBorders>
          </w:tcPr>
          <w:p w14:paraId="37F59607" w14:textId="77777777" w:rsidR="00F90440" w:rsidRPr="002C3139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2C3139">
              <w:rPr>
                <w:rFonts w:ascii="Arial" w:hAnsi="Arial"/>
                <w:b/>
                <w:color w:val="000080"/>
                <w:sz w:val="16"/>
                <w:lang w:val="es-ES_tradnl"/>
              </w:rPr>
              <w:t xml:space="preserve">Tipo </w:t>
            </w:r>
            <w:r w:rsidRPr="002C3139">
              <w:rPr>
                <w:rFonts w:ascii="Arial" w:hAnsi="Arial"/>
                <w:b/>
                <w:color w:val="000080"/>
                <w:sz w:val="16"/>
                <w:vertAlign w:val="superscript"/>
                <w:lang w:val="es-ES_tradnl"/>
              </w:rPr>
              <w:t>(7)</w:t>
            </w:r>
          </w:p>
          <w:p w14:paraId="63895A6A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000080"/>
              <w:bottom w:val="nil"/>
            </w:tcBorders>
          </w:tcPr>
          <w:p w14:paraId="275E867A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Línea Enlace</w:t>
            </w:r>
          </w:p>
        </w:tc>
        <w:tc>
          <w:tcPr>
            <w:tcW w:w="1843" w:type="dxa"/>
            <w:tcBorders>
              <w:top w:val="single" w:sz="6" w:space="0" w:color="000080"/>
              <w:bottom w:val="nil"/>
            </w:tcBorders>
          </w:tcPr>
          <w:p w14:paraId="7059B45C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  <w:r w:rsidRPr="00ED0ED7">
              <w:rPr>
                <w:rFonts w:ascii="Arial" w:hAnsi="Arial"/>
                <w:b/>
                <w:color w:val="000080"/>
                <w:sz w:val="16"/>
                <w:lang w:val="es-ES_tradnl"/>
              </w:rPr>
              <w:t>Línea principal</w:t>
            </w:r>
          </w:p>
          <w:p w14:paraId="3C69168C" w14:textId="77777777" w:rsidR="00F90440" w:rsidRPr="00ED0ED7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16"/>
                <w:lang w:val="es-ES_tradnl"/>
              </w:rPr>
            </w:pPr>
          </w:p>
        </w:tc>
      </w:tr>
      <w:tr w:rsidR="00F90440" w14:paraId="6EB99034" w14:textId="77777777">
        <w:trPr>
          <w:cantSplit/>
          <w:trHeight w:hRule="exact" w:val="320"/>
        </w:trPr>
        <w:tc>
          <w:tcPr>
            <w:tcW w:w="265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vAlign w:val="center"/>
          </w:tcPr>
          <w:p w14:paraId="68C3F90B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265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360B2A" w14:textId="77777777" w:rsidR="00F90440" w:rsidRDefault="00F90440" w:rsidP="00997B70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  <w:vAlign w:val="center"/>
          </w:tcPr>
          <w:p w14:paraId="515720E0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S=     </w:t>
            </w:r>
            <w:r w:rsidR="0048527C">
              <w:rPr>
                <w:rFonts w:ascii="Arial" w:hAnsi="Arial"/>
                <w:color w:val="000080"/>
                <w:sz w:val="16"/>
                <w:lang w:val="es-ES_tradnl"/>
              </w:rPr>
              <w:t xml:space="preserve">   </w:t>
            </w:r>
            <w:r>
              <w:rPr>
                <w:rFonts w:ascii="Arial" w:hAnsi="Arial"/>
                <w:color w:val="000080"/>
                <w:sz w:val="16"/>
                <w:lang w:val="es-ES_tradnl"/>
              </w:rPr>
              <w:t>mm</w:t>
            </w:r>
            <w:r>
              <w:rPr>
                <w:rFonts w:ascii="Arial" w:hAnsi="Arial"/>
                <w:color w:val="000080"/>
                <w:sz w:val="16"/>
                <w:vertAlign w:val="superscript"/>
                <w:lang w:val="es-ES_tradnl"/>
              </w:rPr>
              <w:t>2</w:t>
            </w:r>
            <w:r w:rsidR="005724A8">
              <w:rPr>
                <w:rFonts w:ascii="Arial" w:hAnsi="Arial"/>
                <w:color w:val="000080"/>
                <w:sz w:val="16"/>
                <w:vertAlign w:val="superscript"/>
                <w:lang w:val="es-ES_tradnl"/>
              </w:rPr>
              <w:t xml:space="preserve"> </w:t>
            </w:r>
            <w:r>
              <w:rPr>
                <w:rFonts w:ascii="Arial" w:hAnsi="Arial"/>
                <w:color w:val="000080"/>
                <w:sz w:val="16"/>
                <w:lang w:val="es-ES_tradnl"/>
              </w:rPr>
              <w:t>Cu</w:t>
            </w:r>
          </w:p>
        </w:tc>
        <w:tc>
          <w:tcPr>
            <w:tcW w:w="1843" w:type="dxa"/>
            <w:tcBorders>
              <w:top w:val="single" w:sz="6" w:space="0" w:color="000080"/>
              <w:left w:val="nil"/>
              <w:bottom w:val="single" w:sz="6" w:space="0" w:color="000080"/>
            </w:tcBorders>
            <w:vAlign w:val="center"/>
          </w:tcPr>
          <w:p w14:paraId="16950A51" w14:textId="77777777" w:rsidR="00F90440" w:rsidRDefault="00F90440" w:rsidP="00D872CA">
            <w:pPr>
              <w:jc w:val="center"/>
              <w:rPr>
                <w:rFonts w:ascii="Arial" w:hAnsi="Arial"/>
                <w:color w:val="000080"/>
                <w:sz w:val="16"/>
                <w:lang w:val="es-ES_tradnl"/>
              </w:rPr>
            </w:pPr>
            <w:r>
              <w:rPr>
                <w:rFonts w:ascii="Arial" w:hAnsi="Arial"/>
                <w:color w:val="000080"/>
                <w:sz w:val="16"/>
                <w:lang w:val="es-ES_tradnl"/>
              </w:rPr>
              <w:t>S=       mm</w:t>
            </w:r>
            <w:r>
              <w:rPr>
                <w:rFonts w:ascii="Arial" w:hAnsi="Arial"/>
                <w:color w:val="000080"/>
                <w:sz w:val="16"/>
                <w:vertAlign w:val="superscript"/>
                <w:lang w:val="es-ES_tradnl"/>
              </w:rPr>
              <w:t>2</w:t>
            </w:r>
            <w:r>
              <w:rPr>
                <w:rFonts w:ascii="Arial" w:hAnsi="Arial"/>
                <w:color w:val="000080"/>
                <w:sz w:val="16"/>
                <w:lang w:val="es-ES_tradnl"/>
              </w:rPr>
              <w:t xml:space="preserve"> Cu</w:t>
            </w:r>
          </w:p>
        </w:tc>
      </w:tr>
    </w:tbl>
    <w:p w14:paraId="5FDDFF5E" w14:textId="77777777" w:rsidR="00F90440" w:rsidRDefault="00F90440" w:rsidP="00D872CA">
      <w:pPr>
        <w:jc w:val="both"/>
        <w:rPr>
          <w:rFonts w:ascii="Arial" w:hAnsi="Arial"/>
          <w:color w:val="000080"/>
          <w:sz w:val="10"/>
          <w:lang w:val="es-ES_tradnl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2343"/>
      </w:tblGrid>
      <w:tr w:rsidR="00F90440" w:rsidRPr="00C60739" w14:paraId="597101EF" w14:textId="77777777" w:rsidTr="000A7CCD">
        <w:trPr>
          <w:trHeight w:hRule="exact" w:val="199"/>
        </w:trPr>
        <w:tc>
          <w:tcPr>
            <w:tcW w:w="6658" w:type="dxa"/>
          </w:tcPr>
          <w:p w14:paraId="629AA950" w14:textId="186DC296" w:rsidR="00997B70" w:rsidRPr="002C3139" w:rsidRDefault="00EA4F18" w:rsidP="000A7CCD">
            <w:pPr>
              <w:spacing w:after="120"/>
              <w:jc w:val="both"/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</w:pPr>
            <w:r w:rsidRPr="002C3139"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  <w:t xml:space="preserve">Suscribe </w:t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instrText xml:space="preserve"> FORMCHECKBOX </w:instrText>
            </w:r>
            <w:r w:rsidR="00191D9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</w:r>
            <w:r w:rsidR="00191D9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fldChar w:fldCharType="separate"/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fldChar w:fldCharType="end"/>
            </w:r>
            <w:r w:rsidR="000A7CCD"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 xml:space="preserve"> </w:t>
            </w:r>
            <w:r w:rsidR="00997B70"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>l</w:t>
            </w:r>
            <w:r w:rsidR="000A7CCD"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>a persona</w:t>
            </w:r>
            <w:r w:rsidR="00997B70"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 xml:space="preserve"> instalado</w:t>
            </w:r>
            <w:r w:rsidR="000A7CCD"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>ra</w:t>
            </w:r>
            <w:r w:rsidR="00997B70"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 xml:space="preserve"> </w:t>
            </w:r>
            <w:r w:rsidR="00997B70" w:rsidRPr="002C3139"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  <w:t>en baja tensión</w:t>
            </w:r>
            <w:r w:rsidRPr="002C3139"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  <w:t xml:space="preserve"> / </w:t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instrText xml:space="preserve"> FORMCHECKBOX </w:instrText>
            </w:r>
            <w:r w:rsidR="00191D9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</w:r>
            <w:r w:rsidR="00191D9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fldChar w:fldCharType="separate"/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fldChar w:fldCharType="end"/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 xml:space="preserve"> el</w:t>
            </w:r>
            <w:r w:rsidR="000A7CCD"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>/la</w:t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 xml:space="preserve"> técnico</w:t>
            </w:r>
            <w:r w:rsidR="000A7CCD"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>/a</w:t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 xml:space="preserve"> </w:t>
            </w:r>
            <w:r w:rsidRPr="002C3139"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  <w:t>competente:</w:t>
            </w:r>
          </w:p>
        </w:tc>
        <w:tc>
          <w:tcPr>
            <w:tcW w:w="2343" w:type="dxa"/>
          </w:tcPr>
          <w:p w14:paraId="625E5F0B" w14:textId="77777777" w:rsidR="00F90440" w:rsidRPr="002C3139" w:rsidRDefault="00997B70" w:rsidP="00C60739">
            <w:pPr>
              <w:spacing w:after="60"/>
              <w:ind w:right="-70"/>
              <w:jc w:val="both"/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</w:pPr>
            <w:r w:rsidRPr="002C3139"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  <w:t xml:space="preserve">con NIF: </w:t>
            </w:r>
          </w:p>
        </w:tc>
      </w:tr>
      <w:tr w:rsidR="00EA4F18" w:rsidRPr="00C60739" w14:paraId="1667B759" w14:textId="77777777" w:rsidTr="000A7CCD">
        <w:trPr>
          <w:trHeight w:hRule="exact" w:val="276"/>
        </w:trPr>
        <w:tc>
          <w:tcPr>
            <w:tcW w:w="6658" w:type="dxa"/>
          </w:tcPr>
          <w:p w14:paraId="5F641EF7" w14:textId="77777777" w:rsidR="00EA4F18" w:rsidRPr="00600F84" w:rsidRDefault="00EA4F18" w:rsidP="00600F84">
            <w:pPr>
              <w:spacing w:after="60"/>
              <w:jc w:val="center"/>
              <w:rPr>
                <w:rFonts w:ascii="Arial" w:hAnsi="Arial"/>
                <w:sz w:val="18"/>
                <w:szCs w:val="16"/>
                <w:lang w:val="es-ES_tradnl"/>
              </w:rPr>
            </w:pPr>
          </w:p>
        </w:tc>
        <w:tc>
          <w:tcPr>
            <w:tcW w:w="2343" w:type="dxa"/>
          </w:tcPr>
          <w:p w14:paraId="1F04CE36" w14:textId="77777777" w:rsidR="00EA4F18" w:rsidRPr="00600F84" w:rsidRDefault="00EA4F18" w:rsidP="00600F84">
            <w:pPr>
              <w:spacing w:after="60"/>
              <w:ind w:right="-70"/>
              <w:jc w:val="center"/>
              <w:rPr>
                <w:rFonts w:ascii="Arial" w:hAnsi="Arial"/>
                <w:sz w:val="18"/>
                <w:szCs w:val="16"/>
                <w:lang w:val="es-ES_tradnl"/>
              </w:rPr>
            </w:pPr>
          </w:p>
        </w:tc>
      </w:tr>
      <w:tr w:rsidR="00600F84" w:rsidRPr="00C60739" w14:paraId="765F2D4A" w14:textId="77777777" w:rsidTr="000A7CCD">
        <w:trPr>
          <w:trHeight w:hRule="exact" w:val="187"/>
        </w:trPr>
        <w:tc>
          <w:tcPr>
            <w:tcW w:w="6658" w:type="dxa"/>
          </w:tcPr>
          <w:p w14:paraId="23F1A0FC" w14:textId="77777777" w:rsidR="00600F84" w:rsidRPr="002C3139" w:rsidRDefault="00600F84" w:rsidP="002C3139">
            <w:pPr>
              <w:spacing w:after="120"/>
              <w:jc w:val="both"/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</w:pPr>
            <w:r w:rsidRPr="002C3139"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  <w:t>De la Empresa instaladora habilitada:</w:t>
            </w:r>
          </w:p>
        </w:tc>
        <w:tc>
          <w:tcPr>
            <w:tcW w:w="2343" w:type="dxa"/>
          </w:tcPr>
          <w:p w14:paraId="07B99A40" w14:textId="77777777" w:rsidR="00600F84" w:rsidRPr="002C3139" w:rsidRDefault="00600F84" w:rsidP="002C3139">
            <w:pPr>
              <w:spacing w:after="120"/>
              <w:ind w:right="-70"/>
              <w:jc w:val="both"/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</w:pPr>
            <w:r w:rsidRPr="002C3139"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  <w:t>con nº de registro:</w:t>
            </w:r>
          </w:p>
        </w:tc>
      </w:tr>
      <w:tr w:rsidR="00600F84" w:rsidRPr="00C60739" w14:paraId="2B603177" w14:textId="77777777" w:rsidTr="000A7CCD">
        <w:trPr>
          <w:trHeight w:hRule="exact" w:val="276"/>
        </w:trPr>
        <w:tc>
          <w:tcPr>
            <w:tcW w:w="6658" w:type="dxa"/>
          </w:tcPr>
          <w:p w14:paraId="3C5957E2" w14:textId="77777777" w:rsidR="00600F84" w:rsidRPr="00600F84" w:rsidRDefault="00600F84" w:rsidP="002C3139">
            <w:pPr>
              <w:spacing w:after="60"/>
              <w:jc w:val="center"/>
              <w:rPr>
                <w:rFonts w:ascii="Arial" w:hAnsi="Arial"/>
                <w:sz w:val="18"/>
                <w:szCs w:val="16"/>
                <w:lang w:val="es-ES_tradnl"/>
              </w:rPr>
            </w:pPr>
          </w:p>
        </w:tc>
        <w:tc>
          <w:tcPr>
            <w:tcW w:w="2343" w:type="dxa"/>
          </w:tcPr>
          <w:p w14:paraId="4A8D5770" w14:textId="77777777" w:rsidR="00600F84" w:rsidRPr="00600F84" w:rsidRDefault="00600F84" w:rsidP="002C3139">
            <w:pPr>
              <w:spacing w:after="60"/>
              <w:ind w:right="-70"/>
              <w:jc w:val="center"/>
              <w:rPr>
                <w:rFonts w:ascii="Arial" w:hAnsi="Arial"/>
                <w:sz w:val="18"/>
                <w:szCs w:val="16"/>
                <w:lang w:val="es-ES_tradnl"/>
              </w:rPr>
            </w:pPr>
          </w:p>
        </w:tc>
      </w:tr>
    </w:tbl>
    <w:p w14:paraId="24566A8A" w14:textId="77777777" w:rsidR="00BA722F" w:rsidRPr="00BA722F" w:rsidRDefault="00BA722F" w:rsidP="00442E27">
      <w:pPr>
        <w:spacing w:after="120"/>
        <w:jc w:val="center"/>
        <w:rPr>
          <w:rFonts w:ascii="Arial" w:hAnsi="Arial"/>
          <w:color w:val="000080"/>
          <w:sz w:val="4"/>
          <w:szCs w:val="16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9"/>
      </w:tblGrid>
      <w:tr w:rsidR="00BA722F" w14:paraId="33E06881" w14:textId="77777777" w:rsidTr="000A7CCD">
        <w:tc>
          <w:tcPr>
            <w:tcW w:w="4820" w:type="dxa"/>
          </w:tcPr>
          <w:p w14:paraId="2241EE7A" w14:textId="512DEF72" w:rsidR="00BA722F" w:rsidRPr="00911B64" w:rsidRDefault="00BA722F" w:rsidP="00442E27">
            <w:pPr>
              <w:spacing w:after="120"/>
              <w:jc w:val="center"/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</w:pP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>Fecha y firma del</w:t>
            </w:r>
            <w:r w:rsidR="000A7CCD"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 xml:space="preserve"> personal</w:t>
            </w:r>
            <w:r w:rsidRPr="00911B64"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  <w:t xml:space="preserve"> instalador/técnico competente</w:t>
            </w:r>
          </w:p>
        </w:tc>
        <w:tc>
          <w:tcPr>
            <w:tcW w:w="4219" w:type="dxa"/>
          </w:tcPr>
          <w:p w14:paraId="56667697" w14:textId="77777777" w:rsidR="00BA722F" w:rsidRDefault="00BA722F" w:rsidP="00442E27">
            <w:pPr>
              <w:spacing w:after="120"/>
              <w:jc w:val="center"/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</w:pPr>
            <w:r w:rsidRPr="00C60739"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  <w:t>Sello de la Empresa Instaladora</w:t>
            </w:r>
          </w:p>
        </w:tc>
      </w:tr>
      <w:tr w:rsidR="00BA722F" w14:paraId="497621DC" w14:textId="77777777" w:rsidTr="000A7CCD">
        <w:trPr>
          <w:trHeight w:val="1038"/>
        </w:trPr>
        <w:tc>
          <w:tcPr>
            <w:tcW w:w="4820" w:type="dxa"/>
          </w:tcPr>
          <w:p w14:paraId="4315FB0C" w14:textId="77777777" w:rsidR="00BA722F" w:rsidRPr="00911B64" w:rsidRDefault="00BA722F" w:rsidP="00BA722F">
            <w:pPr>
              <w:spacing w:after="120"/>
              <w:rPr>
                <w:rFonts w:ascii="Arial" w:hAnsi="Arial"/>
                <w:color w:val="000099"/>
                <w:sz w:val="18"/>
                <w:szCs w:val="16"/>
                <w:lang w:val="es-ES_tradnl"/>
              </w:rPr>
            </w:pPr>
          </w:p>
        </w:tc>
        <w:tc>
          <w:tcPr>
            <w:tcW w:w="4219" w:type="dxa"/>
          </w:tcPr>
          <w:p w14:paraId="3D4CE190" w14:textId="77777777" w:rsidR="00BA722F" w:rsidRDefault="00BA722F" w:rsidP="00442E27">
            <w:pPr>
              <w:spacing w:after="120"/>
              <w:jc w:val="center"/>
              <w:rPr>
                <w:rFonts w:ascii="Arial" w:hAnsi="Arial"/>
                <w:color w:val="000080"/>
                <w:sz w:val="18"/>
                <w:szCs w:val="16"/>
                <w:lang w:val="es-ES_tradnl"/>
              </w:rPr>
            </w:pPr>
          </w:p>
        </w:tc>
      </w:tr>
    </w:tbl>
    <w:p w14:paraId="53FDD8E0" w14:textId="77777777" w:rsidR="00442E27" w:rsidRPr="00BA722F" w:rsidRDefault="00442E27" w:rsidP="00442E27">
      <w:pPr>
        <w:rPr>
          <w:rFonts w:ascii="Arial" w:hAnsi="Arial"/>
          <w:color w:val="000080"/>
          <w:sz w:val="4"/>
          <w:lang w:val="es-ES_tradnl"/>
        </w:rPr>
      </w:pPr>
    </w:p>
    <w:tbl>
      <w:tblPr>
        <w:tblW w:w="90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828"/>
      </w:tblGrid>
      <w:tr w:rsidR="00442E27" w14:paraId="6360B238" w14:textId="77777777" w:rsidTr="00BA722F">
        <w:tc>
          <w:tcPr>
            <w:tcW w:w="9001" w:type="dxa"/>
            <w:gridSpan w:val="2"/>
          </w:tcPr>
          <w:p w14:paraId="4C75EF0D" w14:textId="77777777" w:rsidR="00442E27" w:rsidRPr="00442E27" w:rsidRDefault="00442E27" w:rsidP="006B4A32">
            <w:pPr>
              <w:jc w:val="center"/>
              <w:rPr>
                <w:rFonts w:ascii="Arial" w:hAnsi="Arial"/>
                <w:i/>
                <w:color w:val="000000"/>
                <w:sz w:val="14"/>
                <w:lang w:val="es-ES_tradnl"/>
              </w:rPr>
            </w:pPr>
            <w:r w:rsidRPr="00442E27">
              <w:rPr>
                <w:rFonts w:ascii="Arial" w:hAnsi="Arial"/>
                <w:i/>
                <w:color w:val="000000"/>
                <w:sz w:val="14"/>
                <w:lang w:val="es-ES_tradnl"/>
              </w:rPr>
              <w:t>(Notas)</w:t>
            </w:r>
          </w:p>
        </w:tc>
      </w:tr>
      <w:tr w:rsidR="00442E27" w14:paraId="0FDC21A6" w14:textId="77777777" w:rsidTr="00BA722F">
        <w:trPr>
          <w:trHeight w:val="659"/>
        </w:trPr>
        <w:tc>
          <w:tcPr>
            <w:tcW w:w="5173" w:type="dxa"/>
          </w:tcPr>
          <w:p w14:paraId="0FA1E8C9" w14:textId="77777777" w:rsidR="00442E27" w:rsidRPr="00442E27" w:rsidRDefault="00442E27" w:rsidP="006B4A32">
            <w:pPr>
              <w:jc w:val="both"/>
              <w:rPr>
                <w:rFonts w:ascii="Arial" w:hAnsi="Arial"/>
                <w:i/>
                <w:color w:val="000000"/>
                <w:sz w:val="14"/>
                <w:lang w:val="es-ES_tradnl"/>
              </w:rPr>
            </w:pPr>
            <w:r w:rsidRPr="00442E27">
              <w:rPr>
                <w:rFonts w:ascii="Arial" w:hAnsi="Arial"/>
                <w:i/>
                <w:color w:val="000000"/>
                <w:sz w:val="14"/>
                <w:lang w:val="es-ES_tradnl"/>
              </w:rPr>
              <w:t xml:space="preserve">(1) Instalación; N (Nueva); A (Ampliación); R (Reforma); </w:t>
            </w:r>
          </w:p>
          <w:p w14:paraId="516C23B6" w14:textId="77777777" w:rsidR="00442E27" w:rsidRPr="00442E27" w:rsidRDefault="00442E27" w:rsidP="006B4A32">
            <w:pPr>
              <w:jc w:val="both"/>
              <w:rPr>
                <w:rFonts w:ascii="Arial" w:hAnsi="Arial"/>
                <w:i/>
                <w:color w:val="000000"/>
                <w:sz w:val="14"/>
                <w:lang w:val="es-ES_tradnl"/>
              </w:rPr>
            </w:pPr>
            <w:r w:rsidRPr="00442E27">
              <w:rPr>
                <w:rFonts w:ascii="Arial" w:hAnsi="Arial"/>
                <w:i/>
                <w:color w:val="000000"/>
                <w:sz w:val="14"/>
                <w:lang w:val="es-ES_tradnl"/>
              </w:rPr>
              <w:t>(2) Vivienda; Oficina, Industrial, Agraria, Comercio, Bar, Peluquería, Almacén (especificar producto almacenado, etc.).</w:t>
            </w:r>
          </w:p>
          <w:p w14:paraId="3CA2DBE7" w14:textId="44371ECC" w:rsidR="00442E27" w:rsidRPr="00442E27" w:rsidRDefault="00442E27" w:rsidP="006B4A32">
            <w:pPr>
              <w:jc w:val="both"/>
              <w:rPr>
                <w:rFonts w:ascii="Arial" w:hAnsi="Arial"/>
                <w:i/>
                <w:color w:val="000000"/>
                <w:sz w:val="14"/>
                <w:lang w:val="es-ES_tradnl"/>
              </w:rPr>
            </w:pPr>
            <w:r w:rsidRPr="00442E27">
              <w:rPr>
                <w:rFonts w:ascii="Arial" w:hAnsi="Arial"/>
                <w:i/>
                <w:color w:val="000000"/>
                <w:sz w:val="14"/>
                <w:lang w:val="es-ES_tradnl"/>
              </w:rPr>
              <w:t>(3) CT (Centro de Transformación)</w:t>
            </w:r>
            <w:r w:rsidR="00DC632F">
              <w:rPr>
                <w:rFonts w:ascii="Arial" w:hAnsi="Arial"/>
                <w:i/>
                <w:color w:val="000000"/>
                <w:sz w:val="14"/>
                <w:lang w:val="es-ES_tradnl"/>
              </w:rPr>
              <w:t xml:space="preserve"> </w:t>
            </w:r>
            <w:r w:rsidRPr="00442E27">
              <w:rPr>
                <w:rFonts w:ascii="Arial" w:hAnsi="Arial"/>
                <w:i/>
                <w:color w:val="000000"/>
                <w:sz w:val="14"/>
                <w:lang w:val="es-ES_tradnl"/>
              </w:rPr>
              <w:t xml:space="preserve">  RBT (Red de Baja Tensión)</w:t>
            </w:r>
          </w:p>
        </w:tc>
        <w:tc>
          <w:tcPr>
            <w:tcW w:w="3828" w:type="dxa"/>
          </w:tcPr>
          <w:p w14:paraId="4EDAFE24" w14:textId="77777777" w:rsidR="00442E27" w:rsidRPr="00442E27" w:rsidRDefault="00442E27" w:rsidP="006B4A32">
            <w:pPr>
              <w:jc w:val="both"/>
              <w:rPr>
                <w:rFonts w:ascii="Arial" w:hAnsi="Arial"/>
                <w:i/>
                <w:color w:val="000000"/>
                <w:sz w:val="14"/>
                <w:lang w:val="es-ES_tradnl"/>
              </w:rPr>
            </w:pPr>
            <w:r w:rsidRPr="00442E27">
              <w:rPr>
                <w:rFonts w:ascii="Arial" w:hAnsi="Arial"/>
                <w:i/>
                <w:color w:val="000000"/>
                <w:sz w:val="14"/>
                <w:lang w:val="es-ES_tradnl"/>
              </w:rPr>
              <w:t>(4) Aérea, Subterránea o Interior</w:t>
            </w:r>
          </w:p>
          <w:p w14:paraId="42548105" w14:textId="77777777" w:rsidR="00442E27" w:rsidRPr="00442E27" w:rsidRDefault="00442E27" w:rsidP="006B4A32">
            <w:pPr>
              <w:jc w:val="both"/>
              <w:rPr>
                <w:rFonts w:ascii="Arial" w:hAnsi="Arial"/>
                <w:i/>
                <w:color w:val="000000"/>
                <w:sz w:val="14"/>
                <w:lang w:val="es-ES_tradnl"/>
              </w:rPr>
            </w:pPr>
            <w:r w:rsidRPr="00442E27">
              <w:rPr>
                <w:rFonts w:ascii="Arial" w:hAnsi="Arial"/>
                <w:i/>
                <w:color w:val="000000"/>
                <w:sz w:val="14"/>
                <w:lang w:val="es-ES_tradnl"/>
              </w:rPr>
              <w:t>(5) Material: Cu (Cobre), Al (Aluminio)</w:t>
            </w:r>
          </w:p>
          <w:p w14:paraId="3EE683C5" w14:textId="11A55147" w:rsidR="00442E27" w:rsidRPr="00442E27" w:rsidRDefault="00442E27" w:rsidP="006B4A32">
            <w:pPr>
              <w:jc w:val="both"/>
              <w:rPr>
                <w:rFonts w:ascii="Arial" w:hAnsi="Arial"/>
                <w:i/>
                <w:color w:val="000000"/>
                <w:sz w:val="14"/>
                <w:lang w:val="es-ES_tradnl"/>
              </w:rPr>
            </w:pPr>
            <w:r w:rsidRPr="00442E27">
              <w:rPr>
                <w:rFonts w:ascii="Arial" w:hAnsi="Arial"/>
                <w:i/>
                <w:color w:val="000000"/>
                <w:sz w:val="14"/>
                <w:lang w:val="es-ES_tradnl"/>
              </w:rPr>
              <w:t>(6) En cuarto de Centralización; en Interior; en Fachada</w:t>
            </w:r>
          </w:p>
          <w:p w14:paraId="2C59E613" w14:textId="77777777" w:rsidR="00442E27" w:rsidRPr="00442E27" w:rsidRDefault="00442E27" w:rsidP="006B4A32">
            <w:pPr>
              <w:jc w:val="both"/>
              <w:rPr>
                <w:rFonts w:ascii="Arial" w:hAnsi="Arial"/>
                <w:i/>
                <w:color w:val="000000"/>
                <w:sz w:val="14"/>
                <w:lang w:val="es-ES_tradnl"/>
              </w:rPr>
            </w:pPr>
            <w:r w:rsidRPr="00442E27">
              <w:rPr>
                <w:rFonts w:ascii="Arial" w:hAnsi="Arial"/>
                <w:i/>
                <w:color w:val="000000"/>
                <w:sz w:val="14"/>
                <w:lang w:val="es-ES_tradnl"/>
              </w:rPr>
              <w:t>(7) Picas; Placas; Malla</w:t>
            </w:r>
          </w:p>
        </w:tc>
      </w:tr>
    </w:tbl>
    <w:p w14:paraId="0B03A05E" w14:textId="77777777" w:rsidR="00BA722F" w:rsidRPr="00BA722F" w:rsidRDefault="00BA722F">
      <w:pPr>
        <w:rPr>
          <w:sz w:val="10"/>
        </w:rPr>
      </w:pPr>
    </w:p>
    <w:tbl>
      <w:tblPr>
        <w:tblW w:w="10348" w:type="dxa"/>
        <w:tblInd w:w="-63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90440" w14:paraId="23F2EB2A" w14:textId="77777777" w:rsidTr="00442E27">
        <w:trPr>
          <w:trHeight w:hRule="exact" w:val="280"/>
          <w:tblHeader/>
        </w:trPr>
        <w:tc>
          <w:tcPr>
            <w:tcW w:w="10348" w:type="dxa"/>
          </w:tcPr>
          <w:p w14:paraId="252BFF6E" w14:textId="77777777" w:rsidR="00F90440" w:rsidRDefault="00F90440" w:rsidP="00D872CA">
            <w:pPr>
              <w:pStyle w:val="Ttulo1"/>
              <w:rPr>
                <w:b/>
              </w:rPr>
            </w:pPr>
            <w:r>
              <w:rPr>
                <w:b/>
              </w:rPr>
              <w:lastRenderedPageBreak/>
              <w:t>RELACIÓN NOMINAL DE RECEPTORES Y SU POTENCIA</w:t>
            </w:r>
          </w:p>
        </w:tc>
      </w:tr>
      <w:tr w:rsidR="00F90440" w14:paraId="40AEFC25" w14:textId="77777777" w:rsidTr="00442E27">
        <w:trPr>
          <w:trHeight w:hRule="exact" w:val="2500"/>
        </w:trPr>
        <w:tc>
          <w:tcPr>
            <w:tcW w:w="10348" w:type="dxa"/>
          </w:tcPr>
          <w:p w14:paraId="393479AF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  <w:bookmarkStart w:id="2" w:name="Texto37"/>
          </w:p>
          <w:p w14:paraId="2D2CF6BB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31023AB4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3D92CBE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14:paraId="43A545D1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3674482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2600E93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0BFFD626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0C72A3F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23ACA6CE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3187E050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4B52EBC" w14:textId="3CDDA8FB" w:rsidR="00F90440" w:rsidRDefault="000A7CCD" w:rsidP="00997B7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80"/>
                <w:sz w:val="14"/>
              </w:rPr>
              <w:t>(El</w:t>
            </w:r>
            <w:r w:rsidR="00F90440">
              <w:rPr>
                <w:rFonts w:ascii="Arial" w:hAnsi="Arial"/>
                <w:color w:val="000080"/>
                <w:sz w:val="14"/>
              </w:rPr>
              <w:t xml:space="preserve"> sellado del Certificado de Instalación no autoriza la puesta en marcha de los receptores que no </w:t>
            </w:r>
            <w:r w:rsidR="007813B9">
              <w:rPr>
                <w:rFonts w:ascii="Arial" w:hAnsi="Arial"/>
                <w:color w:val="000080"/>
                <w:sz w:val="14"/>
              </w:rPr>
              <w:t xml:space="preserve">hayan cumplido sus Reglamentos </w:t>
            </w:r>
            <w:r w:rsidR="00F90440">
              <w:rPr>
                <w:rFonts w:ascii="Arial" w:hAnsi="Arial"/>
                <w:color w:val="000080"/>
                <w:sz w:val="14"/>
              </w:rPr>
              <w:t>correspondientes)</w:t>
            </w:r>
          </w:p>
          <w:p w14:paraId="75CEBBAF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17031D2A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6D82A002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7415F11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31E8F036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05403B6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bookmarkEnd w:id="2"/>
          <w:p w14:paraId="421F2A85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t>(El sellado del Certificado de Instalación no autoriza la puesta en marcha de los receptores que no hayan cumplido sus Reglamentos correspondientes)</w:t>
            </w:r>
          </w:p>
        </w:tc>
      </w:tr>
    </w:tbl>
    <w:p w14:paraId="140BEA64" w14:textId="77777777" w:rsidR="00F90440" w:rsidRPr="00442E27" w:rsidRDefault="00F90440" w:rsidP="00D872CA">
      <w:pPr>
        <w:rPr>
          <w:sz w:val="10"/>
        </w:rPr>
      </w:pPr>
    </w:p>
    <w:tbl>
      <w:tblPr>
        <w:tblW w:w="10348" w:type="dxa"/>
        <w:tblInd w:w="-63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90440" w14:paraId="2FC11877" w14:textId="77777777" w:rsidTr="00C60739">
        <w:tc>
          <w:tcPr>
            <w:tcW w:w="10348" w:type="dxa"/>
          </w:tcPr>
          <w:p w14:paraId="282BB4BA" w14:textId="77777777" w:rsidR="00F90440" w:rsidRDefault="00F90440" w:rsidP="00D872CA">
            <w:pPr>
              <w:pStyle w:val="Ttulo1"/>
              <w:rPr>
                <w:b/>
              </w:rPr>
            </w:pPr>
            <w:r>
              <w:rPr>
                <w:b/>
              </w:rPr>
              <w:t>MEMORIA DESCRIPTIVA</w:t>
            </w:r>
          </w:p>
        </w:tc>
      </w:tr>
      <w:tr w:rsidR="00F90440" w14:paraId="3EBC0E83" w14:textId="77777777" w:rsidTr="00C60739">
        <w:trPr>
          <w:trHeight w:hRule="exact" w:val="3000"/>
        </w:trPr>
        <w:tc>
          <w:tcPr>
            <w:tcW w:w="10348" w:type="dxa"/>
          </w:tcPr>
          <w:p w14:paraId="1DD45F5B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75ADC87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3CB2944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3FB0A37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60C3CB34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25760F5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D2F7363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206A9BBF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34E5AEC0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6A6DD6B6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12D2F197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18AEFCB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0A1E129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4F858165" w14:textId="77777777" w:rsidR="00F90440" w:rsidRPr="00442E27" w:rsidRDefault="00F90440" w:rsidP="00D872CA">
      <w:pPr>
        <w:rPr>
          <w:sz w:val="10"/>
        </w:rPr>
      </w:pPr>
    </w:p>
    <w:tbl>
      <w:tblPr>
        <w:tblW w:w="10348" w:type="dxa"/>
        <w:tblInd w:w="-63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90440" w14:paraId="5A476DA3" w14:textId="77777777" w:rsidTr="00C60739">
        <w:trPr>
          <w:trHeight w:val="328"/>
        </w:trPr>
        <w:tc>
          <w:tcPr>
            <w:tcW w:w="10348" w:type="dxa"/>
          </w:tcPr>
          <w:p w14:paraId="4FC1D64F" w14:textId="77777777" w:rsidR="00F90440" w:rsidRDefault="00F90440" w:rsidP="00D872CA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t>CROQUIS DE TRAZADO</w:t>
            </w:r>
          </w:p>
        </w:tc>
      </w:tr>
      <w:tr w:rsidR="00F90440" w14:paraId="7DFCF5A0" w14:textId="77777777" w:rsidTr="006B24CF">
        <w:trPr>
          <w:trHeight w:hRule="exact" w:val="7946"/>
        </w:trPr>
        <w:tc>
          <w:tcPr>
            <w:tcW w:w="10348" w:type="dxa"/>
          </w:tcPr>
          <w:p w14:paraId="0145F75C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42F4289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41871DD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8D50679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2F662BF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DB1A507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2314F8E1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69C829D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6D4BA7AF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0A6CDF16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0DB701DF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0CF884D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4ACC5F7" w14:textId="77777777" w:rsidR="00F90440" w:rsidRDefault="00F90440" w:rsidP="00D872CA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sz w:val="18"/>
              </w:rPr>
            </w:pPr>
          </w:p>
          <w:p w14:paraId="23338653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0AB4DFB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7F746D9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465C4BB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0F3901DE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19096383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183B657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39B06E02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0790C2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ED434AB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2DF571AB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3C16762D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4C07A02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27157A84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E09E0FB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C0904E1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610D03C7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B56D38A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CFE44B3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219E72A0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6A037AB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B848944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0692CFFF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49421864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07AE9B5C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08AC28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655B864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518FBE20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127DBDC0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  <w:p w14:paraId="7CE52658" w14:textId="77777777" w:rsidR="00F90440" w:rsidRDefault="00F90440" w:rsidP="00D872CA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6C67FE79" w14:textId="77777777" w:rsidR="00093C31" w:rsidRDefault="00093C31" w:rsidP="00D872CA"/>
    <w:p w14:paraId="6C9A51D4" w14:textId="77777777" w:rsidR="00093C31" w:rsidRPr="00093C31" w:rsidRDefault="00093C31" w:rsidP="00D872CA">
      <w:pPr>
        <w:pStyle w:val="Textoindependiente"/>
        <w:pBdr>
          <w:top w:val="single" w:sz="6" w:space="1" w:color="000080"/>
          <w:left w:val="single" w:sz="6" w:space="3" w:color="000080"/>
          <w:bottom w:val="single" w:sz="6" w:space="1" w:color="000080"/>
          <w:right w:val="single" w:sz="6" w:space="4" w:color="000080"/>
        </w:pBdr>
        <w:jc w:val="both"/>
        <w:rPr>
          <w:b w:val="0"/>
          <w:color w:val="000080"/>
          <w:sz w:val="12"/>
          <w:lang w:val="es-ES_tradnl"/>
        </w:rPr>
        <w:sectPr w:rsidR="00093C31" w:rsidRPr="00093C31" w:rsidSect="00997B70">
          <w:endnotePr>
            <w:numFmt w:val="decimal"/>
          </w:endnotePr>
          <w:pgSz w:w="11906" w:h="16838"/>
          <w:pgMar w:top="567" w:right="1418" w:bottom="709" w:left="1418" w:header="720" w:footer="720" w:gutter="0"/>
          <w:cols w:space="720"/>
        </w:sectPr>
      </w:pPr>
    </w:p>
    <w:p w14:paraId="7742252D" w14:textId="77777777" w:rsidR="003A373D" w:rsidRPr="006B24CF" w:rsidRDefault="00990D7F" w:rsidP="006B24CF">
      <w:pPr>
        <w:jc w:val="center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lastRenderedPageBreak/>
        <w:t>DERIVACIONES INDIVIDUALES</w:t>
      </w:r>
      <w:r w:rsidR="00093C31" w:rsidRPr="006B24CF">
        <w:rPr>
          <w:rFonts w:ascii="Arial" w:hAnsi="Arial"/>
          <w:b/>
          <w:color w:val="000080"/>
          <w:sz w:val="24"/>
        </w:rPr>
        <w:t>- RESUMEN CALCULO INSTALACIONES DE ENLACE</w:t>
      </w:r>
    </w:p>
    <w:p w14:paraId="3F993698" w14:textId="77777777" w:rsidR="00093C31" w:rsidRPr="000A7CCD" w:rsidRDefault="00093C31" w:rsidP="00093C31">
      <w:pPr>
        <w:jc w:val="center"/>
      </w:pPr>
    </w:p>
    <w:tbl>
      <w:tblPr>
        <w:tblW w:w="15219" w:type="dxa"/>
        <w:tblInd w:w="-3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20"/>
        <w:gridCol w:w="578"/>
        <w:gridCol w:w="557"/>
        <w:gridCol w:w="814"/>
        <w:gridCol w:w="886"/>
        <w:gridCol w:w="887"/>
        <w:gridCol w:w="887"/>
        <w:gridCol w:w="887"/>
        <w:gridCol w:w="886"/>
        <w:gridCol w:w="887"/>
        <w:gridCol w:w="887"/>
        <w:gridCol w:w="887"/>
        <w:gridCol w:w="887"/>
        <w:gridCol w:w="886"/>
        <w:gridCol w:w="887"/>
        <w:gridCol w:w="887"/>
        <w:gridCol w:w="887"/>
        <w:gridCol w:w="887"/>
      </w:tblGrid>
      <w:tr w:rsidR="00AD7881" w:rsidRPr="006B24CF" w14:paraId="44DC185A" w14:textId="77777777" w:rsidTr="00AD7881">
        <w:trPr>
          <w:trHeight w:val="1354"/>
        </w:trPr>
        <w:tc>
          <w:tcPr>
            <w:tcW w:w="2804" w:type="dxa"/>
            <w:gridSpan w:val="5"/>
            <w:shd w:val="clear" w:color="auto" w:fill="auto"/>
            <w:noWrap/>
            <w:textDirection w:val="btLr"/>
            <w:vAlign w:val="center"/>
            <w:hideMark/>
          </w:tcPr>
          <w:p w14:paraId="73D039CF" w14:textId="77777777" w:rsidR="00093C31" w:rsidRPr="006B24CF" w:rsidRDefault="00093C31" w:rsidP="00904087">
            <w:pPr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  <w:t>INSTALACION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  <w:hideMark/>
          </w:tcPr>
          <w:p w14:paraId="1646BD2D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Potencia de calculo(Kw)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32D42E4E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Tensión de Calculo(V)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110140B4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Intensidad de Calculo(A)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781BEF1C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nº conductores por Sección (mm2)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  <w:hideMark/>
          </w:tcPr>
          <w:p w14:paraId="62B10E70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Material  (CU o AL)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3D83D5E6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Tensión Nominal Aislamiento(kV)</w:t>
            </w:r>
          </w:p>
        </w:tc>
        <w:tc>
          <w:tcPr>
            <w:tcW w:w="887" w:type="dxa"/>
            <w:textDirection w:val="btLr"/>
            <w:vAlign w:val="center"/>
          </w:tcPr>
          <w:p w14:paraId="05B1B206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Tipo Instalación</w:t>
            </w:r>
          </w:p>
          <w:p w14:paraId="0D073F03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(ITC-BT-20)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6A091DB8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Longitud máxima (m)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7AC60E8E" w14:textId="77777777" w:rsidR="00093C31" w:rsidRPr="006B24CF" w:rsidRDefault="00566D7E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C.D.T. MAX.(%</w:t>
            </w:r>
            <w:r w:rsidR="00093C31" w:rsidRPr="006B24CF">
              <w:rPr>
                <w:rFonts w:ascii="Calibri" w:hAnsi="Calibri"/>
                <w:color w:val="000080"/>
                <w:sz w:val="16"/>
                <w:szCs w:val="16"/>
              </w:rPr>
              <w:t>)</w:t>
            </w:r>
          </w:p>
        </w:tc>
        <w:tc>
          <w:tcPr>
            <w:tcW w:w="886" w:type="dxa"/>
            <w:shd w:val="clear" w:color="auto" w:fill="auto"/>
            <w:textDirection w:val="btLr"/>
            <w:vAlign w:val="center"/>
            <w:hideMark/>
          </w:tcPr>
          <w:p w14:paraId="1B296150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Potencia Máx. Admisible(kW)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1D86FA21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Potencia Total Instalada(kW) 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5E368314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Intensidad Fusible Seguridad (A)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6C4F6DDB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 Intensidad I.G.A. (A)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  <w:hideMark/>
          </w:tcPr>
          <w:p w14:paraId="3E36515C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Intensidad Diferencial (A)</w:t>
            </w:r>
          </w:p>
        </w:tc>
      </w:tr>
      <w:tr w:rsidR="00AD7881" w:rsidRPr="006B24CF" w14:paraId="1FE69ACB" w14:textId="77777777" w:rsidTr="00AD7881">
        <w:trPr>
          <w:trHeight w:val="232"/>
        </w:trPr>
        <w:tc>
          <w:tcPr>
            <w:tcW w:w="2804" w:type="dxa"/>
            <w:gridSpan w:val="5"/>
            <w:shd w:val="clear" w:color="auto" w:fill="auto"/>
            <w:noWrap/>
            <w:hideMark/>
          </w:tcPr>
          <w:p w14:paraId="4A9F1E0B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Acometida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55074A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A98BAD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043664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4B670E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6171F7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01F239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75A578B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81550C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4C9FBE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3D28E1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FA0C2E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56299A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2AE2F5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F5A8D2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238927A2" w14:textId="77777777" w:rsidTr="00AD7881">
        <w:trPr>
          <w:trHeight w:val="232"/>
        </w:trPr>
        <w:tc>
          <w:tcPr>
            <w:tcW w:w="2804" w:type="dxa"/>
            <w:gridSpan w:val="5"/>
            <w:shd w:val="clear" w:color="auto" w:fill="auto"/>
            <w:noWrap/>
            <w:hideMark/>
          </w:tcPr>
          <w:p w14:paraId="6CCD0DFF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L.G.A. I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19EEEF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9415E6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BCF80D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28F8A4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7B7D61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29C776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679DCF2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C22285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571C15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813ABA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5AD1F9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DA1388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D032D2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DE7DFF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5BD8EDD1" w14:textId="77777777" w:rsidTr="00AD7881">
        <w:trPr>
          <w:trHeight w:val="232"/>
        </w:trPr>
        <w:tc>
          <w:tcPr>
            <w:tcW w:w="2804" w:type="dxa"/>
            <w:gridSpan w:val="5"/>
            <w:shd w:val="clear" w:color="auto" w:fill="auto"/>
            <w:noWrap/>
            <w:hideMark/>
          </w:tcPr>
          <w:p w14:paraId="5FC23E34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L.G.A. II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9D92E4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BD0338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D55998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7F0E2C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F38F8B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7AA20B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14B66BC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551232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4BD9C8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92AC45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8BAA9D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C11DF4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4AFF96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E00480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4D2F9869" w14:textId="77777777" w:rsidTr="00AD7881">
        <w:trPr>
          <w:trHeight w:val="232"/>
        </w:trPr>
        <w:tc>
          <w:tcPr>
            <w:tcW w:w="43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C2855A0" w14:textId="77777777" w:rsidR="00093C31" w:rsidRPr="006B24CF" w:rsidRDefault="00093C31" w:rsidP="00904087">
            <w:pPr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  <w:t>DERIVACIONES INDIVIDUALES</w:t>
            </w:r>
          </w:p>
        </w:tc>
        <w:tc>
          <w:tcPr>
            <w:tcW w:w="4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269A7C7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GRADO ELECTRIFICACION</w:t>
            </w:r>
          </w:p>
        </w:tc>
        <w:tc>
          <w:tcPr>
            <w:tcW w:w="57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A56502A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BASICA</w:t>
            </w:r>
          </w:p>
        </w:tc>
        <w:tc>
          <w:tcPr>
            <w:tcW w:w="55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C4E310C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DERIVACION TIPO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14:paraId="0EBC98B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43C5C6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AB1E22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3D495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B331BF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2C3D32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D87660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6E6176C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C177E0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C4A873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2323D6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C6B160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339C50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A48118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9D64C0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4527DCFE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35F6D541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595FE1AC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4E617321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0B8A8532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hideMark/>
          </w:tcPr>
          <w:p w14:paraId="5C24783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E25113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F12B4D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BB05CC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7E3C21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79AB67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557BF3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12505B4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FCB988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0A6462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5DF513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33A8FA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8A5E53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F56556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E16362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0F75415A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2555D4EA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68D5EA46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71897464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41430EEC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hideMark/>
          </w:tcPr>
          <w:p w14:paraId="44A0517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5624B5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6F17E9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992E20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2F587E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06B513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01813A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06B6077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049435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5AA062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6BBB97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AC6471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3A2472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390581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38F672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3E80DDC9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2058C8AD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09176A6B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625A4EFB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3D94D14B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hideMark/>
          </w:tcPr>
          <w:p w14:paraId="112E097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E2E885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A31C84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2DD0EA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87113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9ACB6B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1EA396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11A8599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280D7E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3E7D40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FBD9D8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8505EF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E58024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15CEC0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4D8DC1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40A3C483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70C94A19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752C985D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4ADE2E95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48ADDB47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hideMark/>
          </w:tcPr>
          <w:p w14:paraId="50C201C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DCAA74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28017E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7229D5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5FBD07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878B98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A730DB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1AE322B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6B7A78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EA22F0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EF3ACC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53780A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D4FF31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F2CB00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0693F0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7A8CE101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65B6AEAD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2C5821ED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4C1A5D55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2A7B76B9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hideMark/>
          </w:tcPr>
          <w:p w14:paraId="5D865FD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71688C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68A087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872C23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590EEA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41F50B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0680EC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730B34F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FFBD7A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B8DC9B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98017F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225530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CEFE32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9EA294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73F82E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726BA571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09A0D974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7AC2F4CE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4366F7C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ELEVADA</w:t>
            </w:r>
          </w:p>
        </w:tc>
        <w:tc>
          <w:tcPr>
            <w:tcW w:w="55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75FAA35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DERIVACION TIPO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0C119C0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A9AA9A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A6B5CF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3DA156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07491B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307369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6C6AE5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7F1A941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9AF624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85A6C2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FF3E1A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A2449B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2DA67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B58C02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6D19C7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4237D9CF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26B6CCB3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4DD7B130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66B5672F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584473BA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551897D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B86C55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C4D5C1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ED2D51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946B5F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8C09FE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0C21C9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21D0440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DCF3CC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25A7B0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42E76E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593B6E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EDCD75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93D33F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C004A8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03176BE4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73ABBFF3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1EEFC0BF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6EC20F6A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25D63FE8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275E7E6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F24D89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395ED2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9B7B1F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733C8A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8A623D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8B988C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40C22C4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429EA7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7150AC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D4A966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178FD2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993C3A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4C6211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FEFF1A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68FAF860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3492CED7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7F15CCBF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025CA68A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376DA605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0486D5E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3C8BF5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761E7F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20DBE4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448D2A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8C620F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3EC7F5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32DD5ED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18BD66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CAC78F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FA9963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7F57B5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F88FED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5A52FD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D29D5C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3F2D0424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7F1766D8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3FD162DB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5ECA4519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10C9AC3F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23E1B06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43905C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A9FA37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95010D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FA1AE9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8B3A51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ED0E26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3E89959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F3C2FA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2FCC7D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68ABF4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3D991B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CB6FDE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3386A0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6477A5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5CA12816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3D04BD2F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79DA8152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4EA03168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72943E1E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3C1FEED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01ACEA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F77A68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C3B6CA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EC4B2B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B09D59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3543FB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421D80B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0DEA9A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91FD4C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53266A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998046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7EED6E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0B7988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E62BAB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107BC6FB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2D8BC3B6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  <w:hideMark/>
          </w:tcPr>
          <w:p w14:paraId="65DFF049" w14:textId="77777777" w:rsidR="00093C31" w:rsidRPr="006B24CF" w:rsidRDefault="00093C31" w:rsidP="00904087">
            <w:pPr>
              <w:ind w:right="-10"/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SERVICIOS GENERALES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B12122F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5F5083F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EE3945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BBE9FE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B083F2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66B688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194CC3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46B526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54449C4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72BEA1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AC06B3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2DD13C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64CEFD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099110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B2FD75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64361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4020E2FB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778D4E9E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14:paraId="030DEF86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8AA9F5A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II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54B017F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294282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8D5870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2AA2B7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551E10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1331A6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08895D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72EA452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06CE64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CCA1ED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10EB03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B8A329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FC3050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7A485E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DB2D1A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69EDB8BC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48B09AB0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A2B342B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GARAJE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67D347B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2C532AE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DA0A53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6EE567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078E5C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9130FF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B58D51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9F4BDE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6D27521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885152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4890FB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92CF98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D6DC1A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6AA148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E367F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01893E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72C07C59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5FD5059F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14:paraId="0A45923C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A07C9BC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II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07D3052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57919B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1DD0B1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7FFBB1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8B82DC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CC00FE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F2E824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5649DA8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A505D7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81F10A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ACD94E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BD6466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65780C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5F46EA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D46734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7900668F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5D6F4636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10E56468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LOCALES COMERCIALES OFICINAS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B4994A4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TIPO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60D82D8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0572E4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B96D69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4B2802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EEAF4D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6C0B1E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976C3A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1C3D202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008733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F39753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A520C8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8B8741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749406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039CC1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458AD6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215E2040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1F6B739D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14:paraId="783F04A8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4A28AD5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TIPO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0AB4D32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614C3A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5A3952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F9D895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9AB248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5A518E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9B9F37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0DBE255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2ABB09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FA30C0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4D10C9E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81E4B3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D38E5A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ACE517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818255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43DC99F5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33080B52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14:paraId="56A71AFC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3C31959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TIPO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4EB0697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0C9BC1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6408B8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534979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DA8AA3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A96CD7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654D44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3F615CC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531DB4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4B4D14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7CCB4D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343144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F6D655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2D4D4D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9F695C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5B5107AF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010B325C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14:paraId="2597AB8C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69CCF36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TIPO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08C6163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24DD6D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F38318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9CFE03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6D9098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F4F435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ED6CBB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5151783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D7E3FF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F69642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933786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69E80D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9C0F91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B20CA6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401FCE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29F1187E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4EA09A84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14:paraId="0254A0E9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3ADADCA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TIPO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38F0D92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AC6A10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11CFA4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FBAB3C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890FE9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D84C05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8D4051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28D395B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823C2A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EEF88C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6606EF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C8E375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6EF2D8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0B24AD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2ED054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1A857476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2145521F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14:paraId="7B6C3983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1E75705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TIPO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23021B2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2D98EA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F4360F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6EB763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223D6D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3F5669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86DBE6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452EE99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3C4DE3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28E987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37BB99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C8B9DB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32E306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E02A3D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655896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29DB57E4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0CD19B40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03DAB8F" w14:textId="77777777" w:rsidR="00093C31" w:rsidRPr="006B24CF" w:rsidRDefault="00093C31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OTRAS INSTALACIONES</w:t>
            </w:r>
          </w:p>
        </w:tc>
        <w:tc>
          <w:tcPr>
            <w:tcW w:w="1949" w:type="dxa"/>
            <w:gridSpan w:val="3"/>
            <w:shd w:val="clear" w:color="auto" w:fill="auto"/>
            <w:noWrap/>
            <w:vAlign w:val="center"/>
            <w:hideMark/>
          </w:tcPr>
          <w:p w14:paraId="38EB677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39ED03E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4BB1C7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940DF5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8C611E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1AAD02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100F35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0C85064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64EEDA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CFFA59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68052B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3F3288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26787D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8D3C63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F67BD7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2F9E4A4A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5EC79660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29E0C4D5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shd w:val="clear" w:color="auto" w:fill="auto"/>
            <w:noWrap/>
            <w:vAlign w:val="center"/>
            <w:hideMark/>
          </w:tcPr>
          <w:p w14:paraId="2EEBDEB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9CB18C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F83248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51DF1E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8D67CF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78408B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F4EFBD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541F68A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3FDAAF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5940A8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B6516F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02DE7F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C29462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67501F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1D9124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7C8DE785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6694CA54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7522E35C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shd w:val="clear" w:color="auto" w:fill="auto"/>
            <w:noWrap/>
            <w:vAlign w:val="center"/>
            <w:hideMark/>
          </w:tcPr>
          <w:p w14:paraId="5679415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4CDCA9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5E16D4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42A0AA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BE72B3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E71BD9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C821C5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36855BE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5240FF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384C55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793F2F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1DE10A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F31C5B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37AB84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FD2C0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2E1E7842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6AF7CC41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3F63CC07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shd w:val="clear" w:color="auto" w:fill="auto"/>
            <w:noWrap/>
            <w:vAlign w:val="center"/>
            <w:hideMark/>
          </w:tcPr>
          <w:p w14:paraId="7297107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85FA2F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7FB896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7D37D61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77DAC0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0B3CA44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077836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73F7C134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2BBE51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D50B7A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1CA1D3F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74D7CE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2BE73E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F713CA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630EDC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7D172E70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61F83FB6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0BB10AC1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shd w:val="clear" w:color="auto" w:fill="auto"/>
            <w:noWrap/>
            <w:vAlign w:val="center"/>
            <w:hideMark/>
          </w:tcPr>
          <w:p w14:paraId="21F6353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7D64C4D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DE1477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67FCA1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F78CC1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83A723C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53D4682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3AC6B37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3E04FB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F6038F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97628D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50949C6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05FF4F7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C457EDF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5121145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D7881" w:rsidRPr="006B24CF" w14:paraId="6E208144" w14:textId="77777777" w:rsidTr="00AD7881">
        <w:trPr>
          <w:trHeight w:val="232"/>
        </w:trPr>
        <w:tc>
          <w:tcPr>
            <w:tcW w:w="435" w:type="dxa"/>
            <w:vMerge/>
            <w:vAlign w:val="center"/>
            <w:hideMark/>
          </w:tcPr>
          <w:p w14:paraId="7D5D8C26" w14:textId="77777777" w:rsidR="00093C31" w:rsidRPr="006B24CF" w:rsidRDefault="00093C31" w:rsidP="00904087">
            <w:pPr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14:paraId="08D68B9D" w14:textId="77777777" w:rsidR="00093C31" w:rsidRPr="006B24CF" w:rsidRDefault="00093C31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1949" w:type="dxa"/>
            <w:gridSpan w:val="3"/>
            <w:shd w:val="clear" w:color="auto" w:fill="auto"/>
            <w:noWrap/>
            <w:vAlign w:val="center"/>
            <w:hideMark/>
          </w:tcPr>
          <w:p w14:paraId="29B6B89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88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61D529D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9B1F50B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B1270BA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1D7B5F3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2100C468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357B943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14:paraId="60F0B713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DAC323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22101BF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14:paraId="5F0C8E7E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7FC35C79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04BF92F5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4475845D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  <w:hideMark/>
          </w:tcPr>
          <w:p w14:paraId="6B63C8F0" w14:textId="77777777" w:rsidR="00093C31" w:rsidRPr="00AD7881" w:rsidRDefault="00093C31" w:rsidP="0090408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700C0510" w14:textId="77777777" w:rsidR="00BD376F" w:rsidRDefault="00BD376F"/>
    <w:p w14:paraId="182B1E4B" w14:textId="77777777" w:rsidR="001D7E35" w:rsidRDefault="001D7E35" w:rsidP="001D7E35">
      <w:pPr>
        <w:pStyle w:val="Textoindependiente"/>
        <w:pBdr>
          <w:top w:val="single" w:sz="6" w:space="1" w:color="000080"/>
          <w:left w:val="single" w:sz="6" w:space="3" w:color="000080"/>
          <w:bottom w:val="single" w:sz="6" w:space="1" w:color="000080"/>
          <w:right w:val="single" w:sz="6" w:space="4" w:color="000080"/>
        </w:pBdr>
        <w:jc w:val="both"/>
        <w:rPr>
          <w:color w:val="000080"/>
          <w:sz w:val="12"/>
          <w:lang w:val="es-ES_tradnl"/>
        </w:rPr>
        <w:sectPr w:rsidR="001D7E35" w:rsidSect="001D7E35">
          <w:endnotePr>
            <w:numFmt w:val="decimal"/>
          </w:endnotePr>
          <w:pgSz w:w="16838" w:h="11906" w:orient="landscape"/>
          <w:pgMar w:top="851" w:right="709" w:bottom="284" w:left="1134" w:header="720" w:footer="720" w:gutter="0"/>
          <w:cols w:space="720"/>
          <w:docGrid w:linePitch="272"/>
        </w:sectPr>
      </w:pPr>
    </w:p>
    <w:p w14:paraId="4935D0E1" w14:textId="77777777" w:rsidR="00F90440" w:rsidRPr="006B24CF" w:rsidRDefault="00F30599" w:rsidP="006B24CF">
      <w:pPr>
        <w:ind w:left="-567" w:right="-709"/>
        <w:jc w:val="center"/>
        <w:rPr>
          <w:rFonts w:ascii="Arial" w:hAnsi="Arial"/>
          <w:b/>
          <w:color w:val="000080"/>
          <w:sz w:val="24"/>
        </w:rPr>
      </w:pPr>
      <w:r w:rsidRPr="006B24CF">
        <w:rPr>
          <w:rFonts w:ascii="Arial" w:hAnsi="Arial"/>
          <w:b/>
          <w:color w:val="000080"/>
          <w:sz w:val="24"/>
        </w:rPr>
        <w:lastRenderedPageBreak/>
        <w:t>CIRCUITOS INTERNOS- RESUMEN CALCULO CIRCUITOS INTERNOS SUMINISTRO</w:t>
      </w:r>
    </w:p>
    <w:p w14:paraId="309B12F8" w14:textId="77777777" w:rsidR="001D7E35" w:rsidRDefault="001D7E35">
      <w:pPr>
        <w:spacing w:after="40"/>
        <w:ind w:left="-851"/>
      </w:pPr>
    </w:p>
    <w:tbl>
      <w:tblPr>
        <w:tblW w:w="10846" w:type="dxa"/>
        <w:tblInd w:w="-864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559"/>
        <w:gridCol w:w="960"/>
        <w:gridCol w:w="989"/>
        <w:gridCol w:w="45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80"/>
      </w:tblGrid>
      <w:tr w:rsidR="006B24CF" w:rsidRPr="006B24CF" w14:paraId="7C6D6FD2" w14:textId="77777777" w:rsidTr="00AD7881">
        <w:trPr>
          <w:trHeight w:val="1284"/>
        </w:trPr>
        <w:tc>
          <w:tcPr>
            <w:tcW w:w="0" w:type="auto"/>
            <w:gridSpan w:val="5"/>
            <w:shd w:val="clear" w:color="auto" w:fill="auto"/>
            <w:noWrap/>
            <w:vAlign w:val="center"/>
            <w:hideMark/>
          </w:tcPr>
          <w:p w14:paraId="483375A8" w14:textId="77777777" w:rsidR="00904087" w:rsidRPr="006B24CF" w:rsidRDefault="00904087" w:rsidP="00904087">
            <w:pPr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b/>
                <w:bCs/>
                <w:color w:val="000080"/>
                <w:sz w:val="16"/>
                <w:szCs w:val="16"/>
              </w:rPr>
              <w:t>INSTALACION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79358565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Potencia de calculo(Kw)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154B6BF4" w14:textId="77777777" w:rsidR="00904087" w:rsidRPr="006B24CF" w:rsidRDefault="00F30599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Tensión</w:t>
            </w:r>
            <w:r w:rsidR="00904087"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 de Calculo(V)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097937A6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Intensidad de Calculo(A)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0A58A423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nº conductores por </w:t>
            </w:r>
            <w:r w:rsidR="00F30599" w:rsidRPr="006B24CF">
              <w:rPr>
                <w:rFonts w:ascii="Calibri" w:hAnsi="Calibri"/>
                <w:color w:val="000080"/>
                <w:sz w:val="16"/>
                <w:szCs w:val="16"/>
              </w:rPr>
              <w:t>Sección</w:t>
            </w: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 (mm2)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059D9B79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Material </w:t>
            </w:r>
            <w:r w:rsidR="00BF1C90"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             </w:t>
            </w: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 (CU o AL)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0A6232BF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Tensión Nominal Aislamiento(kV)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74418F4B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Tipo </w:t>
            </w:r>
            <w:r w:rsidR="00F30599" w:rsidRPr="006B24CF">
              <w:rPr>
                <w:rFonts w:ascii="Calibri" w:hAnsi="Calibri"/>
                <w:color w:val="000080"/>
                <w:sz w:val="16"/>
                <w:szCs w:val="16"/>
              </w:rPr>
              <w:t>Instalación</w:t>
            </w: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     (ITC-BT-26)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12231C25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Longitud máxima (m)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67FB807F" w14:textId="77777777" w:rsidR="00904087" w:rsidRPr="006B24CF" w:rsidRDefault="00566D7E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C.D.T. MAX.(%</w:t>
            </w:r>
            <w:r w:rsidR="00904087" w:rsidRPr="006B24CF">
              <w:rPr>
                <w:rFonts w:ascii="Calibri" w:hAnsi="Calibri"/>
                <w:color w:val="000080"/>
                <w:sz w:val="16"/>
                <w:szCs w:val="16"/>
              </w:rPr>
              <w:t>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367D65CC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Potencia Máx. Admisible(kW)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  <w:hideMark/>
          </w:tcPr>
          <w:p w14:paraId="03B71EE7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 xml:space="preserve">Potencia Total Instalada(kW) 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14:paraId="23292497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Intensidad Fusible o P.I.A. (A)</w:t>
            </w:r>
          </w:p>
        </w:tc>
      </w:tr>
      <w:tr w:rsidR="006B24CF" w:rsidRPr="006B24CF" w14:paraId="4D6593E2" w14:textId="77777777" w:rsidTr="00AD7881">
        <w:trPr>
          <w:trHeight w:val="240"/>
        </w:trPr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D67C99F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VIVIENDAS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1AE95D4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TIPO VIVIENDA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1B6C148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CIRCUITOS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21A3C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494BAC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8CD1DB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FFA81C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8525A6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A6325D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AE9B3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D847F9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1FA71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58D72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7437BF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F7899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4CF32CB9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4CE729E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B3E8257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ELECTRIFICACION BASICA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81B2923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5DBEA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25C54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D2CBE7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893745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E2B4F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344A07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ACD25C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B2E819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2DFF8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AFD18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906F85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B71436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33453C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7F1FC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5688EFC9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280792B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946AB2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CDFDF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3C0C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572494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B23018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8FE87F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B3B69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471D71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5470D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79640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0074A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08734F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07672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D0C4BC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BC51BF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CDBAE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216E9C7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5E63DC1E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004C8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84CAE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812E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9D073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3AED63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55DFC2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19EAEF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AB3B6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713D4E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DBC25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BB595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5E973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DB556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67E3A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596318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F7AF8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50ADD500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44132F3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06319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AA111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EEDB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21BBB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17ED31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975D4E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74914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AF747C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8AAE4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24DEBE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261047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EF6398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708DAA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B871B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EF2C7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88659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2A495195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37D152F7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68B222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86AB79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D3B2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39DFD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50C3A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66FE31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D6702D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E552D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FA6EBC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B0E31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04344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577D7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74EBA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80A8E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DC73D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54FBB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46959436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59CB7A4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1FA62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F35F943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86A1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BAE28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155034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6BB75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064C0C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451D3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7D949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EB9B8F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F90B2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E2ED9C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6664B2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D5D6A6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C913A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4045DF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737D89C8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7363C06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D8C84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88CAC7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7EC7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85A18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C506A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79D673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8DC9C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682A97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AD043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8789B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7BB4C9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75C9D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CC410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E764C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134D0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7F4B6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99497A0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321BC12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CDECFA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091DA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403D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4E77D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C174B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4A73CD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D5CBF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AFE7DA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26341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4AA70A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B0F6B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F56C7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502FC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D46F2B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DA1A2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29B1B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7E83CA1C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2489814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309A4A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9BF68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C82BE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05844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86E6B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4EF02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55FB5A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3C884F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EA19B2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8CABD9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4D895E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FAF03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DF5F0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4C732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EB0F5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B74FF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4E0132DC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20ED9F64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0885AF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FD79EA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B031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15CCC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B81CBB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D71CC0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1AD157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1E3A4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AAF3FF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34D23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71AE1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530C34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C1797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B5D231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1916C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8BCB4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5739C428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1F090F3F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9A97E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7AC1BB8C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4F32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009D5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AF6304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1A7166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212EB2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AD4BF9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C6DE2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45069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1982F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C2814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E6F73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A77C3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55CF8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08588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28FE8191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5E270F7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8844E2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C75BF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089C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21F62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48AE41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F5E33D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F8340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BF181F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13666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4D35F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1B504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E41CC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32FB18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B9DE8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9AEF7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E226F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2AE3C492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46BD605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26643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E0688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7D4C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96FF6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25922A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0927AD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7F69B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0762A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5F897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B295EF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D2C0CA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DEF53D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17036C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F2115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8FEE0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AC527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30E27F7B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7EF8D0C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6D7367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F0F07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6BC7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9A90D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69746E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886E2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0F5A9C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7EFD5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1CA392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5FFE76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55E6BB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57E00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03ACA2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A6B2BC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C7BD67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E081D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6F52E247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7C41721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C3B9F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C24D9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856E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9BD4B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3FFD1F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27DEC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99780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69E0C7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520BD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E9D680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7AC0F6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D709C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9EF5C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F47AF0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119FC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2BEDE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643148C2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59BFA77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8877863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ELECTRIFICACION ELEVADA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223BBD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AB054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B6B4B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C001E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B16A74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F1D3CB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FB023F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3604D2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7D121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92C8B7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EE74F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30B39A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AF551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15F5D1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842FF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7BF058D5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51C135F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3FDF07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C066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D946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1F83E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FFD6CC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84279F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94EB02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AC7DE4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A7CA4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007AFE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1F40DE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C640B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2ADA63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CF525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97C2A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14619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6C922CE5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4E8CDD2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0C680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FE8B2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C8DF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F04CF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786F5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55077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10D5C4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99815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03718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27CF4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47418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A9285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D7C6A3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03A21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6D10D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2ABC9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A869AC8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3ED13C0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F80B7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DBCB69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7619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70390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20B03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115D0A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F17A5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6F045B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AB0123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B6B3E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F21419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DD59E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CEC0E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CBD49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A7307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3FB4B5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63B9C6DD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68ECB17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60EEA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B0875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5B69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A23A8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8B6C06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600A14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38544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04CFE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8A9852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A66CD2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4D9987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ABB607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1701DB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5305AE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1B578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F8F41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6AA07FF4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690EED5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B31EE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B4918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ECDC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8B231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88E17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13F2A2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F41581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DE159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AF03A5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FC1E8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2C474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0B87DD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0C14AC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5F40E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4A0B8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A90E9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25AEF16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2A59A51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1EF09E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01BD0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CC6E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64E59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098976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8F539E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BB844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CE491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D70B7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6E0983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13C861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9F01F5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BEEBB9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09FAD8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8D00E4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C14AA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184A53CE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7592D01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468B5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5C749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121CA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A1BED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FE08E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BA8231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560FE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ACEAC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B6E62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3A8193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DB616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534051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7B3C29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3DAC3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703C59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C114D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24314F7B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767DC06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4C177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2C685F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CFD4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E1EF5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76686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8F471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9A77F9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D5D6B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99DEE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0909E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ACDAF6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FCF872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7815AA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7FB74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6A7B78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39670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3A77C222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12C2EB6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CE112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75089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7799F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1B0C4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9C7072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6B172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62EEE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75052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853FAE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8CCE68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B5946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C0A08F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8066FE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00B78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88DAD7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E450FB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774030C7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1F5F5B1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3702F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795D4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C325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38991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B6183B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0645F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6B6E9C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23330F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EB2EA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69A73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540CE1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2DF09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772995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72181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E140BA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0F7D2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6BC8E035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749C41A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90353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56F8DE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62DB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4DA36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B1438C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1D44C5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880A7A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AAC7E8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67F994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27F92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08E4E7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66253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AFA3E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02F895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AB5BAA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8C795C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36FB8C8E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144E3BF4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ECC4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7D02C1F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950B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96F51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90482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2DA05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06D1A1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8E170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A16565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FC05A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0729A2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90E85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2E3C7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1D2143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35D84C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BB8C2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A91340E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6B4BF0D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6325FF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B582FA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E746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48D79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164570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16BECA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463A52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DC3B01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485EC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68664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629CE1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D56AE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73127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398EE8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D043FF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17793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74979A46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7F86BC19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B021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BB3119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76DB7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8D2F5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61D3C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8072E4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687F6B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11CEC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35CC5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ED9DC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BCA58D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BE4A5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B37454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695B7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E666D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04A0B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4C458B39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770655EE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1B77E2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D2ECA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D641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57A47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B0F14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B24F17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34FE5F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B3684C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591BCA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2FE7EF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859F47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055E1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EF85E4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46425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6B7D9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BEB57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5065434A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22FAEB7E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28F5D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6B6A3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642D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E951C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3B21B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D889CC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F271F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C0A6F5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75D299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11D51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32956A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EF444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D1C17C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CA583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2A7CF5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C9F26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6E08FD3D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57D360F9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3C0A4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63D749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6BE8C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8CF16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BFD4AB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F294D5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89C9A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70A79A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E95E3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D07BC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F29A80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1F345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427986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0E036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A46BE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CCDB6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72E3950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69E807AA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7B045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63241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6BC0E7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402C9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D7B9A9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E61D7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06630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12183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D3744C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556CF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430DD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B76A22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138BE0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8DE6A3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79E3DE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BA03B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44BAAE92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135968D7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17AB1D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0C5B69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BD03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FBE98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D0FCDA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5119A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52902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67142F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23084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0139A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B0D756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E5F254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24E0E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8D4601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6776DA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B79AC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790E9E08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48C7F9CB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C6CA0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41038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1002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E9A60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4D52B0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0E11A7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6C210E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0FC33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DC1DA0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0D5CA0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B3809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55A420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2A4FB5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49F8F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6DFF6F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122B2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3163924C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40D18674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1FD932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DC30D2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9EA72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3B828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AACBED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021DC3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0A77A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9D591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96FF19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694221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EBDBE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25F7B0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3FF235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DFBA72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49831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374BC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428185F3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53F0487F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1A16A4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E357A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5DBB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9AFC1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08372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638F4A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20DFBC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D804CE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13AE7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419A01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61F726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F75211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B83BF0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845696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E9952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0B888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5ABE992" w14:textId="77777777" w:rsidTr="00AD7881">
        <w:trPr>
          <w:trHeight w:val="227"/>
        </w:trPr>
        <w:tc>
          <w:tcPr>
            <w:tcW w:w="0" w:type="auto"/>
            <w:vMerge/>
            <w:vAlign w:val="center"/>
            <w:hideMark/>
          </w:tcPr>
          <w:p w14:paraId="7DFC8C1F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988117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9D24B2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5BC9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0FDB1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CC14D6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EC3946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2021E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BC1A50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E434D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CCD4C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40BD5F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51C78B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04FD45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19272A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A45A1C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5CF83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AAB9264" w14:textId="77777777" w:rsidTr="00AD7881">
        <w:trPr>
          <w:trHeight w:val="240"/>
        </w:trPr>
        <w:tc>
          <w:tcPr>
            <w:tcW w:w="0" w:type="auto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F2C3C5D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SERVICIOS GENERALES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4F1489B6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ASCENSORES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F3E15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1962E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F3577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7012A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C886C0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A44C4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106CC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B29243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45E643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437587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4A8A5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A986F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5F2A0BB4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731BC5F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0B85908F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APARATOS ELEVADORES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E0787E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1F58D7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412BA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34978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A7266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786AD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CA7DA3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E6BC34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2F5D5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F1C0D8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23F956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52CA5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6C6D4516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6B0FE1E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5B59B81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CENTRALES CALOR Y FRIO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BF79F6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5ABC90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A4AEBE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747D94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6737A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4CF111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CF1F6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F59FC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3FF161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0056A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409827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DEC66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432C6605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370052A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226ECB39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GRUPOS DE PRESION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F77104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B8C4C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6183E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40DC93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FED723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44628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84C31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D3E02D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F0064C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27CCC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AE728D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1664F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8B729DC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1952A52F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1297CDF9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ALUMBRADO PORTAL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C5916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A676B3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C8803A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01EBA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9B9228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E6F7BB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EA55C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E8962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D5CD4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311EF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27CF0F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34554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1AAE2173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75CD8A7A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694654F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ALUMBRADO ESCALERA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A358DA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88DD7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4A42FB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9C7360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A708D6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AEC65C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A087AB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257F9D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418C4F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549D88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D03A88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64160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489E38DD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25460BE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0B42631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ALUMBRADO ESPACIOS COMUNES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CDFC5F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FBB5EF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3609D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E2418E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DC3EA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15CFD9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778562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E8EE68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B2E64E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DE254B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ED936B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15E27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20536384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78F8484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67F8DAE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PISCINAS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0F1A78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1B5C6C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598ACF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3081A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8EAE28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600F60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DEAA7E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E39434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5D7EC1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89FA3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50D61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32F0F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11956199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3A1D776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17796F1A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RED INTERNA COMUNICACIONES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8A7E80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C7D152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5A082D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9C8ECA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C2C1F2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3B5175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54DCA4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4553BC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4E2965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3AF1E3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025FE5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9A2BF7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976C4EF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2ACDED45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39143CDE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OTROS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86FF17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8EE30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9A969D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34E9AE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999471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848250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2C14CD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CACCE8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7B303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CF653E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0FE74C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D1D8C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5F76509F" w14:textId="77777777" w:rsidTr="00AD7881">
        <w:trPr>
          <w:trHeight w:val="240"/>
        </w:trPr>
        <w:tc>
          <w:tcPr>
            <w:tcW w:w="0" w:type="auto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14:paraId="2C6DA87E" w14:textId="77777777" w:rsidR="00904087" w:rsidRPr="006B24CF" w:rsidRDefault="00904087" w:rsidP="00904087">
            <w:pPr>
              <w:jc w:val="center"/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INSTALACIONES INDUSTRIALES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05E5AEF0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CIRCUITO 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774D36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7DEE25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9D3DB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754FB0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2F374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86767D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206A76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450D23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B9E545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417445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BA554E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B734E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5C052B9A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58FFCC83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685594E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CIRCUITO 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3D6D0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D8C97F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AE79D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185971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D02CAC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29808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34347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CCFA3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1A7F30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237F0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3CE0D4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E165A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3D76C557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4D66A9C8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768C3AA4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CIRCUITO 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CB28F6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93341F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E77B1A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0E7EBC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4BFDB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A503A1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2D1013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7283654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B919D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42056F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7B44AA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A16A4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09C72A26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107D6024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34DE0E22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CIRCUITO 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5D10C03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FC6AAE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39640C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3FA6E6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F29D8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091DA9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67BECE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B3C6B80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7F50AE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EB128FF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D7EA4FE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8C5C8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6B24CF" w:rsidRPr="006B24CF" w14:paraId="45680752" w14:textId="77777777" w:rsidTr="00AD7881">
        <w:trPr>
          <w:trHeight w:val="240"/>
        </w:trPr>
        <w:tc>
          <w:tcPr>
            <w:tcW w:w="0" w:type="auto"/>
            <w:gridSpan w:val="2"/>
            <w:vMerge/>
            <w:vAlign w:val="center"/>
            <w:hideMark/>
          </w:tcPr>
          <w:p w14:paraId="38A8ABA1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39CCFF54" w14:textId="77777777" w:rsidR="00904087" w:rsidRPr="006B24CF" w:rsidRDefault="00904087" w:rsidP="00904087">
            <w:pPr>
              <w:rPr>
                <w:rFonts w:ascii="Calibri" w:hAnsi="Calibri"/>
                <w:color w:val="000080"/>
                <w:sz w:val="16"/>
                <w:szCs w:val="16"/>
              </w:rPr>
            </w:pPr>
            <w:r w:rsidRPr="006B24CF">
              <w:rPr>
                <w:rFonts w:ascii="Calibri" w:hAnsi="Calibri"/>
                <w:color w:val="000080"/>
                <w:sz w:val="16"/>
                <w:szCs w:val="16"/>
              </w:rPr>
              <w:t>CIRCUITO 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86C0A11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3CAEBC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AC3A3E2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E72DB3D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751673C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8F24BD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254C8FB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9AF1668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CFB69B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413C529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57F7F65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474D2A" w14:textId="77777777" w:rsidR="00904087" w:rsidRPr="006B24CF" w:rsidRDefault="00904087" w:rsidP="0090408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B24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14:paraId="42ED9E12" w14:textId="77777777" w:rsidR="001D7E35" w:rsidRDefault="001D7E35" w:rsidP="00BF1C90">
      <w:pPr>
        <w:spacing w:after="40"/>
      </w:pPr>
    </w:p>
    <w:p w14:paraId="30D5E4BE" w14:textId="77777777" w:rsidR="001D7E35" w:rsidRPr="00442E27" w:rsidRDefault="001D7E35" w:rsidP="00442E27">
      <w:pPr>
        <w:ind w:left="-851" w:right="-567"/>
        <w:jc w:val="both"/>
        <w:rPr>
          <w:rFonts w:ascii="Arial" w:hAnsi="Arial"/>
          <w:b/>
          <w:color w:val="000080"/>
          <w:sz w:val="24"/>
        </w:rPr>
      </w:pPr>
      <w:r w:rsidRPr="00442E27">
        <w:rPr>
          <w:rFonts w:ascii="Arial" w:hAnsi="Arial"/>
          <w:b/>
          <w:color w:val="000080"/>
          <w:sz w:val="24"/>
        </w:rPr>
        <w:lastRenderedPageBreak/>
        <w:t>ESQUEMA UNIFILAR DE LA INSTALACIÓN Y CARACTERÍSTICAS DE LOS DISPOSITIVOS DE CORTE Y PROTECCIÓN ADOPTADOS, PUNTOS DE UTILIZACIÓN Y SECCIONES DE LOS CONDUCTORES</w:t>
      </w:r>
    </w:p>
    <w:p w14:paraId="18B51C73" w14:textId="77777777" w:rsidR="009B33A8" w:rsidRPr="009B33A8" w:rsidRDefault="0023348F" w:rsidP="009B33A8">
      <w:pPr>
        <w:ind w:left="-851" w:right="-567"/>
        <w:rPr>
          <w:b/>
          <w:color w:val="000080"/>
          <w:sz w:val="24"/>
        </w:rPr>
      </w:pPr>
      <w:r>
        <w:rPr>
          <w:b/>
          <w:noProof/>
          <w:color w:val="000080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1D1101" wp14:editId="4E222F13">
                <wp:simplePos x="0" y="0"/>
                <wp:positionH relativeFrom="column">
                  <wp:posOffset>-616496</wp:posOffset>
                </wp:positionH>
                <wp:positionV relativeFrom="paragraph">
                  <wp:posOffset>138045</wp:posOffset>
                </wp:positionV>
                <wp:extent cx="6638389" cy="762000"/>
                <wp:effectExtent l="0" t="0" r="10160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389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8DD740" id="Rectangle 17" o:spid="_x0000_s1026" style="position:absolute;margin-left:-48.55pt;margin-top:10.85pt;width:522.7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" filled="f" strokecolor="#000086" strokeweight="1pt"/>
            </w:pict>
          </mc:Fallback>
        </mc:AlternateContent>
      </w:r>
    </w:p>
    <w:p w14:paraId="77112FEE" w14:textId="77777777" w:rsidR="001D7E35" w:rsidRDefault="00656A4A" w:rsidP="0023348F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074D255" wp14:editId="6CB5C5F7">
                <wp:simplePos x="0" y="0"/>
                <wp:positionH relativeFrom="column">
                  <wp:posOffset>-268605</wp:posOffset>
                </wp:positionH>
                <wp:positionV relativeFrom="paragraph">
                  <wp:posOffset>214630</wp:posOffset>
                </wp:positionV>
                <wp:extent cx="470535" cy="21717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AC375" w14:textId="77777777" w:rsidR="006B4A32" w:rsidRDefault="006B4A32" w:rsidP="001D7E35">
                            <w:pPr>
                              <w:pStyle w:val="Textoindependiente2"/>
                            </w:pPr>
                            <w:r>
                              <w:rPr>
                                <w:color w:val="000080"/>
                                <w:sz w:val="14"/>
                              </w:rPr>
                              <w:t>P.I.A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16.9pt;width:37.05pt;height:1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" o:allowincell="f" strokecolor="#000086">
                <v:textbox>
                  <w:txbxContent>
                    <w:p w:rsidR="006B4A32" w:rsidRDefault="006B4A32" w:rsidP="001D7E35">
                      <w:pPr>
                        <w:pStyle w:val="Textoindependiente2"/>
                      </w:pPr>
                      <w:r>
                        <w:rPr>
                          <w:color w:val="000080"/>
                          <w:sz w:val="14"/>
                        </w:rPr>
                        <w:t>P.I.A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1D94">
        <w:rPr>
          <w:noProof/>
        </w:rPr>
        <w:object w:dxaOrig="1440" w:dyaOrig="1440" w14:anchorId="14789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40.8pt;margin-top:13.6pt;width:13.5pt;height:30pt;z-index:251660800;visibility:visible;mso-wrap-edited:f;mso-position-horizontal-relative:text;mso-position-vertical-relative:text" o:allowincell="f" filled="t" fillcolor="#000086" strokecolor="#000086">
            <v:imagedata r:id="rId9" o:title="" gain="69719f"/>
          </v:shape>
          <o:OLEObject Type="Embed" ProgID="Word.Picture.8" ShapeID="_x0000_s1032" DrawAspect="Content" ObjectID="_1655186194" r:id="rId10"/>
        </w:object>
      </w:r>
      <w:r w:rsidR="00191D94">
        <w:rPr>
          <w:noProof/>
          <w:color w:val="000080"/>
        </w:rPr>
        <w:object w:dxaOrig="1440" w:dyaOrig="1440" w14:anchorId="70A02A73">
          <v:shape id="_x0000_s1034" type="#_x0000_t75" style="position:absolute;left:0;text-align:left;margin-left:136.95pt;margin-top:10.75pt;width:15.75pt;height:29.25pt;z-index:251661824;visibility:visible;mso-wrap-edited:f;mso-position-horizontal-relative:text;mso-position-vertical-relative:text" o:allowincell="f" filled="t" fillcolor="#000086">
            <v:imagedata r:id="rId11" o:title=""/>
          </v:shape>
          <o:OLEObject Type="Embed" ProgID="Word.Picture.8" ShapeID="_x0000_s1034" DrawAspect="Content" ObjectID="_1655186195" r:id="rId12"/>
        </w:object>
      </w:r>
      <w:r w:rsidR="00191D94">
        <w:rPr>
          <w:noProof/>
        </w:rPr>
        <w:object w:dxaOrig="1440" w:dyaOrig="1440" w14:anchorId="4B8966AD">
          <v:shape id="_x0000_s1031" type="#_x0000_t75" style="position:absolute;left:0;text-align:left;margin-left:246.45pt;margin-top:6.85pt;width:9pt;height:36.75pt;z-index:251659776;visibility:visible;mso-wrap-edited:f;mso-position-horizontal-relative:text;mso-position-vertical-relative:text" o:allowincell="f" filled="t" fillcolor="#000086">
            <v:imagedata r:id="rId13" o:title=""/>
          </v:shape>
          <o:OLEObject Type="Embed" ProgID="Word.Picture.8" ShapeID="_x0000_s1031" DrawAspect="Content" ObjectID="_1655186196" r:id="rId14"/>
        </w:object>
      </w:r>
      <w:r w:rsidR="001D7E35"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</w:p>
    <w:p w14:paraId="6968BA97" w14:textId="77777777" w:rsidR="001D7E35" w:rsidRDefault="00656A4A" w:rsidP="0023348F">
      <w:pPr>
        <w:ind w:left="-851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34E013" wp14:editId="148521F4">
                <wp:simplePos x="0" y="0"/>
                <wp:positionH relativeFrom="column">
                  <wp:posOffset>4514850</wp:posOffset>
                </wp:positionH>
                <wp:positionV relativeFrom="paragraph">
                  <wp:posOffset>46355</wp:posOffset>
                </wp:positionV>
                <wp:extent cx="1253490" cy="22098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F2225" w14:textId="77777777" w:rsidR="006B4A32" w:rsidRDefault="006B4A32" w:rsidP="001D7E35">
                            <w:pP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  <w:t>C.GRAL.</w:t>
                            </w:r>
                            <w:r>
                              <w:rPr>
                                <w:snapToGrid w:val="0"/>
                                <w:color w:val="000080"/>
                                <w:sz w:val="14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  <w:t>ROTECCIÓN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6" o:spid="_x0000_s1027" type="#_x0000_t202" style="position:absolute;left:0;text-align:left;margin-left:355.5pt;margin-top:3.65pt;width:98.7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" o:allowincell="f" strokecolor="#000086">
                <v:textbox>
                  <w:txbxContent>
                    <w:p w:rsidR="006B4A32" w:rsidRDefault="006B4A32" w:rsidP="001D7E35">
                      <w:pPr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  <w:t>C.GRAL.</w:t>
                      </w:r>
                      <w:r>
                        <w:rPr>
                          <w:snapToGrid w:val="0"/>
                          <w:color w:val="000080"/>
                          <w:sz w:val="14"/>
                        </w:rPr>
                        <w:t xml:space="preserve"> P</w:t>
                      </w:r>
                      <w:r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  <w:t>ROTECCIÓN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2745A97" wp14:editId="54C44199">
                <wp:simplePos x="0" y="0"/>
                <wp:positionH relativeFrom="column">
                  <wp:posOffset>3432810</wp:posOffset>
                </wp:positionH>
                <wp:positionV relativeFrom="paragraph">
                  <wp:posOffset>53975</wp:posOffset>
                </wp:positionV>
                <wp:extent cx="630555" cy="21336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3E0E" w14:textId="77777777" w:rsidR="006B4A32" w:rsidRPr="00D872CA" w:rsidRDefault="006B4A32" w:rsidP="001D7E35">
                            <w:pPr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</w:pPr>
                            <w:r w:rsidRPr="00D872CA">
                              <w:rPr>
                                <w:rFonts w:ascii="Arial" w:hAnsi="Arial"/>
                                <w:snapToGrid w:val="0"/>
                                <w:color w:val="000080"/>
                                <w:sz w:val="14"/>
                              </w:rPr>
                              <w:t>FUSIBLE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position:absolute;left:0;text-align:left;margin-left:270.3pt;margin-top:4.25pt;width:49.65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" o:allowincell="f" strokecolor="#000086">
                <v:textbox>
                  <w:txbxContent>
                    <w:p w:rsidR="006B4A32" w:rsidRPr="00D872CA" w:rsidRDefault="006B4A32" w:rsidP="001D7E35">
                      <w:pPr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</w:pPr>
                      <w:r w:rsidRPr="00D872CA">
                        <w:rPr>
                          <w:rFonts w:ascii="Arial" w:hAnsi="Arial"/>
                          <w:snapToGrid w:val="0"/>
                          <w:color w:val="000080"/>
                          <w:sz w:val="14"/>
                        </w:rPr>
                        <w:t>FUSIBLE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0" allowOverlap="1" wp14:anchorId="08157642" wp14:editId="3A667621">
            <wp:simplePos x="0" y="0"/>
            <wp:positionH relativeFrom="column">
              <wp:posOffset>329565</wp:posOffset>
            </wp:positionH>
            <wp:positionV relativeFrom="paragraph">
              <wp:posOffset>15875</wp:posOffset>
            </wp:positionV>
            <wp:extent cx="228600" cy="32385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23850"/>
                    </a:xfrm>
                    <a:prstGeom prst="rect">
                      <a:avLst/>
                    </a:prstGeom>
                    <a:solidFill>
                      <a:srgbClr val="000086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CE93A7" wp14:editId="1B0321F8">
                <wp:simplePos x="0" y="0"/>
                <wp:positionH relativeFrom="column">
                  <wp:posOffset>659130</wp:posOffset>
                </wp:positionH>
                <wp:positionV relativeFrom="paragraph">
                  <wp:posOffset>46355</wp:posOffset>
                </wp:positionV>
                <wp:extent cx="868680" cy="21717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41939" w14:textId="77777777" w:rsidR="006B4A32" w:rsidRDefault="006B4A32" w:rsidP="001D7E35">
                            <w:pPr>
                              <w:pStyle w:val="Sangradetextonormal"/>
                              <w:rPr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snapToGrid/>
                                <w:color w:val="000080"/>
                                <w:sz w:val="14"/>
                              </w:rPr>
                              <w:t>DIFERENCIAL</w:t>
                            </w:r>
                            <w:r>
                              <w:rPr>
                                <w:snapToGrid/>
                                <w:color w:val="000080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9" type="#_x0000_t202" style="position:absolute;left:0;text-align:left;margin-left:51.9pt;margin-top:3.65pt;width:68.4pt;height:1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" o:allowincell="f" strokecolor="#000086">
                <v:textbox>
                  <w:txbxContent>
                    <w:p w:rsidR="006B4A32" w:rsidRDefault="006B4A32" w:rsidP="001D7E35">
                      <w:pPr>
                        <w:pStyle w:val="Sangradetextonormal"/>
                        <w:rPr>
                          <w:color w:val="000080"/>
                          <w:sz w:val="14"/>
                        </w:rPr>
                      </w:pPr>
                      <w:r>
                        <w:rPr>
                          <w:snapToGrid/>
                          <w:color w:val="000080"/>
                          <w:sz w:val="14"/>
                        </w:rPr>
                        <w:t>DIFERENCIAL</w:t>
                      </w:r>
                      <w:r>
                        <w:rPr>
                          <w:snapToGrid/>
                          <w:color w:val="000080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3AF8B0" wp14:editId="0B6370BA">
                <wp:simplePos x="0" y="0"/>
                <wp:positionH relativeFrom="column">
                  <wp:posOffset>2108835</wp:posOffset>
                </wp:positionH>
                <wp:positionV relativeFrom="paragraph">
                  <wp:posOffset>53975</wp:posOffset>
                </wp:positionV>
                <wp:extent cx="859155" cy="2133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8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47C1A" w14:textId="77777777" w:rsidR="006B4A32" w:rsidRDefault="006B4A32" w:rsidP="001D7E35">
                            <w:pPr>
                              <w:rPr>
                                <w:rFonts w:ascii="Arial" w:hAnsi="Arial"/>
                                <w:color w:val="000080"/>
                                <w:sz w:val="1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4"/>
                                <w:lang w:val="es-ES_tradnl"/>
                              </w:rPr>
                              <w:t>CONTADOR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" o:spid="_x0000_s1030" type="#_x0000_t202" style="position:absolute;left:0;text-align:left;margin-left:166.05pt;margin-top:4.25pt;width:67.65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" o:allowincell="f" strokecolor="#000086">
                <v:textbox>
                  <w:txbxContent>
                    <w:p w:rsidR="006B4A32" w:rsidRDefault="006B4A32" w:rsidP="001D7E35">
                      <w:pPr>
                        <w:rPr>
                          <w:rFonts w:ascii="Arial" w:hAnsi="Arial"/>
                          <w:color w:val="000080"/>
                          <w:sz w:val="14"/>
                          <w:lang w:val="es-ES_tradnl"/>
                        </w:rPr>
                      </w:pPr>
                      <w:r>
                        <w:rPr>
                          <w:rFonts w:ascii="Arial" w:hAnsi="Arial"/>
                          <w:color w:val="000080"/>
                          <w:sz w:val="14"/>
                          <w:lang w:val="es-ES_tradnl"/>
                        </w:rPr>
                        <w:t>CONTADOR</w:t>
                      </w:r>
                    </w:p>
                  </w:txbxContent>
                </v:textbox>
              </v:shape>
            </w:pict>
          </mc:Fallback>
        </mc:AlternateContent>
      </w:r>
      <w:r w:rsidR="00191D94">
        <w:rPr>
          <w:noProof/>
        </w:rPr>
        <w:object w:dxaOrig="1440" w:dyaOrig="1440" w14:anchorId="00E83B8F">
          <v:shape id="_x0000_s1035" type="#_x0000_t75" style="position:absolute;left:0;text-align:left;margin-left:328.95pt;margin-top:2.6pt;width:21.75pt;height:21pt;z-index:251662848;visibility:visible;mso-wrap-edited:f;mso-position-horizontal-relative:text;mso-position-vertical-relative:text" o:allowincell="f" filled="t" fillcolor="#000086">
            <v:imagedata r:id="rId16" o:title=""/>
          </v:shape>
          <o:OLEObject Type="Embed" ProgID="Word.Picture.8" ShapeID="_x0000_s1035" DrawAspect="Content" ObjectID="_1655186197" r:id="rId17"/>
        </w:object>
      </w:r>
      <w:r w:rsidR="001D7E35">
        <w:tab/>
      </w:r>
      <w:r w:rsidR="001D7E35">
        <w:tab/>
        <w:t>L</w:t>
      </w:r>
      <w:r w:rsidR="001D7E35">
        <w:rPr>
          <w:rFonts w:ascii="Arial" w:hAnsi="Arial"/>
        </w:rPr>
        <w:tab/>
      </w:r>
      <w:r w:rsidR="001D7E35">
        <w:rPr>
          <w:rFonts w:ascii="Arial" w:hAnsi="Arial"/>
        </w:rPr>
        <w:tab/>
      </w:r>
      <w:r w:rsidR="001D7E35">
        <w:rPr>
          <w:rFonts w:ascii="Arial" w:hAnsi="Arial"/>
        </w:rPr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  <w:r w:rsidR="001D7E35">
        <w:tab/>
      </w:r>
    </w:p>
    <w:p w14:paraId="71CB19E1" w14:textId="77777777" w:rsidR="001D7E35" w:rsidRDefault="001D7E35" w:rsidP="0023348F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ACC394" w14:textId="77777777" w:rsidR="001D7E35" w:rsidRPr="001334A9" w:rsidRDefault="001D7E35" w:rsidP="0023348F">
      <w:pPr>
        <w:pStyle w:val="Sangradetextonormal"/>
        <w:ind w:left="-851"/>
        <w:jc w:val="center"/>
        <w:rPr>
          <w:rFonts w:ascii="Arial Narrow" w:hAnsi="Arial Narrow"/>
          <w:i/>
          <w:snapToGrid/>
          <w:sz w:val="16"/>
        </w:rPr>
      </w:pPr>
      <w:r w:rsidRPr="001334A9">
        <w:rPr>
          <w:rFonts w:ascii="Arial Narrow" w:hAnsi="Arial Narrow"/>
          <w:i/>
          <w:snapToGrid/>
          <w:color w:val="000080"/>
        </w:rPr>
        <w:t xml:space="preserve">Símbolos </w:t>
      </w:r>
      <w:r w:rsidR="00442E27" w:rsidRPr="001334A9">
        <w:rPr>
          <w:rFonts w:ascii="Arial Narrow" w:hAnsi="Arial Narrow"/>
          <w:i/>
          <w:snapToGrid/>
          <w:color w:val="000080"/>
        </w:rPr>
        <w:t>a utilizar</w:t>
      </w:r>
      <w:r w:rsidRPr="001334A9">
        <w:rPr>
          <w:rFonts w:ascii="Arial Narrow" w:hAnsi="Arial Narrow"/>
          <w:i/>
          <w:snapToGrid/>
          <w:color w:val="000080"/>
        </w:rPr>
        <w:t xml:space="preserve"> en el esquema unifilar. Se podrá usar cualquier otro necesario para la claridad y definición</w:t>
      </w:r>
      <w:r w:rsidRPr="001334A9">
        <w:rPr>
          <w:rFonts w:ascii="Arial Narrow" w:hAnsi="Arial Narrow"/>
          <w:i/>
          <w:snapToGrid/>
        </w:rPr>
        <w:t xml:space="preserve"> </w:t>
      </w:r>
      <w:r w:rsidRPr="001334A9">
        <w:rPr>
          <w:rFonts w:ascii="Arial Narrow" w:hAnsi="Arial Narrow"/>
          <w:i/>
          <w:snapToGrid/>
          <w:color w:val="000080"/>
        </w:rPr>
        <w:t>del esquema.</w:t>
      </w:r>
    </w:p>
    <w:p w14:paraId="59D7BB89" w14:textId="77777777" w:rsidR="001D7E35" w:rsidRPr="00442E27" w:rsidRDefault="001D7E35" w:rsidP="001D7E35">
      <w:pPr>
        <w:pStyle w:val="Sangradetextonormal"/>
        <w:ind w:left="-851"/>
        <w:rPr>
          <w:i/>
          <w:snapToGrid/>
          <w:sz w:val="4"/>
        </w:rPr>
      </w:pPr>
    </w:p>
    <w:tbl>
      <w:tblPr>
        <w:tblW w:w="10457" w:type="dxa"/>
        <w:tblInd w:w="-85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4A0" w:firstRow="1" w:lastRow="0" w:firstColumn="1" w:lastColumn="0" w:noHBand="0" w:noVBand="1"/>
      </w:tblPr>
      <w:tblGrid>
        <w:gridCol w:w="10457"/>
      </w:tblGrid>
      <w:tr w:rsidR="000C6444" w14:paraId="43962EBE" w14:textId="77777777" w:rsidTr="00442E27">
        <w:trPr>
          <w:trHeight w:val="12522"/>
        </w:trPr>
        <w:tc>
          <w:tcPr>
            <w:tcW w:w="10457" w:type="dxa"/>
            <w:shd w:val="clear" w:color="auto" w:fill="auto"/>
          </w:tcPr>
          <w:p w14:paraId="44426E81" w14:textId="77777777" w:rsidR="000C6444" w:rsidRPr="002532D3" w:rsidRDefault="000C6444" w:rsidP="001D7E35">
            <w:pPr>
              <w:pStyle w:val="Sangradetextonormal"/>
              <w:rPr>
                <w:rFonts w:eastAsia="Calibri"/>
                <w:snapToGrid/>
                <w:sz w:val="20"/>
                <w:szCs w:val="22"/>
              </w:rPr>
            </w:pPr>
          </w:p>
        </w:tc>
      </w:tr>
    </w:tbl>
    <w:p w14:paraId="738C0DBB" w14:textId="77777777" w:rsidR="00BB2559" w:rsidRPr="000C6444" w:rsidRDefault="00BB2559" w:rsidP="00BB2559">
      <w:pPr>
        <w:spacing w:after="40"/>
        <w:ind w:left="-491"/>
        <w:rPr>
          <w:rFonts w:ascii="Arial" w:hAnsi="Arial"/>
          <w:color w:val="000080"/>
          <w:sz w:val="4"/>
        </w:rPr>
      </w:pPr>
    </w:p>
    <w:p w14:paraId="5EF7AF8D" w14:textId="77777777" w:rsidR="001334A9" w:rsidRPr="00E24483" w:rsidRDefault="00EA4F18" w:rsidP="00442E27">
      <w:pPr>
        <w:spacing w:after="40"/>
        <w:ind w:left="-567" w:right="-425"/>
        <w:jc w:val="center"/>
        <w:rPr>
          <w:rFonts w:ascii="Arial" w:hAnsi="Arial" w:cs="Arial"/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br w:type="page"/>
      </w:r>
      <w:r w:rsidR="00E74BA5" w:rsidRPr="00E24483">
        <w:rPr>
          <w:rFonts w:ascii="Arial" w:hAnsi="Arial" w:cs="Arial"/>
          <w:b/>
          <w:color w:val="000080"/>
          <w:sz w:val="28"/>
          <w:szCs w:val="24"/>
        </w:rPr>
        <w:t xml:space="preserve">MEMORIA TECNICA DE DISEÑO </w:t>
      </w:r>
      <w:r w:rsidR="00442E27" w:rsidRPr="00E24483">
        <w:rPr>
          <w:rFonts w:ascii="Arial" w:hAnsi="Arial" w:cs="Arial"/>
          <w:b/>
          <w:color w:val="000080"/>
          <w:sz w:val="28"/>
          <w:szCs w:val="24"/>
        </w:rPr>
        <w:t xml:space="preserve">Y VERIFICACIÓN </w:t>
      </w:r>
    </w:p>
    <w:p w14:paraId="5F168E5C" w14:textId="77777777" w:rsidR="001334A9" w:rsidRPr="00E24483" w:rsidRDefault="00E74BA5" w:rsidP="00442E27">
      <w:pPr>
        <w:spacing w:after="40"/>
        <w:ind w:left="-567" w:right="-425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E24483">
        <w:rPr>
          <w:rFonts w:ascii="Arial" w:hAnsi="Arial" w:cs="Arial"/>
          <w:b/>
          <w:color w:val="000080"/>
          <w:sz w:val="24"/>
          <w:szCs w:val="24"/>
        </w:rPr>
        <w:t>PARA INSTALACION</w:t>
      </w:r>
      <w:r w:rsidR="001334A9" w:rsidRPr="00E24483">
        <w:rPr>
          <w:rFonts w:ascii="Arial" w:hAnsi="Arial" w:cs="Arial"/>
          <w:b/>
          <w:color w:val="000080"/>
          <w:sz w:val="24"/>
          <w:szCs w:val="24"/>
        </w:rPr>
        <w:t>ES</w:t>
      </w:r>
      <w:r w:rsidR="006B4A32">
        <w:rPr>
          <w:rFonts w:ascii="Arial" w:hAnsi="Arial" w:cs="Arial"/>
          <w:b/>
          <w:color w:val="000080"/>
          <w:sz w:val="24"/>
          <w:szCs w:val="24"/>
        </w:rPr>
        <w:t xml:space="preserve"> ELECTRICAS</w:t>
      </w:r>
      <w:r w:rsidRPr="00E24483">
        <w:rPr>
          <w:rFonts w:ascii="Arial" w:hAnsi="Arial" w:cs="Arial"/>
          <w:b/>
          <w:color w:val="000080"/>
          <w:sz w:val="24"/>
          <w:szCs w:val="24"/>
        </w:rPr>
        <w:t xml:space="preserve"> DE BAJA TENSION </w:t>
      </w:r>
    </w:p>
    <w:p w14:paraId="7F604CF7" w14:textId="77777777" w:rsidR="001D7E35" w:rsidRPr="00E24483" w:rsidRDefault="00E74BA5" w:rsidP="00442E27">
      <w:pPr>
        <w:spacing w:after="40"/>
        <w:ind w:left="-567" w:right="-425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E24483">
        <w:rPr>
          <w:rFonts w:ascii="Arial" w:hAnsi="Arial" w:cs="Arial"/>
          <w:b/>
          <w:color w:val="000080"/>
          <w:sz w:val="24"/>
          <w:szCs w:val="24"/>
        </w:rPr>
        <w:t>SOBRE EFICIENCIA ENERGETICA EN INSTALACIONES DE ALUMBRADO EXTERIOR</w:t>
      </w:r>
    </w:p>
    <w:p w14:paraId="2C758F00" w14:textId="77777777" w:rsidR="00E74BA5" w:rsidRPr="001334A9" w:rsidRDefault="00E74BA5" w:rsidP="00AD7881">
      <w:pPr>
        <w:spacing w:after="40"/>
        <w:ind w:left="-567" w:right="-425"/>
        <w:jc w:val="center"/>
        <w:rPr>
          <w:rFonts w:ascii="Arial" w:hAnsi="Arial" w:cs="Arial"/>
          <w:b/>
          <w:szCs w:val="24"/>
        </w:rPr>
      </w:pPr>
    </w:p>
    <w:p w14:paraId="34FBC2CD" w14:textId="77777777" w:rsidR="001334A9" w:rsidRPr="001334A9" w:rsidRDefault="001334A9" w:rsidP="00AD7881">
      <w:pPr>
        <w:spacing w:after="40"/>
        <w:ind w:left="-567" w:right="-425"/>
        <w:jc w:val="center"/>
        <w:rPr>
          <w:rFonts w:ascii="Arial" w:hAnsi="Arial" w:cs="Arial"/>
          <w:b/>
          <w:szCs w:val="24"/>
        </w:rPr>
      </w:pPr>
    </w:p>
    <w:p w14:paraId="396CF71C" w14:textId="77777777" w:rsidR="001334A9" w:rsidRPr="001334A9" w:rsidRDefault="001334A9" w:rsidP="00AD7881">
      <w:pPr>
        <w:spacing w:after="40"/>
        <w:ind w:left="-567" w:right="-425"/>
        <w:jc w:val="center"/>
        <w:rPr>
          <w:rFonts w:ascii="Arial" w:hAnsi="Arial" w:cs="Arial"/>
          <w:b/>
          <w:szCs w:val="24"/>
        </w:rPr>
      </w:pPr>
    </w:p>
    <w:tbl>
      <w:tblPr>
        <w:tblW w:w="10206" w:type="dxa"/>
        <w:tblInd w:w="-49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7745"/>
      </w:tblGrid>
      <w:tr w:rsidR="00BB2559" w:rsidRPr="00BB2559" w14:paraId="67804FC7" w14:textId="77777777" w:rsidTr="009235A2">
        <w:trPr>
          <w:trHeight w:val="300"/>
        </w:trPr>
        <w:tc>
          <w:tcPr>
            <w:tcW w:w="2461" w:type="dxa"/>
            <w:shd w:val="clear" w:color="auto" w:fill="auto"/>
            <w:noWrap/>
            <w:vAlign w:val="center"/>
            <w:hideMark/>
          </w:tcPr>
          <w:p w14:paraId="2450AF56" w14:textId="77777777" w:rsidR="00753AFC" w:rsidRPr="006B4A32" w:rsidRDefault="00753AFC" w:rsidP="00753AFC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334A9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TIPO DE ALUMBRADO </w:t>
            </w:r>
            <w:r w:rsidRPr="001334A9">
              <w:rPr>
                <w:rFonts w:ascii="Arial" w:hAnsi="Arial" w:cs="Arial"/>
                <w:b/>
                <w:color w:val="000080"/>
                <w:sz w:val="18"/>
                <w:szCs w:val="18"/>
                <w:vertAlign w:val="superscript"/>
              </w:rPr>
              <w:t>(1)</w:t>
            </w:r>
            <w:r w:rsidR="006B4A32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</w:p>
        </w:tc>
        <w:tc>
          <w:tcPr>
            <w:tcW w:w="7745" w:type="dxa"/>
            <w:shd w:val="clear" w:color="auto" w:fill="auto"/>
            <w:noWrap/>
            <w:vAlign w:val="center"/>
            <w:hideMark/>
          </w:tcPr>
          <w:p w14:paraId="466338A1" w14:textId="77777777" w:rsidR="00753AFC" w:rsidRPr="00BB2559" w:rsidRDefault="00753AFC" w:rsidP="00753AFC">
            <w:pPr>
              <w:rPr>
                <w:sz w:val="18"/>
                <w:szCs w:val="18"/>
              </w:rPr>
            </w:pPr>
            <w:r w:rsidRPr="00BB2559">
              <w:rPr>
                <w:sz w:val="18"/>
                <w:szCs w:val="18"/>
              </w:rPr>
              <w:t> </w:t>
            </w:r>
          </w:p>
        </w:tc>
      </w:tr>
      <w:tr w:rsidR="00BB2559" w:rsidRPr="00BB2559" w14:paraId="7719D058" w14:textId="77777777" w:rsidTr="009235A2">
        <w:trPr>
          <w:trHeight w:val="300"/>
        </w:trPr>
        <w:tc>
          <w:tcPr>
            <w:tcW w:w="2461" w:type="dxa"/>
            <w:shd w:val="clear" w:color="auto" w:fill="auto"/>
            <w:noWrap/>
            <w:vAlign w:val="center"/>
            <w:hideMark/>
          </w:tcPr>
          <w:p w14:paraId="40817696" w14:textId="77777777" w:rsidR="00753AFC" w:rsidRPr="001334A9" w:rsidRDefault="00753AFC" w:rsidP="00753AFC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334A9">
              <w:rPr>
                <w:rFonts w:ascii="Arial" w:hAnsi="Arial" w:cs="Arial"/>
                <w:b/>
                <w:color w:val="000080"/>
                <w:sz w:val="18"/>
                <w:szCs w:val="18"/>
              </w:rPr>
              <w:t>USO DEL ALUMBRADO</w:t>
            </w:r>
            <w:r w:rsidR="006B4A32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</w:p>
        </w:tc>
        <w:tc>
          <w:tcPr>
            <w:tcW w:w="7745" w:type="dxa"/>
            <w:shd w:val="clear" w:color="auto" w:fill="auto"/>
            <w:noWrap/>
            <w:vAlign w:val="center"/>
            <w:hideMark/>
          </w:tcPr>
          <w:p w14:paraId="41AF248B" w14:textId="77777777" w:rsidR="00753AFC" w:rsidRPr="00BB2559" w:rsidRDefault="00753AFC" w:rsidP="00753AFC">
            <w:pPr>
              <w:jc w:val="center"/>
              <w:rPr>
                <w:sz w:val="18"/>
                <w:szCs w:val="18"/>
              </w:rPr>
            </w:pPr>
            <w:r w:rsidRPr="00BB2559">
              <w:rPr>
                <w:sz w:val="18"/>
                <w:szCs w:val="18"/>
              </w:rPr>
              <w:t> </w:t>
            </w:r>
          </w:p>
        </w:tc>
      </w:tr>
    </w:tbl>
    <w:p w14:paraId="345AB6BB" w14:textId="77777777" w:rsidR="001334A9" w:rsidRPr="006B4A32" w:rsidRDefault="001334A9" w:rsidP="006B4A32">
      <w:pPr>
        <w:pStyle w:val="Prrafodelista"/>
        <w:numPr>
          <w:ilvl w:val="0"/>
          <w:numId w:val="10"/>
        </w:numPr>
        <w:spacing w:after="40"/>
        <w:rPr>
          <w:rFonts w:ascii="Arial Narrow" w:hAnsi="Arial Narrow"/>
          <w:i/>
          <w:sz w:val="14"/>
          <w:szCs w:val="16"/>
        </w:rPr>
      </w:pPr>
      <w:r w:rsidRPr="006B4A32">
        <w:rPr>
          <w:rFonts w:ascii="Arial Narrow" w:hAnsi="Arial Narrow"/>
          <w:i/>
          <w:sz w:val="14"/>
          <w:szCs w:val="16"/>
        </w:rPr>
        <w:t>Clasificación según el artículo 2 del vigente Reglamento de Eficiencia Energética</w:t>
      </w:r>
    </w:p>
    <w:p w14:paraId="1720FA07" w14:textId="77777777" w:rsidR="001334A9" w:rsidRDefault="001334A9" w:rsidP="00E74BA5">
      <w:pPr>
        <w:spacing w:after="40"/>
        <w:ind w:left="-851"/>
        <w:jc w:val="center"/>
        <w:rPr>
          <w:b/>
          <w:sz w:val="18"/>
          <w:szCs w:val="18"/>
        </w:rPr>
      </w:pPr>
    </w:p>
    <w:p w14:paraId="6724AD11" w14:textId="77777777" w:rsidR="001334A9" w:rsidRDefault="001334A9" w:rsidP="00E74BA5">
      <w:pPr>
        <w:spacing w:after="40"/>
        <w:ind w:left="-851"/>
        <w:jc w:val="center"/>
        <w:rPr>
          <w:b/>
          <w:sz w:val="18"/>
          <w:szCs w:val="18"/>
        </w:rPr>
      </w:pPr>
    </w:p>
    <w:p w14:paraId="05104CCE" w14:textId="77777777" w:rsidR="001334A9" w:rsidRPr="00753AFC" w:rsidRDefault="001334A9" w:rsidP="00E74BA5">
      <w:pPr>
        <w:spacing w:after="40"/>
        <w:ind w:left="-851"/>
        <w:jc w:val="center"/>
        <w:rPr>
          <w:b/>
          <w:sz w:val="18"/>
          <w:szCs w:val="18"/>
        </w:rPr>
      </w:pPr>
    </w:p>
    <w:tbl>
      <w:tblPr>
        <w:tblW w:w="10206" w:type="dxa"/>
        <w:tblInd w:w="-49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88"/>
        <w:gridCol w:w="1984"/>
      </w:tblGrid>
      <w:tr w:rsidR="00BB2559" w:rsidRPr="001334A9" w14:paraId="28B416E6" w14:textId="77777777" w:rsidTr="009235A2">
        <w:trPr>
          <w:trHeight w:val="300"/>
        </w:trPr>
        <w:tc>
          <w:tcPr>
            <w:tcW w:w="10206" w:type="dxa"/>
            <w:gridSpan w:val="3"/>
            <w:shd w:val="clear" w:color="auto" w:fill="auto"/>
            <w:noWrap/>
            <w:vAlign w:val="center"/>
            <w:hideMark/>
          </w:tcPr>
          <w:p w14:paraId="5D5F3654" w14:textId="77777777" w:rsidR="00753AFC" w:rsidRPr="001334A9" w:rsidRDefault="00753AFC" w:rsidP="0093685A">
            <w:pPr>
              <w:spacing w:before="120" w:after="120"/>
              <w:rPr>
                <w:rFonts w:ascii="Arial" w:hAnsi="Arial" w:cs="Arial"/>
                <w:b/>
                <w:bCs/>
                <w:color w:val="000080"/>
                <w:szCs w:val="16"/>
              </w:rPr>
            </w:pPr>
            <w:r w:rsidRPr="001334A9">
              <w:rPr>
                <w:rFonts w:ascii="Arial" w:hAnsi="Arial" w:cs="Arial"/>
                <w:b/>
                <w:bCs/>
                <w:color w:val="000080"/>
                <w:szCs w:val="16"/>
              </w:rPr>
              <w:t>1.- RELACION DE LUMINARIAS, LAMPARAS Y EQUIPOS AUXILIARES</w:t>
            </w:r>
          </w:p>
        </w:tc>
      </w:tr>
      <w:tr w:rsidR="00BB2559" w:rsidRPr="001334A9" w14:paraId="419A8C0E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DF3BFD" w14:textId="77777777" w:rsidR="00753AFC" w:rsidRPr="001334A9" w:rsidRDefault="00753AFC" w:rsidP="0093685A">
            <w:pPr>
              <w:spacing w:before="60" w:after="60"/>
              <w:jc w:val="center"/>
              <w:rPr>
                <w:rFonts w:ascii="Arial" w:hAnsi="Arial" w:cs="Arial"/>
                <w:b/>
                <w:color w:val="000080"/>
                <w:sz w:val="18"/>
                <w:szCs w:val="16"/>
              </w:rPr>
            </w:pPr>
            <w:r w:rsidRPr="001334A9">
              <w:rPr>
                <w:rFonts w:ascii="Arial" w:hAnsi="Arial" w:cs="Arial"/>
                <w:b/>
                <w:color w:val="000080"/>
                <w:sz w:val="18"/>
                <w:szCs w:val="16"/>
              </w:rPr>
              <w:t>UDS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20D28DC" w14:textId="77777777" w:rsidR="00753AFC" w:rsidRPr="001334A9" w:rsidRDefault="00753AFC" w:rsidP="0093685A">
            <w:pPr>
              <w:spacing w:before="60" w:after="60"/>
              <w:jc w:val="center"/>
              <w:rPr>
                <w:rFonts w:ascii="Arial" w:hAnsi="Arial" w:cs="Arial"/>
                <w:b/>
                <w:color w:val="000080"/>
                <w:sz w:val="18"/>
                <w:szCs w:val="16"/>
              </w:rPr>
            </w:pPr>
            <w:r w:rsidRPr="001334A9">
              <w:rPr>
                <w:rFonts w:ascii="Arial" w:hAnsi="Arial" w:cs="Arial"/>
                <w:b/>
                <w:color w:val="000080"/>
                <w:sz w:val="18"/>
                <w:szCs w:val="16"/>
              </w:rPr>
              <w:t>Descripción receptores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E5527E" w14:textId="77777777" w:rsidR="00753AFC" w:rsidRPr="001334A9" w:rsidRDefault="00753AFC" w:rsidP="0093685A">
            <w:pPr>
              <w:spacing w:before="60" w:after="60"/>
              <w:jc w:val="center"/>
              <w:rPr>
                <w:rFonts w:ascii="Arial" w:hAnsi="Arial" w:cs="Arial"/>
                <w:b/>
                <w:color w:val="000080"/>
                <w:sz w:val="18"/>
                <w:szCs w:val="16"/>
              </w:rPr>
            </w:pPr>
            <w:r w:rsidRPr="001334A9">
              <w:rPr>
                <w:rFonts w:ascii="Arial" w:hAnsi="Arial" w:cs="Arial"/>
                <w:b/>
                <w:color w:val="000080"/>
                <w:sz w:val="18"/>
                <w:szCs w:val="16"/>
              </w:rPr>
              <w:t>Potencia Total (Kw)</w:t>
            </w:r>
          </w:p>
        </w:tc>
      </w:tr>
      <w:tr w:rsidR="00BB2559" w:rsidRPr="00BB2559" w14:paraId="4F65E89B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FBDE95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3996F0BE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9E711A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3A0BC6FB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996D62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00611BC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3E31791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3F8F3144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DD603E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7C22913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AEB629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49AD3B7D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61C69B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90D1E66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753ECB8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47241830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D012CA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A6D83D5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66761EB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173151BE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C0BC88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30D981A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B911076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6B005026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199574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2875C28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DE73C47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7D6034F2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0FB247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336F3A2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2D5D47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4DE24F86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C250B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E85FE07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56EFCBA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786DCB3B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11AD5B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734688F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09BEA07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4A094F38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1A9B96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2CF7FF7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D6D0298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0FB5C2A5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0F48E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B22C3EE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C33ADB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52A2DCCD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F8FAAC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CB5844E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AA18CC9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0301C76D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FD7FE2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341FF205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947964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  <w:r w:rsidRPr="001334A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B2559" w:rsidRPr="00BB2559" w14:paraId="0871E1A7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4C48C2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790221A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F79384F" w14:textId="77777777" w:rsidR="00753AFC" w:rsidRPr="001334A9" w:rsidRDefault="00753AFC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9" w:rsidRPr="00BB2559" w14:paraId="3D082CDB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EA8AEE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7E075F9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1A9D0F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3EA071E2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DAD9051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6866D90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E25E3C8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11607CAE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C3DB941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56F8B765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EA09428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5EBA542B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D9BD0E4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DA97EB7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0A6EFBB0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7C448FC3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2D3BEF88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6F60FC2F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6B797B9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1C492882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D4C19E8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B8AD30B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7CF06EB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69F0BAFA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DA3D37A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50F4B767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72CBA37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334318A5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5341F158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3D4A5B8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FE65B23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60CA5132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0153DFF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39F82120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F1B9905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56CDD2F6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4C99D915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4529E660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377D25B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5441ACE1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1230268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27201DDC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16263EBE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77AF3043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69213DE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5D112D93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770E390A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4AEC4459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16DB6F75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7B4F8B61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35A30B10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20889615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6506D482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521378AF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5009BC45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1E1E4C17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32F27680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1AB8E24C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1CE3043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F9F" w:rsidRPr="00BB2559" w14:paraId="0BDAAE68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0B59C85A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</w:tcPr>
          <w:p w14:paraId="0E67EECE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4440FA9A" w14:textId="77777777" w:rsidR="009E6F9F" w:rsidRPr="001334A9" w:rsidRDefault="009E6F9F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9" w:rsidRPr="00BB2559" w14:paraId="04F19331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6171B2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3853900F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CA537B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9" w:rsidRPr="00BB2559" w14:paraId="676C08F0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A87BDE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4A4CEE9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1A2A3A0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559" w:rsidRPr="00BB2559" w14:paraId="575BEC63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9FDAE5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D9D58C3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62F4F4" w14:textId="77777777" w:rsidR="00700D40" w:rsidRPr="001334A9" w:rsidRDefault="00700D40" w:rsidP="0075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34A9" w:rsidRPr="00BB2559" w14:paraId="495694F7" w14:textId="77777777" w:rsidTr="009235A2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14:paraId="7C887132" w14:textId="77777777" w:rsidR="001334A9" w:rsidRPr="001334A9" w:rsidRDefault="001334A9" w:rsidP="00753AF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96B8633" w14:textId="0D3CDD9F" w:rsidR="001334A9" w:rsidRPr="001334A9" w:rsidRDefault="001334A9" w:rsidP="00753AFC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1334A9">
              <w:rPr>
                <w:rFonts w:ascii="Arial" w:hAnsi="Arial" w:cs="Arial"/>
                <w:b/>
                <w:bCs/>
                <w:color w:val="000080"/>
                <w:sz w:val="18"/>
                <w:szCs w:val="16"/>
              </w:rPr>
              <w:t>TOTAL</w:t>
            </w:r>
            <w:r w:rsidR="00DC632F">
              <w:rPr>
                <w:rFonts w:ascii="Arial" w:hAnsi="Arial" w:cs="Arial"/>
                <w:b/>
                <w:bCs/>
                <w:color w:val="000080"/>
                <w:sz w:val="18"/>
                <w:szCs w:val="16"/>
              </w:rPr>
              <w:t xml:space="preserve"> </w:t>
            </w:r>
            <w:r w:rsidRPr="001334A9">
              <w:rPr>
                <w:rFonts w:ascii="Arial" w:hAnsi="Arial" w:cs="Arial"/>
                <w:b/>
                <w:bCs/>
                <w:color w:val="000080"/>
                <w:sz w:val="18"/>
                <w:szCs w:val="16"/>
              </w:rPr>
              <w:t>ALUMBRADO (kW)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080FE5" w14:textId="77777777" w:rsidR="001334A9" w:rsidRPr="001334A9" w:rsidRDefault="001334A9" w:rsidP="00753AFC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1334A9">
              <w:rPr>
                <w:rFonts w:ascii="Arial" w:hAnsi="Arial" w:cs="Arial"/>
                <w:color w:val="000080"/>
                <w:sz w:val="16"/>
                <w:szCs w:val="16"/>
              </w:rPr>
              <w:t> </w:t>
            </w:r>
          </w:p>
        </w:tc>
      </w:tr>
    </w:tbl>
    <w:p w14:paraId="199D9A3B" w14:textId="77777777" w:rsidR="00700D40" w:rsidRDefault="00700D40" w:rsidP="00E77D6F">
      <w:pPr>
        <w:spacing w:after="40"/>
        <w:ind w:left="-633"/>
      </w:pPr>
    </w:p>
    <w:p w14:paraId="4E327C62" w14:textId="77777777" w:rsidR="009235A2" w:rsidRDefault="009235A2" w:rsidP="00E77D6F">
      <w:pPr>
        <w:spacing w:after="40"/>
        <w:ind w:left="-633"/>
      </w:pPr>
    </w:p>
    <w:p w14:paraId="01DAA93A" w14:textId="77777777" w:rsidR="009E6F9F" w:rsidRDefault="009E6F9F" w:rsidP="00E77D6F">
      <w:pPr>
        <w:spacing w:after="40"/>
        <w:ind w:left="-633"/>
        <w:sectPr w:rsidR="009E6F9F" w:rsidSect="00CD4FFA">
          <w:endnotePr>
            <w:numFmt w:val="decimal"/>
          </w:endnotePr>
          <w:pgSz w:w="11906" w:h="16838"/>
          <w:pgMar w:top="567" w:right="1416" w:bottom="568" w:left="1701" w:header="720" w:footer="720" w:gutter="0"/>
          <w:cols w:space="720"/>
        </w:sectPr>
      </w:pPr>
    </w:p>
    <w:p w14:paraId="3C9ABF95" w14:textId="77777777" w:rsidR="009235A2" w:rsidRDefault="009235A2" w:rsidP="00E77D6F">
      <w:pPr>
        <w:spacing w:after="40"/>
        <w:ind w:left="-633"/>
      </w:pPr>
    </w:p>
    <w:tbl>
      <w:tblPr>
        <w:tblW w:w="10207" w:type="dxa"/>
        <w:tblInd w:w="-74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ook w:val="04A0" w:firstRow="1" w:lastRow="0" w:firstColumn="1" w:lastColumn="0" w:noHBand="0" w:noVBand="1"/>
      </w:tblPr>
      <w:tblGrid>
        <w:gridCol w:w="567"/>
        <w:gridCol w:w="3970"/>
        <w:gridCol w:w="2267"/>
        <w:gridCol w:w="993"/>
        <w:gridCol w:w="2410"/>
      </w:tblGrid>
      <w:tr w:rsidR="00BB2559" w:rsidRPr="0093685A" w14:paraId="03083B58" w14:textId="77777777" w:rsidTr="009E6F9F">
        <w:trPr>
          <w:trHeight w:val="284"/>
        </w:trPr>
        <w:tc>
          <w:tcPr>
            <w:tcW w:w="10207" w:type="dxa"/>
            <w:gridSpan w:val="5"/>
            <w:vAlign w:val="center"/>
          </w:tcPr>
          <w:p w14:paraId="17B482BD" w14:textId="77777777" w:rsidR="004C14EF" w:rsidRPr="0093685A" w:rsidRDefault="004C14EF" w:rsidP="0093685A">
            <w:pPr>
              <w:spacing w:before="120" w:after="120"/>
              <w:rPr>
                <w:rFonts w:ascii="Arial" w:hAnsi="Arial" w:cs="Arial"/>
                <w:b/>
                <w:bCs/>
                <w:color w:val="000080"/>
                <w:szCs w:val="16"/>
              </w:rPr>
            </w:pPr>
            <w:r w:rsidRPr="0093685A">
              <w:rPr>
                <w:rFonts w:ascii="Arial" w:hAnsi="Arial" w:cs="Arial"/>
                <w:b/>
                <w:bCs/>
                <w:color w:val="000080"/>
                <w:szCs w:val="16"/>
              </w:rPr>
              <w:t>2.- DATOS DEL ALUMBRADO EXTERIOR</w:t>
            </w:r>
          </w:p>
        </w:tc>
      </w:tr>
      <w:tr w:rsidR="00BB2559" w:rsidRPr="001334A9" w14:paraId="462B465B" w14:textId="77777777" w:rsidTr="009E6F9F">
        <w:trPr>
          <w:trHeight w:val="284"/>
        </w:trPr>
        <w:tc>
          <w:tcPr>
            <w:tcW w:w="10207" w:type="dxa"/>
            <w:gridSpan w:val="5"/>
            <w:tcBorders>
              <w:bottom w:val="single" w:sz="4" w:space="0" w:color="000080"/>
            </w:tcBorders>
            <w:vAlign w:val="center"/>
          </w:tcPr>
          <w:p w14:paraId="6DD958A9" w14:textId="77777777" w:rsidR="004C14EF" w:rsidRPr="001334A9" w:rsidRDefault="004C14EF" w:rsidP="0093685A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334A9">
              <w:rPr>
                <w:rFonts w:ascii="Arial" w:hAnsi="Arial" w:cs="Arial"/>
                <w:b/>
                <w:color w:val="000080"/>
                <w:sz w:val="18"/>
                <w:szCs w:val="18"/>
              </w:rPr>
              <w:t>2.1.- Datos y medidas de la instalació</w:t>
            </w:r>
            <w:r w:rsidR="006376FB" w:rsidRPr="001334A9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n de alumbrado exterior </w:t>
            </w:r>
            <w:r w:rsidR="006376FB" w:rsidRPr="009235A2">
              <w:rPr>
                <w:rFonts w:ascii="Arial" w:hAnsi="Arial" w:cs="Arial"/>
                <w:b/>
                <w:color w:val="000080"/>
                <w:sz w:val="18"/>
                <w:szCs w:val="18"/>
                <w:vertAlign w:val="superscript"/>
              </w:rPr>
              <w:t>(2)</w:t>
            </w:r>
            <w:r w:rsidR="006376FB" w:rsidRPr="001334A9">
              <w:rPr>
                <w:rFonts w:ascii="Arial" w:hAnsi="Arial" w:cs="Arial"/>
                <w:b/>
                <w:color w:val="000080"/>
                <w:sz w:val="18"/>
                <w:szCs w:val="18"/>
              </w:rPr>
              <w:t>:</w:t>
            </w:r>
            <w:r w:rsidR="006376FB" w:rsidRPr="001334A9">
              <w:rPr>
                <w:rFonts w:ascii="Arial" w:hAnsi="Arial" w:cs="Arial"/>
                <w:b/>
                <w:color w:val="000080"/>
                <w:sz w:val="18"/>
                <w:szCs w:val="18"/>
              </w:rPr>
              <w:tab/>
              <w:t xml:space="preserve"> </w:t>
            </w:r>
            <w:r w:rsidRPr="001334A9">
              <w:rPr>
                <w:rFonts w:ascii="Arial" w:hAnsi="Arial" w:cs="Arial"/>
                <w:b/>
                <w:color w:val="000080"/>
                <w:sz w:val="18"/>
                <w:szCs w:val="18"/>
              </w:rPr>
              <w:tab/>
              <w:t xml:space="preserve"> </w:t>
            </w:r>
          </w:p>
        </w:tc>
      </w:tr>
      <w:tr w:rsidR="001334A9" w:rsidRPr="001334A9" w14:paraId="5AC34BD4" w14:textId="77777777" w:rsidTr="009E6F9F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536DE50" w14:textId="77777777" w:rsidR="001334A9" w:rsidRPr="001334A9" w:rsidRDefault="001334A9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Factor de utilización (f</w:t>
            </w:r>
            <w:r w:rsidRPr="009235A2">
              <w:rPr>
                <w:rFonts w:ascii="Arial" w:hAnsi="Arial" w:cs="Arial"/>
                <w:color w:val="000080"/>
                <w:sz w:val="18"/>
                <w:szCs w:val="18"/>
                <w:vertAlign w:val="subscript"/>
              </w:rPr>
              <w:t>u</w:t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):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24FB60F5" w14:textId="77777777" w:rsidR="001334A9" w:rsidRPr="001334A9" w:rsidRDefault="001334A9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1334A9" w:rsidRPr="001334A9" w14:paraId="10EC6BA8" w14:textId="77777777" w:rsidTr="009E6F9F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1140E008" w14:textId="1FD9DBC0" w:rsidR="001334A9" w:rsidRPr="001334A9" w:rsidRDefault="001334A9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Rendimiento de Luminarias</w:t>
            </w:r>
            <w:r w:rsidR="00DC63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(</w:t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sym w:font="Symbol" w:char="F068"/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):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00DF487C" w14:textId="77777777" w:rsidR="001334A9" w:rsidRPr="001334A9" w:rsidRDefault="001334A9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1334A9" w:rsidRPr="001334A9" w14:paraId="147EFD27" w14:textId="77777777" w:rsidTr="009E6F9F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8EABEC2" w14:textId="77777777" w:rsidR="001334A9" w:rsidRPr="001334A9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Factor de mantenimiento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(f</w:t>
            </w:r>
            <w:r w:rsidRPr="009235A2">
              <w:rPr>
                <w:rFonts w:ascii="Arial" w:hAnsi="Arial" w:cs="Arial"/>
                <w:color w:val="000080"/>
                <w:sz w:val="18"/>
                <w:szCs w:val="18"/>
                <w:vertAlign w:val="subscript"/>
              </w:rPr>
              <w:t>m</w:t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):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40A4FCB2" w14:textId="77777777" w:rsidR="001334A9" w:rsidRPr="001334A9" w:rsidRDefault="001334A9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235A2" w:rsidRPr="001334A9" w14:paraId="237B1655" w14:textId="77777777" w:rsidTr="009E6F9F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6C27564" w14:textId="77777777" w:rsidR="009235A2" w:rsidRPr="001334A9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Flujo hemisférico superior instalado (FHS</w:t>
            </w:r>
            <w:r w:rsidRPr="009235A2">
              <w:rPr>
                <w:rFonts w:ascii="Arial" w:hAnsi="Arial" w:cs="Arial"/>
                <w:color w:val="000080"/>
                <w:sz w:val="18"/>
                <w:szCs w:val="18"/>
                <w:vertAlign w:val="subscript"/>
              </w:rPr>
              <w:t>inst</w:t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(%):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4D1E6E52" w14:textId="77777777" w:rsidR="009235A2" w:rsidRPr="001334A9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9235A2" w:rsidRPr="001334A9" w14:paraId="4E2FBAD3" w14:textId="77777777" w:rsidTr="009E6F9F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4148CDA" w14:textId="3ABA8054" w:rsidR="009235A2" w:rsidRPr="001334A9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Eficiencia de lámparas y equipos</w:t>
            </w:r>
            <w:r w:rsidR="00DC632F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(Ɛ</w:t>
            </w:r>
            <w:r w:rsidRPr="009235A2">
              <w:rPr>
                <w:rFonts w:ascii="Arial" w:hAnsi="Arial" w:cs="Arial"/>
                <w:color w:val="000080"/>
                <w:sz w:val="18"/>
                <w:szCs w:val="18"/>
                <w:vertAlign w:val="subscript"/>
              </w:rPr>
              <w:t>L</w:t>
            </w:r>
            <w:r w:rsidRPr="001334A9">
              <w:rPr>
                <w:rFonts w:ascii="Arial" w:hAnsi="Arial" w:cs="Arial"/>
                <w:color w:val="000080"/>
                <w:sz w:val="18"/>
                <w:szCs w:val="18"/>
              </w:rPr>
              <w:t>)(Lm/W):</w:t>
            </w:r>
          </w:p>
        </w:tc>
        <w:tc>
          <w:tcPr>
            <w:tcW w:w="5670" w:type="dxa"/>
            <w:gridSpan w:val="3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636C5618" w14:textId="77777777" w:rsidR="009235A2" w:rsidRPr="001334A9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6B4A32" w:rsidRPr="001334A9" w14:paraId="1CBF522D" w14:textId="77777777" w:rsidTr="006B4A32">
        <w:trPr>
          <w:trHeight w:val="284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181EFDE8" w14:textId="77777777" w:rsidR="006B4A32" w:rsidRPr="001334A9" w:rsidRDefault="006B4A32" w:rsidP="0023348F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asilla28"/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instrText xml:space="preserve"> FORMCHECKBOX </w:instrText>
            </w:r>
            <w:r w:rsidR="00191D94">
              <w:rPr>
                <w:rFonts w:ascii="Arial" w:hAnsi="Arial" w:cs="Arial"/>
                <w:color w:val="000080"/>
                <w:sz w:val="16"/>
                <w:szCs w:val="18"/>
              </w:rPr>
            </w:r>
            <w:r w:rsidR="00191D94">
              <w:rPr>
                <w:rFonts w:ascii="Arial" w:hAnsi="Arial" w:cs="Arial"/>
                <w:color w:val="000080"/>
                <w:sz w:val="16"/>
                <w:szCs w:val="18"/>
              </w:rPr>
              <w:fldChar w:fldCharType="separate"/>
            </w:r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fldChar w:fldCharType="end"/>
            </w:r>
            <w:bookmarkEnd w:id="3"/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t xml:space="preserve">  </w:t>
            </w:r>
          </w:p>
        </w:tc>
        <w:tc>
          <w:tcPr>
            <w:tcW w:w="9640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77FF6B2B" w14:textId="77777777" w:rsidR="006B4A32" w:rsidRPr="001334A9" w:rsidRDefault="006B4A32" w:rsidP="0023348F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t>Se acompaña Anexo de cálculos luminotécnicos de iluminancia con sus uniformidades</w:t>
            </w:r>
          </w:p>
        </w:tc>
      </w:tr>
      <w:tr w:rsidR="006B4A32" w:rsidRPr="001334A9" w14:paraId="089BB544" w14:textId="77777777" w:rsidTr="006B4A32">
        <w:trPr>
          <w:trHeight w:val="284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72C03E12" w14:textId="77777777" w:rsidR="006B4A32" w:rsidRPr="001334A9" w:rsidRDefault="006B4A32" w:rsidP="0023348F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instrText xml:space="preserve"> FORMCHECKBOX </w:instrText>
            </w:r>
            <w:r w:rsidR="00191D94">
              <w:rPr>
                <w:rFonts w:ascii="Arial" w:hAnsi="Arial" w:cs="Arial"/>
                <w:color w:val="000080"/>
                <w:sz w:val="16"/>
                <w:szCs w:val="18"/>
              </w:rPr>
            </w:r>
            <w:r w:rsidR="00191D94">
              <w:rPr>
                <w:rFonts w:ascii="Arial" w:hAnsi="Arial" w:cs="Arial"/>
                <w:color w:val="000080"/>
                <w:sz w:val="16"/>
                <w:szCs w:val="18"/>
              </w:rPr>
              <w:fldChar w:fldCharType="separate"/>
            </w:r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fldChar w:fldCharType="end"/>
            </w:r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t xml:space="preserve">  </w:t>
            </w:r>
          </w:p>
        </w:tc>
        <w:tc>
          <w:tcPr>
            <w:tcW w:w="9640" w:type="dxa"/>
            <w:gridSpan w:val="4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vAlign w:val="center"/>
          </w:tcPr>
          <w:p w14:paraId="541A1B72" w14:textId="77777777" w:rsidR="006B4A32" w:rsidRPr="001334A9" w:rsidRDefault="006B4A32" w:rsidP="0023348F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6"/>
                <w:szCs w:val="18"/>
              </w:rPr>
              <w:t>La distribución espacial de las luminarias queda reflejada en el plano de planta de la instalación de baja tensión presentado</w:t>
            </w:r>
          </w:p>
        </w:tc>
      </w:tr>
      <w:tr w:rsidR="009235A2" w:rsidRPr="000C6444" w14:paraId="1A104808" w14:textId="77777777" w:rsidTr="009E6F9F">
        <w:trPr>
          <w:trHeight w:val="52"/>
        </w:trPr>
        <w:tc>
          <w:tcPr>
            <w:tcW w:w="10207" w:type="dxa"/>
            <w:gridSpan w:val="5"/>
            <w:vAlign w:val="center"/>
          </w:tcPr>
          <w:p w14:paraId="5885A4CE" w14:textId="77777777" w:rsidR="009235A2" w:rsidRPr="009235A2" w:rsidRDefault="009235A2" w:rsidP="0093685A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2.2.- Régimen de funcionamiento previsto y descripción de los sistemas de accionamiento de la instalación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9235A2">
              <w:rPr>
                <w:rFonts w:ascii="Arial" w:hAnsi="Arial" w:cs="Arial"/>
                <w:b/>
                <w:bCs/>
                <w:color w:val="000080"/>
                <w:sz w:val="18"/>
                <w:szCs w:val="18"/>
                <w:vertAlign w:val="superscript"/>
              </w:rPr>
              <w:t>(2)</w:t>
            </w:r>
            <w:r w:rsidRPr="009235A2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:</w:t>
            </w:r>
          </w:p>
        </w:tc>
      </w:tr>
      <w:tr w:rsidR="009235A2" w:rsidRPr="000C6444" w14:paraId="3641D47C" w14:textId="77777777" w:rsidTr="009E6F9F">
        <w:trPr>
          <w:trHeight w:val="1333"/>
        </w:trPr>
        <w:tc>
          <w:tcPr>
            <w:tcW w:w="10207" w:type="dxa"/>
            <w:gridSpan w:val="5"/>
            <w:vAlign w:val="center"/>
          </w:tcPr>
          <w:p w14:paraId="7DA82289" w14:textId="77777777" w:rsidR="009235A2" w:rsidRPr="000C6444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szCs w:val="18"/>
              </w:rPr>
            </w:pPr>
          </w:p>
        </w:tc>
      </w:tr>
      <w:tr w:rsidR="009235A2" w:rsidRPr="009235A2" w14:paraId="7FAB39ED" w14:textId="77777777" w:rsidTr="009E6F9F">
        <w:trPr>
          <w:trHeight w:val="59"/>
        </w:trPr>
        <w:tc>
          <w:tcPr>
            <w:tcW w:w="10207" w:type="dxa"/>
            <w:gridSpan w:val="5"/>
            <w:vAlign w:val="center"/>
          </w:tcPr>
          <w:p w14:paraId="1681767C" w14:textId="0E2BCA1E" w:rsidR="009235A2" w:rsidRPr="009235A2" w:rsidRDefault="009235A2" w:rsidP="0093685A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2.3.- Medidas adoptadas para la mejora de la eficiencia y ahorro energético y para la limitación del resplandor luminoso nocturno y reducción de la luz intrusa o molesta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9235A2">
              <w:rPr>
                <w:rFonts w:ascii="Arial" w:hAnsi="Arial" w:cs="Arial"/>
                <w:b/>
                <w:bCs/>
                <w:color w:val="000080"/>
                <w:sz w:val="18"/>
                <w:szCs w:val="18"/>
                <w:vertAlign w:val="superscript"/>
              </w:rPr>
              <w:t>(2)</w:t>
            </w:r>
            <w:r w:rsidRPr="009235A2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:</w:t>
            </w:r>
          </w:p>
        </w:tc>
      </w:tr>
      <w:tr w:rsidR="009235A2" w:rsidRPr="00BB2559" w14:paraId="5BDDDBD7" w14:textId="77777777" w:rsidTr="009E6F9F">
        <w:trPr>
          <w:trHeight w:val="1605"/>
        </w:trPr>
        <w:tc>
          <w:tcPr>
            <w:tcW w:w="10207" w:type="dxa"/>
            <w:gridSpan w:val="5"/>
            <w:vAlign w:val="center"/>
          </w:tcPr>
          <w:p w14:paraId="66DA32DB" w14:textId="77777777" w:rsidR="009235A2" w:rsidRPr="00C62E44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235A2" w:rsidRPr="00BB2559" w14:paraId="7E4EFA8E" w14:textId="77777777" w:rsidTr="009E6F9F">
        <w:trPr>
          <w:trHeight w:val="284"/>
        </w:trPr>
        <w:tc>
          <w:tcPr>
            <w:tcW w:w="10207" w:type="dxa"/>
            <w:gridSpan w:val="5"/>
            <w:vAlign w:val="center"/>
          </w:tcPr>
          <w:p w14:paraId="6947B09A" w14:textId="77777777" w:rsidR="009235A2" w:rsidRPr="00C5506B" w:rsidRDefault="009235A2" w:rsidP="0093685A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000080"/>
                <w:spacing w:val="-2"/>
                <w:sz w:val="18"/>
                <w:szCs w:val="18"/>
              </w:rPr>
            </w:pPr>
            <w:r w:rsidRPr="00C5506B">
              <w:rPr>
                <w:rFonts w:ascii="Arial" w:hAnsi="Arial" w:cs="Arial"/>
                <w:b/>
                <w:bCs/>
                <w:color w:val="000080"/>
                <w:spacing w:val="-2"/>
                <w:sz w:val="18"/>
                <w:szCs w:val="18"/>
              </w:rPr>
              <w:t>2.4.-</w:t>
            </w:r>
            <w:r w:rsidR="0093685A" w:rsidRPr="00C5506B">
              <w:rPr>
                <w:rFonts w:ascii="Arial" w:hAnsi="Arial" w:cs="Arial"/>
                <w:b/>
                <w:bCs/>
                <w:color w:val="000080"/>
                <w:spacing w:val="-2"/>
                <w:sz w:val="18"/>
                <w:szCs w:val="18"/>
              </w:rPr>
              <w:t xml:space="preserve"> </w:t>
            </w:r>
            <w:r w:rsidRPr="00C5506B">
              <w:rPr>
                <w:rFonts w:ascii="Arial" w:hAnsi="Arial" w:cs="Arial"/>
                <w:b/>
                <w:bCs/>
                <w:color w:val="000080"/>
                <w:spacing w:val="-2"/>
                <w:sz w:val="18"/>
                <w:szCs w:val="18"/>
              </w:rPr>
              <w:t>Eficiencia energética en Instalaciones de alumbrado vial funcional, alumbrado vial ambiental y otras instalaciones</w:t>
            </w:r>
          </w:p>
        </w:tc>
      </w:tr>
      <w:tr w:rsidR="009235A2" w:rsidRPr="00BB2559" w14:paraId="0B13EADC" w14:textId="77777777" w:rsidTr="009E6F9F">
        <w:trPr>
          <w:trHeight w:val="284"/>
        </w:trPr>
        <w:tc>
          <w:tcPr>
            <w:tcW w:w="10207" w:type="dxa"/>
            <w:gridSpan w:val="5"/>
            <w:vAlign w:val="center"/>
          </w:tcPr>
          <w:p w14:paraId="36EF0808" w14:textId="77777777" w:rsidR="009235A2" w:rsidRPr="009235A2" w:rsidRDefault="009235A2" w:rsidP="00C5506B">
            <w:pPr>
              <w:tabs>
                <w:tab w:val="center" w:pos="4252"/>
                <w:tab w:val="right" w:pos="8504"/>
              </w:tabs>
              <w:spacing w:before="60" w:after="6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Cálculo de la eficiencia energética de la instalación(Ɛ)(m²*lux/W)</w:t>
            </w:r>
          </w:p>
        </w:tc>
      </w:tr>
      <w:tr w:rsidR="009235A2" w:rsidRPr="00BB2559" w14:paraId="1ED9E091" w14:textId="77777777" w:rsidTr="009E6F9F">
        <w:trPr>
          <w:trHeight w:val="127"/>
        </w:trPr>
        <w:tc>
          <w:tcPr>
            <w:tcW w:w="6804" w:type="dxa"/>
            <w:gridSpan w:val="3"/>
            <w:tcBorders>
              <w:right w:val="single" w:sz="4" w:space="0" w:color="000080"/>
            </w:tcBorders>
            <w:vAlign w:val="center"/>
          </w:tcPr>
          <w:p w14:paraId="1625A622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Solución adoptada 1:</w:t>
            </w:r>
          </w:p>
        </w:tc>
        <w:tc>
          <w:tcPr>
            <w:tcW w:w="3403" w:type="dxa"/>
            <w:gridSpan w:val="2"/>
            <w:tcBorders>
              <w:left w:val="single" w:sz="4" w:space="0" w:color="000080"/>
            </w:tcBorders>
            <w:vAlign w:val="center"/>
          </w:tcPr>
          <w:p w14:paraId="3D632046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Eficiencia energética (Ɛ):</w:t>
            </w:r>
          </w:p>
        </w:tc>
      </w:tr>
      <w:tr w:rsidR="009235A2" w:rsidRPr="00BB2559" w14:paraId="5C290A82" w14:textId="77777777" w:rsidTr="009E6F9F">
        <w:trPr>
          <w:trHeight w:val="851"/>
        </w:trPr>
        <w:tc>
          <w:tcPr>
            <w:tcW w:w="6804" w:type="dxa"/>
            <w:gridSpan w:val="3"/>
            <w:tcBorders>
              <w:right w:val="single" w:sz="4" w:space="0" w:color="000080"/>
            </w:tcBorders>
            <w:vAlign w:val="center"/>
          </w:tcPr>
          <w:p w14:paraId="2788EAED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000080"/>
            </w:tcBorders>
            <w:vAlign w:val="center"/>
          </w:tcPr>
          <w:p w14:paraId="4AA94E2E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9235A2" w:rsidRPr="00BB2559" w14:paraId="0D4DCF30" w14:textId="77777777" w:rsidTr="009E6F9F">
        <w:trPr>
          <w:trHeight w:val="51"/>
        </w:trPr>
        <w:tc>
          <w:tcPr>
            <w:tcW w:w="6804" w:type="dxa"/>
            <w:gridSpan w:val="3"/>
            <w:tcBorders>
              <w:right w:val="single" w:sz="4" w:space="0" w:color="000080"/>
            </w:tcBorders>
            <w:vAlign w:val="center"/>
          </w:tcPr>
          <w:p w14:paraId="2D85083A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Solución adoptada 2:</w:t>
            </w:r>
          </w:p>
        </w:tc>
        <w:tc>
          <w:tcPr>
            <w:tcW w:w="3403" w:type="dxa"/>
            <w:gridSpan w:val="2"/>
            <w:tcBorders>
              <w:left w:val="single" w:sz="4" w:space="0" w:color="000080"/>
            </w:tcBorders>
            <w:vAlign w:val="center"/>
          </w:tcPr>
          <w:p w14:paraId="63995B3B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Eficiencia energética (Ɛ):</w:t>
            </w:r>
          </w:p>
        </w:tc>
      </w:tr>
      <w:tr w:rsidR="009235A2" w:rsidRPr="00BB2559" w14:paraId="28ED0552" w14:textId="77777777" w:rsidTr="009E6F9F">
        <w:trPr>
          <w:trHeight w:val="851"/>
        </w:trPr>
        <w:tc>
          <w:tcPr>
            <w:tcW w:w="6804" w:type="dxa"/>
            <w:gridSpan w:val="3"/>
            <w:tcBorders>
              <w:right w:val="single" w:sz="4" w:space="0" w:color="000080"/>
            </w:tcBorders>
            <w:vAlign w:val="center"/>
          </w:tcPr>
          <w:p w14:paraId="7D12155D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000080"/>
            </w:tcBorders>
            <w:vAlign w:val="center"/>
          </w:tcPr>
          <w:p w14:paraId="39CA8214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9235A2" w:rsidRPr="00BB2559" w14:paraId="7E230DD1" w14:textId="77777777" w:rsidTr="009E6F9F">
        <w:trPr>
          <w:trHeight w:val="284"/>
        </w:trPr>
        <w:tc>
          <w:tcPr>
            <w:tcW w:w="6804" w:type="dxa"/>
            <w:gridSpan w:val="3"/>
            <w:tcBorders>
              <w:right w:val="single" w:sz="4" w:space="0" w:color="000080"/>
            </w:tcBorders>
            <w:vAlign w:val="center"/>
          </w:tcPr>
          <w:p w14:paraId="27F1DC47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Calificación energética de la instalación, según índice de eficiencia energética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:</w:t>
            </w:r>
          </w:p>
        </w:tc>
        <w:tc>
          <w:tcPr>
            <w:tcW w:w="3403" w:type="dxa"/>
            <w:gridSpan w:val="2"/>
            <w:tcBorders>
              <w:left w:val="single" w:sz="4" w:space="0" w:color="000080"/>
            </w:tcBorders>
            <w:vAlign w:val="center"/>
          </w:tcPr>
          <w:p w14:paraId="049C6032" w14:textId="77777777" w:rsidR="009235A2" w:rsidRPr="009235A2" w:rsidRDefault="009235A2" w:rsidP="009235A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5A2" w:rsidRPr="009235A2" w14:paraId="28B8624B" w14:textId="77777777" w:rsidTr="009E6F9F">
        <w:trPr>
          <w:trHeight w:val="284"/>
        </w:trPr>
        <w:tc>
          <w:tcPr>
            <w:tcW w:w="10207" w:type="dxa"/>
            <w:gridSpan w:val="5"/>
            <w:vAlign w:val="center"/>
          </w:tcPr>
          <w:p w14:paraId="21D5F8D9" w14:textId="77777777" w:rsidR="009235A2" w:rsidRPr="009235A2" w:rsidRDefault="009235A2" w:rsidP="0093685A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2.5.- Instalaciones de alumbrado festivo y navideño</w:t>
            </w:r>
          </w:p>
        </w:tc>
      </w:tr>
      <w:tr w:rsidR="009235A2" w:rsidRPr="00BB2559" w14:paraId="1D2CB5CF" w14:textId="77777777" w:rsidTr="009E6F9F">
        <w:trPr>
          <w:trHeight w:val="284"/>
        </w:trPr>
        <w:tc>
          <w:tcPr>
            <w:tcW w:w="7797" w:type="dxa"/>
            <w:gridSpan w:val="4"/>
            <w:tcBorders>
              <w:right w:val="single" w:sz="4" w:space="0" w:color="000080"/>
            </w:tcBorders>
            <w:vAlign w:val="center"/>
          </w:tcPr>
          <w:p w14:paraId="449F9955" w14:textId="77777777" w:rsidR="009235A2" w:rsidRPr="009235A2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Porcentaje de potencia instalada correspondiente a lámparas incandescentes convencionales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80"/>
            </w:tcBorders>
            <w:vAlign w:val="center"/>
          </w:tcPr>
          <w:p w14:paraId="39CA33A9" w14:textId="77777777" w:rsidR="009235A2" w:rsidRPr="00C62E44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sz w:val="18"/>
                <w:szCs w:val="18"/>
              </w:rPr>
            </w:pPr>
          </w:p>
        </w:tc>
      </w:tr>
      <w:tr w:rsidR="009235A2" w:rsidRPr="00BB2559" w14:paraId="77923507" w14:textId="77777777" w:rsidTr="009E6F9F">
        <w:trPr>
          <w:trHeight w:val="284"/>
        </w:trPr>
        <w:tc>
          <w:tcPr>
            <w:tcW w:w="7797" w:type="dxa"/>
            <w:gridSpan w:val="4"/>
            <w:tcBorders>
              <w:right w:val="single" w:sz="4" w:space="0" w:color="000080"/>
            </w:tcBorders>
            <w:vAlign w:val="center"/>
          </w:tcPr>
          <w:p w14:paraId="574790C0" w14:textId="77777777" w:rsidR="009235A2" w:rsidRPr="009235A2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Anchura de la calle</w:t>
            </w:r>
            <w:r w:rsidR="0093685A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(m)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80"/>
            </w:tcBorders>
            <w:vAlign w:val="center"/>
          </w:tcPr>
          <w:p w14:paraId="6F890BAF" w14:textId="77777777" w:rsidR="009235A2" w:rsidRPr="00C62E44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sz w:val="18"/>
                <w:szCs w:val="18"/>
              </w:rPr>
            </w:pPr>
          </w:p>
        </w:tc>
      </w:tr>
      <w:tr w:rsidR="009235A2" w:rsidRPr="00BB2559" w14:paraId="51CA6F1C" w14:textId="77777777" w:rsidTr="009E6F9F">
        <w:trPr>
          <w:trHeight w:val="284"/>
        </w:trPr>
        <w:tc>
          <w:tcPr>
            <w:tcW w:w="7797" w:type="dxa"/>
            <w:gridSpan w:val="4"/>
            <w:tcBorders>
              <w:right w:val="single" w:sz="4" w:space="0" w:color="000080"/>
            </w:tcBorders>
            <w:vAlign w:val="center"/>
          </w:tcPr>
          <w:p w14:paraId="3F094282" w14:textId="77777777" w:rsidR="009235A2" w:rsidRPr="009235A2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Potencia de las lámparas incandescentes convencionales utilizadas</w:t>
            </w:r>
            <w:r w:rsidR="0093685A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(Kw)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80"/>
            </w:tcBorders>
            <w:vAlign w:val="center"/>
          </w:tcPr>
          <w:p w14:paraId="61493D88" w14:textId="77777777" w:rsidR="009235A2" w:rsidRPr="00C62E44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sz w:val="18"/>
                <w:szCs w:val="18"/>
              </w:rPr>
            </w:pPr>
          </w:p>
        </w:tc>
      </w:tr>
      <w:tr w:rsidR="009235A2" w:rsidRPr="00BB2559" w14:paraId="7F98D63A" w14:textId="77777777" w:rsidTr="009E6F9F">
        <w:trPr>
          <w:trHeight w:val="284"/>
        </w:trPr>
        <w:tc>
          <w:tcPr>
            <w:tcW w:w="7797" w:type="dxa"/>
            <w:gridSpan w:val="4"/>
            <w:tcBorders>
              <w:right w:val="single" w:sz="4" w:space="0" w:color="000080"/>
            </w:tcBorders>
            <w:vAlign w:val="center"/>
          </w:tcPr>
          <w:p w14:paraId="5E1563CE" w14:textId="77777777" w:rsidR="009235A2" w:rsidRPr="009235A2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Potencia máxima instalada</w:t>
            </w:r>
            <w:r w:rsidR="0093685A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9235A2">
              <w:rPr>
                <w:rFonts w:ascii="Arial" w:hAnsi="Arial" w:cs="Arial"/>
                <w:color w:val="000080"/>
                <w:sz w:val="18"/>
                <w:szCs w:val="18"/>
              </w:rPr>
              <w:t>(Kw/m²)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80"/>
            </w:tcBorders>
            <w:vAlign w:val="center"/>
          </w:tcPr>
          <w:p w14:paraId="75A2BF7B" w14:textId="77777777" w:rsidR="009235A2" w:rsidRPr="00C62E44" w:rsidRDefault="009235A2" w:rsidP="006B4A32">
            <w:pPr>
              <w:tabs>
                <w:tab w:val="center" w:pos="4252"/>
                <w:tab w:val="right" w:pos="8504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55F7BB6" w14:textId="77777777" w:rsidR="009235A2" w:rsidRPr="006B4A32" w:rsidRDefault="009235A2" w:rsidP="00507245">
      <w:pPr>
        <w:pStyle w:val="Prrafodelista"/>
        <w:numPr>
          <w:ilvl w:val="0"/>
          <w:numId w:val="10"/>
        </w:numPr>
        <w:spacing w:after="40"/>
        <w:ind w:left="0" w:right="-283"/>
        <w:jc w:val="both"/>
        <w:rPr>
          <w:rFonts w:ascii="Arial Narrow" w:hAnsi="Arial Narrow"/>
          <w:i/>
          <w:sz w:val="14"/>
          <w:szCs w:val="16"/>
        </w:rPr>
      </w:pPr>
      <w:r w:rsidRPr="006B4A32">
        <w:rPr>
          <w:rFonts w:ascii="Arial Narrow" w:hAnsi="Arial Narrow"/>
          <w:i/>
          <w:sz w:val="14"/>
          <w:szCs w:val="16"/>
        </w:rPr>
        <w:t>Datos a aportar en las instalaciones de alumbrado recogidas en el artículo 2, apartado 2 del Reglamento de eficiencia energética en instalaciones de alumbrado exterior, a excepción del alumbrado festivo y navideño.</w:t>
      </w:r>
    </w:p>
    <w:p w14:paraId="5B19CCB5" w14:textId="77777777" w:rsidR="004C14EF" w:rsidRDefault="004C14EF" w:rsidP="004C14EF"/>
    <w:p w14:paraId="07CF228F" w14:textId="77777777" w:rsidR="009235A2" w:rsidRDefault="009235A2" w:rsidP="004C14EF"/>
    <w:tbl>
      <w:tblPr>
        <w:tblStyle w:val="Tablaconcuadrcula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82"/>
      </w:tblGrid>
      <w:tr w:rsidR="00E24483" w:rsidRPr="00BA722F" w14:paraId="745B484D" w14:textId="77777777" w:rsidTr="00E24483">
        <w:trPr>
          <w:trHeight w:val="329"/>
        </w:trPr>
        <w:tc>
          <w:tcPr>
            <w:tcW w:w="10207" w:type="dxa"/>
            <w:gridSpan w:val="2"/>
          </w:tcPr>
          <w:p w14:paraId="306D8385" w14:textId="7ED06F5F" w:rsidR="00E24483" w:rsidRPr="00BA722F" w:rsidRDefault="000A7CCD" w:rsidP="000A7CCD">
            <w:pPr>
              <w:rPr>
                <w:sz w:val="18"/>
              </w:rPr>
            </w:pPr>
            <w:r w:rsidRPr="00911B64">
              <w:rPr>
                <w:rFonts w:ascii="Arial" w:hAnsi="Arial" w:cs="Arial"/>
                <w:color w:val="000099"/>
                <w:sz w:val="18"/>
                <w:szCs w:val="18"/>
              </w:rPr>
              <w:t>El personal instalador</w:t>
            </w:r>
            <w:r w:rsidR="00E24483" w:rsidRPr="00911B64">
              <w:rPr>
                <w:rFonts w:ascii="Arial" w:hAnsi="Arial" w:cs="Arial"/>
                <w:color w:val="000099"/>
                <w:sz w:val="18"/>
                <w:szCs w:val="18"/>
              </w:rPr>
              <w:t>/el técnico</w:t>
            </w:r>
            <w:r w:rsidRPr="00911B64">
              <w:rPr>
                <w:rFonts w:ascii="Arial" w:hAnsi="Arial" w:cs="Arial"/>
                <w:color w:val="000099"/>
                <w:sz w:val="18"/>
                <w:szCs w:val="18"/>
              </w:rPr>
              <w:t>/a</w:t>
            </w:r>
            <w:r w:rsidR="00E24483" w:rsidRPr="00911B64">
              <w:rPr>
                <w:rFonts w:ascii="Arial" w:hAnsi="Arial" w:cs="Arial"/>
                <w:color w:val="000099"/>
                <w:sz w:val="18"/>
                <w:szCs w:val="18"/>
              </w:rPr>
              <w:t xml:space="preserve"> </w:t>
            </w:r>
            <w:r w:rsidR="00E24483" w:rsidRPr="00BA722F">
              <w:rPr>
                <w:rFonts w:ascii="Arial" w:hAnsi="Arial" w:cs="Arial"/>
                <w:color w:val="000080"/>
                <w:sz w:val="18"/>
                <w:szCs w:val="18"/>
              </w:rPr>
              <w:t xml:space="preserve">competente </w:t>
            </w:r>
            <w:r w:rsidR="00E24483" w:rsidRPr="00BA722F">
              <w:rPr>
                <w:rFonts w:ascii="Arial" w:hAnsi="Arial" w:cs="Arial"/>
                <w:b/>
                <w:color w:val="000080"/>
                <w:sz w:val="18"/>
                <w:szCs w:val="18"/>
              </w:rPr>
              <w:t>CONCLUYE</w:t>
            </w:r>
            <w:r w:rsidR="00E24483" w:rsidRPr="00BA722F">
              <w:rPr>
                <w:rFonts w:ascii="Arial" w:hAnsi="Arial" w:cs="Arial"/>
                <w:color w:val="000080"/>
                <w:sz w:val="18"/>
                <w:szCs w:val="18"/>
              </w:rPr>
              <w:t>:</w:t>
            </w:r>
          </w:p>
        </w:tc>
      </w:tr>
      <w:tr w:rsidR="00E24483" w14:paraId="5E5CA97B" w14:textId="77777777" w:rsidTr="00E24483">
        <w:tc>
          <w:tcPr>
            <w:tcW w:w="425" w:type="dxa"/>
          </w:tcPr>
          <w:p w14:paraId="6CF19AA5" w14:textId="77777777" w:rsidR="00E24483" w:rsidRDefault="00E24483" w:rsidP="00E24483">
            <w:r w:rsidRPr="00E7385F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385F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FORMCHECKBOX </w:instrText>
            </w:r>
            <w:r w:rsidR="00191D94">
              <w:rPr>
                <w:rFonts w:ascii="Arial" w:hAnsi="Arial" w:cs="Arial"/>
                <w:color w:val="000080"/>
                <w:sz w:val="18"/>
                <w:szCs w:val="18"/>
              </w:rPr>
            </w:r>
            <w:r w:rsidR="00191D94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E7385F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9782" w:type="dxa"/>
          </w:tcPr>
          <w:p w14:paraId="0BC6A2B5" w14:textId="77777777" w:rsidR="00E24483" w:rsidRDefault="00C5506B" w:rsidP="00E24483">
            <w:pPr>
              <w:tabs>
                <w:tab w:val="center" w:pos="4252"/>
                <w:tab w:val="right" w:pos="8504"/>
              </w:tabs>
              <w:jc w:val="both"/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q</w:t>
            </w:r>
            <w:r w:rsidR="00E24483" w:rsidRPr="00E7385F">
              <w:rPr>
                <w:rFonts w:ascii="Arial" w:hAnsi="Arial" w:cs="Arial"/>
                <w:color w:val="000080"/>
                <w:sz w:val="18"/>
                <w:szCs w:val="18"/>
              </w:rPr>
              <w:t>ue las mediciones y comprobaciones realizadas en la verificación de la instalación de alumbrado exterior cumplen con lo establecido en el Reglamento de eficiencia energética, aprobado por Real Decreto 1890/2008, de 14 de noviembre.</w:t>
            </w:r>
          </w:p>
        </w:tc>
      </w:tr>
    </w:tbl>
    <w:p w14:paraId="23DEC893" w14:textId="77777777" w:rsidR="009235A2" w:rsidRDefault="009235A2" w:rsidP="004C14EF"/>
    <w:p w14:paraId="34C170AA" w14:textId="77777777" w:rsidR="004C14EF" w:rsidRDefault="004C14EF" w:rsidP="00E7385F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color w:val="000080"/>
          <w:sz w:val="18"/>
          <w:szCs w:val="18"/>
        </w:rPr>
      </w:pPr>
    </w:p>
    <w:p w14:paraId="7C0C0B9C" w14:textId="77777777" w:rsidR="00EA4F18" w:rsidRDefault="00EA4F18" w:rsidP="00D872CA">
      <w:pPr>
        <w:spacing w:after="40"/>
        <w:ind w:left="-709" w:right="-427"/>
        <w:jc w:val="both"/>
        <w:rPr>
          <w:color w:val="000080"/>
        </w:rPr>
      </w:pPr>
    </w:p>
    <w:p w14:paraId="7526686A" w14:textId="612E1003" w:rsidR="00EA4F18" w:rsidRDefault="00EA4F18" w:rsidP="00EA4F18">
      <w:pPr>
        <w:numPr>
          <w:ilvl w:val="0"/>
          <w:numId w:val="8"/>
        </w:numPr>
        <w:spacing w:after="40"/>
        <w:rPr>
          <w:rFonts w:ascii="Arial" w:hAnsi="Arial"/>
          <w:color w:val="000080"/>
          <w:sz w:val="16"/>
        </w:rPr>
      </w:pPr>
      <w:r>
        <w:rPr>
          <w:rFonts w:ascii="Arial" w:hAnsi="Arial"/>
          <w:color w:val="000080"/>
          <w:sz w:val="16"/>
        </w:rPr>
        <w:t>Ejemplar para la D</w:t>
      </w:r>
      <w:r w:rsidR="00D764D9">
        <w:rPr>
          <w:rFonts w:ascii="Arial" w:hAnsi="Arial"/>
          <w:color w:val="000080"/>
          <w:sz w:val="16"/>
        </w:rPr>
        <w:t>elegación</w:t>
      </w:r>
      <w:r>
        <w:rPr>
          <w:rFonts w:ascii="Arial" w:hAnsi="Arial"/>
          <w:color w:val="000080"/>
          <w:sz w:val="16"/>
        </w:rPr>
        <w:t xml:space="preserve"> Provincial de la Consejería de </w:t>
      </w:r>
      <w:r w:rsidR="00D764D9">
        <w:rPr>
          <w:rFonts w:ascii="Arial" w:hAnsi="Arial"/>
          <w:color w:val="000080"/>
          <w:sz w:val="16"/>
        </w:rPr>
        <w:t>Desarrollo Sostenible</w:t>
      </w:r>
      <w:r>
        <w:rPr>
          <w:rFonts w:ascii="Arial" w:hAnsi="Arial"/>
          <w:color w:val="000080"/>
          <w:sz w:val="16"/>
        </w:rPr>
        <w:t xml:space="preserve"> en la Provincia.</w:t>
      </w:r>
    </w:p>
    <w:p w14:paraId="5D809761" w14:textId="4B81C644" w:rsidR="00EA4F18" w:rsidRDefault="00911B64" w:rsidP="00EA4F18">
      <w:pPr>
        <w:numPr>
          <w:ilvl w:val="0"/>
          <w:numId w:val="8"/>
        </w:numPr>
        <w:spacing w:after="40"/>
        <w:rPr>
          <w:rFonts w:ascii="Arial" w:hAnsi="Arial"/>
          <w:color w:val="000080"/>
          <w:sz w:val="16"/>
        </w:rPr>
      </w:pPr>
      <w:r>
        <w:rPr>
          <w:rFonts w:ascii="Arial" w:hAnsi="Arial"/>
          <w:color w:val="000080"/>
          <w:sz w:val="16"/>
        </w:rPr>
        <w:t>Ejemplar para la persona</w:t>
      </w:r>
      <w:r w:rsidR="00EA4F18">
        <w:rPr>
          <w:rFonts w:ascii="Arial" w:hAnsi="Arial"/>
          <w:color w:val="000080"/>
          <w:sz w:val="16"/>
        </w:rPr>
        <w:t xml:space="preserve"> Titular.</w:t>
      </w:r>
    </w:p>
    <w:p w14:paraId="293C3B3B" w14:textId="363835A1" w:rsidR="00EA4F18" w:rsidRDefault="00EA4F18" w:rsidP="00EA4F18">
      <w:pPr>
        <w:numPr>
          <w:ilvl w:val="0"/>
          <w:numId w:val="8"/>
        </w:numPr>
        <w:spacing w:after="40"/>
        <w:rPr>
          <w:rFonts w:ascii="Arial" w:hAnsi="Arial"/>
          <w:color w:val="000080"/>
          <w:sz w:val="16"/>
        </w:rPr>
      </w:pPr>
      <w:r>
        <w:rPr>
          <w:rFonts w:ascii="Arial" w:hAnsi="Arial"/>
          <w:color w:val="000080"/>
          <w:sz w:val="16"/>
        </w:rPr>
        <w:t>Ejemplar para el</w:t>
      </w:r>
      <w:r w:rsidR="00911B64">
        <w:rPr>
          <w:rFonts w:ascii="Arial" w:hAnsi="Arial"/>
          <w:color w:val="000080"/>
          <w:sz w:val="16"/>
        </w:rPr>
        <w:t>/la</w:t>
      </w:r>
      <w:r>
        <w:rPr>
          <w:rFonts w:ascii="Arial" w:hAnsi="Arial"/>
          <w:color w:val="000080"/>
          <w:sz w:val="16"/>
        </w:rPr>
        <w:t xml:space="preserve"> Instalador</w:t>
      </w:r>
      <w:r w:rsidR="00911B64">
        <w:rPr>
          <w:rFonts w:ascii="Arial" w:hAnsi="Arial"/>
          <w:color w:val="000080"/>
          <w:sz w:val="16"/>
        </w:rPr>
        <w:t>/a</w:t>
      </w:r>
      <w:r>
        <w:rPr>
          <w:rFonts w:ascii="Arial" w:hAnsi="Arial"/>
          <w:color w:val="000080"/>
          <w:sz w:val="16"/>
        </w:rPr>
        <w:t>.</w:t>
      </w:r>
    </w:p>
    <w:p w14:paraId="06B91BDB" w14:textId="77777777" w:rsidR="00EA4F18" w:rsidRPr="00AD7881" w:rsidRDefault="00EA4F18" w:rsidP="00EA4F18">
      <w:pPr>
        <w:spacing w:after="40"/>
        <w:ind w:right="-427"/>
        <w:jc w:val="both"/>
        <w:rPr>
          <w:color w:val="000080"/>
        </w:rPr>
      </w:pPr>
    </w:p>
    <w:sectPr w:rsidR="00EA4F18" w:rsidRPr="00AD7881" w:rsidSect="009E6F9F">
      <w:endnotePr>
        <w:numFmt w:val="decimal"/>
      </w:endnotePr>
      <w:type w:val="continuous"/>
      <w:pgSz w:w="11906" w:h="16838"/>
      <w:pgMar w:top="567" w:right="1416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535C" w14:textId="77777777" w:rsidR="00057B96" w:rsidRDefault="00057B96">
      <w:r>
        <w:separator/>
      </w:r>
    </w:p>
  </w:endnote>
  <w:endnote w:type="continuationSeparator" w:id="0">
    <w:p w14:paraId="18C98CD0" w14:textId="77777777" w:rsidR="00057B96" w:rsidRDefault="000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7BD6" w14:textId="77777777" w:rsidR="00057B96" w:rsidRDefault="00057B96">
      <w:r>
        <w:separator/>
      </w:r>
    </w:p>
  </w:footnote>
  <w:footnote w:type="continuationSeparator" w:id="0">
    <w:p w14:paraId="0E7F45A1" w14:textId="77777777" w:rsidR="00057B96" w:rsidRDefault="0005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D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022E9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3B55AF"/>
    <w:multiLevelType w:val="singleLevel"/>
    <w:tmpl w:val="D018B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107D3E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89053F"/>
    <w:multiLevelType w:val="singleLevel"/>
    <w:tmpl w:val="54BAB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5" w15:restartNumberingAfterBreak="0">
    <w:nsid w:val="2A040551"/>
    <w:multiLevelType w:val="singleLevel"/>
    <w:tmpl w:val="54BAB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6" w15:restartNumberingAfterBreak="0">
    <w:nsid w:val="351E0A68"/>
    <w:multiLevelType w:val="hybridMultilevel"/>
    <w:tmpl w:val="9F420D96"/>
    <w:lvl w:ilvl="0" w:tplc="269E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B12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930595"/>
    <w:multiLevelType w:val="singleLevel"/>
    <w:tmpl w:val="C4B4B0FA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9" w15:restartNumberingAfterBreak="0">
    <w:nsid w:val="7A4905B9"/>
    <w:multiLevelType w:val="hybridMultilevel"/>
    <w:tmpl w:val="54781554"/>
    <w:lvl w:ilvl="0" w:tplc="A7981B36">
      <w:start w:val="1"/>
      <w:numFmt w:val="decimal"/>
      <w:lvlText w:val="(%1)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 fill="f" fillcolor="white" strokecolor="#000086">
      <v:fill color="white" on="f"/>
      <v:stroke color="#000086"/>
      <o:colormru v:ext="edit" colors="#00008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D2"/>
    <w:rsid w:val="00057B96"/>
    <w:rsid w:val="00093C31"/>
    <w:rsid w:val="000A7CCD"/>
    <w:rsid w:val="000B7ED5"/>
    <w:rsid w:val="000C6444"/>
    <w:rsid w:val="000E440F"/>
    <w:rsid w:val="00122965"/>
    <w:rsid w:val="001334A9"/>
    <w:rsid w:val="00156C27"/>
    <w:rsid w:val="00182568"/>
    <w:rsid w:val="00191D94"/>
    <w:rsid w:val="001D7E35"/>
    <w:rsid w:val="0023348F"/>
    <w:rsid w:val="002532D3"/>
    <w:rsid w:val="002842E4"/>
    <w:rsid w:val="00287DA0"/>
    <w:rsid w:val="002C3139"/>
    <w:rsid w:val="002F0EB3"/>
    <w:rsid w:val="00325915"/>
    <w:rsid w:val="00352DB7"/>
    <w:rsid w:val="00370E6A"/>
    <w:rsid w:val="003A373D"/>
    <w:rsid w:val="003C54F2"/>
    <w:rsid w:val="00442E27"/>
    <w:rsid w:val="00476066"/>
    <w:rsid w:val="0048527C"/>
    <w:rsid w:val="004A2FFA"/>
    <w:rsid w:val="004C14EF"/>
    <w:rsid w:val="00503041"/>
    <w:rsid w:val="00506A05"/>
    <w:rsid w:val="00507245"/>
    <w:rsid w:val="00544A8A"/>
    <w:rsid w:val="00566D7E"/>
    <w:rsid w:val="005724A8"/>
    <w:rsid w:val="005B2DF7"/>
    <w:rsid w:val="005B5651"/>
    <w:rsid w:val="00600F84"/>
    <w:rsid w:val="00603C8E"/>
    <w:rsid w:val="00604CBD"/>
    <w:rsid w:val="00612446"/>
    <w:rsid w:val="006376FB"/>
    <w:rsid w:val="00656A4A"/>
    <w:rsid w:val="006A736E"/>
    <w:rsid w:val="006B24CF"/>
    <w:rsid w:val="006B2FFA"/>
    <w:rsid w:val="006B4A32"/>
    <w:rsid w:val="006B7EDE"/>
    <w:rsid w:val="006F26DA"/>
    <w:rsid w:val="006F48F1"/>
    <w:rsid w:val="00700D40"/>
    <w:rsid w:val="00717F46"/>
    <w:rsid w:val="00742ED2"/>
    <w:rsid w:val="00753AFC"/>
    <w:rsid w:val="007813B9"/>
    <w:rsid w:val="007842EA"/>
    <w:rsid w:val="007962CD"/>
    <w:rsid w:val="0083571F"/>
    <w:rsid w:val="00904087"/>
    <w:rsid w:val="00911B64"/>
    <w:rsid w:val="009235A2"/>
    <w:rsid w:val="0093685A"/>
    <w:rsid w:val="009707CD"/>
    <w:rsid w:val="00984570"/>
    <w:rsid w:val="00990D7F"/>
    <w:rsid w:val="009917B8"/>
    <w:rsid w:val="00997B70"/>
    <w:rsid w:val="009B33A8"/>
    <w:rsid w:val="009B49C6"/>
    <w:rsid w:val="009C09B9"/>
    <w:rsid w:val="009C4316"/>
    <w:rsid w:val="009E6F9F"/>
    <w:rsid w:val="00A642CB"/>
    <w:rsid w:val="00A8254D"/>
    <w:rsid w:val="00A96B97"/>
    <w:rsid w:val="00AD740D"/>
    <w:rsid w:val="00AD7881"/>
    <w:rsid w:val="00AF2AD9"/>
    <w:rsid w:val="00B16B77"/>
    <w:rsid w:val="00BA722F"/>
    <w:rsid w:val="00BB2559"/>
    <w:rsid w:val="00BB70BE"/>
    <w:rsid w:val="00BD376F"/>
    <w:rsid w:val="00BE216B"/>
    <w:rsid w:val="00BF1C90"/>
    <w:rsid w:val="00C23273"/>
    <w:rsid w:val="00C23986"/>
    <w:rsid w:val="00C5178A"/>
    <w:rsid w:val="00C5506B"/>
    <w:rsid w:val="00C60739"/>
    <w:rsid w:val="00C62E44"/>
    <w:rsid w:val="00CB4244"/>
    <w:rsid w:val="00CD2F5B"/>
    <w:rsid w:val="00CD4FFA"/>
    <w:rsid w:val="00CE4904"/>
    <w:rsid w:val="00CF03D2"/>
    <w:rsid w:val="00CF46C5"/>
    <w:rsid w:val="00D764D9"/>
    <w:rsid w:val="00D872CA"/>
    <w:rsid w:val="00DC632F"/>
    <w:rsid w:val="00E24483"/>
    <w:rsid w:val="00E7385F"/>
    <w:rsid w:val="00E74BA5"/>
    <w:rsid w:val="00E77D6F"/>
    <w:rsid w:val="00EA4F18"/>
    <w:rsid w:val="00ED0ED7"/>
    <w:rsid w:val="00F30599"/>
    <w:rsid w:val="00F73FF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color="#000086">
      <v:fill color="white" on="f"/>
      <v:stroke color="#000086"/>
      <o:colormru v:ext="edit" colors="#000086"/>
    </o:shapedefaults>
    <o:shapelayout v:ext="edit">
      <o:idmap v:ext="edit" data="1"/>
    </o:shapelayout>
  </w:shapeDefaults>
  <w:decimalSymbol w:val=","/>
  <w:listSeparator w:val=";"/>
  <w14:docId w14:val="3B453331"/>
  <w15:docId w15:val="{65AB70FA-629B-4515-A425-528F530C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70"/>
  </w:style>
  <w:style w:type="paragraph" w:styleId="Ttulo1">
    <w:name w:val="heading 1"/>
    <w:basedOn w:val="Normal"/>
    <w:next w:val="Normal"/>
    <w:qFormat/>
    <w:rsid w:val="00984570"/>
    <w:pPr>
      <w:keepNext/>
      <w:jc w:val="center"/>
      <w:outlineLvl w:val="0"/>
    </w:pPr>
    <w:rPr>
      <w:rFonts w:ascii="Arial" w:hAnsi="Arial"/>
      <w:color w:val="000080"/>
      <w:sz w:val="24"/>
      <w:lang w:val="es-ES_tradnl"/>
    </w:rPr>
  </w:style>
  <w:style w:type="paragraph" w:styleId="Ttulo2">
    <w:name w:val="heading 2"/>
    <w:basedOn w:val="Normal"/>
    <w:next w:val="Normal"/>
    <w:qFormat/>
    <w:rsid w:val="009845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51"/>
      <w:outlineLvl w:val="1"/>
    </w:pPr>
    <w:rPr>
      <w:b/>
      <w:color w:val="00008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845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570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984570"/>
    <w:rPr>
      <w:rFonts w:ascii="Arial" w:hAnsi="Arial"/>
      <w:b/>
    </w:rPr>
  </w:style>
  <w:style w:type="character" w:customStyle="1" w:styleId="TextoindependienteCar">
    <w:name w:val="Texto independiente Car"/>
    <w:link w:val="Textoindependiente"/>
    <w:rsid w:val="003A373D"/>
    <w:rPr>
      <w:rFonts w:ascii="Arial" w:hAnsi="Arial"/>
      <w:b/>
    </w:rPr>
  </w:style>
  <w:style w:type="paragraph" w:styleId="Sangradetextonormal">
    <w:name w:val="Body Text Indent"/>
    <w:basedOn w:val="Normal"/>
    <w:rsid w:val="00984570"/>
    <w:rPr>
      <w:rFonts w:ascii="Arial" w:hAnsi="Arial"/>
      <w:snapToGrid w:val="0"/>
      <w:sz w:val="18"/>
    </w:rPr>
  </w:style>
  <w:style w:type="paragraph" w:styleId="Textoindependiente2">
    <w:name w:val="Body Text 2"/>
    <w:basedOn w:val="Normal"/>
    <w:rsid w:val="00984570"/>
    <w:rPr>
      <w:rFonts w:ascii="Arial" w:hAnsi="Arial"/>
      <w:snapToGrid w:val="0"/>
      <w:sz w:val="18"/>
    </w:rPr>
  </w:style>
  <w:style w:type="paragraph" w:styleId="Textonotaalfinal">
    <w:name w:val="endnote text"/>
    <w:basedOn w:val="Normal"/>
    <w:semiHidden/>
    <w:rsid w:val="00984570"/>
  </w:style>
  <w:style w:type="character" w:styleId="Refdenotaalfinal">
    <w:name w:val="endnote reference"/>
    <w:semiHidden/>
    <w:rsid w:val="00984570"/>
    <w:rPr>
      <w:vertAlign w:val="superscript"/>
    </w:rPr>
  </w:style>
  <w:style w:type="paragraph" w:styleId="Mapadeldocumento">
    <w:name w:val="Document Map"/>
    <w:basedOn w:val="Normal"/>
    <w:link w:val="MapadeldocumentoCar"/>
    <w:rsid w:val="00AF2AD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AF2AD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C14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D872CA"/>
  </w:style>
  <w:style w:type="character" w:customStyle="1" w:styleId="PiedepginaCar">
    <w:name w:val="Pie de página Car"/>
    <w:link w:val="Piedepgina"/>
    <w:uiPriority w:val="99"/>
    <w:rsid w:val="00AD7881"/>
  </w:style>
  <w:style w:type="paragraph" w:styleId="Textodeglobo">
    <w:name w:val="Balloon Text"/>
    <w:basedOn w:val="Normal"/>
    <w:link w:val="TextodegloboCar"/>
    <w:semiHidden/>
    <w:unhideWhenUsed/>
    <w:rsid w:val="009E6F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E6F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MEMORIA%20TCNICA%20DE%20DISE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8796B2-E7C8-4901-8F4D-24CE198E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MEMORIA TCNICA DE DISEO.dot</Template>
  <TotalTime>0</TotalTime>
  <Pages>7</Pages>
  <Words>1403</Words>
  <Characters>7718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TÉCNICA DE DISEÑO</vt:lpstr>
    </vt:vector>
  </TitlesOfParts>
  <Company>JCCM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TÉCNICA DE DISEÑO</dc:title>
  <dc:creator>Consejeria Industria Trabajo</dc:creator>
  <cp:lastModifiedBy>Cristina Benito Garcia</cp:lastModifiedBy>
  <cp:revision>2</cp:revision>
  <cp:lastPrinted>2017-02-10T08:46:00Z</cp:lastPrinted>
  <dcterms:created xsi:type="dcterms:W3CDTF">2020-07-02T07:10:00Z</dcterms:created>
  <dcterms:modified xsi:type="dcterms:W3CDTF">2020-07-02T07:10:00Z</dcterms:modified>
</cp:coreProperties>
</file>