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FA" w:rsidRPr="0000660B" w:rsidRDefault="00C74FFA" w:rsidP="00E01781">
      <w:pPr>
        <w:ind w:right="-12"/>
        <w:jc w:val="both"/>
        <w:rPr>
          <w:sz w:val="4"/>
          <w:szCs w:val="10"/>
        </w:rPr>
      </w:pPr>
    </w:p>
    <w:tbl>
      <w:tblPr>
        <w:tblW w:w="513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340"/>
        <w:gridCol w:w="2130"/>
        <w:gridCol w:w="1913"/>
        <w:gridCol w:w="142"/>
        <w:gridCol w:w="146"/>
        <w:gridCol w:w="568"/>
        <w:gridCol w:w="1522"/>
        <w:gridCol w:w="86"/>
        <w:gridCol w:w="153"/>
        <w:gridCol w:w="1011"/>
        <w:gridCol w:w="772"/>
        <w:gridCol w:w="261"/>
        <w:gridCol w:w="1716"/>
      </w:tblGrid>
      <w:tr w:rsidR="00537DF1" w:rsidRPr="00A22917" w:rsidTr="009B2332">
        <w:trPr>
          <w:trHeight w:val="292"/>
        </w:trPr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37DF1" w:rsidRPr="00A22917" w:rsidRDefault="00537DF1" w:rsidP="00E01781">
            <w:pPr>
              <w:ind w:right="-12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7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7DF1" w:rsidRPr="00A22917" w:rsidRDefault="008D5F68" w:rsidP="00E01781">
            <w:pPr>
              <w:ind w:right="-12"/>
              <w:rPr>
                <w:rFonts w:ascii="Arial" w:hAnsi="Arial" w:cs="Arial"/>
                <w:caps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271113" w:rsidRPr="00A2291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Titular de la instalación</w:t>
            </w:r>
          </w:p>
        </w:tc>
      </w:tr>
      <w:tr w:rsidR="009B2332" w:rsidRPr="00A22917" w:rsidTr="003948C3">
        <w:trPr>
          <w:trHeight w:hRule="exact" w:val="240"/>
        </w:trPr>
        <w:tc>
          <w:tcPr>
            <w:tcW w:w="2181" w:type="pct"/>
            <w:gridSpan w:val="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9B2332" w:rsidRPr="00A22917" w:rsidRDefault="009B2332" w:rsidP="00E01781">
            <w:pPr>
              <w:spacing w:before="40"/>
              <w:ind w:left="-26"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Nombre o Razón Social (*): </w:t>
            </w:r>
          </w:p>
        </w:tc>
        <w:tc>
          <w:tcPr>
            <w:tcW w:w="1050" w:type="pct"/>
            <w:gridSpan w:val="4"/>
            <w:tcBorders>
              <w:top w:val="nil"/>
              <w:bottom w:val="nil"/>
              <w:right w:val="nil"/>
            </w:tcBorders>
          </w:tcPr>
          <w:p w:rsidR="009B2332" w:rsidRPr="00A22917" w:rsidRDefault="009B2332" w:rsidP="004F5D5F">
            <w:pPr>
              <w:spacing w:before="40"/>
              <w:ind w:left="-26"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Apellido 1º: </w:t>
            </w:r>
          </w:p>
        </w:tc>
        <w:tc>
          <w:tcPr>
            <w:tcW w:w="1769" w:type="pct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B2332" w:rsidRPr="00A22917" w:rsidRDefault="009B2332" w:rsidP="00E01781">
            <w:pPr>
              <w:spacing w:before="40"/>
              <w:ind w:left="-26"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Apellido 2º: </w:t>
            </w:r>
          </w:p>
        </w:tc>
      </w:tr>
      <w:tr w:rsidR="009B2332" w:rsidRPr="00A22917" w:rsidTr="009B2332">
        <w:trPr>
          <w:trHeight w:val="97"/>
        </w:trPr>
        <w:tc>
          <w:tcPr>
            <w:tcW w:w="135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9B2332" w:rsidRPr="00A22917" w:rsidRDefault="009B2332" w:rsidP="00E01781">
            <w:pPr>
              <w:ind w:right="-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Start w:id="0" w:name="Texto12"/>
        <w:tc>
          <w:tcPr>
            <w:tcW w:w="1982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2332" w:rsidRPr="00A22917" w:rsidRDefault="009B2332" w:rsidP="00E01781">
            <w:pPr>
              <w:ind w:right="-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9B2332" w:rsidRPr="00A22917" w:rsidRDefault="009B2332" w:rsidP="00E01781">
            <w:pPr>
              <w:ind w:right="-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2332" w:rsidRPr="00A22917" w:rsidRDefault="009B2332" w:rsidP="00E01781">
            <w:pPr>
              <w:ind w:right="-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9B2332" w:rsidRPr="00A22917" w:rsidRDefault="009B2332" w:rsidP="00E01781">
            <w:pPr>
              <w:ind w:right="-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bookmarkEnd w:id="0"/>
        <w:tc>
          <w:tcPr>
            <w:tcW w:w="80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2332" w:rsidRPr="00A22917" w:rsidRDefault="009B2332" w:rsidP="00E01781">
            <w:pPr>
              <w:ind w:right="-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9B2332" w:rsidRPr="00A22917" w:rsidRDefault="009B2332" w:rsidP="00E01781">
            <w:pPr>
              <w:ind w:right="-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9B2332" w:rsidRPr="00A22917" w:rsidRDefault="009B2332" w:rsidP="00E01781">
            <w:pPr>
              <w:ind w:right="-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332" w:rsidRPr="00A22917" w:rsidTr="009B2332">
        <w:trPr>
          <w:trHeight w:val="97"/>
        </w:trPr>
        <w:tc>
          <w:tcPr>
            <w:tcW w:w="1252" w:type="pct"/>
            <w:gridSpan w:val="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:rsidR="009B2332" w:rsidRPr="00A22917" w:rsidRDefault="009B2332" w:rsidP="009B2332">
            <w:pPr>
              <w:spacing w:before="20" w:after="2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Tipo de documento: </w:t>
            </w:r>
            <w:r w:rsidRPr="00A22917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52" w:type="pct"/>
            <w:gridSpan w:val="4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9B2332" w:rsidRPr="00A22917" w:rsidRDefault="009B2332" w:rsidP="009B2332">
            <w:pPr>
              <w:spacing w:before="20" w:after="2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Nº. de Documento </w:t>
            </w:r>
            <w:r w:rsidRPr="00A2291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3" w:type="pct"/>
            <w:gridSpan w:val="4"/>
            <w:tcBorders>
              <w:top w:val="nil"/>
              <w:bottom w:val="nil"/>
            </w:tcBorders>
            <w:vAlign w:val="center"/>
          </w:tcPr>
          <w:p w:rsidR="009B2332" w:rsidRPr="00A22917" w:rsidRDefault="009B2332" w:rsidP="009B2332">
            <w:pPr>
              <w:spacing w:before="20" w:after="2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Tipo de Persona * </w:t>
            </w:r>
            <w:r w:rsidRPr="00A22917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243" w:type="pct"/>
            <w:gridSpan w:val="3"/>
            <w:tcBorders>
              <w:top w:val="nil"/>
              <w:bottom w:val="nil"/>
            </w:tcBorders>
            <w:vAlign w:val="center"/>
          </w:tcPr>
          <w:p w:rsidR="009B2332" w:rsidRPr="00A22917" w:rsidRDefault="009B2332" w:rsidP="009B2332">
            <w:pPr>
              <w:spacing w:before="20" w:after="2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Sexo </w:t>
            </w:r>
            <w:r w:rsidRPr="00A2291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</w:tr>
      <w:tr w:rsidR="009B2332" w:rsidRPr="00A22917" w:rsidTr="003948C3">
        <w:trPr>
          <w:trHeight w:val="470"/>
        </w:trPr>
        <w:tc>
          <w:tcPr>
            <w:tcW w:w="1252" w:type="pct"/>
            <w:gridSpan w:val="3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:rsidR="009B2332" w:rsidRPr="00A22917" w:rsidRDefault="009B2332" w:rsidP="009B23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NIF  </w:t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NIE </w:t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A229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Pasaporte</w:t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52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B2332" w:rsidRPr="00A22917" w:rsidRDefault="009B2332" w:rsidP="009B2332">
            <w:pPr>
              <w:spacing w:before="20" w:after="2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3" w:type="pct"/>
            <w:gridSpan w:val="4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:rsidR="009B2332" w:rsidRPr="00A22917" w:rsidRDefault="009B2332" w:rsidP="009B2332">
            <w:pPr>
              <w:spacing w:before="20" w:after="2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Física       </w:t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3" w:type="pct"/>
            <w:gridSpan w:val="3"/>
            <w:tcBorders>
              <w:top w:val="nil"/>
              <w:bottom w:val="nil"/>
            </w:tcBorders>
            <w:vAlign w:val="center"/>
          </w:tcPr>
          <w:p w:rsidR="009B2332" w:rsidRPr="00A22917" w:rsidRDefault="009B2332" w:rsidP="009B2332">
            <w:pPr>
              <w:spacing w:before="40"/>
              <w:ind w:left="1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Hombre  </w:t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9B2332" w:rsidRPr="00A22917" w:rsidRDefault="009B2332" w:rsidP="009B2332">
            <w:pPr>
              <w:spacing w:before="20" w:after="20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i/>
                <w:sz w:val="20"/>
                <w:szCs w:val="20"/>
              </w:rPr>
              <w:t>Mujer</w:t>
            </w:r>
            <w:r w:rsidRPr="00A229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C706E" w:rsidRPr="00A22917" w:rsidTr="009B2332">
        <w:trPr>
          <w:trHeight w:hRule="exact" w:val="84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:rsidR="00AC706E" w:rsidRPr="00A22917" w:rsidRDefault="00AC706E" w:rsidP="00E01781">
            <w:pPr>
              <w:spacing w:before="60" w:after="60"/>
              <w:ind w:right="-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5D3E" w:rsidRPr="00A22917" w:rsidRDefault="006E5D3E" w:rsidP="006E5D3E">
      <w:pPr>
        <w:ind w:right="-12"/>
        <w:jc w:val="both"/>
        <w:rPr>
          <w:rFonts w:ascii="Arial" w:hAnsi="Arial" w:cs="Arial"/>
          <w:sz w:val="20"/>
          <w:szCs w:val="20"/>
        </w:rPr>
      </w:pPr>
    </w:p>
    <w:tbl>
      <w:tblPr>
        <w:tblW w:w="514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319"/>
        <w:gridCol w:w="645"/>
        <w:gridCol w:w="494"/>
        <w:gridCol w:w="2768"/>
        <w:gridCol w:w="417"/>
        <w:gridCol w:w="742"/>
        <w:gridCol w:w="275"/>
        <w:gridCol w:w="459"/>
        <w:gridCol w:w="186"/>
        <w:gridCol w:w="109"/>
        <w:gridCol w:w="807"/>
        <w:gridCol w:w="738"/>
        <w:gridCol w:w="496"/>
        <w:gridCol w:w="246"/>
        <w:gridCol w:w="193"/>
        <w:gridCol w:w="142"/>
        <w:gridCol w:w="452"/>
        <w:gridCol w:w="986"/>
        <w:gridCol w:w="18"/>
        <w:gridCol w:w="297"/>
      </w:tblGrid>
      <w:tr w:rsidR="00AC706E" w:rsidRPr="00A22917" w:rsidTr="0086390D">
        <w:trPr>
          <w:trHeight w:val="32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C706E" w:rsidRPr="00A22917" w:rsidRDefault="00AC706E" w:rsidP="00E01781">
            <w:pPr>
              <w:ind w:right="-12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472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706E" w:rsidRPr="00A22917" w:rsidRDefault="008D5F68" w:rsidP="00E01781">
            <w:pPr>
              <w:ind w:right="-12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="00AC706E" w:rsidRPr="00A22917">
              <w:rPr>
                <w:rFonts w:ascii="Arial" w:hAnsi="Arial" w:cs="Arial"/>
                <w:b/>
                <w:caps/>
                <w:sz w:val="20"/>
                <w:szCs w:val="20"/>
              </w:rPr>
              <w:t>Emplazamiento de la instalación</w:t>
            </w:r>
          </w:p>
        </w:tc>
      </w:tr>
      <w:tr w:rsidR="00736D5D" w:rsidRPr="00A22917" w:rsidTr="0086390D">
        <w:trPr>
          <w:trHeight w:hRule="exact" w:val="224"/>
        </w:trPr>
        <w:tc>
          <w:tcPr>
            <w:tcW w:w="56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36D5D" w:rsidRPr="00A22917" w:rsidRDefault="00736D5D" w:rsidP="00603988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   Tipo vía </w:t>
            </w:r>
            <w:r w:rsidR="00603988" w:rsidRPr="00A22917">
              <w:rPr>
                <w:rFonts w:ascii="Arial" w:hAnsi="Arial" w:cs="Arial"/>
                <w:sz w:val="20"/>
                <w:szCs w:val="20"/>
              </w:rPr>
              <w:t>(</w:t>
            </w:r>
            <w:r w:rsidRPr="00A22917">
              <w:rPr>
                <w:rFonts w:ascii="Arial" w:hAnsi="Arial" w:cs="Arial"/>
                <w:sz w:val="20"/>
                <w:szCs w:val="20"/>
              </w:rPr>
              <w:t>*</w:t>
            </w:r>
            <w:r w:rsidR="00603988" w:rsidRPr="00A22917">
              <w:rPr>
                <w:rFonts w:ascii="Arial" w:hAnsi="Arial" w:cs="Arial"/>
                <w:sz w:val="20"/>
                <w:szCs w:val="20"/>
              </w:rPr>
              <w:t>)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736D5D" w:rsidRPr="00A22917" w:rsidRDefault="00736D5D" w:rsidP="0060398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Nombre de la vía pública </w:t>
            </w:r>
            <w:r w:rsidR="00603988" w:rsidRPr="00A22917">
              <w:rPr>
                <w:rFonts w:ascii="Arial" w:hAnsi="Arial" w:cs="Arial"/>
                <w:sz w:val="20"/>
                <w:szCs w:val="20"/>
              </w:rPr>
              <w:t>(</w:t>
            </w:r>
            <w:r w:rsidRPr="00A22917">
              <w:rPr>
                <w:rFonts w:ascii="Arial" w:hAnsi="Arial" w:cs="Arial"/>
                <w:sz w:val="20"/>
                <w:szCs w:val="20"/>
              </w:rPr>
              <w:t>*</w:t>
            </w:r>
            <w:r w:rsidR="00603988" w:rsidRPr="00A22917">
              <w:rPr>
                <w:rFonts w:ascii="Arial" w:hAnsi="Arial" w:cs="Arial"/>
                <w:sz w:val="20"/>
                <w:szCs w:val="20"/>
              </w:rPr>
              <w:t>)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736D5D" w:rsidRPr="00A22917" w:rsidRDefault="00736D5D" w:rsidP="00603988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Nº. 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736D5D" w:rsidRPr="00A22917" w:rsidRDefault="00736D5D" w:rsidP="00603988">
            <w:pPr>
              <w:spacing w:before="40"/>
              <w:ind w:right="-289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Bloq.</w:t>
            </w:r>
            <w:r w:rsidRPr="00A22917">
              <w:rPr>
                <w:rFonts w:ascii="Arial" w:hAnsi="Arial" w:cs="Arial"/>
                <w:color w:val="C0C0C0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736D5D" w:rsidRPr="00A22917" w:rsidRDefault="00736D5D" w:rsidP="00603988">
            <w:pPr>
              <w:spacing w:before="40"/>
              <w:ind w:right="-286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Portal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736D5D" w:rsidRPr="00A22917" w:rsidRDefault="00736D5D" w:rsidP="0060398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Esc. 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736D5D" w:rsidRPr="00A22917" w:rsidRDefault="00736D5D" w:rsidP="00603988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Planta 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736D5D" w:rsidRPr="00A22917" w:rsidRDefault="00736D5D" w:rsidP="00603988">
            <w:pPr>
              <w:spacing w:before="40"/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Puerta 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6D5D" w:rsidRPr="00A22917" w:rsidRDefault="00736D5D" w:rsidP="0060398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Pto.Km. </w:t>
            </w:r>
          </w:p>
        </w:tc>
      </w:tr>
      <w:tr w:rsidR="00736D5D" w:rsidRPr="00A22917" w:rsidTr="00603988">
        <w:trPr>
          <w:trHeight w:val="156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vAlign w:val="center"/>
          </w:tcPr>
          <w:p w:rsidR="00736D5D" w:rsidRPr="00A22917" w:rsidRDefault="00736D5D" w:rsidP="00736D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6D5D" w:rsidRPr="00A22917" w:rsidRDefault="00736D5D" w:rsidP="00736D5D">
            <w:pPr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6D5D" w:rsidRPr="00A22917" w:rsidRDefault="00736D5D" w:rsidP="00736D5D">
            <w:pPr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6D5D" w:rsidRPr="00A22917" w:rsidRDefault="00736D5D" w:rsidP="00736D5D">
            <w:pPr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6D5D" w:rsidRPr="00A22917" w:rsidRDefault="00736D5D" w:rsidP="00736D5D">
            <w:pPr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6D5D" w:rsidRPr="00A22917" w:rsidRDefault="00736D5D" w:rsidP="00736D5D">
            <w:pPr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6D5D" w:rsidRPr="00A22917" w:rsidRDefault="00736D5D" w:rsidP="00736D5D">
            <w:pPr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6D5D" w:rsidRPr="00A22917" w:rsidRDefault="00736D5D" w:rsidP="00736D5D">
            <w:pPr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6D5D" w:rsidRPr="00A22917" w:rsidRDefault="00736D5D" w:rsidP="00736D5D">
            <w:pPr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6D5D" w:rsidRPr="00A22917" w:rsidRDefault="00736D5D" w:rsidP="00736D5D">
            <w:pPr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736D5D" w:rsidRPr="00A22917" w:rsidRDefault="00736D5D" w:rsidP="00736D5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36D5D" w:rsidRPr="00A22917" w:rsidTr="00FD4B6E">
        <w:trPr>
          <w:trHeight w:hRule="exact" w:val="227"/>
        </w:trPr>
        <w:tc>
          <w:tcPr>
            <w:tcW w:w="203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736D5D" w:rsidRPr="00A22917" w:rsidRDefault="00736D5D" w:rsidP="00603988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  Complemento (ej. Urbanización, Polígono Industrial, Centro Comercial, etc.) </w:t>
            </w:r>
          </w:p>
        </w:tc>
        <w:tc>
          <w:tcPr>
            <w:tcW w:w="2106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36D5D" w:rsidRPr="00A22917" w:rsidRDefault="00736D5D" w:rsidP="00736D5D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D5D" w:rsidRPr="00A22917" w:rsidRDefault="002E5457" w:rsidP="00736D5D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</w:tr>
      <w:tr w:rsidR="002E5457" w:rsidRPr="00A22917" w:rsidTr="002E5457">
        <w:trPr>
          <w:trHeight w:hRule="exact" w:val="237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2E5457" w:rsidRPr="00A22917" w:rsidRDefault="002E5457" w:rsidP="007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5" w:type="pct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E5457" w:rsidRPr="00A22917" w:rsidRDefault="002E5457" w:rsidP="007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" w:type="pct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2E5457" w:rsidRPr="00A22917" w:rsidRDefault="002E5457" w:rsidP="007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E5457" w:rsidRPr="00A22917" w:rsidRDefault="002E5457" w:rsidP="007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:rsidR="002E5457" w:rsidRPr="00A22917" w:rsidRDefault="002E5457" w:rsidP="007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D5D" w:rsidRPr="00A22917" w:rsidTr="0086390D">
        <w:trPr>
          <w:trHeight w:hRule="exact" w:val="227"/>
        </w:trPr>
        <w:tc>
          <w:tcPr>
            <w:tcW w:w="268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  <w:hideMark/>
          </w:tcPr>
          <w:p w:rsidR="00736D5D" w:rsidRPr="00A22917" w:rsidRDefault="00736D5D" w:rsidP="00603988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  Municipio *</w:t>
            </w:r>
            <w:r w:rsidRPr="00A22917">
              <w:rPr>
                <w:rFonts w:ascii="Arial" w:hAnsi="Arial" w:cs="Arial"/>
                <w:color w:val="C0C0C0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231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6D5D" w:rsidRPr="00A22917" w:rsidRDefault="00736D5D" w:rsidP="00603988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Provincia *</w:t>
            </w:r>
            <w:r w:rsidRPr="00A22917">
              <w:rPr>
                <w:rFonts w:ascii="Arial" w:hAnsi="Arial" w:cs="Arial"/>
                <w:color w:val="C0C0C0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736D5D" w:rsidRPr="00A22917" w:rsidTr="00FD4B6E">
        <w:trPr>
          <w:trHeight w:val="170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736D5D" w:rsidRPr="00A22917" w:rsidRDefault="00736D5D" w:rsidP="007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6D5D" w:rsidRPr="00A22917" w:rsidRDefault="00736D5D" w:rsidP="007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6D5D" w:rsidRPr="00A22917" w:rsidRDefault="00736D5D" w:rsidP="007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736D5D" w:rsidRPr="00A22917" w:rsidRDefault="00736D5D" w:rsidP="007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0D" w:rsidRPr="00A22917" w:rsidTr="00FD4B6E">
        <w:trPr>
          <w:trHeight w:hRule="exact" w:val="74"/>
        </w:trPr>
        <w:tc>
          <w:tcPr>
            <w:tcW w:w="2893" w:type="pct"/>
            <w:gridSpan w:val="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86390D" w:rsidRPr="00A22917" w:rsidRDefault="0086390D" w:rsidP="005D4D2A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pct"/>
            <w:gridSpan w:val="12"/>
            <w:tcBorders>
              <w:top w:val="nil"/>
              <w:left w:val="nil"/>
              <w:bottom w:val="nil"/>
            </w:tcBorders>
          </w:tcPr>
          <w:p w:rsidR="0086390D" w:rsidRPr="00A22917" w:rsidRDefault="0086390D" w:rsidP="005D4D2A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0D" w:rsidRPr="00A22917" w:rsidTr="00FD4B6E">
        <w:trPr>
          <w:trHeight w:hRule="exact" w:val="272"/>
        </w:trPr>
        <w:tc>
          <w:tcPr>
            <w:tcW w:w="790" w:type="pct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86390D" w:rsidRPr="00A22917" w:rsidRDefault="00490EBE" w:rsidP="005D4D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Referencia catastral (*):          </w:t>
            </w:r>
          </w:p>
        </w:tc>
        <w:tc>
          <w:tcPr>
            <w:tcW w:w="124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390D" w:rsidRPr="00A22917" w:rsidRDefault="0086390D" w:rsidP="005D4D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86390D" w:rsidRPr="00A22917" w:rsidRDefault="005568EE" w:rsidP="005D4D2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Coordenadas UTM (ETRS89):</w:t>
            </w:r>
          </w:p>
        </w:tc>
        <w:tc>
          <w:tcPr>
            <w:tcW w:w="921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390D" w:rsidRPr="00A22917" w:rsidRDefault="0086390D" w:rsidP="005D4D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X: 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19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390D" w:rsidRPr="00A22917" w:rsidRDefault="0086390D" w:rsidP="005D4D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Y: 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nil"/>
            </w:tcBorders>
          </w:tcPr>
          <w:p w:rsidR="0086390D" w:rsidRPr="00A22917" w:rsidRDefault="0086390D" w:rsidP="005D4D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390D" w:rsidRPr="00A22917" w:rsidTr="0086390D">
        <w:trPr>
          <w:trHeight w:hRule="exact" w:val="84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:rsidR="0086390D" w:rsidRPr="00A22917" w:rsidRDefault="0086390D" w:rsidP="0086390D">
            <w:pPr>
              <w:spacing w:before="60" w:after="60"/>
              <w:ind w:right="-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DF1" w:rsidRPr="00A22917" w:rsidRDefault="00537DF1" w:rsidP="00E01781">
      <w:pPr>
        <w:ind w:right="-12"/>
        <w:jc w:val="both"/>
        <w:rPr>
          <w:rFonts w:ascii="Arial" w:hAnsi="Arial" w:cs="Arial"/>
          <w:sz w:val="20"/>
          <w:szCs w:val="20"/>
        </w:rPr>
      </w:pPr>
    </w:p>
    <w:tbl>
      <w:tblPr>
        <w:tblW w:w="51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448"/>
        <w:gridCol w:w="425"/>
        <w:gridCol w:w="583"/>
        <w:gridCol w:w="733"/>
        <w:gridCol w:w="434"/>
        <w:gridCol w:w="1458"/>
        <w:gridCol w:w="310"/>
        <w:gridCol w:w="425"/>
        <w:gridCol w:w="288"/>
        <w:gridCol w:w="151"/>
        <w:gridCol w:w="140"/>
        <w:gridCol w:w="696"/>
        <w:gridCol w:w="623"/>
        <w:gridCol w:w="660"/>
        <w:gridCol w:w="142"/>
        <w:gridCol w:w="1274"/>
        <w:gridCol w:w="558"/>
        <w:gridCol w:w="151"/>
        <w:gridCol w:w="1039"/>
        <w:gridCol w:w="253"/>
      </w:tblGrid>
      <w:tr w:rsidR="00E01781" w:rsidRPr="00A22917" w:rsidTr="003B6539">
        <w:trPr>
          <w:trHeight w:val="297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645D3" w:rsidRPr="00A22917" w:rsidRDefault="000645D3" w:rsidP="00E01781">
            <w:pPr>
              <w:ind w:right="-12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466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45D3" w:rsidRPr="00A22917" w:rsidRDefault="000645D3" w:rsidP="00E01781">
            <w:pPr>
              <w:ind w:right="-12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caps/>
                <w:sz w:val="20"/>
                <w:szCs w:val="20"/>
              </w:rPr>
              <w:t>Datos de la instalación</w:t>
            </w:r>
          </w:p>
        </w:tc>
      </w:tr>
      <w:tr w:rsidR="003B6539" w:rsidRPr="00A22917" w:rsidTr="003B6539">
        <w:trPr>
          <w:trHeight w:val="170"/>
        </w:trPr>
        <w:tc>
          <w:tcPr>
            <w:tcW w:w="787" w:type="pct"/>
            <w:gridSpan w:val="4"/>
            <w:tcBorders>
              <w:top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  <w:vAlign w:val="center"/>
          </w:tcPr>
          <w:p w:rsidR="0086390D" w:rsidRPr="00A22917" w:rsidRDefault="0086390D" w:rsidP="0086390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12"/>
              <w:rPr>
                <w:rFonts w:ascii="Arial" w:hAnsi="Arial" w:cs="Arial"/>
                <w:b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Instalación (*):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90D" w:rsidRPr="00A22917" w:rsidRDefault="0086390D" w:rsidP="0086390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Nueva 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390D" w:rsidRPr="00A22917" w:rsidRDefault="0086390D" w:rsidP="0086390D">
            <w:pPr>
              <w:autoSpaceDE w:val="0"/>
              <w:autoSpaceDN w:val="0"/>
              <w:adjustRightInd w:val="0"/>
              <w:spacing w:before="40" w:after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sz w:val="20"/>
                <w:szCs w:val="20"/>
              </w:rPr>
              <w:t>Reforma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390D" w:rsidRPr="00A22917" w:rsidRDefault="00DC149C" w:rsidP="0086390D">
            <w:pPr>
              <w:spacing w:before="40" w:after="40"/>
              <w:ind w:right="-12"/>
              <w:rPr>
                <w:rFonts w:ascii="Arial" w:hAnsi="Arial" w:cs="Arial"/>
                <w:b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Carácter de la instalación (*):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D" w:rsidRPr="00A22917" w:rsidRDefault="0086390D" w:rsidP="0086390D">
            <w:pPr>
              <w:spacing w:before="40" w:after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sz w:val="20"/>
                <w:szCs w:val="20"/>
              </w:rPr>
              <w:t>Centralizada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6390D" w:rsidRPr="00A22917" w:rsidRDefault="0086390D" w:rsidP="0086390D">
            <w:pPr>
              <w:spacing w:before="40" w:after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</w:p>
        </w:tc>
      </w:tr>
      <w:tr w:rsidR="008955D8" w:rsidRPr="00A22917" w:rsidTr="003B6539">
        <w:trPr>
          <w:trHeight w:val="204"/>
        </w:trPr>
        <w:tc>
          <w:tcPr>
            <w:tcW w:w="787" w:type="pct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right w:w="57" w:type="dxa"/>
            </w:tcMar>
          </w:tcPr>
          <w:p w:rsidR="00DB60CA" w:rsidRPr="00A22917" w:rsidRDefault="00DC149C" w:rsidP="00E01781">
            <w:pPr>
              <w:spacing w:before="40"/>
              <w:ind w:right="-12"/>
              <w:rPr>
                <w:rFonts w:ascii="Arial" w:hAnsi="Arial" w:cs="Arial"/>
                <w:b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Tipo de instalación (*):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0CA" w:rsidRPr="00A22917" w:rsidRDefault="00DB60CA" w:rsidP="00E01781">
            <w:pPr>
              <w:spacing w:before="40" w:after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sz w:val="20"/>
                <w:szCs w:val="20"/>
              </w:rPr>
              <w:t>Calefacción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0CA" w:rsidRPr="00A22917" w:rsidRDefault="00762B24" w:rsidP="00E01781">
            <w:pPr>
              <w:spacing w:before="40" w:after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8"/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DB60CA" w:rsidRPr="00A2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B60CA" w:rsidRPr="00A22917">
              <w:rPr>
                <w:rFonts w:ascii="Arial" w:hAnsi="Arial" w:cs="Arial"/>
                <w:sz w:val="20"/>
                <w:szCs w:val="20"/>
              </w:rPr>
              <w:t>Refrigeración</w:t>
            </w:r>
          </w:p>
        </w:tc>
        <w:tc>
          <w:tcPr>
            <w:tcW w:w="5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0CA" w:rsidRPr="00A22917" w:rsidRDefault="00DB60CA" w:rsidP="00E01781">
            <w:pPr>
              <w:spacing w:before="40" w:after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sz w:val="20"/>
                <w:szCs w:val="20"/>
              </w:rPr>
              <w:t>Ventilación</w:t>
            </w:r>
          </w:p>
        </w:tc>
        <w:tc>
          <w:tcPr>
            <w:tcW w:w="2435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60CA" w:rsidRPr="00A22917" w:rsidRDefault="00DB60CA" w:rsidP="00E01781">
            <w:pPr>
              <w:spacing w:before="40" w:after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sz w:val="20"/>
                <w:szCs w:val="20"/>
              </w:rPr>
              <w:t>Agua</w:t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sz w:val="20"/>
                <w:szCs w:val="20"/>
              </w:rPr>
              <w:t>Caliente Sanitaria</w:t>
            </w:r>
          </w:p>
        </w:tc>
      </w:tr>
      <w:tr w:rsidR="008955D8" w:rsidRPr="00A22917" w:rsidTr="003B6539">
        <w:trPr>
          <w:trHeight w:val="214"/>
        </w:trPr>
        <w:tc>
          <w:tcPr>
            <w:tcW w:w="1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536D41" w:rsidRPr="00A22917" w:rsidRDefault="00536D41" w:rsidP="00E01781">
            <w:pPr>
              <w:spacing w:before="40"/>
              <w:ind w:right="-12"/>
              <w:rPr>
                <w:rFonts w:ascii="Arial" w:hAnsi="Arial" w:cs="Arial"/>
                <w:b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POTENCIA TÉRMICA NOMINAL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41" w:rsidRPr="00A22917" w:rsidRDefault="00536D41" w:rsidP="00E017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USO DE LA INSTALACIÓN</w:t>
            </w:r>
          </w:p>
        </w:tc>
        <w:tc>
          <w:tcPr>
            <w:tcW w:w="14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41" w:rsidRPr="00A22917" w:rsidRDefault="00536D41" w:rsidP="003B6539">
            <w:pPr>
              <w:spacing w:before="40"/>
              <w:ind w:right="-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COMBUSTIBLE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41" w:rsidRPr="00A22917" w:rsidRDefault="00536D41" w:rsidP="00E017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ENERGÍA SOLAR TÉRMICA INSTALADA</w:t>
            </w:r>
          </w:p>
        </w:tc>
      </w:tr>
      <w:tr w:rsidR="003B6539" w:rsidRPr="00A22917" w:rsidTr="003B6539">
        <w:trPr>
          <w:trHeight w:val="227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57" w:type="dxa"/>
            </w:tcMar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3B6539" w:rsidRPr="00A22917" w:rsidRDefault="003B6539" w:rsidP="00A85E70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  <w:tc>
          <w:tcPr>
            <w:tcW w:w="594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6539" w:rsidRPr="00A22917" w:rsidRDefault="003B6539" w:rsidP="00603988">
            <w:pPr>
              <w:spacing w:before="40"/>
              <w:ind w:right="-12"/>
              <w:rPr>
                <w:rFonts w:ascii="Arial" w:hAnsi="Arial" w:cs="Arial"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Local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6539" w:rsidRPr="00A22917" w:rsidRDefault="003B6539" w:rsidP="00E017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Gasóleo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3B6539" w:rsidRPr="00A22917" w:rsidRDefault="003B6539" w:rsidP="003B6539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Geotermia</w:t>
            </w:r>
          </w:p>
        </w:tc>
        <w:tc>
          <w:tcPr>
            <w:tcW w:w="89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3B6539" w:rsidRPr="00A22917" w:rsidRDefault="003B6539" w:rsidP="00E01781">
            <w:pPr>
              <w:spacing w:before="40"/>
              <w:ind w:right="-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Nº de paneles: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6539" w:rsidRPr="00A22917" w:rsidTr="003B6539">
        <w:trPr>
          <w:trHeight w:val="78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57" w:type="dxa"/>
            </w:tcMar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3B6539" w:rsidRPr="00A22917" w:rsidRDefault="003B6539" w:rsidP="001B7CD9">
            <w:pPr>
              <w:spacing w:before="40"/>
              <w:ind w:right="-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Calor:</w:t>
            </w:r>
          </w:p>
        </w:tc>
        <w:tc>
          <w:tcPr>
            <w:tcW w:w="594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6539" w:rsidRPr="00A22917" w:rsidRDefault="003B6539" w:rsidP="00E017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993" w:type="pct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Vivienda</w:t>
            </w:r>
          </w:p>
        </w:tc>
        <w:tc>
          <w:tcPr>
            <w:tcW w:w="192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5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39" w:rsidRPr="00A22917" w:rsidRDefault="003B6539" w:rsidP="00E017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GLP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3B6539" w:rsidRPr="00A22917" w:rsidRDefault="003B6539" w:rsidP="003B6539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Aerotermia</w:t>
            </w:r>
          </w:p>
        </w:tc>
        <w:tc>
          <w:tcPr>
            <w:tcW w:w="89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3B6539" w:rsidRPr="00A22917" w:rsidRDefault="003B6539" w:rsidP="00E017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Superficie paneles: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A2291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3B6539" w:rsidRPr="00A22917" w:rsidTr="003B6539">
        <w:trPr>
          <w:trHeight w:val="78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57" w:type="dxa"/>
            </w:tcMar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3B6539" w:rsidRPr="00A22917" w:rsidRDefault="003B6539" w:rsidP="001B7CD9">
            <w:pPr>
              <w:spacing w:before="40"/>
              <w:ind w:right="-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Frio:</w:t>
            </w:r>
          </w:p>
        </w:tc>
        <w:tc>
          <w:tcPr>
            <w:tcW w:w="594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6539" w:rsidRPr="00A22917" w:rsidRDefault="003B6539" w:rsidP="00E017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993" w:type="pct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Otros</w:t>
            </w:r>
          </w:p>
        </w:tc>
        <w:tc>
          <w:tcPr>
            <w:tcW w:w="192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5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539" w:rsidRPr="00A22917" w:rsidRDefault="003B6539" w:rsidP="00E017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Gas Natural</w:t>
            </w:r>
          </w:p>
        </w:tc>
        <w:tc>
          <w:tcPr>
            <w:tcW w:w="643" w:type="pct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3B6539" w:rsidRPr="00A22917" w:rsidRDefault="003B6539" w:rsidP="00E017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3B6539" w:rsidRPr="00A22917" w:rsidRDefault="003B6539" w:rsidP="00E017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Potencia energía de apoyo:</w:t>
            </w:r>
          </w:p>
        </w:tc>
        <w:tc>
          <w:tcPr>
            <w:tcW w:w="46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kW</w:t>
            </w:r>
          </w:p>
        </w:tc>
        <w:tc>
          <w:tcPr>
            <w:tcW w:w="11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3B6539" w:rsidRPr="00A22917" w:rsidTr="003B6539">
        <w:trPr>
          <w:trHeight w:val="78"/>
        </w:trPr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57" w:type="dxa"/>
            </w:tcMar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3B6539" w:rsidRPr="00A22917" w:rsidRDefault="003B6539" w:rsidP="001B7CD9">
            <w:pPr>
              <w:spacing w:before="40"/>
              <w:ind w:right="-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ACS:</w:t>
            </w:r>
          </w:p>
        </w:tc>
        <w:tc>
          <w:tcPr>
            <w:tcW w:w="594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B6539" w:rsidRPr="00A22917" w:rsidRDefault="003B6539" w:rsidP="00E017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993" w:type="pct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Local Institucional</w:t>
            </w:r>
          </w:p>
        </w:tc>
        <w:tc>
          <w:tcPr>
            <w:tcW w:w="192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3B6539" w:rsidRPr="00A22917" w:rsidRDefault="003B6539" w:rsidP="00E01781">
            <w:pPr>
              <w:ind w:right="-12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697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539" w:rsidRPr="00A22917" w:rsidRDefault="003B6539" w:rsidP="00A85E70">
            <w:pPr>
              <w:ind w:right="-12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Otros: 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988" w:rsidRPr="00A22917" w:rsidTr="003B6539">
        <w:trPr>
          <w:trHeight w:val="108"/>
        </w:trPr>
        <w:tc>
          <w:tcPr>
            <w:tcW w:w="78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603988" w:rsidRPr="00A22917" w:rsidRDefault="00603988" w:rsidP="00FA4B68">
            <w:pPr>
              <w:ind w:right="-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988" w:rsidRPr="00A22917" w:rsidRDefault="00603988" w:rsidP="00603988">
            <w:pPr>
              <w:spacing w:before="40"/>
              <w:ind w:right="-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¿Existe almacenamiento de combustible? 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SI 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603988" w:rsidRPr="00A22917" w:rsidRDefault="00603988" w:rsidP="00603988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En caso afirmativo, </w:t>
            </w:r>
          </w:p>
        </w:tc>
        <w:tc>
          <w:tcPr>
            <w:tcW w:w="1189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603988" w:rsidRPr="00A22917" w:rsidRDefault="00603988" w:rsidP="00603988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capacidad total de</w:t>
            </w:r>
            <w:r w:rsidR="00F61572" w:rsidRPr="00A22917">
              <w:rPr>
                <w:rFonts w:ascii="Arial" w:hAnsi="Arial" w:cs="Arial"/>
                <w:sz w:val="20"/>
                <w:szCs w:val="20"/>
              </w:rPr>
              <w:t>l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almacenamiento:              </w:t>
            </w:r>
          </w:p>
        </w:tc>
        <w:tc>
          <w:tcPr>
            <w:tcW w:w="537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03988" w:rsidRPr="00A22917" w:rsidRDefault="00603988" w:rsidP="00603988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11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  <w:vAlign w:val="center"/>
          </w:tcPr>
          <w:p w:rsidR="00603988" w:rsidRPr="00A22917" w:rsidRDefault="00603988" w:rsidP="00E017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E70" w:rsidRPr="00A22917" w:rsidTr="00A85E70">
        <w:trPr>
          <w:trHeight w:hRule="exact" w:val="84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:rsidR="00A85E70" w:rsidRPr="00A22917" w:rsidRDefault="00A85E70" w:rsidP="00EC0C81">
            <w:pPr>
              <w:spacing w:before="60" w:after="60"/>
              <w:ind w:right="-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E70" w:rsidRPr="00A22917" w:rsidRDefault="00A85E70" w:rsidP="00E01781">
      <w:pPr>
        <w:ind w:right="-12"/>
        <w:jc w:val="both"/>
        <w:rPr>
          <w:rFonts w:ascii="Arial" w:hAnsi="Arial" w:cs="Arial"/>
          <w:sz w:val="20"/>
          <w:szCs w:val="20"/>
        </w:rPr>
      </w:pPr>
    </w:p>
    <w:tbl>
      <w:tblPr>
        <w:tblW w:w="514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337"/>
        <w:gridCol w:w="538"/>
        <w:gridCol w:w="6702"/>
        <w:gridCol w:w="439"/>
        <w:gridCol w:w="507"/>
        <w:gridCol w:w="144"/>
        <w:gridCol w:w="100"/>
        <w:gridCol w:w="1619"/>
        <w:gridCol w:w="399"/>
      </w:tblGrid>
      <w:tr w:rsidR="00DC149C" w:rsidRPr="00A22917" w:rsidTr="00603988">
        <w:trPr>
          <w:trHeight w:val="256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C149C" w:rsidRPr="00A22917" w:rsidRDefault="00DC149C" w:rsidP="00E01781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DC149C" w:rsidRPr="00A22917" w:rsidRDefault="00DC149C" w:rsidP="00DC149C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25" w:type="pct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149C" w:rsidRPr="00A22917" w:rsidRDefault="00DC149C" w:rsidP="00E01781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PROYECTO </w:t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t>(Con modificaciones introducidas durante la ejecución)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DC149C" w:rsidRPr="00A22917" w:rsidRDefault="00DC149C" w:rsidP="00DC149C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149C" w:rsidRPr="00A22917" w:rsidRDefault="00DC149C" w:rsidP="00E01781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caps/>
                <w:sz w:val="20"/>
                <w:szCs w:val="20"/>
              </w:rPr>
              <w:t>MEMORIA</w:t>
            </w:r>
          </w:p>
        </w:tc>
      </w:tr>
      <w:tr w:rsidR="00DC149C" w:rsidRPr="00A22917" w:rsidTr="00DC149C">
        <w:trPr>
          <w:trHeight w:val="75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" w:type="dxa"/>
            </w:tcMar>
          </w:tcPr>
          <w:p w:rsidR="00DC149C" w:rsidRPr="00A22917" w:rsidRDefault="00DC149C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E70" w:rsidRPr="00A22917" w:rsidTr="00EC0C81">
        <w:trPr>
          <w:trHeight w:hRule="exact" w:val="240"/>
        </w:trPr>
        <w:tc>
          <w:tcPr>
            <w:tcW w:w="4044" w:type="pct"/>
            <w:gridSpan w:val="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A85E70" w:rsidRPr="00A22917" w:rsidRDefault="00A85E70" w:rsidP="00A85E70">
            <w:pPr>
              <w:spacing w:before="40"/>
              <w:ind w:left="-26"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Nombre y apellidos del</w:t>
            </w:r>
            <w:r w:rsidR="00052FD7" w:rsidRPr="00A22917">
              <w:rPr>
                <w:rFonts w:ascii="Arial" w:hAnsi="Arial" w:cs="Arial"/>
                <w:sz w:val="20"/>
                <w:szCs w:val="20"/>
              </w:rPr>
              <w:t>/la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autor</w:t>
            </w:r>
            <w:r w:rsidR="003948C3" w:rsidRPr="00A22917">
              <w:rPr>
                <w:rFonts w:ascii="Arial" w:hAnsi="Arial" w:cs="Arial"/>
                <w:sz w:val="20"/>
                <w:szCs w:val="20"/>
              </w:rPr>
              <w:t>/a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del proyecto / memoria (*):</w:t>
            </w:r>
          </w:p>
        </w:tc>
        <w:tc>
          <w:tcPr>
            <w:tcW w:w="956" w:type="pct"/>
            <w:gridSpan w:val="3"/>
            <w:tcBorders>
              <w:top w:val="nil"/>
              <w:left w:val="nil"/>
              <w:bottom w:val="nil"/>
            </w:tcBorders>
          </w:tcPr>
          <w:p w:rsidR="00A85E70" w:rsidRPr="00A22917" w:rsidRDefault="00A85E70" w:rsidP="00EC0C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NIF/NIE (*):</w:t>
            </w:r>
          </w:p>
        </w:tc>
      </w:tr>
      <w:tr w:rsidR="00A85E70" w:rsidRPr="00A22917" w:rsidTr="004F5D5F">
        <w:trPr>
          <w:trHeight w:val="97"/>
        </w:trPr>
        <w:tc>
          <w:tcPr>
            <w:tcW w:w="132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A85E70" w:rsidRPr="00A22917" w:rsidRDefault="00A85E70" w:rsidP="00EC0C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7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5E70" w:rsidRPr="00A22917" w:rsidRDefault="00A85E70" w:rsidP="00EC0C81">
            <w:pPr>
              <w:ind w:right="-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85E70" w:rsidRPr="00A22917" w:rsidRDefault="00A85E70" w:rsidP="00EC0C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</w:tcPr>
          <w:p w:rsidR="00A85E70" w:rsidRPr="00A22917" w:rsidRDefault="00A85E70" w:rsidP="00EC0C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0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A85E70" w:rsidRPr="00A22917" w:rsidRDefault="00A85E70" w:rsidP="00EC0C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5E70" w:rsidRPr="00A22917" w:rsidTr="00EC0C81">
        <w:trPr>
          <w:trHeight w:hRule="exact" w:val="240"/>
        </w:trPr>
        <w:tc>
          <w:tcPr>
            <w:tcW w:w="4044" w:type="pct"/>
            <w:gridSpan w:val="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A85E70" w:rsidRPr="00A22917" w:rsidRDefault="00A85E70" w:rsidP="00A85E70">
            <w:pPr>
              <w:spacing w:before="40"/>
              <w:ind w:left="-26"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Nombre y apellidos del</w:t>
            </w:r>
            <w:r w:rsidR="00052FD7" w:rsidRPr="00A22917">
              <w:rPr>
                <w:rFonts w:ascii="Arial" w:hAnsi="Arial" w:cs="Arial"/>
                <w:sz w:val="20"/>
                <w:szCs w:val="20"/>
              </w:rPr>
              <w:t>/la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A95" w:rsidRPr="00A22917">
              <w:rPr>
                <w:rFonts w:ascii="Arial" w:hAnsi="Arial" w:cs="Arial"/>
                <w:sz w:val="20"/>
                <w:szCs w:val="20"/>
              </w:rPr>
              <w:t>d</w:t>
            </w:r>
            <w:r w:rsidRPr="00A22917">
              <w:rPr>
                <w:rFonts w:ascii="Arial" w:hAnsi="Arial" w:cs="Arial"/>
                <w:sz w:val="20"/>
                <w:szCs w:val="20"/>
              </w:rPr>
              <w:t>irector</w:t>
            </w:r>
            <w:r w:rsidR="003948C3" w:rsidRPr="00A22917">
              <w:rPr>
                <w:rFonts w:ascii="Arial" w:hAnsi="Arial" w:cs="Arial"/>
                <w:sz w:val="20"/>
                <w:szCs w:val="20"/>
              </w:rPr>
              <w:t>/a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de la instalación (*):</w:t>
            </w:r>
          </w:p>
        </w:tc>
        <w:tc>
          <w:tcPr>
            <w:tcW w:w="956" w:type="pct"/>
            <w:gridSpan w:val="3"/>
            <w:tcBorders>
              <w:top w:val="nil"/>
              <w:left w:val="nil"/>
              <w:bottom w:val="nil"/>
            </w:tcBorders>
          </w:tcPr>
          <w:p w:rsidR="00A85E70" w:rsidRPr="00A22917" w:rsidRDefault="00A85E70" w:rsidP="00EC0C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NIF/NIE (*):</w:t>
            </w:r>
          </w:p>
        </w:tc>
      </w:tr>
      <w:tr w:rsidR="00A85E70" w:rsidRPr="00A22917" w:rsidTr="004F5D5F">
        <w:trPr>
          <w:trHeight w:val="97"/>
        </w:trPr>
        <w:tc>
          <w:tcPr>
            <w:tcW w:w="132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A85E70" w:rsidRPr="00A22917" w:rsidRDefault="00A85E70" w:rsidP="00EC0C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7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85E70" w:rsidRPr="00A22917" w:rsidRDefault="00A85E70" w:rsidP="00EC0C81">
            <w:pPr>
              <w:ind w:right="-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0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A85E70" w:rsidRPr="00A22917" w:rsidRDefault="00A85E70" w:rsidP="00EC0C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</w:tcPr>
          <w:p w:rsidR="00A85E70" w:rsidRPr="00A22917" w:rsidRDefault="00A85E70" w:rsidP="00EC0C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0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:rsidR="00A85E70" w:rsidRPr="00A22917" w:rsidRDefault="00A85E70" w:rsidP="00EC0C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27B4" w:rsidRPr="00A22917" w:rsidTr="00B20A24">
        <w:trPr>
          <w:trHeight w:hRule="exact" w:val="72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</w:tcPr>
          <w:p w:rsidR="002127B4" w:rsidRPr="00A22917" w:rsidRDefault="002127B4" w:rsidP="00E01781">
            <w:pPr>
              <w:spacing w:before="60" w:after="60"/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aconcuadrcula"/>
        <w:tblW w:w="11057" w:type="dxa"/>
        <w:tblInd w:w="-147" w:type="dxa"/>
        <w:tblLook w:val="04A0" w:firstRow="1" w:lastRow="0" w:firstColumn="1" w:lastColumn="0" w:noHBand="0" w:noVBand="1"/>
      </w:tblPr>
      <w:tblGrid>
        <w:gridCol w:w="1702"/>
        <w:gridCol w:w="9355"/>
      </w:tblGrid>
      <w:tr w:rsidR="00A22917" w:rsidRPr="00A22917" w:rsidTr="00A22917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22917" w:rsidRPr="00A22917" w:rsidRDefault="00A22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A22917" w:rsidRPr="00A22917" w:rsidTr="00A22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7" w:rsidRPr="00A22917" w:rsidRDefault="00A229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7" w:rsidRPr="00A22917" w:rsidRDefault="00A22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Dirección General de Transición Energética.</w:t>
            </w:r>
          </w:p>
        </w:tc>
      </w:tr>
      <w:tr w:rsidR="00A22917" w:rsidRPr="00A22917" w:rsidTr="00A22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7" w:rsidRPr="00A22917" w:rsidRDefault="00A229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Finalidad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7" w:rsidRPr="00A22917" w:rsidRDefault="00A22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A22917" w:rsidRPr="00A22917" w:rsidTr="00A22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7" w:rsidRPr="00A22917" w:rsidRDefault="00A229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Legitimación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7" w:rsidRPr="00A22917" w:rsidRDefault="00A22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color w:val="000000"/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A22917" w:rsidRPr="00A22917" w:rsidTr="00A22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7" w:rsidRPr="00A22917" w:rsidRDefault="00A229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Destinataria/os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7" w:rsidRPr="00A22917" w:rsidRDefault="00A22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Existe cesión de datos.</w:t>
            </w:r>
          </w:p>
        </w:tc>
      </w:tr>
      <w:tr w:rsidR="00A22917" w:rsidRPr="00A22917" w:rsidTr="00A22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7" w:rsidRPr="00A22917" w:rsidRDefault="00A229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7" w:rsidRPr="00A22917" w:rsidRDefault="00A22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A22917" w:rsidRPr="00A22917" w:rsidTr="00A2291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7" w:rsidRPr="00A22917" w:rsidRDefault="00A22917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Información adicional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17" w:rsidRPr="00A22917" w:rsidRDefault="00A22917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Disponible en la dirección electrónica </w:t>
            </w:r>
            <w:r w:rsidRPr="00A22917">
              <w:rPr>
                <w:rFonts w:ascii="Arial" w:hAnsi="Arial" w:cs="Arial"/>
                <w:sz w:val="20"/>
                <w:szCs w:val="20"/>
                <w:u w:val="single"/>
              </w:rPr>
              <w:t>https://www.castillalamancha.es/protecciondedatos</w:t>
            </w:r>
          </w:p>
        </w:tc>
      </w:tr>
    </w:tbl>
    <w:p w:rsidR="007B4C25" w:rsidRDefault="007B4C25" w:rsidP="00E01781">
      <w:pPr>
        <w:ind w:right="-12"/>
        <w:jc w:val="both"/>
        <w:rPr>
          <w:rFonts w:ascii="Arial" w:hAnsi="Arial" w:cs="Arial"/>
          <w:sz w:val="20"/>
          <w:szCs w:val="20"/>
        </w:rPr>
      </w:pPr>
    </w:p>
    <w:p w:rsidR="00A22917" w:rsidRDefault="00A22917" w:rsidP="00E01781">
      <w:pPr>
        <w:ind w:right="-12"/>
        <w:jc w:val="both"/>
        <w:rPr>
          <w:rFonts w:ascii="Arial" w:hAnsi="Arial" w:cs="Arial"/>
          <w:sz w:val="20"/>
          <w:szCs w:val="20"/>
        </w:rPr>
      </w:pPr>
    </w:p>
    <w:p w:rsidR="00A22917" w:rsidRDefault="00A22917" w:rsidP="00E01781">
      <w:pPr>
        <w:ind w:right="-12"/>
        <w:jc w:val="both"/>
        <w:rPr>
          <w:rFonts w:ascii="Arial" w:hAnsi="Arial" w:cs="Arial"/>
          <w:sz w:val="20"/>
          <w:szCs w:val="20"/>
        </w:rPr>
      </w:pPr>
    </w:p>
    <w:p w:rsidR="00A22917" w:rsidRDefault="00A22917" w:rsidP="00E01781">
      <w:pPr>
        <w:ind w:right="-12"/>
        <w:jc w:val="both"/>
        <w:rPr>
          <w:rFonts w:ascii="Arial" w:hAnsi="Arial" w:cs="Arial"/>
          <w:sz w:val="20"/>
          <w:szCs w:val="20"/>
        </w:rPr>
      </w:pPr>
    </w:p>
    <w:p w:rsidR="00A22917" w:rsidRPr="00A22917" w:rsidRDefault="00A22917" w:rsidP="00E01781">
      <w:pPr>
        <w:ind w:right="-12"/>
        <w:jc w:val="both"/>
        <w:rPr>
          <w:rFonts w:ascii="Arial" w:hAnsi="Arial" w:cs="Arial"/>
          <w:sz w:val="20"/>
          <w:szCs w:val="20"/>
        </w:rPr>
      </w:pPr>
    </w:p>
    <w:tbl>
      <w:tblPr>
        <w:tblW w:w="514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346"/>
        <w:gridCol w:w="3744"/>
        <w:gridCol w:w="144"/>
        <w:gridCol w:w="146"/>
        <w:gridCol w:w="1888"/>
        <w:gridCol w:w="146"/>
        <w:gridCol w:w="100"/>
        <w:gridCol w:w="1560"/>
        <w:gridCol w:w="100"/>
        <w:gridCol w:w="182"/>
        <w:gridCol w:w="2140"/>
        <w:gridCol w:w="292"/>
      </w:tblGrid>
      <w:tr w:rsidR="00587625" w:rsidRPr="00A22917" w:rsidTr="00134552">
        <w:trPr>
          <w:trHeight w:val="262"/>
        </w:trPr>
        <w:tc>
          <w:tcPr>
            <w:tcW w:w="2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87625" w:rsidRPr="00A22917" w:rsidRDefault="00587625" w:rsidP="00E01781">
            <w:pPr>
              <w:ind w:right="-12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47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7625" w:rsidRPr="00A22917" w:rsidRDefault="00A9012F" w:rsidP="00A85E70">
            <w:pPr>
              <w:ind w:right="-12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caps/>
                <w:sz w:val="20"/>
                <w:szCs w:val="20"/>
              </w:rPr>
              <w:t>Datos relativos a la empresa instaladora</w:t>
            </w:r>
            <w:r w:rsidR="0016598B" w:rsidRPr="00A2291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habilitada y el/la instalador/a</w:t>
            </w:r>
          </w:p>
        </w:tc>
      </w:tr>
      <w:tr w:rsidR="003B3981" w:rsidRPr="00A22917" w:rsidTr="003B3981">
        <w:trPr>
          <w:trHeight w:val="204"/>
        </w:trPr>
        <w:tc>
          <w:tcPr>
            <w:tcW w:w="5000" w:type="pct"/>
            <w:gridSpan w:val="13"/>
            <w:tcBorders>
              <w:top w:val="nil"/>
              <w:bottom w:val="nil"/>
            </w:tcBorders>
            <w:tcMar>
              <w:right w:w="57" w:type="dxa"/>
            </w:tcMar>
          </w:tcPr>
          <w:p w:rsidR="003B3981" w:rsidRPr="00A22917" w:rsidRDefault="003B3981" w:rsidP="00E01781">
            <w:pPr>
              <w:spacing w:before="40"/>
              <w:ind w:right="-12"/>
              <w:rPr>
                <w:rFonts w:ascii="Arial" w:hAnsi="Arial" w:cs="Arial"/>
                <w:b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Empresa instaladora habilitada</w:t>
            </w:r>
          </w:p>
        </w:tc>
      </w:tr>
      <w:tr w:rsidR="004F5D5F" w:rsidRPr="00A22917" w:rsidTr="00134552">
        <w:trPr>
          <w:trHeight w:val="204"/>
        </w:trPr>
        <w:tc>
          <w:tcPr>
            <w:tcW w:w="2042" w:type="pct"/>
            <w:gridSpan w:val="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4F5D5F" w:rsidRPr="00A22917" w:rsidRDefault="004F5D5F" w:rsidP="004F5D5F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Nombre o Razón Social (*):</w:t>
            </w:r>
          </w:p>
        </w:tc>
        <w:tc>
          <w:tcPr>
            <w:tcW w:w="984" w:type="pct"/>
            <w:gridSpan w:val="3"/>
            <w:tcBorders>
              <w:top w:val="nil"/>
              <w:bottom w:val="nil"/>
              <w:right w:val="nil"/>
            </w:tcBorders>
          </w:tcPr>
          <w:p w:rsidR="004F5D5F" w:rsidRPr="00A22917" w:rsidRDefault="004F5D5F" w:rsidP="00E017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Apellido 1º</w:t>
            </w:r>
          </w:p>
        </w:tc>
        <w:tc>
          <w:tcPr>
            <w:tcW w:w="794" w:type="pct"/>
            <w:gridSpan w:val="3"/>
            <w:tcBorders>
              <w:top w:val="nil"/>
              <w:bottom w:val="nil"/>
              <w:right w:val="nil"/>
            </w:tcBorders>
          </w:tcPr>
          <w:p w:rsidR="004F5D5F" w:rsidRPr="00A22917" w:rsidRDefault="004F5D5F" w:rsidP="00E01781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Apellido 2º: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nil"/>
            </w:tcBorders>
          </w:tcPr>
          <w:p w:rsidR="004F5D5F" w:rsidRPr="00A22917" w:rsidRDefault="004F5D5F" w:rsidP="000C67FD">
            <w:pPr>
              <w:spacing w:before="40"/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Nº de Registro Integrado Industrial (*)</w:t>
            </w:r>
          </w:p>
        </w:tc>
      </w:tr>
      <w:tr w:rsidR="00134552" w:rsidRPr="00A22917" w:rsidTr="00134552">
        <w:trPr>
          <w:trHeight w:hRule="exact" w:val="272"/>
        </w:trPr>
        <w:tc>
          <w:tcPr>
            <w:tcW w:w="131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4F5D5F" w:rsidRPr="00A22917" w:rsidRDefault="004F5D5F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5D5F" w:rsidRPr="00A22917" w:rsidRDefault="004F5D5F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4F5D5F" w:rsidRPr="00A22917" w:rsidRDefault="004F5D5F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5D5F" w:rsidRPr="00A22917" w:rsidRDefault="004F5D5F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1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4F5D5F" w:rsidRPr="00A22917" w:rsidRDefault="004F5D5F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5D5F" w:rsidRPr="00A22917" w:rsidRDefault="004F5D5F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4F5D5F" w:rsidRPr="00A22917" w:rsidRDefault="004F5D5F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5D5F" w:rsidRPr="00A22917" w:rsidRDefault="004F5D5F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</w:tcPr>
          <w:p w:rsidR="004F5D5F" w:rsidRPr="00A22917" w:rsidRDefault="004F5D5F" w:rsidP="00E0178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3981" w:rsidRPr="00A22917" w:rsidTr="003B3981">
        <w:trPr>
          <w:trHeight w:val="204"/>
        </w:trPr>
        <w:tc>
          <w:tcPr>
            <w:tcW w:w="5000" w:type="pct"/>
            <w:gridSpan w:val="13"/>
            <w:tcBorders>
              <w:top w:val="nil"/>
              <w:bottom w:val="nil"/>
            </w:tcBorders>
            <w:tcMar>
              <w:right w:w="57" w:type="dxa"/>
            </w:tcMar>
          </w:tcPr>
          <w:p w:rsidR="003B3981" w:rsidRPr="00A22917" w:rsidRDefault="003B3981" w:rsidP="00A85E70">
            <w:pPr>
              <w:spacing w:before="40"/>
              <w:ind w:right="-12"/>
              <w:rPr>
                <w:rFonts w:ascii="Arial" w:hAnsi="Arial" w:cs="Arial"/>
                <w:b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sz w:val="20"/>
                <w:szCs w:val="20"/>
              </w:rPr>
              <w:t>Instalador/a</w:t>
            </w:r>
          </w:p>
        </w:tc>
      </w:tr>
      <w:tr w:rsidR="004F5D5F" w:rsidRPr="00A22917" w:rsidTr="00134552">
        <w:trPr>
          <w:trHeight w:val="204"/>
        </w:trPr>
        <w:tc>
          <w:tcPr>
            <w:tcW w:w="2042" w:type="pct"/>
            <w:gridSpan w:val="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4F5D5F" w:rsidRPr="00A22917" w:rsidRDefault="004F5D5F" w:rsidP="004F5D5F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Nombre (*):</w:t>
            </w:r>
          </w:p>
        </w:tc>
        <w:tc>
          <w:tcPr>
            <w:tcW w:w="984" w:type="pct"/>
            <w:gridSpan w:val="3"/>
            <w:tcBorders>
              <w:top w:val="nil"/>
              <w:bottom w:val="nil"/>
              <w:right w:val="nil"/>
            </w:tcBorders>
          </w:tcPr>
          <w:p w:rsidR="004F5D5F" w:rsidRPr="00A22917" w:rsidRDefault="004F5D5F" w:rsidP="00791A40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Apellido 1º:</w:t>
            </w:r>
          </w:p>
        </w:tc>
        <w:tc>
          <w:tcPr>
            <w:tcW w:w="794" w:type="pct"/>
            <w:gridSpan w:val="3"/>
            <w:tcBorders>
              <w:top w:val="nil"/>
              <w:bottom w:val="nil"/>
              <w:right w:val="nil"/>
            </w:tcBorders>
          </w:tcPr>
          <w:p w:rsidR="004F5D5F" w:rsidRPr="00A22917" w:rsidRDefault="004F5D5F" w:rsidP="00791A40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Apellido 2º:</w:t>
            </w:r>
          </w:p>
        </w:tc>
        <w:tc>
          <w:tcPr>
            <w:tcW w:w="1180" w:type="pct"/>
            <w:gridSpan w:val="3"/>
            <w:tcBorders>
              <w:top w:val="nil"/>
              <w:left w:val="nil"/>
              <w:bottom w:val="nil"/>
            </w:tcBorders>
          </w:tcPr>
          <w:p w:rsidR="004F5D5F" w:rsidRPr="00A22917" w:rsidRDefault="004F5D5F" w:rsidP="000C67FD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Nº de Carné (*)</w:t>
            </w:r>
          </w:p>
        </w:tc>
      </w:tr>
      <w:tr w:rsidR="00134552" w:rsidRPr="00A22917" w:rsidTr="00134552">
        <w:trPr>
          <w:trHeight w:hRule="exact" w:val="272"/>
        </w:trPr>
        <w:tc>
          <w:tcPr>
            <w:tcW w:w="131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4F5D5F" w:rsidRPr="00A22917" w:rsidRDefault="004F5D5F" w:rsidP="00867E7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5D5F" w:rsidRPr="00A22917" w:rsidRDefault="004F5D5F" w:rsidP="00867E7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4F5D5F" w:rsidRPr="00A22917" w:rsidRDefault="004F5D5F" w:rsidP="00867E7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5D5F" w:rsidRPr="00A22917" w:rsidRDefault="004F5D5F" w:rsidP="00867E7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1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4F5D5F" w:rsidRPr="00A22917" w:rsidRDefault="004F5D5F" w:rsidP="00867E7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5D5F" w:rsidRPr="00A22917" w:rsidRDefault="004F5D5F" w:rsidP="00867E7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4F5D5F" w:rsidRPr="00A22917" w:rsidRDefault="004F5D5F" w:rsidP="00867E7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F5D5F" w:rsidRPr="00A22917" w:rsidRDefault="004F5D5F" w:rsidP="00867E7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C0C0C0"/>
              <w:bottom w:val="nil"/>
            </w:tcBorders>
          </w:tcPr>
          <w:p w:rsidR="004F5D5F" w:rsidRPr="00A22917" w:rsidRDefault="004F5D5F" w:rsidP="00867E71">
            <w:pPr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3981" w:rsidRPr="00A22917" w:rsidTr="005D4D2A">
        <w:trPr>
          <w:trHeight w:hRule="exact" w:val="72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</w:tcPr>
          <w:p w:rsidR="003B3981" w:rsidRPr="00A22917" w:rsidRDefault="003B3981" w:rsidP="005D4D2A">
            <w:pPr>
              <w:spacing w:before="60" w:after="60"/>
              <w:ind w:right="-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F62DB" w:rsidRPr="00A22917" w:rsidRDefault="00AF62DB" w:rsidP="003B3981">
      <w:pPr>
        <w:ind w:right="-12"/>
        <w:jc w:val="both"/>
        <w:rPr>
          <w:rFonts w:ascii="Arial" w:hAnsi="Arial" w:cs="Arial"/>
          <w:sz w:val="20"/>
          <w:szCs w:val="20"/>
        </w:rPr>
      </w:pPr>
    </w:p>
    <w:tbl>
      <w:tblPr>
        <w:tblW w:w="514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337"/>
        <w:gridCol w:w="538"/>
        <w:gridCol w:w="1602"/>
        <w:gridCol w:w="3647"/>
        <w:gridCol w:w="4371"/>
        <w:gridCol w:w="290"/>
      </w:tblGrid>
      <w:tr w:rsidR="00AF62DB" w:rsidRPr="00A22917" w:rsidTr="00D07E61">
        <w:trPr>
          <w:trHeight w:val="262"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F62DB" w:rsidRPr="00A22917" w:rsidRDefault="00AF62DB" w:rsidP="005D4D2A">
            <w:pPr>
              <w:ind w:right="-12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47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62DB" w:rsidRPr="00A22917" w:rsidRDefault="00AF62DB" w:rsidP="005D4D2A">
            <w:pPr>
              <w:ind w:right="-12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22917">
              <w:rPr>
                <w:rFonts w:ascii="Arial" w:hAnsi="Arial" w:cs="Arial"/>
                <w:b/>
                <w:caps/>
                <w:sz w:val="20"/>
                <w:szCs w:val="20"/>
              </w:rPr>
              <w:t>pruebas realizadas con resultado satisfactorio</w:t>
            </w:r>
          </w:p>
        </w:tc>
      </w:tr>
      <w:tr w:rsidR="00AF62DB" w:rsidRPr="00A22917" w:rsidTr="00D07E61">
        <w:trPr>
          <w:trHeight w:val="204"/>
        </w:trPr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right w:w="57" w:type="dxa"/>
            </w:tcMar>
          </w:tcPr>
          <w:p w:rsidR="00AF62DB" w:rsidRPr="00A22917" w:rsidRDefault="00AF62DB" w:rsidP="00DC149C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(</w:t>
            </w:r>
            <w:r w:rsidR="00DC149C" w:rsidRPr="00A22917">
              <w:rPr>
                <w:rFonts w:ascii="Arial" w:hAnsi="Arial" w:cs="Arial"/>
                <w:sz w:val="20"/>
                <w:szCs w:val="20"/>
              </w:rPr>
              <w:t>Este apartado s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e deberá cumplimentar solo </w:t>
            </w:r>
            <w:r w:rsidR="00DC149C" w:rsidRPr="00A22917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Pr="00A22917">
              <w:rPr>
                <w:rFonts w:ascii="Arial" w:hAnsi="Arial" w:cs="Arial"/>
                <w:b/>
                <w:sz w:val="20"/>
                <w:szCs w:val="20"/>
              </w:rPr>
              <w:t>fechas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de las pruebas que hayan sido realizadas):</w:t>
            </w:r>
          </w:p>
        </w:tc>
      </w:tr>
      <w:tr w:rsidR="00B43F76" w:rsidRPr="00A22917" w:rsidTr="00D07E61">
        <w:trPr>
          <w:trHeight w:val="204"/>
        </w:trPr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right w:w="57" w:type="dxa"/>
            </w:tcMar>
          </w:tcPr>
          <w:tbl>
            <w:tblPr>
              <w:tblW w:w="109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4"/>
              <w:gridCol w:w="1276"/>
              <w:gridCol w:w="281"/>
              <w:gridCol w:w="4254"/>
              <w:gridCol w:w="1276"/>
              <w:gridCol w:w="247"/>
            </w:tblGrid>
            <w:tr w:rsidR="00B43F76" w:rsidRPr="00A22917" w:rsidTr="002529B4">
              <w:trPr>
                <w:trHeight w:val="136"/>
              </w:trPr>
              <w:tc>
                <w:tcPr>
                  <w:tcW w:w="163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tcMar>
                    <w:right w:w="57" w:type="dxa"/>
                  </w:tcMar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sz w:val="20"/>
                      <w:szCs w:val="20"/>
                    </w:rPr>
                    <w:t>Prueba de los equipos</w:t>
                  </w:r>
                </w:p>
              </w:tc>
              <w:tc>
                <w:tcPr>
                  <w:tcW w:w="585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43F76" w:rsidRPr="00A22917" w:rsidRDefault="00B43F76" w:rsidP="00B43F76">
                  <w:pPr>
                    <w:ind w:right="-12"/>
                    <w:jc w:val="center"/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50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sz w:val="20"/>
                      <w:szCs w:val="20"/>
                    </w:rPr>
                    <w:t>Pruebas de estanqueidad chimeneas</w:t>
                  </w:r>
                </w:p>
              </w:tc>
              <w:tc>
                <w:tcPr>
                  <w:tcW w:w="585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43F76" w:rsidRPr="00A22917" w:rsidRDefault="00B43F76" w:rsidP="00B43F76">
                  <w:pPr>
                    <w:ind w:right="-12"/>
                    <w:jc w:val="center"/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" w:type="pct"/>
                  <w:tcBorders>
                    <w:left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3F76" w:rsidRPr="00A22917" w:rsidTr="002529B4">
              <w:trPr>
                <w:trHeight w:val="204"/>
              </w:trPr>
              <w:tc>
                <w:tcPr>
                  <w:tcW w:w="163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tcMar>
                    <w:right w:w="57" w:type="dxa"/>
                  </w:tcMar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sz w:val="20"/>
                      <w:szCs w:val="20"/>
                    </w:rPr>
                    <w:t>Prueba de estanqueidad redes de tuberías de agua</w:t>
                  </w:r>
                </w:p>
              </w:tc>
              <w:tc>
                <w:tcPr>
                  <w:tcW w:w="585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43F76" w:rsidRPr="00A22917" w:rsidRDefault="00B43F76" w:rsidP="00B43F76">
                  <w:pPr>
                    <w:ind w:right="-1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50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sz w:val="20"/>
                      <w:szCs w:val="20"/>
                    </w:rPr>
                    <w:t>Pruebas finales según UNE-EN 12599</w:t>
                  </w:r>
                </w:p>
              </w:tc>
              <w:tc>
                <w:tcPr>
                  <w:tcW w:w="585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43F76" w:rsidRPr="00A22917" w:rsidRDefault="00B43F76" w:rsidP="00B43F76">
                  <w:pPr>
                    <w:ind w:right="-1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" w:type="pct"/>
                  <w:tcBorders>
                    <w:left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3F76" w:rsidRPr="00A22917" w:rsidTr="002529B4">
              <w:trPr>
                <w:trHeight w:val="204"/>
              </w:trPr>
              <w:tc>
                <w:tcPr>
                  <w:tcW w:w="163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tcMar>
                    <w:right w:w="57" w:type="dxa"/>
                  </w:tcMar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sz w:val="20"/>
                      <w:szCs w:val="20"/>
                    </w:rPr>
                    <w:t>Pruebas de estanqueidad circuitos frigoríficos</w:t>
                  </w:r>
                </w:p>
              </w:tc>
              <w:tc>
                <w:tcPr>
                  <w:tcW w:w="585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43F76" w:rsidRPr="00A22917" w:rsidRDefault="00B43F76" w:rsidP="00B43F76">
                  <w:pPr>
                    <w:ind w:right="-1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50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sz w:val="20"/>
                      <w:szCs w:val="20"/>
                    </w:rPr>
                    <w:t>Ajuste y equilibrado del sistema de distribución y difusión de aire</w:t>
                  </w:r>
                </w:p>
              </w:tc>
              <w:tc>
                <w:tcPr>
                  <w:tcW w:w="585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43F76" w:rsidRPr="00A22917" w:rsidRDefault="00B43F76" w:rsidP="00B43F76">
                  <w:pPr>
                    <w:ind w:right="-1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" w:type="pct"/>
                  <w:tcBorders>
                    <w:left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3F76" w:rsidRPr="00A22917" w:rsidTr="002529B4">
              <w:trPr>
                <w:trHeight w:val="204"/>
              </w:trPr>
              <w:tc>
                <w:tcPr>
                  <w:tcW w:w="163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tcMar>
                    <w:right w:w="57" w:type="dxa"/>
                  </w:tcMar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sz w:val="20"/>
                      <w:szCs w:val="20"/>
                    </w:rPr>
                    <w:t>Pruebas de Libre dilatación</w:t>
                  </w:r>
                </w:p>
              </w:tc>
              <w:tc>
                <w:tcPr>
                  <w:tcW w:w="585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43F76" w:rsidRPr="00A22917" w:rsidRDefault="00B43F76" w:rsidP="00B43F76">
                  <w:pPr>
                    <w:ind w:right="-1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50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sz w:val="20"/>
                      <w:szCs w:val="20"/>
                    </w:rPr>
                    <w:t>Ajuste y equilibrado del sistema de distribución de agua</w:t>
                  </w:r>
                </w:p>
              </w:tc>
              <w:tc>
                <w:tcPr>
                  <w:tcW w:w="585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43F76" w:rsidRPr="00A22917" w:rsidRDefault="00B43F76" w:rsidP="00B43F76">
                  <w:pPr>
                    <w:ind w:right="-1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" w:type="pct"/>
                  <w:tcBorders>
                    <w:left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43F76" w:rsidRPr="00A22917" w:rsidTr="002529B4">
              <w:trPr>
                <w:trHeight w:val="204"/>
              </w:trPr>
              <w:tc>
                <w:tcPr>
                  <w:tcW w:w="163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tcMar>
                    <w:right w:w="57" w:type="dxa"/>
                  </w:tcMar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sz w:val="20"/>
                      <w:szCs w:val="20"/>
                    </w:rPr>
                    <w:t>Pruebas de recepción de redes de conductos de aire</w:t>
                  </w:r>
                </w:p>
              </w:tc>
              <w:tc>
                <w:tcPr>
                  <w:tcW w:w="585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43F76" w:rsidRPr="00A22917" w:rsidRDefault="00B43F76" w:rsidP="00B43F76">
                  <w:pPr>
                    <w:ind w:right="-1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50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sz w:val="20"/>
                      <w:szCs w:val="20"/>
                    </w:rPr>
                    <w:t>Eficiencia Energética</w:t>
                  </w:r>
                </w:p>
              </w:tc>
              <w:tc>
                <w:tcPr>
                  <w:tcW w:w="585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43F76" w:rsidRPr="00A22917" w:rsidRDefault="00B43F76" w:rsidP="00B43F76">
                  <w:pPr>
                    <w:ind w:right="-1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separate"/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A22917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" w:type="pct"/>
                  <w:tcBorders>
                    <w:left w:val="single" w:sz="4" w:space="0" w:color="BFBFBF" w:themeColor="background1" w:themeShade="BF"/>
                    <w:right w:val="nil"/>
                  </w:tcBorders>
                </w:tcPr>
                <w:p w:rsidR="00B43F76" w:rsidRPr="00A22917" w:rsidRDefault="00B43F76" w:rsidP="00B43F76">
                  <w:pPr>
                    <w:spacing w:before="40"/>
                    <w:ind w:right="-1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43F76" w:rsidRPr="00A22917" w:rsidRDefault="00B43F76" w:rsidP="00B43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F76" w:rsidRPr="00A22917" w:rsidTr="00D07E61">
        <w:trPr>
          <w:trHeight w:val="61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43F76" w:rsidRPr="00A22917" w:rsidRDefault="00B43F76" w:rsidP="005D4D2A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EBE" w:rsidRPr="00A22917" w:rsidTr="00D07E61">
        <w:trPr>
          <w:trHeight w:val="204"/>
        </w:trPr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57" w:type="dxa"/>
            </w:tcMar>
          </w:tcPr>
          <w:p w:rsidR="00490EBE" w:rsidRPr="00A22917" w:rsidRDefault="00490EBE" w:rsidP="00490EBE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Observaciones: </w:t>
            </w:r>
          </w:p>
        </w:tc>
        <w:tc>
          <w:tcPr>
            <w:tcW w:w="4342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EBE" w:rsidRPr="00A22917" w:rsidRDefault="00490EBE" w:rsidP="005D4D2A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:rsidR="00490EBE" w:rsidRPr="00A22917" w:rsidRDefault="00490EBE" w:rsidP="005D4D2A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F76" w:rsidRPr="00A22917" w:rsidTr="00D07E61">
        <w:trPr>
          <w:trHeight w:val="61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right w:w="57" w:type="dxa"/>
            </w:tcMar>
          </w:tcPr>
          <w:p w:rsidR="00B43F76" w:rsidRPr="00A22917" w:rsidRDefault="00B43F76" w:rsidP="005D4D2A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F76" w:rsidRPr="00A22917" w:rsidTr="00D07E61">
        <w:trPr>
          <w:trHeight w:val="2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B43F76" w:rsidRPr="00A22917" w:rsidRDefault="003948C3" w:rsidP="005D4D2A">
            <w:pPr>
              <w:spacing w:before="40"/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Se entrega a la persona</w:t>
            </w:r>
            <w:r w:rsidR="00B43F76" w:rsidRPr="00A22917">
              <w:rPr>
                <w:rFonts w:ascii="Arial" w:hAnsi="Arial" w:cs="Arial"/>
                <w:sz w:val="20"/>
                <w:szCs w:val="20"/>
              </w:rPr>
              <w:t xml:space="preserve"> titular el “Manual de Uso y Mantenimiento”, junto con Proyecto y Memoria realmente ejecutados, los resultados de las pruebas realizadas y la relación de materiales y equipos instalados con su correspondiente documentación y garantía (artículo 24.8).</w:t>
            </w:r>
          </w:p>
        </w:tc>
      </w:tr>
      <w:tr w:rsidR="004F6771" w:rsidRPr="00A22917" w:rsidTr="00D07E61">
        <w:trPr>
          <w:trHeight w:val="2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57" w:type="dxa"/>
            </w:tcMar>
          </w:tcPr>
          <w:p w:rsidR="004F6771" w:rsidRPr="00A22917" w:rsidRDefault="004F6771" w:rsidP="00D07E61">
            <w:pPr>
              <w:ind w:right="-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D./Dña. 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>, instalador/a con nº</w:t>
            </w:r>
            <w:r w:rsidR="00DC149C" w:rsidRPr="00A22917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carné profesional 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>, CERTIFICA que, de acuerdo con las medidas y pruebas realizadas, la instalación está acorde con los reglamentos y disposiciones vigentes que le afectan y, en especial, con el Reglamento de Instalaciones Térmicas en los Edificios, aprobado por el R.D.</w:t>
            </w:r>
            <w:r w:rsidR="00D07E61" w:rsidRPr="00A22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1027/2007, de 20 de julio, y sus Instrucciones Técnicas y ha sido ejecutada de acuerdo con  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Proyecto presentado o 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</w:r>
            <w:r w:rsidR="00AA5C68"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Memoria Técnica presentada.</w:t>
            </w:r>
          </w:p>
        </w:tc>
      </w:tr>
      <w:tr w:rsidR="00490EBE" w:rsidRPr="00A22917" w:rsidTr="00D07E61">
        <w:trPr>
          <w:trHeight w:val="204"/>
        </w:trPr>
        <w:tc>
          <w:tcPr>
            <w:tcW w:w="1250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57" w:type="dxa"/>
            </w:tcMar>
          </w:tcPr>
          <w:p w:rsidR="00490EBE" w:rsidRPr="00A22917" w:rsidRDefault="00490EBE" w:rsidP="004F6771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3" w:name="Texto72"/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22917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</w:tcPr>
          <w:p w:rsidR="00490EBE" w:rsidRPr="00A22917" w:rsidRDefault="00490EBE" w:rsidP="004F6771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  <w:p w:rsidR="00490EBE" w:rsidRPr="00A22917" w:rsidRDefault="00490EBE" w:rsidP="004F6771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  <w:p w:rsidR="00490EBE" w:rsidRPr="00A22917" w:rsidRDefault="00490EBE" w:rsidP="004F6771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90EBE" w:rsidRPr="00A22917" w:rsidRDefault="00490EBE" w:rsidP="004F6771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  <w:p w:rsidR="00490EBE" w:rsidRPr="00A22917" w:rsidRDefault="00490EBE" w:rsidP="004F6771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FD" w:rsidRPr="00A22917" w:rsidTr="00D07E61">
        <w:trPr>
          <w:trHeight w:val="204"/>
        </w:trPr>
        <w:tc>
          <w:tcPr>
            <w:tcW w:w="132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right w:w="57" w:type="dxa"/>
            </w:tcMar>
          </w:tcPr>
          <w:p w:rsidR="000C67FD" w:rsidRPr="00A22917" w:rsidRDefault="000C67FD" w:rsidP="00490EBE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FD" w:rsidRPr="00A22917" w:rsidRDefault="000C67FD" w:rsidP="00490EBE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FD" w:rsidRPr="00A22917" w:rsidRDefault="000C67FD" w:rsidP="00490EBE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Firma el Instalador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FD" w:rsidRPr="00A22917" w:rsidRDefault="000C67FD" w:rsidP="00490EBE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SELLO DE LA EMPRESA INSTALADORA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67FD" w:rsidRPr="00A22917" w:rsidRDefault="000C67FD" w:rsidP="00490EBE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7FD" w:rsidRPr="00A22917" w:rsidTr="00D07E61">
        <w:trPr>
          <w:trHeight w:val="20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8955D8" w:rsidRPr="00A22917" w:rsidRDefault="008955D8" w:rsidP="000C67FD">
            <w:pPr>
              <w:ind w:right="-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D./Dña. 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, con nº NIF/NIE 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C67FD" w:rsidRPr="00A22917">
              <w:rPr>
                <w:rFonts w:ascii="Arial" w:hAnsi="Arial" w:cs="Arial"/>
                <w:sz w:val="20"/>
                <w:szCs w:val="20"/>
              </w:rPr>
              <w:t>como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director</w:t>
            </w:r>
            <w:r w:rsidR="003948C3" w:rsidRPr="00A22917">
              <w:rPr>
                <w:rFonts w:ascii="Arial" w:hAnsi="Arial" w:cs="Arial"/>
                <w:sz w:val="20"/>
                <w:szCs w:val="20"/>
              </w:rPr>
              <w:t>/a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de la instalación</w:t>
            </w:r>
            <w:r w:rsidR="000C67FD" w:rsidRPr="00A22917">
              <w:rPr>
                <w:rFonts w:ascii="Arial" w:hAnsi="Arial" w:cs="Arial"/>
                <w:sz w:val="20"/>
                <w:szCs w:val="20"/>
              </w:rPr>
              <w:t>,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CERTIFICA que, de acuerdo</w:t>
            </w:r>
            <w:r w:rsidR="000C67FD" w:rsidRPr="00A22917">
              <w:rPr>
                <w:rFonts w:ascii="Arial" w:hAnsi="Arial" w:cs="Arial"/>
                <w:sz w:val="20"/>
                <w:szCs w:val="20"/>
              </w:rPr>
              <w:t xml:space="preserve"> con las medias y pruebas realizadas de la presente instalación, cuyos resultados son satisfactorios, la instalación cumple los reglamentos y disposiciones vigentes que la afectan y, en especial, con el Reglamento de Instalaciones Térmicas, aprobado por R.D. 1027/2007, de 20 de julio, y sus Instrucciones Técnicas y ha sido ejecutado conforme al p</w:t>
            </w:r>
            <w:r w:rsidRPr="00A22917">
              <w:rPr>
                <w:rFonts w:ascii="Arial" w:hAnsi="Arial" w:cs="Arial"/>
                <w:sz w:val="20"/>
                <w:szCs w:val="20"/>
              </w:rPr>
              <w:t>royecto presentado.</w:t>
            </w:r>
          </w:p>
        </w:tc>
      </w:tr>
      <w:tr w:rsidR="00490EBE" w:rsidRPr="00A22917" w:rsidTr="00D07E61">
        <w:trPr>
          <w:trHeight w:val="204"/>
        </w:trPr>
        <w:tc>
          <w:tcPr>
            <w:tcW w:w="125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:rsidR="00490EBE" w:rsidRPr="00A22917" w:rsidRDefault="00490EBE" w:rsidP="00683854">
            <w:pPr>
              <w:ind w:right="286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4" w:name="Texto74"/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A22917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A229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917">
              <w:rPr>
                <w:rFonts w:ascii="Arial" w:hAnsi="Arial" w:cs="Arial"/>
                <w:sz w:val="20"/>
                <w:szCs w:val="20"/>
              </w:rPr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t> </w:t>
            </w:r>
            <w:r w:rsidRPr="00A229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90EBE" w:rsidRPr="00A22917" w:rsidRDefault="00490EBE" w:rsidP="00683854">
            <w:pPr>
              <w:ind w:right="2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0EBE" w:rsidRPr="00A22917" w:rsidRDefault="00490EBE" w:rsidP="00683854">
            <w:pPr>
              <w:ind w:right="286"/>
              <w:rPr>
                <w:rFonts w:ascii="Arial" w:hAnsi="Arial" w:cs="Arial"/>
                <w:sz w:val="20"/>
                <w:szCs w:val="20"/>
              </w:rPr>
            </w:pPr>
          </w:p>
          <w:p w:rsidR="00490EBE" w:rsidRPr="00A22917" w:rsidRDefault="00490EBE" w:rsidP="00683854">
            <w:pPr>
              <w:ind w:right="28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EBE" w:rsidRPr="00A22917" w:rsidTr="00D07E61">
        <w:trPr>
          <w:trHeight w:val="204"/>
        </w:trPr>
        <w:tc>
          <w:tcPr>
            <w:tcW w:w="12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right w:w="57" w:type="dxa"/>
            </w:tcMar>
          </w:tcPr>
          <w:p w:rsidR="00490EBE" w:rsidRPr="00A22917" w:rsidRDefault="00490EBE" w:rsidP="00683854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EBE" w:rsidRPr="00A22917" w:rsidRDefault="00490EBE" w:rsidP="00490EBE">
            <w:pPr>
              <w:ind w:right="-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917">
              <w:rPr>
                <w:rFonts w:ascii="Arial" w:hAnsi="Arial" w:cs="Arial"/>
                <w:sz w:val="20"/>
                <w:szCs w:val="20"/>
              </w:rPr>
              <w:t>Firma del</w:t>
            </w:r>
            <w:r w:rsidR="00A22917">
              <w:rPr>
                <w:rFonts w:ascii="Arial" w:hAnsi="Arial" w:cs="Arial"/>
                <w:sz w:val="20"/>
                <w:szCs w:val="20"/>
              </w:rPr>
              <w:t>/la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Director</w:t>
            </w:r>
            <w:r w:rsidR="003948C3" w:rsidRPr="00A22917">
              <w:rPr>
                <w:rFonts w:ascii="Arial" w:hAnsi="Arial" w:cs="Arial"/>
                <w:sz w:val="20"/>
                <w:szCs w:val="20"/>
              </w:rPr>
              <w:t>/a</w:t>
            </w:r>
            <w:r w:rsidRPr="00A22917">
              <w:rPr>
                <w:rFonts w:ascii="Arial" w:hAnsi="Arial" w:cs="Arial"/>
                <w:sz w:val="20"/>
                <w:szCs w:val="20"/>
              </w:rPr>
              <w:t xml:space="preserve"> de la Instalación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EBE" w:rsidRPr="00A22917" w:rsidRDefault="00490EBE" w:rsidP="00683854">
            <w:pPr>
              <w:ind w:right="-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6157" w:rsidRPr="00A22917" w:rsidRDefault="00683854" w:rsidP="00A36157">
      <w:pPr>
        <w:spacing w:before="40"/>
        <w:ind w:right="-12"/>
        <w:jc w:val="center"/>
        <w:rPr>
          <w:rFonts w:ascii="Arial" w:hAnsi="Arial" w:cs="Arial"/>
          <w:sz w:val="20"/>
          <w:szCs w:val="20"/>
        </w:rPr>
      </w:pPr>
      <w:r w:rsidRPr="00A22917">
        <w:rPr>
          <w:rFonts w:ascii="Arial" w:hAnsi="Arial" w:cs="Arial"/>
          <w:b/>
          <w:sz w:val="20"/>
          <w:szCs w:val="20"/>
        </w:rPr>
        <w:t>Las operaciones de mantenimiento de las instalaciones se realizarán de acuerdo al RITE por empresas mantenedoras habilitadas</w:t>
      </w:r>
    </w:p>
    <w:sectPr w:rsidR="00A36157" w:rsidRPr="00A22917" w:rsidSect="00134552">
      <w:headerReference w:type="even" r:id="rId8"/>
      <w:headerReference w:type="default" r:id="rId9"/>
      <w:footerReference w:type="default" r:id="rId10"/>
      <w:pgSz w:w="11906" w:h="16838" w:code="9"/>
      <w:pgMar w:top="1418" w:right="566" w:bottom="426" w:left="56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EB" w:rsidRDefault="00703FEB">
      <w:r>
        <w:separator/>
      </w:r>
    </w:p>
  </w:endnote>
  <w:endnote w:type="continuationSeparator" w:id="0">
    <w:p w:rsidR="00703FEB" w:rsidRDefault="0070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Linotyp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5D" w:rsidRPr="00215D03" w:rsidRDefault="00736D5D" w:rsidP="00215D03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EB" w:rsidRDefault="00703FEB">
      <w:r>
        <w:separator/>
      </w:r>
    </w:p>
  </w:footnote>
  <w:footnote w:type="continuationSeparator" w:id="0">
    <w:p w:rsidR="00703FEB" w:rsidRDefault="0070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67" w:type="dxa"/>
      <w:tblLook w:val="01E0" w:firstRow="1" w:lastRow="1" w:firstColumn="1" w:lastColumn="1" w:noHBand="0" w:noVBand="0"/>
    </w:tblPr>
    <w:tblGrid>
      <w:gridCol w:w="2167"/>
    </w:tblGrid>
    <w:tr w:rsidR="00736D5D" w:rsidRPr="00271113" w:rsidTr="0079277E">
      <w:trPr>
        <w:trHeight w:val="1200"/>
      </w:trPr>
      <w:tc>
        <w:tcPr>
          <w:tcW w:w="2167" w:type="dxa"/>
        </w:tcPr>
        <w:p w:rsidR="00736D5D" w:rsidRPr="00271113" w:rsidRDefault="00736D5D" w:rsidP="00736D5D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F99DA33" wp14:editId="6C549BE9">
                <wp:extent cx="1060450" cy="71564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6D5D" w:rsidRPr="00271113" w:rsidTr="0079277E">
      <w:tc>
        <w:tcPr>
          <w:tcW w:w="2167" w:type="dxa"/>
          <w:vAlign w:val="center"/>
        </w:tcPr>
        <w:p w:rsidR="00736D5D" w:rsidRPr="006308FB" w:rsidRDefault="00736D5D" w:rsidP="00C8675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66"/>
              <w:sz w:val="18"/>
              <w:szCs w:val="22"/>
            </w:rPr>
          </w:pPr>
          <w:r w:rsidRPr="006308FB">
            <w:rPr>
              <w:b/>
              <w:color w:val="000066"/>
              <w:sz w:val="18"/>
              <w:szCs w:val="22"/>
            </w:rPr>
            <w:t>Consejería de Economía,</w:t>
          </w:r>
        </w:p>
        <w:p w:rsidR="00736D5D" w:rsidRPr="00271113" w:rsidRDefault="00736D5D" w:rsidP="00C8675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rFonts w:ascii="Arial" w:hAnsi="Arial" w:cs="Arial"/>
              <w:b/>
              <w:color w:val="0000FF"/>
              <w:sz w:val="20"/>
              <w:szCs w:val="20"/>
            </w:rPr>
          </w:pPr>
          <w:r w:rsidRPr="006308FB">
            <w:rPr>
              <w:b/>
              <w:color w:val="000066"/>
              <w:sz w:val="18"/>
              <w:szCs w:val="22"/>
            </w:rPr>
            <w:t>Empresas y Empleo</w:t>
          </w:r>
        </w:p>
      </w:tc>
    </w:tr>
  </w:tbl>
  <w:p w:rsidR="00736D5D" w:rsidRPr="00C86758" w:rsidRDefault="00736D5D">
    <w:pPr>
      <w:pStyle w:val="Encabezado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4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647"/>
    </w:tblGrid>
    <w:tr w:rsidR="001B7CD9" w:rsidTr="001B7CD9">
      <w:tc>
        <w:tcPr>
          <w:tcW w:w="2127" w:type="dxa"/>
        </w:tcPr>
        <w:p w:rsidR="001B7CD9" w:rsidRDefault="001B7CD9" w:rsidP="00B519AD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bCs/>
              <w:color w:val="0000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E011372" wp14:editId="3A53F340">
                <wp:extent cx="1060450" cy="71564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1B7CD9" w:rsidRDefault="001B7CD9" w:rsidP="001B7CD9">
          <w:pPr>
            <w:pStyle w:val="Encabezado"/>
            <w:tabs>
              <w:tab w:val="clear" w:pos="4252"/>
              <w:tab w:val="clear" w:pos="8504"/>
              <w:tab w:val="center" w:pos="5239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CERTIFICADO DE INSTALACIÓN TÉRMICA</w:t>
          </w:r>
        </w:p>
        <w:p w:rsidR="001B7CD9" w:rsidRPr="001B7CD9" w:rsidRDefault="001B7CD9" w:rsidP="001B7CD9">
          <w:pPr>
            <w:pStyle w:val="Encabezado"/>
            <w:tabs>
              <w:tab w:val="clear" w:pos="4252"/>
              <w:tab w:val="clear" w:pos="8504"/>
              <w:tab w:val="center" w:pos="5239"/>
            </w:tabs>
            <w:jc w:val="center"/>
            <w:rPr>
              <w:rFonts w:ascii="Arial" w:hAnsi="Arial" w:cs="Arial"/>
              <w:bCs/>
              <w:sz w:val="16"/>
            </w:rPr>
          </w:pPr>
          <w:r w:rsidRPr="001B7CD9">
            <w:rPr>
              <w:rFonts w:ascii="Arial" w:hAnsi="Arial" w:cs="Arial"/>
              <w:bCs/>
              <w:sz w:val="16"/>
            </w:rPr>
            <w:t>Reglamento de instalaciones térmicas en los Edificios</w:t>
          </w:r>
        </w:p>
        <w:p w:rsidR="001B7CD9" w:rsidRPr="001B7CD9" w:rsidRDefault="001B7CD9" w:rsidP="001B7CD9">
          <w:pPr>
            <w:pStyle w:val="Encabezado"/>
            <w:tabs>
              <w:tab w:val="clear" w:pos="4252"/>
              <w:tab w:val="clear" w:pos="8504"/>
              <w:tab w:val="center" w:pos="5239"/>
            </w:tabs>
            <w:jc w:val="center"/>
            <w:rPr>
              <w:rFonts w:ascii="Arial" w:hAnsi="Arial" w:cs="Arial"/>
              <w:bCs/>
              <w:sz w:val="16"/>
            </w:rPr>
          </w:pPr>
          <w:r w:rsidRPr="001B7CD9">
            <w:rPr>
              <w:rFonts w:ascii="Arial" w:hAnsi="Arial" w:cs="Arial"/>
              <w:bCs/>
              <w:sz w:val="16"/>
            </w:rPr>
            <w:t>(aprobado por Real Decreto 1027/2007, de 20 de julio)</w:t>
          </w:r>
        </w:p>
        <w:p w:rsidR="001B7CD9" w:rsidRPr="00F27B98" w:rsidRDefault="00F27B98" w:rsidP="001B7CD9">
          <w:pPr>
            <w:pStyle w:val="Encabezado"/>
            <w:tabs>
              <w:tab w:val="clear" w:pos="4252"/>
              <w:tab w:val="clear" w:pos="8504"/>
              <w:tab w:val="center" w:pos="5239"/>
            </w:tabs>
            <w:jc w:val="center"/>
            <w:rPr>
              <w:bCs/>
              <w:color w:val="0000FF"/>
              <w:sz w:val="12"/>
              <w:szCs w:val="16"/>
            </w:rPr>
          </w:pPr>
          <w:r w:rsidRPr="00F27B98">
            <w:t>[</w:t>
          </w:r>
          <w:r>
            <w:t xml:space="preserve"> </w:t>
          </w:r>
          <w:hyperlink r:id="rId2" w:history="1">
            <w:r w:rsidR="001B7CD9" w:rsidRPr="00F27B98">
              <w:rPr>
                <w:rStyle w:val="Hipervnculo"/>
                <w:rFonts w:ascii="Arial" w:hAnsi="Arial" w:cs="Arial"/>
                <w:bCs/>
                <w:sz w:val="20"/>
              </w:rPr>
              <w:t>www.jccm.es</w:t>
            </w:r>
          </w:hyperlink>
          <w:r w:rsidR="001B7CD9" w:rsidRPr="00F27B98">
            <w:rPr>
              <w:rFonts w:ascii="Arial" w:hAnsi="Arial" w:cs="Arial"/>
              <w:bCs/>
              <w:sz w:val="20"/>
            </w:rPr>
            <w:t xml:space="preserve"> -&gt; Trámite JE6</w:t>
          </w:r>
          <w:r>
            <w:rPr>
              <w:rFonts w:ascii="Arial" w:hAnsi="Arial" w:cs="Arial"/>
              <w:bCs/>
              <w:sz w:val="20"/>
            </w:rPr>
            <w:t xml:space="preserve"> ]</w:t>
          </w:r>
        </w:p>
        <w:p w:rsidR="001B7CD9" w:rsidRDefault="00F27B98" w:rsidP="00F27B98">
          <w:pPr>
            <w:pStyle w:val="Encabezado"/>
            <w:tabs>
              <w:tab w:val="clear" w:pos="4252"/>
              <w:tab w:val="clear" w:pos="8504"/>
              <w:tab w:val="left" w:pos="1875"/>
              <w:tab w:val="left" w:pos="6405"/>
            </w:tabs>
            <w:rPr>
              <w:b/>
              <w:bCs/>
              <w:color w:val="0000FF"/>
              <w:sz w:val="16"/>
              <w:szCs w:val="16"/>
            </w:rPr>
          </w:pPr>
          <w:r>
            <w:rPr>
              <w:b/>
              <w:bCs/>
              <w:color w:val="0000FF"/>
              <w:sz w:val="16"/>
              <w:szCs w:val="16"/>
            </w:rPr>
            <w:tab/>
          </w:r>
          <w:r>
            <w:rPr>
              <w:b/>
              <w:bCs/>
              <w:color w:val="0000FF"/>
              <w:sz w:val="16"/>
              <w:szCs w:val="16"/>
            </w:rPr>
            <w:tab/>
          </w:r>
        </w:p>
      </w:tc>
    </w:tr>
  </w:tbl>
  <w:p w:rsidR="001B7CD9" w:rsidRPr="001B7CD9" w:rsidRDefault="001B7CD9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4B0B6B"/>
    <w:multiLevelType w:val="hybridMultilevel"/>
    <w:tmpl w:val="87FA1E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975E48"/>
    <w:multiLevelType w:val="hybridMultilevel"/>
    <w:tmpl w:val="19FA01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C3260E"/>
    <w:multiLevelType w:val="hybridMultilevel"/>
    <w:tmpl w:val="32D45960"/>
    <w:lvl w:ilvl="0" w:tplc="A964FB4E">
      <w:numFmt w:val="bullet"/>
      <w:lvlText w:val="–"/>
      <w:lvlJc w:val="left"/>
      <w:pPr>
        <w:ind w:left="360" w:hanging="360"/>
      </w:pPr>
      <w:rPr>
        <w:rFonts w:ascii="Arial Narrow" w:eastAsia="PalatinoLinotype" w:hAnsi="Arial Narrow" w:cs="PalatinoLinotype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B01807"/>
    <w:multiLevelType w:val="hybridMultilevel"/>
    <w:tmpl w:val="C8D6302E"/>
    <w:lvl w:ilvl="0" w:tplc="0E926BE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14"/>
        <w:szCs w:val="1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7A40CA"/>
    <w:multiLevelType w:val="hybridMultilevel"/>
    <w:tmpl w:val="68D87E1C"/>
    <w:lvl w:ilvl="0" w:tplc="C700E2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124294"/>
    <w:multiLevelType w:val="hybridMultilevel"/>
    <w:tmpl w:val="451821D6"/>
    <w:lvl w:ilvl="0" w:tplc="624C5D2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14"/>
        <w:szCs w:val="14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F7E7A2E"/>
    <w:multiLevelType w:val="hybridMultilevel"/>
    <w:tmpl w:val="0DAE06DE"/>
    <w:lvl w:ilvl="0" w:tplc="040A0001">
      <w:start w:val="1"/>
      <w:numFmt w:val="bullet"/>
      <w:lvlText w:val=""/>
      <w:lvlJc w:val="left"/>
      <w:pPr>
        <w:ind w:left="2415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0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0B1DA8"/>
    <w:multiLevelType w:val="hybridMultilevel"/>
    <w:tmpl w:val="CFC0A312"/>
    <w:lvl w:ilvl="0" w:tplc="040A000F">
      <w:start w:val="1"/>
      <w:numFmt w:val="decimal"/>
      <w:lvlText w:val="%1.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2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55B6D32"/>
    <w:multiLevelType w:val="hybridMultilevel"/>
    <w:tmpl w:val="A8262D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44"/>
  </w:num>
  <w:num w:numId="2">
    <w:abstractNumId w:val="25"/>
  </w:num>
  <w:num w:numId="3">
    <w:abstractNumId w:val="9"/>
  </w:num>
  <w:num w:numId="4">
    <w:abstractNumId w:val="34"/>
  </w:num>
  <w:num w:numId="5">
    <w:abstractNumId w:val="39"/>
  </w:num>
  <w:num w:numId="6">
    <w:abstractNumId w:val="37"/>
  </w:num>
  <w:num w:numId="7">
    <w:abstractNumId w:val="40"/>
  </w:num>
  <w:num w:numId="8">
    <w:abstractNumId w:val="22"/>
  </w:num>
  <w:num w:numId="9">
    <w:abstractNumId w:val="27"/>
  </w:num>
  <w:num w:numId="10">
    <w:abstractNumId w:val="6"/>
  </w:num>
  <w:num w:numId="11">
    <w:abstractNumId w:val="7"/>
  </w:num>
  <w:num w:numId="12">
    <w:abstractNumId w:val="17"/>
  </w:num>
  <w:num w:numId="13">
    <w:abstractNumId w:val="4"/>
  </w:num>
  <w:num w:numId="14">
    <w:abstractNumId w:val="21"/>
  </w:num>
  <w:num w:numId="15">
    <w:abstractNumId w:val="19"/>
  </w:num>
  <w:num w:numId="16">
    <w:abstractNumId w:val="16"/>
  </w:num>
  <w:num w:numId="17">
    <w:abstractNumId w:val="32"/>
  </w:num>
  <w:num w:numId="18">
    <w:abstractNumId w:val="13"/>
  </w:num>
  <w:num w:numId="19">
    <w:abstractNumId w:val="35"/>
  </w:num>
  <w:num w:numId="20">
    <w:abstractNumId w:val="3"/>
  </w:num>
  <w:num w:numId="21">
    <w:abstractNumId w:val="2"/>
  </w:num>
  <w:num w:numId="22">
    <w:abstractNumId w:val="23"/>
  </w:num>
  <w:num w:numId="23">
    <w:abstractNumId w:val="18"/>
  </w:num>
  <w:num w:numId="24">
    <w:abstractNumId w:val="1"/>
  </w:num>
  <w:num w:numId="25">
    <w:abstractNumId w:val="43"/>
  </w:num>
  <w:num w:numId="26">
    <w:abstractNumId w:val="11"/>
  </w:num>
  <w:num w:numId="27">
    <w:abstractNumId w:val="30"/>
  </w:num>
  <w:num w:numId="28">
    <w:abstractNumId w:val="0"/>
  </w:num>
  <w:num w:numId="29">
    <w:abstractNumId w:val="38"/>
  </w:num>
  <w:num w:numId="30">
    <w:abstractNumId w:val="41"/>
  </w:num>
  <w:num w:numId="31">
    <w:abstractNumId w:val="26"/>
  </w:num>
  <w:num w:numId="32">
    <w:abstractNumId w:val="14"/>
  </w:num>
  <w:num w:numId="33">
    <w:abstractNumId w:val="33"/>
  </w:num>
  <w:num w:numId="34">
    <w:abstractNumId w:val="36"/>
  </w:num>
  <w:num w:numId="35">
    <w:abstractNumId w:val="8"/>
  </w:num>
  <w:num w:numId="36">
    <w:abstractNumId w:val="31"/>
  </w:num>
  <w:num w:numId="37">
    <w:abstractNumId w:val="28"/>
  </w:num>
  <w:num w:numId="38">
    <w:abstractNumId w:val="29"/>
  </w:num>
  <w:num w:numId="39">
    <w:abstractNumId w:val="15"/>
  </w:num>
  <w:num w:numId="40">
    <w:abstractNumId w:val="24"/>
  </w:num>
  <w:num w:numId="41">
    <w:abstractNumId w:val="5"/>
  </w:num>
  <w:num w:numId="42">
    <w:abstractNumId w:val="12"/>
  </w:num>
  <w:num w:numId="43">
    <w:abstractNumId w:val="42"/>
  </w:num>
  <w:num w:numId="44">
    <w:abstractNumId w:val="1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BlXxyyBtAAJQjaCwbl5JwctinUt0m/YBs3Ibnf3CWTmwl1JstU2GRK0n1u2cfRkIfLVZrnZdl7NFdNEfDmiw==" w:salt="VJ2G+OzIP0cRkuHQ+ab8Bw==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660B"/>
    <w:rsid w:val="000075D7"/>
    <w:rsid w:val="00021F9B"/>
    <w:rsid w:val="000273C0"/>
    <w:rsid w:val="00027EC2"/>
    <w:rsid w:val="000349E7"/>
    <w:rsid w:val="00037B6B"/>
    <w:rsid w:val="000433B2"/>
    <w:rsid w:val="0004385B"/>
    <w:rsid w:val="00043F07"/>
    <w:rsid w:val="00051555"/>
    <w:rsid w:val="00052FD7"/>
    <w:rsid w:val="00053A77"/>
    <w:rsid w:val="0005777C"/>
    <w:rsid w:val="0006053F"/>
    <w:rsid w:val="00063B84"/>
    <w:rsid w:val="000645D3"/>
    <w:rsid w:val="0007009F"/>
    <w:rsid w:val="00071776"/>
    <w:rsid w:val="00072AAC"/>
    <w:rsid w:val="000741B4"/>
    <w:rsid w:val="000742C6"/>
    <w:rsid w:val="00080B07"/>
    <w:rsid w:val="00082C4B"/>
    <w:rsid w:val="000830D6"/>
    <w:rsid w:val="000920CB"/>
    <w:rsid w:val="000931AD"/>
    <w:rsid w:val="00097466"/>
    <w:rsid w:val="00097719"/>
    <w:rsid w:val="000A3804"/>
    <w:rsid w:val="000A44CA"/>
    <w:rsid w:val="000A5010"/>
    <w:rsid w:val="000B0B00"/>
    <w:rsid w:val="000B2886"/>
    <w:rsid w:val="000B2D50"/>
    <w:rsid w:val="000C01E2"/>
    <w:rsid w:val="000C09D4"/>
    <w:rsid w:val="000C163F"/>
    <w:rsid w:val="000C498C"/>
    <w:rsid w:val="000C545E"/>
    <w:rsid w:val="000C67FD"/>
    <w:rsid w:val="000C735D"/>
    <w:rsid w:val="000C7ACB"/>
    <w:rsid w:val="000D0551"/>
    <w:rsid w:val="000D3ED6"/>
    <w:rsid w:val="000E054C"/>
    <w:rsid w:val="000E29A8"/>
    <w:rsid w:val="000E2CEA"/>
    <w:rsid w:val="000E2F84"/>
    <w:rsid w:val="000F415C"/>
    <w:rsid w:val="000F5F4C"/>
    <w:rsid w:val="0010413B"/>
    <w:rsid w:val="001065B9"/>
    <w:rsid w:val="00106F09"/>
    <w:rsid w:val="00107F4E"/>
    <w:rsid w:val="001113EE"/>
    <w:rsid w:val="00113D4F"/>
    <w:rsid w:val="00113E30"/>
    <w:rsid w:val="00121178"/>
    <w:rsid w:val="00122FA3"/>
    <w:rsid w:val="00134552"/>
    <w:rsid w:val="001354B9"/>
    <w:rsid w:val="0015026E"/>
    <w:rsid w:val="00151652"/>
    <w:rsid w:val="00152A6C"/>
    <w:rsid w:val="001559AF"/>
    <w:rsid w:val="0016034D"/>
    <w:rsid w:val="00161259"/>
    <w:rsid w:val="00162324"/>
    <w:rsid w:val="00163DED"/>
    <w:rsid w:val="0016598B"/>
    <w:rsid w:val="001678AE"/>
    <w:rsid w:val="00170CE1"/>
    <w:rsid w:val="00174E5E"/>
    <w:rsid w:val="00175F54"/>
    <w:rsid w:val="001803B8"/>
    <w:rsid w:val="00185EB9"/>
    <w:rsid w:val="001860AD"/>
    <w:rsid w:val="0019037C"/>
    <w:rsid w:val="0019444B"/>
    <w:rsid w:val="00195F3D"/>
    <w:rsid w:val="001970D7"/>
    <w:rsid w:val="001A3EA2"/>
    <w:rsid w:val="001A55D1"/>
    <w:rsid w:val="001A63A8"/>
    <w:rsid w:val="001A7353"/>
    <w:rsid w:val="001A73FB"/>
    <w:rsid w:val="001B3731"/>
    <w:rsid w:val="001B469E"/>
    <w:rsid w:val="001B7CD9"/>
    <w:rsid w:val="001C1DF9"/>
    <w:rsid w:val="001C2406"/>
    <w:rsid w:val="001C3AEF"/>
    <w:rsid w:val="001C4889"/>
    <w:rsid w:val="001C545D"/>
    <w:rsid w:val="001C5C8C"/>
    <w:rsid w:val="001C7EC4"/>
    <w:rsid w:val="001D0AE7"/>
    <w:rsid w:val="001D2286"/>
    <w:rsid w:val="001D6851"/>
    <w:rsid w:val="001D6CF4"/>
    <w:rsid w:val="001D7990"/>
    <w:rsid w:val="001E30D6"/>
    <w:rsid w:val="001E3165"/>
    <w:rsid w:val="001E711E"/>
    <w:rsid w:val="001F0184"/>
    <w:rsid w:val="001F08B9"/>
    <w:rsid w:val="001F607C"/>
    <w:rsid w:val="001F6112"/>
    <w:rsid w:val="002077C5"/>
    <w:rsid w:val="00207B2C"/>
    <w:rsid w:val="002110A0"/>
    <w:rsid w:val="00211BD1"/>
    <w:rsid w:val="002127B4"/>
    <w:rsid w:val="00215D03"/>
    <w:rsid w:val="00217BD5"/>
    <w:rsid w:val="00224BEC"/>
    <w:rsid w:val="00230274"/>
    <w:rsid w:val="002344F2"/>
    <w:rsid w:val="002356CA"/>
    <w:rsid w:val="00242251"/>
    <w:rsid w:val="002427CD"/>
    <w:rsid w:val="00243EF6"/>
    <w:rsid w:val="002457DF"/>
    <w:rsid w:val="002478BE"/>
    <w:rsid w:val="00252996"/>
    <w:rsid w:val="002529B4"/>
    <w:rsid w:val="00253168"/>
    <w:rsid w:val="00260A70"/>
    <w:rsid w:val="002631C0"/>
    <w:rsid w:val="00270182"/>
    <w:rsid w:val="00271113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92DFF"/>
    <w:rsid w:val="002948D3"/>
    <w:rsid w:val="00294F45"/>
    <w:rsid w:val="00297A1B"/>
    <w:rsid w:val="002A3883"/>
    <w:rsid w:val="002B00DF"/>
    <w:rsid w:val="002C3076"/>
    <w:rsid w:val="002C373B"/>
    <w:rsid w:val="002D42DC"/>
    <w:rsid w:val="002D6797"/>
    <w:rsid w:val="002D7765"/>
    <w:rsid w:val="002D7FE2"/>
    <w:rsid w:val="002E2451"/>
    <w:rsid w:val="002E3420"/>
    <w:rsid w:val="002E3B71"/>
    <w:rsid w:val="002E5457"/>
    <w:rsid w:val="002E55B6"/>
    <w:rsid w:val="002E55C3"/>
    <w:rsid w:val="002F1490"/>
    <w:rsid w:val="002F4F31"/>
    <w:rsid w:val="002F7298"/>
    <w:rsid w:val="00304815"/>
    <w:rsid w:val="00306CBD"/>
    <w:rsid w:val="003079C9"/>
    <w:rsid w:val="00311255"/>
    <w:rsid w:val="00312271"/>
    <w:rsid w:val="00313E9A"/>
    <w:rsid w:val="00314104"/>
    <w:rsid w:val="003148A4"/>
    <w:rsid w:val="00316FB3"/>
    <w:rsid w:val="00333BBD"/>
    <w:rsid w:val="00340FE4"/>
    <w:rsid w:val="00342C46"/>
    <w:rsid w:val="0034364D"/>
    <w:rsid w:val="00344361"/>
    <w:rsid w:val="00344760"/>
    <w:rsid w:val="00350452"/>
    <w:rsid w:val="003512B4"/>
    <w:rsid w:val="00353590"/>
    <w:rsid w:val="00361711"/>
    <w:rsid w:val="0036419D"/>
    <w:rsid w:val="003664B5"/>
    <w:rsid w:val="003677DE"/>
    <w:rsid w:val="0037788F"/>
    <w:rsid w:val="00380E7F"/>
    <w:rsid w:val="00382F40"/>
    <w:rsid w:val="0038554F"/>
    <w:rsid w:val="003858A7"/>
    <w:rsid w:val="00390AD6"/>
    <w:rsid w:val="0039180C"/>
    <w:rsid w:val="00392158"/>
    <w:rsid w:val="003926D4"/>
    <w:rsid w:val="00394257"/>
    <w:rsid w:val="003948C3"/>
    <w:rsid w:val="003A1B55"/>
    <w:rsid w:val="003A3BDD"/>
    <w:rsid w:val="003A3C65"/>
    <w:rsid w:val="003A4CDD"/>
    <w:rsid w:val="003A5225"/>
    <w:rsid w:val="003A6067"/>
    <w:rsid w:val="003A6B87"/>
    <w:rsid w:val="003A7E8F"/>
    <w:rsid w:val="003A7F5C"/>
    <w:rsid w:val="003B327C"/>
    <w:rsid w:val="003B3981"/>
    <w:rsid w:val="003B3FA1"/>
    <w:rsid w:val="003B6539"/>
    <w:rsid w:val="003C1C4C"/>
    <w:rsid w:val="003C329C"/>
    <w:rsid w:val="003C34B7"/>
    <w:rsid w:val="003C4F52"/>
    <w:rsid w:val="003D478A"/>
    <w:rsid w:val="003D4DC1"/>
    <w:rsid w:val="003D5B2F"/>
    <w:rsid w:val="003D659B"/>
    <w:rsid w:val="003E049B"/>
    <w:rsid w:val="003E6EE1"/>
    <w:rsid w:val="003F0493"/>
    <w:rsid w:val="003F1A11"/>
    <w:rsid w:val="003F4CB8"/>
    <w:rsid w:val="003F5C9B"/>
    <w:rsid w:val="003F71D4"/>
    <w:rsid w:val="00400DE8"/>
    <w:rsid w:val="00421203"/>
    <w:rsid w:val="00427631"/>
    <w:rsid w:val="0043125F"/>
    <w:rsid w:val="00434D25"/>
    <w:rsid w:val="0043544F"/>
    <w:rsid w:val="00436ED4"/>
    <w:rsid w:val="00437232"/>
    <w:rsid w:val="00443A4B"/>
    <w:rsid w:val="0044568E"/>
    <w:rsid w:val="00446035"/>
    <w:rsid w:val="00452133"/>
    <w:rsid w:val="004548DA"/>
    <w:rsid w:val="0045552E"/>
    <w:rsid w:val="004555EA"/>
    <w:rsid w:val="00457FE9"/>
    <w:rsid w:val="004604D9"/>
    <w:rsid w:val="004615BB"/>
    <w:rsid w:val="00463033"/>
    <w:rsid w:val="004633B5"/>
    <w:rsid w:val="0046518D"/>
    <w:rsid w:val="00467FE5"/>
    <w:rsid w:val="00471420"/>
    <w:rsid w:val="004745A8"/>
    <w:rsid w:val="00484B46"/>
    <w:rsid w:val="0048612C"/>
    <w:rsid w:val="00487F1B"/>
    <w:rsid w:val="00490EBE"/>
    <w:rsid w:val="00494E95"/>
    <w:rsid w:val="00495FB6"/>
    <w:rsid w:val="00497F04"/>
    <w:rsid w:val="004A3336"/>
    <w:rsid w:val="004A3CF1"/>
    <w:rsid w:val="004A665E"/>
    <w:rsid w:val="004A72E0"/>
    <w:rsid w:val="004A7F18"/>
    <w:rsid w:val="004B271D"/>
    <w:rsid w:val="004B2739"/>
    <w:rsid w:val="004D1D21"/>
    <w:rsid w:val="004D2494"/>
    <w:rsid w:val="004E147C"/>
    <w:rsid w:val="004E2E64"/>
    <w:rsid w:val="004E49F0"/>
    <w:rsid w:val="004F06AF"/>
    <w:rsid w:val="004F127F"/>
    <w:rsid w:val="004F525B"/>
    <w:rsid w:val="004F5D5F"/>
    <w:rsid w:val="004F6771"/>
    <w:rsid w:val="0050505B"/>
    <w:rsid w:val="00506B70"/>
    <w:rsid w:val="00506CA2"/>
    <w:rsid w:val="00511731"/>
    <w:rsid w:val="005134F9"/>
    <w:rsid w:val="00513D3D"/>
    <w:rsid w:val="0051491B"/>
    <w:rsid w:val="00521106"/>
    <w:rsid w:val="00521210"/>
    <w:rsid w:val="0052227F"/>
    <w:rsid w:val="005245AF"/>
    <w:rsid w:val="00531BB5"/>
    <w:rsid w:val="0053626E"/>
    <w:rsid w:val="00536D41"/>
    <w:rsid w:val="00537DF1"/>
    <w:rsid w:val="00544FE6"/>
    <w:rsid w:val="005502C9"/>
    <w:rsid w:val="00550EC9"/>
    <w:rsid w:val="00552478"/>
    <w:rsid w:val="005568EE"/>
    <w:rsid w:val="00557226"/>
    <w:rsid w:val="0056016E"/>
    <w:rsid w:val="00560357"/>
    <w:rsid w:val="00570F25"/>
    <w:rsid w:val="00571391"/>
    <w:rsid w:val="005715E3"/>
    <w:rsid w:val="00572DEC"/>
    <w:rsid w:val="00574988"/>
    <w:rsid w:val="0058197E"/>
    <w:rsid w:val="00583BB9"/>
    <w:rsid w:val="0058726D"/>
    <w:rsid w:val="00587625"/>
    <w:rsid w:val="005902F2"/>
    <w:rsid w:val="00590FF1"/>
    <w:rsid w:val="00596E37"/>
    <w:rsid w:val="005A027F"/>
    <w:rsid w:val="005A24D6"/>
    <w:rsid w:val="005A7E19"/>
    <w:rsid w:val="005B275E"/>
    <w:rsid w:val="005C1E81"/>
    <w:rsid w:val="005C76CC"/>
    <w:rsid w:val="005D102B"/>
    <w:rsid w:val="005D1A60"/>
    <w:rsid w:val="005D433E"/>
    <w:rsid w:val="005D693D"/>
    <w:rsid w:val="005E3299"/>
    <w:rsid w:val="005E4F78"/>
    <w:rsid w:val="005E6C63"/>
    <w:rsid w:val="005F7D6B"/>
    <w:rsid w:val="00602333"/>
    <w:rsid w:val="00603988"/>
    <w:rsid w:val="00607FE1"/>
    <w:rsid w:val="00614758"/>
    <w:rsid w:val="006215DD"/>
    <w:rsid w:val="00622123"/>
    <w:rsid w:val="006249F1"/>
    <w:rsid w:val="00627EA2"/>
    <w:rsid w:val="00633AA4"/>
    <w:rsid w:val="00634C5D"/>
    <w:rsid w:val="00635848"/>
    <w:rsid w:val="006422CE"/>
    <w:rsid w:val="0064625D"/>
    <w:rsid w:val="00646FEE"/>
    <w:rsid w:val="006515A1"/>
    <w:rsid w:val="006538F6"/>
    <w:rsid w:val="00654E18"/>
    <w:rsid w:val="006578F1"/>
    <w:rsid w:val="00662236"/>
    <w:rsid w:val="0066438E"/>
    <w:rsid w:val="006648EE"/>
    <w:rsid w:val="00665036"/>
    <w:rsid w:val="00665587"/>
    <w:rsid w:val="006666E1"/>
    <w:rsid w:val="00667321"/>
    <w:rsid w:val="006674EE"/>
    <w:rsid w:val="00670625"/>
    <w:rsid w:val="00674659"/>
    <w:rsid w:val="0067478B"/>
    <w:rsid w:val="00677EA4"/>
    <w:rsid w:val="00683854"/>
    <w:rsid w:val="006857A0"/>
    <w:rsid w:val="00690FCD"/>
    <w:rsid w:val="00691112"/>
    <w:rsid w:val="006A22FB"/>
    <w:rsid w:val="006A3297"/>
    <w:rsid w:val="006B4A4B"/>
    <w:rsid w:val="006C6892"/>
    <w:rsid w:val="006C7729"/>
    <w:rsid w:val="006D1826"/>
    <w:rsid w:val="006D5830"/>
    <w:rsid w:val="006E10BD"/>
    <w:rsid w:val="006E3941"/>
    <w:rsid w:val="006E5D3E"/>
    <w:rsid w:val="006E5E2B"/>
    <w:rsid w:val="006E600D"/>
    <w:rsid w:val="006E6D36"/>
    <w:rsid w:val="006F6508"/>
    <w:rsid w:val="007015D4"/>
    <w:rsid w:val="007032C7"/>
    <w:rsid w:val="00703450"/>
    <w:rsid w:val="00703FEB"/>
    <w:rsid w:val="00710CCA"/>
    <w:rsid w:val="00710EF3"/>
    <w:rsid w:val="007110C5"/>
    <w:rsid w:val="007112DE"/>
    <w:rsid w:val="00712F84"/>
    <w:rsid w:val="00714CD7"/>
    <w:rsid w:val="00715827"/>
    <w:rsid w:val="0072166C"/>
    <w:rsid w:val="00723766"/>
    <w:rsid w:val="00725DC7"/>
    <w:rsid w:val="00726F7F"/>
    <w:rsid w:val="007326BE"/>
    <w:rsid w:val="007327BF"/>
    <w:rsid w:val="00733705"/>
    <w:rsid w:val="00736D5D"/>
    <w:rsid w:val="007376D5"/>
    <w:rsid w:val="0073774C"/>
    <w:rsid w:val="00737AD0"/>
    <w:rsid w:val="007439BD"/>
    <w:rsid w:val="00743E89"/>
    <w:rsid w:val="00745310"/>
    <w:rsid w:val="00752610"/>
    <w:rsid w:val="00753F0A"/>
    <w:rsid w:val="0075639B"/>
    <w:rsid w:val="00757E3C"/>
    <w:rsid w:val="00762B24"/>
    <w:rsid w:val="007662E2"/>
    <w:rsid w:val="00767285"/>
    <w:rsid w:val="0077021F"/>
    <w:rsid w:val="00772C88"/>
    <w:rsid w:val="00780D86"/>
    <w:rsid w:val="00785DFA"/>
    <w:rsid w:val="00786C0D"/>
    <w:rsid w:val="00791184"/>
    <w:rsid w:val="007918A6"/>
    <w:rsid w:val="00791A40"/>
    <w:rsid w:val="00791ACC"/>
    <w:rsid w:val="0079277E"/>
    <w:rsid w:val="00795E6E"/>
    <w:rsid w:val="00797138"/>
    <w:rsid w:val="007A039B"/>
    <w:rsid w:val="007A0722"/>
    <w:rsid w:val="007A0D29"/>
    <w:rsid w:val="007A2367"/>
    <w:rsid w:val="007A2795"/>
    <w:rsid w:val="007A434F"/>
    <w:rsid w:val="007A5B0B"/>
    <w:rsid w:val="007A606A"/>
    <w:rsid w:val="007A60C1"/>
    <w:rsid w:val="007B234D"/>
    <w:rsid w:val="007B328A"/>
    <w:rsid w:val="007B4C0A"/>
    <w:rsid w:val="007B4C25"/>
    <w:rsid w:val="007B4D47"/>
    <w:rsid w:val="007B6C4B"/>
    <w:rsid w:val="007C6994"/>
    <w:rsid w:val="007C6E50"/>
    <w:rsid w:val="007D03E7"/>
    <w:rsid w:val="007D2E10"/>
    <w:rsid w:val="007D3725"/>
    <w:rsid w:val="007D620C"/>
    <w:rsid w:val="007E6341"/>
    <w:rsid w:val="007F05C9"/>
    <w:rsid w:val="007F0A3E"/>
    <w:rsid w:val="007F14FF"/>
    <w:rsid w:val="007F1A09"/>
    <w:rsid w:val="007F2B7F"/>
    <w:rsid w:val="007F7A28"/>
    <w:rsid w:val="00801D76"/>
    <w:rsid w:val="00804309"/>
    <w:rsid w:val="0080698F"/>
    <w:rsid w:val="0080747B"/>
    <w:rsid w:val="00807714"/>
    <w:rsid w:val="008100A9"/>
    <w:rsid w:val="00810168"/>
    <w:rsid w:val="00812C2C"/>
    <w:rsid w:val="0082103C"/>
    <w:rsid w:val="00822D17"/>
    <w:rsid w:val="008263C0"/>
    <w:rsid w:val="00827BD4"/>
    <w:rsid w:val="00832377"/>
    <w:rsid w:val="00832DDD"/>
    <w:rsid w:val="00832E70"/>
    <w:rsid w:val="0083501F"/>
    <w:rsid w:val="008367F2"/>
    <w:rsid w:val="00837DA3"/>
    <w:rsid w:val="00846815"/>
    <w:rsid w:val="00850F13"/>
    <w:rsid w:val="008511DE"/>
    <w:rsid w:val="00851FF7"/>
    <w:rsid w:val="008553FD"/>
    <w:rsid w:val="00860B48"/>
    <w:rsid w:val="008614EE"/>
    <w:rsid w:val="0086390D"/>
    <w:rsid w:val="00867A1D"/>
    <w:rsid w:val="008710CC"/>
    <w:rsid w:val="00871A0A"/>
    <w:rsid w:val="008752A2"/>
    <w:rsid w:val="008800A1"/>
    <w:rsid w:val="00884BD8"/>
    <w:rsid w:val="00885C2C"/>
    <w:rsid w:val="00886BEF"/>
    <w:rsid w:val="0089106C"/>
    <w:rsid w:val="00892943"/>
    <w:rsid w:val="008938DB"/>
    <w:rsid w:val="008955D8"/>
    <w:rsid w:val="00897B5A"/>
    <w:rsid w:val="008A04EE"/>
    <w:rsid w:val="008A15AD"/>
    <w:rsid w:val="008A178C"/>
    <w:rsid w:val="008A3A95"/>
    <w:rsid w:val="008B0337"/>
    <w:rsid w:val="008B272D"/>
    <w:rsid w:val="008B3537"/>
    <w:rsid w:val="008B54F2"/>
    <w:rsid w:val="008B748A"/>
    <w:rsid w:val="008C20F8"/>
    <w:rsid w:val="008C5B14"/>
    <w:rsid w:val="008C73AE"/>
    <w:rsid w:val="008C78CB"/>
    <w:rsid w:val="008D05EA"/>
    <w:rsid w:val="008D168B"/>
    <w:rsid w:val="008D3096"/>
    <w:rsid w:val="008D5F68"/>
    <w:rsid w:val="008E1032"/>
    <w:rsid w:val="008E4C6B"/>
    <w:rsid w:val="008E59C3"/>
    <w:rsid w:val="008E6709"/>
    <w:rsid w:val="008E7E63"/>
    <w:rsid w:val="008F4B93"/>
    <w:rsid w:val="00901065"/>
    <w:rsid w:val="0090526E"/>
    <w:rsid w:val="00907DBA"/>
    <w:rsid w:val="0091479E"/>
    <w:rsid w:val="00916312"/>
    <w:rsid w:val="009203F8"/>
    <w:rsid w:val="0092303F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5906"/>
    <w:rsid w:val="00965B00"/>
    <w:rsid w:val="009703E9"/>
    <w:rsid w:val="00974430"/>
    <w:rsid w:val="009803FF"/>
    <w:rsid w:val="00980D27"/>
    <w:rsid w:val="009923C9"/>
    <w:rsid w:val="009930E5"/>
    <w:rsid w:val="009A14C3"/>
    <w:rsid w:val="009A4A78"/>
    <w:rsid w:val="009B0202"/>
    <w:rsid w:val="009B131B"/>
    <w:rsid w:val="009B2332"/>
    <w:rsid w:val="009B256C"/>
    <w:rsid w:val="009B6919"/>
    <w:rsid w:val="009C3418"/>
    <w:rsid w:val="009C35E2"/>
    <w:rsid w:val="009C602D"/>
    <w:rsid w:val="009C6E3C"/>
    <w:rsid w:val="009D17CF"/>
    <w:rsid w:val="009D1EF3"/>
    <w:rsid w:val="009D235F"/>
    <w:rsid w:val="009D719B"/>
    <w:rsid w:val="009E6239"/>
    <w:rsid w:val="009F00F6"/>
    <w:rsid w:val="009F4250"/>
    <w:rsid w:val="00A04352"/>
    <w:rsid w:val="00A04B17"/>
    <w:rsid w:val="00A0598F"/>
    <w:rsid w:val="00A1120E"/>
    <w:rsid w:val="00A14E21"/>
    <w:rsid w:val="00A20785"/>
    <w:rsid w:val="00A20916"/>
    <w:rsid w:val="00A22917"/>
    <w:rsid w:val="00A248B1"/>
    <w:rsid w:val="00A26486"/>
    <w:rsid w:val="00A30767"/>
    <w:rsid w:val="00A36157"/>
    <w:rsid w:val="00A363A6"/>
    <w:rsid w:val="00A36CA7"/>
    <w:rsid w:val="00A40663"/>
    <w:rsid w:val="00A41FD6"/>
    <w:rsid w:val="00A436A2"/>
    <w:rsid w:val="00A46A26"/>
    <w:rsid w:val="00A46A61"/>
    <w:rsid w:val="00A52791"/>
    <w:rsid w:val="00A53BBD"/>
    <w:rsid w:val="00A55757"/>
    <w:rsid w:val="00A56552"/>
    <w:rsid w:val="00A567B4"/>
    <w:rsid w:val="00A577B3"/>
    <w:rsid w:val="00A60F11"/>
    <w:rsid w:val="00A64105"/>
    <w:rsid w:val="00A6641B"/>
    <w:rsid w:val="00A667B9"/>
    <w:rsid w:val="00A70C9A"/>
    <w:rsid w:val="00A70E9F"/>
    <w:rsid w:val="00A71E12"/>
    <w:rsid w:val="00A7351B"/>
    <w:rsid w:val="00A73BAA"/>
    <w:rsid w:val="00A82187"/>
    <w:rsid w:val="00A82AAD"/>
    <w:rsid w:val="00A83AE0"/>
    <w:rsid w:val="00A85E70"/>
    <w:rsid w:val="00A8673B"/>
    <w:rsid w:val="00A87AF0"/>
    <w:rsid w:val="00A9012F"/>
    <w:rsid w:val="00A926BB"/>
    <w:rsid w:val="00A92A79"/>
    <w:rsid w:val="00A94C67"/>
    <w:rsid w:val="00AA1F16"/>
    <w:rsid w:val="00AA2CFD"/>
    <w:rsid w:val="00AA5C68"/>
    <w:rsid w:val="00AB1AE3"/>
    <w:rsid w:val="00AB285E"/>
    <w:rsid w:val="00AB520A"/>
    <w:rsid w:val="00AB6943"/>
    <w:rsid w:val="00AB7EED"/>
    <w:rsid w:val="00AC0420"/>
    <w:rsid w:val="00AC33C6"/>
    <w:rsid w:val="00AC4716"/>
    <w:rsid w:val="00AC661A"/>
    <w:rsid w:val="00AC706E"/>
    <w:rsid w:val="00AC7992"/>
    <w:rsid w:val="00AD344A"/>
    <w:rsid w:val="00AD621B"/>
    <w:rsid w:val="00AE298F"/>
    <w:rsid w:val="00AE3A43"/>
    <w:rsid w:val="00AE5035"/>
    <w:rsid w:val="00AE5358"/>
    <w:rsid w:val="00AE7996"/>
    <w:rsid w:val="00AF1818"/>
    <w:rsid w:val="00AF2A0F"/>
    <w:rsid w:val="00AF4576"/>
    <w:rsid w:val="00AF62DB"/>
    <w:rsid w:val="00AF6E85"/>
    <w:rsid w:val="00B01ADF"/>
    <w:rsid w:val="00B02559"/>
    <w:rsid w:val="00B0417B"/>
    <w:rsid w:val="00B04FD9"/>
    <w:rsid w:val="00B07E3C"/>
    <w:rsid w:val="00B107F2"/>
    <w:rsid w:val="00B127B5"/>
    <w:rsid w:val="00B14B7F"/>
    <w:rsid w:val="00B17E5D"/>
    <w:rsid w:val="00B20A24"/>
    <w:rsid w:val="00B25B6C"/>
    <w:rsid w:val="00B3191E"/>
    <w:rsid w:val="00B32591"/>
    <w:rsid w:val="00B33165"/>
    <w:rsid w:val="00B376E8"/>
    <w:rsid w:val="00B4015A"/>
    <w:rsid w:val="00B43F76"/>
    <w:rsid w:val="00B455AB"/>
    <w:rsid w:val="00B46129"/>
    <w:rsid w:val="00B519AD"/>
    <w:rsid w:val="00B61012"/>
    <w:rsid w:val="00B6564F"/>
    <w:rsid w:val="00B67F8C"/>
    <w:rsid w:val="00B76A67"/>
    <w:rsid w:val="00B772E4"/>
    <w:rsid w:val="00B84AF1"/>
    <w:rsid w:val="00B859C5"/>
    <w:rsid w:val="00B87065"/>
    <w:rsid w:val="00B959BF"/>
    <w:rsid w:val="00B967DA"/>
    <w:rsid w:val="00B96897"/>
    <w:rsid w:val="00B972E0"/>
    <w:rsid w:val="00B97F4C"/>
    <w:rsid w:val="00BA1B73"/>
    <w:rsid w:val="00BA73CB"/>
    <w:rsid w:val="00BA783F"/>
    <w:rsid w:val="00BB5781"/>
    <w:rsid w:val="00BB5AD2"/>
    <w:rsid w:val="00BC1936"/>
    <w:rsid w:val="00BC2C23"/>
    <w:rsid w:val="00BC6BDF"/>
    <w:rsid w:val="00BD104D"/>
    <w:rsid w:val="00BD5321"/>
    <w:rsid w:val="00BD74F8"/>
    <w:rsid w:val="00BE052C"/>
    <w:rsid w:val="00BE45D2"/>
    <w:rsid w:val="00BE68A7"/>
    <w:rsid w:val="00BF0F51"/>
    <w:rsid w:val="00BF27BD"/>
    <w:rsid w:val="00BF79D6"/>
    <w:rsid w:val="00C01310"/>
    <w:rsid w:val="00C0517A"/>
    <w:rsid w:val="00C13957"/>
    <w:rsid w:val="00C14455"/>
    <w:rsid w:val="00C17C32"/>
    <w:rsid w:val="00C264B6"/>
    <w:rsid w:val="00C44422"/>
    <w:rsid w:val="00C45F7E"/>
    <w:rsid w:val="00C54632"/>
    <w:rsid w:val="00C55FA1"/>
    <w:rsid w:val="00C709BB"/>
    <w:rsid w:val="00C72F97"/>
    <w:rsid w:val="00C74FFA"/>
    <w:rsid w:val="00C77358"/>
    <w:rsid w:val="00C8188C"/>
    <w:rsid w:val="00C82283"/>
    <w:rsid w:val="00C83D52"/>
    <w:rsid w:val="00C85969"/>
    <w:rsid w:val="00C86758"/>
    <w:rsid w:val="00C90E17"/>
    <w:rsid w:val="00CA5BD3"/>
    <w:rsid w:val="00CB3E20"/>
    <w:rsid w:val="00CB56B2"/>
    <w:rsid w:val="00CC0048"/>
    <w:rsid w:val="00CC1ADC"/>
    <w:rsid w:val="00CC241F"/>
    <w:rsid w:val="00CC6EC0"/>
    <w:rsid w:val="00CD0C8D"/>
    <w:rsid w:val="00CD148D"/>
    <w:rsid w:val="00CD2345"/>
    <w:rsid w:val="00CD2787"/>
    <w:rsid w:val="00CE1831"/>
    <w:rsid w:val="00CE52A8"/>
    <w:rsid w:val="00CE6C73"/>
    <w:rsid w:val="00CE6EB1"/>
    <w:rsid w:val="00D00EEF"/>
    <w:rsid w:val="00D03787"/>
    <w:rsid w:val="00D044AC"/>
    <w:rsid w:val="00D05A59"/>
    <w:rsid w:val="00D07E61"/>
    <w:rsid w:val="00D1107C"/>
    <w:rsid w:val="00D1318D"/>
    <w:rsid w:val="00D14C8F"/>
    <w:rsid w:val="00D15F75"/>
    <w:rsid w:val="00D20382"/>
    <w:rsid w:val="00D20B01"/>
    <w:rsid w:val="00D219DC"/>
    <w:rsid w:val="00D27D85"/>
    <w:rsid w:val="00D327C7"/>
    <w:rsid w:val="00D33C5B"/>
    <w:rsid w:val="00D35BEE"/>
    <w:rsid w:val="00D36055"/>
    <w:rsid w:val="00D4223A"/>
    <w:rsid w:val="00D42332"/>
    <w:rsid w:val="00D45DDD"/>
    <w:rsid w:val="00D45E26"/>
    <w:rsid w:val="00D468A8"/>
    <w:rsid w:val="00D521D5"/>
    <w:rsid w:val="00D55019"/>
    <w:rsid w:val="00D57148"/>
    <w:rsid w:val="00D62894"/>
    <w:rsid w:val="00D64FC6"/>
    <w:rsid w:val="00D66F20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4F6A"/>
    <w:rsid w:val="00D9508B"/>
    <w:rsid w:val="00D96359"/>
    <w:rsid w:val="00D9636E"/>
    <w:rsid w:val="00DA13F8"/>
    <w:rsid w:val="00DA1C5F"/>
    <w:rsid w:val="00DA3D00"/>
    <w:rsid w:val="00DA49A6"/>
    <w:rsid w:val="00DA50FD"/>
    <w:rsid w:val="00DA662C"/>
    <w:rsid w:val="00DA7565"/>
    <w:rsid w:val="00DB00F4"/>
    <w:rsid w:val="00DB2C54"/>
    <w:rsid w:val="00DB392A"/>
    <w:rsid w:val="00DB60CA"/>
    <w:rsid w:val="00DC149C"/>
    <w:rsid w:val="00DC242C"/>
    <w:rsid w:val="00DC4C3B"/>
    <w:rsid w:val="00DC51C8"/>
    <w:rsid w:val="00DC623C"/>
    <w:rsid w:val="00DC658A"/>
    <w:rsid w:val="00DC7515"/>
    <w:rsid w:val="00DD42EC"/>
    <w:rsid w:val="00DD46B9"/>
    <w:rsid w:val="00DD6A05"/>
    <w:rsid w:val="00DD6B6D"/>
    <w:rsid w:val="00DE76E9"/>
    <w:rsid w:val="00DF02F4"/>
    <w:rsid w:val="00DF22ED"/>
    <w:rsid w:val="00DF58D8"/>
    <w:rsid w:val="00E00982"/>
    <w:rsid w:val="00E00CB4"/>
    <w:rsid w:val="00E01781"/>
    <w:rsid w:val="00E05A11"/>
    <w:rsid w:val="00E078F1"/>
    <w:rsid w:val="00E15AB4"/>
    <w:rsid w:val="00E24A8F"/>
    <w:rsid w:val="00E252D9"/>
    <w:rsid w:val="00E266CB"/>
    <w:rsid w:val="00E3098A"/>
    <w:rsid w:val="00E37ABF"/>
    <w:rsid w:val="00E40459"/>
    <w:rsid w:val="00E465FE"/>
    <w:rsid w:val="00E50B6C"/>
    <w:rsid w:val="00E525FF"/>
    <w:rsid w:val="00E55CB0"/>
    <w:rsid w:val="00E565A8"/>
    <w:rsid w:val="00E56B83"/>
    <w:rsid w:val="00E56ED0"/>
    <w:rsid w:val="00E5774D"/>
    <w:rsid w:val="00E6208B"/>
    <w:rsid w:val="00E63717"/>
    <w:rsid w:val="00E649A1"/>
    <w:rsid w:val="00E7287F"/>
    <w:rsid w:val="00E76901"/>
    <w:rsid w:val="00E8090D"/>
    <w:rsid w:val="00E81544"/>
    <w:rsid w:val="00E842C0"/>
    <w:rsid w:val="00E85433"/>
    <w:rsid w:val="00E86D32"/>
    <w:rsid w:val="00E916E3"/>
    <w:rsid w:val="00E94470"/>
    <w:rsid w:val="00EA0C74"/>
    <w:rsid w:val="00EA24B6"/>
    <w:rsid w:val="00EA44A1"/>
    <w:rsid w:val="00EB11AC"/>
    <w:rsid w:val="00EB1FC0"/>
    <w:rsid w:val="00EB29C4"/>
    <w:rsid w:val="00EB62B9"/>
    <w:rsid w:val="00EB6343"/>
    <w:rsid w:val="00EB643C"/>
    <w:rsid w:val="00EB68EC"/>
    <w:rsid w:val="00EB7092"/>
    <w:rsid w:val="00EC4CFF"/>
    <w:rsid w:val="00EC5C1A"/>
    <w:rsid w:val="00EC6802"/>
    <w:rsid w:val="00ED31CD"/>
    <w:rsid w:val="00ED408D"/>
    <w:rsid w:val="00ED447A"/>
    <w:rsid w:val="00ED4EDA"/>
    <w:rsid w:val="00ED6847"/>
    <w:rsid w:val="00EF167A"/>
    <w:rsid w:val="00EF406E"/>
    <w:rsid w:val="00EF59B1"/>
    <w:rsid w:val="00EF6A69"/>
    <w:rsid w:val="00EF72B9"/>
    <w:rsid w:val="00F00087"/>
    <w:rsid w:val="00F01A62"/>
    <w:rsid w:val="00F01E8D"/>
    <w:rsid w:val="00F1174A"/>
    <w:rsid w:val="00F130F4"/>
    <w:rsid w:val="00F1721A"/>
    <w:rsid w:val="00F208D6"/>
    <w:rsid w:val="00F26BA6"/>
    <w:rsid w:val="00F27B98"/>
    <w:rsid w:val="00F31529"/>
    <w:rsid w:val="00F3303D"/>
    <w:rsid w:val="00F34389"/>
    <w:rsid w:val="00F42E61"/>
    <w:rsid w:val="00F45A20"/>
    <w:rsid w:val="00F45B69"/>
    <w:rsid w:val="00F6111A"/>
    <w:rsid w:val="00F61572"/>
    <w:rsid w:val="00F61BFA"/>
    <w:rsid w:val="00F63C14"/>
    <w:rsid w:val="00F65595"/>
    <w:rsid w:val="00F756A6"/>
    <w:rsid w:val="00F77D32"/>
    <w:rsid w:val="00F8200E"/>
    <w:rsid w:val="00F823F5"/>
    <w:rsid w:val="00F9307B"/>
    <w:rsid w:val="00F94AE2"/>
    <w:rsid w:val="00F94D22"/>
    <w:rsid w:val="00FA2019"/>
    <w:rsid w:val="00FA3C56"/>
    <w:rsid w:val="00FA452E"/>
    <w:rsid w:val="00FA4B68"/>
    <w:rsid w:val="00FB7BA0"/>
    <w:rsid w:val="00FC5624"/>
    <w:rsid w:val="00FD1B42"/>
    <w:rsid w:val="00FD2B94"/>
    <w:rsid w:val="00FD2D82"/>
    <w:rsid w:val="00FD4B6E"/>
    <w:rsid w:val="00FD5346"/>
    <w:rsid w:val="00FE02FC"/>
    <w:rsid w:val="00FE1AE0"/>
    <w:rsid w:val="00FE3D6F"/>
    <w:rsid w:val="00FE5029"/>
    <w:rsid w:val="00FE551B"/>
    <w:rsid w:val="00FE6B10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985B52D"/>
  <w15:docId w15:val="{646BEA71-B0B4-442E-9714-5FDFF23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8A15A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6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cm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71645-2A40-4A92-803B-04EFE4CE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subject/>
  <dc:creator>Ángel Luis Conejo</dc:creator>
  <cp:keywords/>
  <dc:description/>
  <cp:lastModifiedBy>Cristina Benito Garcia</cp:lastModifiedBy>
  <cp:revision>2</cp:revision>
  <cp:lastPrinted>2018-08-22T10:30:00Z</cp:lastPrinted>
  <dcterms:created xsi:type="dcterms:W3CDTF">2020-07-13T06:55:00Z</dcterms:created>
  <dcterms:modified xsi:type="dcterms:W3CDTF">2020-07-13T06:55:00Z</dcterms:modified>
</cp:coreProperties>
</file>