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1A207728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F9D0" w14:textId="66750358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8770A1">
              <w:rPr>
                <w:rFonts w:ascii="Arial" w:hAnsi="Arial" w:cs="Arial"/>
                <w:b/>
                <w:bCs/>
              </w:rPr>
              <w:t>L PERSONAL TÉCNICO COMPETENTE</w:t>
            </w:r>
          </w:p>
          <w:p w14:paraId="709B8A95" w14:textId="156B991C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4D72CA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6A880B47" w14:textId="7665ED79" w:rsidR="007037E9" w:rsidRDefault="007037E9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80"/>
        <w:gridCol w:w="24"/>
        <w:gridCol w:w="699"/>
        <w:gridCol w:w="26"/>
        <w:gridCol w:w="862"/>
        <w:gridCol w:w="36"/>
        <w:gridCol w:w="1275"/>
        <w:gridCol w:w="130"/>
        <w:gridCol w:w="13"/>
        <w:gridCol w:w="1043"/>
        <w:gridCol w:w="70"/>
        <w:gridCol w:w="18"/>
        <w:gridCol w:w="144"/>
        <w:gridCol w:w="164"/>
        <w:gridCol w:w="24"/>
        <w:gridCol w:w="154"/>
        <w:gridCol w:w="75"/>
        <w:gridCol w:w="22"/>
        <w:gridCol w:w="236"/>
        <w:gridCol w:w="33"/>
        <w:gridCol w:w="198"/>
        <w:gridCol w:w="25"/>
        <w:gridCol w:w="614"/>
        <w:gridCol w:w="33"/>
        <w:gridCol w:w="265"/>
        <w:gridCol w:w="14"/>
        <w:gridCol w:w="31"/>
        <w:gridCol w:w="149"/>
        <w:gridCol w:w="119"/>
        <w:gridCol w:w="59"/>
        <w:gridCol w:w="195"/>
        <w:gridCol w:w="850"/>
        <w:gridCol w:w="131"/>
        <w:gridCol w:w="11"/>
        <w:gridCol w:w="709"/>
        <w:gridCol w:w="283"/>
        <w:gridCol w:w="567"/>
        <w:gridCol w:w="142"/>
        <w:gridCol w:w="468"/>
        <w:gridCol w:w="149"/>
        <w:gridCol w:w="92"/>
        <w:gridCol w:w="320"/>
      </w:tblGrid>
      <w:tr w:rsidR="004D72CA" w:rsidRPr="00D9508B" w14:paraId="7015777B" w14:textId="77777777" w:rsidTr="004D72CA">
        <w:trPr>
          <w:trHeight w:val="417"/>
        </w:trPr>
        <w:tc>
          <w:tcPr>
            <w:tcW w:w="1123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F3F8A" w14:textId="581E8588" w:rsidR="004D72CA" w:rsidRPr="00DE76E9" w:rsidRDefault="004D72CA" w:rsidP="008770A1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>DATOS DE</w:t>
            </w:r>
            <w:r>
              <w:rPr>
                <w:b/>
                <w:bCs/>
                <w:sz w:val="22"/>
                <w:szCs w:val="22"/>
              </w:rPr>
              <w:t>L</w:t>
            </w:r>
            <w:r w:rsidRPr="000A3AEB">
              <w:rPr>
                <w:b/>
                <w:bCs/>
                <w:sz w:val="22"/>
                <w:szCs w:val="22"/>
              </w:rPr>
              <w:t xml:space="preserve"> </w:t>
            </w:r>
            <w:r w:rsidR="008770A1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</w:t>
            </w:r>
            <w:r w:rsidR="008770A1">
              <w:rPr>
                <w:b/>
                <w:bCs/>
                <w:sz w:val="22"/>
                <w:szCs w:val="22"/>
              </w:rPr>
              <w:t xml:space="preserve"> TITUL</w:t>
            </w:r>
            <w:r w:rsidRPr="00347D44">
              <w:rPr>
                <w:b/>
                <w:bCs/>
                <w:sz w:val="22"/>
                <w:szCs w:val="22"/>
              </w:rPr>
              <w:t>ADO COMPETENTE PROYECTISTA</w:t>
            </w:r>
          </w:p>
        </w:tc>
      </w:tr>
      <w:tr w:rsidR="004D72CA" w:rsidRPr="00DE76E9" w14:paraId="0B714767" w14:textId="77777777" w:rsidTr="00E60BA3">
        <w:trPr>
          <w:trHeight w:val="119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0295AE89" w14:textId="77777777" w:rsidR="004D72CA" w:rsidRPr="00DE76E9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43557332" w14:textId="77777777" w:rsidR="004D72CA" w:rsidRPr="00DE76E9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10C33" w14:textId="77777777" w:rsidR="004D72CA" w:rsidRPr="00DE76E9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ADD280" w14:textId="77777777" w:rsidR="004D72CA" w:rsidRPr="00DE76E9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4D72CA" w:rsidRPr="00DE76E9" w14:paraId="0E3428D9" w14:textId="77777777" w:rsidTr="00E60BA3">
        <w:trPr>
          <w:trHeight w:val="376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13CCF829" w14:textId="77777777" w:rsidR="004D72CA" w:rsidRPr="00DE76E9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9590A25" w14:textId="77777777" w:rsidR="004D72CA" w:rsidRPr="00DE76E9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vAlign w:val="center"/>
          </w:tcPr>
          <w:p w14:paraId="27E711B2" w14:textId="77777777" w:rsidR="004D72CA" w:rsidRPr="00DE587B" w:rsidRDefault="004D72CA" w:rsidP="004D72CA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669EB4DA" w14:textId="77777777" w:rsidR="004D72CA" w:rsidRPr="00DE76E9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730" w:type="dxa"/>
            <w:gridSpan w:val="8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14:paraId="718CEB34" w14:textId="77777777" w:rsidR="004D72CA" w:rsidRPr="00DE587B" w:rsidRDefault="004D72CA" w:rsidP="004D72CA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sz w:val="20"/>
                <w:szCs w:val="20"/>
              </w:rPr>
            </w:r>
            <w:r w:rsidR="00297FC2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46282C31" w14:textId="77777777" w:rsidR="004D72CA" w:rsidRPr="00DE76E9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D72CA" w:rsidRPr="00DE76E9" w14:paraId="7594CCF9" w14:textId="77777777" w:rsidTr="005A78F8">
        <w:trPr>
          <w:trHeight w:val="157"/>
        </w:trPr>
        <w:tc>
          <w:tcPr>
            <w:tcW w:w="3816" w:type="dxa"/>
            <w:gridSpan w:val="9"/>
            <w:tcBorders>
              <w:top w:val="nil"/>
              <w:bottom w:val="nil"/>
            </w:tcBorders>
            <w:tcMar>
              <w:right w:w="17" w:type="dxa"/>
            </w:tcMar>
          </w:tcPr>
          <w:p w14:paraId="020FC688" w14:textId="1381598A" w:rsidR="004D72CA" w:rsidRPr="00DE76E9" w:rsidRDefault="004D72CA" w:rsidP="00E60BA3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503" w:type="dxa"/>
            <w:gridSpan w:val="22"/>
            <w:tcBorders>
              <w:top w:val="nil"/>
              <w:bottom w:val="nil"/>
              <w:right w:val="nil"/>
            </w:tcBorders>
          </w:tcPr>
          <w:p w14:paraId="323FFDA3" w14:textId="2D3982E1" w:rsidR="004D72CA" w:rsidRPr="00DE76E9" w:rsidRDefault="004D72CA" w:rsidP="00E60BA3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17" w:type="dxa"/>
            <w:gridSpan w:val="12"/>
            <w:tcBorders>
              <w:top w:val="nil"/>
              <w:bottom w:val="nil"/>
            </w:tcBorders>
          </w:tcPr>
          <w:p w14:paraId="5BF232D4" w14:textId="2C6FFE82" w:rsidR="004D72CA" w:rsidRPr="00DE76E9" w:rsidRDefault="004D72CA" w:rsidP="00E60BA3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4D72CA" w:rsidRPr="00DE76E9" w14:paraId="6069B57F" w14:textId="77777777" w:rsidTr="004D72CA">
        <w:trPr>
          <w:trHeight w:val="27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6888641E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75AFE2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95AE6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5115AD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2CB96BCF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DE76E9" w14:paraId="76F80AAD" w14:textId="77777777" w:rsidTr="004D72CA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264A60C" w14:textId="0AA0A27A" w:rsidR="004D72CA" w:rsidRPr="00DE76E9" w:rsidRDefault="004D72CA" w:rsidP="00E60BA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7A42FD30" w14:textId="76AF2D07" w:rsidR="004D72CA" w:rsidRPr="00DE76E9" w:rsidRDefault="004D72CA" w:rsidP="00E60BA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4D72CA" w:rsidRPr="00DE76E9" w14:paraId="478D62B4" w14:textId="77777777" w:rsidTr="004D72CA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4BE92F3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1830BF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2D944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0B25E34B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DE76E9" w14:paraId="017ACCA2" w14:textId="77777777" w:rsidTr="004D72CA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6105E8C" w14:textId="4F5A1789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0D07DB75" w14:textId="5F97E42F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</w:tr>
      <w:tr w:rsidR="004D72CA" w:rsidRPr="00DE76E9" w14:paraId="3B961C76" w14:textId="77777777" w:rsidTr="004D72CA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F090E02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6B548A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973A6E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5A95106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DE76E9" w14:paraId="7AEC2CF6" w14:textId="77777777" w:rsidTr="004D72CA">
        <w:trPr>
          <w:trHeight w:hRule="exact" w:val="89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</w:tcPr>
          <w:p w14:paraId="08CEA713" w14:textId="77777777" w:rsidR="004D72CA" w:rsidRPr="00DE76E9" w:rsidRDefault="004D72CA" w:rsidP="004D72C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604B41" w14:paraId="2E946C2F" w14:textId="77777777" w:rsidTr="004D72CA">
        <w:trPr>
          <w:trHeight w:val="452"/>
        </w:trPr>
        <w:tc>
          <w:tcPr>
            <w:tcW w:w="7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85C7E3" w14:textId="77777777" w:rsidR="004D72CA" w:rsidRPr="00604B41" w:rsidRDefault="004D72CA" w:rsidP="004D72CA">
            <w:pPr>
              <w:rPr>
                <w:sz w:val="20"/>
              </w:rPr>
            </w:pPr>
          </w:p>
        </w:tc>
        <w:tc>
          <w:tcPr>
            <w:tcW w:w="1044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2264F" w14:textId="77777777" w:rsidR="004D72CA" w:rsidRPr="00604B41" w:rsidRDefault="004D72CA" w:rsidP="004D72CA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4D72CA" w:rsidRPr="00DE76E9" w14:paraId="2F7400EF" w14:textId="77777777" w:rsidTr="00E60BA3">
        <w:trPr>
          <w:trHeight w:hRule="exact" w:val="257"/>
        </w:trPr>
        <w:tc>
          <w:tcPr>
            <w:tcW w:w="151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F07057E" w14:textId="1F55EF1E" w:rsidR="004D72CA" w:rsidRPr="00DE76E9" w:rsidRDefault="00E60BA3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4D72CA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B6A7204" w14:textId="7D1C6702" w:rsidR="004D72CA" w:rsidRPr="00DE76E9" w:rsidRDefault="004D72CA" w:rsidP="004D72C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DA4C29E" w14:textId="5CB23344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4CB05F6" w14:textId="1D60E700" w:rsidR="004D72CA" w:rsidRPr="00DE76E9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BB06AAF" w14:textId="582E8FF5" w:rsidR="004D72CA" w:rsidRPr="00DE76E9" w:rsidRDefault="004D72CA" w:rsidP="004D72CA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9F99DE1" w14:textId="18E85217" w:rsidR="004D72CA" w:rsidRPr="00DE76E9" w:rsidRDefault="004D72CA" w:rsidP="004D72C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82AA692" w14:textId="29EA14A1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744DCBE" w14:textId="2A7E8CFE" w:rsidR="004D72CA" w:rsidRPr="00DE76E9" w:rsidRDefault="004D72CA" w:rsidP="004D72CA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57D55D95" w14:textId="1B59A2E1" w:rsidR="004D72CA" w:rsidRPr="00DE76E9" w:rsidRDefault="004D72CA" w:rsidP="004D72C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4D72CA" w:rsidRPr="003926D4" w14:paraId="17AF970A" w14:textId="77777777" w:rsidTr="00E60BA3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1054A892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3910E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707969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EE9B3F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C67B27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F7B01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CECE86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D5B982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3A66FF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8E3C60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7EAEEC63" w14:textId="77777777" w:rsidR="004D72CA" w:rsidRPr="003926D4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DE76E9" w14:paraId="2C309FDD" w14:textId="77777777" w:rsidTr="004D72CA">
        <w:trPr>
          <w:trHeight w:hRule="exact" w:val="261"/>
        </w:trPr>
        <w:tc>
          <w:tcPr>
            <w:tcW w:w="5446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64224E3" w14:textId="6C522862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8DF287" w14:textId="1DE1D18C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289" w:type="dxa"/>
            <w:gridSpan w:val="17"/>
            <w:tcBorders>
              <w:top w:val="nil"/>
              <w:left w:val="nil"/>
              <w:bottom w:val="nil"/>
            </w:tcBorders>
          </w:tcPr>
          <w:p w14:paraId="4A9E0B9F" w14:textId="78098061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>(si no se especifica vía pública)</w:t>
            </w:r>
            <w:r w:rsidR="00E60BA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4D72CA" w:rsidRPr="00DE76E9" w14:paraId="4422A7A5" w14:textId="77777777" w:rsidTr="004D72CA">
        <w:trPr>
          <w:trHeight w:hRule="exact" w:val="272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071B79A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9D7261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439A824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429B2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BF0697B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0B6907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DC9071D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DE76E9" w14:paraId="287B13AD" w14:textId="77777777" w:rsidTr="004D72CA">
        <w:trPr>
          <w:trHeight w:hRule="exact" w:val="261"/>
        </w:trPr>
        <w:tc>
          <w:tcPr>
            <w:tcW w:w="6010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086430E" w14:textId="7DAACA02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226" w:type="dxa"/>
            <w:gridSpan w:val="21"/>
            <w:tcBorders>
              <w:top w:val="nil"/>
              <w:left w:val="nil"/>
              <w:bottom w:val="nil"/>
            </w:tcBorders>
          </w:tcPr>
          <w:p w14:paraId="39C728F5" w14:textId="2938EB46" w:rsidR="004D72CA" w:rsidRPr="00DE76E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4D72CA" w:rsidRPr="00DE76E9" w14:paraId="6AF143E2" w14:textId="77777777" w:rsidTr="004D72CA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4AE9C88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B7C83B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892319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2A14619B" w14:textId="77777777" w:rsidR="004D72CA" w:rsidRPr="00DE76E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DE76E9" w14:paraId="00E11B24" w14:textId="77777777" w:rsidTr="004D72CA">
        <w:trPr>
          <w:trHeight w:hRule="exact" w:val="84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44C6275E" w14:textId="77777777" w:rsidR="004D72CA" w:rsidRPr="00DE76E9" w:rsidRDefault="004D72CA" w:rsidP="004D72C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D72CA" w:rsidRPr="00AF6CA3" w14:paraId="27CF5A4D" w14:textId="77777777" w:rsidTr="005A78F8">
        <w:trPr>
          <w:trHeight w:val="540"/>
        </w:trPr>
        <w:tc>
          <w:tcPr>
            <w:tcW w:w="11236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AED53" w14:textId="77777777" w:rsidR="004D72CA" w:rsidRPr="00AF6CA3" w:rsidRDefault="004D72CA" w:rsidP="004D72CA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4D72CA" w:rsidRPr="006C7729" w14:paraId="0B6B8C51" w14:textId="77777777" w:rsidTr="005A78F8">
        <w:trPr>
          <w:trHeight w:val="406"/>
        </w:trPr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D9D9D9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8C81669" w14:textId="77777777" w:rsidR="004D72CA" w:rsidRPr="006C7729" w:rsidRDefault="004D72CA" w:rsidP="004D72CA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auto"/>
              <w:left w:val="nil"/>
              <w:bottom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0F109D34" w14:textId="639CDBF7" w:rsidR="004D72CA" w:rsidRPr="0082103C" w:rsidRDefault="004D72CA" w:rsidP="008770A1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8770A1">
              <w:rPr>
                <w:b/>
                <w:bCs/>
                <w:sz w:val="20"/>
                <w:szCs w:val="20"/>
              </w:rPr>
              <w:t xml:space="preserve"> la persona t</w:t>
            </w:r>
            <w:r>
              <w:rPr>
                <w:b/>
                <w:bCs/>
                <w:sz w:val="20"/>
                <w:szCs w:val="20"/>
              </w:rPr>
              <w:t xml:space="preserve">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4D72CA" w:rsidRPr="007110C5" w14:paraId="71984E98" w14:textId="77777777" w:rsidTr="004D72CA">
        <w:trPr>
          <w:trHeight w:val="170"/>
        </w:trPr>
        <w:tc>
          <w:tcPr>
            <w:tcW w:w="3686" w:type="dxa"/>
            <w:gridSpan w:val="8"/>
            <w:tcBorders>
              <w:top w:val="single" w:sz="4" w:space="0" w:color="D9D9D9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37F2AA49" w14:textId="72264B5B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Documento *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828" w:type="dxa"/>
            <w:gridSpan w:val="2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37B8876" w14:textId="76FC03B0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Nº. de Documento *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14:paraId="652EFDD1" w14:textId="7FCC2E54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Persona *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38" w:type="dxa"/>
            <w:gridSpan w:val="6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</w:tcPr>
          <w:p w14:paraId="56CC2AF1" w14:textId="598F730C" w:rsidR="004D72CA" w:rsidRPr="004C406E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>Sexo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4D72CA" w:rsidRPr="007110C5" w14:paraId="247E0220" w14:textId="77777777" w:rsidTr="005A78F8">
        <w:trPr>
          <w:trHeight w:val="486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7B0BFE66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2B7F86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</w:tcPr>
          <w:p w14:paraId="1DC803E2" w14:textId="77777777" w:rsidR="004D72CA" w:rsidRPr="00DE587B" w:rsidRDefault="004D72CA" w:rsidP="004D72CA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1D49C487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sz w:val="20"/>
                <w:szCs w:val="20"/>
              </w:rPr>
            </w:r>
            <w:r w:rsidR="00297FC2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14:paraId="32053733" w14:textId="77777777" w:rsidR="004D72CA" w:rsidRPr="004C406E" w:rsidRDefault="004D72CA" w:rsidP="004D72CA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sz w:val="20"/>
                <w:szCs w:val="20"/>
              </w:rPr>
            </w:r>
            <w:r w:rsidR="00297FC2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0D23764C" w14:textId="77777777" w:rsidR="004D72CA" w:rsidRPr="004C406E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D72CA" w:rsidRPr="007110C5" w14:paraId="06697C19" w14:textId="77777777" w:rsidTr="004D72CA">
        <w:trPr>
          <w:trHeight w:val="170"/>
        </w:trPr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1124482A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7F13220" w14:textId="323D3D61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NIF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505" w:type="dxa"/>
            <w:gridSpan w:val="35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3B1CB850" w14:textId="40A85172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14:paraId="57D7A1DD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2CA" w:rsidRPr="007110C5" w14:paraId="47E731EE" w14:textId="77777777" w:rsidTr="004D72CA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17CA7246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E9AD4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6A816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66FB0B23" w14:textId="77777777" w:rsidR="004D72CA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2CA" w:rsidRPr="007110C5" w14:paraId="630FE8BF" w14:textId="77777777" w:rsidTr="004D72CA">
        <w:trPr>
          <w:trHeight w:val="170"/>
        </w:trPr>
        <w:tc>
          <w:tcPr>
            <w:tcW w:w="5104" w:type="dxa"/>
            <w:gridSpan w:val="1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B7346BD" w14:textId="5E42C374" w:rsidR="004D72CA" w:rsidRPr="007110C5" w:rsidRDefault="004D72CA" w:rsidP="004D72CA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6132" w:type="dxa"/>
            <w:gridSpan w:val="29"/>
            <w:tcBorders>
              <w:top w:val="nil"/>
              <w:left w:val="nil"/>
              <w:bottom w:val="nil"/>
            </w:tcBorders>
          </w:tcPr>
          <w:p w14:paraId="606D7AE1" w14:textId="677B8E42" w:rsidR="004D72CA" w:rsidRPr="007110C5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</w:tr>
      <w:tr w:rsidR="004D72CA" w:rsidRPr="007110C5" w14:paraId="60E73158" w14:textId="77777777" w:rsidTr="004D72CA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460CD83" w14:textId="77777777" w:rsidR="004D72CA" w:rsidRPr="007110C5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90A88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15D5EBA2" w14:textId="77777777" w:rsidR="004D72CA" w:rsidRPr="0075639B" w:rsidRDefault="004D72CA" w:rsidP="004D72CA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4ABD72BA" w14:textId="77777777" w:rsidR="004D72CA" w:rsidRPr="007110C5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6C7729" w14:paraId="27F3CEFB" w14:textId="77777777" w:rsidTr="004D72CA">
        <w:trPr>
          <w:trHeight w:hRule="exact" w:val="81"/>
        </w:trPr>
        <w:tc>
          <w:tcPr>
            <w:tcW w:w="11236" w:type="dxa"/>
            <w:gridSpan w:val="4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205CECC4" w14:textId="77777777" w:rsidR="004D72CA" w:rsidRPr="006C7729" w:rsidRDefault="004D72CA" w:rsidP="004D72C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D72CA" w:rsidRPr="006C7729" w14:paraId="260375D0" w14:textId="77777777" w:rsidTr="005A78F8">
        <w:trPr>
          <w:trHeight w:val="339"/>
        </w:trPr>
        <w:tc>
          <w:tcPr>
            <w:tcW w:w="764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F583A5D" w14:textId="77777777" w:rsidR="004D72CA" w:rsidRPr="006C7729" w:rsidRDefault="004D72CA" w:rsidP="004D72CA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6C3F10F" w14:textId="77777777" w:rsidR="004D72CA" w:rsidRPr="006C7729" w:rsidRDefault="004D72CA" w:rsidP="004D72CA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4D72CA" w:rsidRPr="006C7729" w14:paraId="1049E3CE" w14:textId="77777777" w:rsidTr="004D72CA">
        <w:trPr>
          <w:trHeight w:hRule="exact" w:val="224"/>
        </w:trPr>
        <w:tc>
          <w:tcPr>
            <w:tcW w:w="1487" w:type="dxa"/>
            <w:gridSpan w:val="4"/>
            <w:tcBorders>
              <w:top w:val="single" w:sz="4" w:space="0" w:color="C0C0C0"/>
              <w:bottom w:val="nil"/>
              <w:right w:val="nil"/>
            </w:tcBorders>
          </w:tcPr>
          <w:p w14:paraId="6DCB6A3A" w14:textId="46CF2074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FB71FB8" w14:textId="1F61D805" w:rsidR="004D72CA" w:rsidRPr="006C7729" w:rsidRDefault="004D72CA" w:rsidP="004D72C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F489802" w14:textId="4E3EE7CE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EFC471D" w14:textId="6FAA2C59" w:rsidR="004D72CA" w:rsidRPr="006C7729" w:rsidRDefault="004D72CA" w:rsidP="004D72CA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F40FAD3" w14:textId="3E2DAA94" w:rsidR="004D72CA" w:rsidRPr="006C7729" w:rsidRDefault="004D72CA" w:rsidP="004D72CA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AE361F2" w14:textId="01383A1F" w:rsidR="004D72CA" w:rsidRPr="006C7729" w:rsidRDefault="004D72CA" w:rsidP="004D72C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0314CF7" w14:textId="46E8668C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E628795" w14:textId="1E895DF7" w:rsidR="004D72CA" w:rsidRPr="006C7729" w:rsidRDefault="004D72CA" w:rsidP="004D72CA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71" w:type="dxa"/>
            <w:gridSpan w:val="5"/>
            <w:tcBorders>
              <w:top w:val="single" w:sz="4" w:space="0" w:color="C0C0C0"/>
              <w:left w:val="nil"/>
              <w:bottom w:val="nil"/>
            </w:tcBorders>
          </w:tcPr>
          <w:p w14:paraId="14F82FAE" w14:textId="7E76A943" w:rsidR="004D72CA" w:rsidRPr="006C7729" w:rsidRDefault="004D72CA" w:rsidP="004D72C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4D72CA" w:rsidRPr="006C7729" w14:paraId="40EE415B" w14:textId="77777777" w:rsidTr="004D72CA">
        <w:trPr>
          <w:trHeight w:val="156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DB51526" w14:textId="77777777" w:rsidR="004D72CA" w:rsidRPr="006C7729" w:rsidRDefault="004D72CA" w:rsidP="004D7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F93F4D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FE4769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66A33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250551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499F4A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08977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566651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001F5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7D976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5DE6C52" w14:textId="77777777" w:rsidR="004D72CA" w:rsidRPr="006C7729" w:rsidRDefault="004D72CA" w:rsidP="004D72CA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72CA" w:rsidRPr="006C7729" w14:paraId="72364710" w14:textId="77777777" w:rsidTr="004D72CA">
        <w:trPr>
          <w:trHeight w:hRule="exact" w:val="227"/>
        </w:trPr>
        <w:tc>
          <w:tcPr>
            <w:tcW w:w="5446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F4E2969" w14:textId="0DF6CC39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976375" w14:textId="77777777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4"/>
            <w:tcBorders>
              <w:top w:val="nil"/>
              <w:left w:val="nil"/>
              <w:bottom w:val="nil"/>
            </w:tcBorders>
          </w:tcPr>
          <w:p w14:paraId="7ECF4FD3" w14:textId="77777777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2CA" w:rsidRPr="006C7729" w14:paraId="308CE016" w14:textId="77777777" w:rsidTr="004D72CA">
        <w:trPr>
          <w:trHeight w:hRule="exact" w:val="237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75122EE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B5D083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00D1971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95D49A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9D58A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51CE72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14:paraId="0D69D7EA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6C7729" w14:paraId="751CFAA4" w14:textId="77777777" w:rsidTr="004D72CA">
        <w:trPr>
          <w:trHeight w:hRule="exact" w:val="227"/>
        </w:trPr>
        <w:tc>
          <w:tcPr>
            <w:tcW w:w="6035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77D68B0" w14:textId="4189194E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</w:tcBorders>
          </w:tcPr>
          <w:p w14:paraId="1125E05D" w14:textId="59954DA7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2</w:t>
            </w:r>
          </w:p>
        </w:tc>
      </w:tr>
      <w:tr w:rsidR="004D72CA" w:rsidRPr="006C7729" w14:paraId="3DC9D9E3" w14:textId="77777777" w:rsidTr="004D72CA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3C861E2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1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600220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3E7C8A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F3C77BA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6C7729" w14:paraId="5CCF8B05" w14:textId="77777777" w:rsidTr="004D72CA">
        <w:trPr>
          <w:trHeight w:hRule="exact" w:val="73"/>
        </w:trPr>
        <w:tc>
          <w:tcPr>
            <w:tcW w:w="11236" w:type="dxa"/>
            <w:gridSpan w:val="43"/>
            <w:tcBorders>
              <w:top w:val="nil"/>
              <w:bottom w:val="nil"/>
            </w:tcBorders>
            <w:tcMar>
              <w:right w:w="57" w:type="dxa"/>
            </w:tcMar>
          </w:tcPr>
          <w:p w14:paraId="03B89F9A" w14:textId="77777777" w:rsidR="004D72CA" w:rsidRPr="006C7729" w:rsidRDefault="004D72CA" w:rsidP="004D72C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D72CA" w:rsidRPr="000C735D" w14:paraId="2F514E08" w14:textId="77777777" w:rsidTr="004D72CA">
        <w:trPr>
          <w:trHeight w:val="173"/>
        </w:trPr>
        <w:tc>
          <w:tcPr>
            <w:tcW w:w="2375" w:type="dxa"/>
            <w:gridSpan w:val="6"/>
            <w:tcBorders>
              <w:top w:val="nil"/>
              <w:bottom w:val="nil"/>
              <w:right w:val="nil"/>
            </w:tcBorders>
          </w:tcPr>
          <w:p w14:paraId="211521E0" w14:textId="70EC4232" w:rsidR="004D72CA" w:rsidRPr="000C735D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2C146CC" w14:textId="6462C478" w:rsidR="004D72CA" w:rsidRPr="000C735D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623" w:type="dxa"/>
            <w:gridSpan w:val="2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BC5D156" w14:textId="0BE1DBA3" w:rsidR="004D72CA" w:rsidRPr="000C735D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EFC7FD2" w14:textId="044D8596" w:rsidR="004D72CA" w:rsidRPr="000C735D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7C0823D" w14:textId="77777777" w:rsidR="004D72CA" w:rsidRPr="000C735D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2CA" w:rsidRPr="000C735D" w14:paraId="7AF71CF3" w14:textId="77777777" w:rsidTr="004D72CA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5D2B43B9" w14:textId="77777777" w:rsidR="004D72CA" w:rsidRPr="000C735D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20099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6DD91B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2EAD63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E7ADF" w14:textId="77777777" w:rsidR="004D72CA" w:rsidRPr="005967EB" w:rsidRDefault="004D72CA" w:rsidP="004D72CA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027C7091" w14:textId="77777777" w:rsidR="004D72CA" w:rsidRPr="000C735D" w:rsidRDefault="004D72CA" w:rsidP="004D72CA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72CA" w:rsidRPr="000C735D" w14:paraId="30D07D53" w14:textId="77777777" w:rsidTr="004D72CA">
        <w:trPr>
          <w:trHeight w:val="101"/>
        </w:trPr>
        <w:tc>
          <w:tcPr>
            <w:tcW w:w="11236" w:type="dxa"/>
            <w:gridSpan w:val="4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751E91E9" w14:textId="77777777" w:rsidR="004D72CA" w:rsidRPr="000C735D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4D72CA" w:rsidRPr="006C7729" w14:paraId="737C3CF2" w14:textId="77777777" w:rsidTr="005A78F8">
        <w:trPr>
          <w:trHeight w:val="387"/>
        </w:trPr>
        <w:tc>
          <w:tcPr>
            <w:tcW w:w="764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9649F5C" w14:textId="77777777" w:rsidR="004D72CA" w:rsidRPr="006B3183" w:rsidRDefault="004D72CA" w:rsidP="004D72CA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4426DD4" w14:textId="77777777" w:rsidR="004D72CA" w:rsidRPr="006C7729" w:rsidRDefault="004D72CA" w:rsidP="004D72CA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4D72CA" w:rsidRPr="006C7729" w14:paraId="51097868" w14:textId="77777777" w:rsidTr="004D72CA">
        <w:trPr>
          <w:trHeight w:hRule="exact" w:val="227"/>
        </w:trPr>
        <w:tc>
          <w:tcPr>
            <w:tcW w:w="8495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03B1571" w14:textId="77777777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</w:tcBorders>
          </w:tcPr>
          <w:p w14:paraId="75B23789" w14:textId="77777777" w:rsidR="004D72CA" w:rsidRPr="006C7729" w:rsidRDefault="004D72CA" w:rsidP="004D72CA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4D72CA" w:rsidRPr="006C7729" w14:paraId="35E5BE90" w14:textId="77777777" w:rsidTr="004D72CA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35D1CBF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24CBF6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190E1" w14:textId="77777777" w:rsidR="004D72CA" w:rsidRPr="005967EB" w:rsidRDefault="004D72CA" w:rsidP="004D72CA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30FF2E3" w14:textId="77777777" w:rsidR="004D72CA" w:rsidRPr="006C7729" w:rsidRDefault="004D72CA" w:rsidP="004D72C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72CA" w:rsidRPr="000C735D" w14:paraId="4490A254" w14:textId="77777777" w:rsidTr="004D72CA">
        <w:trPr>
          <w:trHeight w:val="101"/>
        </w:trPr>
        <w:tc>
          <w:tcPr>
            <w:tcW w:w="11236" w:type="dxa"/>
            <w:gridSpan w:val="4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9CC7AD2" w14:textId="77777777" w:rsidR="004D72CA" w:rsidRPr="000C735D" w:rsidRDefault="004D72CA" w:rsidP="004D72CA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3F54388A" w14:textId="631AD2B0" w:rsidR="004D72CA" w:rsidRDefault="004D72CA">
      <w:pPr>
        <w:rPr>
          <w:sz w:val="10"/>
          <w:szCs w:val="4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355"/>
      </w:tblGrid>
      <w:tr w:rsidR="005A78F8" w:rsidRPr="005A78F8" w14:paraId="4DC7F315" w14:textId="77777777" w:rsidTr="005A78F8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5A71AD" w14:textId="77777777" w:rsidR="005A78F8" w:rsidRPr="008770A1" w:rsidRDefault="005A78F8" w:rsidP="005D2619">
            <w:pPr>
              <w:jc w:val="center"/>
              <w:rPr>
                <w:b/>
                <w:sz w:val="18"/>
                <w:szCs w:val="18"/>
              </w:rPr>
            </w:pPr>
            <w:r w:rsidRPr="008770A1">
              <w:rPr>
                <w:b/>
                <w:sz w:val="18"/>
                <w:szCs w:val="18"/>
              </w:rPr>
              <w:t>INFORMACIÓN BÁSICA DE PROTECCIÓN DE DATOS</w:t>
            </w:r>
          </w:p>
        </w:tc>
      </w:tr>
      <w:tr w:rsidR="005A78F8" w:rsidRPr="005A78F8" w14:paraId="186D2300" w14:textId="77777777" w:rsidTr="005A78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426D" w14:textId="77777777" w:rsidR="005A78F8" w:rsidRPr="008770A1" w:rsidRDefault="005A78F8" w:rsidP="005D2619">
            <w:pPr>
              <w:jc w:val="both"/>
              <w:rPr>
                <w:b/>
                <w:sz w:val="18"/>
                <w:szCs w:val="18"/>
              </w:rPr>
            </w:pPr>
            <w:r w:rsidRPr="008770A1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0240" w14:textId="77777777" w:rsidR="005A78F8" w:rsidRPr="008770A1" w:rsidRDefault="005A78F8" w:rsidP="005D2619">
            <w:pPr>
              <w:jc w:val="both"/>
              <w:rPr>
                <w:sz w:val="18"/>
                <w:szCs w:val="18"/>
              </w:rPr>
            </w:pPr>
            <w:r w:rsidRPr="008770A1">
              <w:rPr>
                <w:sz w:val="18"/>
                <w:szCs w:val="18"/>
              </w:rPr>
              <w:t>Dirección General de Transición Energética.</w:t>
            </w:r>
          </w:p>
        </w:tc>
      </w:tr>
      <w:tr w:rsidR="005A78F8" w:rsidRPr="005A78F8" w14:paraId="4DBC3526" w14:textId="77777777" w:rsidTr="005A78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70FF" w14:textId="77777777" w:rsidR="005A78F8" w:rsidRPr="008770A1" w:rsidRDefault="005A78F8" w:rsidP="005D2619">
            <w:pPr>
              <w:jc w:val="both"/>
              <w:rPr>
                <w:b/>
                <w:sz w:val="18"/>
                <w:szCs w:val="18"/>
              </w:rPr>
            </w:pPr>
            <w:r w:rsidRPr="008770A1">
              <w:rPr>
                <w:b/>
                <w:sz w:val="18"/>
                <w:szCs w:val="18"/>
              </w:rPr>
              <w:t>Finalidad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B0BE" w14:textId="77777777" w:rsidR="005A78F8" w:rsidRPr="008770A1" w:rsidRDefault="005A78F8" w:rsidP="005D2619">
            <w:pPr>
              <w:jc w:val="both"/>
              <w:rPr>
                <w:sz w:val="18"/>
                <w:szCs w:val="18"/>
              </w:rPr>
            </w:pPr>
            <w:r w:rsidRPr="008770A1">
              <w:rPr>
                <w:sz w:val="18"/>
                <w:szCs w:val="18"/>
              </w:rPr>
              <w:t>Registro y control de establecimientos, actividades e instalaciones en materia de industria en Castilla-La Mancha.</w:t>
            </w:r>
          </w:p>
        </w:tc>
      </w:tr>
      <w:tr w:rsidR="005A78F8" w:rsidRPr="005A78F8" w14:paraId="0BB0DCD0" w14:textId="77777777" w:rsidTr="005A78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E1A0" w14:textId="77777777" w:rsidR="005A78F8" w:rsidRPr="008770A1" w:rsidRDefault="005A78F8" w:rsidP="005D2619">
            <w:pPr>
              <w:jc w:val="both"/>
              <w:rPr>
                <w:b/>
                <w:sz w:val="18"/>
                <w:szCs w:val="18"/>
              </w:rPr>
            </w:pPr>
            <w:r w:rsidRPr="008770A1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8367" w14:textId="77777777" w:rsidR="005A78F8" w:rsidRPr="008770A1" w:rsidRDefault="005A78F8" w:rsidP="005D2619">
            <w:pPr>
              <w:jc w:val="both"/>
              <w:rPr>
                <w:sz w:val="18"/>
                <w:szCs w:val="18"/>
              </w:rPr>
            </w:pPr>
            <w:r w:rsidRPr="008770A1">
              <w:rPr>
                <w:color w:val="000000"/>
                <w:sz w:val="18"/>
                <w:szCs w:val="18"/>
              </w:rPr>
              <w:t>Ejercicio de poderes públicos - Ley 21/1992, de 16 de julio de Industria.</w:t>
            </w:r>
          </w:p>
        </w:tc>
      </w:tr>
      <w:tr w:rsidR="005A78F8" w:rsidRPr="005A78F8" w14:paraId="1684C391" w14:textId="77777777" w:rsidTr="005A78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DB9A" w14:textId="77777777" w:rsidR="005A78F8" w:rsidRPr="008770A1" w:rsidRDefault="005A78F8" w:rsidP="005D2619">
            <w:pPr>
              <w:jc w:val="both"/>
              <w:rPr>
                <w:b/>
                <w:sz w:val="18"/>
                <w:szCs w:val="18"/>
              </w:rPr>
            </w:pPr>
            <w:r w:rsidRPr="008770A1">
              <w:rPr>
                <w:b/>
                <w:sz w:val="18"/>
                <w:szCs w:val="18"/>
              </w:rPr>
              <w:t>Destinatarias/os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53B9" w14:textId="77777777" w:rsidR="005A78F8" w:rsidRPr="008770A1" w:rsidRDefault="005A78F8" w:rsidP="005D2619">
            <w:pPr>
              <w:jc w:val="both"/>
              <w:rPr>
                <w:sz w:val="18"/>
                <w:szCs w:val="18"/>
              </w:rPr>
            </w:pPr>
            <w:r w:rsidRPr="008770A1">
              <w:rPr>
                <w:sz w:val="18"/>
                <w:szCs w:val="18"/>
              </w:rPr>
              <w:t>Existe cesión de datos.</w:t>
            </w:r>
          </w:p>
        </w:tc>
      </w:tr>
      <w:tr w:rsidR="005A78F8" w:rsidRPr="005A78F8" w14:paraId="02DE0797" w14:textId="77777777" w:rsidTr="005A78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F9A" w14:textId="77777777" w:rsidR="005A78F8" w:rsidRPr="008770A1" w:rsidRDefault="005A78F8" w:rsidP="005D2619">
            <w:pPr>
              <w:jc w:val="both"/>
              <w:rPr>
                <w:b/>
                <w:sz w:val="18"/>
                <w:szCs w:val="18"/>
              </w:rPr>
            </w:pPr>
            <w:r w:rsidRPr="008770A1">
              <w:rPr>
                <w:b/>
                <w:sz w:val="18"/>
                <w:szCs w:val="18"/>
              </w:rPr>
              <w:lastRenderedPageBreak/>
              <w:t>Derechos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0469" w14:textId="77777777" w:rsidR="005A78F8" w:rsidRPr="008770A1" w:rsidRDefault="005A78F8" w:rsidP="005D2619">
            <w:pPr>
              <w:jc w:val="both"/>
              <w:rPr>
                <w:sz w:val="18"/>
                <w:szCs w:val="18"/>
              </w:rPr>
            </w:pPr>
            <w:r w:rsidRPr="008770A1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A78F8" w:rsidRPr="005A78F8" w14:paraId="7D7A5E08" w14:textId="77777777" w:rsidTr="005A78F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5C" w14:textId="77777777" w:rsidR="005A78F8" w:rsidRPr="008770A1" w:rsidRDefault="005A78F8" w:rsidP="005D2619">
            <w:pPr>
              <w:spacing w:after="40"/>
              <w:jc w:val="both"/>
              <w:rPr>
                <w:b/>
                <w:sz w:val="18"/>
                <w:szCs w:val="18"/>
              </w:rPr>
            </w:pPr>
            <w:r w:rsidRPr="008770A1">
              <w:rPr>
                <w:b/>
                <w:sz w:val="18"/>
                <w:szCs w:val="18"/>
              </w:rPr>
              <w:t>Información adicional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33D" w14:textId="77777777" w:rsidR="005A78F8" w:rsidRPr="008770A1" w:rsidRDefault="005A78F8" w:rsidP="005D2619">
            <w:pPr>
              <w:spacing w:after="40"/>
              <w:jc w:val="both"/>
              <w:rPr>
                <w:sz w:val="18"/>
                <w:szCs w:val="18"/>
              </w:rPr>
            </w:pPr>
            <w:r w:rsidRPr="008770A1">
              <w:rPr>
                <w:sz w:val="18"/>
                <w:szCs w:val="18"/>
              </w:rPr>
              <w:t xml:space="preserve">Disponible en la dirección electrónica </w:t>
            </w:r>
            <w:r w:rsidRPr="008770A1">
              <w:rPr>
                <w:sz w:val="18"/>
                <w:szCs w:val="18"/>
                <w:u w:val="single"/>
              </w:rPr>
              <w:t>https://www.castillalamancha.es/protecciondedatos</w:t>
            </w:r>
          </w:p>
        </w:tc>
      </w:tr>
    </w:tbl>
    <w:p w14:paraId="17118C8C" w14:textId="7901842C" w:rsidR="004D72CA" w:rsidRDefault="004D72CA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1BAB4870" w14:textId="77777777" w:rsidTr="005A78F8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68438" w14:textId="22929138" w:rsidR="00347D44" w:rsidRPr="00DE76E9" w:rsidRDefault="00347D44" w:rsidP="008770A1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8770A1">
              <w:rPr>
                <w:b/>
                <w:bCs/>
                <w:sz w:val="22"/>
                <w:szCs w:val="22"/>
              </w:rPr>
              <w:t xml:space="preserve">PERSONAL </w:t>
            </w:r>
            <w:r w:rsidR="008770A1" w:rsidRPr="00347D44">
              <w:rPr>
                <w:b/>
                <w:bCs/>
                <w:sz w:val="22"/>
                <w:szCs w:val="22"/>
              </w:rPr>
              <w:t>TÉCNICO</w:t>
            </w:r>
            <w:r w:rsidR="008770A1">
              <w:rPr>
                <w:b/>
                <w:bCs/>
                <w:sz w:val="22"/>
                <w:szCs w:val="22"/>
              </w:rPr>
              <w:t xml:space="preserve"> TITUL</w:t>
            </w:r>
            <w:r w:rsidR="008770A1" w:rsidRPr="00347D44">
              <w:rPr>
                <w:b/>
                <w:bCs/>
                <w:sz w:val="22"/>
                <w:szCs w:val="22"/>
              </w:rPr>
              <w:t xml:space="preserve">ADO </w:t>
            </w:r>
            <w:r w:rsidRPr="00347D44">
              <w:rPr>
                <w:b/>
                <w:bCs/>
                <w:sz w:val="22"/>
                <w:szCs w:val="22"/>
              </w:rPr>
              <w:t>COMPETENTE PROYECTISTA</w:t>
            </w:r>
          </w:p>
        </w:tc>
      </w:tr>
      <w:tr w:rsidR="000208B6" w:rsidRPr="00DE76E9" w14:paraId="3F0D804E" w14:textId="77777777" w:rsidTr="005A78F8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C057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bookmarkStart w:id="0" w:name="_GoBack"/>
      <w:tr w:rsidR="000208B6" w:rsidRPr="00DE76E9" w14:paraId="49CF0CB5" w14:textId="77777777" w:rsidTr="005A78F8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03FFFABE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30CAA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3D498DBB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32C6F6D3" w14:textId="77777777" w:rsidTr="005A78F8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27276A6D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A95F0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34B68F08" w14:textId="77777777" w:rsidTr="005A78F8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15F7BFF1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B385F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3FE7AB6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4F5D6C0F" w14:textId="77777777" w:rsidTr="005A78F8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9E37F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64D0" w14:textId="315DEAC7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D12E3F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09F7751B" w14:textId="77777777" w:rsidTr="005A78F8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55E3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C886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138B6D8E" w14:textId="77777777" w:rsidTr="005A78F8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755437AA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3AE87111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024659D8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5FF15D94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499FD3C1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66F69D47" w14:textId="31183C0C" w:rsidR="00AF6CA3" w:rsidRDefault="00AF6CA3">
      <w:pPr>
        <w:rPr>
          <w:sz w:val="8"/>
          <w:szCs w:val="8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"/>
        <w:gridCol w:w="32"/>
        <w:gridCol w:w="100"/>
        <w:gridCol w:w="22"/>
        <w:gridCol w:w="65"/>
        <w:gridCol w:w="2"/>
        <w:gridCol w:w="7"/>
        <w:gridCol w:w="268"/>
        <w:gridCol w:w="8"/>
        <w:gridCol w:w="381"/>
        <w:gridCol w:w="23"/>
        <w:gridCol w:w="156"/>
        <w:gridCol w:w="9"/>
        <w:gridCol w:w="752"/>
        <w:gridCol w:w="244"/>
        <w:gridCol w:w="623"/>
        <w:gridCol w:w="141"/>
        <w:gridCol w:w="273"/>
        <w:gridCol w:w="292"/>
        <w:gridCol w:w="126"/>
        <w:gridCol w:w="14"/>
        <w:gridCol w:w="879"/>
        <w:gridCol w:w="52"/>
        <w:gridCol w:w="11"/>
        <w:gridCol w:w="166"/>
        <w:gridCol w:w="172"/>
        <w:gridCol w:w="144"/>
        <w:gridCol w:w="28"/>
        <w:gridCol w:w="11"/>
        <w:gridCol w:w="216"/>
        <w:gridCol w:w="34"/>
        <w:gridCol w:w="244"/>
        <w:gridCol w:w="13"/>
        <w:gridCol w:w="19"/>
        <w:gridCol w:w="23"/>
        <w:gridCol w:w="33"/>
        <w:gridCol w:w="4"/>
        <w:gridCol w:w="128"/>
        <w:gridCol w:w="39"/>
        <w:gridCol w:w="440"/>
        <w:gridCol w:w="30"/>
        <w:gridCol w:w="8"/>
        <w:gridCol w:w="176"/>
        <w:gridCol w:w="280"/>
        <w:gridCol w:w="28"/>
        <w:gridCol w:w="18"/>
        <w:gridCol w:w="229"/>
        <w:gridCol w:w="38"/>
        <w:gridCol w:w="11"/>
        <w:gridCol w:w="216"/>
        <w:gridCol w:w="139"/>
        <w:gridCol w:w="533"/>
        <w:gridCol w:w="65"/>
        <w:gridCol w:w="255"/>
        <w:gridCol w:w="282"/>
        <w:gridCol w:w="79"/>
        <w:gridCol w:w="117"/>
        <w:gridCol w:w="220"/>
        <w:gridCol w:w="150"/>
        <w:gridCol w:w="77"/>
        <w:gridCol w:w="511"/>
        <w:gridCol w:w="139"/>
        <w:gridCol w:w="201"/>
        <w:gridCol w:w="450"/>
        <w:gridCol w:w="42"/>
        <w:gridCol w:w="43"/>
        <w:gridCol w:w="46"/>
        <w:gridCol w:w="28"/>
        <w:gridCol w:w="18"/>
        <w:gridCol w:w="7"/>
        <w:gridCol w:w="15"/>
        <w:gridCol w:w="268"/>
      </w:tblGrid>
      <w:tr w:rsidR="00D12E3F" w:rsidRPr="00D9508B" w14:paraId="45D67B52" w14:textId="77777777" w:rsidTr="0014028B">
        <w:trPr>
          <w:trHeight w:val="640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2334B" w14:textId="03286A39" w:rsidR="00D12E3F" w:rsidRPr="00DE76E9" w:rsidRDefault="00D12E3F" w:rsidP="008770A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>
              <w:rPr>
                <w:b/>
                <w:bCs/>
                <w:sz w:val="22"/>
                <w:szCs w:val="22"/>
              </w:rPr>
              <w:t xml:space="preserve">DEL </w:t>
            </w:r>
            <w:r w:rsidR="008770A1">
              <w:rPr>
                <w:b/>
                <w:bCs/>
                <w:sz w:val="22"/>
                <w:szCs w:val="22"/>
              </w:rPr>
              <w:t xml:space="preserve">PERSONAL </w:t>
            </w:r>
            <w:r w:rsidR="008770A1" w:rsidRPr="00347D44">
              <w:rPr>
                <w:b/>
                <w:bCs/>
                <w:sz w:val="22"/>
                <w:szCs w:val="22"/>
              </w:rPr>
              <w:t>TÉCNICO</w:t>
            </w:r>
            <w:r w:rsidR="008770A1">
              <w:rPr>
                <w:b/>
                <w:bCs/>
                <w:sz w:val="22"/>
                <w:szCs w:val="22"/>
              </w:rPr>
              <w:t xml:space="preserve"> TITUL</w:t>
            </w:r>
            <w:r w:rsidR="008770A1" w:rsidRPr="00347D44">
              <w:rPr>
                <w:b/>
                <w:bCs/>
                <w:sz w:val="22"/>
                <w:szCs w:val="22"/>
              </w:rPr>
              <w:t xml:space="preserve">ADO </w:t>
            </w:r>
            <w:r w:rsidRPr="00714E7D">
              <w:rPr>
                <w:b/>
                <w:bCs/>
                <w:sz w:val="22"/>
                <w:szCs w:val="22"/>
              </w:rPr>
              <w:t>COMPETENTE DIRECTOR/A DE LA EJECUCIÓN DE LOS TRABAJOS/OBRAS</w:t>
            </w:r>
          </w:p>
        </w:tc>
      </w:tr>
      <w:tr w:rsidR="00D12E3F" w:rsidRPr="00DE76E9" w14:paraId="70BF32C8" w14:textId="77777777" w:rsidTr="00E60BA3">
        <w:trPr>
          <w:trHeight w:val="119"/>
        </w:trPr>
        <w:tc>
          <w:tcPr>
            <w:tcW w:w="339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5045BFAC" w14:textId="77777777" w:rsidR="00D12E3F" w:rsidRPr="00DE76E9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421" w:type="dxa"/>
            <w:gridSpan w:val="16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1ED6FCE2" w14:textId="77777777" w:rsidR="00D12E3F" w:rsidRPr="00DE76E9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9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023F2" w14:textId="77777777" w:rsidR="00D12E3F" w:rsidRPr="00DE76E9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1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5FDD72" w14:textId="77777777" w:rsidR="00D12E3F" w:rsidRPr="00DE76E9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D12E3F" w:rsidRPr="00DE76E9" w14:paraId="0D0AA4A1" w14:textId="77777777" w:rsidTr="00E60BA3">
        <w:trPr>
          <w:trHeight w:val="119"/>
        </w:trPr>
        <w:tc>
          <w:tcPr>
            <w:tcW w:w="33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720C10B9" w14:textId="77777777" w:rsidR="00D12E3F" w:rsidRPr="00DE76E9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A82F7" w14:textId="77777777" w:rsidR="00D12E3F" w:rsidRPr="00DE76E9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2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6AF1E03" w14:textId="77777777" w:rsidR="00D12E3F" w:rsidRPr="00DE587B" w:rsidRDefault="00D12E3F" w:rsidP="0014028B">
            <w:pPr>
              <w:spacing w:before="40"/>
              <w:ind w:left="181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671F4296" w14:textId="77777777" w:rsidR="00D12E3F" w:rsidRPr="00DE76E9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411" w:type="dxa"/>
            <w:gridSpan w:val="17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354A6B1B" w14:textId="77777777" w:rsidR="00D12E3F" w:rsidRPr="004C406E" w:rsidRDefault="00D12E3F" w:rsidP="0014028B">
            <w:pPr>
              <w:spacing w:before="40"/>
              <w:ind w:left="18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sz w:val="20"/>
                <w:szCs w:val="20"/>
              </w:rPr>
            </w:r>
            <w:r w:rsidR="00297FC2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02FBB2E5" w14:textId="77777777" w:rsidR="00D12E3F" w:rsidRPr="00DE76E9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12E3F" w:rsidRPr="00DE76E9" w14:paraId="7DAFD4D7" w14:textId="77777777" w:rsidTr="0014028B">
        <w:trPr>
          <w:trHeight w:val="229"/>
        </w:trPr>
        <w:tc>
          <w:tcPr>
            <w:tcW w:w="3810" w:type="dxa"/>
            <w:gridSpan w:val="21"/>
            <w:tcBorders>
              <w:top w:val="nil"/>
              <w:bottom w:val="nil"/>
            </w:tcBorders>
            <w:tcMar>
              <w:right w:w="17" w:type="dxa"/>
            </w:tcMar>
          </w:tcPr>
          <w:p w14:paraId="6C5A791F" w14:textId="2B50951E" w:rsidR="00D12E3F" w:rsidRPr="00DE76E9" w:rsidRDefault="00D12E3F" w:rsidP="0014028B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88" w:type="dxa"/>
            <w:gridSpan w:val="29"/>
            <w:tcBorders>
              <w:top w:val="nil"/>
              <w:bottom w:val="nil"/>
              <w:right w:val="nil"/>
            </w:tcBorders>
          </w:tcPr>
          <w:p w14:paraId="65E599C7" w14:textId="45D050FB" w:rsidR="00D12E3F" w:rsidRPr="00DE76E9" w:rsidRDefault="00D12E3F" w:rsidP="0014028B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01" w:type="dxa"/>
            <w:gridSpan w:val="23"/>
            <w:tcBorders>
              <w:top w:val="nil"/>
              <w:bottom w:val="nil"/>
            </w:tcBorders>
          </w:tcPr>
          <w:p w14:paraId="34495E35" w14:textId="738EEB06" w:rsidR="00D12E3F" w:rsidRPr="00DE76E9" w:rsidRDefault="00D12E3F" w:rsidP="0014028B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D12E3F" w:rsidRPr="00DE76E9" w14:paraId="0C6EF0BB" w14:textId="77777777" w:rsidTr="0014028B">
        <w:trPr>
          <w:trHeight w:val="27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D854825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2DA003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60747F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42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20B13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494F90B3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DE76E9" w14:paraId="0694DB17" w14:textId="77777777" w:rsidTr="0014028B">
        <w:trPr>
          <w:trHeight w:hRule="exact" w:val="261"/>
        </w:trPr>
        <w:tc>
          <w:tcPr>
            <w:tcW w:w="6001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715F746" w14:textId="76436267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198" w:type="dxa"/>
            <w:gridSpan w:val="34"/>
            <w:tcBorders>
              <w:top w:val="nil"/>
              <w:left w:val="nil"/>
              <w:bottom w:val="nil"/>
            </w:tcBorders>
          </w:tcPr>
          <w:p w14:paraId="40BBFAE4" w14:textId="11C10EF9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D12E3F" w:rsidRPr="00DE76E9" w14:paraId="4597B0F1" w14:textId="77777777" w:rsidTr="0014028B">
        <w:trPr>
          <w:trHeight w:val="19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7A5C82A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FCBFAF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5280E6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1C280014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DE76E9" w14:paraId="213AA472" w14:textId="77777777" w:rsidTr="0014028B">
        <w:trPr>
          <w:trHeight w:hRule="exact" w:val="261"/>
        </w:trPr>
        <w:tc>
          <w:tcPr>
            <w:tcW w:w="6001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76BF7CC" w14:textId="40C0895A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5198" w:type="dxa"/>
            <w:gridSpan w:val="34"/>
            <w:tcBorders>
              <w:top w:val="nil"/>
              <w:left w:val="nil"/>
              <w:bottom w:val="nil"/>
            </w:tcBorders>
          </w:tcPr>
          <w:p w14:paraId="340E3CAE" w14:textId="6B32F012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</w:tr>
      <w:tr w:rsidR="00D12E3F" w:rsidRPr="00DE76E9" w14:paraId="0E9AF2C6" w14:textId="77777777" w:rsidTr="0014028B">
        <w:trPr>
          <w:trHeight w:val="195"/>
        </w:trPr>
        <w:tc>
          <w:tcPr>
            <w:tcW w:w="505" w:type="dxa"/>
            <w:gridSpan w:val="6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1C37CF5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9DB127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A1D917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31242D7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DE76E9" w14:paraId="2C859C9F" w14:textId="77777777" w:rsidTr="0014028B">
        <w:trPr>
          <w:trHeight w:hRule="exact" w:val="227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</w:tcPr>
          <w:p w14:paraId="6960400A" w14:textId="77777777" w:rsidR="00D12E3F" w:rsidRPr="00DE76E9" w:rsidRDefault="00D12E3F" w:rsidP="0014028B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604B41" w14:paraId="49EFEB7B" w14:textId="77777777" w:rsidTr="0014028B">
        <w:trPr>
          <w:trHeight w:val="543"/>
        </w:trPr>
        <w:tc>
          <w:tcPr>
            <w:tcW w:w="78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D64333" w14:textId="77777777" w:rsidR="00D12E3F" w:rsidRPr="00604B41" w:rsidRDefault="00D12E3F" w:rsidP="0014028B">
            <w:pPr>
              <w:rPr>
                <w:sz w:val="20"/>
              </w:rPr>
            </w:pPr>
          </w:p>
        </w:tc>
        <w:tc>
          <w:tcPr>
            <w:tcW w:w="10417" w:type="dxa"/>
            <w:gridSpan w:val="6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CC149" w14:textId="77777777" w:rsidR="00D12E3F" w:rsidRPr="00604B41" w:rsidRDefault="00D12E3F" w:rsidP="0014028B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D12E3F" w:rsidRPr="00DE76E9" w14:paraId="081A28BA" w14:textId="77777777" w:rsidTr="00E60BA3">
        <w:trPr>
          <w:trHeight w:hRule="exact" w:val="257"/>
        </w:trPr>
        <w:tc>
          <w:tcPr>
            <w:tcW w:w="1194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14299EFC" w14:textId="119AE664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72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BC4E019" w14:textId="6C190E26" w:rsidR="00D12E3F" w:rsidRPr="00DE76E9" w:rsidRDefault="00D12E3F" w:rsidP="0014028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4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AD5DB8C" w14:textId="527C517F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67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9547A1B" w14:textId="79B636CC" w:rsidR="00D12E3F" w:rsidRPr="00DE76E9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034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8DD152F" w14:textId="195CBD92" w:rsidR="00D12E3F" w:rsidRPr="00DE76E9" w:rsidRDefault="00D12E3F" w:rsidP="0014028B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4826877" w14:textId="568EB3A7" w:rsidR="00D12E3F" w:rsidRPr="00DE76E9" w:rsidRDefault="00D12E3F" w:rsidP="0014028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9EE8681" w14:textId="0883D1A3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EAAE492" w14:textId="10E78604" w:rsidR="00D12E3F" w:rsidRPr="00DE76E9" w:rsidRDefault="00D12E3F" w:rsidP="0014028B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6D0F897B" w14:textId="5F4EED02" w:rsidR="00D12E3F" w:rsidRPr="00DE76E9" w:rsidRDefault="00D12E3F" w:rsidP="0014028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D12E3F" w:rsidRPr="003926D4" w14:paraId="382F59DB" w14:textId="77777777" w:rsidTr="0014028B">
        <w:trPr>
          <w:trHeight w:val="179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E99108E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1CFF24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74BCC1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7A0631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C4F15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82A4D6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A4ECE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ADFCFF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CF730B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7D2D82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147BD21" w14:textId="77777777" w:rsidR="00D12E3F" w:rsidRPr="003926D4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DE76E9" w14:paraId="117A6836" w14:textId="77777777" w:rsidTr="0014028B">
        <w:trPr>
          <w:trHeight w:hRule="exact" w:val="261"/>
        </w:trPr>
        <w:tc>
          <w:tcPr>
            <w:tcW w:w="5276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B96E940" w14:textId="0C476275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7EEE27" w14:textId="2A6AEF6F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225" w:type="dxa"/>
            <w:gridSpan w:val="28"/>
            <w:tcBorders>
              <w:top w:val="nil"/>
              <w:left w:val="nil"/>
              <w:bottom w:val="nil"/>
            </w:tcBorders>
          </w:tcPr>
          <w:p w14:paraId="1B8326F6" w14:textId="128153A3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E60BA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D12E3F" w:rsidRPr="00DE76E9" w14:paraId="327ADEFF" w14:textId="77777777" w:rsidTr="0014028B">
        <w:trPr>
          <w:trHeight w:hRule="exact" w:val="272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FFCA5FA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7830CD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FF4FF2A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DCE2A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20B0E48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F9EA5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6E60C83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DE76E9" w14:paraId="4FA7053A" w14:textId="77777777" w:rsidTr="0014028B">
        <w:trPr>
          <w:trHeight w:hRule="exact" w:val="261"/>
        </w:trPr>
        <w:tc>
          <w:tcPr>
            <w:tcW w:w="5836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EC9BB92" w14:textId="1B994251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63" w:type="dxa"/>
            <w:gridSpan w:val="37"/>
            <w:tcBorders>
              <w:top w:val="nil"/>
              <w:left w:val="nil"/>
              <w:bottom w:val="nil"/>
            </w:tcBorders>
          </w:tcPr>
          <w:p w14:paraId="0C2DAF34" w14:textId="1776A6AE" w:rsidR="00D12E3F" w:rsidRPr="00DE76E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D12E3F" w:rsidRPr="00DE76E9" w14:paraId="26F5BA30" w14:textId="77777777" w:rsidTr="0014028B">
        <w:trPr>
          <w:trHeight w:val="195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58069C5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3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669364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1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314197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58AE04A9" w14:textId="77777777" w:rsidR="00D12E3F" w:rsidRPr="00DE76E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DE76E9" w14:paraId="2E152E93" w14:textId="77777777" w:rsidTr="0014028B">
        <w:trPr>
          <w:trHeight w:hRule="exact" w:val="235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3BF48167" w14:textId="77777777" w:rsidR="00D12E3F" w:rsidRPr="00DE76E9" w:rsidRDefault="00D12E3F" w:rsidP="001402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12E3F" w:rsidRPr="00AF6CA3" w14:paraId="47743A8F" w14:textId="77777777" w:rsidTr="0014028B">
        <w:trPr>
          <w:trHeight w:val="691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8954A" w14:textId="77777777" w:rsidR="00D12E3F" w:rsidRPr="00AF6CA3" w:rsidRDefault="00D12E3F" w:rsidP="0014028B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D12E3F" w:rsidRPr="006C7729" w14:paraId="363BDAB9" w14:textId="77777777" w:rsidTr="0014028B">
        <w:trPr>
          <w:trHeight w:val="554"/>
        </w:trPr>
        <w:tc>
          <w:tcPr>
            <w:tcW w:w="418" w:type="dxa"/>
            <w:gridSpan w:val="4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0F75165" w14:textId="77777777" w:rsidR="00D12E3F" w:rsidRPr="006C7729" w:rsidRDefault="00D12E3F" w:rsidP="0014028B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81" w:type="dxa"/>
            <w:gridSpan w:val="69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AFA7A8A" w14:textId="5EB386AD" w:rsidR="00D12E3F" w:rsidRPr="0082103C" w:rsidRDefault="00D12E3F" w:rsidP="008770A1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8770A1">
              <w:rPr>
                <w:b/>
                <w:bCs/>
                <w:sz w:val="20"/>
                <w:szCs w:val="20"/>
              </w:rPr>
              <w:t xml:space="preserve"> la persona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D12E3F" w:rsidRPr="007110C5" w14:paraId="3B143997" w14:textId="77777777" w:rsidTr="0014028B">
        <w:trPr>
          <w:trHeight w:val="170"/>
        </w:trPr>
        <w:tc>
          <w:tcPr>
            <w:tcW w:w="3684" w:type="dxa"/>
            <w:gridSpan w:val="20"/>
            <w:tcBorders>
              <w:top w:val="nil"/>
              <w:bottom w:val="nil"/>
            </w:tcBorders>
            <w:tcMar>
              <w:right w:w="57" w:type="dxa"/>
            </w:tcMar>
          </w:tcPr>
          <w:p w14:paraId="3142B5D6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Tipo de Documento *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32"/>
            <w:tcBorders>
              <w:top w:val="nil"/>
              <w:bottom w:val="single" w:sz="4" w:space="0" w:color="D9D9D9" w:themeColor="background1" w:themeShade="D9"/>
            </w:tcBorders>
          </w:tcPr>
          <w:p w14:paraId="6746A948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</w:tcPr>
          <w:p w14:paraId="1CD9277E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845" w:type="dxa"/>
            <w:gridSpan w:val="13"/>
            <w:tcBorders>
              <w:top w:val="nil"/>
              <w:bottom w:val="nil"/>
            </w:tcBorders>
          </w:tcPr>
          <w:p w14:paraId="51CCDBAC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D12E3F" w:rsidRPr="007110C5" w14:paraId="0D1636AF" w14:textId="77777777" w:rsidTr="0014028B">
        <w:trPr>
          <w:trHeight w:val="170"/>
        </w:trPr>
        <w:tc>
          <w:tcPr>
            <w:tcW w:w="3684" w:type="dxa"/>
            <w:gridSpan w:val="20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11F2231C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9A711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6BCAEBFF" w14:textId="77777777" w:rsidR="00D12E3F" w:rsidRPr="00DE587B" w:rsidRDefault="00D12E3F" w:rsidP="0014028B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62CC9803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sz w:val="20"/>
                <w:szCs w:val="20"/>
              </w:rPr>
            </w:r>
            <w:r w:rsidR="00297FC2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13"/>
            <w:tcBorders>
              <w:top w:val="nil"/>
              <w:bottom w:val="nil"/>
            </w:tcBorders>
            <w:vAlign w:val="center"/>
          </w:tcPr>
          <w:p w14:paraId="5DF08706" w14:textId="77777777" w:rsidR="00D12E3F" w:rsidRPr="004C406E" w:rsidRDefault="00D12E3F" w:rsidP="0014028B">
            <w:pPr>
              <w:spacing w:before="40"/>
              <w:ind w:left="39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sz w:val="20"/>
                <w:szCs w:val="20"/>
              </w:rPr>
            </w:r>
            <w:r w:rsidR="00297FC2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6F78EC82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</w:r>
            <w:r w:rsidR="00297FC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12E3F" w:rsidRPr="007110C5" w14:paraId="19084826" w14:textId="77777777" w:rsidTr="0014028B">
        <w:trPr>
          <w:trHeight w:val="170"/>
        </w:trPr>
        <w:tc>
          <w:tcPr>
            <w:tcW w:w="283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283C8A01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5" w:type="dxa"/>
            <w:gridSpan w:val="16"/>
            <w:tcBorders>
              <w:top w:val="nil"/>
              <w:bottom w:val="single" w:sz="4" w:space="0" w:color="D9D9D9" w:themeColor="background1" w:themeShade="D9"/>
            </w:tcBorders>
          </w:tcPr>
          <w:p w14:paraId="35870535" w14:textId="08606A51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NIF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796" w:type="dxa"/>
            <w:gridSpan w:val="49"/>
            <w:tcBorders>
              <w:top w:val="nil"/>
              <w:bottom w:val="single" w:sz="4" w:space="0" w:color="D9D9D9" w:themeColor="background1" w:themeShade="D9"/>
            </w:tcBorders>
          </w:tcPr>
          <w:p w14:paraId="17DF889D" w14:textId="4D8FF8AB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425" w:type="dxa"/>
            <w:gridSpan w:val="7"/>
            <w:tcBorders>
              <w:top w:val="nil"/>
              <w:bottom w:val="nil"/>
            </w:tcBorders>
          </w:tcPr>
          <w:p w14:paraId="7588B803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E3F" w:rsidRPr="007110C5" w14:paraId="7F289ABC" w14:textId="77777777" w:rsidTr="0014028B">
        <w:trPr>
          <w:trHeight w:val="170"/>
        </w:trPr>
        <w:tc>
          <w:tcPr>
            <w:tcW w:w="283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6DC4936C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588A3A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gridSpan w:val="4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B8D71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6A2DEEA2" w14:textId="77777777" w:rsidR="00D12E3F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E3F" w:rsidRPr="007110C5" w14:paraId="39AE6002" w14:textId="77777777" w:rsidTr="0014028B">
        <w:trPr>
          <w:trHeight w:val="170"/>
        </w:trPr>
        <w:tc>
          <w:tcPr>
            <w:tcW w:w="3119" w:type="dxa"/>
            <w:gridSpan w:val="1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3C50EFD" w14:textId="5DEE6CE8" w:rsidR="00D12E3F" w:rsidRPr="007110C5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080" w:type="dxa"/>
            <w:gridSpan w:val="55"/>
            <w:tcBorders>
              <w:top w:val="nil"/>
              <w:left w:val="nil"/>
              <w:bottom w:val="nil"/>
            </w:tcBorders>
          </w:tcPr>
          <w:p w14:paraId="49DCE0F1" w14:textId="3EC355DC" w:rsidR="00D12E3F" w:rsidRPr="007110C5" w:rsidRDefault="00D12E3F" w:rsidP="0014028B">
            <w:pPr>
              <w:spacing w:before="40"/>
              <w:ind w:left="1880"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</w:tr>
      <w:tr w:rsidR="00D12E3F" w:rsidRPr="007110C5" w14:paraId="1BD85AD3" w14:textId="77777777" w:rsidTr="0014028B"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1A5FA20" w14:textId="77777777" w:rsidR="00D12E3F" w:rsidRPr="007110C5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798FD2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13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D8F17DF" w14:textId="77777777" w:rsidR="00D12E3F" w:rsidRPr="0075639B" w:rsidRDefault="00D12E3F" w:rsidP="0014028B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5593A2C6" w14:textId="77777777" w:rsidR="00D12E3F" w:rsidRPr="007110C5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6C7729" w14:paraId="503FE2C4" w14:textId="77777777" w:rsidTr="0014028B">
        <w:trPr>
          <w:trHeight w:hRule="exact" w:val="295"/>
        </w:trPr>
        <w:tc>
          <w:tcPr>
            <w:tcW w:w="11199" w:type="dxa"/>
            <w:gridSpan w:val="7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562122C6" w14:textId="77777777" w:rsidR="00D12E3F" w:rsidRPr="006C7729" w:rsidRDefault="00D12E3F" w:rsidP="001402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12E3F" w:rsidRPr="006C7729" w14:paraId="7D8A0A8E" w14:textId="77777777" w:rsidTr="0014028B">
        <w:trPr>
          <w:trHeight w:val="461"/>
        </w:trPr>
        <w:tc>
          <w:tcPr>
            <w:tcW w:w="418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DEB5511" w14:textId="77777777" w:rsidR="00D12E3F" w:rsidRPr="006C7729" w:rsidRDefault="00D12E3F" w:rsidP="0014028B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81" w:type="dxa"/>
            <w:gridSpan w:val="6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82B3B2E" w14:textId="77777777" w:rsidR="00D12E3F" w:rsidRPr="006C7729" w:rsidRDefault="00D12E3F" w:rsidP="0014028B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D12E3F" w:rsidRPr="006C7729" w14:paraId="661FD90E" w14:textId="77777777" w:rsidTr="00E60BA3">
        <w:trPr>
          <w:trHeight w:hRule="exact" w:val="224"/>
        </w:trPr>
        <w:tc>
          <w:tcPr>
            <w:tcW w:w="1171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33C3E84A" w14:textId="56A03F4C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DB33EB6" w14:textId="64E8AD43" w:rsidR="00D12E3F" w:rsidRPr="006C7729" w:rsidRDefault="00D12E3F" w:rsidP="0014028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58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079D888" w14:textId="1F340B47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D74C288" w14:textId="2FB4D178" w:rsidR="00D12E3F" w:rsidRPr="006C7729" w:rsidRDefault="00D12E3F" w:rsidP="0014028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99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357AF2D" w14:textId="7C7DE6CB" w:rsidR="00D12E3F" w:rsidRPr="006C7729" w:rsidRDefault="00D12E3F" w:rsidP="0014028B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5E82E09" w14:textId="740C369D" w:rsidR="00D12E3F" w:rsidRPr="006C7729" w:rsidRDefault="00D12E3F" w:rsidP="0014028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9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73ADD33" w14:textId="25F3A1CE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95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8449D67" w14:textId="5669EB0D" w:rsidR="00D12E3F" w:rsidRPr="006C7729" w:rsidRDefault="00D12E3F" w:rsidP="0014028B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57" w:type="dxa"/>
            <w:gridSpan w:val="11"/>
            <w:tcBorders>
              <w:top w:val="single" w:sz="4" w:space="0" w:color="C0C0C0"/>
              <w:left w:val="nil"/>
              <w:bottom w:val="nil"/>
            </w:tcBorders>
          </w:tcPr>
          <w:p w14:paraId="7B577B3D" w14:textId="558BFFF7" w:rsidR="00D12E3F" w:rsidRPr="006C7729" w:rsidRDefault="00D12E3F" w:rsidP="0014028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D12E3F" w:rsidRPr="006C7729" w14:paraId="0F1A0928" w14:textId="77777777" w:rsidTr="0014028B">
        <w:trPr>
          <w:trHeight w:val="156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ED6DEB3" w14:textId="77777777" w:rsidR="00D12E3F" w:rsidRPr="006C7729" w:rsidRDefault="00D12E3F" w:rsidP="001402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A7974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23DDE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8C489D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A7624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232B61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3FC15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A9548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DDB79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C99583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C79936F" w14:textId="77777777" w:rsidR="00D12E3F" w:rsidRPr="006C7729" w:rsidRDefault="00D12E3F" w:rsidP="0014028B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E3F" w:rsidRPr="006C7729" w14:paraId="70459237" w14:textId="77777777" w:rsidTr="0014028B">
        <w:trPr>
          <w:trHeight w:hRule="exact" w:val="227"/>
        </w:trPr>
        <w:tc>
          <w:tcPr>
            <w:tcW w:w="5276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4DDF282" w14:textId="41A4A4F5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AD6129" w14:textId="77777777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7" w:type="dxa"/>
            <w:gridSpan w:val="27"/>
            <w:tcBorders>
              <w:top w:val="nil"/>
              <w:left w:val="nil"/>
              <w:bottom w:val="nil"/>
            </w:tcBorders>
          </w:tcPr>
          <w:p w14:paraId="73752627" w14:textId="77777777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E3F" w:rsidRPr="006C7729" w14:paraId="5692E306" w14:textId="77777777" w:rsidTr="0014028B">
        <w:trPr>
          <w:trHeight w:hRule="exact" w:val="237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807360D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B1641F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B5AB31B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195F557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1DEFA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03E487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262E25C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6C7729" w14:paraId="39A495FF" w14:textId="77777777" w:rsidTr="0014028B">
        <w:trPr>
          <w:trHeight w:hRule="exact" w:val="227"/>
        </w:trPr>
        <w:tc>
          <w:tcPr>
            <w:tcW w:w="5869" w:type="dxa"/>
            <w:gridSpan w:val="3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C1C43E8" w14:textId="58CAF377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5330" w:type="dxa"/>
            <w:gridSpan w:val="36"/>
            <w:tcBorders>
              <w:top w:val="nil"/>
              <w:left w:val="nil"/>
              <w:bottom w:val="nil"/>
            </w:tcBorders>
          </w:tcPr>
          <w:p w14:paraId="4365F63F" w14:textId="26B4559E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D12E3F" w:rsidRPr="006C7729" w14:paraId="498CB45A" w14:textId="77777777" w:rsidTr="0014028B">
        <w:trPr>
          <w:trHeight w:val="170"/>
        </w:trPr>
        <w:tc>
          <w:tcPr>
            <w:tcW w:w="31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A1B1992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2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0F03E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FD849E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5AD5723F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6C7729" w14:paraId="4821B376" w14:textId="77777777" w:rsidTr="0014028B">
        <w:trPr>
          <w:trHeight w:hRule="exact" w:val="73"/>
        </w:trPr>
        <w:tc>
          <w:tcPr>
            <w:tcW w:w="11199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</w:tcPr>
          <w:p w14:paraId="35EFB5E4" w14:textId="77777777" w:rsidR="00D12E3F" w:rsidRPr="006C7729" w:rsidRDefault="00D12E3F" w:rsidP="001402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12E3F" w:rsidRPr="000C735D" w14:paraId="48DEE069" w14:textId="77777777" w:rsidTr="0014028B">
        <w:trPr>
          <w:trHeight w:val="173"/>
        </w:trPr>
        <w:tc>
          <w:tcPr>
            <w:tcW w:w="2111" w:type="dxa"/>
            <w:gridSpan w:val="15"/>
            <w:tcBorders>
              <w:top w:val="nil"/>
              <w:bottom w:val="nil"/>
              <w:right w:val="nil"/>
            </w:tcBorders>
          </w:tcPr>
          <w:p w14:paraId="4FEE8238" w14:textId="3DFFE97B" w:rsidR="00D12E3F" w:rsidRPr="000C735D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C067BB5" w14:textId="3323AC06" w:rsidR="00D12E3F" w:rsidRPr="000C735D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4085" w:type="dxa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FC48EAA" w14:textId="38E8EE2D" w:rsidR="00D12E3F" w:rsidRPr="000C735D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2A20DA3" w14:textId="4C0D557A" w:rsidR="00D12E3F" w:rsidRPr="000C735D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E60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60BA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E60BA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467" w:type="dxa"/>
            <w:gridSpan w:val="8"/>
            <w:tcBorders>
              <w:top w:val="nil"/>
              <w:left w:val="nil"/>
              <w:bottom w:val="nil"/>
            </w:tcBorders>
          </w:tcPr>
          <w:p w14:paraId="7DF2060B" w14:textId="77777777" w:rsidR="00D12E3F" w:rsidRPr="000C735D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E3F" w:rsidRPr="000C735D" w14:paraId="1D5ACD3D" w14:textId="77777777" w:rsidTr="0014028B">
        <w:trPr>
          <w:trHeight w:val="170"/>
        </w:trPr>
        <w:tc>
          <w:tcPr>
            <w:tcW w:w="440" w:type="dxa"/>
            <w:gridSpan w:val="5"/>
            <w:tcBorders>
              <w:top w:val="nil"/>
              <w:bottom w:val="nil"/>
              <w:right w:val="single" w:sz="4" w:space="0" w:color="C0C0C0"/>
            </w:tcBorders>
          </w:tcPr>
          <w:p w14:paraId="29540545" w14:textId="77777777" w:rsidR="00D12E3F" w:rsidRPr="000C735D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5AFBD7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7C1D6E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81D2E2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8424B5" w14:textId="77777777" w:rsidR="00D12E3F" w:rsidRPr="005967EB" w:rsidRDefault="00D12E3F" w:rsidP="0014028B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781104B" w14:textId="77777777" w:rsidR="00D12E3F" w:rsidRPr="000C735D" w:rsidRDefault="00D12E3F" w:rsidP="0014028B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E3F" w:rsidRPr="000C735D" w14:paraId="395486DF" w14:textId="77777777" w:rsidTr="0014028B">
        <w:trPr>
          <w:trHeight w:val="101"/>
        </w:trPr>
        <w:tc>
          <w:tcPr>
            <w:tcW w:w="11199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3F805548" w14:textId="77777777" w:rsidR="00D12E3F" w:rsidRPr="000C735D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D12E3F" w:rsidRPr="006C7729" w14:paraId="615BE1CC" w14:textId="77777777" w:rsidTr="0014028B">
        <w:trPr>
          <w:trHeight w:val="231"/>
        </w:trPr>
        <w:tc>
          <w:tcPr>
            <w:tcW w:w="507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AC6D912" w14:textId="77777777" w:rsidR="00D12E3F" w:rsidRPr="003D60D7" w:rsidRDefault="00D12E3F" w:rsidP="0014028B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692" w:type="dxa"/>
            <w:gridSpan w:val="66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82935B" w14:textId="77777777" w:rsidR="00D12E3F" w:rsidRPr="006C7729" w:rsidRDefault="00D12E3F" w:rsidP="0014028B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D12E3F" w:rsidRPr="006C7729" w14:paraId="493D996A" w14:textId="77777777" w:rsidTr="0014028B">
        <w:trPr>
          <w:trHeight w:hRule="exact" w:val="227"/>
        </w:trPr>
        <w:tc>
          <w:tcPr>
            <w:tcW w:w="8788" w:type="dxa"/>
            <w:gridSpan w:val="5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CF243DA" w14:textId="77777777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411" w:type="dxa"/>
            <w:gridSpan w:val="17"/>
            <w:tcBorders>
              <w:top w:val="nil"/>
              <w:left w:val="nil"/>
              <w:bottom w:val="nil"/>
            </w:tcBorders>
          </w:tcPr>
          <w:p w14:paraId="1521B586" w14:textId="77777777" w:rsidR="00D12E3F" w:rsidRPr="006C7729" w:rsidRDefault="00D12E3F" w:rsidP="0014028B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D12E3F" w:rsidRPr="006C7729" w14:paraId="1BEC05BC" w14:textId="77777777" w:rsidTr="0014028B">
        <w:trPr>
          <w:trHeight w:val="170"/>
        </w:trPr>
        <w:tc>
          <w:tcPr>
            <w:tcW w:w="28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B335923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gridSpan w:val="5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EF878D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302563" w14:textId="77777777" w:rsidR="00D12E3F" w:rsidRPr="005967EB" w:rsidRDefault="00D12E3F" w:rsidP="0014028B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4516EF6D" w14:textId="77777777" w:rsidR="00D12E3F" w:rsidRPr="006C7729" w:rsidRDefault="00D12E3F" w:rsidP="0014028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0C735D" w14:paraId="759959FF" w14:textId="77777777" w:rsidTr="0014028B">
        <w:trPr>
          <w:trHeight w:val="101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8A4CEAB" w14:textId="77777777" w:rsidR="00D12E3F" w:rsidRPr="000C735D" w:rsidRDefault="00D12E3F" w:rsidP="0014028B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D12E3F" w:rsidRPr="00D9508B" w14:paraId="0AA26060" w14:textId="77777777" w:rsidTr="0014028B">
        <w:trPr>
          <w:trHeight w:val="417"/>
        </w:trPr>
        <w:tc>
          <w:tcPr>
            <w:tcW w:w="11199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E90B6" w14:textId="0116D751" w:rsidR="00D12E3F" w:rsidRPr="00DE76E9" w:rsidRDefault="00D12E3F" w:rsidP="008770A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>DECLARACIÓN DEL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770A1">
              <w:rPr>
                <w:b/>
                <w:bCs/>
                <w:sz w:val="22"/>
                <w:szCs w:val="22"/>
              </w:rPr>
              <w:t xml:space="preserve">PERSONAL </w:t>
            </w:r>
            <w:r w:rsidR="008770A1" w:rsidRPr="00347D44">
              <w:rPr>
                <w:b/>
                <w:bCs/>
                <w:sz w:val="22"/>
                <w:szCs w:val="22"/>
              </w:rPr>
              <w:t>TÉCNICO</w:t>
            </w:r>
            <w:r w:rsidR="008770A1">
              <w:rPr>
                <w:b/>
                <w:bCs/>
                <w:sz w:val="22"/>
                <w:szCs w:val="22"/>
              </w:rPr>
              <w:t xml:space="preserve"> TITUL</w:t>
            </w:r>
            <w:r w:rsidR="008770A1" w:rsidRPr="00347D44">
              <w:rPr>
                <w:b/>
                <w:bCs/>
                <w:sz w:val="22"/>
                <w:szCs w:val="22"/>
              </w:rPr>
              <w:t xml:space="preserve">ADO </w:t>
            </w:r>
            <w:r w:rsidRPr="00714E7D">
              <w:rPr>
                <w:b/>
                <w:bCs/>
                <w:sz w:val="22"/>
                <w:szCs w:val="22"/>
              </w:rPr>
              <w:t>COMPETENTE DIRECTOR/A DE LA EJECUCIÓN DE LOS TRABAJOS/OBRAS</w:t>
            </w:r>
          </w:p>
        </w:tc>
      </w:tr>
      <w:tr w:rsidR="00D12E3F" w:rsidRPr="00DE76E9" w14:paraId="539B4BFA" w14:textId="77777777" w:rsidTr="0014028B">
        <w:trPr>
          <w:trHeight w:val="64"/>
        </w:trPr>
        <w:tc>
          <w:tcPr>
            <w:tcW w:w="11199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F694" w14:textId="77777777" w:rsidR="00D12E3F" w:rsidRPr="005D433E" w:rsidRDefault="00D12E3F" w:rsidP="0014028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D12E3F" w:rsidRPr="00DE76E9" w14:paraId="1613E70C" w14:textId="77777777" w:rsidTr="0014028B">
        <w:trPr>
          <w:trHeight w:val="64"/>
        </w:trPr>
        <w:tc>
          <w:tcPr>
            <w:tcW w:w="514" w:type="dxa"/>
            <w:gridSpan w:val="8"/>
            <w:tcBorders>
              <w:top w:val="nil"/>
              <w:bottom w:val="nil"/>
              <w:right w:val="nil"/>
            </w:tcBorders>
          </w:tcPr>
          <w:p w14:paraId="07BEA937" w14:textId="77777777" w:rsidR="00D12E3F" w:rsidRPr="00DE76E9" w:rsidRDefault="00D12E3F" w:rsidP="0014028B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86E4BF8" w14:textId="77777777" w:rsidR="00D12E3F" w:rsidRPr="00347341" w:rsidRDefault="00D12E3F" w:rsidP="0014028B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>
              <w:rPr>
                <w:bCs/>
                <w:sz w:val="18"/>
                <w:szCs w:val="18"/>
              </w:rPr>
              <w:t>C</w:t>
            </w:r>
            <w:r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326" w:type="dxa"/>
            <w:gridSpan w:val="35"/>
            <w:tcBorders>
              <w:top w:val="nil"/>
              <w:left w:val="nil"/>
              <w:bottom w:val="nil"/>
            </w:tcBorders>
          </w:tcPr>
          <w:p w14:paraId="7A652A47" w14:textId="77777777" w:rsidR="00D12E3F" w:rsidRPr="005D433E" w:rsidRDefault="00D12E3F" w:rsidP="0014028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D12E3F" w:rsidRPr="00DE76E9" w14:paraId="71DFBE4F" w14:textId="77777777" w:rsidTr="0014028B">
        <w:trPr>
          <w:trHeight w:val="242"/>
        </w:trPr>
        <w:tc>
          <w:tcPr>
            <w:tcW w:w="514" w:type="dxa"/>
            <w:gridSpan w:val="8"/>
            <w:tcBorders>
              <w:top w:val="nil"/>
              <w:bottom w:val="nil"/>
              <w:right w:val="nil"/>
            </w:tcBorders>
          </w:tcPr>
          <w:p w14:paraId="14937793" w14:textId="77777777" w:rsidR="00D12E3F" w:rsidRPr="00DE76E9" w:rsidRDefault="00D12E3F" w:rsidP="0014028B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F0F6D" w14:textId="77777777" w:rsidR="00D12E3F" w:rsidRPr="00DD4AC9" w:rsidRDefault="00D12E3F" w:rsidP="0014028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Conforme las atribuciones profesionales de la titulación indicada, poseo competencia para la dirección de los trabajos/obras de ejecución y la certificación relativas al proyecto denominado </w:t>
            </w:r>
            <w:r>
              <w:rPr>
                <w:rStyle w:val="Refdenotaalpi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D12E3F" w:rsidRPr="00DE76E9" w14:paraId="2B8EABA6" w14:textId="77777777" w:rsidTr="0014028B">
        <w:trPr>
          <w:trHeight w:val="275"/>
        </w:trPr>
        <w:tc>
          <w:tcPr>
            <w:tcW w:w="7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2F94C454" w14:textId="77777777" w:rsidR="00D12E3F" w:rsidRPr="00DE76E9" w:rsidRDefault="00D12E3F" w:rsidP="0014028B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5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C8615" w14:textId="77777777" w:rsidR="00D12E3F" w:rsidRPr="005967EB" w:rsidRDefault="00D12E3F" w:rsidP="0014028B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21F0BCFB" w14:textId="77777777" w:rsidR="00D12E3F" w:rsidRPr="00DE76E9" w:rsidRDefault="00D12E3F" w:rsidP="0014028B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12E3F" w:rsidRPr="00DE76E9" w14:paraId="3943FB74" w14:textId="77777777" w:rsidTr="0014028B">
        <w:trPr>
          <w:trHeight w:val="205"/>
        </w:trPr>
        <w:tc>
          <w:tcPr>
            <w:tcW w:w="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B734" w14:textId="77777777" w:rsidR="00D12E3F" w:rsidRDefault="00D12E3F" w:rsidP="0014028B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00CB3" w14:textId="77777777" w:rsidR="00D12E3F" w:rsidRPr="00347341" w:rsidRDefault="00D12E3F" w:rsidP="0014028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No estoy </w:t>
            </w:r>
            <w:r w:rsidRPr="00714E7D">
              <w:rPr>
                <w:sz w:val="18"/>
                <w:szCs w:val="18"/>
              </w:rPr>
              <w:t xml:space="preserve">inhabilitado/a, ni </w:t>
            </w:r>
            <w:r>
              <w:rPr>
                <w:sz w:val="18"/>
                <w:szCs w:val="18"/>
              </w:rPr>
              <w:t>administrativamente ni judicialmente, para la redacción y firma del certificado de la ejecución de las citadas obras.</w:t>
            </w:r>
          </w:p>
        </w:tc>
      </w:tr>
      <w:tr w:rsidR="00D12E3F" w:rsidRPr="00DE76E9" w14:paraId="040CC3A5" w14:textId="77777777" w:rsidTr="0014028B">
        <w:trPr>
          <w:trHeight w:val="193"/>
        </w:trPr>
        <w:tc>
          <w:tcPr>
            <w:tcW w:w="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7579" w14:textId="77777777" w:rsidR="00D12E3F" w:rsidRDefault="00D12E3F" w:rsidP="0014028B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297FC2">
              <w:rPr>
                <w:i/>
                <w:iCs/>
                <w:sz w:val="20"/>
                <w:szCs w:val="20"/>
              </w:rPr>
            </w:r>
            <w:r w:rsidR="00297FC2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685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15EC0" w14:textId="77777777" w:rsidR="00D12E3F" w:rsidRDefault="00D12E3F" w:rsidP="0014028B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D.2.</w:t>
            </w:r>
          </w:p>
        </w:tc>
      </w:tr>
      <w:tr w:rsidR="00D12E3F" w:rsidRPr="00DE76E9" w14:paraId="1F4992BD" w14:textId="77777777" w:rsidTr="0014028B">
        <w:trPr>
          <w:trHeight w:val="61"/>
        </w:trPr>
        <w:tc>
          <w:tcPr>
            <w:tcW w:w="11199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8BA5486" w14:textId="77777777" w:rsidR="00D12E3F" w:rsidRPr="00DE76E9" w:rsidRDefault="00D12E3F" w:rsidP="0014028B">
            <w:pPr>
              <w:ind w:left="181"/>
              <w:rPr>
                <w:sz w:val="4"/>
                <w:szCs w:val="4"/>
              </w:rPr>
            </w:pPr>
          </w:p>
        </w:tc>
      </w:tr>
    </w:tbl>
    <w:p w14:paraId="756FA852" w14:textId="074A33C2" w:rsidR="00410358" w:rsidRDefault="00410358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2CC0533B" w14:textId="77777777" w:rsidTr="00D12E3F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2EB79" w14:textId="77D7771E" w:rsidR="00794E11" w:rsidRPr="00DE76E9" w:rsidRDefault="00794E11" w:rsidP="008770A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794E11">
              <w:rPr>
                <w:b/>
                <w:bCs/>
                <w:sz w:val="22"/>
                <w:szCs w:val="22"/>
              </w:rPr>
              <w:t xml:space="preserve">FIRMAS </w:t>
            </w:r>
            <w:r w:rsidR="008770A1" w:rsidRPr="00347D44">
              <w:rPr>
                <w:b/>
                <w:bCs/>
                <w:sz w:val="22"/>
                <w:szCs w:val="22"/>
              </w:rPr>
              <w:t>DE</w:t>
            </w:r>
            <w:r w:rsidR="008770A1">
              <w:rPr>
                <w:b/>
                <w:bCs/>
                <w:sz w:val="22"/>
                <w:szCs w:val="22"/>
              </w:rPr>
              <w:t>L</w:t>
            </w:r>
            <w:r w:rsidR="008770A1" w:rsidRPr="000A3AEB">
              <w:rPr>
                <w:b/>
                <w:bCs/>
                <w:sz w:val="22"/>
                <w:szCs w:val="22"/>
              </w:rPr>
              <w:t xml:space="preserve"> </w:t>
            </w:r>
            <w:r w:rsidR="008770A1">
              <w:rPr>
                <w:b/>
                <w:bCs/>
                <w:sz w:val="22"/>
                <w:szCs w:val="22"/>
              </w:rPr>
              <w:t xml:space="preserve">PERSONAL </w:t>
            </w:r>
            <w:r w:rsidR="008770A1" w:rsidRPr="00347D44">
              <w:rPr>
                <w:b/>
                <w:bCs/>
                <w:sz w:val="22"/>
                <w:szCs w:val="22"/>
              </w:rPr>
              <w:t>TÉCNICO</w:t>
            </w:r>
            <w:r w:rsidR="008770A1">
              <w:rPr>
                <w:b/>
                <w:bCs/>
                <w:sz w:val="22"/>
                <w:szCs w:val="22"/>
              </w:rPr>
              <w:t xml:space="preserve"> TITUL</w:t>
            </w:r>
            <w:r w:rsidR="008770A1" w:rsidRPr="00347D44">
              <w:rPr>
                <w:b/>
                <w:bCs/>
                <w:sz w:val="22"/>
                <w:szCs w:val="22"/>
              </w:rPr>
              <w:t xml:space="preserve">ADO </w:t>
            </w:r>
            <w:r>
              <w:rPr>
                <w:b/>
                <w:bCs/>
                <w:sz w:val="22"/>
                <w:szCs w:val="22"/>
              </w:rPr>
              <w:t>COMPETENTE QUE DECLARA</w:t>
            </w:r>
            <w:r>
              <w:t xml:space="preserve"> </w:t>
            </w:r>
          </w:p>
        </w:tc>
      </w:tr>
      <w:tr w:rsidR="002443E0" w:rsidRPr="00794E11" w14:paraId="568D5AE8" w14:textId="77777777" w:rsidTr="00D12E3F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6945C2D7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3450AC17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15E6BD1C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18AFA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006D6E51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012DD692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2F5D84BF" w14:textId="77777777" w:rsidTr="00D12E3F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7E560A5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4375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2C09C14E" w14:textId="77777777" w:rsidTr="00D12E3F">
        <w:trPr>
          <w:trHeight w:hRule="exact" w:val="1367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1BA516E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D2ABB9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12ABFA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5C7281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A1B327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62B569" w14:textId="388620A8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D12E3F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D12E3F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D12E3F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17D6599C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15386EB2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EE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74C59F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CE2859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EEB207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308C42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81B864" w14:textId="74AF2D4D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D12E3F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D12E3F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D12E3F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5B8B83E8" w14:textId="77777777" w:rsidR="00176D25" w:rsidRPr="00794E11" w:rsidRDefault="00794E11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 de la ejecución de los trabajos/obras</w:t>
            </w:r>
          </w:p>
          <w:p w14:paraId="1250423C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498815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D12E3F" w14:paraId="63EF4B65" w14:textId="77777777" w:rsidTr="0014028B">
        <w:trPr>
          <w:cantSplit/>
          <w:trHeight w:val="2184"/>
        </w:trPr>
        <w:tc>
          <w:tcPr>
            <w:tcW w:w="11199" w:type="dxa"/>
          </w:tcPr>
          <w:p w14:paraId="78F530FA" w14:textId="77777777" w:rsidR="00D12E3F" w:rsidRPr="00C806EF" w:rsidRDefault="00D12E3F" w:rsidP="0014028B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1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</w:p>
          <w:p w14:paraId="7164DC15" w14:textId="77777777" w:rsidR="00D12E3F" w:rsidRPr="00C806EF" w:rsidRDefault="00D12E3F" w:rsidP="0014028B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D12E3F" w:rsidRPr="00AE77F9" w14:paraId="2057FAE1" w14:textId="77777777" w:rsidTr="0014028B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BF5CF" w14:textId="77777777" w:rsidR="00D12E3F" w:rsidRPr="00C806EF" w:rsidRDefault="00D12E3F" w:rsidP="001402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1DA7E" w14:textId="77777777" w:rsidR="00D12E3F" w:rsidRPr="00C806EF" w:rsidRDefault="00D12E3F" w:rsidP="001402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D12E3F" w:rsidRPr="00AE77F9" w14:paraId="25B1FB8F" w14:textId="77777777" w:rsidTr="0014028B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403AD0" w14:textId="77777777" w:rsidR="00D12E3F" w:rsidRPr="00C806EF" w:rsidRDefault="00D12E3F" w:rsidP="001402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D1D3CCB" w14:textId="77777777" w:rsidR="00D12E3F" w:rsidRPr="00C806EF" w:rsidRDefault="00D12E3F" w:rsidP="0014028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D12E3F" w:rsidRPr="00AE77F9" w14:paraId="6D62A7EA" w14:textId="77777777" w:rsidTr="0014028B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80C5F30" w14:textId="77777777" w:rsidR="00D12E3F" w:rsidRPr="00C806EF" w:rsidRDefault="00D12E3F" w:rsidP="001402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DAC7DCB" w14:textId="77777777" w:rsidR="00D12E3F" w:rsidRPr="00C806EF" w:rsidRDefault="00D12E3F" w:rsidP="0014028B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D12E3F" w:rsidRPr="00AE77F9" w14:paraId="599CD26E" w14:textId="77777777" w:rsidTr="0014028B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CD0ADAC" w14:textId="77777777" w:rsidR="00D12E3F" w:rsidRPr="00C806EF" w:rsidRDefault="00D12E3F" w:rsidP="001402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CA38E73" w14:textId="77777777" w:rsidR="00D12E3F" w:rsidRPr="00C806EF" w:rsidRDefault="00D12E3F" w:rsidP="0014028B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D12E3F" w:rsidRPr="00AE77F9" w14:paraId="723AB89B" w14:textId="77777777" w:rsidTr="0014028B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0419B27" w14:textId="77777777" w:rsidR="00D12E3F" w:rsidRPr="00C806EF" w:rsidRDefault="00D12E3F" w:rsidP="001402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FEA152A" w14:textId="77777777" w:rsidR="00D12E3F" w:rsidRPr="00C806EF" w:rsidRDefault="00D12E3F" w:rsidP="0014028B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D12E3F" w:rsidRPr="00AE77F9" w14:paraId="1D0EFD56" w14:textId="77777777" w:rsidTr="0014028B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91608" w14:textId="77777777" w:rsidR="00D12E3F" w:rsidRPr="00C806EF" w:rsidRDefault="00D12E3F" w:rsidP="001402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F1756" w14:textId="77777777" w:rsidR="00D12E3F" w:rsidRPr="00C806EF" w:rsidRDefault="00D12E3F" w:rsidP="0014028B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63197D78" w14:textId="77777777" w:rsidR="00D12E3F" w:rsidRPr="00216C30" w:rsidRDefault="00D12E3F" w:rsidP="0014028B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58F650B0" w14:textId="7041D3D6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2868A6F7" w14:textId="3508857C" w:rsidR="00D12E3F" w:rsidRDefault="00D12E3F" w:rsidP="00F33AFF">
      <w:pPr>
        <w:jc w:val="both"/>
        <w:rPr>
          <w:rFonts w:ascii="Arial" w:hAnsi="Arial" w:cs="Arial"/>
          <w:sz w:val="12"/>
          <w:szCs w:val="20"/>
        </w:rPr>
      </w:pPr>
    </w:p>
    <w:p w14:paraId="22F5C0F0" w14:textId="77777777" w:rsidR="00D12E3F" w:rsidRDefault="00D12E3F" w:rsidP="00F33AFF">
      <w:pPr>
        <w:jc w:val="both"/>
        <w:rPr>
          <w:rFonts w:ascii="Arial" w:hAnsi="Arial" w:cs="Arial"/>
          <w:sz w:val="12"/>
          <w:szCs w:val="20"/>
        </w:rPr>
      </w:pPr>
    </w:p>
    <w:p w14:paraId="4765505C" w14:textId="6F09013B" w:rsidR="00E17CC8" w:rsidRDefault="00E17CC8" w:rsidP="00E17CC8">
      <w:pPr>
        <w:jc w:val="both"/>
        <w:rPr>
          <w:rFonts w:ascii="Arial" w:hAnsi="Arial" w:cs="Arial"/>
          <w:sz w:val="10"/>
          <w:szCs w:val="16"/>
        </w:rPr>
      </w:pPr>
    </w:p>
    <w:p w14:paraId="478123ED" w14:textId="7E4C716F" w:rsidR="00BC1FC4" w:rsidRDefault="00BC1FC4" w:rsidP="00E17CC8">
      <w:pPr>
        <w:jc w:val="both"/>
        <w:rPr>
          <w:rFonts w:ascii="Arial" w:hAnsi="Arial" w:cs="Arial"/>
          <w:sz w:val="10"/>
          <w:szCs w:val="16"/>
        </w:rPr>
      </w:pPr>
    </w:p>
    <w:p w14:paraId="55A89C7E" w14:textId="6E86326B" w:rsidR="00BC1FC4" w:rsidRDefault="00BC1FC4" w:rsidP="00E17CC8">
      <w:pPr>
        <w:jc w:val="both"/>
        <w:rPr>
          <w:rFonts w:ascii="Arial" w:hAnsi="Arial" w:cs="Arial"/>
          <w:sz w:val="10"/>
          <w:szCs w:val="16"/>
        </w:rPr>
      </w:pPr>
    </w:p>
    <w:p w14:paraId="2D491FAB" w14:textId="77777777" w:rsidR="00BC1FC4" w:rsidRPr="00E17CC8" w:rsidRDefault="00BC1FC4" w:rsidP="00E17CC8">
      <w:pPr>
        <w:jc w:val="both"/>
        <w:rPr>
          <w:rFonts w:ascii="Arial" w:hAnsi="Arial" w:cs="Arial"/>
          <w:sz w:val="10"/>
          <w:szCs w:val="16"/>
        </w:rPr>
      </w:pPr>
    </w:p>
    <w:sectPr w:rsidR="00BC1FC4" w:rsidRPr="00E17CC8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DB31" w14:textId="77777777" w:rsidR="004D72CA" w:rsidRDefault="004D72CA">
      <w:r>
        <w:separator/>
      </w:r>
    </w:p>
  </w:endnote>
  <w:endnote w:type="continuationSeparator" w:id="0">
    <w:p w14:paraId="4B25D587" w14:textId="77777777" w:rsidR="004D72CA" w:rsidRDefault="004D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EE1C" w14:textId="77777777" w:rsidR="004D72CA" w:rsidRPr="00347D44" w:rsidRDefault="004D72CA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52AC7965" w14:textId="7EF114AF" w:rsidR="004D72CA" w:rsidRPr="00072EDC" w:rsidRDefault="004D72CA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297FC2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297FC2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46CE" w14:textId="2E967981" w:rsidR="004D72CA" w:rsidRPr="00072EDC" w:rsidRDefault="004D72CA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297FC2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297FC2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0A4F1658" w14:textId="77777777" w:rsidR="004D72CA" w:rsidRPr="003355BC" w:rsidRDefault="004D72CA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859FA4" w14:textId="59E40BF3" w:rsidR="004D72CA" w:rsidRDefault="004D72CA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297FC2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297FC2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4A07BA" w14:textId="77777777" w:rsidR="004D72CA" w:rsidRDefault="004D7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67719" w14:textId="77777777" w:rsidR="004D72CA" w:rsidRDefault="004D72CA">
      <w:r>
        <w:separator/>
      </w:r>
    </w:p>
  </w:footnote>
  <w:footnote w:type="continuationSeparator" w:id="0">
    <w:p w14:paraId="2CF83E4D" w14:textId="77777777" w:rsidR="004D72CA" w:rsidRDefault="004D72CA">
      <w:r>
        <w:continuationSeparator/>
      </w:r>
    </w:p>
  </w:footnote>
  <w:footnote w:id="1">
    <w:p w14:paraId="06B69F59" w14:textId="77777777" w:rsidR="004D72CA" w:rsidRPr="00650F21" w:rsidRDefault="004D72CA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270BCD69" w14:textId="77777777" w:rsidR="004D72CA" w:rsidRPr="00650F21" w:rsidRDefault="004D72CA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0AD3F1D7" w14:textId="77777777" w:rsidR="004D72CA" w:rsidRDefault="004D72CA" w:rsidP="007B44A5">
      <w:pPr>
        <w:pStyle w:val="Textonotapie"/>
        <w:tabs>
          <w:tab w:val="left" w:pos="4252"/>
        </w:tabs>
      </w:pPr>
    </w:p>
  </w:footnote>
  <w:footnote w:id="3">
    <w:p w14:paraId="648F3273" w14:textId="77777777" w:rsidR="00D12E3F" w:rsidRPr="00714E7D" w:rsidRDefault="00D12E3F" w:rsidP="00D12E3F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>
        <w:rPr>
          <w:rFonts w:ascii="Arial Narrow" w:hAnsi="Arial Narrow"/>
          <w:sz w:val="14"/>
          <w:szCs w:val="16"/>
        </w:rPr>
        <w:t>Cuando el/la</w:t>
      </w:r>
      <w:r w:rsidRPr="00714E7D">
        <w:rPr>
          <w:rFonts w:ascii="Arial Narrow" w:hAnsi="Arial Narrow"/>
          <w:sz w:val="14"/>
          <w:szCs w:val="16"/>
        </w:rPr>
        <w:t xml:space="preserve"> técnico</w:t>
      </w:r>
      <w:r>
        <w:rPr>
          <w:rFonts w:ascii="Arial Narrow" w:hAnsi="Arial Narrow"/>
          <w:sz w:val="14"/>
          <w:szCs w:val="16"/>
        </w:rPr>
        <w:t>/a</w:t>
      </w:r>
      <w:r w:rsidRPr="00714E7D">
        <w:rPr>
          <w:rFonts w:ascii="Arial Narrow" w:hAnsi="Arial Narrow"/>
          <w:sz w:val="14"/>
          <w:szCs w:val="16"/>
        </w:rPr>
        <w:t xml:space="preserve"> proyectista y e/la director/a de la ejecución de trabajos/obras no sean la misma persona, podrán presentar este documento por separado. En este caso, el/la directo/a de los trabajos/obras deberá identificar al autor/a del proyecto técnico y la denominación de este. </w:t>
      </w:r>
    </w:p>
    <w:p w14:paraId="648F6527" w14:textId="77777777" w:rsidR="00D12E3F" w:rsidRPr="00650F21" w:rsidRDefault="00D12E3F" w:rsidP="00D12E3F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714E7D">
        <w:rPr>
          <w:rFonts w:ascii="Arial Narrow" w:hAnsi="Arial Narrow"/>
          <w:sz w:val="14"/>
          <w:szCs w:val="16"/>
        </w:rPr>
        <w:t>En el caso de que se suscriban en este documento ambas declaraciones responsables (la de</w:t>
      </w:r>
      <w:r>
        <w:rPr>
          <w:rFonts w:ascii="Arial Narrow" w:hAnsi="Arial Narrow"/>
          <w:sz w:val="14"/>
          <w:szCs w:val="16"/>
        </w:rPr>
        <w:t>l/la</w:t>
      </w:r>
      <w:r w:rsidRPr="00714E7D">
        <w:rPr>
          <w:rFonts w:ascii="Arial Narrow" w:hAnsi="Arial Narrow"/>
          <w:sz w:val="14"/>
          <w:szCs w:val="16"/>
        </w:rPr>
        <w:t xml:space="preserve"> </w:t>
      </w:r>
      <w:r>
        <w:rPr>
          <w:rFonts w:ascii="Arial Narrow" w:hAnsi="Arial Narrow"/>
          <w:sz w:val="14"/>
          <w:szCs w:val="16"/>
        </w:rPr>
        <w:t>técnico/a</w:t>
      </w:r>
      <w:r w:rsidRPr="00714E7D">
        <w:rPr>
          <w:rFonts w:ascii="Arial Narrow" w:hAnsi="Arial Narrow"/>
          <w:sz w:val="14"/>
          <w:szCs w:val="16"/>
        </w:rPr>
        <w:t xml:space="preserve"> pr</w:t>
      </w:r>
      <w:r>
        <w:rPr>
          <w:rFonts w:ascii="Arial Narrow" w:hAnsi="Arial Narrow"/>
          <w:sz w:val="14"/>
          <w:szCs w:val="16"/>
        </w:rPr>
        <w:t>oyectista y la del/la director/a</w:t>
      </w:r>
      <w:r w:rsidRPr="00714E7D">
        <w:rPr>
          <w:rFonts w:ascii="Arial Narrow" w:hAnsi="Arial Narrow"/>
          <w:sz w:val="14"/>
          <w:szCs w:val="16"/>
        </w:rPr>
        <w:t xml:space="preserve"> de la ejecución de los trabajos</w:t>
      </w:r>
      <w:r w:rsidRPr="00650F21">
        <w:rPr>
          <w:rFonts w:ascii="Arial Narrow" w:hAnsi="Arial Narrow"/>
          <w:sz w:val="14"/>
          <w:szCs w:val="16"/>
        </w:rPr>
        <w:t>/obras), bastará con hacer referencia al proyecto detallado en el apartado B.2.</w:t>
      </w:r>
    </w:p>
    <w:p w14:paraId="6C288147" w14:textId="77777777" w:rsidR="00D12E3F" w:rsidRDefault="00D12E3F" w:rsidP="00D12E3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AE9A" w14:textId="77777777" w:rsidR="004D72CA" w:rsidRDefault="004D72CA" w:rsidP="00B339F8">
    <w:pPr>
      <w:pStyle w:val="Encabezado"/>
    </w:pPr>
    <w:r>
      <w:rPr>
        <w:noProof/>
      </w:rPr>
      <w:drawing>
        <wp:inline distT="0" distB="0" distL="0" distR="0" wp14:anchorId="74C98775" wp14:editId="725E7B94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9B874" w14:textId="77777777" w:rsidR="004D72CA" w:rsidRPr="00E528FB" w:rsidRDefault="004D72CA" w:rsidP="00E528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E528FB">
      <w:rPr>
        <w:b/>
        <w:color w:val="17365D" w:themeColor="text2" w:themeShade="BF"/>
        <w:sz w:val="20"/>
        <w:szCs w:val="20"/>
      </w:rPr>
      <w:t>Consejería de Desarrollo Sostenible</w:t>
    </w:r>
  </w:p>
  <w:p w14:paraId="4E5E6031" w14:textId="1CA5F377" w:rsidR="004D72CA" w:rsidRPr="00B339F8" w:rsidRDefault="004D72CA" w:rsidP="00E528FB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E528FB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2249" w14:textId="77777777" w:rsidR="004D72CA" w:rsidRDefault="004D72CA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2DB7C225" wp14:editId="7D9FD623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9CDFC" w14:textId="77777777" w:rsidR="004D72CA" w:rsidRPr="00E528FB" w:rsidRDefault="004D72CA" w:rsidP="00E528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E528FB">
      <w:rPr>
        <w:b/>
        <w:color w:val="17365D" w:themeColor="text2" w:themeShade="BF"/>
        <w:sz w:val="20"/>
        <w:szCs w:val="20"/>
      </w:rPr>
      <w:t>Consejería de Desarrollo Sostenible</w:t>
    </w:r>
  </w:p>
  <w:p w14:paraId="28405FD6" w14:textId="4CE00766" w:rsidR="004D72CA" w:rsidRPr="00185EB9" w:rsidRDefault="004D72CA" w:rsidP="00E528FB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E528FB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253"/>
      <w:gridCol w:w="2364"/>
    </w:tblGrid>
    <w:tr w:rsidR="004D72CA" w14:paraId="27FBB231" w14:textId="77777777" w:rsidTr="00E528FB">
      <w:trPr>
        <w:trHeight w:val="1200"/>
      </w:trPr>
      <w:tc>
        <w:tcPr>
          <w:tcW w:w="4111" w:type="dxa"/>
        </w:tcPr>
        <w:p w14:paraId="31A4778B" w14:textId="77777777" w:rsidR="004D72CA" w:rsidRDefault="004D72CA" w:rsidP="0067548D">
          <w:r>
            <w:rPr>
              <w:noProof/>
            </w:rPr>
            <w:drawing>
              <wp:inline distT="0" distB="0" distL="0" distR="0" wp14:anchorId="77E6EE9A" wp14:editId="715C8DBE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</w:tcPr>
        <w:p w14:paraId="0D8AD8C8" w14:textId="77777777" w:rsidR="004D72CA" w:rsidRPr="003B7520" w:rsidRDefault="004D72CA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22AB167F" w14:textId="77777777" w:rsidR="004D72CA" w:rsidRDefault="004D72CA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188AD590" w14:textId="77777777" w:rsidR="004D72CA" w:rsidRDefault="004D72CA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212FBD78" w14:textId="77777777" w:rsidR="004D72CA" w:rsidRDefault="004D72CA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3F847B5C" w14:textId="77777777" w:rsidR="004D72CA" w:rsidRDefault="004D72CA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587D5F4C" w14:textId="77777777" w:rsidR="004D72CA" w:rsidRPr="00BC1FC4" w:rsidRDefault="004D72CA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5CBDCF82" w14:textId="77777777" w:rsidR="004D72CA" w:rsidRPr="003B7520" w:rsidRDefault="004D72CA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364" w:type="dxa"/>
          <w:vMerge w:val="restart"/>
        </w:tcPr>
        <w:p w14:paraId="78CE9374" w14:textId="77777777" w:rsidR="004D72CA" w:rsidRPr="003B7520" w:rsidRDefault="004D72CA" w:rsidP="006C3E23">
          <w:pPr>
            <w:jc w:val="center"/>
          </w:pPr>
        </w:p>
      </w:tc>
    </w:tr>
    <w:tr w:rsidR="004D72CA" w14:paraId="306082BF" w14:textId="77777777" w:rsidTr="00E528FB">
      <w:tc>
        <w:tcPr>
          <w:tcW w:w="4111" w:type="dxa"/>
          <w:vAlign w:val="center"/>
        </w:tcPr>
        <w:p w14:paraId="18AB8EE0" w14:textId="77777777" w:rsidR="004D72CA" w:rsidRPr="00E528FB" w:rsidRDefault="004D72CA" w:rsidP="00FA58B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E528FB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7DEFCEC0" w14:textId="7ED959F4" w:rsidR="004D72CA" w:rsidRPr="00E528FB" w:rsidRDefault="004D72CA" w:rsidP="00FA58B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E528FB">
            <w:rPr>
              <w:b/>
              <w:color w:val="17365D" w:themeColor="text2" w:themeShade="BF"/>
              <w:sz w:val="20"/>
              <w:szCs w:val="20"/>
            </w:rPr>
            <w:t>Dirección General de Transición Energética</w:t>
          </w:r>
        </w:p>
      </w:tc>
      <w:tc>
        <w:tcPr>
          <w:tcW w:w="4253" w:type="dxa"/>
          <w:vMerge/>
          <w:vAlign w:val="center"/>
        </w:tcPr>
        <w:p w14:paraId="73DB8A7E" w14:textId="77777777" w:rsidR="004D72CA" w:rsidRDefault="004D72CA" w:rsidP="0067548D"/>
      </w:tc>
      <w:tc>
        <w:tcPr>
          <w:tcW w:w="2364" w:type="dxa"/>
          <w:vMerge/>
          <w:vAlign w:val="bottom"/>
        </w:tcPr>
        <w:p w14:paraId="485CEF98" w14:textId="77777777" w:rsidR="004D72CA" w:rsidRPr="006B76EE" w:rsidRDefault="004D72CA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01849BC7" w14:textId="77777777" w:rsidR="004D72CA" w:rsidRPr="005A78F8" w:rsidRDefault="004D72CA" w:rsidP="00650F2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jyrkfr+R6uhXVcdj8GYW1zVG7HbUAs2zPWTg7qme2T8MwaE+CzwpB9YaXIEzqyDEBqKswmJ0El4YjAsU3N3Q==" w:salt="EfxLkWxlGYn8YerDpPzzHA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4D97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19B7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4BA6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97FC2"/>
    <w:rsid w:val="002A3883"/>
    <w:rsid w:val="002A41A6"/>
    <w:rsid w:val="002B00DF"/>
    <w:rsid w:val="002B302B"/>
    <w:rsid w:val="002B7BC6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D72CA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8F8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770A1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272C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1FC4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2E3F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87414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28FB"/>
    <w:rsid w:val="00E55CB0"/>
    <w:rsid w:val="00E565A8"/>
    <w:rsid w:val="00E56B83"/>
    <w:rsid w:val="00E56ED0"/>
    <w:rsid w:val="00E5774D"/>
    <w:rsid w:val="00E60BA3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A58B9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5FACAA"/>
  <w15:docId w15:val="{FB4A9C7D-A4FD-4F07-B260-98B854B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DD2D-DCD5-4B6B-A2F9-4DDCD6F9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1447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2020-07-13T07:31:00Z</dcterms:created>
  <dcterms:modified xsi:type="dcterms:W3CDTF">2020-07-13T07:31:00Z</dcterms:modified>
</cp:coreProperties>
</file>