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52A65B41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CF765" w14:textId="00B96A33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326562">
              <w:rPr>
                <w:rFonts w:ascii="Arial" w:hAnsi="Arial" w:cs="Arial"/>
                <w:b/>
                <w:bCs/>
              </w:rPr>
              <w:t xml:space="preserve">L PERSONAL </w:t>
            </w:r>
            <w:r w:rsidRPr="00F939DD">
              <w:rPr>
                <w:rFonts w:ascii="Arial" w:hAnsi="Arial" w:cs="Arial"/>
                <w:b/>
                <w:bCs/>
              </w:rPr>
              <w:t>TÉCNICO COMPETENTE</w:t>
            </w:r>
          </w:p>
          <w:p w14:paraId="3D7BD4FA" w14:textId="36EC17E3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0611C7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53079DAF" w14:textId="0073FA41" w:rsidR="007037E9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80"/>
        <w:gridCol w:w="24"/>
        <w:gridCol w:w="699"/>
        <w:gridCol w:w="26"/>
        <w:gridCol w:w="862"/>
        <w:gridCol w:w="36"/>
        <w:gridCol w:w="1275"/>
        <w:gridCol w:w="130"/>
        <w:gridCol w:w="13"/>
        <w:gridCol w:w="1043"/>
        <w:gridCol w:w="70"/>
        <w:gridCol w:w="18"/>
        <w:gridCol w:w="144"/>
        <w:gridCol w:w="164"/>
        <w:gridCol w:w="24"/>
        <w:gridCol w:w="154"/>
        <w:gridCol w:w="75"/>
        <w:gridCol w:w="22"/>
        <w:gridCol w:w="236"/>
        <w:gridCol w:w="33"/>
        <w:gridCol w:w="198"/>
        <w:gridCol w:w="25"/>
        <w:gridCol w:w="614"/>
        <w:gridCol w:w="33"/>
        <w:gridCol w:w="265"/>
        <w:gridCol w:w="14"/>
        <w:gridCol w:w="31"/>
        <w:gridCol w:w="149"/>
        <w:gridCol w:w="119"/>
        <w:gridCol w:w="59"/>
        <w:gridCol w:w="195"/>
        <w:gridCol w:w="850"/>
        <w:gridCol w:w="131"/>
        <w:gridCol w:w="11"/>
        <w:gridCol w:w="709"/>
        <w:gridCol w:w="283"/>
        <w:gridCol w:w="567"/>
        <w:gridCol w:w="142"/>
        <w:gridCol w:w="468"/>
        <w:gridCol w:w="149"/>
        <w:gridCol w:w="92"/>
        <w:gridCol w:w="320"/>
      </w:tblGrid>
      <w:tr w:rsidR="000611C7" w:rsidRPr="00D9508B" w14:paraId="514E6CB0" w14:textId="77777777" w:rsidTr="000D7E71">
        <w:trPr>
          <w:trHeight w:val="417"/>
        </w:trPr>
        <w:tc>
          <w:tcPr>
            <w:tcW w:w="1123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7278" w14:textId="7C839EBD" w:rsidR="000611C7" w:rsidRPr="00DE76E9" w:rsidRDefault="000611C7" w:rsidP="00326562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>DATOS DE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326562">
              <w:rPr>
                <w:b/>
                <w:bCs/>
                <w:sz w:val="22"/>
                <w:szCs w:val="22"/>
              </w:rPr>
              <w:t>PERSONAL TÉCNICO TITULADO</w:t>
            </w:r>
            <w:r w:rsidRPr="00347D44">
              <w:rPr>
                <w:b/>
                <w:bCs/>
                <w:sz w:val="22"/>
                <w:szCs w:val="22"/>
              </w:rPr>
              <w:t xml:space="preserve"> COMPETENTE PROYECTISTA</w:t>
            </w:r>
          </w:p>
        </w:tc>
      </w:tr>
      <w:tr w:rsidR="000611C7" w:rsidRPr="00DE76E9" w14:paraId="3DBAE5A0" w14:textId="77777777" w:rsidTr="000D7E71">
        <w:trPr>
          <w:trHeight w:val="119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48AC88F5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1E0F03DC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D521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43465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611C7" w:rsidRPr="00DE76E9" w14:paraId="11B87F56" w14:textId="77777777" w:rsidTr="000D7E71">
        <w:trPr>
          <w:trHeight w:val="376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46080A49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7F6038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5A9B2C0B" w14:textId="77777777" w:rsidR="000611C7" w:rsidRPr="00DE587B" w:rsidRDefault="000611C7" w:rsidP="000D7E71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0DF58AD3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8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14:paraId="1FDB788D" w14:textId="77777777" w:rsidR="000611C7" w:rsidRPr="00DE587B" w:rsidRDefault="000611C7" w:rsidP="000D7E71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sz w:val="20"/>
                <w:szCs w:val="20"/>
              </w:rPr>
            </w:r>
            <w:r w:rsidR="00DA3AC9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41AC8008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611C7" w:rsidRPr="00DE76E9" w14:paraId="158F3853" w14:textId="77777777" w:rsidTr="000D7E71">
        <w:trPr>
          <w:trHeight w:val="157"/>
        </w:trPr>
        <w:tc>
          <w:tcPr>
            <w:tcW w:w="3816" w:type="dxa"/>
            <w:gridSpan w:val="9"/>
            <w:tcBorders>
              <w:top w:val="nil"/>
              <w:bottom w:val="nil"/>
            </w:tcBorders>
            <w:tcMar>
              <w:right w:w="17" w:type="dxa"/>
            </w:tcMar>
          </w:tcPr>
          <w:p w14:paraId="6DF9C435" w14:textId="77777777" w:rsidR="000611C7" w:rsidRPr="00DE76E9" w:rsidRDefault="000611C7" w:rsidP="000D7E71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503" w:type="dxa"/>
            <w:gridSpan w:val="22"/>
            <w:tcBorders>
              <w:top w:val="nil"/>
              <w:bottom w:val="nil"/>
              <w:right w:val="nil"/>
            </w:tcBorders>
          </w:tcPr>
          <w:p w14:paraId="21E9076A" w14:textId="77777777" w:rsidR="000611C7" w:rsidRPr="00DE76E9" w:rsidRDefault="000611C7" w:rsidP="000D7E71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17" w:type="dxa"/>
            <w:gridSpan w:val="12"/>
            <w:tcBorders>
              <w:top w:val="nil"/>
              <w:bottom w:val="nil"/>
            </w:tcBorders>
          </w:tcPr>
          <w:p w14:paraId="03CE1F30" w14:textId="77777777" w:rsidR="000611C7" w:rsidRPr="00DE76E9" w:rsidRDefault="000611C7" w:rsidP="000D7E71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0611C7" w:rsidRPr="00DE76E9" w14:paraId="168E6FED" w14:textId="77777777" w:rsidTr="000D7E71">
        <w:trPr>
          <w:trHeight w:val="27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270915C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853BA8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6F93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1B488C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6EBAFD25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224DAE33" w14:textId="77777777" w:rsidTr="000D7E71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16897C2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5492E450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0611C7" w:rsidRPr="00DE76E9" w14:paraId="6A5A50D1" w14:textId="77777777" w:rsidTr="000D7E71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920ABE7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6F7A70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8D308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7D84CA85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0DEF60E7" w14:textId="77777777" w:rsidTr="000D7E71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5DB4F8C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69877DBB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0611C7" w:rsidRPr="00DE76E9" w14:paraId="4A87E442" w14:textId="77777777" w:rsidTr="000D7E71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3653BF6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A0F21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E338C1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2905472A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47042AC7" w14:textId="77777777" w:rsidTr="000D7E71">
        <w:trPr>
          <w:trHeight w:hRule="exact" w:val="89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</w:tcPr>
          <w:p w14:paraId="5A4C9530" w14:textId="77777777" w:rsidR="000611C7" w:rsidRPr="00DE76E9" w:rsidRDefault="000611C7" w:rsidP="000D7E7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04B41" w14:paraId="0C684CEF" w14:textId="77777777" w:rsidTr="000611C7">
        <w:trPr>
          <w:trHeight w:val="367"/>
        </w:trPr>
        <w:tc>
          <w:tcPr>
            <w:tcW w:w="7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E9F40E" w14:textId="77777777" w:rsidR="000611C7" w:rsidRPr="00604B41" w:rsidRDefault="000611C7" w:rsidP="000D7E71">
            <w:pPr>
              <w:rPr>
                <w:sz w:val="20"/>
              </w:rPr>
            </w:pPr>
          </w:p>
        </w:tc>
        <w:tc>
          <w:tcPr>
            <w:tcW w:w="1044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475CE" w14:textId="77777777" w:rsidR="000611C7" w:rsidRPr="00604B41" w:rsidRDefault="000611C7" w:rsidP="000D7E71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0611C7" w:rsidRPr="00DE76E9" w14:paraId="14AFCE23" w14:textId="77777777" w:rsidTr="000D7E71">
        <w:trPr>
          <w:trHeight w:hRule="exact" w:val="257"/>
        </w:trPr>
        <w:tc>
          <w:tcPr>
            <w:tcW w:w="151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85C3249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401DC9C" w14:textId="77777777" w:rsidR="000611C7" w:rsidRPr="00DE76E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6790816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C3835C5" w14:textId="77777777" w:rsidR="000611C7" w:rsidRPr="00DE76E9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373911F" w14:textId="77777777" w:rsidR="000611C7" w:rsidRPr="00DE76E9" w:rsidRDefault="000611C7" w:rsidP="000D7E71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39321D5" w14:textId="77777777" w:rsidR="000611C7" w:rsidRPr="00DE76E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E85E4D5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1A8B458" w14:textId="77777777" w:rsidR="000611C7" w:rsidRPr="00DE76E9" w:rsidRDefault="000611C7" w:rsidP="000D7E71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01B5C46" w14:textId="77777777" w:rsidR="000611C7" w:rsidRPr="00DE76E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0611C7" w:rsidRPr="003926D4" w14:paraId="7EB6BA17" w14:textId="77777777" w:rsidTr="000D7E71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783CCFD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5BC932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2615A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D7988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C4D51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F007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14EC9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85D6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3C69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6024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051D720" w14:textId="77777777" w:rsidR="000611C7" w:rsidRPr="003926D4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48363860" w14:textId="77777777" w:rsidTr="000D7E71">
        <w:trPr>
          <w:trHeight w:hRule="exact" w:val="261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30E11E5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D15CAE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289" w:type="dxa"/>
            <w:gridSpan w:val="17"/>
            <w:tcBorders>
              <w:top w:val="nil"/>
              <w:left w:val="nil"/>
              <w:bottom w:val="nil"/>
            </w:tcBorders>
          </w:tcPr>
          <w:p w14:paraId="33DD3490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>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0611C7" w:rsidRPr="00DE76E9" w14:paraId="2DC3BAC0" w14:textId="77777777" w:rsidTr="000D7E71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31DA053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C8E1C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B04889C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F9AA9C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012D64D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B40138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D9F927E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0B905245" w14:textId="77777777" w:rsidTr="000D7E71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E01C76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58B0A3FF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0611C7" w:rsidRPr="00DE76E9" w14:paraId="4EDD5B7A" w14:textId="77777777" w:rsidTr="000D7E71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AB0D25F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34DEB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510E2E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7499E46F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52ABB515" w14:textId="77777777" w:rsidTr="000D7E71">
        <w:trPr>
          <w:trHeight w:hRule="exact" w:val="84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D0B398E" w14:textId="77777777" w:rsidR="000611C7" w:rsidRPr="00DE76E9" w:rsidRDefault="000611C7" w:rsidP="000D7E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611C7" w:rsidRPr="00AF6CA3" w14:paraId="07FB501D" w14:textId="77777777" w:rsidTr="000611C7">
        <w:trPr>
          <w:trHeight w:val="412"/>
        </w:trPr>
        <w:tc>
          <w:tcPr>
            <w:tcW w:w="1123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EBED2" w14:textId="77777777" w:rsidR="000611C7" w:rsidRPr="00AF6CA3" w:rsidRDefault="000611C7" w:rsidP="000D7E71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0611C7" w:rsidRPr="006C7729" w14:paraId="293D368D" w14:textId="77777777" w:rsidTr="000D7E71">
        <w:trPr>
          <w:trHeight w:val="406"/>
        </w:trPr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F3D297F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auto"/>
              <w:left w:val="nil"/>
              <w:bottom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786DD97B" w14:textId="6912B11F" w:rsidR="000611C7" w:rsidRPr="0082103C" w:rsidRDefault="000611C7" w:rsidP="00326562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326562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0611C7" w:rsidRPr="007110C5" w14:paraId="7FBED42D" w14:textId="77777777" w:rsidTr="000D7E71">
        <w:trPr>
          <w:trHeight w:val="170"/>
        </w:trPr>
        <w:tc>
          <w:tcPr>
            <w:tcW w:w="3686" w:type="dxa"/>
            <w:gridSpan w:val="8"/>
            <w:tcBorders>
              <w:top w:val="single" w:sz="4" w:space="0" w:color="D9D9D9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C62843C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Documento *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828" w:type="dxa"/>
            <w:gridSpan w:val="2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A77B070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Nº. de Documento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3CB88CD5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Persona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6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</w:tcPr>
          <w:p w14:paraId="0EFFA08C" w14:textId="77777777" w:rsidR="000611C7" w:rsidRPr="004C406E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>Sexo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0611C7" w:rsidRPr="007110C5" w14:paraId="08323BA3" w14:textId="77777777" w:rsidTr="000611C7">
        <w:trPr>
          <w:trHeight w:val="4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56DEC0D3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84FDF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14:paraId="003CE31A" w14:textId="77777777" w:rsidR="000611C7" w:rsidRPr="00DE587B" w:rsidRDefault="000611C7" w:rsidP="000D7E71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3AE0FBB1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sz w:val="20"/>
                <w:szCs w:val="20"/>
              </w:rPr>
            </w:r>
            <w:r w:rsidR="00DA3AC9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14:paraId="64248553" w14:textId="77777777" w:rsidR="000611C7" w:rsidRPr="004C406E" w:rsidRDefault="000611C7" w:rsidP="000D7E71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sz w:val="20"/>
                <w:szCs w:val="20"/>
              </w:rPr>
            </w:r>
            <w:r w:rsidR="00DA3AC9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681BA913" w14:textId="77777777" w:rsidR="000611C7" w:rsidRPr="004C406E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611C7" w:rsidRPr="007110C5" w14:paraId="15A6BF18" w14:textId="77777777" w:rsidTr="000D7E71">
        <w:trPr>
          <w:trHeight w:val="170"/>
        </w:trPr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0A2687C0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33298AF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7183370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14:paraId="067A1C92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7110C5" w14:paraId="5C4107DB" w14:textId="77777777" w:rsidTr="000D7E7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8FDBC15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54C97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82A54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197C9A88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7110C5" w14:paraId="5FF900A6" w14:textId="77777777" w:rsidTr="000D7E71">
        <w:trPr>
          <w:trHeight w:val="170"/>
        </w:trPr>
        <w:tc>
          <w:tcPr>
            <w:tcW w:w="5104" w:type="dxa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5D73C18" w14:textId="77777777" w:rsidR="000611C7" w:rsidRPr="007110C5" w:rsidRDefault="000611C7" w:rsidP="000D7E71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6132" w:type="dxa"/>
            <w:gridSpan w:val="29"/>
            <w:tcBorders>
              <w:top w:val="nil"/>
              <w:left w:val="nil"/>
              <w:bottom w:val="nil"/>
            </w:tcBorders>
          </w:tcPr>
          <w:p w14:paraId="6D292EE5" w14:textId="77777777" w:rsidR="000611C7" w:rsidRPr="007110C5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</w:tr>
      <w:tr w:rsidR="000611C7" w:rsidRPr="007110C5" w14:paraId="56A94B4C" w14:textId="77777777" w:rsidTr="000D7E71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E9ACB13" w14:textId="77777777" w:rsidR="000611C7" w:rsidRPr="007110C5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6D91E3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D828037" w14:textId="77777777" w:rsidR="000611C7" w:rsidRPr="0075639B" w:rsidRDefault="000611C7" w:rsidP="000D7E71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727D9425" w14:textId="77777777" w:rsidR="000611C7" w:rsidRPr="007110C5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C7729" w14:paraId="09BAC8A4" w14:textId="77777777" w:rsidTr="000D7E71">
        <w:trPr>
          <w:trHeight w:hRule="exact" w:val="81"/>
        </w:trPr>
        <w:tc>
          <w:tcPr>
            <w:tcW w:w="11236" w:type="dxa"/>
            <w:gridSpan w:val="4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37BA8631" w14:textId="77777777" w:rsidR="000611C7" w:rsidRPr="006C7729" w:rsidRDefault="000611C7" w:rsidP="000D7E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611C7" w:rsidRPr="006C7729" w14:paraId="15338B8F" w14:textId="77777777" w:rsidTr="000D7E71">
        <w:trPr>
          <w:trHeight w:val="339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DAFEFF4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953C35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0611C7" w:rsidRPr="006C7729" w14:paraId="16B8EDD1" w14:textId="77777777" w:rsidTr="000D7E71">
        <w:trPr>
          <w:trHeight w:hRule="exact" w:val="224"/>
        </w:trPr>
        <w:tc>
          <w:tcPr>
            <w:tcW w:w="1487" w:type="dxa"/>
            <w:gridSpan w:val="4"/>
            <w:tcBorders>
              <w:top w:val="single" w:sz="4" w:space="0" w:color="C0C0C0"/>
              <w:bottom w:val="nil"/>
              <w:right w:val="nil"/>
            </w:tcBorders>
          </w:tcPr>
          <w:p w14:paraId="757D994E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E6F338E" w14:textId="77777777" w:rsidR="000611C7" w:rsidRPr="006C772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B19AFEB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37EA269" w14:textId="77777777" w:rsidR="000611C7" w:rsidRPr="006C7729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C298065" w14:textId="77777777" w:rsidR="000611C7" w:rsidRPr="006C7729" w:rsidRDefault="000611C7" w:rsidP="000D7E71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F2F6BE6" w14:textId="77777777" w:rsidR="000611C7" w:rsidRPr="006C772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94B1BCA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175E7ED" w14:textId="77777777" w:rsidR="000611C7" w:rsidRPr="006C7729" w:rsidRDefault="000611C7" w:rsidP="000D7E71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71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034F5D3F" w14:textId="77777777" w:rsidR="000611C7" w:rsidRPr="006C772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0611C7" w:rsidRPr="006C7729" w14:paraId="6C2D6722" w14:textId="77777777" w:rsidTr="000D7E71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F8819AF" w14:textId="77777777" w:rsidR="000611C7" w:rsidRPr="006C7729" w:rsidRDefault="000611C7" w:rsidP="000D7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4E263E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DDFEE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48B46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FFBFCA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D8D89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BA2D9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3561E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B9D54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9F96F4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96ED6A6" w14:textId="77777777" w:rsidR="000611C7" w:rsidRPr="006C7729" w:rsidRDefault="000611C7" w:rsidP="000D7E71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11C7" w:rsidRPr="006C7729" w14:paraId="5991B92F" w14:textId="77777777" w:rsidTr="000D7E71">
        <w:trPr>
          <w:trHeight w:hRule="exact" w:val="227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DA7279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664DD1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4"/>
            <w:tcBorders>
              <w:top w:val="nil"/>
              <w:left w:val="nil"/>
              <w:bottom w:val="nil"/>
            </w:tcBorders>
          </w:tcPr>
          <w:p w14:paraId="4EC43E2A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6C7729" w14:paraId="2DB43F2C" w14:textId="77777777" w:rsidTr="000D7E71">
        <w:trPr>
          <w:trHeight w:hRule="exact" w:val="237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67A1771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E21BF2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1570136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D6367C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4D990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4B3639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14:paraId="556C1025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C7729" w14:paraId="0203E0DA" w14:textId="77777777" w:rsidTr="000D7E71">
        <w:trPr>
          <w:trHeight w:hRule="exact" w:val="227"/>
        </w:trPr>
        <w:tc>
          <w:tcPr>
            <w:tcW w:w="6035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6E84BC1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</w:tcBorders>
          </w:tcPr>
          <w:p w14:paraId="48AF23F9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2</w:t>
            </w:r>
          </w:p>
        </w:tc>
      </w:tr>
      <w:tr w:rsidR="000611C7" w:rsidRPr="006C7729" w14:paraId="0E1AC35D" w14:textId="77777777" w:rsidTr="000D7E7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9D5B30E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31234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E37E0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0523DD4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C7729" w14:paraId="394C5562" w14:textId="77777777" w:rsidTr="000D7E71">
        <w:trPr>
          <w:trHeight w:hRule="exact" w:val="73"/>
        </w:trPr>
        <w:tc>
          <w:tcPr>
            <w:tcW w:w="11236" w:type="dxa"/>
            <w:gridSpan w:val="43"/>
            <w:tcBorders>
              <w:top w:val="nil"/>
              <w:bottom w:val="nil"/>
            </w:tcBorders>
            <w:tcMar>
              <w:right w:w="57" w:type="dxa"/>
            </w:tcMar>
          </w:tcPr>
          <w:p w14:paraId="33C575FE" w14:textId="77777777" w:rsidR="000611C7" w:rsidRPr="006C7729" w:rsidRDefault="000611C7" w:rsidP="000D7E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611C7" w:rsidRPr="000C735D" w14:paraId="2FE06149" w14:textId="77777777" w:rsidTr="000D7E71">
        <w:trPr>
          <w:trHeight w:val="173"/>
        </w:trPr>
        <w:tc>
          <w:tcPr>
            <w:tcW w:w="2375" w:type="dxa"/>
            <w:gridSpan w:val="6"/>
            <w:tcBorders>
              <w:top w:val="nil"/>
              <w:bottom w:val="nil"/>
              <w:right w:val="nil"/>
            </w:tcBorders>
          </w:tcPr>
          <w:p w14:paraId="40746EB6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DC81B5A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623" w:type="dxa"/>
            <w:gridSpan w:val="2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0CE205E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EBC735D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EA29FFC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0C735D" w14:paraId="1652BD9C" w14:textId="77777777" w:rsidTr="000D7E7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4E010616" w14:textId="77777777" w:rsidR="000611C7" w:rsidRPr="000C735D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3484C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937F7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4ECF3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F3078A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6374E3C4" w14:textId="77777777" w:rsidR="000611C7" w:rsidRPr="000C735D" w:rsidRDefault="000611C7" w:rsidP="000D7E71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11C7" w:rsidRPr="000C735D" w14:paraId="73293B04" w14:textId="77777777" w:rsidTr="000D7E71">
        <w:trPr>
          <w:trHeight w:val="101"/>
        </w:trPr>
        <w:tc>
          <w:tcPr>
            <w:tcW w:w="11236" w:type="dxa"/>
            <w:gridSpan w:val="4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F40C742" w14:textId="77777777" w:rsidR="000611C7" w:rsidRPr="000C735D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0611C7" w:rsidRPr="006C7729" w14:paraId="4523E14C" w14:textId="77777777" w:rsidTr="000D7E71">
        <w:trPr>
          <w:trHeight w:val="387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FC9F507" w14:textId="77777777" w:rsidR="000611C7" w:rsidRPr="006B3183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1C9C8A9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0611C7" w:rsidRPr="006C7729" w14:paraId="51E9B66B" w14:textId="77777777" w:rsidTr="000D7E71">
        <w:trPr>
          <w:trHeight w:hRule="exact" w:val="227"/>
        </w:trPr>
        <w:tc>
          <w:tcPr>
            <w:tcW w:w="8495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C86FBA7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</w:tcBorders>
          </w:tcPr>
          <w:p w14:paraId="3170DD62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0611C7" w:rsidRPr="006C7729" w14:paraId="5DC7049C" w14:textId="77777777" w:rsidTr="000D7E7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E07FB18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8817D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CC73FA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0389EFF4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0C735D" w14:paraId="62A8AE6F" w14:textId="77777777" w:rsidTr="000D7E71">
        <w:trPr>
          <w:trHeight w:val="101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708AB84" w14:textId="77777777" w:rsidR="000611C7" w:rsidRPr="000C735D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3482CAE2" w14:textId="2F72AE0B" w:rsidR="00AF6CA3" w:rsidRDefault="00AF6CA3">
      <w:pPr>
        <w:rPr>
          <w:sz w:val="8"/>
          <w:szCs w:val="8"/>
        </w:rPr>
      </w:pPr>
    </w:p>
    <w:p w14:paraId="5D8BB143" w14:textId="69A96F50" w:rsidR="00326562" w:rsidRDefault="00326562">
      <w:pPr>
        <w:rPr>
          <w:sz w:val="8"/>
          <w:szCs w:val="8"/>
        </w:rPr>
      </w:pPr>
    </w:p>
    <w:p w14:paraId="24203931" w14:textId="092F76CD" w:rsidR="00326562" w:rsidRDefault="00326562">
      <w:pPr>
        <w:rPr>
          <w:sz w:val="8"/>
          <w:szCs w:val="8"/>
        </w:rPr>
      </w:pPr>
    </w:p>
    <w:p w14:paraId="7CED50FD" w14:textId="7B4F8CC1" w:rsidR="00326562" w:rsidRDefault="00326562">
      <w:pPr>
        <w:rPr>
          <w:sz w:val="8"/>
          <w:szCs w:val="8"/>
        </w:rPr>
      </w:pPr>
    </w:p>
    <w:p w14:paraId="35D7CADD" w14:textId="54372A22" w:rsidR="00326562" w:rsidRDefault="00326562">
      <w:pPr>
        <w:rPr>
          <w:sz w:val="8"/>
          <w:szCs w:val="8"/>
        </w:rPr>
      </w:pPr>
    </w:p>
    <w:p w14:paraId="63583F81" w14:textId="1A44F2D3" w:rsidR="00326562" w:rsidRDefault="00326562">
      <w:pPr>
        <w:rPr>
          <w:sz w:val="8"/>
          <w:szCs w:val="8"/>
        </w:rPr>
      </w:pPr>
    </w:p>
    <w:p w14:paraId="6224403F" w14:textId="5C338723" w:rsidR="00326562" w:rsidRDefault="00326562">
      <w:pPr>
        <w:rPr>
          <w:sz w:val="8"/>
          <w:szCs w:val="8"/>
        </w:rPr>
      </w:pPr>
    </w:p>
    <w:p w14:paraId="3FD43E14" w14:textId="719B8CFF" w:rsidR="00326562" w:rsidRDefault="00326562">
      <w:pPr>
        <w:rPr>
          <w:sz w:val="8"/>
          <w:szCs w:val="8"/>
        </w:rPr>
      </w:pPr>
    </w:p>
    <w:p w14:paraId="777D0952" w14:textId="19E26C34" w:rsidR="00326562" w:rsidRDefault="00326562">
      <w:pPr>
        <w:rPr>
          <w:sz w:val="8"/>
          <w:szCs w:val="8"/>
        </w:rPr>
      </w:pPr>
    </w:p>
    <w:p w14:paraId="1E5DD80A" w14:textId="571470D6" w:rsidR="00326562" w:rsidRDefault="00326562">
      <w:pPr>
        <w:rPr>
          <w:sz w:val="8"/>
          <w:szCs w:val="8"/>
        </w:rPr>
      </w:pPr>
    </w:p>
    <w:p w14:paraId="4639A3F9" w14:textId="481FFB1D" w:rsidR="00326562" w:rsidRDefault="00326562">
      <w:pPr>
        <w:rPr>
          <w:sz w:val="8"/>
          <w:szCs w:val="8"/>
        </w:rPr>
      </w:pPr>
    </w:p>
    <w:p w14:paraId="0DF175AF" w14:textId="1CF1B24F" w:rsidR="00326562" w:rsidRDefault="00326562">
      <w:pPr>
        <w:rPr>
          <w:sz w:val="8"/>
          <w:szCs w:val="8"/>
        </w:rPr>
      </w:pPr>
    </w:p>
    <w:p w14:paraId="7F523538" w14:textId="71371F31" w:rsidR="00326562" w:rsidRDefault="00326562">
      <w:pPr>
        <w:rPr>
          <w:sz w:val="8"/>
          <w:szCs w:val="8"/>
        </w:rPr>
      </w:pPr>
    </w:p>
    <w:p w14:paraId="6AB49694" w14:textId="4DD66EB6" w:rsidR="00326562" w:rsidRDefault="00326562">
      <w:pPr>
        <w:rPr>
          <w:sz w:val="8"/>
          <w:szCs w:val="8"/>
        </w:rPr>
      </w:pPr>
    </w:p>
    <w:p w14:paraId="36621A4E" w14:textId="0A349909" w:rsidR="00326562" w:rsidRDefault="00326562">
      <w:pPr>
        <w:rPr>
          <w:sz w:val="8"/>
          <w:szCs w:val="8"/>
        </w:rPr>
      </w:pPr>
    </w:p>
    <w:p w14:paraId="1EDFB2AE" w14:textId="40ADDAFF" w:rsidR="00326562" w:rsidRDefault="00326562">
      <w:pPr>
        <w:rPr>
          <w:sz w:val="8"/>
          <w:szCs w:val="8"/>
        </w:rPr>
      </w:pPr>
    </w:p>
    <w:p w14:paraId="68B73117" w14:textId="4C9DAB7D" w:rsidR="00326562" w:rsidRDefault="00326562">
      <w:pPr>
        <w:rPr>
          <w:sz w:val="8"/>
          <w:szCs w:val="8"/>
        </w:rPr>
      </w:pPr>
    </w:p>
    <w:p w14:paraId="57C8BEF6" w14:textId="0A1AB329" w:rsidR="00326562" w:rsidRDefault="00326562">
      <w:pPr>
        <w:rPr>
          <w:sz w:val="8"/>
          <w:szCs w:val="8"/>
        </w:rPr>
      </w:pPr>
    </w:p>
    <w:p w14:paraId="3D57D601" w14:textId="77777777" w:rsidR="00326562" w:rsidRDefault="00326562">
      <w:pPr>
        <w:rPr>
          <w:sz w:val="8"/>
          <w:szCs w:val="8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355"/>
      </w:tblGrid>
      <w:tr w:rsidR="000611C7" w:rsidRPr="000611C7" w14:paraId="2DE3707D" w14:textId="77777777" w:rsidTr="000611C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874EB6" w14:textId="77777777" w:rsidR="000611C7" w:rsidRPr="00326562" w:rsidRDefault="000611C7" w:rsidP="000D7E71">
            <w:pPr>
              <w:jc w:val="center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611C7" w:rsidRPr="000611C7" w14:paraId="33F21296" w14:textId="77777777" w:rsidTr="000611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331F" w14:textId="77777777" w:rsidR="000611C7" w:rsidRPr="00326562" w:rsidRDefault="000611C7" w:rsidP="000D7E71">
            <w:pPr>
              <w:jc w:val="both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D939" w14:textId="77777777" w:rsidR="000611C7" w:rsidRPr="00326562" w:rsidRDefault="000611C7" w:rsidP="000D7E71">
            <w:pPr>
              <w:jc w:val="both"/>
              <w:rPr>
                <w:sz w:val="20"/>
                <w:szCs w:val="20"/>
              </w:rPr>
            </w:pPr>
            <w:r w:rsidRPr="00326562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0611C7" w:rsidRPr="000611C7" w14:paraId="623ED1E5" w14:textId="77777777" w:rsidTr="000611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C4C7" w14:textId="77777777" w:rsidR="000611C7" w:rsidRPr="00326562" w:rsidRDefault="000611C7" w:rsidP="000D7E71">
            <w:pPr>
              <w:jc w:val="both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00A7" w14:textId="77777777" w:rsidR="000611C7" w:rsidRPr="00326562" w:rsidRDefault="000611C7" w:rsidP="000D7E71">
            <w:pPr>
              <w:jc w:val="both"/>
              <w:rPr>
                <w:sz w:val="20"/>
                <w:szCs w:val="20"/>
              </w:rPr>
            </w:pPr>
            <w:r w:rsidRPr="00326562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0611C7" w:rsidRPr="000611C7" w14:paraId="00D2169B" w14:textId="77777777" w:rsidTr="000611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261F" w14:textId="77777777" w:rsidR="000611C7" w:rsidRPr="00326562" w:rsidRDefault="000611C7" w:rsidP="000D7E71">
            <w:pPr>
              <w:jc w:val="both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2443" w14:textId="77777777" w:rsidR="000611C7" w:rsidRPr="00326562" w:rsidRDefault="000611C7" w:rsidP="000D7E71">
            <w:pPr>
              <w:jc w:val="both"/>
              <w:rPr>
                <w:sz w:val="20"/>
                <w:szCs w:val="20"/>
              </w:rPr>
            </w:pPr>
            <w:r w:rsidRPr="00326562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0611C7" w:rsidRPr="000611C7" w14:paraId="4362AC37" w14:textId="77777777" w:rsidTr="000611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D9F4" w14:textId="77777777" w:rsidR="000611C7" w:rsidRPr="00326562" w:rsidRDefault="000611C7" w:rsidP="000D7E71">
            <w:pPr>
              <w:jc w:val="both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2E78" w14:textId="77777777" w:rsidR="000611C7" w:rsidRPr="00326562" w:rsidRDefault="000611C7" w:rsidP="000D7E71">
            <w:pPr>
              <w:jc w:val="both"/>
              <w:rPr>
                <w:sz w:val="20"/>
                <w:szCs w:val="20"/>
              </w:rPr>
            </w:pPr>
            <w:r w:rsidRPr="00326562">
              <w:rPr>
                <w:sz w:val="20"/>
                <w:szCs w:val="20"/>
              </w:rPr>
              <w:t>Existe cesión de datos.</w:t>
            </w:r>
          </w:p>
        </w:tc>
      </w:tr>
      <w:tr w:rsidR="000611C7" w:rsidRPr="000611C7" w14:paraId="4CDA5C50" w14:textId="77777777" w:rsidTr="000611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8A87" w14:textId="77777777" w:rsidR="000611C7" w:rsidRPr="00326562" w:rsidRDefault="000611C7" w:rsidP="000D7E71">
            <w:pPr>
              <w:jc w:val="both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100" w14:textId="77777777" w:rsidR="000611C7" w:rsidRPr="00326562" w:rsidRDefault="000611C7" w:rsidP="000D7E71">
            <w:pPr>
              <w:jc w:val="both"/>
              <w:rPr>
                <w:sz w:val="20"/>
                <w:szCs w:val="20"/>
              </w:rPr>
            </w:pPr>
            <w:r w:rsidRPr="00326562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611C7" w:rsidRPr="000611C7" w14:paraId="7AF79E17" w14:textId="77777777" w:rsidTr="000611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558E" w14:textId="77777777" w:rsidR="000611C7" w:rsidRPr="00326562" w:rsidRDefault="000611C7" w:rsidP="000D7E71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326562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2963" w14:textId="1F54C5C5" w:rsidR="000611C7" w:rsidRPr="00326562" w:rsidRDefault="00EA3FF8" w:rsidP="000D7E71">
            <w:pPr>
              <w:spacing w:after="40"/>
              <w:jc w:val="both"/>
              <w:rPr>
                <w:sz w:val="20"/>
                <w:szCs w:val="20"/>
              </w:rPr>
            </w:pPr>
            <w:r w:rsidRPr="006E0F79"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6E0F79">
                <w:rPr>
                  <w:rFonts w:ascii="Arial" w:hAnsi="Arial" w:cs="Arial"/>
                  <w:sz w:val="16"/>
                  <w:szCs w:val="16"/>
                </w:rPr>
                <w:t>https://rat.castillalamancha.es/info/1074</w:t>
              </w:r>
            </w:hyperlink>
          </w:p>
        </w:tc>
      </w:tr>
    </w:tbl>
    <w:p w14:paraId="023226F8" w14:textId="75B5262A" w:rsidR="000611C7" w:rsidRDefault="000611C7">
      <w:pPr>
        <w:rPr>
          <w:sz w:val="8"/>
          <w:szCs w:val="8"/>
        </w:rPr>
      </w:pPr>
    </w:p>
    <w:p w14:paraId="3946B538" w14:textId="77777777" w:rsidR="000611C7" w:rsidRPr="00AF6CA3" w:rsidRDefault="000611C7">
      <w:pPr>
        <w:rPr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6A3A2351" w14:textId="77777777" w:rsidTr="007B44A5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E1A78" w14:textId="67B8BBD3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326562" w:rsidRPr="00347D44">
              <w:rPr>
                <w:b/>
                <w:bCs/>
                <w:sz w:val="22"/>
                <w:szCs w:val="22"/>
              </w:rPr>
              <w:t>DE</w:t>
            </w:r>
            <w:r w:rsidR="00326562">
              <w:rPr>
                <w:b/>
                <w:bCs/>
                <w:sz w:val="22"/>
                <w:szCs w:val="22"/>
              </w:rPr>
              <w:t>L</w:t>
            </w:r>
            <w:r w:rsidR="00326562"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326562">
              <w:rPr>
                <w:b/>
                <w:bCs/>
                <w:sz w:val="22"/>
                <w:szCs w:val="22"/>
              </w:rPr>
              <w:t>PERSONAL TÉCNICO TITULADO</w:t>
            </w:r>
            <w:r w:rsidR="00326562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Pr="00347D44">
              <w:rPr>
                <w:b/>
                <w:bCs/>
                <w:sz w:val="22"/>
                <w:szCs w:val="22"/>
              </w:rPr>
              <w:t>COMPETENTE PROYECTISTA</w:t>
            </w:r>
          </w:p>
        </w:tc>
      </w:tr>
      <w:tr w:rsidR="000208B6" w:rsidRPr="00DE76E9" w14:paraId="1A9136BB" w14:textId="77777777" w:rsidTr="007B44A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BD55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bookmarkStart w:id="0" w:name="_GoBack"/>
      <w:tr w:rsidR="000208B6" w:rsidRPr="00DE76E9" w14:paraId="392767A3" w14:textId="77777777" w:rsidTr="007B44A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FED5709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0C976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6DADA1DC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6D718A9E" w14:textId="77777777" w:rsidTr="007B44A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7BFB5A7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88E8D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1B60D307" w14:textId="77777777" w:rsidTr="007B44A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37DFAF9B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0AFD8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7469F79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0C0EC68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86DC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EA586" w14:textId="6352968C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0611C7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76766412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A2CBF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3627F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4AC7C0C2" w14:textId="77777777" w:rsidTr="007B44A5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36EA00BF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4A2B831E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0251E6AD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1B0B26FC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15E34481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6C3ABFA5" w14:textId="5FCE9594" w:rsidR="00AF6CA3" w:rsidRDefault="00AF6CA3">
      <w:pPr>
        <w:rPr>
          <w:sz w:val="8"/>
          <w:szCs w:val="8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"/>
        <w:gridCol w:w="32"/>
        <w:gridCol w:w="100"/>
        <w:gridCol w:w="22"/>
        <w:gridCol w:w="65"/>
        <w:gridCol w:w="2"/>
        <w:gridCol w:w="7"/>
        <w:gridCol w:w="268"/>
        <w:gridCol w:w="8"/>
        <w:gridCol w:w="381"/>
        <w:gridCol w:w="23"/>
        <w:gridCol w:w="156"/>
        <w:gridCol w:w="9"/>
        <w:gridCol w:w="752"/>
        <w:gridCol w:w="244"/>
        <w:gridCol w:w="623"/>
        <w:gridCol w:w="141"/>
        <w:gridCol w:w="273"/>
        <w:gridCol w:w="292"/>
        <w:gridCol w:w="126"/>
        <w:gridCol w:w="14"/>
        <w:gridCol w:w="879"/>
        <w:gridCol w:w="52"/>
        <w:gridCol w:w="11"/>
        <w:gridCol w:w="166"/>
        <w:gridCol w:w="172"/>
        <w:gridCol w:w="144"/>
        <w:gridCol w:w="28"/>
        <w:gridCol w:w="11"/>
        <w:gridCol w:w="216"/>
        <w:gridCol w:w="34"/>
        <w:gridCol w:w="244"/>
        <w:gridCol w:w="13"/>
        <w:gridCol w:w="19"/>
        <w:gridCol w:w="23"/>
        <w:gridCol w:w="33"/>
        <w:gridCol w:w="4"/>
        <w:gridCol w:w="128"/>
        <w:gridCol w:w="39"/>
        <w:gridCol w:w="440"/>
        <w:gridCol w:w="30"/>
        <w:gridCol w:w="8"/>
        <w:gridCol w:w="176"/>
        <w:gridCol w:w="280"/>
        <w:gridCol w:w="28"/>
        <w:gridCol w:w="18"/>
        <w:gridCol w:w="229"/>
        <w:gridCol w:w="38"/>
        <w:gridCol w:w="11"/>
        <w:gridCol w:w="216"/>
        <w:gridCol w:w="139"/>
        <w:gridCol w:w="533"/>
        <w:gridCol w:w="65"/>
        <w:gridCol w:w="255"/>
        <w:gridCol w:w="282"/>
        <w:gridCol w:w="79"/>
        <w:gridCol w:w="117"/>
        <w:gridCol w:w="220"/>
        <w:gridCol w:w="150"/>
        <w:gridCol w:w="77"/>
        <w:gridCol w:w="511"/>
        <w:gridCol w:w="139"/>
        <w:gridCol w:w="201"/>
        <w:gridCol w:w="450"/>
        <w:gridCol w:w="42"/>
        <w:gridCol w:w="43"/>
        <w:gridCol w:w="46"/>
        <w:gridCol w:w="28"/>
        <w:gridCol w:w="18"/>
        <w:gridCol w:w="7"/>
        <w:gridCol w:w="15"/>
        <w:gridCol w:w="268"/>
      </w:tblGrid>
      <w:tr w:rsidR="000611C7" w:rsidRPr="00D9508B" w14:paraId="2D3CE9CE" w14:textId="77777777" w:rsidTr="000611C7">
        <w:trPr>
          <w:trHeight w:val="513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8415" w14:textId="5D36BDEF" w:rsidR="000611C7" w:rsidRPr="00DE76E9" w:rsidRDefault="000611C7" w:rsidP="000D7E7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="00326562" w:rsidRPr="00347D44">
              <w:rPr>
                <w:b/>
                <w:bCs/>
                <w:sz w:val="22"/>
                <w:szCs w:val="22"/>
              </w:rPr>
              <w:t>DE</w:t>
            </w:r>
            <w:r w:rsidR="00326562">
              <w:rPr>
                <w:b/>
                <w:bCs/>
                <w:sz w:val="22"/>
                <w:szCs w:val="22"/>
              </w:rPr>
              <w:t>L</w:t>
            </w:r>
            <w:r w:rsidR="00326562"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326562">
              <w:rPr>
                <w:b/>
                <w:bCs/>
                <w:sz w:val="22"/>
                <w:szCs w:val="22"/>
              </w:rPr>
              <w:t>PERSONAL TÉCNICO TITULADO</w:t>
            </w:r>
            <w:r w:rsidRPr="00714E7D">
              <w:rPr>
                <w:b/>
                <w:bCs/>
                <w:sz w:val="22"/>
                <w:szCs w:val="22"/>
              </w:rPr>
              <w:t xml:space="preserve"> COMPETENTE DIRECTOR/A DE LA EJECUCIÓN DE LOS TRABAJOS/OBRAS</w:t>
            </w:r>
          </w:p>
        </w:tc>
      </w:tr>
      <w:tr w:rsidR="000611C7" w:rsidRPr="00DE76E9" w14:paraId="799DC450" w14:textId="77777777" w:rsidTr="000D7E71">
        <w:trPr>
          <w:trHeight w:val="119"/>
        </w:trPr>
        <w:tc>
          <w:tcPr>
            <w:tcW w:w="33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14E244F4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21" w:type="dxa"/>
            <w:gridSpan w:val="1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477BF232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9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52C9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1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FFD511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611C7" w:rsidRPr="00DE76E9" w14:paraId="2CE3F164" w14:textId="77777777" w:rsidTr="000D7E71">
        <w:trPr>
          <w:trHeight w:val="119"/>
        </w:trPr>
        <w:tc>
          <w:tcPr>
            <w:tcW w:w="33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4813AC8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8DF19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2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B53B71F" w14:textId="77777777" w:rsidR="000611C7" w:rsidRPr="00DE587B" w:rsidRDefault="000611C7" w:rsidP="000D7E71">
            <w:pPr>
              <w:spacing w:before="40"/>
              <w:ind w:left="181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15A4EF77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73835B7B" w14:textId="77777777" w:rsidR="000611C7" w:rsidRPr="004C406E" w:rsidRDefault="000611C7" w:rsidP="000D7E71">
            <w:pPr>
              <w:spacing w:before="40"/>
              <w:ind w:left="18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sz w:val="20"/>
                <w:szCs w:val="20"/>
              </w:rPr>
            </w:r>
            <w:r w:rsidR="00DA3AC9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115960D1" w14:textId="77777777" w:rsidR="000611C7" w:rsidRPr="00DE76E9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611C7" w:rsidRPr="00DE76E9" w14:paraId="2495A3D4" w14:textId="77777777" w:rsidTr="000D7E71">
        <w:trPr>
          <w:trHeight w:val="229"/>
        </w:trPr>
        <w:tc>
          <w:tcPr>
            <w:tcW w:w="3810" w:type="dxa"/>
            <w:gridSpan w:val="21"/>
            <w:tcBorders>
              <w:top w:val="nil"/>
              <w:bottom w:val="nil"/>
            </w:tcBorders>
            <w:tcMar>
              <w:right w:w="17" w:type="dxa"/>
            </w:tcMar>
          </w:tcPr>
          <w:p w14:paraId="3FB05D66" w14:textId="77777777" w:rsidR="000611C7" w:rsidRPr="00DE76E9" w:rsidRDefault="000611C7" w:rsidP="000D7E71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88" w:type="dxa"/>
            <w:gridSpan w:val="29"/>
            <w:tcBorders>
              <w:top w:val="nil"/>
              <w:bottom w:val="nil"/>
              <w:right w:val="nil"/>
            </w:tcBorders>
          </w:tcPr>
          <w:p w14:paraId="6BFBE440" w14:textId="77777777" w:rsidR="000611C7" w:rsidRPr="00DE76E9" w:rsidRDefault="000611C7" w:rsidP="000D7E71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01" w:type="dxa"/>
            <w:gridSpan w:val="23"/>
            <w:tcBorders>
              <w:top w:val="nil"/>
              <w:bottom w:val="nil"/>
            </w:tcBorders>
          </w:tcPr>
          <w:p w14:paraId="39704F0E" w14:textId="77777777" w:rsidR="000611C7" w:rsidRPr="00DE76E9" w:rsidRDefault="000611C7" w:rsidP="000D7E71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0611C7" w:rsidRPr="00DE76E9" w14:paraId="6F1FA7EF" w14:textId="77777777" w:rsidTr="000D7E71">
        <w:trPr>
          <w:trHeight w:val="27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BBACA65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33804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8DB8C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B91DA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AA74C1C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583D6B53" w14:textId="77777777" w:rsidTr="000D7E71">
        <w:trPr>
          <w:trHeight w:hRule="exact" w:val="261"/>
        </w:trPr>
        <w:tc>
          <w:tcPr>
            <w:tcW w:w="6001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C7A6CE4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198" w:type="dxa"/>
            <w:gridSpan w:val="34"/>
            <w:tcBorders>
              <w:top w:val="nil"/>
              <w:left w:val="nil"/>
              <w:bottom w:val="nil"/>
            </w:tcBorders>
          </w:tcPr>
          <w:p w14:paraId="6FB04469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0611C7" w:rsidRPr="00DE76E9" w14:paraId="2F78D0AB" w14:textId="77777777" w:rsidTr="000D7E71">
        <w:trPr>
          <w:trHeight w:val="19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74B40AB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CC114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87F7C0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63878A3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391A5FF1" w14:textId="77777777" w:rsidTr="000D7E71">
        <w:trPr>
          <w:trHeight w:hRule="exact" w:val="261"/>
        </w:trPr>
        <w:tc>
          <w:tcPr>
            <w:tcW w:w="6001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EA0697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5198" w:type="dxa"/>
            <w:gridSpan w:val="34"/>
            <w:tcBorders>
              <w:top w:val="nil"/>
              <w:left w:val="nil"/>
              <w:bottom w:val="nil"/>
            </w:tcBorders>
          </w:tcPr>
          <w:p w14:paraId="550B99DC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0611C7" w:rsidRPr="00DE76E9" w14:paraId="3D7762EB" w14:textId="77777777" w:rsidTr="000D7E71">
        <w:trPr>
          <w:trHeight w:val="19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3DF8448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E28EED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9212F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04EE1A66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200AA09B" w14:textId="77777777" w:rsidTr="000611C7">
        <w:trPr>
          <w:trHeight w:hRule="exact" w:val="107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</w:tcPr>
          <w:p w14:paraId="281A9D20" w14:textId="77777777" w:rsidR="000611C7" w:rsidRPr="00DE76E9" w:rsidRDefault="000611C7" w:rsidP="000D7E7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04B41" w14:paraId="4C9EA66A" w14:textId="77777777" w:rsidTr="000611C7">
        <w:trPr>
          <w:trHeight w:val="384"/>
        </w:trPr>
        <w:tc>
          <w:tcPr>
            <w:tcW w:w="78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014D4" w14:textId="77777777" w:rsidR="000611C7" w:rsidRPr="00604B41" w:rsidRDefault="000611C7" w:rsidP="000D7E71">
            <w:pPr>
              <w:rPr>
                <w:sz w:val="20"/>
              </w:rPr>
            </w:pPr>
          </w:p>
        </w:tc>
        <w:tc>
          <w:tcPr>
            <w:tcW w:w="10417" w:type="dxa"/>
            <w:gridSpan w:val="6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BDD89" w14:textId="77777777" w:rsidR="000611C7" w:rsidRPr="00604B41" w:rsidRDefault="000611C7" w:rsidP="000D7E71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0611C7" w:rsidRPr="00DE76E9" w14:paraId="678AA08F" w14:textId="77777777" w:rsidTr="000D7E71">
        <w:trPr>
          <w:trHeight w:hRule="exact" w:val="257"/>
        </w:trPr>
        <w:tc>
          <w:tcPr>
            <w:tcW w:w="1194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D62FB95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72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5A837B" w14:textId="77777777" w:rsidR="000611C7" w:rsidRPr="00DE76E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4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072E55F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67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2D61F43" w14:textId="77777777" w:rsidR="000611C7" w:rsidRPr="00DE76E9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034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B7A3E8E" w14:textId="77777777" w:rsidR="000611C7" w:rsidRPr="00DE76E9" w:rsidRDefault="000611C7" w:rsidP="000D7E71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BBEC480" w14:textId="77777777" w:rsidR="000611C7" w:rsidRPr="00DE76E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085202C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E2FD7E8" w14:textId="77777777" w:rsidR="000611C7" w:rsidRPr="00DE76E9" w:rsidRDefault="000611C7" w:rsidP="000D7E71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5C7AA14B" w14:textId="77777777" w:rsidR="000611C7" w:rsidRPr="00DE76E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0611C7" w:rsidRPr="003926D4" w14:paraId="53F1F4AD" w14:textId="77777777" w:rsidTr="000D7E71">
        <w:trPr>
          <w:trHeight w:val="179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C3E7C18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B7F03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444D8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1F980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D4D9C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736A8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28B4D6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E1524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DBDAD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272A6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5C50F89" w14:textId="77777777" w:rsidR="000611C7" w:rsidRPr="003926D4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0BB5B7FE" w14:textId="77777777" w:rsidTr="000D7E71">
        <w:trPr>
          <w:trHeight w:hRule="exact" w:val="261"/>
        </w:trPr>
        <w:tc>
          <w:tcPr>
            <w:tcW w:w="5276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447EFF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C8B090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225" w:type="dxa"/>
            <w:gridSpan w:val="28"/>
            <w:tcBorders>
              <w:top w:val="nil"/>
              <w:left w:val="nil"/>
              <w:bottom w:val="nil"/>
            </w:tcBorders>
          </w:tcPr>
          <w:p w14:paraId="782A596E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0611C7" w:rsidRPr="00DE76E9" w14:paraId="529AD0B1" w14:textId="77777777" w:rsidTr="000D7E71">
        <w:trPr>
          <w:trHeight w:hRule="exact" w:val="272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5603575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FAD7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3DE472F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5D9C35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F3E77B2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82A45B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0E815D8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41CE2AD3" w14:textId="77777777" w:rsidTr="000D7E71">
        <w:trPr>
          <w:trHeight w:hRule="exact" w:val="261"/>
        </w:trPr>
        <w:tc>
          <w:tcPr>
            <w:tcW w:w="5836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44EC3F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63" w:type="dxa"/>
            <w:gridSpan w:val="37"/>
            <w:tcBorders>
              <w:top w:val="nil"/>
              <w:left w:val="nil"/>
              <w:bottom w:val="nil"/>
            </w:tcBorders>
          </w:tcPr>
          <w:p w14:paraId="2727ED7A" w14:textId="77777777" w:rsidR="000611C7" w:rsidRPr="00DE76E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0611C7" w:rsidRPr="00DE76E9" w14:paraId="3483DC5C" w14:textId="77777777" w:rsidTr="000D7E71">
        <w:trPr>
          <w:trHeight w:val="195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D4DC1C3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3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0F18E6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1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3B1F33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0028B3BC" w14:textId="77777777" w:rsidR="000611C7" w:rsidRPr="00DE76E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1E437BEC" w14:textId="77777777" w:rsidTr="000D7E71">
        <w:trPr>
          <w:trHeight w:hRule="exact" w:val="235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1A97D94" w14:textId="77777777" w:rsidR="000611C7" w:rsidRPr="00DE76E9" w:rsidRDefault="000611C7" w:rsidP="000D7E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611C7" w:rsidRPr="00AF6CA3" w14:paraId="7917DB0F" w14:textId="77777777" w:rsidTr="000611C7">
        <w:trPr>
          <w:trHeight w:val="405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C874" w14:textId="77777777" w:rsidR="000611C7" w:rsidRPr="00AF6CA3" w:rsidRDefault="000611C7" w:rsidP="000D7E71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0611C7" w:rsidRPr="006C7729" w14:paraId="012B5F40" w14:textId="77777777" w:rsidTr="000611C7">
        <w:trPr>
          <w:trHeight w:val="410"/>
        </w:trPr>
        <w:tc>
          <w:tcPr>
            <w:tcW w:w="418" w:type="dxa"/>
            <w:gridSpan w:val="4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33BD53F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81" w:type="dxa"/>
            <w:gridSpan w:val="69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970A309" w14:textId="3F2062D6" w:rsidR="000611C7" w:rsidRPr="0082103C" w:rsidRDefault="000611C7" w:rsidP="00326562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326562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0611C7" w:rsidRPr="007110C5" w14:paraId="63F18EA7" w14:textId="77777777" w:rsidTr="000D7E71">
        <w:trPr>
          <w:trHeight w:val="170"/>
        </w:trPr>
        <w:tc>
          <w:tcPr>
            <w:tcW w:w="3684" w:type="dxa"/>
            <w:gridSpan w:val="20"/>
            <w:tcBorders>
              <w:top w:val="nil"/>
              <w:bottom w:val="nil"/>
            </w:tcBorders>
            <w:tcMar>
              <w:right w:w="57" w:type="dxa"/>
            </w:tcMar>
          </w:tcPr>
          <w:p w14:paraId="77F1B898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Documento *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32"/>
            <w:tcBorders>
              <w:top w:val="nil"/>
              <w:bottom w:val="single" w:sz="4" w:space="0" w:color="D9D9D9" w:themeColor="background1" w:themeShade="D9"/>
            </w:tcBorders>
          </w:tcPr>
          <w:p w14:paraId="0F438EB7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</w:tcPr>
          <w:p w14:paraId="2DC6CC49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845" w:type="dxa"/>
            <w:gridSpan w:val="13"/>
            <w:tcBorders>
              <w:top w:val="nil"/>
              <w:bottom w:val="nil"/>
            </w:tcBorders>
          </w:tcPr>
          <w:p w14:paraId="3E97E323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611C7" w:rsidRPr="007110C5" w14:paraId="1851AAFB" w14:textId="77777777" w:rsidTr="000D7E71">
        <w:trPr>
          <w:trHeight w:val="170"/>
        </w:trPr>
        <w:tc>
          <w:tcPr>
            <w:tcW w:w="3684" w:type="dxa"/>
            <w:gridSpan w:val="20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44FA8DCF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F22AD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548236F0" w14:textId="77777777" w:rsidR="000611C7" w:rsidRPr="00DE587B" w:rsidRDefault="000611C7" w:rsidP="000D7E71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22828B34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sz w:val="20"/>
                <w:szCs w:val="20"/>
              </w:rPr>
            </w:r>
            <w:r w:rsidR="00DA3AC9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13"/>
            <w:tcBorders>
              <w:top w:val="nil"/>
              <w:bottom w:val="nil"/>
            </w:tcBorders>
            <w:vAlign w:val="center"/>
          </w:tcPr>
          <w:p w14:paraId="05230098" w14:textId="77777777" w:rsidR="000611C7" w:rsidRPr="004C406E" w:rsidRDefault="000611C7" w:rsidP="000D7E71">
            <w:pPr>
              <w:spacing w:before="40"/>
              <w:ind w:left="39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sz w:val="20"/>
                <w:szCs w:val="20"/>
              </w:rPr>
            </w:r>
            <w:r w:rsidR="00DA3AC9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2ADA6B43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</w:r>
            <w:r w:rsidR="00DA3AC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611C7" w:rsidRPr="007110C5" w14:paraId="6AA103CF" w14:textId="77777777" w:rsidTr="000D7E71">
        <w:trPr>
          <w:trHeight w:val="170"/>
        </w:trPr>
        <w:tc>
          <w:tcPr>
            <w:tcW w:w="283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10191729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gridSpan w:val="16"/>
            <w:tcBorders>
              <w:top w:val="nil"/>
              <w:bottom w:val="single" w:sz="4" w:space="0" w:color="D9D9D9" w:themeColor="background1" w:themeShade="D9"/>
            </w:tcBorders>
          </w:tcPr>
          <w:p w14:paraId="2D9A274F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NIF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796" w:type="dxa"/>
            <w:gridSpan w:val="49"/>
            <w:tcBorders>
              <w:top w:val="nil"/>
              <w:bottom w:val="single" w:sz="4" w:space="0" w:color="D9D9D9" w:themeColor="background1" w:themeShade="D9"/>
            </w:tcBorders>
          </w:tcPr>
          <w:p w14:paraId="0DE2CA02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25" w:type="dxa"/>
            <w:gridSpan w:val="7"/>
            <w:tcBorders>
              <w:top w:val="nil"/>
              <w:bottom w:val="nil"/>
            </w:tcBorders>
          </w:tcPr>
          <w:p w14:paraId="506C6D11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7110C5" w14:paraId="41F7B5B8" w14:textId="77777777" w:rsidTr="000D7E71">
        <w:trPr>
          <w:trHeight w:val="170"/>
        </w:trPr>
        <w:tc>
          <w:tcPr>
            <w:tcW w:w="283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E1C05D9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93404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gridSpan w:val="4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D63A7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5F14F494" w14:textId="77777777" w:rsidR="000611C7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7110C5" w14:paraId="1013F901" w14:textId="77777777" w:rsidTr="000D7E71">
        <w:trPr>
          <w:trHeight w:val="170"/>
        </w:trPr>
        <w:tc>
          <w:tcPr>
            <w:tcW w:w="3119" w:type="dxa"/>
            <w:gridSpan w:val="1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7033985" w14:textId="77777777" w:rsidR="000611C7" w:rsidRPr="007110C5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1º Apellido (obligatorio para personas físicas)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080" w:type="dxa"/>
            <w:gridSpan w:val="55"/>
            <w:tcBorders>
              <w:top w:val="nil"/>
              <w:left w:val="nil"/>
              <w:bottom w:val="nil"/>
            </w:tcBorders>
          </w:tcPr>
          <w:p w14:paraId="31C28FD0" w14:textId="77777777" w:rsidR="000611C7" w:rsidRPr="007110C5" w:rsidRDefault="000611C7" w:rsidP="000D7E71">
            <w:pPr>
              <w:spacing w:before="40"/>
              <w:ind w:left="1880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</w:tr>
      <w:tr w:rsidR="000611C7" w:rsidRPr="007110C5" w14:paraId="2A78A7B0" w14:textId="77777777" w:rsidTr="000D7E71"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944580E" w14:textId="77777777" w:rsidR="000611C7" w:rsidRPr="007110C5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F2EFDE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13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6BE90F3B" w14:textId="77777777" w:rsidR="000611C7" w:rsidRPr="0075639B" w:rsidRDefault="000611C7" w:rsidP="000D7E71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6FA46BD" w14:textId="77777777" w:rsidR="000611C7" w:rsidRPr="007110C5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C7729" w14:paraId="4E7F2821" w14:textId="77777777" w:rsidTr="000D7E71">
        <w:trPr>
          <w:trHeight w:hRule="exact" w:val="295"/>
        </w:trPr>
        <w:tc>
          <w:tcPr>
            <w:tcW w:w="11199" w:type="dxa"/>
            <w:gridSpan w:val="7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71C5DB68" w14:textId="77777777" w:rsidR="000611C7" w:rsidRPr="006C7729" w:rsidRDefault="000611C7" w:rsidP="000D7E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611C7" w:rsidRPr="006C7729" w14:paraId="780D66ED" w14:textId="77777777" w:rsidTr="000D7E71">
        <w:trPr>
          <w:trHeight w:val="461"/>
        </w:trPr>
        <w:tc>
          <w:tcPr>
            <w:tcW w:w="418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F3363DC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81" w:type="dxa"/>
            <w:gridSpan w:val="6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18AE202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0611C7" w:rsidRPr="006C7729" w14:paraId="44889F09" w14:textId="77777777" w:rsidTr="000D7E71">
        <w:trPr>
          <w:trHeight w:hRule="exact" w:val="224"/>
        </w:trPr>
        <w:tc>
          <w:tcPr>
            <w:tcW w:w="1171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35328A35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EECF3AF" w14:textId="77777777" w:rsidR="000611C7" w:rsidRPr="006C772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58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4D7803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E01D340" w14:textId="77777777" w:rsidR="000611C7" w:rsidRPr="006C7729" w:rsidRDefault="000611C7" w:rsidP="000D7E7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9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11EEA7" w14:textId="77777777" w:rsidR="000611C7" w:rsidRPr="006C7729" w:rsidRDefault="000611C7" w:rsidP="000D7E71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FD638C" w14:textId="77777777" w:rsidR="000611C7" w:rsidRPr="006C772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9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E0B466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B756BEC" w14:textId="77777777" w:rsidR="000611C7" w:rsidRPr="006C7729" w:rsidRDefault="000611C7" w:rsidP="000D7E71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57" w:type="dxa"/>
            <w:gridSpan w:val="11"/>
            <w:tcBorders>
              <w:top w:val="single" w:sz="4" w:space="0" w:color="C0C0C0"/>
              <w:left w:val="nil"/>
              <w:bottom w:val="nil"/>
            </w:tcBorders>
          </w:tcPr>
          <w:p w14:paraId="52B9FF6B" w14:textId="77777777" w:rsidR="000611C7" w:rsidRPr="006C7729" w:rsidRDefault="000611C7" w:rsidP="000D7E7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0611C7" w:rsidRPr="006C7729" w14:paraId="0D599AB9" w14:textId="77777777" w:rsidTr="000D7E71">
        <w:trPr>
          <w:trHeight w:val="156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849FD14" w14:textId="77777777" w:rsidR="000611C7" w:rsidRPr="006C7729" w:rsidRDefault="000611C7" w:rsidP="000D7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EB5D1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11ECB0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20D01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A9BCF3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28B19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F093D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223C0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27E9A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CFAB8C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4F4C5EC" w14:textId="77777777" w:rsidR="000611C7" w:rsidRPr="006C7729" w:rsidRDefault="000611C7" w:rsidP="000D7E71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11C7" w:rsidRPr="006C7729" w14:paraId="71B155E2" w14:textId="77777777" w:rsidTr="000D7E71">
        <w:trPr>
          <w:trHeight w:hRule="exact" w:val="227"/>
        </w:trPr>
        <w:tc>
          <w:tcPr>
            <w:tcW w:w="5276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1915039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BF6A34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7" w:type="dxa"/>
            <w:gridSpan w:val="27"/>
            <w:tcBorders>
              <w:top w:val="nil"/>
              <w:left w:val="nil"/>
              <w:bottom w:val="nil"/>
            </w:tcBorders>
          </w:tcPr>
          <w:p w14:paraId="105A4262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6C7729" w14:paraId="306681B9" w14:textId="77777777" w:rsidTr="000D7E71">
        <w:trPr>
          <w:trHeight w:hRule="exact" w:val="237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B38A65A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2B03A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A3F5945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506862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159E9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A2FF1D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221A93F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C7729" w14:paraId="26BD9DBC" w14:textId="77777777" w:rsidTr="000D7E71">
        <w:trPr>
          <w:trHeight w:hRule="exact" w:val="227"/>
        </w:trPr>
        <w:tc>
          <w:tcPr>
            <w:tcW w:w="5869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78B53A5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330" w:type="dxa"/>
            <w:gridSpan w:val="36"/>
            <w:tcBorders>
              <w:top w:val="nil"/>
              <w:left w:val="nil"/>
              <w:bottom w:val="nil"/>
            </w:tcBorders>
          </w:tcPr>
          <w:p w14:paraId="6714DF0B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0611C7" w:rsidRPr="006C7729" w14:paraId="31BF1089" w14:textId="77777777" w:rsidTr="000D7E71">
        <w:trPr>
          <w:trHeight w:val="170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3590EFC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0C3A6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7E7293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1FE3EE1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6C7729" w14:paraId="76D7725A" w14:textId="77777777" w:rsidTr="000D7E71">
        <w:trPr>
          <w:trHeight w:hRule="exact" w:val="73"/>
        </w:trPr>
        <w:tc>
          <w:tcPr>
            <w:tcW w:w="11199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</w:tcPr>
          <w:p w14:paraId="09EA2699" w14:textId="77777777" w:rsidR="000611C7" w:rsidRPr="006C7729" w:rsidRDefault="000611C7" w:rsidP="000D7E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611C7" w:rsidRPr="000C735D" w14:paraId="2CB6C63F" w14:textId="77777777" w:rsidTr="000D7E71">
        <w:trPr>
          <w:trHeight w:val="173"/>
        </w:trPr>
        <w:tc>
          <w:tcPr>
            <w:tcW w:w="2111" w:type="dxa"/>
            <w:gridSpan w:val="15"/>
            <w:tcBorders>
              <w:top w:val="nil"/>
              <w:bottom w:val="nil"/>
              <w:right w:val="nil"/>
            </w:tcBorders>
          </w:tcPr>
          <w:p w14:paraId="424ADE6E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D4405FD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085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5A6A78E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576DAF7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nil"/>
            </w:tcBorders>
          </w:tcPr>
          <w:p w14:paraId="5BBAEA2E" w14:textId="77777777" w:rsidR="000611C7" w:rsidRPr="000C735D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11C7" w:rsidRPr="000C735D" w14:paraId="1521A980" w14:textId="77777777" w:rsidTr="000D7E71">
        <w:trPr>
          <w:trHeight w:val="170"/>
        </w:trPr>
        <w:tc>
          <w:tcPr>
            <w:tcW w:w="440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7AE02910" w14:textId="77777777" w:rsidR="000611C7" w:rsidRPr="000C735D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44446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BF5D7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E30CBA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C0A53" w14:textId="77777777" w:rsidR="000611C7" w:rsidRPr="005967EB" w:rsidRDefault="000611C7" w:rsidP="000D7E71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78D4C1F4" w14:textId="77777777" w:rsidR="000611C7" w:rsidRPr="000C735D" w:rsidRDefault="000611C7" w:rsidP="000D7E71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11C7" w:rsidRPr="000C735D" w14:paraId="3AD565AE" w14:textId="77777777" w:rsidTr="000D7E71">
        <w:trPr>
          <w:trHeight w:val="101"/>
        </w:trPr>
        <w:tc>
          <w:tcPr>
            <w:tcW w:w="11199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477050B7" w14:textId="77777777" w:rsidR="000611C7" w:rsidRPr="000C735D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0611C7" w:rsidRPr="006C7729" w14:paraId="497A34C5" w14:textId="77777777" w:rsidTr="000D7E71">
        <w:trPr>
          <w:trHeight w:val="231"/>
        </w:trPr>
        <w:tc>
          <w:tcPr>
            <w:tcW w:w="50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7AA9EF3" w14:textId="77777777" w:rsidR="000611C7" w:rsidRPr="003D60D7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692" w:type="dxa"/>
            <w:gridSpan w:val="6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A0A8D7" w14:textId="77777777" w:rsidR="000611C7" w:rsidRPr="006C7729" w:rsidRDefault="000611C7" w:rsidP="000D7E71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0611C7" w:rsidRPr="006C7729" w14:paraId="0102F5FF" w14:textId="77777777" w:rsidTr="000D7E71">
        <w:trPr>
          <w:trHeight w:hRule="exact" w:val="227"/>
        </w:trPr>
        <w:tc>
          <w:tcPr>
            <w:tcW w:w="8788" w:type="dxa"/>
            <w:gridSpan w:val="5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0473C49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411" w:type="dxa"/>
            <w:gridSpan w:val="17"/>
            <w:tcBorders>
              <w:top w:val="nil"/>
              <w:left w:val="nil"/>
              <w:bottom w:val="nil"/>
            </w:tcBorders>
          </w:tcPr>
          <w:p w14:paraId="77E0AABC" w14:textId="77777777" w:rsidR="000611C7" w:rsidRPr="006C7729" w:rsidRDefault="000611C7" w:rsidP="000D7E71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0611C7" w:rsidRPr="006C7729" w14:paraId="45E104DD" w14:textId="77777777" w:rsidTr="000D7E71">
        <w:trPr>
          <w:trHeight w:val="170"/>
        </w:trPr>
        <w:tc>
          <w:tcPr>
            <w:tcW w:w="28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9A3E950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3A8C50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25ADBB" w14:textId="77777777" w:rsidR="000611C7" w:rsidRPr="005967EB" w:rsidRDefault="000611C7" w:rsidP="000D7E71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4D86C283" w14:textId="77777777" w:rsidR="000611C7" w:rsidRPr="006C7729" w:rsidRDefault="000611C7" w:rsidP="000D7E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0C735D" w14:paraId="4862ABB8" w14:textId="77777777" w:rsidTr="000D7E71">
        <w:trPr>
          <w:trHeight w:val="101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48473FD" w14:textId="77777777" w:rsidR="000611C7" w:rsidRPr="000C735D" w:rsidRDefault="000611C7" w:rsidP="000D7E71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0611C7" w:rsidRPr="00D9508B" w14:paraId="39E93D84" w14:textId="77777777" w:rsidTr="000D7E71">
        <w:trPr>
          <w:trHeight w:val="417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28086" w14:textId="59464C93" w:rsidR="000611C7" w:rsidRPr="00DE76E9" w:rsidRDefault="000611C7" w:rsidP="00326562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>DECLARACIÓN DEL</w:t>
            </w:r>
            <w:r w:rsidR="00326562">
              <w:rPr>
                <w:b/>
                <w:bCs/>
                <w:sz w:val="22"/>
                <w:szCs w:val="22"/>
              </w:rPr>
              <w:t xml:space="preserve"> PERSONAL TÉCNICO TITULADO</w:t>
            </w:r>
            <w:r w:rsidR="00326562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Pr="00714E7D">
              <w:rPr>
                <w:b/>
                <w:bCs/>
                <w:sz w:val="22"/>
                <w:szCs w:val="22"/>
              </w:rPr>
              <w:t>COMPETENTE DIRECTOR/A DE LA EJECUCIÓN DE LOS TRABAJOS/OBRAS</w:t>
            </w:r>
          </w:p>
        </w:tc>
      </w:tr>
      <w:tr w:rsidR="000611C7" w:rsidRPr="00DE76E9" w14:paraId="7B0CFFCD" w14:textId="77777777" w:rsidTr="000D7E71">
        <w:trPr>
          <w:trHeight w:val="64"/>
        </w:trPr>
        <w:tc>
          <w:tcPr>
            <w:tcW w:w="11199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9CA91" w14:textId="77777777" w:rsidR="000611C7" w:rsidRPr="005D433E" w:rsidRDefault="000611C7" w:rsidP="000D7E7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0611C7" w:rsidRPr="00DE76E9" w14:paraId="520DD226" w14:textId="77777777" w:rsidTr="000D7E71">
        <w:trPr>
          <w:trHeight w:val="64"/>
        </w:trPr>
        <w:tc>
          <w:tcPr>
            <w:tcW w:w="514" w:type="dxa"/>
            <w:gridSpan w:val="8"/>
            <w:tcBorders>
              <w:top w:val="nil"/>
              <w:bottom w:val="nil"/>
              <w:right w:val="nil"/>
            </w:tcBorders>
          </w:tcPr>
          <w:p w14:paraId="3CBE6797" w14:textId="77777777" w:rsidR="000611C7" w:rsidRPr="00DE76E9" w:rsidRDefault="000611C7" w:rsidP="000D7E71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F98D91B" w14:textId="77777777" w:rsidR="000611C7" w:rsidRPr="00347341" w:rsidRDefault="000611C7" w:rsidP="000D7E71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326" w:type="dxa"/>
            <w:gridSpan w:val="35"/>
            <w:tcBorders>
              <w:top w:val="nil"/>
              <w:left w:val="nil"/>
              <w:bottom w:val="nil"/>
            </w:tcBorders>
          </w:tcPr>
          <w:p w14:paraId="55CDC510" w14:textId="77777777" w:rsidR="000611C7" w:rsidRPr="005D433E" w:rsidRDefault="000611C7" w:rsidP="000D7E7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0611C7" w:rsidRPr="00DE76E9" w14:paraId="4B100AFE" w14:textId="77777777" w:rsidTr="000D7E71">
        <w:trPr>
          <w:trHeight w:val="242"/>
        </w:trPr>
        <w:tc>
          <w:tcPr>
            <w:tcW w:w="514" w:type="dxa"/>
            <w:gridSpan w:val="8"/>
            <w:tcBorders>
              <w:top w:val="nil"/>
              <w:bottom w:val="nil"/>
              <w:right w:val="nil"/>
            </w:tcBorders>
          </w:tcPr>
          <w:p w14:paraId="7743E5C0" w14:textId="77777777" w:rsidR="000611C7" w:rsidRPr="00DE76E9" w:rsidRDefault="000611C7" w:rsidP="000D7E71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1F0D0" w14:textId="77777777" w:rsidR="000611C7" w:rsidRPr="00DD4AC9" w:rsidRDefault="000611C7" w:rsidP="000D7E7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0611C7" w:rsidRPr="00DE76E9" w14:paraId="0D412A60" w14:textId="77777777" w:rsidTr="000D7E71">
        <w:trPr>
          <w:trHeight w:val="275"/>
        </w:trPr>
        <w:tc>
          <w:tcPr>
            <w:tcW w:w="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1828B4A" w14:textId="77777777" w:rsidR="000611C7" w:rsidRPr="00DE76E9" w:rsidRDefault="000611C7" w:rsidP="000D7E71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67EA2" w14:textId="77777777" w:rsidR="000611C7" w:rsidRPr="005967EB" w:rsidRDefault="000611C7" w:rsidP="000D7E71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07D4E426" w14:textId="77777777" w:rsidR="000611C7" w:rsidRPr="00DE76E9" w:rsidRDefault="000611C7" w:rsidP="000D7E71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611C7" w:rsidRPr="00DE76E9" w14:paraId="133941A9" w14:textId="77777777" w:rsidTr="000D7E71">
        <w:trPr>
          <w:trHeight w:val="205"/>
        </w:trPr>
        <w:tc>
          <w:tcPr>
            <w:tcW w:w="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34A91" w14:textId="77777777" w:rsidR="000611C7" w:rsidRDefault="000611C7" w:rsidP="000D7E71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5E2A" w14:textId="77777777" w:rsidR="000611C7" w:rsidRPr="00347341" w:rsidRDefault="000611C7" w:rsidP="000D7E7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No estoy </w:t>
            </w:r>
            <w:r w:rsidRPr="00714E7D">
              <w:rPr>
                <w:sz w:val="18"/>
                <w:szCs w:val="18"/>
              </w:rPr>
              <w:t xml:space="preserve">inhabilitado/a, ni </w:t>
            </w:r>
            <w:r>
              <w:rPr>
                <w:sz w:val="18"/>
                <w:szCs w:val="18"/>
              </w:rPr>
              <w:t>administrativamente ni judicialmente, para la redacción y firma del certificado de la ejecución de las citadas obras.</w:t>
            </w:r>
          </w:p>
        </w:tc>
      </w:tr>
      <w:tr w:rsidR="000611C7" w:rsidRPr="00DE76E9" w14:paraId="6B02C18A" w14:textId="77777777" w:rsidTr="000D7E71">
        <w:trPr>
          <w:trHeight w:val="193"/>
        </w:trPr>
        <w:tc>
          <w:tcPr>
            <w:tcW w:w="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A00D" w14:textId="77777777" w:rsidR="000611C7" w:rsidRDefault="000611C7" w:rsidP="000D7E71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A3AC9">
              <w:rPr>
                <w:i/>
                <w:iCs/>
                <w:sz w:val="20"/>
                <w:szCs w:val="20"/>
              </w:rPr>
            </w:r>
            <w:r w:rsidR="00DA3AC9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DA47" w14:textId="77777777" w:rsidR="000611C7" w:rsidRDefault="000611C7" w:rsidP="000D7E7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0611C7" w:rsidRPr="00DE76E9" w14:paraId="7E3BA8C0" w14:textId="77777777" w:rsidTr="000D7E71">
        <w:trPr>
          <w:trHeight w:val="61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3C7ACC3" w14:textId="77777777" w:rsidR="000611C7" w:rsidRPr="00DE76E9" w:rsidRDefault="000611C7" w:rsidP="000D7E71">
            <w:pPr>
              <w:ind w:left="181"/>
              <w:rPr>
                <w:sz w:val="4"/>
                <w:szCs w:val="4"/>
              </w:rPr>
            </w:pPr>
          </w:p>
        </w:tc>
      </w:tr>
    </w:tbl>
    <w:p w14:paraId="626215EF" w14:textId="77777777" w:rsidR="00410358" w:rsidRDefault="0041035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3C92634B" w14:textId="77777777" w:rsidTr="000611C7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735C" w14:textId="43B06DBE" w:rsidR="00794E11" w:rsidRPr="00DE76E9" w:rsidRDefault="00794E11" w:rsidP="00326562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 xml:space="preserve">FIRMAS </w:t>
            </w:r>
            <w:r w:rsidR="00326562" w:rsidRPr="00347D44">
              <w:rPr>
                <w:b/>
                <w:bCs/>
                <w:sz w:val="22"/>
                <w:szCs w:val="22"/>
              </w:rPr>
              <w:t>DE</w:t>
            </w:r>
            <w:r w:rsidR="00326562">
              <w:rPr>
                <w:b/>
                <w:bCs/>
                <w:sz w:val="22"/>
                <w:szCs w:val="22"/>
              </w:rPr>
              <w:t>L</w:t>
            </w:r>
            <w:r w:rsidR="00326562"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326562">
              <w:rPr>
                <w:b/>
                <w:bCs/>
                <w:sz w:val="22"/>
                <w:szCs w:val="22"/>
              </w:rPr>
              <w:t>PERSONAL TÉCNICO TITULADO</w:t>
            </w:r>
            <w:r w:rsidR="00326562" w:rsidRPr="00347D4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COMPETENTE QUE DECLARA</w:t>
            </w:r>
            <w:r>
              <w:t xml:space="preserve"> </w:t>
            </w:r>
          </w:p>
        </w:tc>
      </w:tr>
      <w:tr w:rsidR="002443E0" w:rsidRPr="00794E11" w14:paraId="751893D5" w14:textId="77777777" w:rsidTr="000611C7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6F80A0A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04A5FAA7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6E8D840D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C715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66553AE1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6EC0CA2A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6DC4F351" w14:textId="77777777" w:rsidTr="000611C7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AEC45D8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45DC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7BF3DE7" w14:textId="77777777" w:rsidTr="000611C7">
        <w:trPr>
          <w:trHeight w:hRule="exact" w:val="150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7B767EE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1AF8E5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CB1E1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4E3B57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472A0F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2556CB" w14:textId="40A9F114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0611C7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0611C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0611C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4E7F7F50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0C440A8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7E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1C21F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02220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3A0935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7FF91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83C218" w14:textId="39684AE1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0611C7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0611C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 competente</w:t>
            </w:r>
          </w:p>
          <w:p w14:paraId="5FB9EB5B" w14:textId="75E72330" w:rsidR="00176D25" w:rsidRPr="00794E11" w:rsidRDefault="000611C7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7A86FDB0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B68F39" w14:textId="215EB3A9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p w14:paraId="491F24CC" w14:textId="77777777" w:rsidR="000611C7" w:rsidRDefault="000611C7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0611C7" w14:paraId="5129C113" w14:textId="77777777" w:rsidTr="000D7E71">
        <w:trPr>
          <w:cantSplit/>
          <w:trHeight w:val="2184"/>
        </w:trPr>
        <w:tc>
          <w:tcPr>
            <w:tcW w:w="11199" w:type="dxa"/>
          </w:tcPr>
          <w:p w14:paraId="5B64E0A7" w14:textId="77777777" w:rsidR="000611C7" w:rsidRPr="00C806EF" w:rsidRDefault="000611C7" w:rsidP="000D7E71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480B4501" w14:textId="77777777" w:rsidR="000611C7" w:rsidRPr="00C806EF" w:rsidRDefault="000611C7" w:rsidP="000D7E71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0611C7" w:rsidRPr="00AE77F9" w14:paraId="11D3DA62" w14:textId="77777777" w:rsidTr="000D7E71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30523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8FE62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0611C7" w:rsidRPr="00AE77F9" w14:paraId="51094E69" w14:textId="77777777" w:rsidTr="000D7E71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76DA0D8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3C03DA3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0611C7" w:rsidRPr="00AE77F9" w14:paraId="0598B0D6" w14:textId="77777777" w:rsidTr="000D7E7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D11F4D3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EA24F5" w14:textId="77777777" w:rsidR="000611C7" w:rsidRPr="00C806EF" w:rsidRDefault="000611C7" w:rsidP="000D7E7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0611C7" w:rsidRPr="00AE77F9" w14:paraId="40AB5443" w14:textId="77777777" w:rsidTr="000D7E7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C4AF73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D8BA0FA" w14:textId="77777777" w:rsidR="000611C7" w:rsidRPr="00C806EF" w:rsidRDefault="000611C7" w:rsidP="000D7E7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0611C7" w:rsidRPr="00AE77F9" w14:paraId="6EDABA0D" w14:textId="77777777" w:rsidTr="000D7E7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7CC6616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750201" w14:textId="77777777" w:rsidR="000611C7" w:rsidRPr="00C806EF" w:rsidRDefault="000611C7" w:rsidP="000D7E7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0611C7" w:rsidRPr="00AE77F9" w14:paraId="442EDE36" w14:textId="77777777" w:rsidTr="000D7E7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06ED2" w14:textId="77777777" w:rsidR="000611C7" w:rsidRPr="00C806EF" w:rsidRDefault="000611C7" w:rsidP="000D7E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84FEB" w14:textId="77777777" w:rsidR="000611C7" w:rsidRPr="00C806EF" w:rsidRDefault="000611C7" w:rsidP="000D7E7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550F9090" w14:textId="77777777" w:rsidR="000611C7" w:rsidRPr="00216C30" w:rsidRDefault="000611C7" w:rsidP="000D7E71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6CA16269" w14:textId="02F2CCBA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37A4AFA5" w14:textId="40BD07CF" w:rsidR="000611C7" w:rsidRDefault="000611C7" w:rsidP="00F33AFF">
      <w:pPr>
        <w:jc w:val="both"/>
        <w:rPr>
          <w:rFonts w:ascii="Arial" w:hAnsi="Arial" w:cs="Arial"/>
          <w:sz w:val="12"/>
          <w:szCs w:val="20"/>
        </w:rPr>
      </w:pPr>
    </w:p>
    <w:p w14:paraId="0D6B82B6" w14:textId="48F223E5" w:rsidR="00E34F05" w:rsidRDefault="00E34F05" w:rsidP="00E17CC8">
      <w:pPr>
        <w:jc w:val="both"/>
        <w:rPr>
          <w:rFonts w:ascii="Arial" w:hAnsi="Arial" w:cs="Arial"/>
          <w:sz w:val="10"/>
          <w:szCs w:val="16"/>
        </w:rPr>
      </w:pPr>
    </w:p>
    <w:p w14:paraId="0C57E029" w14:textId="77777777" w:rsidR="00E34F05" w:rsidRPr="00E17CC8" w:rsidRDefault="00E34F05" w:rsidP="00E17CC8">
      <w:pPr>
        <w:jc w:val="both"/>
        <w:rPr>
          <w:rFonts w:ascii="Arial" w:hAnsi="Arial" w:cs="Arial"/>
          <w:sz w:val="10"/>
          <w:szCs w:val="16"/>
        </w:rPr>
      </w:pPr>
    </w:p>
    <w:sectPr w:rsidR="00E34F05" w:rsidRPr="00E17CC8" w:rsidSect="00650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FC60" w14:textId="77777777" w:rsidR="007F5436" w:rsidRDefault="007F5436">
      <w:r>
        <w:separator/>
      </w:r>
    </w:p>
  </w:endnote>
  <w:endnote w:type="continuationSeparator" w:id="0">
    <w:p w14:paraId="50FE85A7" w14:textId="77777777" w:rsidR="007F5436" w:rsidRDefault="007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6EBE" w14:textId="77777777" w:rsidR="007B44A5" w:rsidRPr="00347D44" w:rsidRDefault="007B44A5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3A103BD3" w14:textId="68CCEE4D" w:rsidR="007B44A5" w:rsidRPr="00072EDC" w:rsidRDefault="007B44A5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A3AC9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A3AC9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F26B" w14:textId="78ECF87F" w:rsidR="007B44A5" w:rsidRPr="00072EDC" w:rsidRDefault="007B44A5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A3AC9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A3AC9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5DB3CCA2" w14:textId="77777777" w:rsidR="007B44A5" w:rsidRPr="003355BC" w:rsidRDefault="007B44A5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9F8B1F" w14:textId="573B8752" w:rsidR="007B44A5" w:rsidRDefault="007B44A5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A3AC9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A3AC9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A8DDBB" w14:textId="77777777" w:rsidR="007B44A5" w:rsidRDefault="007B4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1DB8" w14:textId="77777777" w:rsidR="007F5436" w:rsidRDefault="007F5436">
      <w:r>
        <w:separator/>
      </w:r>
    </w:p>
  </w:footnote>
  <w:footnote w:type="continuationSeparator" w:id="0">
    <w:p w14:paraId="1CEC0851" w14:textId="77777777" w:rsidR="007F5436" w:rsidRDefault="007F5436">
      <w:r>
        <w:continuationSeparator/>
      </w:r>
    </w:p>
  </w:footnote>
  <w:footnote w:id="1">
    <w:p w14:paraId="0636C9FF" w14:textId="77777777" w:rsidR="007B44A5" w:rsidRPr="00650F21" w:rsidRDefault="007B44A5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7EEFFED8" w14:textId="77777777" w:rsidR="007B44A5" w:rsidRPr="00650F21" w:rsidRDefault="007B44A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5810A20C" w14:textId="77777777" w:rsidR="007B44A5" w:rsidRDefault="007B44A5" w:rsidP="007B44A5">
      <w:pPr>
        <w:pStyle w:val="Textonotapie"/>
        <w:tabs>
          <w:tab w:val="left" w:pos="4252"/>
        </w:tabs>
      </w:pPr>
    </w:p>
  </w:footnote>
  <w:footnote w:id="3">
    <w:p w14:paraId="51C5CDE0" w14:textId="77777777" w:rsidR="000611C7" w:rsidRPr="00714E7D" w:rsidRDefault="000611C7" w:rsidP="000611C7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>
        <w:rPr>
          <w:rFonts w:ascii="Arial Narrow" w:hAnsi="Arial Narrow"/>
          <w:sz w:val="14"/>
          <w:szCs w:val="16"/>
        </w:rPr>
        <w:t>Cuando el/la</w:t>
      </w:r>
      <w:r w:rsidRPr="00714E7D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714E7D">
        <w:rPr>
          <w:rFonts w:ascii="Arial Narrow" w:hAnsi="Arial Narrow"/>
          <w:sz w:val="14"/>
          <w:szCs w:val="16"/>
        </w:rPr>
        <w:t xml:space="preserve"> proyectista y e/la director/a de la ejecución de trabajos/obras no sean la misma persona, podrán presentar este documento por separado. En este caso, el/la directo/a de los trabajos/obras deberá identificar al autor/a del proyecto técnico y la denominación de este. </w:t>
      </w:r>
    </w:p>
    <w:p w14:paraId="2C77FB98" w14:textId="77777777" w:rsidR="000611C7" w:rsidRPr="00650F21" w:rsidRDefault="000611C7" w:rsidP="000611C7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714E7D">
        <w:rPr>
          <w:rFonts w:ascii="Arial Narrow" w:hAnsi="Arial Narrow"/>
          <w:sz w:val="14"/>
          <w:szCs w:val="16"/>
        </w:rPr>
        <w:t>En el caso de que se suscriban en este documento ambas declaraciones responsables (la de</w:t>
      </w:r>
      <w:r>
        <w:rPr>
          <w:rFonts w:ascii="Arial Narrow" w:hAnsi="Arial Narrow"/>
          <w:sz w:val="14"/>
          <w:szCs w:val="16"/>
        </w:rPr>
        <w:t>l/la</w:t>
      </w:r>
      <w:r w:rsidRPr="00714E7D">
        <w:rPr>
          <w:rFonts w:ascii="Arial Narrow" w:hAnsi="Arial Narrow"/>
          <w:sz w:val="14"/>
          <w:szCs w:val="16"/>
        </w:rPr>
        <w:t xml:space="preserve"> </w:t>
      </w:r>
      <w:r>
        <w:rPr>
          <w:rFonts w:ascii="Arial Narrow" w:hAnsi="Arial Narrow"/>
          <w:sz w:val="14"/>
          <w:szCs w:val="16"/>
        </w:rPr>
        <w:t>técnico/a</w:t>
      </w:r>
      <w:r w:rsidRPr="00714E7D">
        <w:rPr>
          <w:rFonts w:ascii="Arial Narrow" w:hAnsi="Arial Narrow"/>
          <w:sz w:val="14"/>
          <w:szCs w:val="16"/>
        </w:rPr>
        <w:t xml:space="preserve"> pr</w:t>
      </w:r>
      <w:r>
        <w:rPr>
          <w:rFonts w:ascii="Arial Narrow" w:hAnsi="Arial Narrow"/>
          <w:sz w:val="14"/>
          <w:szCs w:val="16"/>
        </w:rPr>
        <w:t>oyectista y la del/la director/a</w:t>
      </w:r>
      <w:r w:rsidRPr="00714E7D">
        <w:rPr>
          <w:rFonts w:ascii="Arial Narrow" w:hAnsi="Arial Narrow"/>
          <w:sz w:val="14"/>
          <w:szCs w:val="16"/>
        </w:rPr>
        <w:t xml:space="preserve"> de la ejecución de los trabajos</w:t>
      </w:r>
      <w:r w:rsidRPr="00650F21">
        <w:rPr>
          <w:rFonts w:ascii="Arial Narrow" w:hAnsi="Arial Narrow"/>
          <w:sz w:val="14"/>
          <w:szCs w:val="16"/>
        </w:rPr>
        <w:t>/obras), bastará con hacer referencia al proyecto detallado en el apartado B.2.</w:t>
      </w:r>
    </w:p>
    <w:p w14:paraId="11FBBB4E" w14:textId="77777777" w:rsidR="000611C7" w:rsidRDefault="000611C7" w:rsidP="000611C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350D" w14:textId="62BA656C" w:rsidR="007B44A5" w:rsidRDefault="00F01DAD" w:rsidP="00B339F8">
    <w:pPr>
      <w:pStyle w:val="Encabezado"/>
    </w:pPr>
    <w:r w:rsidRPr="007B50A8">
      <w:rPr>
        <w:noProof/>
      </w:rPr>
      <w:drawing>
        <wp:inline distT="0" distB="0" distL="0" distR="0" wp14:anchorId="11F0AF35" wp14:editId="597E3661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1DAAB" w14:textId="77777777" w:rsidR="00F01DAD" w:rsidRPr="00F01DAD" w:rsidRDefault="00F01DAD" w:rsidP="00B339F8">
    <w:pPr>
      <w:pStyle w:val="Encabezado"/>
      <w:rPr>
        <w:sz w:val="10"/>
        <w:szCs w:val="10"/>
      </w:rPr>
    </w:pPr>
  </w:p>
  <w:p w14:paraId="38EDCC66" w14:textId="77777777" w:rsidR="00F01DAD" w:rsidRPr="00F01DAD" w:rsidRDefault="00F01DAD" w:rsidP="00F01D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01DAD">
      <w:rPr>
        <w:b/>
        <w:color w:val="17365D" w:themeColor="text2" w:themeShade="BF"/>
        <w:sz w:val="20"/>
        <w:szCs w:val="20"/>
      </w:rPr>
      <w:t>Consejería de Desarrollo Sostenible</w:t>
    </w:r>
  </w:p>
  <w:p w14:paraId="6EC44331" w14:textId="15C7298B" w:rsidR="007B44A5" w:rsidRPr="00B339F8" w:rsidRDefault="00F01DAD" w:rsidP="00F01DAD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F01DAD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46B6" w14:textId="645E32F5" w:rsidR="007B44A5" w:rsidRDefault="00F01DAD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7B50A8">
      <w:rPr>
        <w:noProof/>
      </w:rPr>
      <w:drawing>
        <wp:inline distT="0" distB="0" distL="0" distR="0" wp14:anchorId="0F400F00" wp14:editId="278C3C5B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5BAC5" w14:textId="77777777" w:rsidR="00F01DAD" w:rsidRPr="00F01DAD" w:rsidRDefault="00F01DAD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0"/>
        <w:szCs w:val="10"/>
      </w:rPr>
    </w:pPr>
  </w:p>
  <w:p w14:paraId="14916DB9" w14:textId="77777777" w:rsidR="00F01DAD" w:rsidRPr="00F01DAD" w:rsidRDefault="00F01DAD" w:rsidP="00F01D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01DAD">
      <w:rPr>
        <w:b/>
        <w:color w:val="17365D" w:themeColor="text2" w:themeShade="BF"/>
        <w:sz w:val="20"/>
        <w:szCs w:val="20"/>
      </w:rPr>
      <w:t>Consejería de Desarrollo Sostenible</w:t>
    </w:r>
  </w:p>
  <w:p w14:paraId="0DCDEA28" w14:textId="2A2B1CD6" w:rsidR="007B44A5" w:rsidRPr="00185EB9" w:rsidRDefault="00F01DAD" w:rsidP="00F01DA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bCs/>
        <w:color w:val="0000FF"/>
        <w:sz w:val="16"/>
        <w:szCs w:val="16"/>
      </w:rPr>
    </w:pPr>
    <w:r w:rsidRPr="00F01DAD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253"/>
      <w:gridCol w:w="4252"/>
      <w:gridCol w:w="2223"/>
    </w:tblGrid>
    <w:tr w:rsidR="007B44A5" w14:paraId="43BF6EC9" w14:textId="77777777" w:rsidTr="00F01DAD">
      <w:trPr>
        <w:trHeight w:val="1200"/>
      </w:trPr>
      <w:tc>
        <w:tcPr>
          <w:tcW w:w="4253" w:type="dxa"/>
        </w:tcPr>
        <w:p w14:paraId="01A63BE3" w14:textId="77777777" w:rsidR="007B44A5" w:rsidRDefault="00BC29D1" w:rsidP="0067548D">
          <w:r w:rsidRPr="007B50A8">
            <w:rPr>
              <w:noProof/>
            </w:rPr>
            <w:drawing>
              <wp:inline distT="0" distB="0" distL="0" distR="0" wp14:anchorId="3BC33CC2" wp14:editId="4BFEBA1D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</w:tcPr>
        <w:p w14:paraId="61541AF3" w14:textId="77777777" w:rsidR="007B44A5" w:rsidRPr="003B7520" w:rsidRDefault="007B44A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729AD1EA" w14:textId="77777777" w:rsidR="007B44A5" w:rsidRDefault="007B44A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3873EA0E" w14:textId="77777777" w:rsidR="007B44A5" w:rsidRDefault="007B44A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51E6F23A" w14:textId="77777777" w:rsidR="007B44A5" w:rsidRDefault="007B44A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23E77E6D" w14:textId="77777777" w:rsidR="007B44A5" w:rsidRDefault="007B44A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02E9EFE5" w14:textId="77777777" w:rsidR="007B44A5" w:rsidRPr="00E34F05" w:rsidRDefault="007B44A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63A4E4ED" w14:textId="77777777" w:rsidR="007B44A5" w:rsidRPr="003B7520" w:rsidRDefault="007B44A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223" w:type="dxa"/>
          <w:vMerge w:val="restart"/>
        </w:tcPr>
        <w:p w14:paraId="47EF55E8" w14:textId="77777777" w:rsidR="007B44A5" w:rsidRPr="003B7520" w:rsidRDefault="007B44A5" w:rsidP="006C3E23">
          <w:pPr>
            <w:jc w:val="center"/>
          </w:pPr>
        </w:p>
      </w:tc>
    </w:tr>
    <w:tr w:rsidR="007B44A5" w14:paraId="323929B7" w14:textId="77777777" w:rsidTr="00F01DAD">
      <w:tc>
        <w:tcPr>
          <w:tcW w:w="4253" w:type="dxa"/>
          <w:vAlign w:val="center"/>
        </w:tcPr>
        <w:p w14:paraId="28F52D2E" w14:textId="77777777" w:rsidR="007B44A5" w:rsidRPr="00F01DAD" w:rsidRDefault="00BC29D1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F01DAD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2209F621" w14:textId="1BC571E5" w:rsidR="00F01DAD" w:rsidRPr="00A63C07" w:rsidRDefault="00F01DAD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F01DAD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</w:p>
      </w:tc>
      <w:tc>
        <w:tcPr>
          <w:tcW w:w="4252" w:type="dxa"/>
          <w:vMerge/>
          <w:vAlign w:val="center"/>
        </w:tcPr>
        <w:p w14:paraId="7334130C" w14:textId="77777777" w:rsidR="007B44A5" w:rsidRDefault="007B44A5" w:rsidP="0067548D"/>
      </w:tc>
      <w:tc>
        <w:tcPr>
          <w:tcW w:w="2223" w:type="dxa"/>
          <w:vMerge/>
          <w:vAlign w:val="bottom"/>
        </w:tcPr>
        <w:p w14:paraId="2FCBA301" w14:textId="77777777" w:rsidR="007B44A5" w:rsidRPr="006B76EE" w:rsidRDefault="007B44A5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56022ED7" w14:textId="77777777" w:rsidR="007B44A5" w:rsidRPr="000611C7" w:rsidRDefault="007B44A5" w:rsidP="00650F2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SmtMrAtuwo3UtuhE94Wy5zj7kE4HNGWT/+dwhZHtz14kiYhz5Xt9F/CbkChCPTq/4d/JohLvHmEYTvcpu/YA==" w:salt="Q1GEHZNB97/v9ZFfzEUS3g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11C7"/>
    <w:rsid w:val="00063B84"/>
    <w:rsid w:val="00066E08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26562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5436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42DF6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2E8F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9D1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91123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AC9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4F05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A3FF8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DAD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53E3E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C497A4"/>
  <w15:docId w15:val="{6806972C-D957-406E-8F3C-A66DAF9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7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8A6F-DB22-4FF3-A0F8-DA498ECA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2020-07-16T08:26:00Z</dcterms:created>
  <dcterms:modified xsi:type="dcterms:W3CDTF">2020-07-16T08:26:00Z</dcterms:modified>
</cp:coreProperties>
</file>