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68" w:rsidRPr="0057380D" w:rsidRDefault="008639A0" w:rsidP="004D5E68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220002</wp:posOffset>
                </wp:positionV>
                <wp:extent cx="6905302" cy="845820"/>
                <wp:effectExtent l="0" t="0" r="10160" b="1143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302" cy="84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16B" w:rsidRPr="00AF116B" w:rsidRDefault="000D065E" w:rsidP="00AF116B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Solicitud </w:t>
                            </w:r>
                            <w:r w:rsidR="00AF116B" w:rsidRPr="0057380D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de inscripción en el procedimiento de evaluación y acreditación de las competencias profesionales adquiridas a través de la experiencia laboral o de vías no formales de formación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left:0;text-align:left;margin-left:0;margin-top:17.3pt;width:543.7pt;height:6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" fillcolor="#d8d8d8 [2732]">
                <v:textbox inset=",2.3mm,,2.3mm">
                  <w:txbxContent>
                    <w:p w:rsidR="00AF116B" w:rsidRPr="00AF116B" w:rsidRDefault="000D065E" w:rsidP="00AF116B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 xml:space="preserve">Solicitud </w:t>
                      </w:r>
                      <w:r w:rsidR="00AF116B" w:rsidRPr="0057380D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de inscripción en el procedimiento de evaluación y acreditación de las competencias profesionales adquiridas a través de la experiencia laboral o de vías no formales de formación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5E68" w:rsidRPr="0057380D">
        <w:rPr>
          <w:rFonts w:ascii="Arial" w:hAnsi="Arial" w:cs="Arial"/>
          <w:b/>
          <w:sz w:val="20"/>
          <w:szCs w:val="20"/>
        </w:rPr>
        <w:t xml:space="preserve">ANEXO II </w:t>
      </w:r>
    </w:p>
    <w:p w:rsidR="008B5E32" w:rsidRDefault="008639A0" w:rsidP="004D5E68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190500</wp:posOffset>
                </wp:positionV>
                <wp:extent cx="1371600" cy="253365"/>
                <wp:effectExtent l="0" t="0" r="4445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16B" w:rsidRPr="00E801AC" w:rsidRDefault="00AF116B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margin-left:190.35pt;margin-top:15pt;width:108pt;height:1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nLtwIAAMI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" filled="f" stroked="f">
                <v:textbox inset=",1mm,,1mm">
                  <w:txbxContent>
                    <w:p w:rsidR="00AF116B" w:rsidRPr="00E801AC" w:rsidRDefault="00AF116B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201295</wp:posOffset>
                </wp:positionV>
                <wp:extent cx="1287780" cy="205105"/>
                <wp:effectExtent l="0" t="0" r="2540" b="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16B" w:rsidRPr="00E801AC" w:rsidRDefault="00AF116B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margin-left:190.35pt;margin-top:15.85pt;width:101.4pt;height:1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" filled="f" stroked="f">
                <v:textbox inset=",.3mm,,.3mm">
                  <w:txbxContent>
                    <w:p w:rsidR="00AF116B" w:rsidRPr="00E801AC" w:rsidRDefault="00AF116B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5E32" w:rsidRDefault="008B5E32" w:rsidP="00B61012">
      <w:pPr>
        <w:jc w:val="both"/>
        <w:rPr>
          <w:sz w:val="28"/>
          <w:szCs w:val="28"/>
        </w:rPr>
      </w:pPr>
    </w:p>
    <w:p w:rsidR="006428FE" w:rsidRDefault="006428FE" w:rsidP="00B61012">
      <w:pPr>
        <w:jc w:val="both"/>
        <w:rPr>
          <w:sz w:val="28"/>
          <w:szCs w:val="28"/>
        </w:rPr>
      </w:pPr>
    </w:p>
    <w:p w:rsidR="006428FE" w:rsidRDefault="006428FE" w:rsidP="00B61012">
      <w:pPr>
        <w:jc w:val="both"/>
        <w:rPr>
          <w:sz w:val="16"/>
          <w:szCs w:val="16"/>
        </w:rPr>
      </w:pPr>
    </w:p>
    <w:p w:rsidR="003F3950" w:rsidRPr="004D5E68" w:rsidRDefault="003F3950" w:rsidP="00B61012">
      <w:pPr>
        <w:jc w:val="both"/>
        <w:rPr>
          <w:sz w:val="16"/>
          <w:szCs w:val="16"/>
        </w:rPr>
      </w:pPr>
    </w:p>
    <w:tbl>
      <w:tblPr>
        <w:tblStyle w:val="Tablaconcuadrcula"/>
        <w:tblW w:w="10882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42"/>
        <w:gridCol w:w="847"/>
        <w:gridCol w:w="550"/>
        <w:gridCol w:w="758"/>
        <w:gridCol w:w="788"/>
        <w:gridCol w:w="460"/>
        <w:gridCol w:w="101"/>
        <w:gridCol w:w="41"/>
        <w:gridCol w:w="192"/>
        <w:gridCol w:w="90"/>
        <w:gridCol w:w="1364"/>
        <w:gridCol w:w="1472"/>
        <w:gridCol w:w="7"/>
        <w:gridCol w:w="560"/>
        <w:gridCol w:w="1926"/>
        <w:gridCol w:w="87"/>
        <w:gridCol w:w="255"/>
      </w:tblGrid>
      <w:tr w:rsidR="00065CD3" w:rsidTr="002076CC">
        <w:trPr>
          <w:trHeight w:val="306"/>
        </w:trPr>
        <w:tc>
          <w:tcPr>
            <w:tcW w:w="108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CD3" w:rsidRPr="00DD7D44" w:rsidRDefault="000731DF" w:rsidP="004D5E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7D4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D5E68" w:rsidRPr="00DD7D44">
              <w:rPr>
                <w:rFonts w:ascii="Arial" w:hAnsi="Arial" w:cs="Arial"/>
                <w:b/>
                <w:sz w:val="20"/>
                <w:szCs w:val="20"/>
              </w:rPr>
              <w:t>ATOS DE LA PERSONA SOLICITANTE</w:t>
            </w:r>
          </w:p>
        </w:tc>
      </w:tr>
      <w:tr w:rsidR="00632359" w:rsidTr="00632359">
        <w:tc>
          <w:tcPr>
            <w:tcW w:w="10882" w:type="dxa"/>
            <w:gridSpan w:val="19"/>
            <w:tcBorders>
              <w:top w:val="single" w:sz="4" w:space="0" w:color="auto"/>
              <w:bottom w:val="nil"/>
            </w:tcBorders>
          </w:tcPr>
          <w:p w:rsidR="00632359" w:rsidRPr="004D5E68" w:rsidRDefault="00632359" w:rsidP="00EF7D83">
            <w:pPr>
              <w:jc w:val="both"/>
              <w:rPr>
                <w:b/>
                <w:sz w:val="18"/>
                <w:szCs w:val="18"/>
              </w:rPr>
            </w:pPr>
          </w:p>
          <w:p w:rsidR="00632359" w:rsidRPr="0057380D" w:rsidRDefault="00632359" w:rsidP="00EF7D8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380D">
              <w:rPr>
                <w:rFonts w:ascii="Arial" w:hAnsi="Arial" w:cs="Arial"/>
                <w:b/>
                <w:sz w:val="18"/>
                <w:szCs w:val="18"/>
              </w:rPr>
              <w:t>Son obligatorios los campos: tipo de documento, nombre y primer apellido</w:t>
            </w:r>
          </w:p>
          <w:p w:rsidR="00632359" w:rsidRPr="00563D99" w:rsidRDefault="00632359" w:rsidP="00EF7D83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632359" w:rsidTr="00EF7D83">
        <w:trPr>
          <w:trHeight w:val="34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359" w:rsidRPr="0057380D" w:rsidRDefault="00632359" w:rsidP="00EF7D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2359" w:rsidRPr="009C5A17" w:rsidRDefault="00632359" w:rsidP="00EF7D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1"/>
            <w:r>
              <w:rPr>
                <w:sz w:val="20"/>
                <w:szCs w:val="20"/>
              </w:rPr>
              <w:instrText xml:space="preserve"> FORMCHECKBOX </w:instrText>
            </w:r>
            <w:r w:rsidR="0084307D">
              <w:rPr>
                <w:sz w:val="20"/>
                <w:szCs w:val="20"/>
              </w:rPr>
            </w:r>
            <w:r w:rsidR="0084307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2359" w:rsidRPr="009C5A17" w:rsidRDefault="00632359" w:rsidP="00EF7D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632359" w:rsidRPr="0057380D" w:rsidRDefault="00632359" w:rsidP="00EF7D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32359" w:rsidRPr="009C5A17" w:rsidRDefault="00632359" w:rsidP="00EF7D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2"/>
            <w:r>
              <w:rPr>
                <w:sz w:val="20"/>
                <w:szCs w:val="20"/>
              </w:rPr>
              <w:instrText xml:space="preserve"> FORMCHECKBOX </w:instrText>
            </w:r>
            <w:r w:rsidR="0084307D">
              <w:rPr>
                <w:sz w:val="20"/>
                <w:szCs w:val="20"/>
              </w:rPr>
            </w:r>
            <w:r w:rsidR="0084307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2359" w:rsidRPr="009C5A17" w:rsidRDefault="00632359" w:rsidP="00EF7D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359" w:rsidRPr="0057380D" w:rsidRDefault="00632359" w:rsidP="00EF7D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Número de documento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59" w:rsidRPr="009C5A17" w:rsidRDefault="00632359" w:rsidP="00EF7D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359" w:rsidRPr="00744200" w:rsidRDefault="00632359" w:rsidP="00EF7D83">
            <w:pPr>
              <w:jc w:val="both"/>
              <w:rPr>
                <w:sz w:val="20"/>
                <w:szCs w:val="20"/>
              </w:rPr>
            </w:pPr>
          </w:p>
        </w:tc>
      </w:tr>
      <w:tr w:rsidR="00632359" w:rsidRPr="00A9522A" w:rsidTr="00EF7D83">
        <w:trPr>
          <w:trHeight w:val="51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359" w:rsidRPr="009C5A17" w:rsidRDefault="00632359" w:rsidP="00EF7D8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359" w:rsidRPr="009C5A17" w:rsidRDefault="00632359" w:rsidP="00EF7D8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359" w:rsidRPr="009C5A17" w:rsidRDefault="00632359" w:rsidP="00EF7D8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359" w:rsidRPr="009C5A17" w:rsidRDefault="00632359" w:rsidP="00EF7D8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359" w:rsidRPr="009C5A17" w:rsidRDefault="00632359" w:rsidP="00EF7D8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359" w:rsidRPr="009C5A17" w:rsidRDefault="00632359" w:rsidP="00EF7D8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359" w:rsidRPr="00A9522A" w:rsidRDefault="00632359" w:rsidP="00EF7D83">
            <w:pPr>
              <w:jc w:val="both"/>
              <w:rPr>
                <w:sz w:val="12"/>
                <w:szCs w:val="12"/>
              </w:rPr>
            </w:pPr>
          </w:p>
        </w:tc>
      </w:tr>
      <w:tr w:rsidR="00632359" w:rsidTr="00632359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359" w:rsidRPr="0057380D" w:rsidRDefault="00632359" w:rsidP="00EF7D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59" w:rsidRPr="009C5A17" w:rsidRDefault="00632359" w:rsidP="00EF7D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359" w:rsidRPr="0057380D" w:rsidRDefault="00632359" w:rsidP="00EF7D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1º Apellido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59" w:rsidRPr="009C5A17" w:rsidRDefault="00632359" w:rsidP="00EF7D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359" w:rsidRPr="00744200" w:rsidRDefault="00632359" w:rsidP="00EF7D83">
            <w:pPr>
              <w:jc w:val="both"/>
              <w:rPr>
                <w:sz w:val="20"/>
                <w:szCs w:val="20"/>
              </w:rPr>
            </w:pPr>
          </w:p>
        </w:tc>
      </w:tr>
      <w:tr w:rsidR="00632359" w:rsidRPr="00A9522A" w:rsidTr="00EF7D83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359" w:rsidRPr="009C5A17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359" w:rsidRPr="005A53A9" w:rsidRDefault="00632359" w:rsidP="006323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2359" w:rsidRPr="005A53A9" w:rsidRDefault="00632359" w:rsidP="00632359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53A9">
              <w:rPr>
                <w:rFonts w:ascii="Arial" w:hAnsi="Arial" w:cs="Arial"/>
                <w:b/>
                <w:sz w:val="20"/>
                <w:szCs w:val="20"/>
              </w:rPr>
              <w:t>Hombre</w:t>
            </w:r>
            <w:r w:rsidR="005A53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2" w:name="_GoBack"/>
            <w:r w:rsidR="005A53A9" w:rsidRPr="005A53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7"/>
            <w:r w:rsidR="005A53A9" w:rsidRPr="005A53A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4307D" w:rsidRPr="005A53A9">
              <w:rPr>
                <w:rFonts w:ascii="Arial" w:hAnsi="Arial" w:cs="Arial"/>
                <w:b/>
                <w:sz w:val="20"/>
                <w:szCs w:val="20"/>
              </w:rPr>
            </w:r>
            <w:r w:rsidR="00843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A53A9" w:rsidRPr="005A53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bookmarkEnd w:id="2"/>
            <w:r w:rsidRPr="005A53A9">
              <w:rPr>
                <w:rFonts w:ascii="Arial" w:hAnsi="Arial" w:cs="Arial"/>
                <w:b/>
                <w:sz w:val="20"/>
                <w:szCs w:val="20"/>
              </w:rPr>
              <w:t xml:space="preserve">  Mujer </w:t>
            </w:r>
            <w:r w:rsidR="005A53A9" w:rsidRPr="005A53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9"/>
            <w:r w:rsidR="005A53A9" w:rsidRPr="005A53A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4307D">
              <w:rPr>
                <w:rFonts w:ascii="Arial" w:hAnsi="Arial" w:cs="Arial"/>
                <w:b/>
                <w:sz w:val="20"/>
                <w:szCs w:val="20"/>
              </w:rPr>
            </w:r>
            <w:r w:rsidR="00843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A53A9" w:rsidRPr="005A53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  <w:p w:rsidR="00632359" w:rsidRPr="005A53A9" w:rsidRDefault="00632359" w:rsidP="006323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359" w:rsidRPr="009C5A17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359" w:rsidRPr="009C5A17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2359" w:rsidRPr="009C5A17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359" w:rsidRPr="00A9522A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</w:tr>
      <w:tr w:rsidR="00632359" w:rsidRPr="00A9522A" w:rsidTr="00632359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359" w:rsidRPr="0057380D" w:rsidRDefault="00632359" w:rsidP="006323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6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59" w:rsidRPr="009C5A17" w:rsidRDefault="00632359" w:rsidP="00632359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noProof/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  <w:tc>
          <w:tcPr>
            <w:tcW w:w="25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359" w:rsidRPr="009C5A17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359" w:rsidRPr="00A9522A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</w:tr>
      <w:tr w:rsidR="00632359" w:rsidRPr="00A9522A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359" w:rsidRPr="009C5A17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359" w:rsidRPr="009C5A17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359" w:rsidRPr="009C5A17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359" w:rsidRPr="009C5A17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359" w:rsidRPr="009C5A17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359" w:rsidRPr="00A9522A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</w:tr>
      <w:tr w:rsidR="00632359" w:rsidTr="002076CC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359" w:rsidRPr="0057380D" w:rsidRDefault="00632359" w:rsidP="006323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380D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3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59" w:rsidRPr="009C5A17" w:rsidRDefault="00632359" w:rsidP="006323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359" w:rsidRPr="0057380D" w:rsidRDefault="00632359" w:rsidP="0063235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59" w:rsidRPr="009C5A17" w:rsidRDefault="00632359" w:rsidP="006323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359" w:rsidRPr="00744200" w:rsidRDefault="00632359" w:rsidP="00632359">
            <w:pPr>
              <w:jc w:val="both"/>
              <w:rPr>
                <w:sz w:val="20"/>
                <w:szCs w:val="20"/>
              </w:rPr>
            </w:pPr>
          </w:p>
        </w:tc>
      </w:tr>
      <w:tr w:rsidR="00632359" w:rsidRPr="00A9522A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359" w:rsidRPr="009C5A17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359" w:rsidRPr="009C5A17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359" w:rsidRPr="009C5A17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359" w:rsidRPr="009C5A17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359" w:rsidRPr="009C5A17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359" w:rsidRPr="009C5A17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359" w:rsidRPr="00A9522A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</w:tr>
      <w:tr w:rsidR="00632359" w:rsidTr="002076CC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359" w:rsidRPr="0057380D" w:rsidRDefault="00632359" w:rsidP="006323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9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59" w:rsidRPr="009C5A17" w:rsidRDefault="00632359" w:rsidP="006323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359" w:rsidRPr="00744200" w:rsidRDefault="00632359" w:rsidP="00632359">
            <w:pPr>
              <w:jc w:val="both"/>
              <w:rPr>
                <w:sz w:val="20"/>
                <w:szCs w:val="20"/>
              </w:rPr>
            </w:pPr>
          </w:p>
        </w:tc>
      </w:tr>
      <w:tr w:rsidR="00632359" w:rsidRPr="009C5A1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359" w:rsidRPr="009C5A17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359" w:rsidRPr="009C5A17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359" w:rsidRPr="009C5A17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359" w:rsidRPr="009C5A17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359" w:rsidRPr="009C5A17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359" w:rsidRPr="009C5A17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359" w:rsidRPr="009C5A17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</w:tr>
      <w:tr w:rsidR="00632359" w:rsidTr="002076CC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359" w:rsidRPr="0057380D" w:rsidRDefault="00632359" w:rsidP="006323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59" w:rsidRPr="009C5A17" w:rsidRDefault="00632359" w:rsidP="006323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359" w:rsidRPr="0057380D" w:rsidRDefault="00632359" w:rsidP="0063235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59" w:rsidRPr="009C5A17" w:rsidRDefault="00632359" w:rsidP="006323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359" w:rsidRPr="0057380D" w:rsidRDefault="00632359" w:rsidP="0063235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Población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59" w:rsidRPr="009C5A17" w:rsidRDefault="00632359" w:rsidP="006323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359" w:rsidRPr="00744200" w:rsidRDefault="00632359" w:rsidP="00632359">
            <w:pPr>
              <w:jc w:val="both"/>
              <w:rPr>
                <w:sz w:val="20"/>
                <w:szCs w:val="20"/>
              </w:rPr>
            </w:pPr>
          </w:p>
        </w:tc>
      </w:tr>
      <w:tr w:rsidR="00632359" w:rsidRPr="009C5A17" w:rsidTr="002076CC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359" w:rsidRPr="009C5A17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359" w:rsidRPr="009C5A17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2359" w:rsidRPr="009C5A17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359" w:rsidRPr="009C5A17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359" w:rsidRPr="009C5A17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359" w:rsidRPr="009C5A17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359" w:rsidRPr="009C5A17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</w:tr>
      <w:tr w:rsidR="00632359" w:rsidTr="002076CC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359" w:rsidRPr="0057380D" w:rsidRDefault="00632359" w:rsidP="006323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59" w:rsidRPr="009C5A17" w:rsidRDefault="00632359" w:rsidP="006323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359" w:rsidRPr="0057380D" w:rsidRDefault="00632359" w:rsidP="006323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 Móvil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59" w:rsidRPr="009C5A17" w:rsidRDefault="00632359" w:rsidP="006323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359" w:rsidRPr="009C5A17" w:rsidRDefault="00632359" w:rsidP="006323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632359" w:rsidRPr="009C5A17" w:rsidRDefault="00632359" w:rsidP="006323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359" w:rsidRPr="00744200" w:rsidRDefault="00632359" w:rsidP="00632359">
            <w:pPr>
              <w:jc w:val="both"/>
              <w:rPr>
                <w:sz w:val="20"/>
                <w:szCs w:val="20"/>
              </w:rPr>
            </w:pPr>
          </w:p>
        </w:tc>
      </w:tr>
      <w:tr w:rsidR="00632359" w:rsidRPr="00130497" w:rsidTr="002076CC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359" w:rsidRPr="00130497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359" w:rsidRPr="00130497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2359" w:rsidRPr="00130497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2359" w:rsidRPr="00130497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359" w:rsidRPr="00130497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359" w:rsidRPr="00130497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359" w:rsidRPr="00130497" w:rsidRDefault="00632359" w:rsidP="00632359">
            <w:pPr>
              <w:jc w:val="both"/>
              <w:rPr>
                <w:sz w:val="12"/>
                <w:szCs w:val="12"/>
              </w:rPr>
            </w:pPr>
          </w:p>
        </w:tc>
      </w:tr>
      <w:tr w:rsidR="00632359" w:rsidTr="002076CC">
        <w:trPr>
          <w:trHeight w:val="340"/>
        </w:trPr>
        <w:tc>
          <w:tcPr>
            <w:tcW w:w="22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359" w:rsidRPr="0057380D" w:rsidRDefault="00632359" w:rsidP="006323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5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59" w:rsidRPr="009C5A17" w:rsidRDefault="00632359" w:rsidP="006323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359" w:rsidRPr="009C5A17" w:rsidRDefault="00632359" w:rsidP="006323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359" w:rsidRPr="00744200" w:rsidRDefault="00632359" w:rsidP="00632359">
            <w:pPr>
              <w:jc w:val="both"/>
              <w:rPr>
                <w:sz w:val="20"/>
                <w:szCs w:val="20"/>
              </w:rPr>
            </w:pPr>
          </w:p>
        </w:tc>
      </w:tr>
      <w:tr w:rsidR="00632359" w:rsidTr="002076CC">
        <w:tc>
          <w:tcPr>
            <w:tcW w:w="488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359" w:rsidRDefault="00632359" w:rsidP="006323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359" w:rsidRPr="009C5A17" w:rsidRDefault="00632359" w:rsidP="006323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359" w:rsidRPr="009C5A17" w:rsidRDefault="00632359" w:rsidP="006323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359" w:rsidRPr="009C5A17" w:rsidRDefault="00632359" w:rsidP="006323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359" w:rsidRPr="00744200" w:rsidRDefault="00632359" w:rsidP="00632359">
            <w:pPr>
              <w:jc w:val="both"/>
              <w:rPr>
                <w:sz w:val="20"/>
                <w:szCs w:val="20"/>
              </w:rPr>
            </w:pPr>
          </w:p>
        </w:tc>
      </w:tr>
      <w:tr w:rsidR="00632359" w:rsidTr="002076CC">
        <w:trPr>
          <w:trHeight w:val="340"/>
        </w:trPr>
        <w:tc>
          <w:tcPr>
            <w:tcW w:w="488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359" w:rsidRPr="0057380D" w:rsidRDefault="00632359" w:rsidP="006323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Horario preferente para recibir llamadas</w:t>
            </w:r>
          </w:p>
        </w:tc>
        <w:tc>
          <w:tcPr>
            <w:tcW w:w="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59" w:rsidRPr="009C5A17" w:rsidRDefault="00632359" w:rsidP="006323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359" w:rsidRPr="00744200" w:rsidRDefault="00632359" w:rsidP="00632359">
            <w:pPr>
              <w:jc w:val="both"/>
              <w:rPr>
                <w:sz w:val="20"/>
                <w:szCs w:val="20"/>
              </w:rPr>
            </w:pPr>
          </w:p>
        </w:tc>
      </w:tr>
      <w:tr w:rsidR="00632359" w:rsidRPr="00DD7D44" w:rsidTr="002076CC">
        <w:trPr>
          <w:trHeight w:val="349"/>
        </w:trPr>
        <w:tc>
          <w:tcPr>
            <w:tcW w:w="1054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2359" w:rsidRPr="00DD7D44" w:rsidRDefault="00632359" w:rsidP="00632359">
            <w:pPr>
              <w:jc w:val="both"/>
              <w:rPr>
                <w:sz w:val="20"/>
                <w:szCs w:val="20"/>
              </w:rPr>
            </w:pPr>
            <w:r w:rsidRPr="00DD7D44">
              <w:rPr>
                <w:sz w:val="20"/>
                <w:szCs w:val="20"/>
              </w:rPr>
              <w:t>El correo electrónico designado será el medio por el que desea recibir el aviso de notificación, y en su caso de pago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359" w:rsidRPr="00DD7D44" w:rsidRDefault="00632359" w:rsidP="00632359">
            <w:pPr>
              <w:jc w:val="both"/>
              <w:rPr>
                <w:sz w:val="20"/>
                <w:szCs w:val="20"/>
              </w:rPr>
            </w:pPr>
          </w:p>
        </w:tc>
      </w:tr>
    </w:tbl>
    <w:p w:rsidR="00065CD3" w:rsidRDefault="00065CD3" w:rsidP="00B61012">
      <w:pPr>
        <w:jc w:val="both"/>
        <w:rPr>
          <w:sz w:val="20"/>
          <w:szCs w:val="20"/>
        </w:rPr>
      </w:pPr>
    </w:p>
    <w:tbl>
      <w:tblPr>
        <w:tblW w:w="4969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3"/>
      </w:tblGrid>
      <w:tr w:rsidR="003C0BB3" w:rsidRPr="00B8416A" w:rsidTr="008C03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B3" w:rsidRPr="0057380D" w:rsidRDefault="00493F0C" w:rsidP="003C0B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Nivel de estudios finalizados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83D18" w:rsidRPr="00883D18" w:rsidRDefault="00883D18" w:rsidP="003C0BB3">
            <w:pPr>
              <w:jc w:val="both"/>
              <w:rPr>
                <w:b/>
                <w:sz w:val="10"/>
                <w:szCs w:val="10"/>
              </w:rPr>
            </w:pPr>
          </w:p>
          <w:p w:rsidR="0057380D" w:rsidRDefault="00A10834" w:rsidP="003C0B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25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84307D">
              <w:rPr>
                <w:b/>
                <w:sz w:val="20"/>
                <w:szCs w:val="20"/>
              </w:rPr>
            </w:r>
            <w:r w:rsidR="0084307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5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Sin estudios</w:t>
            </w:r>
            <w:r w:rsidR="003C0BB3" w:rsidRPr="004D5E68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illa26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84307D">
              <w:rPr>
                <w:b/>
                <w:sz w:val="20"/>
                <w:szCs w:val="20"/>
              </w:rPr>
            </w:r>
            <w:r w:rsidR="0084307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6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Primaria  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illa27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84307D">
              <w:rPr>
                <w:b/>
                <w:sz w:val="20"/>
                <w:szCs w:val="20"/>
              </w:rPr>
            </w:r>
            <w:r w:rsidR="0084307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7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Secundaria     </w:t>
            </w:r>
            <w:r w:rsidR="003C0BB3" w:rsidRPr="004D5E68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28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84307D">
              <w:rPr>
                <w:b/>
                <w:sz w:val="20"/>
                <w:szCs w:val="20"/>
              </w:rPr>
            </w:r>
            <w:r w:rsidR="0084307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Bachillerato</w:t>
            </w:r>
            <w:r w:rsidR="003C0BB3" w:rsidRPr="004D5E68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29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84307D">
              <w:rPr>
                <w:b/>
                <w:sz w:val="20"/>
                <w:szCs w:val="20"/>
              </w:rPr>
            </w:r>
            <w:r w:rsidR="0084307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 Medio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</w:p>
          <w:p w:rsidR="0057380D" w:rsidRPr="00883D18" w:rsidRDefault="0057380D" w:rsidP="003C0BB3">
            <w:pPr>
              <w:jc w:val="both"/>
              <w:rPr>
                <w:b/>
                <w:sz w:val="10"/>
                <w:szCs w:val="10"/>
              </w:rPr>
            </w:pPr>
          </w:p>
          <w:p w:rsidR="0057380D" w:rsidRPr="0057380D" w:rsidRDefault="00A10834" w:rsidP="005738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30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84307D">
              <w:rPr>
                <w:b/>
                <w:sz w:val="20"/>
                <w:szCs w:val="20"/>
              </w:rPr>
            </w:r>
            <w:r w:rsidR="0084307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</w:t>
            </w:r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 xml:space="preserve"> Superior</w:t>
            </w:r>
            <w:r w:rsidR="00AB02B3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380D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asilla31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84307D">
              <w:rPr>
                <w:b/>
                <w:sz w:val="20"/>
                <w:szCs w:val="20"/>
              </w:rPr>
            </w:r>
            <w:r w:rsidR="0084307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  <w:p w:rsidR="003C0BB3" w:rsidRPr="00B94DF9" w:rsidRDefault="003C0BB3" w:rsidP="0057380D">
            <w:pPr>
              <w:jc w:val="both"/>
              <w:rPr>
                <w:sz w:val="20"/>
                <w:szCs w:val="20"/>
              </w:rPr>
            </w:pPr>
          </w:p>
        </w:tc>
      </w:tr>
      <w:tr w:rsidR="00350452" w:rsidRPr="00B8416A" w:rsidTr="00563D99">
        <w:trPr>
          <w:trHeight w:val="3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99" w:rsidRPr="0057380D" w:rsidRDefault="00563D99" w:rsidP="00563D99">
            <w:pPr>
              <w:spacing w:before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SITUACIÓN  ACTUAL:</w:t>
            </w:r>
          </w:p>
          <w:p w:rsidR="008A4530" w:rsidRDefault="008A4530" w:rsidP="00563D99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32"/>
            <w:r w:rsidR="008A4530" w:rsidRP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4307D">
              <w:rPr>
                <w:rFonts w:ascii="Arial" w:hAnsi="Arial" w:cs="Arial"/>
                <w:b/>
                <w:sz w:val="20"/>
                <w:szCs w:val="20"/>
              </w:rPr>
            </w:r>
            <w:r w:rsidR="00843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  <w:r w:rsidR="00696A0E">
              <w:rPr>
                <w:rFonts w:ascii="Arial" w:hAnsi="Arial" w:cs="Arial"/>
                <w:b/>
                <w:sz w:val="20"/>
                <w:szCs w:val="20"/>
              </w:rPr>
              <w:t xml:space="preserve"> Trabajador/a por cuenta ajena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asilla33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4307D">
              <w:rPr>
                <w:rFonts w:ascii="Arial" w:hAnsi="Arial" w:cs="Arial"/>
                <w:b/>
                <w:sz w:val="20"/>
                <w:szCs w:val="20"/>
              </w:rPr>
            </w:r>
            <w:r w:rsidR="00843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Trabajador/a por cuenta propia </w:t>
            </w:r>
          </w:p>
          <w:p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34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4307D">
              <w:rPr>
                <w:rFonts w:ascii="Arial" w:hAnsi="Arial" w:cs="Arial"/>
                <w:b/>
                <w:sz w:val="20"/>
                <w:szCs w:val="20"/>
              </w:rPr>
            </w:r>
            <w:r w:rsidR="00843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Voluntario/a o Becario/a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asilla35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4307D">
              <w:rPr>
                <w:rFonts w:ascii="Arial" w:hAnsi="Arial" w:cs="Arial"/>
                <w:b/>
                <w:sz w:val="20"/>
                <w:szCs w:val="20"/>
              </w:rPr>
            </w:r>
            <w:r w:rsidR="00843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>Desempleado/a.</w:t>
            </w:r>
          </w:p>
          <w:p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63D99" w:rsidRPr="00611B06" w:rsidRDefault="00A10834" w:rsidP="00563D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36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4307D">
              <w:rPr>
                <w:rFonts w:ascii="Arial" w:hAnsi="Arial" w:cs="Arial"/>
                <w:b/>
                <w:sz w:val="20"/>
                <w:szCs w:val="20"/>
              </w:rPr>
            </w:r>
            <w:r w:rsidR="00843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Solicita la inscripción provisional por acogerse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 a la situación referida en el artículo 11.2 de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l R.D. 1224/2009 de 17 de </w:t>
            </w:r>
            <w:r w:rsidR="000B6A16" w:rsidRPr="00611B06">
              <w:rPr>
                <w:rFonts w:ascii="Arial" w:hAnsi="Arial" w:cs="Arial"/>
                <w:sz w:val="20"/>
                <w:szCs w:val="20"/>
              </w:rPr>
              <w:t>j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>ulio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.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(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</w:t>
            </w:r>
            <w:r w:rsidR="00694ECF" w:rsidRPr="00611B06">
              <w:rPr>
                <w:rFonts w:ascii="Arial" w:hAnsi="Arial" w:cs="Arial"/>
                <w:sz w:val="16"/>
                <w:szCs w:val="16"/>
              </w:rPr>
              <w:t>ersonas mayores de 25 años que reúnan los requisitos de experiencia laboral o formativa necesarios y que no puedan justificarlos mediante los documentos que se indican en este Anexo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presentando la justificación mediante alguna prueba admitida en derecho, de su experiencia laboral o aprendizajes no formales de formación).</w:t>
            </w:r>
          </w:p>
          <w:p w:rsidR="00563D99" w:rsidRPr="00563D99" w:rsidRDefault="00563D99" w:rsidP="00563D99">
            <w:pPr>
              <w:jc w:val="both"/>
              <w:rPr>
                <w:b/>
                <w:sz w:val="12"/>
                <w:szCs w:val="12"/>
              </w:rPr>
            </w:pPr>
          </w:p>
          <w:p w:rsidR="00563D99" w:rsidRPr="00611B06" w:rsidRDefault="00563D99" w:rsidP="00086E32">
            <w:pPr>
              <w:jc w:val="both"/>
              <w:rPr>
                <w:sz w:val="18"/>
                <w:szCs w:val="18"/>
              </w:rPr>
            </w:pPr>
          </w:p>
        </w:tc>
      </w:tr>
      <w:tr w:rsidR="003F3950" w:rsidRPr="00B8416A" w:rsidTr="00563D99">
        <w:trPr>
          <w:trHeight w:val="3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0" w:rsidRPr="0057380D" w:rsidRDefault="003F3950" w:rsidP="00563D99">
            <w:pPr>
              <w:spacing w:before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9"/>
        <w:gridCol w:w="250"/>
        <w:gridCol w:w="864"/>
        <w:gridCol w:w="1588"/>
        <w:gridCol w:w="313"/>
        <w:gridCol w:w="142"/>
        <w:gridCol w:w="633"/>
        <w:gridCol w:w="446"/>
        <w:gridCol w:w="73"/>
        <w:gridCol w:w="22"/>
        <w:gridCol w:w="71"/>
        <w:gridCol w:w="35"/>
        <w:gridCol w:w="1080"/>
        <w:gridCol w:w="316"/>
        <w:gridCol w:w="1095"/>
        <w:gridCol w:w="219"/>
        <w:gridCol w:w="77"/>
        <w:gridCol w:w="1089"/>
        <w:gridCol w:w="257"/>
        <w:gridCol w:w="8"/>
      </w:tblGrid>
      <w:tr w:rsidR="008C036A" w:rsidTr="004B2F5D">
        <w:trPr>
          <w:trHeight w:val="306"/>
        </w:trPr>
        <w:tc>
          <w:tcPr>
            <w:tcW w:w="102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036A" w:rsidRPr="00DD7D44" w:rsidRDefault="008C036A" w:rsidP="008C036A">
            <w:pPr>
              <w:jc w:val="center"/>
              <w:rPr>
                <w:b/>
                <w:sz w:val="28"/>
                <w:szCs w:val="28"/>
              </w:rPr>
            </w:pPr>
            <w:r w:rsidRPr="004D5E68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ATOS DE LA PERSONA REPRESENTANTE</w:t>
            </w:r>
          </w:p>
        </w:tc>
      </w:tr>
      <w:tr w:rsidR="008C036A" w:rsidRPr="0057380D" w:rsidTr="004B2F5D">
        <w:tc>
          <w:tcPr>
            <w:tcW w:w="10297" w:type="dxa"/>
            <w:gridSpan w:val="20"/>
            <w:tcBorders>
              <w:top w:val="single" w:sz="4" w:space="0" w:color="auto"/>
              <w:bottom w:val="nil"/>
            </w:tcBorders>
          </w:tcPr>
          <w:p w:rsidR="000B6A16" w:rsidRPr="0057380D" w:rsidRDefault="000B6A16" w:rsidP="000B6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1E0" w:rsidRPr="0057380D" w:rsidTr="004B2F5D">
        <w:trPr>
          <w:trHeight w:val="340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asilla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07D">
              <w:rPr>
                <w:rFonts w:ascii="Arial" w:hAnsi="Arial" w:cs="Arial"/>
                <w:sz w:val="20"/>
                <w:szCs w:val="20"/>
              </w:rPr>
            </w:r>
            <w:r w:rsidR="008430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illa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07D">
              <w:rPr>
                <w:rFonts w:ascii="Arial" w:hAnsi="Arial" w:cs="Arial"/>
                <w:sz w:val="20"/>
                <w:szCs w:val="20"/>
              </w:rPr>
            </w:r>
            <w:r w:rsidR="008430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Número de documento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9" w:name="Texto1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:rsidTr="004B2F5D">
        <w:trPr>
          <w:trHeight w:val="51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3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0" w:name="Texto1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1º Apellido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1" w:name="Texto17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6CC" w:rsidRPr="0057380D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6CC" w:rsidRPr="002076CC" w:rsidRDefault="002076CC" w:rsidP="002076CC">
            <w:pPr>
              <w:spacing w:before="60" w:after="120"/>
              <w:jc w:val="both"/>
              <w:rPr>
                <w:rFonts w:ascii="Arial" w:hAnsi="Arial" w:cs="Arial"/>
                <w:position w:val="-4"/>
                <w:sz w:val="20"/>
                <w:szCs w:val="20"/>
              </w:rPr>
            </w:pPr>
            <w:r w:rsidRPr="002076CC">
              <w:rPr>
                <w:b/>
                <w:position w:val="-4"/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6CC">
              <w:rPr>
                <w:b/>
                <w:position w:val="-4"/>
                <w:sz w:val="20"/>
                <w:szCs w:val="20"/>
              </w:rPr>
              <w:instrText xml:space="preserve"> FORMCHECKBOX </w:instrText>
            </w:r>
            <w:r w:rsidR="0084307D">
              <w:rPr>
                <w:b/>
                <w:position w:val="-4"/>
                <w:sz w:val="20"/>
                <w:szCs w:val="20"/>
              </w:rPr>
            </w:r>
            <w:r w:rsidR="0084307D">
              <w:rPr>
                <w:b/>
                <w:position w:val="-4"/>
                <w:sz w:val="20"/>
                <w:szCs w:val="20"/>
              </w:rPr>
              <w:fldChar w:fldCharType="separate"/>
            </w:r>
            <w:r w:rsidRPr="002076CC">
              <w:rPr>
                <w:position w:val="-4"/>
                <w:sz w:val="20"/>
                <w:szCs w:val="20"/>
              </w:rPr>
              <w:fldChar w:fldCharType="end"/>
            </w:r>
            <w:r w:rsidRPr="002076CC">
              <w:rPr>
                <w:b/>
                <w:position w:val="-4"/>
                <w:sz w:val="20"/>
                <w:szCs w:val="20"/>
              </w:rPr>
              <w:t xml:space="preserve"> </w:t>
            </w:r>
            <w:r w:rsidRPr="002076CC">
              <w:rPr>
                <w:rFonts w:ascii="Arial" w:hAnsi="Arial" w:cs="Arial"/>
                <w:position w:val="-4"/>
                <w:sz w:val="20"/>
                <w:szCs w:val="20"/>
              </w:rPr>
              <w:t>Hombre</w:t>
            </w:r>
            <w:r w:rsidR="005A53A9">
              <w:rPr>
                <w:rFonts w:ascii="Arial" w:hAnsi="Arial" w:cs="Arial"/>
                <w:position w:val="-4"/>
                <w:sz w:val="20"/>
                <w:szCs w:val="20"/>
              </w:rPr>
              <w:t xml:space="preserve"> </w:t>
            </w:r>
            <w:r w:rsidR="005A53A9">
              <w:rPr>
                <w:rFonts w:ascii="Arial" w:hAnsi="Arial" w:cs="Arial"/>
                <w:position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3A9">
              <w:rPr>
                <w:rFonts w:ascii="Arial" w:hAnsi="Arial" w:cs="Arial"/>
                <w:position w:val="-4"/>
                <w:sz w:val="20"/>
                <w:szCs w:val="20"/>
              </w:rPr>
              <w:instrText xml:space="preserve"> FORMCHECKBOX </w:instrText>
            </w:r>
            <w:r w:rsidR="0084307D">
              <w:rPr>
                <w:rFonts w:ascii="Arial" w:hAnsi="Arial" w:cs="Arial"/>
                <w:position w:val="-4"/>
                <w:sz w:val="20"/>
                <w:szCs w:val="20"/>
              </w:rPr>
            </w:r>
            <w:r w:rsidR="0084307D">
              <w:rPr>
                <w:rFonts w:ascii="Arial" w:hAnsi="Arial" w:cs="Arial"/>
                <w:position w:val="-4"/>
                <w:sz w:val="20"/>
                <w:szCs w:val="20"/>
              </w:rPr>
              <w:fldChar w:fldCharType="separate"/>
            </w:r>
            <w:r w:rsidR="005A53A9">
              <w:rPr>
                <w:rFonts w:ascii="Arial" w:hAnsi="Arial" w:cs="Arial"/>
                <w:position w:val="-4"/>
                <w:sz w:val="20"/>
                <w:szCs w:val="20"/>
              </w:rPr>
              <w:fldChar w:fldCharType="end"/>
            </w:r>
            <w:r w:rsidRPr="002076CC">
              <w:rPr>
                <w:rFonts w:ascii="Arial" w:hAnsi="Arial" w:cs="Arial"/>
                <w:position w:val="-4"/>
                <w:sz w:val="20"/>
                <w:szCs w:val="20"/>
              </w:rPr>
              <w:t xml:space="preserve"> Mujer </w:t>
            </w:r>
          </w:p>
          <w:p w:rsidR="002076CC" w:rsidRPr="00AF116B" w:rsidRDefault="002076CC" w:rsidP="002076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6CC" w:rsidRPr="0057380D" w:rsidRDefault="002076CC" w:rsidP="00207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6CC" w:rsidRPr="0057380D" w:rsidRDefault="002076CC" w:rsidP="00207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6CC" w:rsidRPr="0057380D" w:rsidRDefault="002076CC" w:rsidP="00207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6CC" w:rsidRPr="0057380D" w:rsidRDefault="002076CC" w:rsidP="00207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6CC" w:rsidRPr="0057380D" w:rsidRDefault="002076CC" w:rsidP="00207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2º Apellido</w:t>
            </w:r>
          </w:p>
        </w:tc>
        <w:tc>
          <w:tcPr>
            <w:tcW w:w="5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2" w:name="Texto18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7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3" w:name="Texto19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4" w:name="Texto20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36A" w:rsidRPr="0057380D" w:rsidRDefault="001301E0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5" w:name="Texto21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6" w:name="Texto22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7" w:name="Texto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2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 Móvil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8" w:name="Texto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:rsidTr="004B2F5D">
        <w:trPr>
          <w:trHeight w:val="340"/>
        </w:trPr>
        <w:tc>
          <w:tcPr>
            <w:tcW w:w="44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9" w:name="Texto2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:rsidTr="004B2F5D"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:rsidTr="004B2F5D">
        <w:trPr>
          <w:trHeight w:val="340"/>
        </w:trPr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Horario preferente para recibir llamadas</w:t>
            </w:r>
          </w:p>
        </w:tc>
        <w:tc>
          <w:tcPr>
            <w:tcW w:w="4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0" w:name="Texto2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:rsidTr="004B2F5D">
        <w:tc>
          <w:tcPr>
            <w:tcW w:w="1029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Si existe representante, las comunicaciones que deriven de este escrito se realizarán con el representante designado por el interesado.</w:t>
            </w:r>
          </w:p>
        </w:tc>
      </w:tr>
      <w:tr w:rsidR="004B2F5D" w:rsidRPr="0057380D" w:rsidTr="008810CB">
        <w:trPr>
          <w:gridAfter w:val="1"/>
          <w:wAfter w:w="8" w:type="dxa"/>
          <w:trHeight w:val="483"/>
        </w:trPr>
        <w:tc>
          <w:tcPr>
            <w:tcW w:w="10289" w:type="dxa"/>
            <w:gridSpan w:val="19"/>
          </w:tcPr>
          <w:p w:rsidR="004B2F5D" w:rsidRDefault="004B2F5D" w:rsidP="00DD7D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B2F5D" w:rsidRPr="00B37F90" w:rsidRDefault="004B2F5D" w:rsidP="00554CA4">
            <w:pPr>
              <w:tabs>
                <w:tab w:val="left" w:pos="256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C6064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4B2F5D" w:rsidRPr="0057380D" w:rsidTr="00554CA4">
        <w:trPr>
          <w:gridAfter w:val="1"/>
          <w:wAfter w:w="8" w:type="dxa"/>
          <w:trHeight w:val="520"/>
        </w:trPr>
        <w:tc>
          <w:tcPr>
            <w:tcW w:w="1969" w:type="dxa"/>
            <w:gridSpan w:val="2"/>
            <w:vAlign w:val="center"/>
          </w:tcPr>
          <w:p w:rsidR="004B2F5D" w:rsidRPr="009C6064" w:rsidRDefault="004B2F5D" w:rsidP="004B2F5D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320" w:type="dxa"/>
            <w:gridSpan w:val="17"/>
          </w:tcPr>
          <w:p w:rsidR="004B2F5D" w:rsidRDefault="004B2F5D" w:rsidP="004B2F5D">
            <w:pPr>
              <w:rPr>
                <w:rFonts w:ascii="Arial" w:hAnsi="Arial" w:cs="Arial"/>
                <w:sz w:val="16"/>
                <w:szCs w:val="16"/>
              </w:rPr>
            </w:pPr>
          </w:p>
          <w:p w:rsidR="004B2F5D" w:rsidRDefault="00CE016E" w:rsidP="004B2F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D.G. de Trabajo Formación y Seguridad Laboral</w:t>
            </w:r>
            <w:r w:rsidR="00402A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E016E" w:rsidRPr="0057380D" w:rsidTr="00554CA4">
        <w:trPr>
          <w:gridAfter w:val="1"/>
          <w:wAfter w:w="8" w:type="dxa"/>
          <w:trHeight w:val="551"/>
        </w:trPr>
        <w:tc>
          <w:tcPr>
            <w:tcW w:w="1969" w:type="dxa"/>
            <w:gridSpan w:val="2"/>
          </w:tcPr>
          <w:p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2F5D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Procedimientos de acreditación de competencias adquiridas por experiencia laboral y vías no formales de formación en el marco del Real Decreto 1224/2009, de 17 de Julio</w:t>
            </w:r>
          </w:p>
        </w:tc>
      </w:tr>
      <w:tr w:rsidR="00CE016E" w:rsidRPr="0057380D" w:rsidTr="00554CA4">
        <w:trPr>
          <w:gridAfter w:val="1"/>
          <w:wAfter w:w="8" w:type="dxa"/>
          <w:trHeight w:val="545"/>
        </w:trPr>
        <w:tc>
          <w:tcPr>
            <w:tcW w:w="1969" w:type="dxa"/>
            <w:gridSpan w:val="2"/>
          </w:tcPr>
          <w:p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:rsidR="00CE016E" w:rsidRPr="009C6064" w:rsidRDefault="00CE016E" w:rsidP="00CE016E">
            <w:pPr>
              <w:jc w:val="both"/>
              <w:rPr>
                <w:b/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Cumplimiento de una obligación legal - Ley 30/2015, de 9 de septiembre, por la que se regula el Sistema de Formación Profesional para el empleo en el ámbito laboral</w:t>
            </w:r>
          </w:p>
        </w:tc>
      </w:tr>
      <w:tr w:rsidR="00CE016E" w:rsidRPr="0057380D" w:rsidTr="00554CA4">
        <w:trPr>
          <w:gridAfter w:val="1"/>
          <w:wAfter w:w="8" w:type="dxa"/>
          <w:trHeight w:val="629"/>
        </w:trPr>
        <w:tc>
          <w:tcPr>
            <w:tcW w:w="1969" w:type="dxa"/>
            <w:gridSpan w:val="2"/>
          </w:tcPr>
          <w:p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Existe cesión de datos</w:t>
            </w:r>
          </w:p>
        </w:tc>
      </w:tr>
      <w:tr w:rsidR="00CE016E" w:rsidRPr="0057380D" w:rsidTr="00554CA4">
        <w:trPr>
          <w:gridAfter w:val="1"/>
          <w:wAfter w:w="8" w:type="dxa"/>
          <w:trHeight w:val="435"/>
        </w:trPr>
        <w:tc>
          <w:tcPr>
            <w:tcW w:w="1969" w:type="dxa"/>
            <w:gridSpan w:val="2"/>
          </w:tcPr>
          <w:p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CE016E" w:rsidRPr="0057380D" w:rsidTr="00554CA4">
        <w:trPr>
          <w:gridAfter w:val="1"/>
          <w:wAfter w:w="8" w:type="dxa"/>
          <w:trHeight w:val="715"/>
        </w:trPr>
        <w:tc>
          <w:tcPr>
            <w:tcW w:w="1969" w:type="dxa"/>
            <w:gridSpan w:val="2"/>
            <w:shd w:val="clear" w:color="auto" w:fill="auto"/>
            <w:vAlign w:val="center"/>
          </w:tcPr>
          <w:p w:rsidR="00CE016E" w:rsidRPr="009C6064" w:rsidRDefault="00CE016E" w:rsidP="00CE016E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16E" w:rsidRPr="00083CAC" w:rsidRDefault="00AF116B" w:rsidP="00CE016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16"/>
                <w:szCs w:val="16"/>
              </w:rPr>
              <w:t>Dispo</w:t>
            </w:r>
            <w:r w:rsidR="00083CAC" w:rsidRPr="00AF116B">
              <w:rPr>
                <w:rFonts w:ascii="Arial" w:hAnsi="Arial" w:cs="Arial"/>
                <w:sz w:val="16"/>
                <w:szCs w:val="16"/>
              </w:rPr>
              <w:t xml:space="preserve">nible en la dirección electrónica: </w:t>
            </w:r>
            <w:hyperlink r:id="rId8" w:tgtFrame="_blank" w:history="1">
              <w:r w:rsidR="00083CAC" w:rsidRPr="00AF116B">
                <w:rPr>
                  <w:rFonts w:ascii="Arial" w:hAnsi="Arial" w:cs="Arial"/>
                  <w:sz w:val="16"/>
                  <w:szCs w:val="16"/>
                </w:rPr>
                <w:t>https://rat.castillalamancha.es/info/0341</w:t>
              </w:r>
            </w:hyperlink>
          </w:p>
        </w:tc>
      </w:tr>
      <w:tr w:rsidR="00E51A2B" w:rsidRPr="0057380D" w:rsidTr="004B2F5D">
        <w:trPr>
          <w:gridAfter w:val="1"/>
          <w:wAfter w:w="8" w:type="dxa"/>
        </w:trPr>
        <w:tc>
          <w:tcPr>
            <w:tcW w:w="10289" w:type="dxa"/>
            <w:gridSpan w:val="19"/>
          </w:tcPr>
          <w:p w:rsidR="00E51A2B" w:rsidRPr="00831601" w:rsidRDefault="00E51A2B" w:rsidP="00E51A2B">
            <w:pPr>
              <w:jc w:val="both"/>
              <w:rPr>
                <w:b/>
                <w:sz w:val="20"/>
                <w:szCs w:val="20"/>
              </w:rPr>
            </w:pPr>
            <w:r w:rsidRPr="00DD7D44">
              <w:rPr>
                <w:b/>
                <w:sz w:val="20"/>
                <w:szCs w:val="20"/>
              </w:rPr>
              <w:t>MEDIO POR EL QUE DESEA RECIBIR LA NOTIFICACIÓN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51A2B" w:rsidRPr="00AF116B" w:rsidRDefault="00E51A2B" w:rsidP="00E51A2B">
            <w:pPr>
              <w:spacing w:before="120"/>
              <w:ind w:left="1701" w:hanging="1701"/>
              <w:jc w:val="both"/>
              <w:rPr>
                <w:i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Marcar5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84307D">
              <w:rPr>
                <w:sz w:val="20"/>
                <w:szCs w:val="20"/>
              </w:rPr>
            </w:r>
            <w:r w:rsidR="0084307D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1"/>
            <w:r w:rsidRPr="003D0030">
              <w:rPr>
                <w:sz w:val="20"/>
                <w:szCs w:val="20"/>
              </w:rPr>
              <w:t xml:space="preserve"> Correo postal      </w:t>
            </w:r>
            <w:r w:rsidR="00E778F4" w:rsidRPr="00AF116B">
              <w:rPr>
                <w:i/>
                <w:sz w:val="20"/>
                <w:szCs w:val="20"/>
              </w:rPr>
              <w:t>(Podrán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:rsidR="00E51A2B" w:rsidRPr="003D0030" w:rsidRDefault="00E51A2B" w:rsidP="00E51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Marcar6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84307D">
              <w:rPr>
                <w:sz w:val="20"/>
                <w:szCs w:val="20"/>
              </w:rPr>
            </w:r>
            <w:r w:rsidR="0084307D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2"/>
            <w:r w:rsidRPr="003D0030">
              <w:rPr>
                <w:sz w:val="20"/>
                <w:szCs w:val="20"/>
              </w:rPr>
              <w:t xml:space="preserve"> Notificación electrónica     </w:t>
            </w:r>
            <w:r w:rsidRPr="003D0030">
              <w:rPr>
                <w:i/>
                <w:sz w:val="20"/>
                <w:szCs w:val="20"/>
              </w:rPr>
              <w:t xml:space="preserve">(Si elige o está obligado a la notificación electrónica compruebe que está usted registrado en la Plataforma </w:t>
            </w:r>
            <w:hyperlink r:id="rId9" w:history="1">
              <w:r w:rsidRPr="003D0030">
                <w:rPr>
                  <w:rStyle w:val="Hipervnculo"/>
                  <w:i/>
                  <w:color w:val="auto"/>
                  <w:sz w:val="20"/>
                  <w:szCs w:val="20"/>
                </w:rPr>
                <w:t>https://notifica.jccm.es/notifica</w:t>
              </w:r>
            </w:hyperlink>
            <w:r w:rsidRPr="003D0030">
              <w:rPr>
                <w:i/>
                <w:sz w:val="20"/>
                <w:szCs w:val="20"/>
              </w:rPr>
              <w:t xml:space="preserve"> y que sus datos son correctos.)</w:t>
            </w:r>
          </w:p>
          <w:p w:rsidR="00E51A2B" w:rsidRPr="00086E32" w:rsidRDefault="00E51A2B" w:rsidP="00E51A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C036A" w:rsidRDefault="008C036A" w:rsidP="00C709BB">
      <w:pPr>
        <w:jc w:val="both"/>
        <w:rPr>
          <w:rFonts w:ascii="Arial" w:hAnsi="Arial" w:cs="Arial"/>
          <w:sz w:val="20"/>
          <w:szCs w:val="20"/>
        </w:rPr>
      </w:pPr>
    </w:p>
    <w:p w:rsidR="007B3C26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p w:rsidR="007B3C26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p w:rsidR="007B3C26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p w:rsidR="007B3C26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p w:rsidR="007B3C26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p w:rsidR="007B3C26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p w:rsidR="007B3C26" w:rsidRPr="00DD7D44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7A30B6" w:rsidTr="00554CA4">
        <w:tc>
          <w:tcPr>
            <w:tcW w:w="10297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7A30B6" w:rsidRPr="0057380D" w:rsidRDefault="007A30B6" w:rsidP="007A30B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SOLICITA</w:t>
            </w:r>
          </w:p>
        </w:tc>
      </w:tr>
      <w:tr w:rsidR="007A30B6" w:rsidTr="00554CA4">
        <w:tc>
          <w:tcPr>
            <w:tcW w:w="10297" w:type="dxa"/>
            <w:tcBorders>
              <w:bottom w:val="single" w:sz="6" w:space="0" w:color="auto"/>
            </w:tcBorders>
            <w:vAlign w:val="center"/>
          </w:tcPr>
          <w:p w:rsidR="007A30B6" w:rsidRDefault="007A30B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La inscripción en el procedimiento de evaluación y acreditación de las competencias profesionales en las unidades de competencia del Catálogo Nacional de Cualificaciones profesionales de la presente convocatoria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C26">
              <w:rPr>
                <w:rFonts w:ascii="Arial" w:hAnsi="Arial" w:cs="Arial"/>
                <w:sz w:val="20"/>
                <w:szCs w:val="20"/>
              </w:rPr>
              <w:t>siguientes:</w:t>
            </w:r>
          </w:p>
          <w:p w:rsidR="007B3C26" w:rsidRDefault="007B3C2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3C26" w:rsidRDefault="007B3C2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B3C26" w:rsidRDefault="007B3C2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7B3C26" w:rsidRDefault="007B3C2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7B3C26" w:rsidRDefault="007B3C2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7B3C26" w:rsidRDefault="007B3C2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  <w:p w:rsidR="007B3C26" w:rsidRDefault="007B3C2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7B3C26" w:rsidRPr="0057380D" w:rsidRDefault="007B3C2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</w:tbl>
    <w:p w:rsidR="00C639C9" w:rsidRDefault="00C639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A30B6" w:rsidRPr="007A30B6" w:rsidRDefault="007A30B6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0"/>
      </w:tblGrid>
      <w:tr w:rsidR="00053973" w:rsidRPr="00D9508B" w:rsidTr="00424A8A">
        <w:trPr>
          <w:trHeight w:val="39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:rsidR="00053973" w:rsidRPr="0057380D" w:rsidRDefault="00053973" w:rsidP="009614C9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ACREDITACIÓN DEL CUMPLIMIENTO DE REQUISITOS</w:t>
            </w:r>
          </w:p>
        </w:tc>
      </w:tr>
      <w:tr w:rsidR="00053973" w:rsidRPr="006977E6" w:rsidTr="00424A8A">
        <w:trPr>
          <w:trHeight w:val="43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C7EC1" w:rsidRPr="00AF116B" w:rsidRDefault="00DD56A0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F116B">
              <w:rPr>
                <w:rFonts w:ascii="Arial" w:hAnsi="Arial" w:cs="Arial"/>
                <w:b/>
                <w:bCs/>
                <w:sz w:val="20"/>
                <w:szCs w:val="20"/>
              </w:rPr>
              <w:t>.- DECLARACION RESPONSABLE</w:t>
            </w:r>
            <w:r w:rsidR="003D26FC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D26FC" w:rsidRPr="00E778F4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</w:p>
          <w:p w:rsidR="00CD2FC3" w:rsidRPr="006977E6" w:rsidRDefault="00CD2FC3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La persona abajo firmante, en su propio nombre o en representación de la persona que se indica, </w:t>
            </w:r>
            <w:r w:rsidR="000B6A16" w:rsidRPr="00C971D7">
              <w:rPr>
                <w:rFonts w:ascii="Arial" w:hAnsi="Arial" w:cs="Arial"/>
                <w:bCs/>
                <w:sz w:val="20"/>
                <w:szCs w:val="20"/>
              </w:rPr>
              <w:t>manifiesta</w:t>
            </w: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 que todos los datos son veraces, declarando </w:t>
            </w:r>
            <w:r w:rsidR="000B6A16" w:rsidRPr="000B6A16">
              <w:rPr>
                <w:rFonts w:ascii="Arial" w:hAnsi="Arial" w:cs="Arial"/>
                <w:bCs/>
                <w:sz w:val="20"/>
                <w:szCs w:val="20"/>
              </w:rPr>
              <w:t>expresamente</w:t>
            </w:r>
            <w:r w:rsidR="000B6A16">
              <w:rPr>
                <w:rFonts w:ascii="Arial" w:hAnsi="Arial" w:cs="Arial"/>
                <w:bCs/>
                <w:sz w:val="20"/>
                <w:szCs w:val="20"/>
              </w:rPr>
              <w:t xml:space="preserve"> que</w:t>
            </w:r>
            <w:r w:rsidR="000053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05379">
              <w:rPr>
                <w:rFonts w:ascii="Arial" w:hAnsi="Arial" w:cs="Arial"/>
                <w:bCs/>
                <w:noProof/>
                <w:sz w:val="20"/>
                <w:szCs w:val="20"/>
              </w:rPr>
              <w:t>no incurre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 xml:space="preserve"> en ninguno de los supuestos de </w:t>
            </w:r>
            <w:r w:rsidR="00A2784E">
              <w:rPr>
                <w:rFonts w:ascii="Arial" w:hAnsi="Arial" w:cs="Arial"/>
                <w:sz w:val="20"/>
                <w:szCs w:val="20"/>
              </w:rPr>
              <w:t xml:space="preserve">exclusión 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>contemplados en el artículo 5 de la Orden reguladora de la presente convocatoria</w:t>
            </w:r>
            <w:r w:rsidR="00005379">
              <w:rPr>
                <w:rFonts w:ascii="Arial" w:hAnsi="Arial" w:cs="Arial"/>
                <w:sz w:val="20"/>
                <w:szCs w:val="20"/>
              </w:rPr>
              <w:t xml:space="preserve"> y además</w:t>
            </w:r>
            <w:r w:rsidRPr="000B6A1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C52F4B" w:rsidRPr="006977E6" w:rsidRDefault="00C52F4B" w:rsidP="00C6609A">
            <w:pPr>
              <w:autoSpaceDE w:val="0"/>
              <w:autoSpaceDN w:val="0"/>
              <w:adjustRightInd w:val="0"/>
              <w:ind w:left="45" w:firstLine="41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53973" w:rsidRPr="00112737" w:rsidRDefault="00C86D1A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16"/>
                <w:szCs w:val="16"/>
              </w:rPr>
            </w:pPr>
            <w:r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03CDF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07214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UTORIZACIONES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112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 xml:space="preserve">En particular, se recabarán lo siguientes datos, salvo que marque expresamente: </w:t>
            </w:r>
          </w:p>
          <w:p w:rsidR="00112737" w:rsidRPr="00AF116B" w:rsidRDefault="00112737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  <w:p w:rsidR="00053973" w:rsidRPr="00AF116B" w:rsidRDefault="00053973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5FAF" w:rsidRPr="00AF116B" w:rsidRDefault="007819BE" w:rsidP="00755FAF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illa20"/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07D">
              <w:rPr>
                <w:rFonts w:ascii="Arial" w:hAnsi="Arial" w:cs="Arial"/>
                <w:sz w:val="20"/>
                <w:szCs w:val="20"/>
              </w:rPr>
            </w:r>
            <w:r w:rsidR="008430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>Me opongo a la consulta de datos</w:t>
            </w:r>
            <w:r w:rsidR="00112737" w:rsidRPr="00AF116B">
              <w:rPr>
                <w:b/>
                <w:sz w:val="20"/>
                <w:szCs w:val="20"/>
              </w:rPr>
              <w:t xml:space="preserve"> </w:t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>acreditativos de identidad.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07764" w:rsidRDefault="00A10834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07D">
              <w:rPr>
                <w:rFonts w:ascii="Arial" w:hAnsi="Arial" w:cs="Arial"/>
                <w:sz w:val="20"/>
                <w:szCs w:val="20"/>
              </w:rPr>
            </w:r>
            <w:r w:rsidR="008430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 xml:space="preserve">Me opongo a la consulta de datos </w:t>
            </w:r>
            <w:r w:rsidR="00007764" w:rsidRPr="00DC7250">
              <w:rPr>
                <w:rFonts w:ascii="Arial" w:hAnsi="Arial" w:cs="Arial"/>
                <w:sz w:val="20"/>
                <w:szCs w:val="20"/>
              </w:rPr>
              <w:t>referidos</w:t>
            </w:r>
            <w:r w:rsidR="00007764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a la</w:t>
            </w:r>
            <w:r w:rsidR="00AE677B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información sobre la afiliación a la Seguridad Social (Vida laboral)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239BB" w:rsidRPr="00DC7250" w:rsidRDefault="005239BB" w:rsidP="005239BB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07D">
              <w:rPr>
                <w:rFonts w:ascii="Arial" w:hAnsi="Arial" w:cs="Arial"/>
                <w:sz w:val="20"/>
                <w:szCs w:val="20"/>
              </w:rPr>
            </w:r>
            <w:r w:rsidR="008430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7250">
              <w:rPr>
                <w:rFonts w:ascii="Arial" w:hAnsi="Arial" w:cs="Arial"/>
                <w:sz w:val="20"/>
                <w:szCs w:val="20"/>
              </w:rPr>
              <w:t>Me opongo a la consulta de datos académicos</w:t>
            </w:r>
            <w:r w:rsidRPr="00AF116B">
              <w:rPr>
                <w:rFonts w:ascii="Arial" w:hAnsi="Arial" w:cs="Arial"/>
                <w:sz w:val="20"/>
                <w:szCs w:val="20"/>
              </w:rPr>
              <w:t>.</w:t>
            </w:r>
            <w:r w:rsidRPr="00DC72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39BB" w:rsidRPr="00DC7250" w:rsidRDefault="005239BB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6777" w:rsidRPr="00AF116B" w:rsidRDefault="00286777" w:rsidP="00286777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4F4694" w:rsidRPr="009204E0" w:rsidRDefault="004F4694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AE677B" w:rsidRPr="009204E0" w:rsidRDefault="00AE677B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DNI o NIE,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44" w:name="Texto167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45" w:name="Texto168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46" w:name="Texto169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:rsidR="001301E0" w:rsidRPr="007819BE" w:rsidRDefault="001301E0" w:rsidP="001301E0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 xml:space="preserve">Informe de Vida Laboral </w:t>
            </w:r>
            <w:r w:rsidR="00007764" w:rsidRPr="007819BE">
              <w:rPr>
                <w:rFonts w:ascii="Arial" w:hAnsi="Arial" w:cs="Arial"/>
                <w:sz w:val="20"/>
                <w:szCs w:val="20"/>
              </w:rPr>
              <w:t>emitido por la Seguridad Social</w:t>
            </w:r>
            <w:r w:rsidRPr="007819BE">
              <w:rPr>
                <w:rFonts w:ascii="Arial" w:hAnsi="Arial" w:cs="Arial"/>
                <w:sz w:val="20"/>
                <w:szCs w:val="20"/>
              </w:rPr>
              <w:t xml:space="preserve">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47" w:name="Texto170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48" w:name="Texto171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49" w:name="Texto172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  <w:p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28458E" w:rsidRPr="007819BE" w:rsidRDefault="009614C9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Currí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>culum vitae europeo, presentado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50" w:name="Texto173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28458E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51" w:name="Texto174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52" w:name="Texto175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301E0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experiencia laboral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819BE">
              <w:rPr>
                <w:rFonts w:ascii="Arial" w:hAnsi="Arial" w:cs="Arial"/>
                <w:sz w:val="20"/>
                <w:szCs w:val="20"/>
              </w:rPr>
              <w:t>presentada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>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53" w:name="Texto177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 w:rsidR="004B7CD7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54" w:name="Texto176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55" w:name="Texto178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007764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formación no formal presentada/s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56" w:name="Texto179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57" w:name="Texto180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58" w:name="Texto181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  <w:p w:rsidR="00636D0B" w:rsidRPr="007819BE" w:rsidRDefault="00636D0B" w:rsidP="00636D0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:rsidR="00043906" w:rsidRPr="00850F79" w:rsidRDefault="00112737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50F79">
              <w:rPr>
                <w:b/>
                <w:i/>
                <w:sz w:val="20"/>
                <w:szCs w:val="20"/>
              </w:rPr>
              <w:t>(En el caso de que se haya opuesto en alguna de las opciones anteriores, deben aportar los datos y documentos requeridos para la resolución del presente procedimiento).</w:t>
            </w:r>
          </w:p>
          <w:p w:rsidR="001301E0" w:rsidRPr="006977E6" w:rsidRDefault="001301E0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3973" w:rsidRPr="006977E6" w:rsidRDefault="00C86D1A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3</w:t>
            </w:r>
            <w:r w:rsidR="00607214"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.</w:t>
            </w:r>
            <w:r w:rsidR="00053973" w:rsidRPr="0074250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Documentación:</w:t>
            </w:r>
          </w:p>
          <w:p w:rsidR="009C73C3" w:rsidRPr="006977E6" w:rsidRDefault="009C73C3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  <w:p w:rsidR="009760E8" w:rsidRPr="006977E6" w:rsidRDefault="00053973" w:rsidP="009C73C3">
            <w:pPr>
              <w:pStyle w:val="Pa11"/>
              <w:ind w:firstLine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Además de la información antes descrita, declara aportar los siguientes documentos</w:t>
            </w:r>
            <w:r w:rsidR="00C02FA7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>(en el caso de que el envío se realice de manera telemática, los interesado</w:t>
            </w:r>
            <w:r w:rsidR="00B60270">
              <w:rPr>
                <w:rFonts w:ascii="Arial" w:hAnsi="Arial" w:cs="Arial"/>
                <w:sz w:val="20"/>
                <w:szCs w:val="20"/>
              </w:rPr>
              <w:t>s podrán aportar al expediente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 xml:space="preserve"> copias </w:t>
            </w:r>
            <w:r w:rsidR="00451A93" w:rsidRPr="006977E6">
              <w:rPr>
                <w:rFonts w:ascii="Arial" w:hAnsi="Arial" w:cs="Arial"/>
                <w:sz w:val="20"/>
                <w:szCs w:val="20"/>
              </w:rPr>
              <w:t>digitalizadas de los documentos</w:t>
            </w:r>
            <w:r w:rsidR="001301E0"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755FAF" w:rsidRPr="006977E6" w:rsidRDefault="00BF47E2" w:rsidP="00BF47E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(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Marque con una X la casilla o casillas que procedan y la documentación que adjunta conforme a la Orden de Convocatoria.</w:t>
            </w:r>
            <w:r w:rsidRPr="006977E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301E0" w:rsidRPr="006977E6" w:rsidRDefault="001301E0" w:rsidP="001301E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ACREDITATIVO DE IDENTIDAD</w:t>
            </w:r>
          </w:p>
          <w:p w:rsidR="00755FAF" w:rsidRPr="00883D18" w:rsidRDefault="00A10834" w:rsidP="00636D0B">
            <w:pPr>
              <w:ind w:left="63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asilla81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07D">
              <w:rPr>
                <w:rFonts w:ascii="Arial" w:hAnsi="Arial" w:cs="Arial"/>
                <w:sz w:val="20"/>
                <w:szCs w:val="20"/>
              </w:rPr>
            </w:r>
            <w:r w:rsidR="008430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="001301E0" w:rsidRPr="00883D18">
              <w:rPr>
                <w:rFonts w:ascii="Arial" w:hAnsi="Arial" w:cs="Arial"/>
                <w:sz w:val="20"/>
                <w:szCs w:val="20"/>
              </w:rPr>
              <w:t>Copia del DNI/NIE.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 xml:space="preserve">(Sólo en el supuesto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112737" w:rsidRPr="009204E0">
              <w:rPr>
                <w:rFonts w:ascii="Arial" w:hAnsi="Arial" w:cs="Arial"/>
                <w:sz w:val="20"/>
                <w:szCs w:val="20"/>
              </w:rPr>
              <w:t xml:space="preserve">haberse opuesto a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consulta)</w:t>
            </w:r>
            <w:r w:rsidR="00883D18" w:rsidRPr="00883D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 xml:space="preserve">En caso de </w:t>
            </w:r>
            <w:r w:rsidR="00C86D1A" w:rsidRPr="00883D18">
              <w:rPr>
                <w:rFonts w:ascii="Arial" w:hAnsi="Arial" w:cs="Arial"/>
                <w:sz w:val="20"/>
                <w:szCs w:val="20"/>
              </w:rPr>
              <w:t>no contar con DNI o NIE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illa82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07D">
              <w:rPr>
                <w:rFonts w:ascii="Arial" w:hAnsi="Arial" w:cs="Arial"/>
                <w:sz w:val="20"/>
                <w:szCs w:val="20"/>
              </w:rPr>
            </w:r>
            <w:r w:rsidR="008430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="00C86D1A" w:rsidRPr="006977E6">
              <w:rPr>
                <w:rFonts w:ascii="Arial" w:hAnsi="Arial" w:cs="Arial"/>
                <w:sz w:val="20"/>
                <w:szCs w:val="20"/>
              </w:rPr>
              <w:t>P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asaporte en 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vigor o</w:t>
            </w:r>
          </w:p>
          <w:p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illa83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07D">
              <w:rPr>
                <w:rFonts w:ascii="Arial" w:hAnsi="Arial" w:cs="Arial"/>
                <w:sz w:val="20"/>
                <w:szCs w:val="20"/>
              </w:rPr>
            </w:r>
            <w:r w:rsidR="008430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="00755FAF" w:rsidRPr="006977E6">
              <w:rPr>
                <w:rFonts w:ascii="Arial" w:hAnsi="Arial" w:cs="Arial"/>
                <w:sz w:val="20"/>
                <w:szCs w:val="20"/>
              </w:rPr>
              <w:t>Certificado de re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gistro de ciudad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anía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comunitari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o</w:t>
            </w:r>
          </w:p>
          <w:p w:rsidR="00961943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Casilla84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07D">
              <w:rPr>
                <w:rFonts w:ascii="Arial" w:hAnsi="Arial" w:cs="Arial"/>
                <w:sz w:val="20"/>
                <w:szCs w:val="20"/>
              </w:rPr>
            </w:r>
            <w:r w:rsidR="008430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Tarjeta </w:t>
            </w:r>
            <w:r w:rsidR="00C02E45" w:rsidRPr="006977E6">
              <w:rPr>
                <w:rFonts w:ascii="Arial" w:hAnsi="Arial" w:cs="Arial"/>
                <w:sz w:val="20"/>
                <w:szCs w:val="20"/>
              </w:rPr>
              <w:t>de familiar de ciudadano o ciudadana</w:t>
            </w:r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 de la Unión Europea o</w:t>
            </w:r>
          </w:p>
          <w:p w:rsidR="00755FAF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asill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illa85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07D">
              <w:rPr>
                <w:rFonts w:ascii="Arial" w:hAnsi="Arial" w:cs="Arial"/>
                <w:sz w:val="20"/>
                <w:szCs w:val="20"/>
              </w:rPr>
            </w:r>
            <w:r w:rsidR="008430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="00755FAF" w:rsidRPr="006977E6">
              <w:rPr>
                <w:rFonts w:ascii="Arial" w:hAnsi="Arial" w:cs="Arial"/>
                <w:sz w:val="20"/>
                <w:szCs w:val="20"/>
              </w:rPr>
              <w:t>Autorización de residencia o autorización de residencia y trabajo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(en caso de ciudadano</w:t>
            </w:r>
            <w:r w:rsidR="000458EB" w:rsidRPr="006977E6">
              <w:rPr>
                <w:rFonts w:ascii="Arial" w:hAnsi="Arial" w:cs="Arial"/>
                <w:sz w:val="20"/>
                <w:szCs w:val="20"/>
              </w:rPr>
              <w:t>s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no comunitarios)</w:t>
            </w:r>
          </w:p>
          <w:p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AFILIACIÓN A LA SEGURIDAD SOCIAL (VIDA LABORAL)</w:t>
            </w:r>
          </w:p>
          <w:p w:rsidR="00AC2E8A" w:rsidRPr="00BA696F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illa86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07D">
              <w:rPr>
                <w:rFonts w:ascii="Arial" w:hAnsi="Arial" w:cs="Arial"/>
                <w:sz w:val="20"/>
                <w:szCs w:val="20"/>
              </w:rPr>
            </w:r>
            <w:r w:rsidR="008430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="00AC2E8A" w:rsidRPr="006977E6">
              <w:rPr>
                <w:rFonts w:ascii="Arial" w:hAnsi="Arial" w:cs="Arial"/>
                <w:sz w:val="20"/>
                <w:szCs w:val="20"/>
              </w:rPr>
              <w:t>Informe de Vida Laboral emi</w:t>
            </w:r>
            <w:r w:rsidR="000078C2">
              <w:rPr>
                <w:rFonts w:ascii="Arial" w:hAnsi="Arial" w:cs="Arial"/>
                <w:sz w:val="20"/>
                <w:szCs w:val="20"/>
              </w:rPr>
              <w:t xml:space="preserve">tido por la Seguridad Social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 xml:space="preserve">(Sólo en el supuesto de </w:t>
            </w:r>
            <w:r w:rsidR="009204E0" w:rsidRPr="009204E0">
              <w:rPr>
                <w:rFonts w:ascii="Arial" w:hAnsi="Arial" w:cs="Arial"/>
                <w:sz w:val="20"/>
                <w:szCs w:val="20"/>
              </w:rPr>
              <w:t>haberse opuesto</w:t>
            </w:r>
            <w:r w:rsidR="007C41DA" w:rsidRPr="00112737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>para su consulta)</w:t>
            </w:r>
          </w:p>
          <w:p w:rsidR="00755FAF" w:rsidRPr="006977E6" w:rsidRDefault="00755FAF" w:rsidP="00755FAF">
            <w:pPr>
              <w:ind w:left="10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CURRICULUM</w:t>
            </w:r>
          </w:p>
          <w:p w:rsidR="00755FAF" w:rsidRPr="006977E6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illa87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07D">
              <w:rPr>
                <w:rFonts w:ascii="Arial" w:hAnsi="Arial" w:cs="Arial"/>
                <w:sz w:val="20"/>
                <w:szCs w:val="20"/>
              </w:rPr>
            </w:r>
            <w:r w:rsidR="008430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 w:rsidR="00C86D1A" w:rsidRPr="006977E6">
              <w:rPr>
                <w:rFonts w:ascii="Arial" w:hAnsi="Arial" w:cs="Arial"/>
                <w:sz w:val="20"/>
                <w:szCs w:val="20"/>
              </w:rPr>
              <w:t>Currí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culum Vitae Europeo conforme al modelo ANEXO III de la Orden de convocatoria.</w:t>
            </w:r>
          </w:p>
          <w:p w:rsidR="00755FAF" w:rsidRPr="006977E6" w:rsidRDefault="00755FAF" w:rsidP="00755F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EXPERIENCIA LABORAL</w:t>
            </w:r>
          </w:p>
          <w:p w:rsidR="00204B42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asilla88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07D">
              <w:rPr>
                <w:rFonts w:ascii="Arial" w:hAnsi="Arial" w:cs="Arial"/>
                <w:sz w:val="20"/>
                <w:szCs w:val="20"/>
              </w:rPr>
            </w:r>
            <w:r w:rsidR="008430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="002B25E3" w:rsidRPr="006977E6">
              <w:rPr>
                <w:rFonts w:ascii="Arial" w:hAnsi="Arial" w:cs="Arial"/>
                <w:sz w:val="20"/>
                <w:szCs w:val="20"/>
              </w:rPr>
              <w:t>Contrato/s de trabajo o certificación de la empresa u entidad/organización donde hayan adq</w:t>
            </w:r>
            <w:r w:rsidR="003237CB" w:rsidRPr="006977E6">
              <w:rPr>
                <w:rFonts w:ascii="Arial" w:hAnsi="Arial" w:cs="Arial"/>
                <w:sz w:val="20"/>
                <w:szCs w:val="20"/>
              </w:rPr>
              <w:t>uirido la experiencia laboral o</w:t>
            </w:r>
            <w:r w:rsidR="00F80000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5E3" w:rsidRPr="006977E6">
              <w:rPr>
                <w:rFonts w:ascii="Arial" w:hAnsi="Arial" w:cs="Arial"/>
                <w:sz w:val="20"/>
                <w:szCs w:val="20"/>
              </w:rPr>
              <w:t>hayan prestado la asistencia como voluntario o bec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ario, según modelo del Anexo IV y que se corre</w:t>
            </w:r>
            <w:r w:rsidR="00AF586B">
              <w:rPr>
                <w:rFonts w:ascii="Arial" w:hAnsi="Arial" w:cs="Arial"/>
                <w:sz w:val="20"/>
                <w:szCs w:val="20"/>
              </w:rPr>
              <w:t>sponde con los siguientes datos.</w:t>
            </w:r>
          </w:p>
          <w:p w:rsidR="00086E32" w:rsidRPr="00C971D7" w:rsidRDefault="00086E32" w:rsidP="00883D1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Experiencia Laboral relacionada con la cualificación profesional (En caso de no disponer de suficiente espacio, rellenar los datos que falten </w:t>
            </w:r>
            <w:r w:rsidR="009204E0">
              <w:rPr>
                <w:rFonts w:ascii="Arial" w:hAnsi="Arial" w:cs="Arial"/>
                <w:sz w:val="20"/>
                <w:szCs w:val="20"/>
              </w:rPr>
              <w:t>en las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hojas anexas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de la presente</w:t>
            </w:r>
            <w:r w:rsidR="00554CA4" w:rsidRP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C971D7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204B42" w:rsidRPr="006977E6" w:rsidRDefault="00204B42" w:rsidP="00086E32">
            <w:pPr>
              <w:ind w:firstLine="34"/>
              <w:rPr>
                <w:strike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1"/>
              <w:gridCol w:w="764"/>
              <w:gridCol w:w="463"/>
              <w:gridCol w:w="352"/>
              <w:gridCol w:w="782"/>
              <w:gridCol w:w="764"/>
              <w:gridCol w:w="814"/>
              <w:gridCol w:w="44"/>
              <w:gridCol w:w="738"/>
              <w:gridCol w:w="1182"/>
            </w:tblGrid>
            <w:tr w:rsidR="00086E32" w:rsidRPr="006977E6" w:rsidTr="00204B42">
              <w:trPr>
                <w:trHeight w:val="318"/>
                <w:jc w:val="center"/>
              </w:trPr>
              <w:tc>
                <w:tcPr>
                  <w:tcW w:w="2079" w:type="pct"/>
                  <w:vMerge w:val="restart"/>
                  <w:vAlign w:val="center"/>
                </w:tcPr>
                <w:p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Empresa/entidad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Inicio Actividad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Fin Actividad</w:t>
                  </w:r>
                </w:p>
              </w:tc>
              <w:tc>
                <w:tcPr>
                  <w:tcW w:w="585" w:type="pct"/>
                  <w:vMerge w:val="restart"/>
                  <w:vAlign w:val="center"/>
                </w:tcPr>
                <w:p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% de Jornada</w:t>
                  </w:r>
                </w:p>
              </w:tc>
            </w:tr>
            <w:tr w:rsidR="00086E32" w:rsidRPr="006977E6" w:rsidTr="00204B42">
              <w:trPr>
                <w:trHeight w:val="299"/>
                <w:jc w:val="center"/>
              </w:trPr>
              <w:tc>
                <w:tcPr>
                  <w:tcW w:w="2079" w:type="pct"/>
                  <w:vMerge/>
                </w:tcPr>
                <w:p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gridSpan w:val="2"/>
                  <w:vAlign w:val="center"/>
                </w:tcPr>
                <w:p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vAlign w:val="center"/>
                </w:tcPr>
                <w:p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378" w:type="pct"/>
                  <w:vAlign w:val="center"/>
                </w:tcPr>
                <w:p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vAlign w:val="center"/>
                </w:tcPr>
                <w:p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gridSpan w:val="2"/>
                  <w:vAlign w:val="center"/>
                </w:tcPr>
                <w:p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585" w:type="pct"/>
                  <w:vMerge/>
                </w:tcPr>
                <w:p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86E32" w:rsidRPr="006977E6" w:rsidTr="00204B42">
              <w:trPr>
                <w:trHeight w:val="27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:rsidR="00086E32" w:rsidRPr="006977E6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67" w:name="Texto2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6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="00234F37" w:rsidRP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68" w:name="Texto43"/>
                  <w:r w:rsidR="00234F37" w:rsidRP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6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r w:rsid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69" w:name="Texto59"/>
                  <w:r w:rsid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69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:rsidR="00086E32" w:rsidRPr="006977E6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/>
                      </w:ffData>
                    </w:fldChar>
                  </w:r>
                  <w:bookmarkStart w:id="70" w:name="Texto7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0"/>
                </w:p>
              </w:tc>
            </w:tr>
            <w:tr w:rsidR="00086E32" w:rsidRPr="006977E6" w:rsidTr="00204B42">
              <w:trPr>
                <w:trHeight w:val="26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:rsidR="00086E32" w:rsidRPr="008639A0" w:rsidRDefault="00086E32" w:rsidP="00F86DD0">
                  <w:pPr>
                    <w:jc w:val="both"/>
                    <w:rPr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bookmarkStart w:id="71" w:name="Texto44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bookmarkStart w:id="72" w:name="Texto6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2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/>
                      </w:ffData>
                    </w:fldChar>
                  </w:r>
                  <w:bookmarkStart w:id="73" w:name="Texto76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3"/>
                </w:p>
              </w:tc>
            </w:tr>
            <w:tr w:rsidR="00086E32" w:rsidRPr="006977E6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74" w:name="Texto29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bookmarkStart w:id="75" w:name="Texto4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bookmarkStart w:id="76" w:name="Texto6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bookmarkStart w:id="77" w:name="Texto7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7"/>
                </w:p>
              </w:tc>
            </w:tr>
            <w:tr w:rsidR="00086E32" w:rsidRPr="006977E6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bookmarkStart w:id="78" w:name="Texto3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bookmarkStart w:id="79" w:name="Texto4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bookmarkStart w:id="80" w:name="Texto6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bookmarkStart w:id="81" w:name="Texto7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1"/>
                </w:p>
              </w:tc>
            </w:tr>
            <w:tr w:rsidR="00086E32" w:rsidRPr="006977E6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82" w:name="Texto3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/>
                      </w:ffData>
                    </w:fldChar>
                  </w:r>
                  <w:bookmarkStart w:id="83" w:name="Texto4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3"/>
                        <w:enabled/>
                        <w:calcOnExit w:val="0"/>
                        <w:textInput/>
                      </w:ffData>
                    </w:fldChar>
                  </w:r>
                  <w:bookmarkStart w:id="84" w:name="Texto6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bookmarkStart w:id="85" w:name="Texto7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5"/>
                </w:p>
              </w:tc>
            </w:tr>
            <w:tr w:rsidR="00086E32" w:rsidRPr="006977E6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bookmarkStart w:id="86" w:name="Texto3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bookmarkStart w:id="87" w:name="Texto4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bookmarkStart w:id="88" w:name="Texto6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8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bookmarkStart w:id="89" w:name="Texto8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9"/>
                </w:p>
              </w:tc>
            </w:tr>
            <w:tr w:rsidR="00086E32" w:rsidRPr="006977E6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bookmarkStart w:id="90" w:name="Texto3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bookmarkStart w:id="91" w:name="Texto4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bookmarkStart w:id="92" w:name="Texto6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2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bookmarkStart w:id="93" w:name="Texto8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3"/>
                </w:p>
              </w:tc>
            </w:tr>
            <w:tr w:rsidR="00086E32" w:rsidRPr="006977E6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bookmarkStart w:id="94" w:name="Texto3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bookmarkStart w:id="95" w:name="Texto5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bookmarkStart w:id="96" w:name="Texto6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97" w:name="Texto8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7"/>
                </w:p>
              </w:tc>
            </w:tr>
            <w:tr w:rsidR="00086E32" w:rsidRPr="006977E6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bookmarkStart w:id="98" w:name="Texto3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bookmarkStart w:id="99" w:name="Texto5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o6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o8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1"/>
                </w:p>
              </w:tc>
            </w:tr>
            <w:tr w:rsidR="00086E32" w:rsidRPr="006977E6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:rsidR="00086E32" w:rsidRPr="00234F37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o5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o6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o8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4"/>
                </w:p>
              </w:tc>
            </w:tr>
            <w:tr w:rsidR="00086E32" w:rsidRPr="006977E6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o3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o5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o6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o8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8"/>
                </w:p>
              </w:tc>
            </w:tr>
            <w:tr w:rsidR="00086E32" w:rsidRPr="006977E6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o3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4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o5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o7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o8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2"/>
                </w:p>
              </w:tc>
            </w:tr>
            <w:tr w:rsidR="00086E32" w:rsidRPr="006977E6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o3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o5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o7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5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o8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6"/>
                </w:p>
              </w:tc>
            </w:tr>
            <w:tr w:rsidR="00086E32" w:rsidRPr="006977E6" w:rsidTr="00204B42">
              <w:trPr>
                <w:trHeight w:val="26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o40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11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o5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o7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9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o8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0"/>
                </w:p>
              </w:tc>
            </w:tr>
            <w:tr w:rsidR="00086E32" w:rsidRPr="006977E6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o4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o5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o7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124" w:name="Texto8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4"/>
                </w:p>
              </w:tc>
            </w:tr>
            <w:tr w:rsidR="00086E32" w:rsidRPr="006977E6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o4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bookmarkStart w:id="126" w:name="Texto5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o7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bookmarkStart w:id="128" w:name="Texto9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8"/>
                </w:p>
              </w:tc>
            </w:tr>
            <w:tr w:rsidR="00086E32" w:rsidRPr="006977E6" w:rsidTr="00204B42">
              <w:trPr>
                <w:trHeight w:val="303"/>
                <w:jc w:val="center"/>
              </w:trPr>
              <w:tc>
                <w:tcPr>
                  <w:tcW w:w="2686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086E32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6977E6" w:rsidRPr="006977E6" w:rsidRDefault="006977E6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4" w:type="pct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pct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86E32" w:rsidRPr="006977E6" w:rsidRDefault="00086E32" w:rsidP="00F86DD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04B42" w:rsidRPr="006977E6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asilla90"/>
            <w:r w:rsidR="00743D91">
              <w:rPr>
                <w:sz w:val="20"/>
                <w:szCs w:val="20"/>
              </w:rPr>
              <w:instrText xml:space="preserve"> FORMCHECKBOX </w:instrText>
            </w:r>
            <w:r w:rsidR="0084307D">
              <w:rPr>
                <w:sz w:val="20"/>
                <w:szCs w:val="20"/>
              </w:rPr>
            </w:r>
            <w:r w:rsidR="0084307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9"/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En el caso de trabajadores por cuenta propia </w:t>
            </w:r>
            <w:r w:rsidR="00204B42" w:rsidRPr="006977E6">
              <w:rPr>
                <w:rFonts w:ascii="Arial" w:hAnsi="Arial" w:cs="Arial"/>
                <w:color w:val="333333"/>
                <w:sz w:val="20"/>
                <w:szCs w:val="20"/>
              </w:rPr>
              <w:t xml:space="preserve">descripción de la actividad desarrollada e intervalo de tiempo en el que se ha realizado la misma. 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0104"/>
            </w:tblGrid>
            <w:tr w:rsidR="00204B42" w:rsidRPr="006977E6" w:rsidTr="00204B42">
              <w:tc>
                <w:tcPr>
                  <w:tcW w:w="5000" w:type="pct"/>
                </w:tcPr>
                <w:p w:rsidR="00204B42" w:rsidRPr="006977E6" w:rsidRDefault="00EB3D94" w:rsidP="00755FAF">
                  <w:pPr>
                    <w:jc w:val="both"/>
                    <w:rPr>
                      <w:sz w:val="16"/>
                      <w:szCs w:val="16"/>
                    </w:rPr>
                  </w:pPr>
                  <w:r w:rsidRPr="006977E6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Descripción de la actividad desarrollada e intervalo de tiempo en el que se ha realizado la misma:</w:t>
                  </w:r>
                </w:p>
                <w:p w:rsidR="00204B42" w:rsidRPr="006977E6" w:rsidRDefault="00A10834" w:rsidP="00755FA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o91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0"/>
                </w:p>
                <w:p w:rsidR="00204B42" w:rsidRPr="00696A0E" w:rsidRDefault="00204B42" w:rsidP="00755FAF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204B42" w:rsidRPr="006977E6" w:rsidRDefault="00204B42" w:rsidP="00755FA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36D0B" w:rsidRDefault="00636D0B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FORMACIÓN (VÍAS NO FORMALES)</w:t>
            </w:r>
          </w:p>
          <w:p w:rsidR="00755FAF" w:rsidRPr="006977E6" w:rsidRDefault="00A10834" w:rsidP="001441C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1" w:name="Casilla89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4307D">
              <w:rPr>
                <w:rFonts w:ascii="Arial" w:hAnsi="Arial" w:cs="Arial"/>
                <w:sz w:val="20"/>
                <w:szCs w:val="20"/>
              </w:rPr>
            </w:r>
            <w:r w:rsidR="008430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1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Certificación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/es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de la entidad organizadora en la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que consten los contenidos y las horas de formación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 xml:space="preserve">, así como 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la fecha de la misma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 (S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i la duración de la formación está expresada en créditos, se debe justificar su equivalencia en horas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), y que se corresponde con los siguientes datos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4B42" w:rsidRDefault="00204B42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Formación relacionada con la cualificación profesional (En caso de no disponer de suficiente espacio, rellenar los datos que falten en </w:t>
            </w:r>
            <w:r w:rsidR="009204E0">
              <w:rPr>
                <w:rFonts w:ascii="Arial" w:hAnsi="Arial" w:cs="Arial"/>
                <w:sz w:val="20"/>
                <w:szCs w:val="20"/>
              </w:rPr>
              <w:t>las hojas anexas de la presente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9204E0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04E0" w:rsidRPr="006977E6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738"/>
              <w:gridCol w:w="2378"/>
              <w:gridCol w:w="1988"/>
            </w:tblGrid>
            <w:tr w:rsidR="00204B42" w:rsidRPr="006977E6" w:rsidTr="003F3950">
              <w:tc>
                <w:tcPr>
                  <w:tcW w:w="5738" w:type="dxa"/>
                </w:tcPr>
                <w:p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6977E6">
                    <w:rPr>
                      <w:sz w:val="20"/>
                      <w:szCs w:val="20"/>
                    </w:rPr>
                    <w:lastRenderedPageBreak/>
                    <w:t>Denominación Actividad de Formación</w:t>
                  </w:r>
                </w:p>
              </w:tc>
              <w:tc>
                <w:tcPr>
                  <w:tcW w:w="2378" w:type="dxa"/>
                </w:tcPr>
                <w:p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Duración de la Actividad formativa en HORAS</w:t>
                  </w:r>
                </w:p>
              </w:tc>
              <w:tc>
                <w:tcPr>
                  <w:tcW w:w="1988" w:type="dxa"/>
                </w:tcPr>
                <w:p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Fecha Realización</w:t>
                  </w:r>
                </w:p>
              </w:tc>
            </w:tr>
            <w:tr w:rsidR="00204B42" w:rsidRPr="006977E6" w:rsidTr="003F3950">
              <w:tc>
                <w:tcPr>
                  <w:tcW w:w="573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/>
                      </w:ffData>
                    </w:fldChar>
                  </w:r>
                  <w:bookmarkStart w:id="132" w:name="Texto92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2"/>
                </w:p>
              </w:tc>
              <w:tc>
                <w:tcPr>
                  <w:tcW w:w="237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3"/>
                        <w:enabled/>
                        <w:calcOnExit w:val="0"/>
                        <w:textInput/>
                      </w:ffData>
                    </w:fldChar>
                  </w:r>
                  <w:bookmarkStart w:id="133" w:name="Texto11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3"/>
                </w:p>
              </w:tc>
              <w:tc>
                <w:tcPr>
                  <w:tcW w:w="198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4"/>
                        <w:enabled/>
                        <w:calcOnExit w:val="0"/>
                        <w:textInput/>
                      </w:ffData>
                    </w:fldChar>
                  </w:r>
                  <w:bookmarkStart w:id="134" w:name="Texto13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4"/>
                </w:p>
              </w:tc>
            </w:tr>
            <w:tr w:rsidR="00204B42" w:rsidRPr="006977E6" w:rsidTr="003F3950">
              <w:tc>
                <w:tcPr>
                  <w:tcW w:w="573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bookmarkStart w:id="135" w:name="Texto93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5"/>
                </w:p>
              </w:tc>
              <w:tc>
                <w:tcPr>
                  <w:tcW w:w="237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bookmarkStart w:id="136" w:name="Texto11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6"/>
                </w:p>
              </w:tc>
              <w:tc>
                <w:tcPr>
                  <w:tcW w:w="198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5"/>
                        <w:enabled/>
                        <w:calcOnExit w:val="0"/>
                        <w:textInput/>
                      </w:ffData>
                    </w:fldChar>
                  </w:r>
                  <w:bookmarkStart w:id="137" w:name="Texto13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7"/>
                </w:p>
              </w:tc>
            </w:tr>
            <w:tr w:rsidR="00204B42" w:rsidRPr="006977E6" w:rsidTr="003F3950">
              <w:tc>
                <w:tcPr>
                  <w:tcW w:w="573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/>
                      </w:ffData>
                    </w:fldChar>
                  </w:r>
                  <w:bookmarkStart w:id="138" w:name="Texto94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8"/>
                </w:p>
              </w:tc>
              <w:tc>
                <w:tcPr>
                  <w:tcW w:w="237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5"/>
                        <w:enabled/>
                        <w:calcOnExit w:val="0"/>
                        <w:textInput/>
                      </w:ffData>
                    </w:fldChar>
                  </w:r>
                  <w:bookmarkStart w:id="139" w:name="Texto11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9"/>
                </w:p>
              </w:tc>
              <w:tc>
                <w:tcPr>
                  <w:tcW w:w="198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6"/>
                        <w:enabled/>
                        <w:calcOnExit w:val="0"/>
                        <w:textInput/>
                      </w:ffData>
                    </w:fldChar>
                  </w:r>
                  <w:bookmarkStart w:id="140" w:name="Texto13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0"/>
                </w:p>
              </w:tc>
            </w:tr>
            <w:tr w:rsidR="00204B42" w:rsidRPr="006977E6" w:rsidTr="003F3950">
              <w:tc>
                <w:tcPr>
                  <w:tcW w:w="573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/>
                      </w:ffData>
                    </w:fldChar>
                  </w:r>
                  <w:bookmarkStart w:id="141" w:name="Texto95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1"/>
                </w:p>
              </w:tc>
              <w:tc>
                <w:tcPr>
                  <w:tcW w:w="237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/>
                      </w:ffData>
                    </w:fldChar>
                  </w:r>
                  <w:bookmarkStart w:id="142" w:name="Texto11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2"/>
                </w:p>
              </w:tc>
              <w:tc>
                <w:tcPr>
                  <w:tcW w:w="198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7"/>
                        <w:enabled/>
                        <w:calcOnExit w:val="0"/>
                        <w:textInput/>
                      </w:ffData>
                    </w:fldChar>
                  </w:r>
                  <w:bookmarkStart w:id="143" w:name="Texto13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3"/>
                </w:p>
              </w:tc>
            </w:tr>
            <w:tr w:rsidR="00204B42" w:rsidRPr="006977E6" w:rsidTr="003F3950">
              <w:tc>
                <w:tcPr>
                  <w:tcW w:w="573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/>
                      </w:ffData>
                    </w:fldChar>
                  </w:r>
                  <w:bookmarkStart w:id="144" w:name="Texto96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4"/>
                </w:p>
              </w:tc>
              <w:tc>
                <w:tcPr>
                  <w:tcW w:w="237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/>
                      </w:ffData>
                    </w:fldChar>
                  </w:r>
                  <w:bookmarkStart w:id="145" w:name="Texto11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5"/>
                </w:p>
              </w:tc>
              <w:tc>
                <w:tcPr>
                  <w:tcW w:w="198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8"/>
                        <w:enabled/>
                        <w:calcOnExit w:val="0"/>
                        <w:textInput/>
                      </w:ffData>
                    </w:fldChar>
                  </w:r>
                  <w:bookmarkStart w:id="146" w:name="Texto13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6"/>
                </w:p>
              </w:tc>
            </w:tr>
            <w:tr w:rsidR="00204B42" w:rsidRPr="006977E6" w:rsidTr="003F3950">
              <w:tc>
                <w:tcPr>
                  <w:tcW w:w="573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/>
                      </w:ffData>
                    </w:fldChar>
                  </w:r>
                  <w:bookmarkStart w:id="147" w:name="Texto97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7"/>
                </w:p>
              </w:tc>
              <w:tc>
                <w:tcPr>
                  <w:tcW w:w="237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8"/>
                        <w:enabled/>
                        <w:calcOnExit w:val="0"/>
                        <w:textInput/>
                      </w:ffData>
                    </w:fldChar>
                  </w:r>
                  <w:bookmarkStart w:id="148" w:name="Texto11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8"/>
                </w:p>
              </w:tc>
              <w:tc>
                <w:tcPr>
                  <w:tcW w:w="198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9"/>
                        <w:enabled/>
                        <w:calcOnExit w:val="0"/>
                        <w:textInput/>
                      </w:ffData>
                    </w:fldChar>
                  </w:r>
                  <w:bookmarkStart w:id="149" w:name="Texto13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9"/>
                </w:p>
              </w:tc>
            </w:tr>
            <w:tr w:rsidR="00204B42" w:rsidRPr="006977E6" w:rsidTr="003F3950">
              <w:tc>
                <w:tcPr>
                  <w:tcW w:w="573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/>
                      </w:ffData>
                    </w:fldChar>
                  </w:r>
                  <w:bookmarkStart w:id="150" w:name="Texto9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0"/>
                </w:p>
              </w:tc>
              <w:tc>
                <w:tcPr>
                  <w:tcW w:w="237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bookmarkStart w:id="151" w:name="Texto11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1"/>
                </w:p>
              </w:tc>
              <w:tc>
                <w:tcPr>
                  <w:tcW w:w="198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0"/>
                        <w:enabled/>
                        <w:calcOnExit w:val="0"/>
                        <w:textInput/>
                      </w:ffData>
                    </w:fldChar>
                  </w:r>
                  <w:bookmarkStart w:id="152" w:name="Texto14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2"/>
                </w:p>
              </w:tc>
            </w:tr>
            <w:tr w:rsidR="00204B42" w:rsidRPr="006977E6" w:rsidTr="003F3950">
              <w:tc>
                <w:tcPr>
                  <w:tcW w:w="573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9"/>
                        <w:enabled/>
                        <w:calcOnExit w:val="0"/>
                        <w:textInput/>
                      </w:ffData>
                    </w:fldChar>
                  </w:r>
                  <w:bookmarkStart w:id="153" w:name="Texto9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3"/>
                </w:p>
              </w:tc>
              <w:tc>
                <w:tcPr>
                  <w:tcW w:w="237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/>
                      </w:ffData>
                    </w:fldChar>
                  </w:r>
                  <w:bookmarkStart w:id="154" w:name="Texto12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4"/>
                </w:p>
              </w:tc>
              <w:tc>
                <w:tcPr>
                  <w:tcW w:w="198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1"/>
                        <w:enabled/>
                        <w:calcOnExit w:val="0"/>
                        <w:textInput/>
                      </w:ffData>
                    </w:fldChar>
                  </w:r>
                  <w:bookmarkStart w:id="155" w:name="Texto14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5"/>
                </w:p>
              </w:tc>
            </w:tr>
            <w:tr w:rsidR="00204B42" w:rsidRPr="006977E6" w:rsidTr="003F3950">
              <w:tc>
                <w:tcPr>
                  <w:tcW w:w="573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/>
                      </w:ffData>
                    </w:fldChar>
                  </w:r>
                  <w:bookmarkStart w:id="156" w:name="Texto10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6"/>
                </w:p>
              </w:tc>
              <w:tc>
                <w:tcPr>
                  <w:tcW w:w="237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1"/>
                        <w:enabled/>
                        <w:calcOnExit w:val="0"/>
                        <w:textInput/>
                      </w:ffData>
                    </w:fldChar>
                  </w:r>
                  <w:bookmarkStart w:id="157" w:name="Texto12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7"/>
                </w:p>
              </w:tc>
              <w:tc>
                <w:tcPr>
                  <w:tcW w:w="198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bookmarkStart w:id="158" w:name="Texto14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8"/>
                </w:p>
              </w:tc>
            </w:tr>
            <w:tr w:rsidR="00204B42" w:rsidRPr="006977E6" w:rsidTr="003F3950">
              <w:tc>
                <w:tcPr>
                  <w:tcW w:w="573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/>
                      </w:ffData>
                    </w:fldChar>
                  </w:r>
                  <w:bookmarkStart w:id="159" w:name="Texto101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9"/>
                </w:p>
              </w:tc>
              <w:tc>
                <w:tcPr>
                  <w:tcW w:w="237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2"/>
                        <w:enabled/>
                        <w:calcOnExit w:val="0"/>
                        <w:textInput/>
                      </w:ffData>
                    </w:fldChar>
                  </w:r>
                  <w:bookmarkStart w:id="160" w:name="Texto12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0"/>
                </w:p>
              </w:tc>
              <w:tc>
                <w:tcPr>
                  <w:tcW w:w="198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3"/>
                        <w:enabled/>
                        <w:calcOnExit w:val="0"/>
                        <w:textInput/>
                      </w:ffData>
                    </w:fldChar>
                  </w:r>
                  <w:bookmarkStart w:id="161" w:name="Texto14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1"/>
                </w:p>
              </w:tc>
            </w:tr>
            <w:tr w:rsidR="00204B42" w:rsidRPr="006977E6" w:rsidTr="003F3950">
              <w:tc>
                <w:tcPr>
                  <w:tcW w:w="573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bookmarkStart w:id="162" w:name="Texto102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2"/>
                </w:p>
              </w:tc>
              <w:tc>
                <w:tcPr>
                  <w:tcW w:w="237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3"/>
                        <w:enabled/>
                        <w:calcOnExit w:val="0"/>
                        <w:textInput/>
                      </w:ffData>
                    </w:fldChar>
                  </w:r>
                  <w:bookmarkStart w:id="163" w:name="Texto12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3"/>
                </w:p>
              </w:tc>
              <w:tc>
                <w:tcPr>
                  <w:tcW w:w="1988" w:type="dxa"/>
                </w:tcPr>
                <w:p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4"/>
                        <w:enabled/>
                        <w:calcOnExit w:val="0"/>
                        <w:textInput/>
                      </w:ffData>
                    </w:fldChar>
                  </w:r>
                  <w:bookmarkStart w:id="164" w:name="Texto14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4"/>
                </w:p>
              </w:tc>
            </w:tr>
            <w:tr w:rsidR="00EB3D94" w:rsidRPr="006977E6" w:rsidTr="003F3950">
              <w:tc>
                <w:tcPr>
                  <w:tcW w:w="573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165" w:name="Texto103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5"/>
                </w:p>
              </w:tc>
              <w:tc>
                <w:tcPr>
                  <w:tcW w:w="237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4"/>
                        <w:enabled/>
                        <w:calcOnExit w:val="0"/>
                        <w:textInput/>
                      </w:ffData>
                    </w:fldChar>
                  </w:r>
                  <w:bookmarkStart w:id="166" w:name="Texto12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6"/>
                </w:p>
              </w:tc>
              <w:tc>
                <w:tcPr>
                  <w:tcW w:w="198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/>
                      </w:ffData>
                    </w:fldChar>
                  </w:r>
                  <w:bookmarkStart w:id="167" w:name="Texto14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7"/>
                </w:p>
              </w:tc>
            </w:tr>
            <w:tr w:rsidR="00EB3D94" w:rsidRPr="006977E6" w:rsidTr="003F3950">
              <w:tc>
                <w:tcPr>
                  <w:tcW w:w="573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bookmarkStart w:id="168" w:name="Texto104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8"/>
                </w:p>
              </w:tc>
              <w:tc>
                <w:tcPr>
                  <w:tcW w:w="237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5"/>
                        <w:enabled/>
                        <w:calcOnExit w:val="0"/>
                        <w:textInput/>
                      </w:ffData>
                    </w:fldChar>
                  </w:r>
                  <w:bookmarkStart w:id="169" w:name="Texto12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9"/>
                </w:p>
              </w:tc>
              <w:tc>
                <w:tcPr>
                  <w:tcW w:w="198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6"/>
                        <w:enabled/>
                        <w:calcOnExit w:val="0"/>
                        <w:textInput/>
                      </w:ffData>
                    </w:fldChar>
                  </w:r>
                  <w:bookmarkStart w:id="170" w:name="Texto14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0"/>
                </w:p>
              </w:tc>
            </w:tr>
            <w:tr w:rsidR="00EB3D94" w:rsidRPr="006977E6" w:rsidTr="003F3950">
              <w:tc>
                <w:tcPr>
                  <w:tcW w:w="573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bookmarkStart w:id="171" w:name="Texto105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1"/>
                </w:p>
              </w:tc>
              <w:tc>
                <w:tcPr>
                  <w:tcW w:w="237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/>
                      </w:ffData>
                    </w:fldChar>
                  </w:r>
                  <w:bookmarkStart w:id="172" w:name="Texto12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2"/>
                </w:p>
              </w:tc>
              <w:tc>
                <w:tcPr>
                  <w:tcW w:w="198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bookmarkStart w:id="173" w:name="Texto14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3"/>
                </w:p>
              </w:tc>
            </w:tr>
            <w:tr w:rsidR="00EB3D94" w:rsidRPr="006977E6" w:rsidTr="003F3950">
              <w:tc>
                <w:tcPr>
                  <w:tcW w:w="573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174" w:name="Texto106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4"/>
                </w:p>
              </w:tc>
              <w:tc>
                <w:tcPr>
                  <w:tcW w:w="237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7"/>
                        <w:enabled/>
                        <w:calcOnExit w:val="0"/>
                        <w:textInput/>
                      </w:ffData>
                    </w:fldChar>
                  </w:r>
                  <w:bookmarkStart w:id="175" w:name="Texto12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5"/>
                </w:p>
              </w:tc>
              <w:tc>
                <w:tcPr>
                  <w:tcW w:w="198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8"/>
                        <w:enabled/>
                        <w:calcOnExit w:val="0"/>
                        <w:textInput/>
                      </w:ffData>
                    </w:fldChar>
                  </w:r>
                  <w:bookmarkStart w:id="176" w:name="Texto14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6"/>
                </w:p>
              </w:tc>
            </w:tr>
            <w:tr w:rsidR="00EB3D94" w:rsidRPr="006977E6" w:rsidTr="003F3950">
              <w:tc>
                <w:tcPr>
                  <w:tcW w:w="573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77" w:name="Texto107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7"/>
                </w:p>
              </w:tc>
              <w:tc>
                <w:tcPr>
                  <w:tcW w:w="237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8"/>
                        <w:enabled/>
                        <w:calcOnExit w:val="0"/>
                        <w:textInput/>
                      </w:ffData>
                    </w:fldChar>
                  </w:r>
                  <w:bookmarkStart w:id="178" w:name="Texto12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8"/>
                </w:p>
              </w:tc>
              <w:tc>
                <w:tcPr>
                  <w:tcW w:w="198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9"/>
                        <w:enabled/>
                        <w:calcOnExit w:val="0"/>
                        <w:textInput/>
                      </w:ffData>
                    </w:fldChar>
                  </w:r>
                  <w:bookmarkStart w:id="179" w:name="Texto14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9"/>
                </w:p>
              </w:tc>
            </w:tr>
            <w:tr w:rsidR="00EB3D94" w:rsidRPr="006977E6" w:rsidTr="003F3950">
              <w:tc>
                <w:tcPr>
                  <w:tcW w:w="573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180" w:name="Texto10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0"/>
                </w:p>
              </w:tc>
              <w:tc>
                <w:tcPr>
                  <w:tcW w:w="237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bookmarkStart w:id="181" w:name="Texto12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1"/>
                </w:p>
              </w:tc>
              <w:tc>
                <w:tcPr>
                  <w:tcW w:w="198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bookmarkStart w:id="182" w:name="Texto15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2"/>
                </w:p>
              </w:tc>
            </w:tr>
            <w:tr w:rsidR="00EB3D94" w:rsidRPr="006977E6" w:rsidTr="003F3950">
              <w:tc>
                <w:tcPr>
                  <w:tcW w:w="573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bookmarkStart w:id="183" w:name="Texto10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3"/>
                </w:p>
              </w:tc>
              <w:tc>
                <w:tcPr>
                  <w:tcW w:w="237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0"/>
                        <w:enabled/>
                        <w:calcOnExit w:val="0"/>
                        <w:textInput/>
                      </w:ffData>
                    </w:fldChar>
                  </w:r>
                  <w:bookmarkStart w:id="184" w:name="Texto13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4"/>
                </w:p>
              </w:tc>
              <w:tc>
                <w:tcPr>
                  <w:tcW w:w="198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bookmarkStart w:id="185" w:name="Texto15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5"/>
                </w:p>
              </w:tc>
            </w:tr>
            <w:tr w:rsidR="00EB3D94" w:rsidRPr="006977E6" w:rsidTr="003F3950">
              <w:tc>
                <w:tcPr>
                  <w:tcW w:w="573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/>
                      </w:ffData>
                    </w:fldChar>
                  </w:r>
                  <w:bookmarkStart w:id="186" w:name="Texto11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6"/>
                </w:p>
              </w:tc>
              <w:tc>
                <w:tcPr>
                  <w:tcW w:w="237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1"/>
                        <w:enabled/>
                        <w:calcOnExit w:val="0"/>
                        <w:textInput/>
                      </w:ffData>
                    </w:fldChar>
                  </w:r>
                  <w:bookmarkStart w:id="187" w:name="Texto13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7"/>
                </w:p>
              </w:tc>
              <w:tc>
                <w:tcPr>
                  <w:tcW w:w="198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bookmarkStart w:id="188" w:name="Texto15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8"/>
                </w:p>
              </w:tc>
            </w:tr>
            <w:tr w:rsidR="00EB3D94" w:rsidRPr="006977E6" w:rsidTr="003F3950">
              <w:tc>
                <w:tcPr>
                  <w:tcW w:w="573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2"/>
                        <w:enabled/>
                        <w:calcOnExit w:val="0"/>
                        <w:textInput/>
                      </w:ffData>
                    </w:fldChar>
                  </w:r>
                  <w:bookmarkStart w:id="189" w:name="Texto11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9"/>
                </w:p>
              </w:tc>
              <w:tc>
                <w:tcPr>
                  <w:tcW w:w="237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3"/>
                        <w:enabled/>
                        <w:calcOnExit w:val="0"/>
                        <w:textInput/>
                      </w:ffData>
                    </w:fldChar>
                  </w:r>
                  <w:bookmarkStart w:id="190" w:name="Texto13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0"/>
                </w:p>
              </w:tc>
              <w:tc>
                <w:tcPr>
                  <w:tcW w:w="1988" w:type="dxa"/>
                </w:tcPr>
                <w:p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4"/>
                        <w:enabled/>
                        <w:calcOnExit w:val="0"/>
                        <w:textInput/>
                      </w:ffData>
                    </w:fldChar>
                  </w:r>
                  <w:bookmarkStart w:id="191" w:name="Texto15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1"/>
                </w:p>
              </w:tc>
            </w:tr>
          </w:tbl>
          <w:p w:rsidR="00D21BD3" w:rsidRDefault="00D21BD3" w:rsidP="009C73C3">
            <w:pPr>
              <w:jc w:val="both"/>
              <w:outlineLvl w:val="0"/>
              <w:rPr>
                <w:sz w:val="20"/>
                <w:szCs w:val="20"/>
              </w:rPr>
            </w:pPr>
          </w:p>
          <w:p w:rsidR="00755FAF" w:rsidRPr="006977E6" w:rsidRDefault="00755FAF" w:rsidP="009C73C3">
            <w:pPr>
              <w:jc w:val="both"/>
              <w:outlineLvl w:val="0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OTRA DOCUMENTACIÓN</w:t>
            </w:r>
          </w:p>
          <w:p w:rsidR="00755FAF" w:rsidRPr="006977E6" w:rsidRDefault="00755FAF" w:rsidP="009C73C3">
            <w:pPr>
              <w:spacing w:after="80"/>
              <w:jc w:val="both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Relación de otros documentos que se aportan:</w:t>
            </w:r>
          </w:p>
          <w:p w:rsidR="00A14B98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>1.-</w:t>
            </w:r>
            <w:r w:rsidR="0028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192" w:name="Texto155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2"/>
          </w:p>
          <w:p w:rsidR="00286777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2.-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193" w:name="Texto156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3"/>
          </w:p>
          <w:p w:rsidR="001E7957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3.-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194" w:name="Texto157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4"/>
          </w:p>
          <w:p w:rsidR="00EB3D94" w:rsidRPr="006977E6" w:rsidRDefault="00EB3D94" w:rsidP="00A14B9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14C9" w:rsidRPr="00EB3D94" w:rsidRDefault="009614C9" w:rsidP="009C73C3">
      <w:pPr>
        <w:ind w:right="-183"/>
        <w:jc w:val="both"/>
        <w:rPr>
          <w:rFonts w:ascii="Arial" w:hAnsi="Arial" w:cs="Arial"/>
          <w:sz w:val="20"/>
          <w:szCs w:val="20"/>
        </w:rPr>
      </w:pPr>
      <w:r w:rsidRPr="00EB3D94">
        <w:rPr>
          <w:rFonts w:ascii="Arial" w:hAnsi="Arial" w:cs="Arial"/>
          <w:sz w:val="20"/>
          <w:szCs w:val="20"/>
        </w:rPr>
        <w:lastRenderedPageBreak/>
        <w:t xml:space="preserve">La persona abajo firmante declara que son ciertos cuantos datos figuran en este documento y que cumple los requisitos establecidos en el artículo 4 de la </w:t>
      </w:r>
      <w:r w:rsidRPr="0074250A">
        <w:rPr>
          <w:rFonts w:ascii="Arial" w:hAnsi="Arial" w:cs="Arial"/>
          <w:sz w:val="20"/>
          <w:szCs w:val="20"/>
        </w:rPr>
        <w:t xml:space="preserve">Orden de </w:t>
      </w:r>
      <w:r w:rsidR="0074250A" w:rsidRPr="0074250A">
        <w:rPr>
          <w:rFonts w:ascii="Arial" w:hAnsi="Arial" w:cs="Arial"/>
          <w:sz w:val="20"/>
          <w:szCs w:val="20"/>
        </w:rPr>
        <w:t>convocatoria</w:t>
      </w:r>
      <w:r w:rsidR="0074250A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3D94">
        <w:rPr>
          <w:rFonts w:ascii="Arial" w:hAnsi="Arial" w:cs="Arial"/>
          <w:sz w:val="20"/>
          <w:szCs w:val="20"/>
        </w:rPr>
        <w:t>de la Consejería de Economía</w:t>
      </w:r>
      <w:r w:rsidR="00A2784E">
        <w:rPr>
          <w:rFonts w:ascii="Arial" w:hAnsi="Arial" w:cs="Arial"/>
          <w:sz w:val="20"/>
          <w:szCs w:val="20"/>
        </w:rPr>
        <w:t xml:space="preserve">, Empresas y Empleo </w:t>
      </w:r>
      <w:r w:rsidR="00DA08A0" w:rsidRPr="00EB3D94">
        <w:rPr>
          <w:rFonts w:ascii="Arial" w:hAnsi="Arial" w:cs="Arial"/>
          <w:sz w:val="20"/>
          <w:szCs w:val="20"/>
        </w:rPr>
        <w:t>y de la Consejería de Educación, Cultura y Deportes</w:t>
      </w:r>
      <w:r w:rsidRPr="00EB3D94">
        <w:rPr>
          <w:rFonts w:ascii="Arial" w:hAnsi="Arial" w:cs="Arial"/>
          <w:sz w:val="20"/>
          <w:szCs w:val="20"/>
        </w:rPr>
        <w:t>, por la que se convoca en Castilla-La Mancha el procedimiento de evaluación y acreditación de las competencias profesionales adquiridas a través de la experiencia laboral o de vías no formales de formación para determinadas unidades de competencia.</w:t>
      </w:r>
    </w:p>
    <w:p w:rsidR="00CB546A" w:rsidRPr="00EB3D94" w:rsidRDefault="00CB546A" w:rsidP="009614C9">
      <w:pPr>
        <w:jc w:val="both"/>
        <w:rPr>
          <w:rFonts w:ascii="Arial" w:hAnsi="Arial" w:cs="Arial"/>
          <w:sz w:val="20"/>
          <w:szCs w:val="20"/>
        </w:rPr>
      </w:pPr>
    </w:p>
    <w:p w:rsidR="002F2711" w:rsidRPr="00FC63C2" w:rsidRDefault="002F2711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En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8"/>
            <w:enabled/>
            <w:calcOnExit w:val="0"/>
            <w:textInput/>
          </w:ffData>
        </w:fldChar>
      </w:r>
      <w:bookmarkStart w:id="195" w:name="Texto158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195"/>
      <w:r w:rsidRPr="00FC63C2">
        <w:rPr>
          <w:rFonts w:ascii="Arial" w:hAnsi="Arial" w:cs="Arial"/>
          <w:sz w:val="20"/>
          <w:szCs w:val="20"/>
        </w:rPr>
        <w:t xml:space="preserve">, a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9"/>
            <w:enabled/>
            <w:calcOnExit w:val="0"/>
            <w:textInput/>
          </w:ffData>
        </w:fldChar>
      </w:r>
      <w:bookmarkStart w:id="196" w:name="Texto159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196"/>
      <w:r w:rsidRPr="00FC63C2">
        <w:rPr>
          <w:rFonts w:ascii="Arial" w:hAnsi="Arial" w:cs="Arial"/>
          <w:sz w:val="20"/>
          <w:szCs w:val="20"/>
        </w:rPr>
        <w:t xml:space="preserve">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0"/>
            <w:enabled/>
            <w:calcOnExit w:val="0"/>
            <w:textInput/>
          </w:ffData>
        </w:fldChar>
      </w:r>
      <w:bookmarkStart w:id="197" w:name="Texto160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197"/>
      <w:r w:rsidRPr="00FC63C2">
        <w:rPr>
          <w:rFonts w:ascii="Arial" w:hAnsi="Arial" w:cs="Arial"/>
          <w:sz w:val="20"/>
          <w:szCs w:val="20"/>
        </w:rPr>
        <w:t xml:space="preserve"> 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1"/>
            <w:enabled/>
            <w:calcOnExit w:val="0"/>
            <w:textInput/>
          </w:ffData>
        </w:fldChar>
      </w:r>
      <w:bookmarkStart w:id="198" w:name="Texto161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198"/>
    </w:p>
    <w:p w:rsidR="00357EB4" w:rsidRPr="00357EB4" w:rsidRDefault="00357EB4" w:rsidP="00CB546A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:rsidR="0043544F" w:rsidRPr="00FC63C2" w:rsidRDefault="0043544F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Firma </w:t>
      </w:r>
      <w:r w:rsidR="00694ECF" w:rsidRPr="00FC63C2">
        <w:rPr>
          <w:rFonts w:ascii="Arial" w:hAnsi="Arial" w:cs="Arial"/>
          <w:sz w:val="20"/>
          <w:szCs w:val="20"/>
        </w:rPr>
        <w:t>(DNI electrónico</w:t>
      </w:r>
      <w:r w:rsidR="002D447E">
        <w:rPr>
          <w:rFonts w:ascii="Arial" w:hAnsi="Arial" w:cs="Arial"/>
          <w:sz w:val="20"/>
          <w:szCs w:val="20"/>
        </w:rPr>
        <w:t xml:space="preserve"> o</w:t>
      </w:r>
      <w:r w:rsidRPr="00FC63C2">
        <w:rPr>
          <w:rFonts w:ascii="Arial" w:hAnsi="Arial" w:cs="Arial"/>
          <w:sz w:val="20"/>
          <w:szCs w:val="20"/>
        </w:rPr>
        <w:t xml:space="preserve"> certificado válido</w:t>
      </w:r>
      <w:r w:rsidR="00694ECF" w:rsidRPr="00FC63C2">
        <w:rPr>
          <w:rFonts w:ascii="Arial" w:hAnsi="Arial" w:cs="Arial"/>
          <w:sz w:val="20"/>
          <w:szCs w:val="20"/>
        </w:rPr>
        <w:t>)</w:t>
      </w:r>
    </w:p>
    <w:p w:rsidR="006977E6" w:rsidRPr="003437EA" w:rsidRDefault="00387650" w:rsidP="006977E6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DELEGACIÓN</w:t>
      </w:r>
      <w:r w:rsidR="00E111B1" w:rsidRPr="003437EA">
        <w:rPr>
          <w:rFonts w:ascii="Arial" w:hAnsi="Arial" w:cs="Arial"/>
          <w:sz w:val="18"/>
          <w:szCs w:val="18"/>
        </w:rPr>
        <w:t xml:space="preserve"> PROVINCIAL</w:t>
      </w:r>
      <w:r w:rsidR="007A30B6" w:rsidRPr="003437EA">
        <w:rPr>
          <w:rFonts w:ascii="Arial" w:hAnsi="Arial" w:cs="Arial"/>
          <w:sz w:val="18"/>
          <w:szCs w:val="18"/>
        </w:rPr>
        <w:t xml:space="preserve"> DE</w:t>
      </w:r>
      <w:r w:rsidR="006977E6" w:rsidRPr="003437EA">
        <w:rPr>
          <w:rFonts w:ascii="Arial" w:hAnsi="Arial" w:cs="Arial"/>
          <w:sz w:val="18"/>
          <w:szCs w:val="18"/>
        </w:rPr>
        <w:t>……</w:t>
      </w:r>
      <w:r w:rsidR="007A30B6" w:rsidRPr="003437EA">
        <w:rPr>
          <w:rFonts w:ascii="Arial" w:hAnsi="Arial" w:cs="Arial"/>
          <w:sz w:val="18"/>
          <w:szCs w:val="18"/>
        </w:rPr>
        <w:t>……</w:t>
      </w:r>
      <w:proofErr w:type="gramStart"/>
      <w:r w:rsidR="007A30B6" w:rsidRPr="003437EA">
        <w:rPr>
          <w:rFonts w:ascii="Arial" w:hAnsi="Arial" w:cs="Arial"/>
          <w:sz w:val="18"/>
          <w:szCs w:val="18"/>
        </w:rPr>
        <w:t>…….</w:t>
      </w:r>
      <w:proofErr w:type="gramEnd"/>
      <w:r w:rsidR="007A30B6" w:rsidRPr="003437EA">
        <w:rPr>
          <w:rFonts w:ascii="Arial" w:hAnsi="Arial" w:cs="Arial"/>
          <w:sz w:val="18"/>
          <w:szCs w:val="18"/>
        </w:rPr>
        <w:t>.</w:t>
      </w:r>
      <w:r w:rsidR="006977E6" w:rsidRPr="003437EA">
        <w:rPr>
          <w:rFonts w:ascii="Arial" w:hAnsi="Arial" w:cs="Arial"/>
          <w:sz w:val="18"/>
          <w:szCs w:val="18"/>
        </w:rPr>
        <w:t>…………………..DE LA CONSEJERÍA DE ECONOMÍA</w:t>
      </w:r>
      <w:r w:rsidR="007A30B6" w:rsidRPr="003437EA">
        <w:rPr>
          <w:rFonts w:ascii="Arial" w:hAnsi="Arial" w:cs="Arial"/>
          <w:sz w:val="18"/>
          <w:szCs w:val="18"/>
        </w:rPr>
        <w:t>, EMPRESAS Y EMPLEO</w:t>
      </w:r>
    </w:p>
    <w:p w:rsidR="00817EF7" w:rsidRDefault="00817EF7" w:rsidP="001217F3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18"/>
          <w:szCs w:val="18"/>
        </w:rPr>
      </w:pPr>
      <w:r w:rsidRPr="00817EF7">
        <w:rPr>
          <w:rFonts w:ascii="Arial" w:hAnsi="Arial" w:cs="Arial"/>
          <w:sz w:val="18"/>
          <w:szCs w:val="18"/>
        </w:rPr>
        <w:t>A08027362</w:t>
      </w:r>
      <w:r w:rsidR="001217F3" w:rsidRPr="003437EA">
        <w:rPr>
          <w:rFonts w:ascii="Arial" w:hAnsi="Arial" w:cs="Arial"/>
          <w:sz w:val="18"/>
          <w:szCs w:val="18"/>
        </w:rPr>
        <w:t xml:space="preserve"> (ALBACETE), </w:t>
      </w:r>
      <w:r w:rsidRPr="00817EF7">
        <w:rPr>
          <w:rFonts w:ascii="Arial" w:hAnsi="Arial" w:cs="Arial"/>
          <w:sz w:val="18"/>
          <w:szCs w:val="18"/>
        </w:rPr>
        <w:t>A08027363</w:t>
      </w:r>
      <w:r w:rsidR="00443A48">
        <w:rPr>
          <w:rFonts w:ascii="Arial" w:hAnsi="Arial" w:cs="Arial"/>
          <w:sz w:val="18"/>
          <w:szCs w:val="18"/>
        </w:rPr>
        <w:t>-(CIUDAD REAL),</w:t>
      </w:r>
      <w:r w:rsidRPr="00817EF7">
        <w:t xml:space="preserve"> </w:t>
      </w:r>
      <w:r w:rsidRPr="00817EF7">
        <w:rPr>
          <w:rFonts w:ascii="Arial" w:hAnsi="Arial" w:cs="Arial"/>
          <w:sz w:val="18"/>
          <w:szCs w:val="18"/>
        </w:rPr>
        <w:t>A08027364</w:t>
      </w:r>
      <w:r w:rsidR="00443A48">
        <w:rPr>
          <w:rFonts w:ascii="Arial" w:hAnsi="Arial" w:cs="Arial"/>
          <w:sz w:val="18"/>
          <w:szCs w:val="18"/>
        </w:rPr>
        <w:t xml:space="preserve"> (CUENCA), </w:t>
      </w:r>
      <w:r w:rsidRPr="00817EF7">
        <w:rPr>
          <w:rFonts w:ascii="Arial" w:hAnsi="Arial" w:cs="Arial"/>
          <w:sz w:val="18"/>
          <w:szCs w:val="18"/>
        </w:rPr>
        <w:t>A08027365</w:t>
      </w:r>
      <w:r w:rsidR="00443A48">
        <w:rPr>
          <w:rFonts w:ascii="Arial" w:hAnsi="Arial" w:cs="Arial"/>
          <w:sz w:val="18"/>
          <w:szCs w:val="18"/>
        </w:rPr>
        <w:t xml:space="preserve"> (GUADALAJARA), </w:t>
      </w:r>
    </w:p>
    <w:p w:rsidR="008639A0" w:rsidRPr="003437EA" w:rsidRDefault="00817EF7" w:rsidP="001217F3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18"/>
          <w:szCs w:val="18"/>
        </w:rPr>
      </w:pPr>
      <w:r w:rsidRPr="00817EF7">
        <w:rPr>
          <w:rFonts w:ascii="Arial" w:hAnsi="Arial" w:cs="Arial"/>
          <w:sz w:val="18"/>
          <w:szCs w:val="18"/>
        </w:rPr>
        <w:t>A08027366</w:t>
      </w:r>
      <w:r w:rsidR="001217F3" w:rsidRPr="003437EA">
        <w:rPr>
          <w:rFonts w:ascii="Arial" w:hAnsi="Arial" w:cs="Arial"/>
          <w:sz w:val="18"/>
          <w:szCs w:val="18"/>
        </w:rPr>
        <w:t xml:space="preserve"> (TOLEDO)</w:t>
      </w:r>
      <w:r w:rsidR="00112737" w:rsidRPr="003437EA">
        <w:rPr>
          <w:rFonts w:ascii="Arial" w:hAnsi="Arial" w:cs="Arial"/>
          <w:sz w:val="18"/>
          <w:szCs w:val="18"/>
        </w:rPr>
        <w:t xml:space="preserve"> </w:t>
      </w:r>
    </w:p>
    <w:p w:rsidR="009204E0" w:rsidRPr="00762BEA" w:rsidRDefault="009204E0">
      <w:pPr>
        <w:rPr>
          <w:sz w:val="22"/>
          <w:szCs w:val="22"/>
        </w:rPr>
      </w:pPr>
      <w:r w:rsidRPr="00762BEA">
        <w:rPr>
          <w:color w:val="FF0000"/>
          <w:sz w:val="22"/>
          <w:szCs w:val="22"/>
        </w:rPr>
        <w:br w:type="page"/>
      </w:r>
    </w:p>
    <w:p w:rsidR="00554CA4" w:rsidRDefault="00554CA4" w:rsidP="003F3950">
      <w:pPr>
        <w:rPr>
          <w:b/>
          <w:sz w:val="22"/>
          <w:szCs w:val="22"/>
        </w:rPr>
      </w:pPr>
    </w:p>
    <w:p w:rsidR="00AB3736" w:rsidRPr="00EB3D94" w:rsidRDefault="00AB3736" w:rsidP="00AB37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EB3D94">
        <w:rPr>
          <w:rFonts w:ascii="Arial" w:hAnsi="Arial" w:cs="Arial"/>
          <w:b/>
          <w:sz w:val="20"/>
          <w:szCs w:val="20"/>
        </w:rPr>
        <w:t xml:space="preserve">Experiencia Laboral relacionada con la cualificación profesional </w:t>
      </w:r>
      <w:r w:rsidRPr="00EB3D94">
        <w:rPr>
          <w:rFonts w:ascii="Arial" w:hAnsi="Arial" w:cs="Arial"/>
          <w:sz w:val="20"/>
          <w:szCs w:val="20"/>
        </w:rPr>
        <w:t>(Cont.):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778"/>
        <w:gridCol w:w="830"/>
        <w:gridCol w:w="797"/>
        <w:gridCol w:w="778"/>
        <w:gridCol w:w="830"/>
        <w:gridCol w:w="797"/>
        <w:gridCol w:w="1205"/>
      </w:tblGrid>
      <w:tr w:rsidR="00AB3736" w:rsidRPr="00EB3D94" w:rsidTr="00CF5E95">
        <w:trPr>
          <w:trHeight w:val="318"/>
          <w:jc w:val="center"/>
        </w:trPr>
        <w:tc>
          <w:tcPr>
            <w:tcW w:w="2079" w:type="pct"/>
            <w:vMerge w:val="restart"/>
            <w:vAlign w:val="center"/>
          </w:tcPr>
          <w:p w:rsidR="00AB3736" w:rsidRPr="00EB3D94" w:rsidRDefault="00AB3736" w:rsidP="00CF5E95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Empresa/entidad</w:t>
            </w:r>
          </w:p>
        </w:tc>
        <w:tc>
          <w:tcPr>
            <w:tcW w:w="1168" w:type="pct"/>
            <w:gridSpan w:val="3"/>
            <w:vAlign w:val="center"/>
          </w:tcPr>
          <w:p w:rsidR="00AB3736" w:rsidRPr="00EB3D94" w:rsidRDefault="00AB3736" w:rsidP="00CF5E95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Inicio Actividad</w:t>
            </w:r>
          </w:p>
        </w:tc>
        <w:tc>
          <w:tcPr>
            <w:tcW w:w="1168" w:type="pct"/>
            <w:gridSpan w:val="3"/>
            <w:vAlign w:val="center"/>
          </w:tcPr>
          <w:p w:rsidR="00AB3736" w:rsidRPr="00EB3D94" w:rsidRDefault="00AB3736" w:rsidP="00CF5E95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Fin Actividad</w:t>
            </w:r>
          </w:p>
        </w:tc>
        <w:tc>
          <w:tcPr>
            <w:tcW w:w="585" w:type="pct"/>
            <w:vMerge w:val="restart"/>
            <w:vAlign w:val="center"/>
          </w:tcPr>
          <w:p w:rsidR="00AB3736" w:rsidRPr="00EB3D94" w:rsidRDefault="00AB3736" w:rsidP="00CF5E95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% de Jornada</w:t>
            </w:r>
          </w:p>
        </w:tc>
      </w:tr>
      <w:tr w:rsidR="00AB3736" w:rsidRPr="00437518" w:rsidTr="00CF5E95">
        <w:trPr>
          <w:trHeight w:val="299"/>
          <w:jc w:val="center"/>
        </w:trPr>
        <w:tc>
          <w:tcPr>
            <w:tcW w:w="2079" w:type="pct"/>
            <w:vMerge/>
          </w:tcPr>
          <w:p w:rsidR="00AB3736" w:rsidRPr="00437518" w:rsidRDefault="00AB3736" w:rsidP="00CF5E95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AB3736" w:rsidRPr="00EB3D94" w:rsidRDefault="00AB3736" w:rsidP="00CF5E95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:rsidR="00AB3736" w:rsidRPr="00EB3D94" w:rsidRDefault="00AB3736" w:rsidP="00CF5E95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:rsidR="00AB3736" w:rsidRPr="00EB3D94" w:rsidRDefault="00AB3736" w:rsidP="00CF5E95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378" w:type="pct"/>
            <w:vAlign w:val="center"/>
          </w:tcPr>
          <w:p w:rsidR="00AB3736" w:rsidRPr="00EB3D94" w:rsidRDefault="00AB3736" w:rsidP="00CF5E95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:rsidR="00AB3736" w:rsidRPr="00EB3D94" w:rsidRDefault="00AB3736" w:rsidP="00CF5E95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:rsidR="00AB3736" w:rsidRPr="00EB3D94" w:rsidRDefault="00AB3736" w:rsidP="00CF5E95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585" w:type="pct"/>
            <w:vMerge/>
          </w:tcPr>
          <w:p w:rsidR="00AB3736" w:rsidRPr="00437518" w:rsidRDefault="00AB3736" w:rsidP="00CF5E95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</w:tr>
      <w:tr w:rsidR="00AB3736" w:rsidRPr="00437518" w:rsidTr="00CF5E95">
        <w:trPr>
          <w:trHeight w:val="27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CF5E95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199" w:name="Texto182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19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696A0E" w:rsidRDefault="00AB3736" w:rsidP="00CF5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200" w:name="Texto2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696A0E" w:rsidRDefault="00AB3736" w:rsidP="00CF5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696A0E" w:rsidRDefault="00AB3736" w:rsidP="00CF5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:rsidTr="00CF5E95">
        <w:trPr>
          <w:trHeight w:val="26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CF5E95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201" w:name="Texto18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0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696A0E" w:rsidRDefault="00AB3736" w:rsidP="00CF5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202" w:name="Texto2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696A0E" w:rsidRDefault="00AB3736" w:rsidP="00CF5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696A0E" w:rsidRDefault="00AB3736" w:rsidP="00CF5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:rsidTr="00CF5E95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CF5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203" w:name="Texto1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696A0E" w:rsidRDefault="00AB3736" w:rsidP="00CF5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204" w:name="Texto2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696A0E" w:rsidRDefault="00AB3736" w:rsidP="00CF5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696A0E" w:rsidRDefault="00AB3736" w:rsidP="00CF5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:rsidTr="00CF5E95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CF5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205" w:name="Texto1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696A0E" w:rsidRDefault="00AB3736" w:rsidP="00CF5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206" w:name="Texto2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696A0E" w:rsidRDefault="00AB3736" w:rsidP="00CF5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696A0E" w:rsidRDefault="00AB3736" w:rsidP="00CF5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:rsidTr="00CF5E95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CF5E95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07" w:name="Texto186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208" w:name="Texto22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:rsidTr="00CF5E95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CF5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209" w:name="Texto1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210" w:name="Texto22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:rsidTr="00CF5E95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CF5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211" w:name="Texto1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212" w:name="Texto22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:rsidTr="00CF5E95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CF5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213" w:name="Texto1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214" w:name="Texto22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:rsidTr="00CF5E95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CF5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215" w:name="Texto1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216" w:name="Texto22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:rsidTr="00CF5E95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CF5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217" w:name="Texto1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218" w:name="Texto22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:rsidTr="00CF5E95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CF5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219" w:name="Texto1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220" w:name="Texto22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:rsidTr="00CF5E95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CF5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221" w:name="Texto1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222" w:name="Texto22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:rsidTr="00CF5E95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CF5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223" w:name="Texto1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224" w:name="Texto23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:rsidTr="00CF5E95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CF5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25" w:name="Texto1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226" w:name="Texto23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:rsidTr="00CF5E95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CF5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27" w:name="Texto1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bookmarkStart w:id="228" w:name="Texto23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:rsidTr="00CF5E95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CF5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229" w:name="Texto1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230" w:name="Texto23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:rsidTr="00CF5E95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CF5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231" w:name="Texto1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232" w:name="Texto23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:rsidTr="00CF5E95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CF5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233" w:name="Texto2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234" w:name="Texto23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:rsidTr="00CF5E95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CF5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235" w:name="Texto2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bookmarkStart w:id="236" w:name="Texto23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:rsidTr="00CF5E95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CF5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237" w:name="Texto2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bookmarkStart w:id="238" w:name="Texto23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:rsidTr="00CF5E95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CF5E95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239" w:name="Texto20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bookmarkStart w:id="240" w:name="Texto23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:rsidTr="00CF5E95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CF5E95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241" w:name="Texto204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bookmarkStart w:id="242" w:name="Texto23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:rsidTr="00CF5E95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CF5E95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243" w:name="Texto205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bookmarkStart w:id="244" w:name="Texto24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:rsidTr="00CF5E95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696A0E" w:rsidRDefault="00AB3736" w:rsidP="00CF5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245" w:name="Texto2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bookmarkStart w:id="246" w:name="Texto24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:rsidTr="00CF5E95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247" w:name="Texto20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bookmarkStart w:id="248" w:name="Texto24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:rsidTr="00CF5E95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249" w:name="Texto2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250" w:name="Texto24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:rsidTr="00CF5E95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251" w:name="Texto2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252" w:name="Texto24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:rsidTr="00CF5E95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253" w:name="Texto2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bookmarkStart w:id="254" w:name="Texto24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:rsidTr="00CF5E95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255" w:name="Texto2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256" w:name="Texto24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:rsidTr="00CF5E95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257" w:name="Texto2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258" w:name="Texto24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:rsidTr="00CF5E95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259" w:name="Texto2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260" w:name="Texto24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:rsidTr="00CF5E95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261" w:name="Texto2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262" w:name="Texto24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:rsidTr="00CF5E95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263" w:name="Texto2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264" w:name="Texto25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AB3736" w:rsidRPr="00E71A8F" w:rsidRDefault="00AB3736" w:rsidP="00CF5E95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:rsidTr="00CF5E95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right w:val="single" w:sz="4" w:space="0" w:color="auto"/>
            </w:tcBorders>
          </w:tcPr>
          <w:p w:rsidR="00AB3736" w:rsidRPr="00E71A8F" w:rsidRDefault="00AB3736" w:rsidP="00CF5E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265" w:name="Texto21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65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3736" w:rsidRPr="00E71A8F" w:rsidRDefault="00AB3736" w:rsidP="00CF5E95">
            <w:pPr>
              <w:rPr>
                <w:b/>
                <w:sz w:val="20"/>
                <w:szCs w:val="20"/>
              </w:rPr>
            </w:pPr>
            <w:r w:rsidRPr="00E71A8F">
              <w:rPr>
                <w:b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266" w:name="Texto251"/>
            <w:r w:rsidRPr="00E71A8F">
              <w:rPr>
                <w:b/>
                <w:sz w:val="20"/>
                <w:szCs w:val="20"/>
              </w:rPr>
              <w:instrText xml:space="preserve"> FORMTEXT </w:instrText>
            </w:r>
            <w:r w:rsidRPr="00E71A8F">
              <w:rPr>
                <w:b/>
                <w:sz w:val="20"/>
                <w:szCs w:val="20"/>
              </w:rPr>
            </w:r>
            <w:r w:rsidRPr="00E71A8F">
              <w:rPr>
                <w:b/>
                <w:sz w:val="20"/>
                <w:szCs w:val="20"/>
              </w:rPr>
              <w:fldChar w:fldCharType="separate"/>
            </w:r>
            <w:r w:rsidRPr="00E71A8F">
              <w:rPr>
                <w:b/>
                <w:noProof/>
                <w:sz w:val="20"/>
                <w:szCs w:val="20"/>
              </w:rPr>
              <w:t> </w:t>
            </w:r>
            <w:r w:rsidRPr="00E71A8F">
              <w:rPr>
                <w:b/>
                <w:noProof/>
                <w:sz w:val="20"/>
                <w:szCs w:val="20"/>
              </w:rPr>
              <w:t> </w:t>
            </w:r>
            <w:r w:rsidRPr="00E71A8F">
              <w:rPr>
                <w:b/>
                <w:noProof/>
                <w:sz w:val="20"/>
                <w:szCs w:val="20"/>
              </w:rPr>
              <w:t> </w:t>
            </w:r>
            <w:r w:rsidRPr="00E71A8F">
              <w:rPr>
                <w:b/>
                <w:noProof/>
                <w:sz w:val="20"/>
                <w:szCs w:val="20"/>
              </w:rPr>
              <w:t> </w:t>
            </w:r>
            <w:r w:rsidRPr="00E71A8F">
              <w:rPr>
                <w:b/>
                <w:noProof/>
                <w:sz w:val="20"/>
                <w:szCs w:val="20"/>
              </w:rPr>
              <w:t> </w:t>
            </w:r>
            <w:r w:rsidRPr="00E71A8F">
              <w:rPr>
                <w:b/>
                <w:sz w:val="20"/>
                <w:szCs w:val="20"/>
              </w:rPr>
              <w:fldChar w:fldCharType="end"/>
            </w:r>
            <w:bookmarkEnd w:id="266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3736" w:rsidRPr="00E71A8F" w:rsidRDefault="00AB3736" w:rsidP="00CF5E95">
            <w:pPr>
              <w:rPr>
                <w:b/>
                <w:sz w:val="20"/>
                <w:szCs w:val="20"/>
              </w:rPr>
            </w:pPr>
            <w:r w:rsidRPr="00E71A8F">
              <w:rPr>
                <w:b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E71A8F">
              <w:rPr>
                <w:b/>
                <w:sz w:val="20"/>
                <w:szCs w:val="20"/>
              </w:rPr>
              <w:instrText xml:space="preserve"> FORMTEXT </w:instrText>
            </w:r>
            <w:r w:rsidRPr="00E71A8F">
              <w:rPr>
                <w:b/>
                <w:sz w:val="20"/>
                <w:szCs w:val="20"/>
              </w:rPr>
            </w:r>
            <w:r w:rsidRPr="00E71A8F">
              <w:rPr>
                <w:b/>
                <w:sz w:val="20"/>
                <w:szCs w:val="20"/>
              </w:rPr>
              <w:fldChar w:fldCharType="separate"/>
            </w:r>
            <w:r w:rsidRPr="00E71A8F">
              <w:rPr>
                <w:b/>
                <w:noProof/>
                <w:sz w:val="20"/>
                <w:szCs w:val="20"/>
              </w:rPr>
              <w:t> </w:t>
            </w:r>
            <w:r w:rsidRPr="00E71A8F">
              <w:rPr>
                <w:b/>
                <w:noProof/>
                <w:sz w:val="20"/>
                <w:szCs w:val="20"/>
              </w:rPr>
              <w:t> </w:t>
            </w:r>
            <w:r w:rsidRPr="00E71A8F">
              <w:rPr>
                <w:b/>
                <w:noProof/>
                <w:sz w:val="20"/>
                <w:szCs w:val="20"/>
              </w:rPr>
              <w:t> </w:t>
            </w:r>
            <w:r w:rsidRPr="00E71A8F">
              <w:rPr>
                <w:b/>
                <w:noProof/>
                <w:sz w:val="20"/>
                <w:szCs w:val="20"/>
              </w:rPr>
              <w:t> </w:t>
            </w:r>
            <w:r w:rsidRPr="00E71A8F">
              <w:rPr>
                <w:b/>
                <w:noProof/>
                <w:sz w:val="20"/>
                <w:szCs w:val="20"/>
              </w:rPr>
              <w:t> </w:t>
            </w:r>
            <w:r w:rsidRPr="00E71A8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:rsidR="00AB3736" w:rsidRPr="00E71A8F" w:rsidRDefault="00AB3736" w:rsidP="00CF5E95">
            <w:pPr>
              <w:rPr>
                <w:b/>
                <w:sz w:val="20"/>
                <w:szCs w:val="20"/>
              </w:rPr>
            </w:pPr>
            <w:r w:rsidRPr="00E71A8F">
              <w:rPr>
                <w:b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E71A8F">
              <w:rPr>
                <w:b/>
                <w:sz w:val="20"/>
                <w:szCs w:val="20"/>
              </w:rPr>
              <w:instrText xml:space="preserve"> FORMTEXT </w:instrText>
            </w:r>
            <w:r w:rsidRPr="00E71A8F">
              <w:rPr>
                <w:b/>
                <w:sz w:val="20"/>
                <w:szCs w:val="20"/>
              </w:rPr>
            </w:r>
            <w:r w:rsidRPr="00E71A8F">
              <w:rPr>
                <w:b/>
                <w:sz w:val="20"/>
                <w:szCs w:val="20"/>
              </w:rPr>
              <w:fldChar w:fldCharType="separate"/>
            </w:r>
            <w:r w:rsidRPr="00E71A8F">
              <w:rPr>
                <w:b/>
                <w:noProof/>
                <w:sz w:val="20"/>
                <w:szCs w:val="20"/>
              </w:rPr>
              <w:t> </w:t>
            </w:r>
            <w:r w:rsidRPr="00E71A8F">
              <w:rPr>
                <w:b/>
                <w:noProof/>
                <w:sz w:val="20"/>
                <w:szCs w:val="20"/>
              </w:rPr>
              <w:t> </w:t>
            </w:r>
            <w:r w:rsidRPr="00E71A8F">
              <w:rPr>
                <w:b/>
                <w:noProof/>
                <w:sz w:val="20"/>
                <w:szCs w:val="20"/>
              </w:rPr>
              <w:t> </w:t>
            </w:r>
            <w:r w:rsidRPr="00E71A8F">
              <w:rPr>
                <w:b/>
                <w:noProof/>
                <w:sz w:val="20"/>
                <w:szCs w:val="20"/>
              </w:rPr>
              <w:t> </w:t>
            </w:r>
            <w:r w:rsidRPr="00E71A8F">
              <w:rPr>
                <w:b/>
                <w:noProof/>
                <w:sz w:val="20"/>
                <w:szCs w:val="20"/>
              </w:rPr>
              <w:t> </w:t>
            </w:r>
            <w:r w:rsidRPr="00E71A8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B3736" w:rsidRPr="00696A0E" w:rsidTr="00CF5E95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6" w:rsidRPr="00E71A8F" w:rsidRDefault="00AB3736" w:rsidP="00CF5E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267" w:name="Texto21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67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6" w:rsidRPr="00E71A8F" w:rsidRDefault="00AB3736" w:rsidP="00CF5E95">
            <w:pPr>
              <w:rPr>
                <w:b/>
                <w:sz w:val="20"/>
                <w:szCs w:val="20"/>
              </w:rPr>
            </w:pPr>
            <w:r w:rsidRPr="00E71A8F">
              <w:rPr>
                <w:b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268" w:name="Texto252"/>
            <w:r w:rsidRPr="00E71A8F">
              <w:rPr>
                <w:b/>
                <w:sz w:val="20"/>
                <w:szCs w:val="20"/>
              </w:rPr>
              <w:instrText xml:space="preserve"> FORMTEXT </w:instrText>
            </w:r>
            <w:r w:rsidRPr="00E71A8F">
              <w:rPr>
                <w:b/>
                <w:sz w:val="20"/>
                <w:szCs w:val="20"/>
              </w:rPr>
            </w:r>
            <w:r w:rsidRPr="00E71A8F">
              <w:rPr>
                <w:b/>
                <w:sz w:val="20"/>
                <w:szCs w:val="20"/>
              </w:rPr>
              <w:fldChar w:fldCharType="separate"/>
            </w:r>
            <w:r w:rsidRPr="00E71A8F">
              <w:rPr>
                <w:b/>
                <w:noProof/>
                <w:sz w:val="20"/>
                <w:szCs w:val="20"/>
              </w:rPr>
              <w:t> </w:t>
            </w:r>
            <w:r w:rsidRPr="00E71A8F">
              <w:rPr>
                <w:b/>
                <w:noProof/>
                <w:sz w:val="20"/>
                <w:szCs w:val="20"/>
              </w:rPr>
              <w:t> </w:t>
            </w:r>
            <w:r w:rsidRPr="00E71A8F">
              <w:rPr>
                <w:b/>
                <w:noProof/>
                <w:sz w:val="20"/>
                <w:szCs w:val="20"/>
              </w:rPr>
              <w:t> </w:t>
            </w:r>
            <w:r w:rsidRPr="00E71A8F">
              <w:rPr>
                <w:b/>
                <w:noProof/>
                <w:sz w:val="20"/>
                <w:szCs w:val="20"/>
              </w:rPr>
              <w:t> </w:t>
            </w:r>
            <w:r w:rsidRPr="00E71A8F">
              <w:rPr>
                <w:b/>
                <w:noProof/>
                <w:sz w:val="20"/>
                <w:szCs w:val="20"/>
              </w:rPr>
              <w:t> </w:t>
            </w:r>
            <w:r w:rsidRPr="00E71A8F">
              <w:rPr>
                <w:b/>
                <w:sz w:val="20"/>
                <w:szCs w:val="20"/>
              </w:rPr>
              <w:fldChar w:fldCharType="end"/>
            </w:r>
            <w:bookmarkEnd w:id="268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6" w:rsidRPr="00E71A8F" w:rsidRDefault="00AB3736" w:rsidP="00CF5E95">
            <w:pPr>
              <w:rPr>
                <w:b/>
                <w:sz w:val="20"/>
                <w:szCs w:val="20"/>
              </w:rPr>
            </w:pPr>
            <w:r w:rsidRPr="00E71A8F">
              <w:rPr>
                <w:b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E71A8F">
              <w:rPr>
                <w:b/>
                <w:sz w:val="20"/>
                <w:szCs w:val="20"/>
              </w:rPr>
              <w:instrText xml:space="preserve"> FORMTEXT </w:instrText>
            </w:r>
            <w:r w:rsidRPr="00E71A8F">
              <w:rPr>
                <w:b/>
                <w:sz w:val="20"/>
                <w:szCs w:val="20"/>
              </w:rPr>
            </w:r>
            <w:r w:rsidRPr="00E71A8F">
              <w:rPr>
                <w:b/>
                <w:sz w:val="20"/>
                <w:szCs w:val="20"/>
              </w:rPr>
              <w:fldChar w:fldCharType="separate"/>
            </w:r>
            <w:r w:rsidRPr="00E71A8F">
              <w:rPr>
                <w:b/>
                <w:noProof/>
                <w:sz w:val="20"/>
                <w:szCs w:val="20"/>
              </w:rPr>
              <w:t> </w:t>
            </w:r>
            <w:r w:rsidRPr="00E71A8F">
              <w:rPr>
                <w:b/>
                <w:noProof/>
                <w:sz w:val="20"/>
                <w:szCs w:val="20"/>
              </w:rPr>
              <w:t> </w:t>
            </w:r>
            <w:r w:rsidRPr="00E71A8F">
              <w:rPr>
                <w:b/>
                <w:noProof/>
                <w:sz w:val="20"/>
                <w:szCs w:val="20"/>
              </w:rPr>
              <w:t> </w:t>
            </w:r>
            <w:r w:rsidRPr="00E71A8F">
              <w:rPr>
                <w:b/>
                <w:noProof/>
                <w:sz w:val="20"/>
                <w:szCs w:val="20"/>
              </w:rPr>
              <w:t> </w:t>
            </w:r>
            <w:r w:rsidRPr="00E71A8F">
              <w:rPr>
                <w:b/>
                <w:noProof/>
                <w:sz w:val="20"/>
                <w:szCs w:val="20"/>
              </w:rPr>
              <w:t> </w:t>
            </w:r>
            <w:r w:rsidRPr="00E71A8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36" w:rsidRPr="00E71A8F" w:rsidRDefault="00AB3736" w:rsidP="00CF5E95">
            <w:pPr>
              <w:rPr>
                <w:b/>
                <w:sz w:val="20"/>
                <w:szCs w:val="20"/>
              </w:rPr>
            </w:pPr>
            <w:r w:rsidRPr="00E71A8F">
              <w:rPr>
                <w:b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E71A8F">
              <w:rPr>
                <w:b/>
                <w:sz w:val="20"/>
                <w:szCs w:val="20"/>
              </w:rPr>
              <w:instrText xml:space="preserve"> FORMTEXT </w:instrText>
            </w:r>
            <w:r w:rsidRPr="00E71A8F">
              <w:rPr>
                <w:b/>
                <w:sz w:val="20"/>
                <w:szCs w:val="20"/>
              </w:rPr>
            </w:r>
            <w:r w:rsidRPr="00E71A8F">
              <w:rPr>
                <w:b/>
                <w:sz w:val="20"/>
                <w:szCs w:val="20"/>
              </w:rPr>
              <w:fldChar w:fldCharType="separate"/>
            </w:r>
            <w:r w:rsidRPr="00E71A8F">
              <w:rPr>
                <w:b/>
                <w:noProof/>
                <w:sz w:val="20"/>
                <w:szCs w:val="20"/>
              </w:rPr>
              <w:t> </w:t>
            </w:r>
            <w:r w:rsidRPr="00E71A8F">
              <w:rPr>
                <w:b/>
                <w:noProof/>
                <w:sz w:val="20"/>
                <w:szCs w:val="20"/>
              </w:rPr>
              <w:t> </w:t>
            </w:r>
            <w:r w:rsidRPr="00E71A8F">
              <w:rPr>
                <w:b/>
                <w:noProof/>
                <w:sz w:val="20"/>
                <w:szCs w:val="20"/>
              </w:rPr>
              <w:t> </w:t>
            </w:r>
            <w:r w:rsidRPr="00E71A8F">
              <w:rPr>
                <w:b/>
                <w:noProof/>
                <w:sz w:val="20"/>
                <w:szCs w:val="20"/>
              </w:rPr>
              <w:t> </w:t>
            </w:r>
            <w:r w:rsidRPr="00E71A8F">
              <w:rPr>
                <w:b/>
                <w:noProof/>
                <w:sz w:val="20"/>
                <w:szCs w:val="20"/>
              </w:rPr>
              <w:t> </w:t>
            </w:r>
            <w:r w:rsidRPr="00E71A8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B3736" w:rsidRPr="00437518" w:rsidRDefault="00AB3736" w:rsidP="00AB3736">
      <w:pPr>
        <w:ind w:firstLine="708"/>
        <w:jc w:val="both"/>
        <w:rPr>
          <w:b/>
          <w:strike/>
          <w:sz w:val="20"/>
          <w:szCs w:val="20"/>
        </w:rPr>
      </w:pPr>
    </w:p>
    <w:p w:rsidR="00AB3736" w:rsidRPr="00437518" w:rsidRDefault="00AB3736" w:rsidP="00AB3736">
      <w:pPr>
        <w:ind w:firstLine="708"/>
        <w:jc w:val="both"/>
        <w:rPr>
          <w:b/>
          <w:strike/>
          <w:sz w:val="20"/>
          <w:szCs w:val="20"/>
        </w:rPr>
      </w:pPr>
    </w:p>
    <w:p w:rsidR="00AB3736" w:rsidRDefault="00AB373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B3736" w:rsidRPr="00AB3736" w:rsidRDefault="00AB3736" w:rsidP="00AB3736">
      <w:pPr>
        <w:ind w:firstLine="708"/>
        <w:jc w:val="both"/>
        <w:rPr>
          <w:rFonts w:ascii="Arial" w:hAnsi="Arial" w:cs="Arial"/>
          <w:b/>
          <w:strike/>
          <w:sz w:val="20"/>
          <w:szCs w:val="20"/>
        </w:rPr>
      </w:pPr>
    </w:p>
    <w:p w:rsidR="00AB3736" w:rsidRPr="00AB3736" w:rsidRDefault="00AB3736" w:rsidP="00AB373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AB3736">
        <w:rPr>
          <w:rFonts w:ascii="Arial" w:hAnsi="Arial" w:cs="Arial"/>
          <w:b/>
          <w:sz w:val="20"/>
          <w:szCs w:val="20"/>
        </w:rPr>
        <w:t xml:space="preserve">Formación relacionada con la cualificación profesional </w:t>
      </w:r>
      <w:r w:rsidRPr="00AB3736">
        <w:rPr>
          <w:rFonts w:ascii="Arial" w:hAnsi="Arial" w:cs="Arial"/>
          <w:i/>
          <w:sz w:val="20"/>
          <w:szCs w:val="20"/>
        </w:rPr>
        <w:t xml:space="preserve">(Cont.):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2811"/>
        <w:gridCol w:w="1956"/>
      </w:tblGrid>
      <w:tr w:rsidR="00AB3736" w:rsidRPr="00AB3736" w:rsidTr="00CF5E95">
        <w:trPr>
          <w:trHeight w:val="685"/>
          <w:jc w:val="center"/>
        </w:trPr>
        <w:tc>
          <w:tcPr>
            <w:tcW w:w="2685" w:type="pct"/>
            <w:vAlign w:val="center"/>
          </w:tcPr>
          <w:p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Denominación Actividad de Formación</w:t>
            </w:r>
          </w:p>
        </w:tc>
        <w:tc>
          <w:tcPr>
            <w:tcW w:w="1365" w:type="pct"/>
            <w:vAlign w:val="center"/>
          </w:tcPr>
          <w:p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Duración de la Actividad formativa en HORAS</w:t>
            </w:r>
          </w:p>
        </w:tc>
        <w:tc>
          <w:tcPr>
            <w:tcW w:w="950" w:type="pct"/>
            <w:vAlign w:val="center"/>
          </w:tcPr>
          <w:p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Fecha  Realización</w:t>
            </w:r>
          </w:p>
        </w:tc>
      </w:tr>
      <w:tr w:rsidR="00AB3736" w:rsidRPr="00AB3736" w:rsidTr="00CF5E95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CF5E95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CF5E95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CF5E95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CF5E95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CF5E95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CF5E95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CF5E95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CF5E95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CF5E95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CF5E95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CF5E95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CF5E95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CF5E95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CF5E95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CF5E95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CF5E95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CF5E95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CF5E95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CF5E95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CF5E95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CF5E95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CF5E95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CF5E95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CF5E95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CF5E95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CF5E95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CF5E95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CF5E95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CF5E95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CF5E95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CF5E95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CF5E95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:rsidTr="00CF5E95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AB3736">
              <w:rPr>
                <w:b/>
                <w:sz w:val="20"/>
                <w:szCs w:val="20"/>
              </w:rPr>
              <w:instrText xml:space="preserve"> FORMTEXT </w:instrText>
            </w:r>
            <w:r w:rsidRPr="00AB3736">
              <w:rPr>
                <w:b/>
                <w:sz w:val="20"/>
                <w:szCs w:val="20"/>
              </w:rPr>
            </w:r>
            <w:r w:rsidRPr="00AB3736">
              <w:rPr>
                <w:b/>
                <w:sz w:val="20"/>
                <w:szCs w:val="20"/>
              </w:rPr>
              <w:fldChar w:fldCharType="separate"/>
            </w:r>
            <w:r w:rsidRPr="00AB3736">
              <w:rPr>
                <w:b/>
                <w:noProof/>
                <w:sz w:val="20"/>
                <w:szCs w:val="20"/>
              </w:rPr>
              <w:t> </w:t>
            </w:r>
            <w:r w:rsidRPr="00AB3736">
              <w:rPr>
                <w:b/>
                <w:noProof/>
                <w:sz w:val="20"/>
                <w:szCs w:val="20"/>
              </w:rPr>
              <w:t> </w:t>
            </w:r>
            <w:r w:rsidRPr="00AB3736">
              <w:rPr>
                <w:b/>
                <w:noProof/>
                <w:sz w:val="20"/>
                <w:szCs w:val="20"/>
              </w:rPr>
              <w:t> </w:t>
            </w:r>
            <w:r w:rsidRPr="00AB3736">
              <w:rPr>
                <w:b/>
                <w:noProof/>
                <w:sz w:val="20"/>
                <w:szCs w:val="20"/>
              </w:rPr>
              <w:t> </w:t>
            </w:r>
            <w:r w:rsidRPr="00AB3736">
              <w:rPr>
                <w:b/>
                <w:noProof/>
                <w:sz w:val="20"/>
                <w:szCs w:val="20"/>
              </w:rPr>
              <w:t> </w:t>
            </w:r>
            <w:r w:rsidRPr="00AB373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AB3736">
              <w:rPr>
                <w:b/>
                <w:sz w:val="20"/>
                <w:szCs w:val="20"/>
              </w:rPr>
              <w:instrText xml:space="preserve"> FORMTEXT </w:instrText>
            </w:r>
            <w:r w:rsidRPr="00AB3736">
              <w:rPr>
                <w:b/>
                <w:sz w:val="20"/>
                <w:szCs w:val="20"/>
              </w:rPr>
            </w:r>
            <w:r w:rsidRPr="00AB3736">
              <w:rPr>
                <w:b/>
                <w:sz w:val="20"/>
                <w:szCs w:val="20"/>
              </w:rPr>
              <w:fldChar w:fldCharType="separate"/>
            </w:r>
            <w:r w:rsidRPr="00AB3736">
              <w:rPr>
                <w:b/>
                <w:noProof/>
                <w:sz w:val="20"/>
                <w:szCs w:val="20"/>
              </w:rPr>
              <w:t> </w:t>
            </w:r>
            <w:r w:rsidRPr="00AB3736">
              <w:rPr>
                <w:b/>
                <w:noProof/>
                <w:sz w:val="20"/>
                <w:szCs w:val="20"/>
              </w:rPr>
              <w:t> </w:t>
            </w:r>
            <w:r w:rsidRPr="00AB3736">
              <w:rPr>
                <w:b/>
                <w:noProof/>
                <w:sz w:val="20"/>
                <w:szCs w:val="20"/>
              </w:rPr>
              <w:t> </w:t>
            </w:r>
            <w:r w:rsidRPr="00AB3736">
              <w:rPr>
                <w:b/>
                <w:noProof/>
                <w:sz w:val="20"/>
                <w:szCs w:val="20"/>
              </w:rPr>
              <w:t> </w:t>
            </w:r>
            <w:r w:rsidRPr="00AB3736">
              <w:rPr>
                <w:b/>
                <w:noProof/>
                <w:sz w:val="20"/>
                <w:szCs w:val="20"/>
              </w:rPr>
              <w:t> </w:t>
            </w:r>
            <w:r w:rsidRPr="00AB373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AB3736">
              <w:rPr>
                <w:b/>
                <w:sz w:val="20"/>
                <w:szCs w:val="20"/>
              </w:rPr>
              <w:instrText xml:space="preserve"> FORMTEXT </w:instrText>
            </w:r>
            <w:r w:rsidRPr="00AB3736">
              <w:rPr>
                <w:b/>
                <w:sz w:val="20"/>
                <w:szCs w:val="20"/>
              </w:rPr>
            </w:r>
            <w:r w:rsidRPr="00AB3736">
              <w:rPr>
                <w:b/>
                <w:sz w:val="20"/>
                <w:szCs w:val="20"/>
              </w:rPr>
              <w:fldChar w:fldCharType="separate"/>
            </w:r>
            <w:r w:rsidRPr="00AB3736">
              <w:rPr>
                <w:b/>
                <w:noProof/>
                <w:sz w:val="20"/>
                <w:szCs w:val="20"/>
              </w:rPr>
              <w:t> </w:t>
            </w:r>
            <w:r w:rsidRPr="00AB3736">
              <w:rPr>
                <w:b/>
                <w:noProof/>
                <w:sz w:val="20"/>
                <w:szCs w:val="20"/>
              </w:rPr>
              <w:t> </w:t>
            </w:r>
            <w:r w:rsidRPr="00AB3736">
              <w:rPr>
                <w:b/>
                <w:noProof/>
                <w:sz w:val="20"/>
                <w:szCs w:val="20"/>
              </w:rPr>
              <w:t> </w:t>
            </w:r>
            <w:r w:rsidRPr="00AB3736">
              <w:rPr>
                <w:b/>
                <w:noProof/>
                <w:sz w:val="20"/>
                <w:szCs w:val="20"/>
              </w:rPr>
              <w:t> </w:t>
            </w:r>
            <w:r w:rsidRPr="00AB3736">
              <w:rPr>
                <w:b/>
                <w:noProof/>
                <w:sz w:val="20"/>
                <w:szCs w:val="20"/>
              </w:rPr>
              <w:t> </w:t>
            </w:r>
            <w:r w:rsidRPr="00AB373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B3736" w:rsidRPr="00AB3736" w:rsidTr="00CF5E95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AB3736">
              <w:rPr>
                <w:b/>
                <w:sz w:val="20"/>
                <w:szCs w:val="20"/>
              </w:rPr>
              <w:instrText xml:space="preserve"> FORMTEXT </w:instrText>
            </w:r>
            <w:r w:rsidRPr="00AB3736">
              <w:rPr>
                <w:b/>
                <w:sz w:val="20"/>
                <w:szCs w:val="20"/>
              </w:rPr>
            </w:r>
            <w:r w:rsidRPr="00AB3736">
              <w:rPr>
                <w:b/>
                <w:sz w:val="20"/>
                <w:szCs w:val="20"/>
              </w:rPr>
              <w:fldChar w:fldCharType="separate"/>
            </w:r>
            <w:r w:rsidRPr="00AB3736">
              <w:rPr>
                <w:b/>
                <w:noProof/>
                <w:sz w:val="20"/>
                <w:szCs w:val="20"/>
              </w:rPr>
              <w:t> </w:t>
            </w:r>
            <w:r w:rsidRPr="00AB3736">
              <w:rPr>
                <w:b/>
                <w:noProof/>
                <w:sz w:val="20"/>
                <w:szCs w:val="20"/>
              </w:rPr>
              <w:t> </w:t>
            </w:r>
            <w:r w:rsidRPr="00AB3736">
              <w:rPr>
                <w:b/>
                <w:noProof/>
                <w:sz w:val="20"/>
                <w:szCs w:val="20"/>
              </w:rPr>
              <w:t> </w:t>
            </w:r>
            <w:r w:rsidRPr="00AB3736">
              <w:rPr>
                <w:b/>
                <w:noProof/>
                <w:sz w:val="20"/>
                <w:szCs w:val="20"/>
              </w:rPr>
              <w:t> </w:t>
            </w:r>
            <w:r w:rsidRPr="00AB3736">
              <w:rPr>
                <w:b/>
                <w:noProof/>
                <w:sz w:val="20"/>
                <w:szCs w:val="20"/>
              </w:rPr>
              <w:t> </w:t>
            </w:r>
            <w:r w:rsidRPr="00AB373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AB3736">
              <w:rPr>
                <w:b/>
                <w:sz w:val="20"/>
                <w:szCs w:val="20"/>
              </w:rPr>
              <w:instrText xml:space="preserve"> FORMTEXT </w:instrText>
            </w:r>
            <w:r w:rsidRPr="00AB3736">
              <w:rPr>
                <w:b/>
                <w:sz w:val="20"/>
                <w:szCs w:val="20"/>
              </w:rPr>
            </w:r>
            <w:r w:rsidRPr="00AB3736">
              <w:rPr>
                <w:b/>
                <w:sz w:val="20"/>
                <w:szCs w:val="20"/>
              </w:rPr>
              <w:fldChar w:fldCharType="separate"/>
            </w:r>
            <w:r w:rsidRPr="00AB3736">
              <w:rPr>
                <w:b/>
                <w:noProof/>
                <w:sz w:val="20"/>
                <w:szCs w:val="20"/>
              </w:rPr>
              <w:t> </w:t>
            </w:r>
            <w:r w:rsidRPr="00AB3736">
              <w:rPr>
                <w:b/>
                <w:noProof/>
                <w:sz w:val="20"/>
                <w:szCs w:val="20"/>
              </w:rPr>
              <w:t> </w:t>
            </w:r>
            <w:r w:rsidRPr="00AB3736">
              <w:rPr>
                <w:b/>
                <w:noProof/>
                <w:sz w:val="20"/>
                <w:szCs w:val="20"/>
              </w:rPr>
              <w:t> </w:t>
            </w:r>
            <w:r w:rsidRPr="00AB3736">
              <w:rPr>
                <w:b/>
                <w:noProof/>
                <w:sz w:val="20"/>
                <w:szCs w:val="20"/>
              </w:rPr>
              <w:t> </w:t>
            </w:r>
            <w:r w:rsidRPr="00AB3736">
              <w:rPr>
                <w:b/>
                <w:noProof/>
                <w:sz w:val="20"/>
                <w:szCs w:val="20"/>
              </w:rPr>
              <w:t> </w:t>
            </w:r>
            <w:r w:rsidRPr="00AB373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AB3736" w:rsidRPr="00AB3736" w:rsidRDefault="00AB3736" w:rsidP="00AB3736">
            <w:pPr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AB3736">
              <w:rPr>
                <w:b/>
                <w:sz w:val="20"/>
                <w:szCs w:val="20"/>
              </w:rPr>
              <w:instrText xml:space="preserve"> FORMTEXT </w:instrText>
            </w:r>
            <w:r w:rsidRPr="00AB3736">
              <w:rPr>
                <w:b/>
                <w:sz w:val="20"/>
                <w:szCs w:val="20"/>
              </w:rPr>
            </w:r>
            <w:r w:rsidRPr="00AB3736">
              <w:rPr>
                <w:b/>
                <w:sz w:val="20"/>
                <w:szCs w:val="20"/>
              </w:rPr>
              <w:fldChar w:fldCharType="separate"/>
            </w:r>
            <w:r w:rsidRPr="00AB3736">
              <w:rPr>
                <w:b/>
                <w:noProof/>
                <w:sz w:val="20"/>
                <w:szCs w:val="20"/>
              </w:rPr>
              <w:t> </w:t>
            </w:r>
            <w:r w:rsidRPr="00AB3736">
              <w:rPr>
                <w:b/>
                <w:noProof/>
                <w:sz w:val="20"/>
                <w:szCs w:val="20"/>
              </w:rPr>
              <w:t> </w:t>
            </w:r>
            <w:r w:rsidRPr="00AB3736">
              <w:rPr>
                <w:b/>
                <w:noProof/>
                <w:sz w:val="20"/>
                <w:szCs w:val="20"/>
              </w:rPr>
              <w:t> </w:t>
            </w:r>
            <w:r w:rsidRPr="00AB3736">
              <w:rPr>
                <w:b/>
                <w:noProof/>
                <w:sz w:val="20"/>
                <w:szCs w:val="20"/>
              </w:rPr>
              <w:t> </w:t>
            </w:r>
            <w:r w:rsidRPr="00AB3736">
              <w:rPr>
                <w:b/>
                <w:noProof/>
                <w:sz w:val="20"/>
                <w:szCs w:val="20"/>
              </w:rPr>
              <w:t> </w:t>
            </w:r>
            <w:r w:rsidRPr="00AB3736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B3736" w:rsidRPr="00AB3736" w:rsidRDefault="00AB3736" w:rsidP="00AB3736">
      <w:pPr>
        <w:rPr>
          <w:b/>
          <w:strike/>
          <w:sz w:val="20"/>
          <w:szCs w:val="20"/>
        </w:rPr>
      </w:pPr>
    </w:p>
    <w:p w:rsidR="009204E0" w:rsidRDefault="009204E0" w:rsidP="003F3950">
      <w:pPr>
        <w:rPr>
          <w:b/>
          <w:sz w:val="22"/>
          <w:szCs w:val="22"/>
        </w:rPr>
      </w:pPr>
    </w:p>
    <w:sectPr w:rsidR="009204E0" w:rsidSect="003F3950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269" w:right="748" w:bottom="907" w:left="851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DD9" w:rsidRDefault="002C6DD9">
      <w:r>
        <w:separator/>
      </w:r>
    </w:p>
  </w:endnote>
  <w:endnote w:type="continuationSeparator" w:id="0">
    <w:p w:rsidR="002C6DD9" w:rsidRDefault="002C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BAIP+Arial">
    <w:altName w:val="CLBAIP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6B" w:rsidRDefault="00AF116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DD9" w:rsidRDefault="002C6DD9">
      <w:r>
        <w:separator/>
      </w:r>
    </w:p>
  </w:footnote>
  <w:footnote w:type="continuationSeparator" w:id="0">
    <w:p w:rsidR="002C6DD9" w:rsidRDefault="002C6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3"/>
      <w:gridCol w:w="5224"/>
    </w:tblGrid>
    <w:tr w:rsidR="00AF116B" w:rsidTr="0075397E">
      <w:tc>
        <w:tcPr>
          <w:tcW w:w="5223" w:type="dxa"/>
        </w:tcPr>
        <w:p w:rsidR="00AF116B" w:rsidRDefault="00AF116B">
          <w:pPr>
            <w:pStyle w:val="Encabezado"/>
          </w:pPr>
          <w:r w:rsidRPr="0075397E">
            <w:rPr>
              <w:noProof/>
            </w:rPr>
            <w:drawing>
              <wp:inline distT="0" distB="0" distL="0" distR="0">
                <wp:extent cx="837395" cy="711733"/>
                <wp:effectExtent l="19050" t="0" r="805" b="0"/>
                <wp:docPr id="30" name="Imagen 1" descr="D:\Usuarios\nahijon\AppData\Local\Microsoft\Windows\Temporary Internet Files\Content.Word\CLM_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uarios\nahijon\AppData\Local\Microsoft\Windows\Temporary Internet Files\Content.Word\CLM_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122" cy="711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F116B" w:rsidRPr="00BB61A1" w:rsidRDefault="00AF116B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Empleo y Economía</w:t>
          </w:r>
        </w:p>
        <w:p w:rsidR="00AF116B" w:rsidRPr="00BB61A1" w:rsidRDefault="00AF116B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Formación</w:t>
          </w:r>
        </w:p>
        <w:p w:rsidR="00AF116B" w:rsidRPr="00BB61A1" w:rsidRDefault="00AF116B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</w:p>
        <w:p w:rsidR="00AF116B" w:rsidRPr="00BB61A1" w:rsidRDefault="00AF116B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Educación, Cultura y Deportes</w:t>
          </w:r>
        </w:p>
        <w:p w:rsidR="00AF116B" w:rsidRPr="00BB61A1" w:rsidRDefault="00AF116B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Organización,</w:t>
          </w:r>
        </w:p>
        <w:p w:rsidR="00AF116B" w:rsidRDefault="00AF116B" w:rsidP="0075397E">
          <w:pPr>
            <w:pStyle w:val="Encabezado"/>
          </w:pPr>
          <w:r w:rsidRPr="00BB61A1">
            <w:rPr>
              <w:sz w:val="12"/>
              <w:szCs w:val="12"/>
            </w:rPr>
            <w:t>Calidad Educativa y Formación Profesional</w:t>
          </w:r>
        </w:p>
      </w:tc>
      <w:tc>
        <w:tcPr>
          <w:tcW w:w="5224" w:type="dxa"/>
        </w:tcPr>
        <w:p w:rsidR="00AF116B" w:rsidRDefault="00AF116B" w:rsidP="0075397E">
          <w:pPr>
            <w:pStyle w:val="Encabezado"/>
            <w:jc w:val="right"/>
          </w:pPr>
          <w:r w:rsidRPr="0075397E">
            <w:rPr>
              <w:noProof/>
            </w:rPr>
            <w:drawing>
              <wp:inline distT="0" distB="0" distL="0" distR="0">
                <wp:extent cx="1017699" cy="749606"/>
                <wp:effectExtent l="19050" t="0" r="0" b="0"/>
                <wp:docPr id="31" name="Imagen 4" descr="D:\Usuarios\nahijon\AppData\Local\Microsoft\Windows\Temporary Internet Files\Content.Outlook\8RF3RPBM\FSE_vertical_b_n%20(PANTONE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uarios\nahijon\AppData\Local\Microsoft\Windows\Temporary Internet Files\Content.Outlook\8RF3RPBM\FSE_vertical_b_n%20(PANTON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199" cy="7529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116B" w:rsidRDefault="00AF11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6B" w:rsidRDefault="00AF116B" w:rsidP="00424A8A">
    <w:pPr>
      <w:pStyle w:val="Encabezado"/>
      <w:tabs>
        <w:tab w:val="clear" w:pos="4252"/>
        <w:tab w:val="clear" w:pos="8504"/>
        <w:tab w:val="right" w:pos="10307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5306695</wp:posOffset>
              </wp:positionH>
              <wp:positionV relativeFrom="paragraph">
                <wp:posOffset>-104140</wp:posOffset>
              </wp:positionV>
              <wp:extent cx="1229995" cy="892175"/>
              <wp:effectExtent l="8255" t="12700" r="9525" b="9525"/>
              <wp:wrapSquare wrapText="bothSides"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116B" w:rsidRDefault="00AF116B" w:rsidP="005B3E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417.85pt;margin-top:-8.2pt;width:96.85pt;height:7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" strokecolor="white [3212]">
              <v:textbox>
                <w:txbxContent>
                  <w:p w:rsidR="00AF116B" w:rsidRDefault="00AF116B" w:rsidP="005B3EE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5744641" wp14:editId="78B7F950">
          <wp:extent cx="952500" cy="678180"/>
          <wp:effectExtent l="0" t="0" r="0" b="7620"/>
          <wp:docPr id="32" name="Imagen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16B" w:rsidRPr="0057380D" w:rsidRDefault="00AF116B" w:rsidP="003F3950">
    <w:pPr>
      <w:pStyle w:val="Encabezado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5" behindDoc="0" locked="0" layoutInCell="1" allowOverlap="1">
              <wp:simplePos x="0" y="0"/>
              <wp:positionH relativeFrom="column">
                <wp:posOffset>4659903</wp:posOffset>
              </wp:positionH>
              <wp:positionV relativeFrom="paragraph">
                <wp:posOffset>70922</wp:posOffset>
              </wp:positionV>
              <wp:extent cx="2048510" cy="892175"/>
              <wp:effectExtent l="0" t="0" r="27940" b="22225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116B" w:rsidRDefault="00AF116B">
                          <w:r>
                            <w:rPr>
                              <w:rFonts w:ascii="Arial" w:hAnsi="Arial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2D98916B" wp14:editId="105CAAF0">
                                <wp:extent cx="1773454" cy="487785"/>
                                <wp:effectExtent l="0" t="0" r="0" b="7620"/>
                                <wp:docPr id="2" name="Imagen 2" descr="Ver las imágenes de ori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Ver las imágenes de ori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5417" cy="4965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366.9pt;margin-top:5.6pt;width:161.3pt;height:70.2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" strokecolor="white [3212]">
              <v:textbox>
                <w:txbxContent>
                  <w:p w:rsidR="00AF116B" w:rsidRDefault="00AF116B">
                    <w:r>
                      <w:rPr>
                        <w:rFonts w:ascii="Arial" w:hAnsi="Arial" w:cs="Arial"/>
                        <w:noProof/>
                        <w:color w:val="FFFFFF"/>
                        <w:sz w:val="20"/>
                        <w:szCs w:val="20"/>
                      </w:rPr>
                      <w:drawing>
                        <wp:inline distT="0" distB="0" distL="0" distR="0" wp14:anchorId="2D98916B" wp14:editId="105CAAF0">
                          <wp:extent cx="1773454" cy="487785"/>
                          <wp:effectExtent l="0" t="0" r="0" b="7620"/>
                          <wp:docPr id="2" name="Imagen 2" descr="Ver las imágenes de ori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Ver las imágenes de ori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5417" cy="496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5744641" wp14:editId="78B7F950">
          <wp:extent cx="952500" cy="678180"/>
          <wp:effectExtent l="0" t="0" r="0" b="7620"/>
          <wp:docPr id="33" name="Imagen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116B" w:rsidRDefault="00AF116B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4485975</wp:posOffset>
              </wp:positionH>
              <wp:positionV relativeFrom="paragraph">
                <wp:posOffset>137160</wp:posOffset>
              </wp:positionV>
              <wp:extent cx="1997095" cy="963478"/>
              <wp:effectExtent l="0" t="0" r="22225" b="2730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97095" cy="96347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29AD5D" id="AutoShape 18" o:spid="_x0000_s1026" style="position:absolute;margin-left:353.25pt;margin-top:10.8pt;width:157.25pt;height:7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"/>
          </w:pict>
        </mc:Fallback>
      </mc:AlternateContent>
    </w:r>
    <w:r>
      <w:rPr>
        <w:rFonts w:ascii="Arial" w:hAnsi="Arial" w:cs="Arial"/>
        <w:sz w:val="20"/>
        <w:szCs w:val="20"/>
      </w:rPr>
      <w:t xml:space="preserve">                                              Nº Procedimiento</w:t>
    </w:r>
  </w:p>
  <w:p w:rsidR="00AF116B" w:rsidRDefault="00AF116B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2858770</wp:posOffset>
              </wp:positionH>
              <wp:positionV relativeFrom="paragraph">
                <wp:posOffset>46355</wp:posOffset>
              </wp:positionV>
              <wp:extent cx="889635" cy="206375"/>
              <wp:effectExtent l="8255" t="12700" r="6985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116B" w:rsidRPr="0057380D" w:rsidRDefault="00AF116B" w:rsidP="0057380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38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040172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7" o:spid="_x0000_s1031" type="#_x0000_t202" style="position:absolute;margin-left:225.1pt;margin-top:3.65pt;width:70.0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lOLAIAAFc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">
              <v:textbox>
                <w:txbxContent>
                  <w:p w:rsidR="00AF116B" w:rsidRPr="0057380D" w:rsidRDefault="00AF116B" w:rsidP="0057380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380D">
                      <w:rPr>
                        <w:rFonts w:ascii="Arial" w:hAnsi="Arial" w:cs="Arial"/>
                        <w:sz w:val="18"/>
                        <w:szCs w:val="18"/>
                      </w:rPr>
                      <w:t>040172</w:t>
                    </w:r>
                  </w:p>
                </w:txbxContent>
              </v:textbox>
            </v:shape>
          </w:pict>
        </mc:Fallback>
      </mc:AlternateContent>
    </w:r>
  </w:p>
  <w:p w:rsidR="00AF116B" w:rsidRDefault="00AF116B">
    <w:pPr>
      <w:pStyle w:val="Encabezado"/>
      <w:rPr>
        <w:rFonts w:ascii="Arial" w:hAnsi="Arial" w:cs="Arial"/>
        <w:sz w:val="20"/>
        <w:szCs w:val="20"/>
      </w:rPr>
    </w:pPr>
  </w:p>
  <w:p w:rsidR="00AF116B" w:rsidRDefault="00AF116B">
    <w:pPr>
      <w:pStyle w:val="Encabezado"/>
      <w:rPr>
        <w:rFonts w:ascii="Arial" w:hAnsi="Arial" w:cs="Arial"/>
        <w:sz w:val="20"/>
        <w:szCs w:val="20"/>
      </w:rPr>
    </w:pPr>
  </w:p>
  <w:p w:rsidR="00AF116B" w:rsidRDefault="00AF116B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Código SIACI</w:t>
    </w:r>
  </w:p>
  <w:p w:rsidR="00AF116B" w:rsidRPr="0057380D" w:rsidRDefault="00AF116B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SJLK</w:t>
    </w:r>
  </w:p>
  <w:p w:rsidR="00AF116B" w:rsidRDefault="00AF116B">
    <w:pPr>
      <w:pStyle w:val="Encabezado"/>
      <w:rPr>
        <w:rFonts w:ascii="Arial" w:hAnsi="Arial" w:cs="Arial"/>
        <w:sz w:val="20"/>
        <w:szCs w:val="20"/>
      </w:rPr>
    </w:pPr>
  </w:p>
  <w:p w:rsidR="00AF116B" w:rsidRDefault="00AF116B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5CA"/>
    <w:multiLevelType w:val="hybridMultilevel"/>
    <w:tmpl w:val="CB7256C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A9534C3"/>
    <w:multiLevelType w:val="hybridMultilevel"/>
    <w:tmpl w:val="FD460044"/>
    <w:lvl w:ilvl="0" w:tplc="CCC2E5D0">
      <w:numFmt w:val="bullet"/>
      <w:lvlText w:val="-"/>
      <w:lvlJc w:val="left"/>
      <w:pPr>
        <w:ind w:left="15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2" w15:restartNumberingAfterBreak="0">
    <w:nsid w:val="0AB156AE"/>
    <w:multiLevelType w:val="hybridMultilevel"/>
    <w:tmpl w:val="24F881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D49FB"/>
    <w:multiLevelType w:val="hybridMultilevel"/>
    <w:tmpl w:val="3EAE2B26"/>
    <w:lvl w:ilvl="0" w:tplc="D916D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973"/>
    <w:multiLevelType w:val="hybridMultilevel"/>
    <w:tmpl w:val="CA74803A"/>
    <w:lvl w:ilvl="0" w:tplc="1EB09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13993"/>
    <w:multiLevelType w:val="hybridMultilevel"/>
    <w:tmpl w:val="AA4824FC"/>
    <w:lvl w:ilvl="0" w:tplc="FE128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83AA7"/>
    <w:multiLevelType w:val="hybridMultilevel"/>
    <w:tmpl w:val="0A327DE4"/>
    <w:lvl w:ilvl="0" w:tplc="560C6C9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BC638D"/>
    <w:multiLevelType w:val="hybridMultilevel"/>
    <w:tmpl w:val="79A08E00"/>
    <w:lvl w:ilvl="0" w:tplc="560C6C9C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41B90A1F"/>
    <w:multiLevelType w:val="hybridMultilevel"/>
    <w:tmpl w:val="E4F07CBA"/>
    <w:lvl w:ilvl="0" w:tplc="82EAEB4C">
      <w:numFmt w:val="bullet"/>
      <w:lvlText w:val=""/>
      <w:lvlJc w:val="left"/>
      <w:pPr>
        <w:tabs>
          <w:tab w:val="num" w:pos="950"/>
        </w:tabs>
        <w:ind w:left="95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2" w15:restartNumberingAfterBreak="0">
    <w:nsid w:val="4F4553E9"/>
    <w:multiLevelType w:val="hybridMultilevel"/>
    <w:tmpl w:val="0A5A9E70"/>
    <w:lvl w:ilvl="0" w:tplc="E64EF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94C41"/>
    <w:multiLevelType w:val="hybridMultilevel"/>
    <w:tmpl w:val="FF0C25F4"/>
    <w:lvl w:ilvl="0" w:tplc="A49C6B12">
      <w:numFmt w:val="bullet"/>
      <w:lvlText w:val="-"/>
      <w:lvlJc w:val="left"/>
      <w:pPr>
        <w:ind w:left="131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5" w15:restartNumberingAfterBreak="0">
    <w:nsid w:val="5A3F758F"/>
    <w:multiLevelType w:val="hybridMultilevel"/>
    <w:tmpl w:val="77B24644"/>
    <w:lvl w:ilvl="0" w:tplc="82EAEB4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733C1"/>
    <w:multiLevelType w:val="hybridMultilevel"/>
    <w:tmpl w:val="424E3F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8" w15:restartNumberingAfterBreak="0">
    <w:nsid w:val="7EA25ECD"/>
    <w:multiLevelType w:val="hybridMultilevel"/>
    <w:tmpl w:val="0B0E8F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15"/>
  </w:num>
  <w:num w:numId="8">
    <w:abstractNumId w:val="11"/>
  </w:num>
  <w:num w:numId="9">
    <w:abstractNumId w:val="1"/>
  </w:num>
  <w:num w:numId="10">
    <w:abstractNumId w:val="18"/>
  </w:num>
  <w:num w:numId="11">
    <w:abstractNumId w:val="10"/>
  </w:num>
  <w:num w:numId="12">
    <w:abstractNumId w:val="8"/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2"/>
  </w:num>
  <w:num w:numId="17">
    <w:abstractNumId w:val="16"/>
  </w:num>
  <w:num w:numId="18">
    <w:abstractNumId w:val="3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qK1AVqbbGCI+2qKBOgwByeuZ5S3yJStyU2CHj16+DM9/uVPagZrd87fK6T3QrtkCEB9uQrUlU++VomDJlZ6Pg==" w:salt="kNXRvIiBURxD2ADJsNfgRA==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457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5379"/>
    <w:rsid w:val="000064D6"/>
    <w:rsid w:val="000075D7"/>
    <w:rsid w:val="00007764"/>
    <w:rsid w:val="000078C2"/>
    <w:rsid w:val="00020C66"/>
    <w:rsid w:val="000273C0"/>
    <w:rsid w:val="0003474E"/>
    <w:rsid w:val="00040D21"/>
    <w:rsid w:val="00043906"/>
    <w:rsid w:val="00043F07"/>
    <w:rsid w:val="000458EB"/>
    <w:rsid w:val="00053973"/>
    <w:rsid w:val="00053A77"/>
    <w:rsid w:val="00054BEA"/>
    <w:rsid w:val="0005563E"/>
    <w:rsid w:val="00056B48"/>
    <w:rsid w:val="00063B84"/>
    <w:rsid w:val="00063C29"/>
    <w:rsid w:val="00065CD3"/>
    <w:rsid w:val="0007009F"/>
    <w:rsid w:val="00071776"/>
    <w:rsid w:val="0007185C"/>
    <w:rsid w:val="000731DF"/>
    <w:rsid w:val="000749CF"/>
    <w:rsid w:val="00074A5E"/>
    <w:rsid w:val="00080B07"/>
    <w:rsid w:val="00082C4B"/>
    <w:rsid w:val="00083CAC"/>
    <w:rsid w:val="000855C8"/>
    <w:rsid w:val="00086E32"/>
    <w:rsid w:val="00087976"/>
    <w:rsid w:val="000931AD"/>
    <w:rsid w:val="00094B51"/>
    <w:rsid w:val="00095338"/>
    <w:rsid w:val="000A2690"/>
    <w:rsid w:val="000A46FD"/>
    <w:rsid w:val="000A5010"/>
    <w:rsid w:val="000A6CB5"/>
    <w:rsid w:val="000A72E5"/>
    <w:rsid w:val="000B038D"/>
    <w:rsid w:val="000B2D50"/>
    <w:rsid w:val="000B6A16"/>
    <w:rsid w:val="000C09D4"/>
    <w:rsid w:val="000C154F"/>
    <w:rsid w:val="000C163F"/>
    <w:rsid w:val="000C498C"/>
    <w:rsid w:val="000C545E"/>
    <w:rsid w:val="000C5E7D"/>
    <w:rsid w:val="000C724E"/>
    <w:rsid w:val="000C7ACB"/>
    <w:rsid w:val="000D065E"/>
    <w:rsid w:val="000D3ED6"/>
    <w:rsid w:val="000E0AAE"/>
    <w:rsid w:val="000E29A8"/>
    <w:rsid w:val="000F134A"/>
    <w:rsid w:val="000F415C"/>
    <w:rsid w:val="0010413B"/>
    <w:rsid w:val="00104FC5"/>
    <w:rsid w:val="00112737"/>
    <w:rsid w:val="001175A7"/>
    <w:rsid w:val="001217F3"/>
    <w:rsid w:val="00123B00"/>
    <w:rsid w:val="001301E0"/>
    <w:rsid w:val="00130497"/>
    <w:rsid w:val="00142CCD"/>
    <w:rsid w:val="001441C1"/>
    <w:rsid w:val="0014425E"/>
    <w:rsid w:val="001448CE"/>
    <w:rsid w:val="0015026E"/>
    <w:rsid w:val="00151652"/>
    <w:rsid w:val="00153FB9"/>
    <w:rsid w:val="001678AE"/>
    <w:rsid w:val="00174BDF"/>
    <w:rsid w:val="00174E5E"/>
    <w:rsid w:val="001803B8"/>
    <w:rsid w:val="001805E6"/>
    <w:rsid w:val="001860AD"/>
    <w:rsid w:val="00193543"/>
    <w:rsid w:val="0019444B"/>
    <w:rsid w:val="0019571D"/>
    <w:rsid w:val="001970D7"/>
    <w:rsid w:val="001A5283"/>
    <w:rsid w:val="001A7353"/>
    <w:rsid w:val="001A73FB"/>
    <w:rsid w:val="001B3905"/>
    <w:rsid w:val="001B63B5"/>
    <w:rsid w:val="001C1DF9"/>
    <w:rsid w:val="001C2406"/>
    <w:rsid w:val="001C3AEF"/>
    <w:rsid w:val="001D0AE7"/>
    <w:rsid w:val="001D224B"/>
    <w:rsid w:val="001D6851"/>
    <w:rsid w:val="001E30D6"/>
    <w:rsid w:val="001E3165"/>
    <w:rsid w:val="001E711E"/>
    <w:rsid w:val="001E7957"/>
    <w:rsid w:val="001F08B9"/>
    <w:rsid w:val="001F2E7E"/>
    <w:rsid w:val="00204B42"/>
    <w:rsid w:val="002076CC"/>
    <w:rsid w:val="002077C5"/>
    <w:rsid w:val="00213947"/>
    <w:rsid w:val="00217BD5"/>
    <w:rsid w:val="00224BEC"/>
    <w:rsid w:val="00230274"/>
    <w:rsid w:val="002326FF"/>
    <w:rsid w:val="00234F37"/>
    <w:rsid w:val="002356CA"/>
    <w:rsid w:val="002361ED"/>
    <w:rsid w:val="002478BE"/>
    <w:rsid w:val="00252996"/>
    <w:rsid w:val="00253168"/>
    <w:rsid w:val="00260A70"/>
    <w:rsid w:val="00261715"/>
    <w:rsid w:val="002635D4"/>
    <w:rsid w:val="00271F89"/>
    <w:rsid w:val="0027628C"/>
    <w:rsid w:val="00276957"/>
    <w:rsid w:val="002779AF"/>
    <w:rsid w:val="00277C01"/>
    <w:rsid w:val="00283AE7"/>
    <w:rsid w:val="00284091"/>
    <w:rsid w:val="0028458E"/>
    <w:rsid w:val="00286777"/>
    <w:rsid w:val="00292DFF"/>
    <w:rsid w:val="002942AE"/>
    <w:rsid w:val="002948D3"/>
    <w:rsid w:val="002948DD"/>
    <w:rsid w:val="00294E80"/>
    <w:rsid w:val="002B0202"/>
    <w:rsid w:val="002B25E3"/>
    <w:rsid w:val="002C23E4"/>
    <w:rsid w:val="002C3076"/>
    <w:rsid w:val="002C3158"/>
    <w:rsid w:val="002C6DD9"/>
    <w:rsid w:val="002C70E2"/>
    <w:rsid w:val="002D447E"/>
    <w:rsid w:val="002D6797"/>
    <w:rsid w:val="002D7765"/>
    <w:rsid w:val="002D7FE2"/>
    <w:rsid w:val="002E07CB"/>
    <w:rsid w:val="002E2451"/>
    <w:rsid w:val="002E3B71"/>
    <w:rsid w:val="002E55C3"/>
    <w:rsid w:val="002F1490"/>
    <w:rsid w:val="002F2711"/>
    <w:rsid w:val="002F2FE6"/>
    <w:rsid w:val="00301F68"/>
    <w:rsid w:val="00302DFE"/>
    <w:rsid w:val="00304B93"/>
    <w:rsid w:val="003079C9"/>
    <w:rsid w:val="00312271"/>
    <w:rsid w:val="00314104"/>
    <w:rsid w:val="00316FB3"/>
    <w:rsid w:val="003237CB"/>
    <w:rsid w:val="00333BBD"/>
    <w:rsid w:val="00335778"/>
    <w:rsid w:val="00340FE4"/>
    <w:rsid w:val="00342C46"/>
    <w:rsid w:val="0034364D"/>
    <w:rsid w:val="003437EA"/>
    <w:rsid w:val="00344760"/>
    <w:rsid w:val="003456B6"/>
    <w:rsid w:val="0034684F"/>
    <w:rsid w:val="00350452"/>
    <w:rsid w:val="003512B4"/>
    <w:rsid w:val="00351F14"/>
    <w:rsid w:val="00351FD2"/>
    <w:rsid w:val="0035311E"/>
    <w:rsid w:val="00355EE6"/>
    <w:rsid w:val="00357EB4"/>
    <w:rsid w:val="00361711"/>
    <w:rsid w:val="0036419D"/>
    <w:rsid w:val="0036463D"/>
    <w:rsid w:val="003664B5"/>
    <w:rsid w:val="00376D4D"/>
    <w:rsid w:val="0038000F"/>
    <w:rsid w:val="00381676"/>
    <w:rsid w:val="003826EC"/>
    <w:rsid w:val="00382F40"/>
    <w:rsid w:val="00387650"/>
    <w:rsid w:val="003A01D5"/>
    <w:rsid w:val="003A4CDD"/>
    <w:rsid w:val="003A5225"/>
    <w:rsid w:val="003A7F5C"/>
    <w:rsid w:val="003B17E0"/>
    <w:rsid w:val="003B262A"/>
    <w:rsid w:val="003B3FA1"/>
    <w:rsid w:val="003B5A91"/>
    <w:rsid w:val="003C0BB3"/>
    <w:rsid w:val="003C4582"/>
    <w:rsid w:val="003C4F52"/>
    <w:rsid w:val="003C5424"/>
    <w:rsid w:val="003D0030"/>
    <w:rsid w:val="003D26FC"/>
    <w:rsid w:val="003D478A"/>
    <w:rsid w:val="003E00E1"/>
    <w:rsid w:val="003E049B"/>
    <w:rsid w:val="003E60D3"/>
    <w:rsid w:val="003F0493"/>
    <w:rsid w:val="003F0E4E"/>
    <w:rsid w:val="003F1A11"/>
    <w:rsid w:val="003F3950"/>
    <w:rsid w:val="003F5C9B"/>
    <w:rsid w:val="00402AF5"/>
    <w:rsid w:val="00402BB3"/>
    <w:rsid w:val="004146DE"/>
    <w:rsid w:val="004220A6"/>
    <w:rsid w:val="00422E06"/>
    <w:rsid w:val="00424A8A"/>
    <w:rsid w:val="0043125F"/>
    <w:rsid w:val="00431B9D"/>
    <w:rsid w:val="00433DA7"/>
    <w:rsid w:val="0043544F"/>
    <w:rsid w:val="00437518"/>
    <w:rsid w:val="00443163"/>
    <w:rsid w:val="00443A48"/>
    <w:rsid w:val="00443FBC"/>
    <w:rsid w:val="00446035"/>
    <w:rsid w:val="00451A93"/>
    <w:rsid w:val="004555EA"/>
    <w:rsid w:val="0045609A"/>
    <w:rsid w:val="004615BB"/>
    <w:rsid w:val="00463033"/>
    <w:rsid w:val="00467FE5"/>
    <w:rsid w:val="00482AB0"/>
    <w:rsid w:val="004838DF"/>
    <w:rsid w:val="00484B46"/>
    <w:rsid w:val="00490984"/>
    <w:rsid w:val="00490C7B"/>
    <w:rsid w:val="0049203F"/>
    <w:rsid w:val="00493F0C"/>
    <w:rsid w:val="00495FB6"/>
    <w:rsid w:val="004A3336"/>
    <w:rsid w:val="004A3509"/>
    <w:rsid w:val="004A3CF1"/>
    <w:rsid w:val="004A45D3"/>
    <w:rsid w:val="004A72E0"/>
    <w:rsid w:val="004A7F18"/>
    <w:rsid w:val="004B24EA"/>
    <w:rsid w:val="004B271D"/>
    <w:rsid w:val="004B2739"/>
    <w:rsid w:val="004B2F5D"/>
    <w:rsid w:val="004B43BB"/>
    <w:rsid w:val="004B62F5"/>
    <w:rsid w:val="004B73BF"/>
    <w:rsid w:val="004B73F8"/>
    <w:rsid w:val="004B7CD7"/>
    <w:rsid w:val="004C1C18"/>
    <w:rsid w:val="004D1356"/>
    <w:rsid w:val="004D1D21"/>
    <w:rsid w:val="004D2494"/>
    <w:rsid w:val="004D5E68"/>
    <w:rsid w:val="004E147C"/>
    <w:rsid w:val="004E2E64"/>
    <w:rsid w:val="004E49F0"/>
    <w:rsid w:val="004F06AF"/>
    <w:rsid w:val="004F4694"/>
    <w:rsid w:val="004F5B74"/>
    <w:rsid w:val="004F5BB9"/>
    <w:rsid w:val="004F613F"/>
    <w:rsid w:val="004F7115"/>
    <w:rsid w:val="00501639"/>
    <w:rsid w:val="0050505B"/>
    <w:rsid w:val="00506B70"/>
    <w:rsid w:val="00506CA2"/>
    <w:rsid w:val="0051491B"/>
    <w:rsid w:val="00514A3A"/>
    <w:rsid w:val="005160BE"/>
    <w:rsid w:val="005239BB"/>
    <w:rsid w:val="00523E9C"/>
    <w:rsid w:val="00531BB5"/>
    <w:rsid w:val="00544FE6"/>
    <w:rsid w:val="005469DE"/>
    <w:rsid w:val="005502C9"/>
    <w:rsid w:val="00552478"/>
    <w:rsid w:val="00554CA4"/>
    <w:rsid w:val="00560357"/>
    <w:rsid w:val="00560C22"/>
    <w:rsid w:val="00563D99"/>
    <w:rsid w:val="00571692"/>
    <w:rsid w:val="00571FE1"/>
    <w:rsid w:val="0057380D"/>
    <w:rsid w:val="00577F0D"/>
    <w:rsid w:val="00580274"/>
    <w:rsid w:val="00582FCC"/>
    <w:rsid w:val="00583BB9"/>
    <w:rsid w:val="005841F1"/>
    <w:rsid w:val="00590FF1"/>
    <w:rsid w:val="00596E37"/>
    <w:rsid w:val="005A24D6"/>
    <w:rsid w:val="005A53A9"/>
    <w:rsid w:val="005A54A7"/>
    <w:rsid w:val="005A6E38"/>
    <w:rsid w:val="005B083E"/>
    <w:rsid w:val="005B1AD8"/>
    <w:rsid w:val="005B3EE9"/>
    <w:rsid w:val="005C1902"/>
    <w:rsid w:val="005D1A60"/>
    <w:rsid w:val="005D30BF"/>
    <w:rsid w:val="005E3299"/>
    <w:rsid w:val="005E6FA9"/>
    <w:rsid w:val="005F6A30"/>
    <w:rsid w:val="006057E0"/>
    <w:rsid w:val="00607214"/>
    <w:rsid w:val="00611B06"/>
    <w:rsid w:val="006142EA"/>
    <w:rsid w:val="00614758"/>
    <w:rsid w:val="0062475C"/>
    <w:rsid w:val="006249F1"/>
    <w:rsid w:val="00627EA2"/>
    <w:rsid w:val="00631422"/>
    <w:rsid w:val="00632359"/>
    <w:rsid w:val="00635848"/>
    <w:rsid w:val="00636D0B"/>
    <w:rsid w:val="006428FE"/>
    <w:rsid w:val="00643B1F"/>
    <w:rsid w:val="006515A1"/>
    <w:rsid w:val="0065224C"/>
    <w:rsid w:val="006538F6"/>
    <w:rsid w:val="00654E18"/>
    <w:rsid w:val="006578F1"/>
    <w:rsid w:val="00662236"/>
    <w:rsid w:val="0066339A"/>
    <w:rsid w:val="00665036"/>
    <w:rsid w:val="00667321"/>
    <w:rsid w:val="006674EE"/>
    <w:rsid w:val="006738FD"/>
    <w:rsid w:val="00677EA4"/>
    <w:rsid w:val="00683AE0"/>
    <w:rsid w:val="006854D3"/>
    <w:rsid w:val="00690FCD"/>
    <w:rsid w:val="006922E0"/>
    <w:rsid w:val="00694ECF"/>
    <w:rsid w:val="00696383"/>
    <w:rsid w:val="00696A0E"/>
    <w:rsid w:val="006975CD"/>
    <w:rsid w:val="006977E6"/>
    <w:rsid w:val="00697971"/>
    <w:rsid w:val="006A5D3E"/>
    <w:rsid w:val="006B4A4B"/>
    <w:rsid w:val="006C1604"/>
    <w:rsid w:val="006D5741"/>
    <w:rsid w:val="006E10BD"/>
    <w:rsid w:val="006E600D"/>
    <w:rsid w:val="006E6D36"/>
    <w:rsid w:val="006E742C"/>
    <w:rsid w:val="006F266B"/>
    <w:rsid w:val="007015D4"/>
    <w:rsid w:val="007032C7"/>
    <w:rsid w:val="007070BA"/>
    <w:rsid w:val="00710440"/>
    <w:rsid w:val="00710EF3"/>
    <w:rsid w:val="007127DA"/>
    <w:rsid w:val="00712F84"/>
    <w:rsid w:val="00715827"/>
    <w:rsid w:val="0072166C"/>
    <w:rsid w:val="007326BE"/>
    <w:rsid w:val="0074250A"/>
    <w:rsid w:val="00743B77"/>
    <w:rsid w:val="00743D91"/>
    <w:rsid w:val="00743E89"/>
    <w:rsid w:val="00744200"/>
    <w:rsid w:val="00745310"/>
    <w:rsid w:val="00752610"/>
    <w:rsid w:val="0075397E"/>
    <w:rsid w:val="00753F0A"/>
    <w:rsid w:val="00755733"/>
    <w:rsid w:val="00755FAF"/>
    <w:rsid w:val="00762BEA"/>
    <w:rsid w:val="00767285"/>
    <w:rsid w:val="007710DD"/>
    <w:rsid w:val="00780D86"/>
    <w:rsid w:val="007819BE"/>
    <w:rsid w:val="0078214C"/>
    <w:rsid w:val="00786C0D"/>
    <w:rsid w:val="00791184"/>
    <w:rsid w:val="007918A6"/>
    <w:rsid w:val="0079314F"/>
    <w:rsid w:val="00794350"/>
    <w:rsid w:val="00797138"/>
    <w:rsid w:val="00797D8C"/>
    <w:rsid w:val="007A30B6"/>
    <w:rsid w:val="007A5B0B"/>
    <w:rsid w:val="007A6992"/>
    <w:rsid w:val="007B20BC"/>
    <w:rsid w:val="007B2C2F"/>
    <w:rsid w:val="007B328A"/>
    <w:rsid w:val="007B3C26"/>
    <w:rsid w:val="007B6C4B"/>
    <w:rsid w:val="007C41DA"/>
    <w:rsid w:val="007D03E7"/>
    <w:rsid w:val="007D5DC6"/>
    <w:rsid w:val="007D620C"/>
    <w:rsid w:val="007E20C5"/>
    <w:rsid w:val="007E4198"/>
    <w:rsid w:val="007E5BB9"/>
    <w:rsid w:val="007E7770"/>
    <w:rsid w:val="007F14FF"/>
    <w:rsid w:val="007F2B7F"/>
    <w:rsid w:val="007F7489"/>
    <w:rsid w:val="00804F06"/>
    <w:rsid w:val="00806856"/>
    <w:rsid w:val="0080698F"/>
    <w:rsid w:val="00807CC3"/>
    <w:rsid w:val="008100A9"/>
    <w:rsid w:val="008109A5"/>
    <w:rsid w:val="00812C2C"/>
    <w:rsid w:val="00816B02"/>
    <w:rsid w:val="00816CE7"/>
    <w:rsid w:val="0081787B"/>
    <w:rsid w:val="00817EF7"/>
    <w:rsid w:val="00822D17"/>
    <w:rsid w:val="008263C0"/>
    <w:rsid w:val="00831601"/>
    <w:rsid w:val="00841E8B"/>
    <w:rsid w:val="0084307D"/>
    <w:rsid w:val="00850F79"/>
    <w:rsid w:val="008511DE"/>
    <w:rsid w:val="00854EE2"/>
    <w:rsid w:val="008572DD"/>
    <w:rsid w:val="008639A0"/>
    <w:rsid w:val="00867A1D"/>
    <w:rsid w:val="00870F1B"/>
    <w:rsid w:val="00872482"/>
    <w:rsid w:val="00875630"/>
    <w:rsid w:val="00877335"/>
    <w:rsid w:val="008800A1"/>
    <w:rsid w:val="008810CB"/>
    <w:rsid w:val="00883D18"/>
    <w:rsid w:val="0089106C"/>
    <w:rsid w:val="00891E2D"/>
    <w:rsid w:val="00892302"/>
    <w:rsid w:val="008938DB"/>
    <w:rsid w:val="0089445F"/>
    <w:rsid w:val="008953B6"/>
    <w:rsid w:val="00895739"/>
    <w:rsid w:val="00895779"/>
    <w:rsid w:val="0089579D"/>
    <w:rsid w:val="008A178C"/>
    <w:rsid w:val="008A268C"/>
    <w:rsid w:val="008A4530"/>
    <w:rsid w:val="008B08A9"/>
    <w:rsid w:val="008B3537"/>
    <w:rsid w:val="008B54F2"/>
    <w:rsid w:val="008B5E32"/>
    <w:rsid w:val="008B748A"/>
    <w:rsid w:val="008C036A"/>
    <w:rsid w:val="008C5842"/>
    <w:rsid w:val="008C7688"/>
    <w:rsid w:val="008C78CB"/>
    <w:rsid w:val="008C7EC1"/>
    <w:rsid w:val="008D05EA"/>
    <w:rsid w:val="008D168B"/>
    <w:rsid w:val="008D25B3"/>
    <w:rsid w:val="008D3096"/>
    <w:rsid w:val="008D56A7"/>
    <w:rsid w:val="008E4851"/>
    <w:rsid w:val="008E59C3"/>
    <w:rsid w:val="008F58FC"/>
    <w:rsid w:val="0090003F"/>
    <w:rsid w:val="0090247D"/>
    <w:rsid w:val="00903DAB"/>
    <w:rsid w:val="009160C9"/>
    <w:rsid w:val="009179DC"/>
    <w:rsid w:val="00917B99"/>
    <w:rsid w:val="009203F8"/>
    <w:rsid w:val="009204E0"/>
    <w:rsid w:val="009232E4"/>
    <w:rsid w:val="00924864"/>
    <w:rsid w:val="00927238"/>
    <w:rsid w:val="00931DBE"/>
    <w:rsid w:val="0093398B"/>
    <w:rsid w:val="00935946"/>
    <w:rsid w:val="00937EE9"/>
    <w:rsid w:val="00941853"/>
    <w:rsid w:val="00943B38"/>
    <w:rsid w:val="00950078"/>
    <w:rsid w:val="00955C49"/>
    <w:rsid w:val="009614C9"/>
    <w:rsid w:val="00961943"/>
    <w:rsid w:val="00966B77"/>
    <w:rsid w:val="009760E8"/>
    <w:rsid w:val="009770EA"/>
    <w:rsid w:val="009803FF"/>
    <w:rsid w:val="00986D10"/>
    <w:rsid w:val="009923C9"/>
    <w:rsid w:val="00992F51"/>
    <w:rsid w:val="009930E5"/>
    <w:rsid w:val="009A14C3"/>
    <w:rsid w:val="009A2FCB"/>
    <w:rsid w:val="009A7067"/>
    <w:rsid w:val="009B08AE"/>
    <w:rsid w:val="009B29A6"/>
    <w:rsid w:val="009B6919"/>
    <w:rsid w:val="009C3418"/>
    <w:rsid w:val="009C5A17"/>
    <w:rsid w:val="009C6E3C"/>
    <w:rsid w:val="009C73C3"/>
    <w:rsid w:val="009D1EF3"/>
    <w:rsid w:val="009D37AE"/>
    <w:rsid w:val="009D719B"/>
    <w:rsid w:val="009E038F"/>
    <w:rsid w:val="009E1F8D"/>
    <w:rsid w:val="009E3EB2"/>
    <w:rsid w:val="009E6239"/>
    <w:rsid w:val="009F00F6"/>
    <w:rsid w:val="009F2C72"/>
    <w:rsid w:val="009F463A"/>
    <w:rsid w:val="009F4A17"/>
    <w:rsid w:val="00A01896"/>
    <w:rsid w:val="00A01B9B"/>
    <w:rsid w:val="00A03CDF"/>
    <w:rsid w:val="00A04352"/>
    <w:rsid w:val="00A04B17"/>
    <w:rsid w:val="00A05075"/>
    <w:rsid w:val="00A05F88"/>
    <w:rsid w:val="00A07190"/>
    <w:rsid w:val="00A078FC"/>
    <w:rsid w:val="00A10834"/>
    <w:rsid w:val="00A14B0F"/>
    <w:rsid w:val="00A14B98"/>
    <w:rsid w:val="00A14E21"/>
    <w:rsid w:val="00A20F2E"/>
    <w:rsid w:val="00A23D2F"/>
    <w:rsid w:val="00A248B1"/>
    <w:rsid w:val="00A2784E"/>
    <w:rsid w:val="00A41F0E"/>
    <w:rsid w:val="00A41FD6"/>
    <w:rsid w:val="00A436A2"/>
    <w:rsid w:val="00A44CAB"/>
    <w:rsid w:val="00A53BBD"/>
    <w:rsid w:val="00A56552"/>
    <w:rsid w:val="00A567B4"/>
    <w:rsid w:val="00A60344"/>
    <w:rsid w:val="00A608F5"/>
    <w:rsid w:val="00A60E9B"/>
    <w:rsid w:val="00A62322"/>
    <w:rsid w:val="00A659B9"/>
    <w:rsid w:val="00A6641B"/>
    <w:rsid w:val="00A664BB"/>
    <w:rsid w:val="00A667B9"/>
    <w:rsid w:val="00A67679"/>
    <w:rsid w:val="00A70C9A"/>
    <w:rsid w:val="00A70E9F"/>
    <w:rsid w:val="00A71E12"/>
    <w:rsid w:val="00A82AAD"/>
    <w:rsid w:val="00A8673B"/>
    <w:rsid w:val="00A91F0D"/>
    <w:rsid w:val="00A929CD"/>
    <w:rsid w:val="00A94103"/>
    <w:rsid w:val="00A94BDC"/>
    <w:rsid w:val="00A9522A"/>
    <w:rsid w:val="00A96151"/>
    <w:rsid w:val="00AA1F16"/>
    <w:rsid w:val="00AA2CFD"/>
    <w:rsid w:val="00AB02B3"/>
    <w:rsid w:val="00AB1AE3"/>
    <w:rsid w:val="00AB2A76"/>
    <w:rsid w:val="00AB3736"/>
    <w:rsid w:val="00AC0420"/>
    <w:rsid w:val="00AC2E8A"/>
    <w:rsid w:val="00AC33C6"/>
    <w:rsid w:val="00AC661A"/>
    <w:rsid w:val="00AC7992"/>
    <w:rsid w:val="00AD0803"/>
    <w:rsid w:val="00AD62AE"/>
    <w:rsid w:val="00AD7B88"/>
    <w:rsid w:val="00AE0EBB"/>
    <w:rsid w:val="00AE1545"/>
    <w:rsid w:val="00AE298F"/>
    <w:rsid w:val="00AE5600"/>
    <w:rsid w:val="00AE5AE0"/>
    <w:rsid w:val="00AE677B"/>
    <w:rsid w:val="00AE736C"/>
    <w:rsid w:val="00AF0257"/>
    <w:rsid w:val="00AF116B"/>
    <w:rsid w:val="00AF1818"/>
    <w:rsid w:val="00AF586B"/>
    <w:rsid w:val="00B01ADF"/>
    <w:rsid w:val="00B127B5"/>
    <w:rsid w:val="00B14B7F"/>
    <w:rsid w:val="00B164A4"/>
    <w:rsid w:val="00B1682E"/>
    <w:rsid w:val="00B16E26"/>
    <w:rsid w:val="00B25B6C"/>
    <w:rsid w:val="00B32591"/>
    <w:rsid w:val="00B376E8"/>
    <w:rsid w:val="00B37F90"/>
    <w:rsid w:val="00B400A5"/>
    <w:rsid w:val="00B44C66"/>
    <w:rsid w:val="00B46129"/>
    <w:rsid w:val="00B526FC"/>
    <w:rsid w:val="00B60270"/>
    <w:rsid w:val="00B604CD"/>
    <w:rsid w:val="00B61012"/>
    <w:rsid w:val="00B67721"/>
    <w:rsid w:val="00B76A67"/>
    <w:rsid w:val="00B819FF"/>
    <w:rsid w:val="00B83323"/>
    <w:rsid w:val="00B8416A"/>
    <w:rsid w:val="00B84AF1"/>
    <w:rsid w:val="00B91F9D"/>
    <w:rsid w:val="00B9412B"/>
    <w:rsid w:val="00B94DF9"/>
    <w:rsid w:val="00B94E5F"/>
    <w:rsid w:val="00B961E1"/>
    <w:rsid w:val="00B97F4C"/>
    <w:rsid w:val="00BA696F"/>
    <w:rsid w:val="00BA73CB"/>
    <w:rsid w:val="00BB2AA5"/>
    <w:rsid w:val="00BB61A1"/>
    <w:rsid w:val="00BB78EE"/>
    <w:rsid w:val="00BC2C23"/>
    <w:rsid w:val="00BC4BE2"/>
    <w:rsid w:val="00BC52AB"/>
    <w:rsid w:val="00BC57AA"/>
    <w:rsid w:val="00BC6BDF"/>
    <w:rsid w:val="00BD298F"/>
    <w:rsid w:val="00BD2ABA"/>
    <w:rsid w:val="00BD5B06"/>
    <w:rsid w:val="00BD74F8"/>
    <w:rsid w:val="00BE052C"/>
    <w:rsid w:val="00BE2AF7"/>
    <w:rsid w:val="00BE469D"/>
    <w:rsid w:val="00BE7627"/>
    <w:rsid w:val="00BF02E3"/>
    <w:rsid w:val="00BF0387"/>
    <w:rsid w:val="00BF0F51"/>
    <w:rsid w:val="00BF1D76"/>
    <w:rsid w:val="00BF27BD"/>
    <w:rsid w:val="00BF47E2"/>
    <w:rsid w:val="00C01310"/>
    <w:rsid w:val="00C02E45"/>
    <w:rsid w:val="00C02FA7"/>
    <w:rsid w:val="00C1212E"/>
    <w:rsid w:val="00C14455"/>
    <w:rsid w:val="00C14790"/>
    <w:rsid w:val="00C242F1"/>
    <w:rsid w:val="00C30F4E"/>
    <w:rsid w:val="00C4671A"/>
    <w:rsid w:val="00C52F4B"/>
    <w:rsid w:val="00C53E5C"/>
    <w:rsid w:val="00C56D4B"/>
    <w:rsid w:val="00C60D0E"/>
    <w:rsid w:val="00C625B6"/>
    <w:rsid w:val="00C639C9"/>
    <w:rsid w:val="00C64DDB"/>
    <w:rsid w:val="00C65B74"/>
    <w:rsid w:val="00C6609A"/>
    <w:rsid w:val="00C709BB"/>
    <w:rsid w:val="00C74E28"/>
    <w:rsid w:val="00C752F8"/>
    <w:rsid w:val="00C77358"/>
    <w:rsid w:val="00C85969"/>
    <w:rsid w:val="00C86D1A"/>
    <w:rsid w:val="00C86F2B"/>
    <w:rsid w:val="00C90E17"/>
    <w:rsid w:val="00C971D7"/>
    <w:rsid w:val="00C97FA8"/>
    <w:rsid w:val="00CA6943"/>
    <w:rsid w:val="00CB546A"/>
    <w:rsid w:val="00CB5F07"/>
    <w:rsid w:val="00CC0048"/>
    <w:rsid w:val="00CC1ADC"/>
    <w:rsid w:val="00CD0C8D"/>
    <w:rsid w:val="00CD148D"/>
    <w:rsid w:val="00CD2345"/>
    <w:rsid w:val="00CD2787"/>
    <w:rsid w:val="00CD2FC3"/>
    <w:rsid w:val="00CD6630"/>
    <w:rsid w:val="00CE016E"/>
    <w:rsid w:val="00CE52A8"/>
    <w:rsid w:val="00CE6EB1"/>
    <w:rsid w:val="00CF3C89"/>
    <w:rsid w:val="00CF75D8"/>
    <w:rsid w:val="00D03787"/>
    <w:rsid w:val="00D044AC"/>
    <w:rsid w:val="00D04BA8"/>
    <w:rsid w:val="00D07D20"/>
    <w:rsid w:val="00D10A8A"/>
    <w:rsid w:val="00D1318D"/>
    <w:rsid w:val="00D15F75"/>
    <w:rsid w:val="00D20382"/>
    <w:rsid w:val="00D219DC"/>
    <w:rsid w:val="00D21BD3"/>
    <w:rsid w:val="00D227CD"/>
    <w:rsid w:val="00D275DB"/>
    <w:rsid w:val="00D27D85"/>
    <w:rsid w:val="00D35BEE"/>
    <w:rsid w:val="00D36055"/>
    <w:rsid w:val="00D36C22"/>
    <w:rsid w:val="00D4223A"/>
    <w:rsid w:val="00D45DDD"/>
    <w:rsid w:val="00D45E26"/>
    <w:rsid w:val="00D470BF"/>
    <w:rsid w:val="00D50E0C"/>
    <w:rsid w:val="00D51ADC"/>
    <w:rsid w:val="00D521D5"/>
    <w:rsid w:val="00D55019"/>
    <w:rsid w:val="00D57148"/>
    <w:rsid w:val="00D64FC6"/>
    <w:rsid w:val="00D70A78"/>
    <w:rsid w:val="00D72039"/>
    <w:rsid w:val="00D73CB0"/>
    <w:rsid w:val="00D75E64"/>
    <w:rsid w:val="00D80822"/>
    <w:rsid w:val="00D8105F"/>
    <w:rsid w:val="00D83F84"/>
    <w:rsid w:val="00D878C8"/>
    <w:rsid w:val="00D925E3"/>
    <w:rsid w:val="00D9508B"/>
    <w:rsid w:val="00D96359"/>
    <w:rsid w:val="00D96F47"/>
    <w:rsid w:val="00DA08A0"/>
    <w:rsid w:val="00DA3054"/>
    <w:rsid w:val="00DA308B"/>
    <w:rsid w:val="00DA3404"/>
    <w:rsid w:val="00DA3D00"/>
    <w:rsid w:val="00DA662C"/>
    <w:rsid w:val="00DB00F4"/>
    <w:rsid w:val="00DB5D58"/>
    <w:rsid w:val="00DC14B7"/>
    <w:rsid w:val="00DC242C"/>
    <w:rsid w:val="00DC623C"/>
    <w:rsid w:val="00DC7250"/>
    <w:rsid w:val="00DC7BE2"/>
    <w:rsid w:val="00DD13AC"/>
    <w:rsid w:val="00DD56A0"/>
    <w:rsid w:val="00DD5EA6"/>
    <w:rsid w:val="00DD7D44"/>
    <w:rsid w:val="00DF02F4"/>
    <w:rsid w:val="00DF08AE"/>
    <w:rsid w:val="00DF1EFB"/>
    <w:rsid w:val="00DF22ED"/>
    <w:rsid w:val="00DF2FC6"/>
    <w:rsid w:val="00DF58D8"/>
    <w:rsid w:val="00DF7562"/>
    <w:rsid w:val="00E00982"/>
    <w:rsid w:val="00E01B3E"/>
    <w:rsid w:val="00E05A11"/>
    <w:rsid w:val="00E111B1"/>
    <w:rsid w:val="00E15AB4"/>
    <w:rsid w:val="00E24578"/>
    <w:rsid w:val="00E31A92"/>
    <w:rsid w:val="00E33BE8"/>
    <w:rsid w:val="00E34811"/>
    <w:rsid w:val="00E37ABF"/>
    <w:rsid w:val="00E40459"/>
    <w:rsid w:val="00E51A2B"/>
    <w:rsid w:val="00E525FF"/>
    <w:rsid w:val="00E565A8"/>
    <w:rsid w:val="00E56ED0"/>
    <w:rsid w:val="00E5774D"/>
    <w:rsid w:val="00E6208B"/>
    <w:rsid w:val="00E71A8F"/>
    <w:rsid w:val="00E7287F"/>
    <w:rsid w:val="00E778F4"/>
    <w:rsid w:val="00E801AC"/>
    <w:rsid w:val="00E8090D"/>
    <w:rsid w:val="00E81544"/>
    <w:rsid w:val="00E86D32"/>
    <w:rsid w:val="00E90CF4"/>
    <w:rsid w:val="00E916E3"/>
    <w:rsid w:val="00E96635"/>
    <w:rsid w:val="00E97722"/>
    <w:rsid w:val="00E97C7B"/>
    <w:rsid w:val="00EB3D94"/>
    <w:rsid w:val="00EB62B9"/>
    <w:rsid w:val="00EB6343"/>
    <w:rsid w:val="00EC1389"/>
    <w:rsid w:val="00EC5E0E"/>
    <w:rsid w:val="00EC6802"/>
    <w:rsid w:val="00ED308A"/>
    <w:rsid w:val="00ED408D"/>
    <w:rsid w:val="00ED6847"/>
    <w:rsid w:val="00EE6985"/>
    <w:rsid w:val="00EF59B1"/>
    <w:rsid w:val="00EF72B9"/>
    <w:rsid w:val="00F00087"/>
    <w:rsid w:val="00F04D21"/>
    <w:rsid w:val="00F11694"/>
    <w:rsid w:val="00F1174A"/>
    <w:rsid w:val="00F15D13"/>
    <w:rsid w:val="00F205A2"/>
    <w:rsid w:val="00F2086E"/>
    <w:rsid w:val="00F208D6"/>
    <w:rsid w:val="00F352AF"/>
    <w:rsid w:val="00F37339"/>
    <w:rsid w:val="00F44BDD"/>
    <w:rsid w:val="00F45A20"/>
    <w:rsid w:val="00F45B69"/>
    <w:rsid w:val="00F50591"/>
    <w:rsid w:val="00F53472"/>
    <w:rsid w:val="00F57BC0"/>
    <w:rsid w:val="00F65595"/>
    <w:rsid w:val="00F77D32"/>
    <w:rsid w:val="00F80000"/>
    <w:rsid w:val="00F823F5"/>
    <w:rsid w:val="00F82EDB"/>
    <w:rsid w:val="00F8604D"/>
    <w:rsid w:val="00F86DD0"/>
    <w:rsid w:val="00F86EFC"/>
    <w:rsid w:val="00F87089"/>
    <w:rsid w:val="00F9307B"/>
    <w:rsid w:val="00F94AE2"/>
    <w:rsid w:val="00FA7A7C"/>
    <w:rsid w:val="00FB0DBD"/>
    <w:rsid w:val="00FB55CA"/>
    <w:rsid w:val="00FB7BA0"/>
    <w:rsid w:val="00FC241A"/>
    <w:rsid w:val="00FC5624"/>
    <w:rsid w:val="00FC63C2"/>
    <w:rsid w:val="00FC6E85"/>
    <w:rsid w:val="00FD1B42"/>
    <w:rsid w:val="00FD2A92"/>
    <w:rsid w:val="00FD2D82"/>
    <w:rsid w:val="00FE1AE0"/>
    <w:rsid w:val="00FE2BAA"/>
    <w:rsid w:val="00FE396D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ddd"/>
    </o:shapedefaults>
    <o:shapelayout v:ext="edit">
      <o:idmap v:ext="edit" data="1"/>
    </o:shapelayout>
  </w:shapeDefaults>
  <w:decimalSymbol w:val=","/>
  <w:listSeparator w:val=";"/>
  <w15:docId w15:val="{628A0422-D04A-4FF2-BA0B-282A0397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9B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2F2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F2F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3973"/>
    <w:pPr>
      <w:ind w:left="720"/>
      <w:contextualSpacing/>
    </w:pPr>
  </w:style>
  <w:style w:type="paragraph" w:customStyle="1" w:styleId="justificado">
    <w:name w:val="justificado"/>
    <w:basedOn w:val="Normal"/>
    <w:rsid w:val="002B25E3"/>
    <w:pPr>
      <w:spacing w:before="100" w:beforeAutospacing="1" w:after="100" w:afterAutospacing="1"/>
    </w:pPr>
  </w:style>
  <w:style w:type="paragraph" w:customStyle="1" w:styleId="Pa11">
    <w:name w:val="Pa11"/>
    <w:basedOn w:val="Normal"/>
    <w:next w:val="Normal"/>
    <w:uiPriority w:val="99"/>
    <w:rsid w:val="009760E8"/>
    <w:pPr>
      <w:autoSpaceDE w:val="0"/>
      <w:autoSpaceDN w:val="0"/>
      <w:adjustRightInd w:val="0"/>
      <w:spacing w:line="171" w:lineRule="atLeast"/>
    </w:pPr>
  </w:style>
  <w:style w:type="character" w:styleId="Textodelmarcadordeposicin">
    <w:name w:val="Placeholder Text"/>
    <w:basedOn w:val="Fuentedeprrafopredeter"/>
    <w:uiPriority w:val="99"/>
    <w:semiHidden/>
    <w:rsid w:val="00C52F4B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9A2FCB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AB37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34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tifica.jccm.es/notifi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0.jpeg"/><Relationship Id="rId1" Type="http://schemas.openxmlformats.org/officeDocument/2006/relationships/image" Target="media/image4.jpeg"/><Relationship Id="rId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D757-DE40-4BBA-939B-7D8D2F66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30</TotalTime>
  <Pages>8</Pages>
  <Words>2780</Words>
  <Characters>15291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Fernando Riano Sanchez de la Poza</cp:lastModifiedBy>
  <cp:revision>13</cp:revision>
  <cp:lastPrinted>2018-07-04T06:54:00Z</cp:lastPrinted>
  <dcterms:created xsi:type="dcterms:W3CDTF">2021-02-08T13:25:00Z</dcterms:created>
  <dcterms:modified xsi:type="dcterms:W3CDTF">2021-02-26T10:07:00Z</dcterms:modified>
</cp:coreProperties>
</file>