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CB" w:rsidRPr="00051620" w:rsidRDefault="00A9357E" w:rsidP="00376AC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10"/>
          <w:szCs w:val="20"/>
          <w:lang w:val="es-ES"/>
        </w:rPr>
      </w:pPr>
      <w:r w:rsidRPr="001F08B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-1115822</wp:posOffset>
                </wp:positionV>
                <wp:extent cx="2400300" cy="1144905"/>
                <wp:effectExtent l="6985" t="13335" r="12065" b="1333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4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F9346" id="AutoShape 59" o:spid="_x0000_s1026" style="position:absolute;margin-left:338.25pt;margin-top:-87.85pt;width:189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2450465</wp:posOffset>
                </wp:positionH>
                <wp:positionV relativeFrom="paragraph">
                  <wp:posOffset>-1025525</wp:posOffset>
                </wp:positionV>
                <wp:extent cx="13716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2B8" w:rsidRDefault="00C552B8" w:rsidP="00C552B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  <w:p w:rsidR="00C552B8" w:rsidRDefault="00C552B8" w:rsidP="00C552B8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C552B8">
                              <w:rPr>
                                <w:color w:val="1F497D"/>
                              </w:rPr>
                              <w:t>010385</w:t>
                            </w:r>
                          </w:p>
                          <w:p w:rsidR="00C552B8" w:rsidRDefault="00C552B8" w:rsidP="00C552B8">
                            <w:pPr>
                              <w:jc w:val="center"/>
                            </w:pPr>
                          </w:p>
                          <w:p w:rsidR="00C552B8" w:rsidRDefault="00C552B8" w:rsidP="00C552B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:rsidR="00C552B8" w:rsidRDefault="00C552B8" w:rsidP="00C552B8">
                            <w:pPr>
                              <w:jc w:val="center"/>
                            </w:pPr>
                            <w:r>
                              <w:rPr>
                                <w:color w:val="1F497D"/>
                              </w:rPr>
                              <w:t>SJT6</w:t>
                            </w:r>
                          </w:p>
                          <w:p w:rsidR="00C552B8" w:rsidRDefault="00C552B8" w:rsidP="00C552B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52B8" w:rsidRPr="00F00087" w:rsidRDefault="00C552B8" w:rsidP="00C552B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2.95pt;margin-top:-80.75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" filled="f" stroked="f">
                <v:textbox inset=",1mm,,1mm">
                  <w:txbxContent>
                    <w:p w:rsidR="00C552B8" w:rsidRDefault="00C552B8" w:rsidP="00C552B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  <w:p w:rsidR="00C552B8" w:rsidRDefault="00C552B8" w:rsidP="00C552B8">
                      <w:pPr>
                        <w:jc w:val="center"/>
                        <w:rPr>
                          <w:color w:val="1F497D"/>
                        </w:rPr>
                      </w:pPr>
                      <w:r w:rsidRPr="00C552B8">
                        <w:rPr>
                          <w:color w:val="1F497D"/>
                        </w:rPr>
                        <w:t>010385</w:t>
                      </w:r>
                    </w:p>
                    <w:p w:rsidR="00C552B8" w:rsidRDefault="00C552B8" w:rsidP="00C552B8">
                      <w:pPr>
                        <w:jc w:val="center"/>
                      </w:pPr>
                    </w:p>
                    <w:p w:rsidR="00C552B8" w:rsidRDefault="00C552B8" w:rsidP="00C552B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  <w:p w:rsidR="00C552B8" w:rsidRDefault="00C552B8" w:rsidP="00C552B8">
                      <w:pPr>
                        <w:jc w:val="center"/>
                      </w:pPr>
                      <w:r>
                        <w:rPr>
                          <w:color w:val="1F497D"/>
                        </w:rPr>
                        <w:t>S</w:t>
                      </w:r>
                      <w:r>
                        <w:rPr>
                          <w:color w:val="1F497D"/>
                        </w:rPr>
                        <w:t>JT6</w:t>
                      </w:r>
                    </w:p>
                    <w:p w:rsidR="00C552B8" w:rsidRDefault="00C552B8" w:rsidP="00C552B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552B8" w:rsidRPr="00F00087" w:rsidRDefault="00C552B8" w:rsidP="00C552B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61"/>
        <w:gridCol w:w="448"/>
        <w:gridCol w:w="88"/>
        <w:gridCol w:w="577"/>
        <w:gridCol w:w="264"/>
        <w:gridCol w:w="170"/>
        <w:gridCol w:w="405"/>
        <w:gridCol w:w="92"/>
        <w:gridCol w:w="178"/>
        <w:gridCol w:w="395"/>
        <w:gridCol w:w="141"/>
        <w:gridCol w:w="188"/>
        <w:gridCol w:w="231"/>
        <w:gridCol w:w="1158"/>
        <w:gridCol w:w="98"/>
        <w:gridCol w:w="585"/>
        <w:gridCol w:w="409"/>
        <w:gridCol w:w="166"/>
        <w:gridCol w:w="524"/>
        <w:gridCol w:w="358"/>
        <w:gridCol w:w="2333"/>
        <w:gridCol w:w="117"/>
        <w:gridCol w:w="236"/>
      </w:tblGrid>
      <w:tr w:rsidR="00051620" w:rsidRPr="00D9508B" w:rsidTr="00051620">
        <w:trPr>
          <w:trHeight w:val="340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620" w:rsidRDefault="00786B1F" w:rsidP="00051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B1F">
              <w:rPr>
                <w:rFonts w:ascii="Arial" w:hAnsi="Arial" w:cs="Arial"/>
                <w:b/>
                <w:sz w:val="22"/>
              </w:rPr>
              <w:t xml:space="preserve">Solicitud de autorización para la modificación de un albergue juvenil integrado </w:t>
            </w:r>
            <w:r w:rsidR="00051620" w:rsidRPr="00051620">
              <w:rPr>
                <w:rFonts w:ascii="Arial" w:hAnsi="Arial" w:cs="Arial"/>
                <w:b/>
                <w:sz w:val="22"/>
              </w:rPr>
              <w:t>en la Red de Albergues Juveniles.</w:t>
            </w:r>
          </w:p>
        </w:tc>
      </w:tr>
      <w:tr w:rsidR="009A14C3" w:rsidRPr="00D9508B" w:rsidTr="00051620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4364D" w:rsidRPr="00A1574B" w:rsidRDefault="00C552B8" w:rsidP="000516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DATOS </w:t>
            </w:r>
            <w:r w:rsidRPr="00C552B8">
              <w:rPr>
                <w:rFonts w:ascii="Arial" w:hAnsi="Arial" w:cs="Arial"/>
                <w:b/>
                <w:sz w:val="20"/>
                <w:szCs w:val="20"/>
              </w:rPr>
              <w:t xml:space="preserve">DE LA PERSONA </w:t>
            </w:r>
            <w:r w:rsidRPr="007C1FCD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</w:tr>
      <w:tr w:rsidR="009A14C3" w:rsidRPr="00C552B8" w:rsidTr="00051620">
        <w:trPr>
          <w:trHeight w:val="22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C6802" w:rsidRPr="00C552B8" w:rsidRDefault="00EC6802" w:rsidP="00D563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52B8">
              <w:rPr>
                <w:rFonts w:ascii="Arial" w:hAnsi="Arial" w:cs="Arial"/>
                <w:b/>
                <w:sz w:val="18"/>
                <w:szCs w:val="18"/>
              </w:rPr>
              <w:t>Si elige persona física son obligatorios los campos: tipo de documento, nombre y primer apellido</w:t>
            </w:r>
          </w:p>
        </w:tc>
      </w:tr>
      <w:tr w:rsidR="00EB6410" w:rsidRPr="00C552B8" w:rsidTr="00500BFA">
        <w:tc>
          <w:tcPr>
            <w:tcW w:w="785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1BA8" w:rsidRPr="000B7A60" w:rsidRDefault="00C91BA8" w:rsidP="000B7A60">
            <w:pPr>
              <w:tabs>
                <w:tab w:val="left" w:pos="2520"/>
                <w:tab w:val="left" w:pos="4320"/>
              </w:tabs>
              <w:rPr>
                <w:rFonts w:ascii="Arial" w:hAnsi="Arial" w:cs="Arial"/>
                <w:b/>
                <w:position w:val="-4"/>
                <w:sz w:val="20"/>
                <w:szCs w:val="20"/>
              </w:rPr>
            </w:pPr>
            <w:r w:rsidRPr="000B7A60">
              <w:rPr>
                <w:rFonts w:ascii="Arial" w:hAnsi="Arial" w:cs="Arial"/>
                <w:b/>
                <w:position w:val="-4"/>
                <w:sz w:val="20"/>
                <w:szCs w:val="20"/>
              </w:rPr>
              <w:t>Persona física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91BA8" w:rsidRPr="00C552B8" w:rsidRDefault="00AE7CF2" w:rsidP="00AE7CF2">
            <w:pPr>
              <w:tabs>
                <w:tab w:val="left" w:pos="4320"/>
              </w:tabs>
              <w:ind w:left="-89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5E91">
              <w:rPr>
                <w:rFonts w:ascii="Arial" w:hAnsi="Arial" w:cs="Arial"/>
                <w:sz w:val="20"/>
                <w:szCs w:val="20"/>
              </w:rPr>
            </w:r>
            <w:r w:rsidR="00E45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2B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bookmarkStart w:id="0" w:name="Casilla10"/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instrText xml:space="preserve"> FORMCHECKBOX </w:instrText>
            </w:r>
            <w:r w:rsidR="00E45E91">
              <w:rPr>
                <w:rFonts w:ascii="Arial" w:hAnsi="Arial" w:cs="Arial"/>
                <w:position w:val="-4"/>
                <w:sz w:val="20"/>
                <w:szCs w:val="20"/>
              </w:rPr>
            </w:r>
            <w:r w:rsidR="00E45E91">
              <w:rPr>
                <w:rFonts w:ascii="Arial" w:hAnsi="Arial" w:cs="Arial"/>
                <w:position w:val="-4"/>
                <w:sz w:val="20"/>
                <w:szCs w:val="20"/>
              </w:rPr>
              <w:fldChar w:fldCharType="separate"/>
            </w:r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92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1BA8" w:rsidRPr="00C552B8" w:rsidRDefault="00AE7CF2" w:rsidP="000B7A60">
            <w:pPr>
              <w:tabs>
                <w:tab w:val="left" w:pos="1620"/>
                <w:tab w:val="left" w:pos="2520"/>
                <w:tab w:val="left" w:pos="4320"/>
              </w:tabs>
              <w:ind w:left="62"/>
              <w:rPr>
                <w:rFonts w:ascii="Arial" w:hAnsi="Arial" w:cs="Arial"/>
                <w:position w:val="-4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552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6ED2" w:rsidRPr="00C552B8">
              <w:rPr>
                <w:rFonts w:ascii="Arial" w:hAnsi="Arial" w:cs="Arial"/>
                <w:sz w:val="20"/>
                <w:szCs w:val="20"/>
              </w:rPr>
            </w:r>
            <w:r w:rsidR="00E45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2B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bookmarkStart w:id="1" w:name="Casilla11"/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instrText xml:space="preserve"> FORMCHECKBOX </w:instrText>
            </w:r>
            <w:r w:rsidR="00E45E91">
              <w:rPr>
                <w:rFonts w:ascii="Arial" w:hAnsi="Arial" w:cs="Arial"/>
                <w:position w:val="-4"/>
                <w:sz w:val="20"/>
                <w:szCs w:val="20"/>
              </w:rPr>
            </w:r>
            <w:r w:rsidR="00E45E91">
              <w:rPr>
                <w:rFonts w:ascii="Arial" w:hAnsi="Arial" w:cs="Arial"/>
                <w:position w:val="-4"/>
                <w:sz w:val="20"/>
                <w:szCs w:val="20"/>
              </w:rPr>
              <w:fldChar w:fldCharType="separate"/>
            </w:r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05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BA8" w:rsidRPr="00C552B8" w:rsidRDefault="00C91BA8" w:rsidP="000B7A60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A8" w:rsidRPr="00C552B8" w:rsidRDefault="00AE7CF2" w:rsidP="000B7A60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AD31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D31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1A3">
              <w:rPr>
                <w:rFonts w:ascii="Arial" w:hAnsi="Arial" w:cs="Arial"/>
                <w:sz w:val="20"/>
                <w:szCs w:val="20"/>
              </w:rPr>
            </w:r>
            <w:r w:rsidRPr="00AD31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1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BA8" w:rsidRPr="00C552B8" w:rsidRDefault="00C91BA8" w:rsidP="00C91BA8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B0B" w:rsidRPr="00C552B8" w:rsidTr="000B7A60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5B0B" w:rsidRPr="00C552B8" w:rsidRDefault="007A5B0B" w:rsidP="000B7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10" w:rsidRPr="00C552B8" w:rsidTr="00500BFA">
        <w:tc>
          <w:tcPr>
            <w:tcW w:w="49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9A14C3" w:rsidRPr="00C552B8" w:rsidRDefault="009A14C3" w:rsidP="000B7A60">
            <w:pPr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C3" w:rsidRPr="00C552B8" w:rsidRDefault="00AE7CF2" w:rsidP="000B7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9A14C3" w:rsidRPr="00C552B8" w:rsidRDefault="009A14C3" w:rsidP="000B7A60">
            <w:pPr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C3" w:rsidRPr="00C552B8" w:rsidRDefault="00AE7CF2" w:rsidP="000B7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9A14C3" w:rsidRPr="00C552B8" w:rsidRDefault="009A14C3" w:rsidP="000B7A60">
            <w:pPr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14C3" w:rsidRPr="00C552B8" w:rsidRDefault="00AE7CF2" w:rsidP="000B7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14C3" w:rsidRPr="00C552B8" w:rsidRDefault="009A14C3" w:rsidP="00D56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4AC" w:rsidRPr="00C552B8" w:rsidTr="000B7A60">
        <w:trPr>
          <w:trHeight w:val="22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15C" w:rsidRPr="00C552B8" w:rsidRDefault="00CE52A8" w:rsidP="000B7A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A60">
              <w:rPr>
                <w:rFonts w:ascii="Arial" w:hAnsi="Arial" w:cs="Arial"/>
                <w:b/>
                <w:sz w:val="18"/>
                <w:szCs w:val="20"/>
              </w:rPr>
              <w:t>Si elige persona jurídica son obligatorios los campos: número de documento y razón social</w:t>
            </w:r>
          </w:p>
        </w:tc>
      </w:tr>
      <w:tr w:rsidR="00A50BCA" w:rsidRPr="00C552B8" w:rsidTr="00500BFA">
        <w:tc>
          <w:tcPr>
            <w:tcW w:w="1067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6B10" w:rsidRPr="000B7A60" w:rsidRDefault="00FE6B10" w:rsidP="000B7A60">
            <w:pPr>
              <w:tabs>
                <w:tab w:val="left" w:pos="4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7A60">
              <w:rPr>
                <w:rFonts w:ascii="Arial" w:hAnsi="Arial" w:cs="Arial"/>
                <w:b/>
                <w:sz w:val="20"/>
                <w:szCs w:val="20"/>
              </w:rPr>
              <w:t>Persona jurídica</w:t>
            </w:r>
          </w:p>
        </w:tc>
        <w:tc>
          <w:tcPr>
            <w:tcW w:w="1623" w:type="pct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B10" w:rsidRPr="00C552B8" w:rsidRDefault="00FE6B10" w:rsidP="000B7A60">
            <w:pPr>
              <w:tabs>
                <w:tab w:val="left" w:pos="1620"/>
                <w:tab w:val="left" w:pos="2520"/>
                <w:tab w:val="left" w:pos="43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10" w:rsidRPr="00C552B8" w:rsidRDefault="00AE7CF2" w:rsidP="000B7A60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B10" w:rsidRPr="00C552B8" w:rsidRDefault="00FE6B10" w:rsidP="000B7A60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10" w:rsidRPr="00C552B8" w:rsidTr="000B7A60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B10" w:rsidRPr="00C552B8" w:rsidRDefault="00FE6B10" w:rsidP="000B7A60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BCA" w:rsidRPr="00C552B8" w:rsidTr="00500BFA">
        <w:tc>
          <w:tcPr>
            <w:tcW w:w="742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ED408D" w:rsidRPr="00C552B8" w:rsidRDefault="00ED408D" w:rsidP="000B7A60">
            <w:pPr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4142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8D" w:rsidRPr="00C552B8" w:rsidRDefault="00AE7CF2" w:rsidP="000B7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D408D" w:rsidRPr="00C552B8" w:rsidRDefault="00ED408D" w:rsidP="00D56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8B1" w:rsidRPr="00C552B8" w:rsidTr="00A50BCA">
        <w:trPr>
          <w:trHeight w:hRule="exact" w:val="71"/>
        </w:trPr>
        <w:tc>
          <w:tcPr>
            <w:tcW w:w="5000" w:type="pct"/>
            <w:gridSpan w:val="24"/>
            <w:tcBorders>
              <w:top w:val="nil"/>
              <w:bottom w:val="outset" w:sz="12" w:space="0" w:color="808080"/>
              <w:right w:val="single" w:sz="4" w:space="0" w:color="auto"/>
            </w:tcBorders>
            <w:shd w:val="clear" w:color="auto" w:fill="auto"/>
          </w:tcPr>
          <w:p w:rsidR="00A248B1" w:rsidRPr="00C552B8" w:rsidRDefault="00A248B1" w:rsidP="00D563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52A8" w:rsidRPr="00C552B8" w:rsidTr="00A50BCA">
        <w:trPr>
          <w:trHeight w:val="50"/>
        </w:trPr>
        <w:tc>
          <w:tcPr>
            <w:tcW w:w="5000" w:type="pct"/>
            <w:gridSpan w:val="24"/>
            <w:tcBorders>
              <w:top w:val="outset" w:sz="12" w:space="0" w:color="808080"/>
              <w:bottom w:val="nil"/>
              <w:right w:val="single" w:sz="4" w:space="0" w:color="auto"/>
            </w:tcBorders>
            <w:shd w:val="clear" w:color="auto" w:fill="auto"/>
          </w:tcPr>
          <w:p w:rsidR="00CE52A8" w:rsidRPr="00C552B8" w:rsidRDefault="00CE52A8" w:rsidP="00D563D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0BCA" w:rsidRPr="00C552B8" w:rsidTr="00500BFA">
        <w:tc>
          <w:tcPr>
            <w:tcW w:w="523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AA2CFD" w:rsidRPr="00C552B8" w:rsidRDefault="00AA2CFD" w:rsidP="00C55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36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FD" w:rsidRPr="00C552B8" w:rsidRDefault="00AE7CF2" w:rsidP="00D56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A2CFD" w:rsidRPr="00C552B8" w:rsidRDefault="00AA2CFD" w:rsidP="00D56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28A" w:rsidRPr="00C552B8" w:rsidTr="00A50BCA">
        <w:trPr>
          <w:trHeight w:hRule="exact" w:val="45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328A" w:rsidRPr="00C552B8" w:rsidRDefault="007B328A" w:rsidP="00D563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2B8" w:rsidRPr="00C552B8" w:rsidTr="00500BFA">
        <w:tc>
          <w:tcPr>
            <w:tcW w:w="49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C552B8" w:rsidP="00C55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8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52B8" w:rsidRPr="00C552B8" w:rsidRDefault="00AE7CF2" w:rsidP="00D56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C552B8" w:rsidP="00C55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52B8" w:rsidRPr="00C552B8" w:rsidRDefault="00AE7CF2" w:rsidP="00D56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C552B8" w:rsidP="00C55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52B8" w:rsidRPr="00C552B8" w:rsidRDefault="00AE7CF2" w:rsidP="00D56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52B8" w:rsidRPr="00C552B8" w:rsidRDefault="00C552B8" w:rsidP="00D56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AD" w:rsidRPr="00C552B8" w:rsidTr="000B7A60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C552B8" w:rsidRDefault="001860AD" w:rsidP="00D56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B8" w:rsidRPr="00C552B8" w:rsidTr="00500BFA">
        <w:tc>
          <w:tcPr>
            <w:tcW w:w="49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C552B8" w:rsidP="00C55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70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52B8" w:rsidRPr="00C552B8" w:rsidRDefault="00AE7CF2" w:rsidP="00D56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7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C552B8" w:rsidP="00C55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52B8" w:rsidRPr="00C552B8" w:rsidRDefault="00AE7CF2" w:rsidP="00D56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1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C552B8" w:rsidP="00C55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52B8" w:rsidRPr="00C552B8" w:rsidRDefault="00AE7CF2" w:rsidP="00D56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52B8" w:rsidRPr="00C552B8" w:rsidRDefault="00C552B8" w:rsidP="00D56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E21" w:rsidRPr="00C552B8" w:rsidTr="00500BFA">
        <w:trPr>
          <w:trHeight w:hRule="exact" w:val="57"/>
        </w:trPr>
        <w:tc>
          <w:tcPr>
            <w:tcW w:w="1609" w:type="pct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A14E21" w:rsidRPr="00C552B8" w:rsidRDefault="00A14E21" w:rsidP="00D563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E21" w:rsidRPr="00C552B8" w:rsidRDefault="00A14E21" w:rsidP="00D563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2B8" w:rsidRPr="00C552B8" w:rsidTr="00500BFA">
        <w:trPr>
          <w:trHeight w:val="57"/>
        </w:trPr>
        <w:tc>
          <w:tcPr>
            <w:tcW w:w="4885" w:type="pct"/>
            <w:gridSpan w:val="2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17" w:type="dxa"/>
            </w:tcMar>
          </w:tcPr>
          <w:p w:rsidR="00C552B8" w:rsidRPr="00C552B8" w:rsidRDefault="00C552B8" w:rsidP="00C552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52B8">
              <w:rPr>
                <w:rFonts w:ascii="Arial" w:hAnsi="Arial" w:cs="Arial"/>
                <w:b/>
                <w:sz w:val="18"/>
                <w:szCs w:val="20"/>
              </w:rPr>
              <w:t>El correo electrónico designado será el medio por el que desea recibir el aviso de notificación.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2B8" w:rsidRPr="00500BFA" w:rsidRDefault="00C552B8" w:rsidP="00D563D7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C5624" w:rsidRPr="00C552B8" w:rsidTr="00A50BCA">
        <w:tc>
          <w:tcPr>
            <w:tcW w:w="5000" w:type="pct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24" w:rsidRPr="000B7A60" w:rsidRDefault="00FC5624" w:rsidP="00D563D7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:rsidR="0047195D" w:rsidRPr="00500BFA" w:rsidRDefault="0047195D" w:rsidP="00D563D7">
      <w:pPr>
        <w:jc w:val="both"/>
        <w:rPr>
          <w:rFonts w:ascii="Arial" w:hAnsi="Arial" w:cs="Arial"/>
          <w:sz w:val="14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72"/>
        <w:gridCol w:w="180"/>
        <w:gridCol w:w="1017"/>
        <w:gridCol w:w="178"/>
        <w:gridCol w:w="313"/>
        <w:gridCol w:w="70"/>
        <w:gridCol w:w="460"/>
        <w:gridCol w:w="190"/>
        <w:gridCol w:w="352"/>
        <w:gridCol w:w="225"/>
        <w:gridCol w:w="735"/>
        <w:gridCol w:w="393"/>
        <w:gridCol w:w="976"/>
        <w:gridCol w:w="266"/>
        <w:gridCol w:w="512"/>
        <w:gridCol w:w="364"/>
        <w:gridCol w:w="2590"/>
        <w:gridCol w:w="266"/>
      </w:tblGrid>
      <w:tr w:rsidR="00350452" w:rsidRPr="00C552B8" w:rsidTr="000B7A60">
        <w:trPr>
          <w:trHeight w:val="283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50452" w:rsidRPr="00C552B8" w:rsidRDefault="00350452" w:rsidP="000B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944DC7" w:rsidRPr="00C552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52B8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D2B94" w:rsidRPr="00C552B8">
              <w:rPr>
                <w:rFonts w:ascii="Arial" w:hAnsi="Arial" w:cs="Arial"/>
                <w:b/>
                <w:sz w:val="20"/>
                <w:szCs w:val="20"/>
              </w:rPr>
              <w:t xml:space="preserve">A PERSONA </w:t>
            </w:r>
            <w:r w:rsidRPr="00C552B8">
              <w:rPr>
                <w:rFonts w:ascii="Arial" w:hAnsi="Arial" w:cs="Arial"/>
                <w:b/>
                <w:sz w:val="20"/>
                <w:szCs w:val="20"/>
              </w:rPr>
              <w:t>REPRESENTANTE</w:t>
            </w:r>
          </w:p>
        </w:tc>
      </w:tr>
      <w:tr w:rsidR="00C91BA8" w:rsidRPr="00C552B8" w:rsidTr="00500BFA">
        <w:trPr>
          <w:trHeight w:val="186"/>
        </w:trPr>
        <w:tc>
          <w:tcPr>
            <w:tcW w:w="64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1BA8" w:rsidRPr="00C552B8" w:rsidRDefault="00AE7CF2" w:rsidP="000B7A60">
            <w:pPr>
              <w:tabs>
                <w:tab w:val="left" w:pos="1620"/>
                <w:tab w:val="left" w:pos="2520"/>
                <w:tab w:val="left" w:pos="4320"/>
              </w:tabs>
              <w:ind w:left="62"/>
              <w:rPr>
                <w:rFonts w:ascii="Arial" w:hAnsi="Arial" w:cs="Arial"/>
                <w:position w:val="-4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Pr="00C552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5E91">
              <w:rPr>
                <w:rFonts w:ascii="Arial" w:hAnsi="Arial" w:cs="Arial"/>
                <w:sz w:val="20"/>
                <w:szCs w:val="20"/>
              </w:rPr>
            </w:r>
            <w:r w:rsidR="00E45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2B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bookmarkStart w:id="2" w:name="Casilla13"/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instrText xml:space="preserve"> FORMCHECKBOX </w:instrText>
            </w:r>
            <w:r w:rsidR="00E45E91">
              <w:rPr>
                <w:rFonts w:ascii="Arial" w:hAnsi="Arial" w:cs="Arial"/>
                <w:position w:val="-4"/>
                <w:sz w:val="20"/>
                <w:szCs w:val="20"/>
              </w:rPr>
            </w:r>
            <w:r w:rsidR="00E45E91">
              <w:rPr>
                <w:rFonts w:ascii="Arial" w:hAnsi="Arial" w:cs="Arial"/>
                <w:position w:val="-4"/>
                <w:sz w:val="20"/>
                <w:szCs w:val="20"/>
              </w:rPr>
              <w:fldChar w:fldCharType="separate"/>
            </w:r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91BA8" w:rsidRPr="00C552B8" w:rsidRDefault="00AE7CF2" w:rsidP="000B7A60">
            <w:pPr>
              <w:tabs>
                <w:tab w:val="left" w:pos="1620"/>
                <w:tab w:val="left" w:pos="2520"/>
                <w:tab w:val="left" w:pos="4320"/>
              </w:tabs>
              <w:ind w:left="62"/>
              <w:rPr>
                <w:rFonts w:ascii="Arial" w:hAnsi="Arial" w:cs="Arial"/>
                <w:position w:val="-4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5E91">
              <w:rPr>
                <w:rFonts w:ascii="Arial" w:hAnsi="Arial" w:cs="Arial"/>
                <w:sz w:val="20"/>
                <w:szCs w:val="20"/>
              </w:rPr>
            </w:r>
            <w:r w:rsidR="00E45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2B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bookmarkStart w:id="3" w:name="Casilla14"/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instrText xml:space="preserve"> FORMCHECKBOX </w:instrText>
            </w:r>
            <w:r w:rsidR="00E45E91">
              <w:rPr>
                <w:rFonts w:ascii="Arial" w:hAnsi="Arial" w:cs="Arial"/>
                <w:position w:val="-4"/>
                <w:sz w:val="20"/>
                <w:szCs w:val="20"/>
              </w:rPr>
            </w:r>
            <w:r w:rsidR="00E45E91">
              <w:rPr>
                <w:rFonts w:ascii="Arial" w:hAnsi="Arial" w:cs="Arial"/>
                <w:position w:val="-4"/>
                <w:sz w:val="20"/>
                <w:szCs w:val="20"/>
              </w:rPr>
              <w:fldChar w:fldCharType="separate"/>
            </w:r>
            <w:r w:rsidR="00C91BA8" w:rsidRPr="00C552B8">
              <w:rPr>
                <w:rFonts w:ascii="Arial" w:hAnsi="Arial" w:cs="Arial"/>
                <w:position w:val="-4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46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BA8" w:rsidRPr="00C552B8" w:rsidRDefault="00C91BA8" w:rsidP="000B7A60">
            <w:pPr>
              <w:tabs>
                <w:tab w:val="left" w:pos="142"/>
                <w:tab w:val="left" w:pos="1941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4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A8" w:rsidRPr="00C552B8" w:rsidRDefault="00AE7CF2" w:rsidP="000B7A60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BA8" w:rsidRPr="00C552B8" w:rsidRDefault="00C91BA8" w:rsidP="000B7A60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BA8" w:rsidRPr="00C552B8" w:rsidTr="000B7A60">
        <w:trPr>
          <w:trHeight w:hRule="exact" w:val="57"/>
        </w:trPr>
        <w:tc>
          <w:tcPr>
            <w:tcW w:w="64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C91BA8" w:rsidRPr="00C552B8" w:rsidRDefault="00C91BA8" w:rsidP="000B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BA8" w:rsidRPr="00C552B8" w:rsidRDefault="00C91BA8" w:rsidP="000B7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BFA" w:rsidRPr="00C552B8" w:rsidTr="00500BFA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350452" w:rsidRPr="00C552B8" w:rsidRDefault="00350452" w:rsidP="000B7A60">
            <w:pPr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52" w:rsidRPr="00C552B8" w:rsidRDefault="00AE7CF2" w:rsidP="000B7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350452" w:rsidRPr="00C552B8" w:rsidRDefault="00350452" w:rsidP="000B7A60">
            <w:pPr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52" w:rsidRPr="00C552B8" w:rsidRDefault="00AE7CF2" w:rsidP="000B7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350452" w:rsidRPr="00C552B8" w:rsidRDefault="00350452" w:rsidP="000B7A60">
            <w:pPr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0452" w:rsidRPr="00C552B8" w:rsidRDefault="00AE7CF2" w:rsidP="000B7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52" w:rsidRPr="00C552B8" w:rsidRDefault="00350452" w:rsidP="000B7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52" w:rsidRPr="00C552B8" w:rsidTr="000B7A60">
        <w:trPr>
          <w:trHeight w:hRule="exact" w:val="71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0452" w:rsidRPr="00C552B8" w:rsidRDefault="00350452" w:rsidP="000B7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452" w:rsidRPr="00C552B8" w:rsidTr="00500BFA">
        <w:tc>
          <w:tcPr>
            <w:tcW w:w="55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0452" w:rsidRPr="00C552B8" w:rsidRDefault="00350452" w:rsidP="000B7A60">
            <w:pPr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31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52" w:rsidRPr="00C552B8" w:rsidRDefault="00AE7CF2" w:rsidP="000B7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0452" w:rsidRPr="00C552B8" w:rsidRDefault="00350452" w:rsidP="000B7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52" w:rsidRPr="00C552B8" w:rsidTr="000B7A60">
        <w:trPr>
          <w:trHeight w:hRule="exact" w:val="45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0452" w:rsidRPr="00C552B8" w:rsidRDefault="00350452" w:rsidP="000B7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2B8" w:rsidRPr="00C552B8" w:rsidTr="00500BFA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C552B8" w:rsidP="000B7A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AE7CF2" w:rsidP="000B7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C552B8" w:rsidP="000B7A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AE7CF2" w:rsidP="000B7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C552B8" w:rsidP="000B7A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AE7CF2" w:rsidP="000B7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C552B8" w:rsidP="000B7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52" w:rsidRPr="00C552B8" w:rsidTr="00500BFA">
        <w:trPr>
          <w:trHeight w:hRule="exact" w:val="57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0452" w:rsidRPr="00C552B8" w:rsidRDefault="00350452" w:rsidP="000B7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B8" w:rsidRPr="00C552B8" w:rsidTr="00500BFA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C552B8" w:rsidP="000B7A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AE7CF2" w:rsidP="000B7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C552B8" w:rsidP="000B7A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AE7CF2" w:rsidP="000B7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C552B8" w:rsidP="000B7A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AE7CF2" w:rsidP="000B7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52B8" w:rsidRPr="00C552B8" w:rsidRDefault="00C552B8" w:rsidP="000B7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52" w:rsidRPr="00C552B8" w:rsidTr="000B7A60">
        <w:trPr>
          <w:trHeight w:hRule="exact" w:val="113"/>
        </w:trPr>
        <w:tc>
          <w:tcPr>
            <w:tcW w:w="1643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50452" w:rsidRPr="00C552B8" w:rsidRDefault="00350452" w:rsidP="000B7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7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0452" w:rsidRPr="00C552B8" w:rsidRDefault="00350452" w:rsidP="000B7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452" w:rsidRPr="00C552B8" w:rsidTr="000B7A60"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52" w:rsidRPr="00C552B8" w:rsidRDefault="00780D86" w:rsidP="000B7A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52B8">
              <w:rPr>
                <w:rFonts w:ascii="Arial" w:hAnsi="Arial" w:cs="Arial"/>
                <w:b/>
                <w:sz w:val="18"/>
                <w:szCs w:val="18"/>
              </w:rPr>
              <w:t>Si existe representante</w:t>
            </w:r>
            <w:r w:rsidR="002D7FE2" w:rsidRPr="00C552B8">
              <w:rPr>
                <w:rFonts w:ascii="Arial" w:hAnsi="Arial" w:cs="Arial"/>
                <w:b/>
                <w:sz w:val="18"/>
                <w:szCs w:val="18"/>
              </w:rPr>
              <w:t>, las comunicaciones que deriven de este escrito se realizarán con el representante designado por el interesado.</w:t>
            </w:r>
          </w:p>
        </w:tc>
      </w:tr>
    </w:tbl>
    <w:p w:rsidR="0047195D" w:rsidRPr="00500BFA" w:rsidRDefault="0047195D" w:rsidP="00D563D7">
      <w:pPr>
        <w:jc w:val="both"/>
        <w:rPr>
          <w:rFonts w:ascii="Arial" w:hAnsi="Arial" w:cs="Arial"/>
          <w:sz w:val="14"/>
          <w:szCs w:val="16"/>
        </w:rPr>
      </w:pPr>
    </w:p>
    <w:tbl>
      <w:tblPr>
        <w:tblW w:w="49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8390"/>
      </w:tblGrid>
      <w:tr w:rsidR="00C552B8" w:rsidRPr="008204DF" w:rsidTr="000B7A60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C552B8" w:rsidRPr="005911E3" w:rsidRDefault="00C552B8" w:rsidP="004B05A8">
            <w:pPr>
              <w:jc w:val="center"/>
              <w:rPr>
                <w:b/>
                <w:sz w:val="20"/>
                <w:szCs w:val="20"/>
              </w:rPr>
            </w:pPr>
            <w:r w:rsidRPr="001F3FEA">
              <w:rPr>
                <w:rFonts w:ascii="Arial" w:hAnsi="Arial" w:cs="Arial"/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C552B8" w:rsidRPr="008204DF" w:rsidTr="00C552B8">
        <w:trPr>
          <w:trHeight w:val="382"/>
        </w:trPr>
        <w:tc>
          <w:tcPr>
            <w:tcW w:w="913" w:type="pct"/>
            <w:tcBorders>
              <w:top w:val="nil"/>
              <w:bottom w:val="nil"/>
              <w:right w:val="nil"/>
            </w:tcBorders>
            <w:vAlign w:val="center"/>
          </w:tcPr>
          <w:p w:rsidR="00C552B8" w:rsidRPr="00BE5D62" w:rsidRDefault="00C552B8" w:rsidP="00500BFA">
            <w:pPr>
              <w:rPr>
                <w:i/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 w:rsidRPr="005911E3">
              <w:rPr>
                <w:sz w:val="20"/>
                <w:szCs w:val="20"/>
              </w:rPr>
              <w:instrText xml:space="preserve"> FORMCHECKBOX </w:instrText>
            </w:r>
            <w:r w:rsidR="00E45E91">
              <w:rPr>
                <w:sz w:val="20"/>
                <w:szCs w:val="20"/>
              </w:rPr>
            </w:r>
            <w:r w:rsidR="00E45E91"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</w:t>
            </w:r>
            <w:r w:rsidRPr="001F3FEA">
              <w:rPr>
                <w:rFonts w:ascii="Arial" w:hAnsi="Arial" w:cs="Arial"/>
                <w:sz w:val="20"/>
                <w:szCs w:val="20"/>
              </w:rPr>
              <w:t>Correo postal</w:t>
            </w:r>
          </w:p>
        </w:tc>
        <w:tc>
          <w:tcPr>
            <w:tcW w:w="4087" w:type="pct"/>
            <w:tcBorders>
              <w:top w:val="nil"/>
              <w:left w:val="nil"/>
              <w:bottom w:val="nil"/>
            </w:tcBorders>
            <w:vAlign w:val="center"/>
          </w:tcPr>
          <w:p w:rsidR="00C552B8" w:rsidRPr="00BE5D62" w:rsidRDefault="00C552B8" w:rsidP="004B05A8">
            <w:pPr>
              <w:ind w:right="175"/>
              <w:rPr>
                <w:i/>
                <w:sz w:val="20"/>
                <w:szCs w:val="20"/>
              </w:rPr>
            </w:pPr>
            <w:r w:rsidRPr="001F3FEA">
              <w:rPr>
                <w:rFonts w:ascii="Arial" w:hAnsi="Arial" w:cs="Arial"/>
                <w:sz w:val="20"/>
                <w:szCs w:val="20"/>
              </w:rPr>
              <w:t>De acuerdo con el artículo 14 de la Ley 39/2015, exclusivamente para aquellos que no estén obligados a la notificación electrónica.</w:t>
            </w:r>
          </w:p>
        </w:tc>
      </w:tr>
      <w:tr w:rsidR="00C552B8" w:rsidRPr="008204DF" w:rsidTr="00C552B8">
        <w:trPr>
          <w:trHeight w:val="570"/>
        </w:trPr>
        <w:tc>
          <w:tcPr>
            <w:tcW w:w="913" w:type="pct"/>
            <w:tcBorders>
              <w:top w:val="nil"/>
              <w:bottom w:val="single" w:sz="6" w:space="0" w:color="808080"/>
              <w:right w:val="nil"/>
            </w:tcBorders>
            <w:vAlign w:val="center"/>
          </w:tcPr>
          <w:p w:rsidR="00C552B8" w:rsidRPr="005911E3" w:rsidRDefault="00C552B8" w:rsidP="00500BFA">
            <w:pPr>
              <w:ind w:left="318" w:hanging="318"/>
              <w:rPr>
                <w:sz w:val="20"/>
                <w:szCs w:val="20"/>
              </w:rPr>
            </w:pPr>
            <w:r w:rsidRPr="001F3F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 w:rsidRPr="001F3F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5E91">
              <w:rPr>
                <w:rFonts w:ascii="Arial" w:hAnsi="Arial" w:cs="Arial"/>
                <w:sz w:val="20"/>
                <w:szCs w:val="20"/>
              </w:rPr>
            </w:r>
            <w:r w:rsidR="00E45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F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1F3FEA">
              <w:rPr>
                <w:rFonts w:ascii="Arial" w:hAnsi="Arial" w:cs="Arial"/>
                <w:sz w:val="20"/>
                <w:szCs w:val="20"/>
              </w:rPr>
              <w:t xml:space="preserve"> Notificación electrónica</w:t>
            </w:r>
          </w:p>
        </w:tc>
        <w:tc>
          <w:tcPr>
            <w:tcW w:w="4087" w:type="pct"/>
            <w:tcBorders>
              <w:top w:val="nil"/>
              <w:left w:val="nil"/>
              <w:bottom w:val="single" w:sz="6" w:space="0" w:color="808080"/>
            </w:tcBorders>
            <w:vAlign w:val="center"/>
          </w:tcPr>
          <w:p w:rsidR="00C552B8" w:rsidRPr="005911E3" w:rsidRDefault="00C552B8" w:rsidP="004B05A8">
            <w:pPr>
              <w:ind w:right="175"/>
              <w:rPr>
                <w:sz w:val="20"/>
                <w:szCs w:val="20"/>
              </w:rPr>
            </w:pPr>
            <w:r w:rsidRPr="001F3FEA">
              <w:rPr>
                <w:rFonts w:ascii="Arial" w:hAnsi="Arial" w:cs="Arial"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7" w:history="1">
              <w:r w:rsidRPr="001F3FEA">
                <w:rPr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Pr="001F3FEA">
              <w:rPr>
                <w:rFonts w:ascii="Arial" w:hAnsi="Arial" w:cs="Arial"/>
                <w:sz w:val="20"/>
                <w:szCs w:val="20"/>
              </w:rPr>
              <w:t xml:space="preserve"> y que sus datos son correctos.</w:t>
            </w:r>
          </w:p>
        </w:tc>
      </w:tr>
    </w:tbl>
    <w:p w:rsidR="00C552B8" w:rsidRPr="00500BFA" w:rsidRDefault="00C552B8" w:rsidP="00D563D7">
      <w:pPr>
        <w:jc w:val="both"/>
        <w:rPr>
          <w:rFonts w:ascii="Arial" w:hAnsi="Arial" w:cs="Arial"/>
          <w:sz w:val="14"/>
          <w:szCs w:val="16"/>
        </w:rPr>
      </w:pPr>
    </w:p>
    <w:tbl>
      <w:tblPr>
        <w:tblW w:w="49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"/>
        <w:gridCol w:w="1418"/>
        <w:gridCol w:w="4962"/>
        <w:gridCol w:w="1848"/>
        <w:gridCol w:w="1607"/>
        <w:gridCol w:w="259"/>
      </w:tblGrid>
      <w:tr w:rsidR="0034364D" w:rsidRPr="00C552B8" w:rsidTr="003248B9">
        <w:trPr>
          <w:trHeight w:val="1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FFFF00"/>
            <w:vAlign w:val="center"/>
          </w:tcPr>
          <w:p w:rsidR="0034364D" w:rsidRPr="00C552B8" w:rsidRDefault="00D925E3" w:rsidP="00376ACB">
            <w:pPr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</w:rPr>
              <w:br w:type="page"/>
            </w:r>
            <w:r w:rsidR="0034364D" w:rsidRPr="00C552B8">
              <w:rPr>
                <w:rFonts w:ascii="Arial" w:hAnsi="Arial" w:cs="Arial"/>
                <w:b/>
              </w:rPr>
              <w:t xml:space="preserve">Datos de la solicitud </w:t>
            </w:r>
          </w:p>
        </w:tc>
      </w:tr>
      <w:tr w:rsidR="007326BE" w:rsidRPr="00C552B8" w:rsidTr="00EB6410">
        <w:trPr>
          <w:trHeight w:val="336"/>
        </w:trPr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6055" w:rsidRPr="00C552B8" w:rsidRDefault="00712F84" w:rsidP="00C552B8">
            <w:pPr>
              <w:ind w:left="851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Expone:</w:t>
            </w:r>
            <w:r w:rsidR="00C552B8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="00237B9A" w:rsidRPr="00C552B8">
              <w:rPr>
                <w:rFonts w:ascii="Arial" w:hAnsi="Arial" w:cs="Arial"/>
                <w:sz w:val="20"/>
                <w:szCs w:val="20"/>
              </w:rPr>
              <w:t xml:space="preserve">ue cumpliendo los requisitos del Decreto </w:t>
            </w:r>
            <w:r w:rsidR="00AD6B9F" w:rsidRPr="00C552B8">
              <w:rPr>
                <w:rFonts w:ascii="Arial" w:hAnsi="Arial" w:cs="Arial"/>
                <w:sz w:val="20"/>
                <w:szCs w:val="20"/>
              </w:rPr>
              <w:t>8</w:t>
            </w:r>
            <w:r w:rsidR="00237B9A" w:rsidRPr="00C552B8">
              <w:rPr>
                <w:rFonts w:ascii="Arial" w:hAnsi="Arial" w:cs="Arial"/>
                <w:sz w:val="20"/>
                <w:szCs w:val="20"/>
              </w:rPr>
              <w:t>3/199</w:t>
            </w:r>
            <w:r w:rsidR="00AD6B9F" w:rsidRPr="00C552B8">
              <w:rPr>
                <w:rFonts w:ascii="Arial" w:hAnsi="Arial" w:cs="Arial"/>
                <w:sz w:val="20"/>
                <w:szCs w:val="20"/>
              </w:rPr>
              <w:t>8</w:t>
            </w:r>
            <w:r w:rsidR="00237B9A" w:rsidRPr="00C552B8">
              <w:rPr>
                <w:rFonts w:ascii="Arial" w:hAnsi="Arial" w:cs="Arial"/>
                <w:sz w:val="20"/>
                <w:szCs w:val="20"/>
              </w:rPr>
              <w:t>, de 2</w:t>
            </w:r>
            <w:r w:rsidR="00AD6B9F" w:rsidRPr="00C552B8">
              <w:rPr>
                <w:rFonts w:ascii="Arial" w:hAnsi="Arial" w:cs="Arial"/>
                <w:sz w:val="20"/>
                <w:szCs w:val="20"/>
              </w:rPr>
              <w:t>8</w:t>
            </w:r>
            <w:r w:rsidR="00237B9A" w:rsidRPr="00C552B8">
              <w:rPr>
                <w:rFonts w:ascii="Arial" w:hAnsi="Arial" w:cs="Arial"/>
                <w:sz w:val="20"/>
                <w:szCs w:val="20"/>
              </w:rPr>
              <w:noBreakHyphen/>
              <w:t>0</w:t>
            </w:r>
            <w:r w:rsidR="00AD6B9F" w:rsidRPr="00C552B8">
              <w:rPr>
                <w:rFonts w:ascii="Arial" w:hAnsi="Arial" w:cs="Arial"/>
                <w:sz w:val="20"/>
                <w:szCs w:val="20"/>
              </w:rPr>
              <w:t>7</w:t>
            </w:r>
            <w:r w:rsidR="00237B9A" w:rsidRPr="00C552B8">
              <w:rPr>
                <w:rFonts w:ascii="Arial" w:hAnsi="Arial" w:cs="Arial"/>
                <w:sz w:val="20"/>
                <w:szCs w:val="20"/>
              </w:rPr>
              <w:noBreakHyphen/>
              <w:t>9</w:t>
            </w:r>
            <w:r w:rsidR="00AD6B9F" w:rsidRPr="00C552B8">
              <w:rPr>
                <w:rFonts w:ascii="Arial" w:hAnsi="Arial" w:cs="Arial"/>
                <w:sz w:val="20"/>
                <w:szCs w:val="20"/>
              </w:rPr>
              <w:t>8, sobre ordenación de los albergues juveniles y creación de la Red de Albergues Juveniles de Castilla-La Mancha, la Orden de 04-03-99, relativa a los requisitos de deben cumplir los albergues juveniles de Castilla-La Mancha para su reconocimiento</w:t>
            </w:r>
            <w:r w:rsidR="008B391F" w:rsidRPr="00C552B8">
              <w:rPr>
                <w:rFonts w:ascii="Arial" w:hAnsi="Arial" w:cs="Arial"/>
                <w:sz w:val="20"/>
                <w:szCs w:val="20"/>
              </w:rPr>
              <w:t xml:space="preserve"> y demás normas de aplicación.</w:t>
            </w:r>
          </w:p>
        </w:tc>
      </w:tr>
      <w:tr w:rsidR="002A5200" w:rsidRPr="00C552B8" w:rsidTr="00EB6410">
        <w:trPr>
          <w:trHeight w:val="396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D563D7" w:rsidRPr="00C552B8" w:rsidRDefault="00C552B8" w:rsidP="0005162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Solicita: </w:t>
            </w:r>
            <w:r w:rsidR="00786B1F" w:rsidRPr="00786B1F">
              <w:rPr>
                <w:rFonts w:ascii="Arial" w:hAnsi="Arial" w:cs="Arial"/>
                <w:sz w:val="20"/>
                <w:szCs w:val="20"/>
                <w:lang w:val="es-ES_tradnl"/>
              </w:rPr>
              <w:t>La autorización para la realización de las modificaciones indicadas más abajo.</w:t>
            </w:r>
          </w:p>
        </w:tc>
      </w:tr>
      <w:tr w:rsidR="00D563D7" w:rsidRPr="00C552B8" w:rsidTr="00EB6410">
        <w:trPr>
          <w:trHeight w:val="311"/>
        </w:trPr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63D7" w:rsidRPr="00C552B8" w:rsidRDefault="00E7550D" w:rsidP="00E7550D">
            <w:pPr>
              <w:rPr>
                <w:rFonts w:ascii="Arial" w:hAnsi="Arial" w:cs="Arial"/>
                <w:b/>
                <w:sz w:val="22"/>
              </w:rPr>
            </w:pPr>
            <w:r w:rsidRPr="000B7A60">
              <w:rPr>
                <w:rFonts w:ascii="Arial" w:hAnsi="Arial" w:cs="Arial"/>
                <w:b/>
                <w:sz w:val="20"/>
              </w:rPr>
              <w:t>Datos del Albergue Juvenil</w:t>
            </w:r>
          </w:p>
        </w:tc>
      </w:tr>
      <w:tr w:rsidR="00786B1F" w:rsidRPr="00C552B8" w:rsidTr="00786B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77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86B1F" w:rsidRPr="00C552B8" w:rsidRDefault="00786B1F" w:rsidP="00C91B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 xml:space="preserve">Denominación: </w:t>
            </w:r>
          </w:p>
        </w:tc>
        <w:tc>
          <w:tcPr>
            <w:tcW w:w="2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1F" w:rsidRPr="00C552B8" w:rsidRDefault="00786B1F" w:rsidP="001C2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B1F" w:rsidRPr="00C552B8" w:rsidRDefault="00786B1F" w:rsidP="00786B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inscripción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1F" w:rsidRPr="00C552B8" w:rsidRDefault="00786B1F" w:rsidP="001C2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86B1F" w:rsidRPr="00C552B8" w:rsidRDefault="00786B1F" w:rsidP="001C2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BA8" w:rsidRPr="00C552B8" w:rsidTr="00EB64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71"/>
        </w:trPr>
        <w:tc>
          <w:tcPr>
            <w:tcW w:w="5000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1BA8" w:rsidRPr="00C552B8" w:rsidRDefault="00C91BA8" w:rsidP="001C2F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B1F" w:rsidRPr="00C552B8" w:rsidTr="00786B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874" w:type="pct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86B1F" w:rsidRPr="00C552B8" w:rsidRDefault="00786B1F" w:rsidP="00786B1F">
            <w:pPr>
              <w:rPr>
                <w:rFonts w:ascii="Arial" w:hAnsi="Arial" w:cs="Arial"/>
                <w:sz w:val="20"/>
                <w:szCs w:val="20"/>
              </w:rPr>
            </w:pPr>
            <w:r w:rsidRPr="00786B1F">
              <w:rPr>
                <w:rFonts w:ascii="Arial" w:hAnsi="Arial" w:cs="Arial"/>
                <w:sz w:val="20"/>
                <w:szCs w:val="20"/>
              </w:rPr>
              <w:t>Breve descripción de la modificación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B1F" w:rsidRPr="00C552B8" w:rsidRDefault="00786B1F" w:rsidP="00E75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1F" w:rsidRPr="00C552B8" w:rsidTr="00786B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1"/>
        </w:trPr>
        <w:tc>
          <w:tcPr>
            <w:tcW w:w="8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6B1F" w:rsidRPr="00C552B8" w:rsidRDefault="00786B1F" w:rsidP="00E75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F" w:rsidRPr="00C552B8" w:rsidRDefault="00786B1F" w:rsidP="00E75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B1F" w:rsidRPr="00C552B8" w:rsidRDefault="00786B1F" w:rsidP="00E75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10" w:rsidRPr="00C552B8" w:rsidTr="00EB64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71"/>
        </w:trPr>
        <w:tc>
          <w:tcPr>
            <w:tcW w:w="5000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6410" w:rsidRPr="00C552B8" w:rsidRDefault="00EB6410" w:rsidP="001C2F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410" w:rsidRPr="00C552B8" w:rsidTr="00EB64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71"/>
        </w:trPr>
        <w:tc>
          <w:tcPr>
            <w:tcW w:w="5000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6410" w:rsidRPr="00C552B8" w:rsidRDefault="00EB6410" w:rsidP="001C2F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91F" w:rsidRPr="00C552B8" w:rsidTr="00EB6410">
        <w:tc>
          <w:tcPr>
            <w:tcW w:w="5000" w:type="pct"/>
            <w:gridSpan w:val="6"/>
            <w:shd w:val="clear" w:color="auto" w:fill="auto"/>
            <w:vAlign w:val="center"/>
          </w:tcPr>
          <w:p w:rsidR="00C552B8" w:rsidRPr="007F6983" w:rsidRDefault="00C552B8" w:rsidP="00C55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368">
              <w:rPr>
                <w:rFonts w:ascii="Arial" w:hAnsi="Arial" w:cs="Arial"/>
                <w:sz w:val="20"/>
                <w:szCs w:val="20"/>
              </w:rPr>
              <w:t xml:space="preserve">Los datos de carácter personal que se faciliten mediante este formulario quedarán registrados en un fichero cuyo responsable es la </w:t>
            </w:r>
            <w:r w:rsidRPr="007F6983">
              <w:rPr>
                <w:rFonts w:ascii="Arial" w:hAnsi="Arial" w:cs="Arial"/>
                <w:sz w:val="20"/>
                <w:szCs w:val="20"/>
              </w:rPr>
              <w:t>Dirección General de Juventud y Deportes,</w:t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983">
              <w:rPr>
                <w:rFonts w:ascii="Arial" w:hAnsi="Arial" w:cs="Arial"/>
                <w:sz w:val="20"/>
                <w:szCs w:val="20"/>
              </w:rPr>
              <w:t xml:space="preserve">con la finalidad </w:t>
            </w:r>
            <w:r>
              <w:rPr>
                <w:rFonts w:ascii="Arial" w:hAnsi="Arial" w:cs="Arial"/>
                <w:sz w:val="20"/>
                <w:szCs w:val="20"/>
              </w:rPr>
              <w:t>de g</w:t>
            </w:r>
            <w:r w:rsidRPr="00C552B8">
              <w:rPr>
                <w:rFonts w:ascii="Arial" w:hAnsi="Arial" w:cs="Arial"/>
                <w:sz w:val="20"/>
                <w:szCs w:val="20"/>
              </w:rPr>
              <w:t>estión de procedimientos relacionados con el registro de instalaciones juveniles, datos de los representantes legales de las instalaciones (albergues, campamentos, etc.).</w:t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983">
              <w:rPr>
                <w:rFonts w:ascii="Arial" w:hAnsi="Arial" w:cs="Arial"/>
                <w:sz w:val="20"/>
                <w:szCs w:val="20"/>
              </w:rPr>
              <w:t>Las cesiones que se producen son las autorizadas en la legislación aplicable.</w:t>
            </w:r>
          </w:p>
          <w:p w:rsidR="008B391F" w:rsidRPr="00C552B8" w:rsidRDefault="00C552B8" w:rsidP="00C552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983">
              <w:rPr>
                <w:rFonts w:ascii="Arial" w:hAnsi="Arial" w:cs="Arial"/>
                <w:sz w:val="20"/>
                <w:szCs w:val="20"/>
              </w:rPr>
              <w:t>P</w:t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ueden ejercitar los derechos de acceso, rectificación, cancelación y oposición ante dicho responsable, Bulevar Rio Alberche s/n o mediante tramitación electrónica. Para cualquier cuestión relacionada con </w:t>
            </w:r>
            <w:r w:rsidRPr="007F6983">
              <w:rPr>
                <w:rFonts w:ascii="Arial" w:hAnsi="Arial" w:cs="Arial"/>
                <w:sz w:val="20"/>
                <w:szCs w:val="20"/>
              </w:rPr>
              <w:t xml:space="preserve">“la protección de datos”, </w:t>
            </w:r>
            <w:r w:rsidRPr="00AF5368">
              <w:rPr>
                <w:rFonts w:ascii="Arial" w:hAnsi="Arial" w:cs="Arial"/>
                <w:sz w:val="20"/>
                <w:szCs w:val="20"/>
              </w:rPr>
              <w:t xml:space="preserve">puede dirigirse a las oficinas de información y registro o al correo electrónico </w:t>
            </w:r>
            <w:hyperlink r:id="rId8" w:history="1">
              <w:r w:rsidRPr="00AF5368">
                <w:rPr>
                  <w:rFonts w:ascii="Arial" w:hAnsi="Arial" w:cs="Arial"/>
                  <w:sz w:val="20"/>
                  <w:szCs w:val="20"/>
                </w:rPr>
                <w:t>protecciondatos@jccm.es</w:t>
              </w:r>
            </w:hyperlink>
          </w:p>
        </w:tc>
      </w:tr>
    </w:tbl>
    <w:p w:rsidR="008B391F" w:rsidRDefault="008B391F">
      <w:pPr>
        <w:rPr>
          <w:rFonts w:ascii="Arial" w:hAnsi="Arial" w:cs="Arial"/>
        </w:rPr>
      </w:pPr>
      <w:r w:rsidRPr="00C552B8">
        <w:rPr>
          <w:rFonts w:ascii="Arial" w:hAnsi="Arial" w:cs="Arial"/>
        </w:rPr>
        <w:br w:type="page"/>
      </w:r>
    </w:p>
    <w:p w:rsidR="00C141B2" w:rsidRPr="00AE7CF2" w:rsidRDefault="00C141B2">
      <w:pPr>
        <w:rPr>
          <w:rFonts w:ascii="Arial" w:hAnsi="Arial" w:cs="Arial"/>
          <w:sz w:val="12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5547"/>
      </w:tblGrid>
      <w:tr w:rsidR="000B7A60" w:rsidRPr="00C552B8" w:rsidTr="000B7A60">
        <w:trPr>
          <w:trHeight w:val="26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D719B" w:rsidRPr="00C552B8" w:rsidRDefault="002A5200" w:rsidP="00A157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</w:rPr>
              <w:br w:type="page"/>
            </w:r>
            <w:r w:rsidR="009D719B" w:rsidRPr="00C552B8">
              <w:rPr>
                <w:rFonts w:ascii="Arial" w:hAnsi="Arial" w:cs="Arial"/>
                <w:b/>
              </w:rPr>
              <w:t xml:space="preserve">Acreditación del cumplimiento de los requisitos </w:t>
            </w:r>
          </w:p>
        </w:tc>
      </w:tr>
      <w:tr w:rsidR="000B7A60" w:rsidRPr="00C552B8" w:rsidTr="000B7A60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B391F" w:rsidRPr="00C552B8" w:rsidRDefault="0007009F" w:rsidP="000B7A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B7A60">
              <w:rPr>
                <w:rFonts w:ascii="Arial" w:hAnsi="Arial" w:cs="Arial"/>
                <w:b/>
                <w:sz w:val="22"/>
              </w:rPr>
              <w:t>Declaraciones responsables:</w:t>
            </w:r>
          </w:p>
        </w:tc>
      </w:tr>
      <w:tr w:rsidR="000B7A60" w:rsidRPr="00C552B8" w:rsidTr="00786B1F">
        <w:trPr>
          <w:trHeight w:val="421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A60" w:rsidRPr="00C552B8" w:rsidRDefault="000B7A60" w:rsidP="00AE7C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La persona abajo firmante, en su propio nombre o en representación de persona interesada o entidad que se indica, declara que todos los datos consignados son veraces.</w:t>
            </w:r>
          </w:p>
        </w:tc>
      </w:tr>
      <w:tr w:rsidR="000B7A60" w:rsidRPr="00C552B8" w:rsidTr="00AE7CF2">
        <w:trPr>
          <w:trHeight w:val="530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A60" w:rsidRPr="00C552B8" w:rsidRDefault="000B7A60" w:rsidP="000B7A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1E3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8"/>
            <w:r w:rsidRPr="005911E3">
              <w:instrText xml:space="preserve"> FORMCHECKBOX </w:instrText>
            </w:r>
            <w:r w:rsidR="00E45E91">
              <w:fldChar w:fldCharType="separate"/>
            </w:r>
            <w:r w:rsidRPr="005911E3">
              <w:fldChar w:fldCharType="end"/>
            </w:r>
            <w:bookmarkEnd w:id="6"/>
            <w:r w:rsidRPr="000B7A60">
              <w:rPr>
                <w:rFonts w:ascii="Arial" w:hAnsi="Arial" w:cs="Arial"/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</w:t>
            </w:r>
          </w:p>
        </w:tc>
      </w:tr>
      <w:tr w:rsidR="000B7A60" w:rsidRPr="00C552B8" w:rsidTr="00A22C92">
        <w:trPr>
          <w:trHeight w:val="1021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A60" w:rsidRPr="000B7A60" w:rsidRDefault="000B7A60" w:rsidP="00AE7C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AE7CF2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y, en su caso, l</w:t>
            </w:r>
            <w:r w:rsidRPr="00C552B8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os hechos se pondrán en conocimiento del Ministerio Fiscal por si pudieran ser constitutivos de un ilícito penal.</w:t>
            </w:r>
          </w:p>
        </w:tc>
      </w:tr>
      <w:tr w:rsidR="000B7A60" w:rsidRPr="00C552B8" w:rsidTr="00AE7CF2">
        <w:trPr>
          <w:trHeight w:val="81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7A60" w:rsidRPr="00C552B8" w:rsidRDefault="000B7A60" w:rsidP="000B7A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7A60">
              <w:rPr>
                <w:rFonts w:ascii="Arial" w:hAnsi="Arial" w:cs="Arial"/>
                <w:b/>
                <w:sz w:val="22"/>
              </w:rPr>
              <w:t>Autorizaciones</w:t>
            </w:r>
          </w:p>
        </w:tc>
      </w:tr>
      <w:tr w:rsidR="000B7A60" w:rsidRPr="00C552B8" w:rsidTr="00A22C92">
        <w:trPr>
          <w:trHeight w:val="285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7A60" w:rsidRPr="00C552B8" w:rsidRDefault="000B7A60" w:rsidP="00AE7C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B7A60">
              <w:rPr>
                <w:rFonts w:ascii="Arial" w:hAnsi="Arial" w:cs="Arial"/>
                <w:sz w:val="20"/>
                <w:szCs w:val="20"/>
              </w:rPr>
              <w:t>Según el artículo 28 de la Ley 39/2015, esta Consejería va a proceder a verificar todos estos datos, salvo que usted no autorice expresamente dicha comprobación.</w:t>
            </w:r>
          </w:p>
        </w:tc>
      </w:tr>
      <w:bookmarkStart w:id="7" w:name="Casilla20"/>
      <w:tr w:rsidR="00A22C92" w:rsidRPr="00C552B8" w:rsidTr="00AE7CF2">
        <w:trPr>
          <w:trHeight w:val="133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2C92" w:rsidRPr="00A22C92" w:rsidRDefault="00A22C92" w:rsidP="00AE7C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5E91">
              <w:rPr>
                <w:rFonts w:ascii="Arial" w:hAnsi="Arial" w:cs="Arial"/>
                <w:sz w:val="20"/>
                <w:szCs w:val="20"/>
              </w:rPr>
            </w:r>
            <w:r w:rsidR="00E45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2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C552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2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NO: </w:t>
            </w:r>
            <w:r w:rsidRPr="00C552B8">
              <w:rPr>
                <w:rFonts w:ascii="Arial" w:hAnsi="Arial" w:cs="Arial"/>
                <w:bCs/>
                <w:sz w:val="20"/>
                <w:szCs w:val="20"/>
              </w:rPr>
              <w:t>Los</w:t>
            </w:r>
            <w:r w:rsidRPr="00C552B8">
              <w:rPr>
                <w:rFonts w:ascii="Arial" w:hAnsi="Arial" w:cs="Arial"/>
                <w:sz w:val="20"/>
                <w:szCs w:val="20"/>
              </w:rPr>
              <w:t xml:space="preserve"> acreditativos de identidad.</w:t>
            </w:r>
          </w:p>
        </w:tc>
      </w:tr>
      <w:tr w:rsidR="000B7A60" w:rsidRPr="00C552B8" w:rsidTr="00AE7CF2">
        <w:trPr>
          <w:trHeight w:val="133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A60" w:rsidRPr="00A22C92" w:rsidRDefault="00A22C92" w:rsidP="00AE7C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5E91">
              <w:rPr>
                <w:rFonts w:ascii="Arial" w:hAnsi="Arial" w:cs="Arial"/>
                <w:sz w:val="20"/>
                <w:szCs w:val="20"/>
              </w:rPr>
            </w:r>
            <w:r w:rsidR="00E45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2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52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CF2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A22C92">
              <w:rPr>
                <w:rFonts w:ascii="Arial" w:hAnsi="Arial" w:cs="Arial"/>
                <w:sz w:val="20"/>
                <w:szCs w:val="20"/>
              </w:rPr>
              <w:t>: Los acreditativos de</w:t>
            </w:r>
            <w:r w:rsidRPr="00C552B8">
              <w:rPr>
                <w:rFonts w:ascii="Arial" w:hAnsi="Arial" w:cs="Arial"/>
                <w:sz w:val="20"/>
                <w:szCs w:val="20"/>
              </w:rPr>
              <w:t xml:space="preserve"> domicilio o residencia</w:t>
            </w:r>
            <w:r w:rsidRPr="00A22C92">
              <w:rPr>
                <w:rFonts w:ascii="Arial" w:hAnsi="Arial" w:cs="Arial"/>
                <w:sz w:val="20"/>
                <w:szCs w:val="20"/>
              </w:rPr>
              <w:t xml:space="preserve"> a través del Servicio de Verificación de Datos de Residencia.</w:t>
            </w:r>
          </w:p>
        </w:tc>
      </w:tr>
      <w:tr w:rsidR="000B7A60" w:rsidRPr="00C552B8" w:rsidTr="00AE7CF2">
        <w:trPr>
          <w:trHeight w:val="133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A60" w:rsidRPr="00A22C92" w:rsidRDefault="00A22C92" w:rsidP="00AE7C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5E91">
              <w:rPr>
                <w:rFonts w:ascii="Arial" w:hAnsi="Arial" w:cs="Arial"/>
                <w:sz w:val="20"/>
                <w:szCs w:val="20"/>
              </w:rPr>
            </w:r>
            <w:r w:rsidR="00E45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2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52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2B8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  <w:r w:rsidRPr="00C552B8">
              <w:rPr>
                <w:rFonts w:ascii="Arial" w:hAnsi="Arial" w:cs="Arial"/>
                <w:sz w:val="20"/>
                <w:szCs w:val="20"/>
              </w:rPr>
              <w:t xml:space="preserve"> Los </w:t>
            </w:r>
            <w:r w:rsidRPr="00A22C92">
              <w:rPr>
                <w:rFonts w:ascii="Arial" w:hAnsi="Arial" w:cs="Arial"/>
                <w:sz w:val="20"/>
                <w:szCs w:val="20"/>
              </w:rPr>
              <w:t xml:space="preserve">siguientes </w:t>
            </w:r>
            <w:r w:rsidRPr="00C552B8">
              <w:rPr>
                <w:rFonts w:ascii="Arial" w:hAnsi="Arial" w:cs="Arial"/>
                <w:sz w:val="20"/>
                <w:szCs w:val="20"/>
              </w:rPr>
              <w:t xml:space="preserve">datos o documentos emitidos por </w:t>
            </w:r>
            <w:smartTag w:uri="urn:schemas-microsoft-com:office:smarttags" w:element="PersonName">
              <w:smartTagPr>
                <w:attr w:name="ProductID" w:val="la Administraci￳n Regional."/>
              </w:smartTagPr>
              <w:r w:rsidRPr="00C552B8">
                <w:rPr>
                  <w:rFonts w:ascii="Arial" w:hAnsi="Arial" w:cs="Arial"/>
                  <w:sz w:val="20"/>
                  <w:szCs w:val="20"/>
                </w:rPr>
                <w:t>la Administración Regional.</w:t>
              </w:r>
            </w:smartTag>
          </w:p>
        </w:tc>
      </w:tr>
      <w:tr w:rsidR="000B7A60" w:rsidRPr="00C552B8" w:rsidTr="00A22C92">
        <w:trPr>
          <w:trHeight w:val="133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7A60" w:rsidRPr="00A22C92" w:rsidRDefault="00AE7CF2" w:rsidP="00A22C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2C92" w:rsidRPr="00C552B8" w:rsidTr="00A22C92">
        <w:trPr>
          <w:trHeight w:val="133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22C92" w:rsidRPr="00A22C92" w:rsidRDefault="00AE7CF2" w:rsidP="00A22C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2C92" w:rsidRPr="00C552B8" w:rsidTr="00A22C92">
        <w:trPr>
          <w:trHeight w:val="133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22C92" w:rsidRPr="00A22C92" w:rsidRDefault="00AE7CF2" w:rsidP="00A22C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2C92" w:rsidRPr="00C552B8" w:rsidTr="00A22C92">
        <w:trPr>
          <w:trHeight w:val="2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2C92" w:rsidRPr="00C552B8" w:rsidRDefault="00A22C92" w:rsidP="00AE7C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C92">
              <w:rPr>
                <w:rFonts w:ascii="Arial" w:hAnsi="Arial" w:cs="Arial"/>
                <w:sz w:val="20"/>
                <w:szCs w:val="20"/>
              </w:rPr>
              <w:t>Según el artículo 28 de la Ley 39/2015, esta Consejería va a proceder a verificar los datos o documentos que se encuentren en poder de la Administración, y que usted señale a continuación:</w:t>
            </w:r>
          </w:p>
        </w:tc>
      </w:tr>
      <w:tr w:rsidR="000B7A60" w:rsidRPr="00C552B8" w:rsidTr="00A22C92">
        <w:trPr>
          <w:trHeight w:val="240"/>
        </w:trPr>
        <w:tc>
          <w:tcPr>
            <w:tcW w:w="228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B391F" w:rsidRPr="00A22C92" w:rsidRDefault="008B391F" w:rsidP="00AA3B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E7C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F2">
              <w:rPr>
                <w:rFonts w:ascii="Arial" w:hAnsi="Arial" w:cs="Arial"/>
                <w:sz w:val="20"/>
                <w:szCs w:val="20"/>
              </w:rPr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B391F" w:rsidRPr="00A22C92" w:rsidRDefault="008B391F" w:rsidP="00AA3B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presentado con fecha</w:t>
            </w:r>
            <w:r w:rsidR="00AE7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E7C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F2">
              <w:rPr>
                <w:rFonts w:ascii="Arial" w:hAnsi="Arial" w:cs="Arial"/>
                <w:sz w:val="20"/>
                <w:szCs w:val="20"/>
              </w:rPr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7A60" w:rsidRPr="00C552B8" w:rsidTr="00A22C92">
        <w:trPr>
          <w:trHeight w:val="240"/>
        </w:trPr>
        <w:tc>
          <w:tcPr>
            <w:tcW w:w="228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B391F" w:rsidRPr="00C552B8" w:rsidRDefault="008B391F" w:rsidP="00A22C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AE7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E7C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F2">
              <w:rPr>
                <w:rFonts w:ascii="Arial" w:hAnsi="Arial" w:cs="Arial"/>
                <w:sz w:val="20"/>
                <w:szCs w:val="20"/>
              </w:rPr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B391F" w:rsidRPr="00C552B8" w:rsidRDefault="008B391F" w:rsidP="00A22C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A22C92" w:rsidRPr="00A22C92">
              <w:rPr>
                <w:rFonts w:ascii="Arial" w:hAnsi="Arial" w:cs="Arial"/>
                <w:sz w:val="20"/>
                <w:szCs w:val="20"/>
              </w:rPr>
              <w:t>Administración</w:t>
            </w:r>
            <w:r w:rsidR="00AE7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E7C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F2">
              <w:rPr>
                <w:rFonts w:ascii="Arial" w:hAnsi="Arial" w:cs="Arial"/>
                <w:sz w:val="20"/>
                <w:szCs w:val="20"/>
              </w:rPr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7A60" w:rsidRPr="00C552B8" w:rsidTr="00A22C92">
        <w:trPr>
          <w:trHeight w:val="240"/>
        </w:trPr>
        <w:tc>
          <w:tcPr>
            <w:tcW w:w="228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B391F" w:rsidRPr="00A22C92" w:rsidRDefault="008B391F" w:rsidP="00AA3B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E7C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F2">
              <w:rPr>
                <w:rFonts w:ascii="Arial" w:hAnsi="Arial" w:cs="Arial"/>
                <w:sz w:val="20"/>
                <w:szCs w:val="20"/>
              </w:rPr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B391F" w:rsidRPr="00A22C92" w:rsidRDefault="008B391F" w:rsidP="00AA3B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presentado con fecha</w:t>
            </w:r>
            <w:r w:rsidR="00AE7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E7C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F2">
              <w:rPr>
                <w:rFonts w:ascii="Arial" w:hAnsi="Arial" w:cs="Arial"/>
                <w:sz w:val="20"/>
                <w:szCs w:val="20"/>
              </w:rPr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7A60" w:rsidRPr="00C552B8" w:rsidTr="00A22C92">
        <w:trPr>
          <w:trHeight w:val="240"/>
        </w:trPr>
        <w:tc>
          <w:tcPr>
            <w:tcW w:w="228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B391F" w:rsidRPr="00C552B8" w:rsidRDefault="008B391F" w:rsidP="00A22C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AE7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E7C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F2">
              <w:rPr>
                <w:rFonts w:ascii="Arial" w:hAnsi="Arial" w:cs="Arial"/>
                <w:sz w:val="20"/>
                <w:szCs w:val="20"/>
              </w:rPr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B391F" w:rsidRPr="00C552B8" w:rsidRDefault="008B391F" w:rsidP="00A22C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A22C92" w:rsidRPr="00A22C92">
              <w:rPr>
                <w:rFonts w:ascii="Arial" w:hAnsi="Arial" w:cs="Arial"/>
                <w:sz w:val="20"/>
                <w:szCs w:val="20"/>
              </w:rPr>
              <w:t>Administración</w:t>
            </w:r>
            <w:r w:rsidR="00AE7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E7C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F2">
              <w:rPr>
                <w:rFonts w:ascii="Arial" w:hAnsi="Arial" w:cs="Arial"/>
                <w:sz w:val="20"/>
                <w:szCs w:val="20"/>
              </w:rPr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7A60" w:rsidRPr="00C552B8" w:rsidTr="00A22C92">
        <w:trPr>
          <w:trHeight w:val="240"/>
        </w:trPr>
        <w:tc>
          <w:tcPr>
            <w:tcW w:w="228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B391F" w:rsidRPr="00A22C92" w:rsidRDefault="008B391F" w:rsidP="00AA3B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E7C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F2">
              <w:rPr>
                <w:rFonts w:ascii="Arial" w:hAnsi="Arial" w:cs="Arial"/>
                <w:sz w:val="20"/>
                <w:szCs w:val="20"/>
              </w:rPr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B391F" w:rsidRPr="00A22C92" w:rsidRDefault="008B391F" w:rsidP="00AA3B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presentado con fecha</w:t>
            </w:r>
            <w:r w:rsidR="00AE7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E7C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F2">
              <w:rPr>
                <w:rFonts w:ascii="Arial" w:hAnsi="Arial" w:cs="Arial"/>
                <w:sz w:val="20"/>
                <w:szCs w:val="20"/>
              </w:rPr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7A60" w:rsidRPr="00C552B8" w:rsidTr="00A22C92">
        <w:trPr>
          <w:trHeight w:val="240"/>
        </w:trPr>
        <w:tc>
          <w:tcPr>
            <w:tcW w:w="228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B391F" w:rsidRPr="00C552B8" w:rsidRDefault="008B391F" w:rsidP="00A22C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AE7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E7C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F2">
              <w:rPr>
                <w:rFonts w:ascii="Arial" w:hAnsi="Arial" w:cs="Arial"/>
                <w:sz w:val="20"/>
                <w:szCs w:val="20"/>
              </w:rPr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B391F" w:rsidRPr="00C552B8" w:rsidRDefault="008B391F" w:rsidP="00A22C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52B8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A22C92" w:rsidRPr="00A22C92">
              <w:rPr>
                <w:rFonts w:ascii="Arial" w:hAnsi="Arial" w:cs="Arial"/>
                <w:sz w:val="20"/>
                <w:szCs w:val="20"/>
              </w:rPr>
              <w:t>Administración</w:t>
            </w:r>
            <w:r w:rsidR="00AE7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E7C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F2">
              <w:rPr>
                <w:rFonts w:ascii="Arial" w:hAnsi="Arial" w:cs="Arial"/>
                <w:sz w:val="20"/>
                <w:szCs w:val="20"/>
              </w:rPr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7A60" w:rsidRPr="00C552B8" w:rsidTr="00A22C92">
        <w:trPr>
          <w:trHeight w:val="482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B391F" w:rsidRPr="00C552B8" w:rsidRDefault="00A22C92" w:rsidP="00A15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2C92">
              <w:rPr>
                <w:rFonts w:ascii="Arial" w:hAnsi="Arial" w:cs="Arial"/>
                <w:sz w:val="20"/>
                <w:szCs w:val="20"/>
              </w:rPr>
              <w:t>En el supuesto de que expresamente no autorice a esta Consejería a consultar alguno de los anteriores documentos, señale expresamente:</w:t>
            </w:r>
          </w:p>
        </w:tc>
      </w:tr>
      <w:tr w:rsidR="00A22C92" w:rsidRPr="00C552B8" w:rsidTr="00A22C92">
        <w:trPr>
          <w:trHeight w:val="237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22C92" w:rsidRPr="00A22C92" w:rsidRDefault="00AE7CF2" w:rsidP="00A22C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2C92" w:rsidRPr="00C552B8" w:rsidTr="00A22C92">
        <w:trPr>
          <w:trHeight w:val="225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22C92" w:rsidRPr="00A22C92" w:rsidRDefault="00AE7CF2" w:rsidP="00A22C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2C92" w:rsidRPr="00C552B8" w:rsidTr="00A22C92">
        <w:trPr>
          <w:trHeight w:val="249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22C92" w:rsidRPr="00A22C92" w:rsidRDefault="00AE7CF2" w:rsidP="00A22C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2C92" w:rsidRPr="00C552B8" w:rsidTr="00A22C92">
        <w:trPr>
          <w:trHeight w:val="430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22C92" w:rsidRPr="00C552B8" w:rsidRDefault="00A22C92" w:rsidP="00A22C92">
            <w:pPr>
              <w:ind w:right="1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C92">
              <w:rPr>
                <w:rFonts w:ascii="Arial" w:hAnsi="Arial" w:cs="Arial"/>
                <w:sz w:val="20"/>
                <w:szCs w:val="20"/>
              </w:rPr>
              <w:t>En el caso de no autorizar la comprobación de los datos anteriores, se compromete a aportar la documentación pertinente.</w:t>
            </w:r>
          </w:p>
        </w:tc>
      </w:tr>
      <w:tr w:rsidR="00A22C92" w:rsidRPr="00C552B8" w:rsidTr="00AE7CF2">
        <w:trPr>
          <w:trHeight w:val="81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22C92" w:rsidRPr="00C552B8" w:rsidRDefault="00A22C92" w:rsidP="00AE7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CF2">
              <w:rPr>
                <w:rFonts w:ascii="Arial" w:hAnsi="Arial" w:cs="Arial"/>
                <w:b/>
                <w:sz w:val="22"/>
              </w:rPr>
              <w:t>Documentación</w:t>
            </w:r>
            <w:r w:rsidRPr="00C552B8">
              <w:rPr>
                <w:rFonts w:ascii="Arial" w:hAnsi="Arial" w:cs="Arial"/>
              </w:rPr>
              <w:t xml:space="preserve">. </w:t>
            </w:r>
          </w:p>
        </w:tc>
      </w:tr>
      <w:tr w:rsidR="00A22C92" w:rsidRPr="00C552B8" w:rsidTr="00AE7CF2">
        <w:trPr>
          <w:trHeight w:val="1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2C92" w:rsidRPr="00AE7CF2" w:rsidRDefault="00A22C92" w:rsidP="00AE7CF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AE7CF2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documentos:</w:t>
            </w:r>
          </w:p>
        </w:tc>
      </w:tr>
      <w:tr w:rsidR="00A22C92" w:rsidRPr="00C552B8" w:rsidTr="00A22C92">
        <w:trPr>
          <w:trHeight w:val="236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22C92" w:rsidRPr="00AE7CF2" w:rsidRDefault="00C141B2" w:rsidP="00C141B2">
            <w:pPr>
              <w:numPr>
                <w:ilvl w:val="0"/>
                <w:numId w:val="4"/>
              </w:numPr>
              <w:ind w:left="454" w:right="1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1B2">
              <w:rPr>
                <w:rFonts w:ascii="Arial" w:hAnsi="Arial" w:cs="Arial"/>
                <w:sz w:val="20"/>
                <w:szCs w:val="20"/>
                <w:lang w:val="es-ES_tradnl"/>
              </w:rPr>
              <w:t>Memoria explicativa de la modificación que se pretende</w:t>
            </w:r>
            <w:r w:rsidR="00A22C92" w:rsidRPr="00AE7CF2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</w:tr>
      <w:tr w:rsidR="00A22C92" w:rsidRPr="00C552B8" w:rsidTr="00A22C92">
        <w:trPr>
          <w:trHeight w:val="258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22C92" w:rsidRPr="00AE7CF2" w:rsidRDefault="00C141B2" w:rsidP="00C141B2">
            <w:pPr>
              <w:numPr>
                <w:ilvl w:val="0"/>
                <w:numId w:val="4"/>
              </w:numPr>
              <w:ind w:left="454" w:right="16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41B2">
              <w:rPr>
                <w:rFonts w:ascii="Arial" w:hAnsi="Arial" w:cs="Arial"/>
                <w:sz w:val="20"/>
                <w:szCs w:val="20"/>
                <w:lang w:val="es-ES_tradnl"/>
              </w:rPr>
              <w:t>Proyecto técnico de la obra en su caso, acompañado de memoria justificativa del cumplimiento de la normativa</w:t>
            </w:r>
          </w:p>
        </w:tc>
      </w:tr>
      <w:tr w:rsidR="00A22C92" w:rsidRPr="00C552B8" w:rsidTr="00C141B2">
        <w:trPr>
          <w:trHeight w:val="247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22C92" w:rsidRPr="00C552B8" w:rsidRDefault="00C141B2" w:rsidP="00C141B2">
            <w:pPr>
              <w:numPr>
                <w:ilvl w:val="0"/>
                <w:numId w:val="4"/>
              </w:numPr>
              <w:ind w:left="454" w:right="16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41B2">
              <w:rPr>
                <w:rFonts w:ascii="Arial" w:hAnsi="Arial" w:cs="Arial"/>
                <w:sz w:val="20"/>
                <w:szCs w:val="20"/>
                <w:lang w:val="es-ES_tradnl"/>
              </w:rPr>
              <w:t>Proyecto técnico de la obra en su caso, acompañado de memoria justificativa del cumplimiento de la normativa</w:t>
            </w:r>
            <w:r w:rsidR="00A22C92" w:rsidRPr="00C552B8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</w:tr>
      <w:tr w:rsidR="00A22C92" w:rsidRPr="00C552B8" w:rsidTr="00C141B2">
        <w:trPr>
          <w:trHeight w:val="217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C92" w:rsidRPr="00C552B8" w:rsidRDefault="00C141B2" w:rsidP="00C141B2">
            <w:pPr>
              <w:numPr>
                <w:ilvl w:val="0"/>
                <w:numId w:val="4"/>
              </w:numPr>
              <w:ind w:left="454" w:right="16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41B2">
              <w:rPr>
                <w:rFonts w:ascii="Arial" w:hAnsi="Arial" w:cs="Arial"/>
                <w:sz w:val="20"/>
                <w:szCs w:val="20"/>
                <w:lang w:val="es-ES_tradnl"/>
              </w:rPr>
              <w:t>Otras autorizaciones</w:t>
            </w:r>
            <w:r w:rsidR="00A22C92" w:rsidRPr="00C552B8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</w:tr>
    </w:tbl>
    <w:p w:rsidR="00C552B8" w:rsidRPr="00AE7CF2" w:rsidRDefault="00C552B8" w:rsidP="00C552B8">
      <w:pPr>
        <w:tabs>
          <w:tab w:val="left" w:pos="5387"/>
        </w:tabs>
        <w:rPr>
          <w:rFonts w:ascii="Arial" w:hAnsi="Arial" w:cs="Arial"/>
          <w:sz w:val="16"/>
          <w:szCs w:val="20"/>
        </w:rPr>
      </w:pPr>
    </w:p>
    <w:p w:rsidR="00C552B8" w:rsidRPr="00766383" w:rsidRDefault="00C552B8" w:rsidP="00C552B8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766383">
        <w:rPr>
          <w:rFonts w:ascii="Arial" w:hAnsi="Arial" w:cs="Arial"/>
          <w:sz w:val="20"/>
          <w:szCs w:val="20"/>
        </w:rPr>
        <w:t xml:space="preserve">En </w:t>
      </w:r>
      <w:bookmarkStart w:id="8" w:name="Texto24"/>
      <w:r w:rsidRPr="00AD31A3">
        <w:rPr>
          <w:rFonts w:ascii="Arial" w:hAnsi="Arial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>
              <w:maxLength w:val="40"/>
            </w:textInput>
          </w:ffData>
        </w:fldChar>
      </w:r>
      <w:r w:rsidRPr="00AD31A3">
        <w:rPr>
          <w:rFonts w:ascii="Arial" w:hAnsi="Arial" w:cs="Arial"/>
          <w:sz w:val="20"/>
          <w:szCs w:val="20"/>
        </w:rPr>
        <w:instrText xml:space="preserve"> FORMTEXT </w:instrText>
      </w:r>
      <w:r w:rsidRPr="00AD31A3">
        <w:rPr>
          <w:rFonts w:ascii="Arial" w:hAnsi="Arial" w:cs="Arial"/>
          <w:sz w:val="20"/>
          <w:szCs w:val="20"/>
        </w:rPr>
      </w:r>
      <w:r w:rsidRPr="00AD31A3">
        <w:rPr>
          <w:rFonts w:ascii="Arial" w:hAnsi="Arial" w:cs="Arial"/>
          <w:sz w:val="20"/>
          <w:szCs w:val="20"/>
        </w:rPr>
        <w:fldChar w:fldCharType="separate"/>
      </w:r>
      <w:bookmarkStart w:id="9" w:name="_GoBack"/>
      <w:bookmarkEnd w:id="9"/>
      <w:r w:rsidRPr="00AD31A3">
        <w:rPr>
          <w:rFonts w:ascii="Arial" w:hAnsi="Arial" w:cs="Arial"/>
          <w:noProof/>
          <w:sz w:val="20"/>
          <w:szCs w:val="20"/>
        </w:rPr>
        <w:t> </w:t>
      </w:r>
      <w:r w:rsidRPr="00AD31A3">
        <w:rPr>
          <w:rFonts w:ascii="Arial" w:hAnsi="Arial" w:cs="Arial"/>
          <w:noProof/>
          <w:sz w:val="20"/>
          <w:szCs w:val="20"/>
        </w:rPr>
        <w:t> </w:t>
      </w:r>
      <w:r w:rsidRPr="00AD31A3">
        <w:rPr>
          <w:rFonts w:ascii="Arial" w:hAnsi="Arial" w:cs="Arial"/>
          <w:noProof/>
          <w:sz w:val="20"/>
          <w:szCs w:val="20"/>
        </w:rPr>
        <w:t> </w:t>
      </w:r>
      <w:r w:rsidRPr="00AD31A3">
        <w:rPr>
          <w:rFonts w:ascii="Arial" w:hAnsi="Arial" w:cs="Arial"/>
          <w:noProof/>
          <w:sz w:val="20"/>
          <w:szCs w:val="20"/>
        </w:rPr>
        <w:t> </w:t>
      </w:r>
      <w:r w:rsidRPr="00AD31A3">
        <w:rPr>
          <w:rFonts w:ascii="Arial" w:hAnsi="Arial" w:cs="Arial"/>
          <w:noProof/>
          <w:sz w:val="20"/>
          <w:szCs w:val="20"/>
        </w:rPr>
        <w:t> </w:t>
      </w:r>
      <w:r w:rsidRPr="00AD31A3">
        <w:rPr>
          <w:rFonts w:ascii="Arial" w:hAnsi="Arial" w:cs="Arial"/>
          <w:sz w:val="20"/>
          <w:szCs w:val="20"/>
        </w:rPr>
        <w:fldChar w:fldCharType="end"/>
      </w:r>
      <w:bookmarkEnd w:id="8"/>
      <w:r w:rsidRPr="00766383">
        <w:rPr>
          <w:rFonts w:ascii="Arial" w:hAnsi="Arial" w:cs="Arial"/>
          <w:sz w:val="20"/>
          <w:szCs w:val="20"/>
        </w:rPr>
        <w:t xml:space="preserve">, a </w:t>
      </w:r>
      <w:bookmarkStart w:id="10" w:name="Texto25"/>
      <w:r w:rsidRPr="00AD31A3">
        <w:rPr>
          <w:rFonts w:ascii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r w:rsidRPr="00AD31A3">
        <w:rPr>
          <w:rFonts w:ascii="Arial" w:hAnsi="Arial" w:cs="Arial"/>
          <w:sz w:val="20"/>
          <w:szCs w:val="20"/>
        </w:rPr>
        <w:instrText xml:space="preserve"> FORMTEXT </w:instrText>
      </w:r>
      <w:r w:rsidRPr="00AD31A3">
        <w:rPr>
          <w:rFonts w:ascii="Arial" w:hAnsi="Arial" w:cs="Arial"/>
          <w:sz w:val="20"/>
          <w:szCs w:val="20"/>
        </w:rPr>
      </w:r>
      <w:r w:rsidRPr="00AD31A3">
        <w:rPr>
          <w:rFonts w:ascii="Arial" w:hAnsi="Arial" w:cs="Arial"/>
          <w:sz w:val="20"/>
          <w:szCs w:val="20"/>
        </w:rPr>
        <w:fldChar w:fldCharType="separate"/>
      </w:r>
      <w:r w:rsidRPr="00AD31A3">
        <w:rPr>
          <w:rFonts w:ascii="Arial" w:hAnsi="Arial" w:cs="Arial"/>
          <w:sz w:val="20"/>
          <w:szCs w:val="20"/>
        </w:rPr>
        <w:t> </w:t>
      </w:r>
      <w:r w:rsidRPr="00AD31A3">
        <w:rPr>
          <w:rFonts w:ascii="Arial" w:hAnsi="Arial" w:cs="Arial"/>
          <w:sz w:val="20"/>
          <w:szCs w:val="20"/>
        </w:rPr>
        <w:t> </w:t>
      </w:r>
      <w:r w:rsidRPr="00AD31A3">
        <w:rPr>
          <w:rFonts w:ascii="Arial" w:hAnsi="Arial" w:cs="Arial"/>
          <w:sz w:val="20"/>
          <w:szCs w:val="20"/>
        </w:rPr>
        <w:fldChar w:fldCharType="end"/>
      </w:r>
      <w:bookmarkEnd w:id="10"/>
      <w:r w:rsidRPr="00766383">
        <w:rPr>
          <w:rFonts w:ascii="Arial" w:hAnsi="Arial" w:cs="Arial"/>
          <w:sz w:val="20"/>
          <w:szCs w:val="20"/>
        </w:rPr>
        <w:t xml:space="preserve"> de </w:t>
      </w:r>
      <w:bookmarkStart w:id="11" w:name="Texto26"/>
      <w:r w:rsidRPr="00AD31A3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maxLength w:val="9"/>
            </w:textInput>
          </w:ffData>
        </w:fldChar>
      </w:r>
      <w:r w:rsidRPr="00AD31A3">
        <w:rPr>
          <w:rFonts w:ascii="Arial" w:hAnsi="Arial" w:cs="Arial"/>
          <w:sz w:val="20"/>
          <w:szCs w:val="20"/>
        </w:rPr>
        <w:instrText xml:space="preserve"> FORMTEXT </w:instrText>
      </w:r>
      <w:r w:rsidRPr="00AD31A3">
        <w:rPr>
          <w:rFonts w:ascii="Arial" w:hAnsi="Arial" w:cs="Arial"/>
          <w:sz w:val="20"/>
          <w:szCs w:val="20"/>
        </w:rPr>
      </w:r>
      <w:r w:rsidRPr="00AD31A3">
        <w:rPr>
          <w:rFonts w:ascii="Arial" w:hAnsi="Arial" w:cs="Arial"/>
          <w:sz w:val="20"/>
          <w:szCs w:val="20"/>
        </w:rPr>
        <w:fldChar w:fldCharType="separate"/>
      </w:r>
      <w:r w:rsidRPr="00AD31A3">
        <w:rPr>
          <w:rFonts w:ascii="Arial" w:hAnsi="Arial" w:cs="Arial"/>
          <w:noProof/>
          <w:sz w:val="20"/>
          <w:szCs w:val="20"/>
        </w:rPr>
        <w:t> </w:t>
      </w:r>
      <w:r w:rsidRPr="00AD31A3">
        <w:rPr>
          <w:rFonts w:ascii="Arial" w:hAnsi="Arial" w:cs="Arial"/>
          <w:noProof/>
          <w:sz w:val="20"/>
          <w:szCs w:val="20"/>
        </w:rPr>
        <w:t> </w:t>
      </w:r>
      <w:r w:rsidRPr="00AD31A3">
        <w:rPr>
          <w:rFonts w:ascii="Arial" w:hAnsi="Arial" w:cs="Arial"/>
          <w:noProof/>
          <w:sz w:val="20"/>
          <w:szCs w:val="20"/>
        </w:rPr>
        <w:t> </w:t>
      </w:r>
      <w:r w:rsidRPr="00AD31A3">
        <w:rPr>
          <w:rFonts w:ascii="Arial" w:hAnsi="Arial" w:cs="Arial"/>
          <w:noProof/>
          <w:sz w:val="20"/>
          <w:szCs w:val="20"/>
        </w:rPr>
        <w:t> </w:t>
      </w:r>
      <w:r w:rsidRPr="00AD31A3">
        <w:rPr>
          <w:rFonts w:ascii="Arial" w:hAnsi="Arial" w:cs="Arial"/>
          <w:noProof/>
          <w:sz w:val="20"/>
          <w:szCs w:val="20"/>
        </w:rPr>
        <w:t> </w:t>
      </w:r>
      <w:r w:rsidRPr="00AD31A3"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 </w:t>
      </w:r>
      <w:r w:rsidRPr="00766383">
        <w:rPr>
          <w:rFonts w:ascii="Arial" w:hAnsi="Arial" w:cs="Arial"/>
          <w:sz w:val="20"/>
          <w:szCs w:val="20"/>
        </w:rPr>
        <w:t xml:space="preserve">de </w:t>
      </w:r>
      <w:r w:rsidRPr="00AD31A3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maxLength w:val="9"/>
            </w:textInput>
          </w:ffData>
        </w:fldChar>
      </w:r>
      <w:r w:rsidRPr="00AD31A3">
        <w:rPr>
          <w:rFonts w:ascii="Arial" w:hAnsi="Arial" w:cs="Arial"/>
          <w:sz w:val="20"/>
          <w:szCs w:val="20"/>
        </w:rPr>
        <w:instrText xml:space="preserve"> FORMTEXT </w:instrText>
      </w:r>
      <w:r w:rsidRPr="00AD31A3">
        <w:rPr>
          <w:rFonts w:ascii="Arial" w:hAnsi="Arial" w:cs="Arial"/>
          <w:sz w:val="20"/>
          <w:szCs w:val="20"/>
        </w:rPr>
      </w:r>
      <w:r w:rsidRPr="00AD31A3">
        <w:rPr>
          <w:rFonts w:ascii="Arial" w:hAnsi="Arial" w:cs="Arial"/>
          <w:sz w:val="20"/>
          <w:szCs w:val="20"/>
        </w:rPr>
        <w:fldChar w:fldCharType="separate"/>
      </w:r>
      <w:r w:rsidRPr="00AD31A3">
        <w:rPr>
          <w:rFonts w:ascii="Arial" w:hAnsi="Arial" w:cs="Arial"/>
          <w:noProof/>
          <w:sz w:val="20"/>
          <w:szCs w:val="20"/>
        </w:rPr>
        <w:t> </w:t>
      </w:r>
      <w:r w:rsidRPr="00AD31A3">
        <w:rPr>
          <w:rFonts w:ascii="Arial" w:hAnsi="Arial" w:cs="Arial"/>
          <w:noProof/>
          <w:sz w:val="20"/>
          <w:szCs w:val="20"/>
        </w:rPr>
        <w:t> </w:t>
      </w:r>
      <w:r w:rsidRPr="00AD31A3">
        <w:rPr>
          <w:rFonts w:ascii="Arial" w:hAnsi="Arial" w:cs="Arial"/>
          <w:noProof/>
          <w:sz w:val="20"/>
          <w:szCs w:val="20"/>
        </w:rPr>
        <w:t> </w:t>
      </w:r>
      <w:r w:rsidRPr="00AD31A3">
        <w:rPr>
          <w:rFonts w:ascii="Arial" w:hAnsi="Arial" w:cs="Arial"/>
          <w:noProof/>
          <w:sz w:val="20"/>
          <w:szCs w:val="20"/>
        </w:rPr>
        <w:t> </w:t>
      </w:r>
      <w:r w:rsidRPr="00AD31A3">
        <w:rPr>
          <w:rFonts w:ascii="Arial" w:hAnsi="Arial" w:cs="Arial"/>
          <w:noProof/>
          <w:sz w:val="20"/>
          <w:szCs w:val="20"/>
        </w:rPr>
        <w:t> </w:t>
      </w:r>
      <w:r w:rsidRPr="00AD31A3">
        <w:rPr>
          <w:rFonts w:ascii="Arial" w:hAnsi="Arial" w:cs="Arial"/>
          <w:sz w:val="20"/>
          <w:szCs w:val="20"/>
        </w:rPr>
        <w:fldChar w:fldCharType="end"/>
      </w:r>
    </w:p>
    <w:p w:rsidR="00C552B8" w:rsidRDefault="00C552B8" w:rsidP="00C552B8">
      <w:p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766383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</w:t>
      </w:r>
      <w:r w:rsidR="00AE7CF2">
        <w:rPr>
          <w:rFonts w:ascii="Arial" w:hAnsi="Arial" w:cs="Arial"/>
          <w:sz w:val="20"/>
          <w:szCs w:val="20"/>
        </w:rPr>
        <w:t xml:space="preserve"> </w:t>
      </w:r>
      <w:r w:rsidR="00AE7C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E7CF2">
        <w:rPr>
          <w:rFonts w:ascii="Arial" w:hAnsi="Arial" w:cs="Arial"/>
          <w:sz w:val="20"/>
          <w:szCs w:val="20"/>
        </w:rPr>
        <w:instrText xml:space="preserve"> FORMTEXT </w:instrText>
      </w:r>
      <w:r w:rsidR="00AE7CF2">
        <w:rPr>
          <w:rFonts w:ascii="Arial" w:hAnsi="Arial" w:cs="Arial"/>
          <w:sz w:val="20"/>
          <w:szCs w:val="20"/>
        </w:rPr>
      </w:r>
      <w:r w:rsidR="00AE7CF2">
        <w:rPr>
          <w:rFonts w:ascii="Arial" w:hAnsi="Arial" w:cs="Arial"/>
          <w:sz w:val="20"/>
          <w:szCs w:val="20"/>
        </w:rPr>
        <w:fldChar w:fldCharType="separate"/>
      </w:r>
      <w:r w:rsidR="00AE7CF2">
        <w:rPr>
          <w:rFonts w:ascii="Arial" w:hAnsi="Arial" w:cs="Arial"/>
          <w:noProof/>
          <w:sz w:val="20"/>
          <w:szCs w:val="20"/>
        </w:rPr>
        <w:t> </w:t>
      </w:r>
      <w:r w:rsidR="00AE7CF2">
        <w:rPr>
          <w:rFonts w:ascii="Arial" w:hAnsi="Arial" w:cs="Arial"/>
          <w:noProof/>
          <w:sz w:val="20"/>
          <w:szCs w:val="20"/>
        </w:rPr>
        <w:t> </w:t>
      </w:r>
      <w:r w:rsidR="00AE7CF2">
        <w:rPr>
          <w:rFonts w:ascii="Arial" w:hAnsi="Arial" w:cs="Arial"/>
          <w:noProof/>
          <w:sz w:val="20"/>
          <w:szCs w:val="20"/>
        </w:rPr>
        <w:t> </w:t>
      </w:r>
      <w:r w:rsidR="00AE7CF2">
        <w:rPr>
          <w:rFonts w:ascii="Arial" w:hAnsi="Arial" w:cs="Arial"/>
          <w:noProof/>
          <w:sz w:val="20"/>
          <w:szCs w:val="20"/>
        </w:rPr>
        <w:t> </w:t>
      </w:r>
      <w:r w:rsidR="00AE7CF2">
        <w:rPr>
          <w:rFonts w:ascii="Arial" w:hAnsi="Arial" w:cs="Arial"/>
          <w:noProof/>
          <w:sz w:val="20"/>
          <w:szCs w:val="20"/>
        </w:rPr>
        <w:t> </w:t>
      </w:r>
      <w:r w:rsidR="00AE7CF2">
        <w:rPr>
          <w:rFonts w:ascii="Arial" w:hAnsi="Arial" w:cs="Arial"/>
          <w:sz w:val="20"/>
          <w:szCs w:val="20"/>
        </w:rPr>
        <w:fldChar w:fldCharType="end"/>
      </w:r>
    </w:p>
    <w:p w:rsidR="00C552B8" w:rsidRDefault="00C552B8" w:rsidP="00C552B8">
      <w:pPr>
        <w:tabs>
          <w:tab w:val="left" w:pos="5812"/>
        </w:tabs>
        <w:rPr>
          <w:rFonts w:ascii="Arial" w:hAnsi="Arial" w:cs="Arial"/>
          <w:sz w:val="20"/>
          <w:szCs w:val="20"/>
        </w:rPr>
      </w:pPr>
    </w:p>
    <w:p w:rsidR="00AE7CF2" w:rsidRDefault="00AE7CF2" w:rsidP="00C552B8">
      <w:pPr>
        <w:tabs>
          <w:tab w:val="left" w:pos="5812"/>
        </w:tabs>
        <w:rPr>
          <w:rFonts w:ascii="Arial" w:hAnsi="Arial" w:cs="Arial"/>
          <w:sz w:val="20"/>
          <w:szCs w:val="20"/>
        </w:rPr>
      </w:pPr>
    </w:p>
    <w:p w:rsidR="00C141B2" w:rsidRDefault="00C141B2" w:rsidP="00C552B8">
      <w:pPr>
        <w:tabs>
          <w:tab w:val="left" w:pos="5812"/>
        </w:tabs>
        <w:rPr>
          <w:rFonts w:ascii="Arial" w:hAnsi="Arial" w:cs="Arial"/>
          <w:sz w:val="20"/>
          <w:szCs w:val="20"/>
        </w:rPr>
      </w:pPr>
    </w:p>
    <w:p w:rsidR="00C141B2" w:rsidRDefault="00C141B2" w:rsidP="00C552B8">
      <w:pPr>
        <w:tabs>
          <w:tab w:val="left" w:pos="5812"/>
        </w:tabs>
        <w:rPr>
          <w:rFonts w:ascii="Arial" w:hAnsi="Arial" w:cs="Arial"/>
          <w:sz w:val="20"/>
          <w:szCs w:val="20"/>
        </w:rPr>
      </w:pPr>
    </w:p>
    <w:p w:rsidR="00C552B8" w:rsidRDefault="00C552B8" w:rsidP="00C552B8">
      <w:pPr>
        <w:tabs>
          <w:tab w:val="left" w:pos="5812"/>
        </w:tabs>
        <w:rPr>
          <w:rFonts w:ascii="Arial" w:hAnsi="Arial" w:cs="Arial"/>
          <w:sz w:val="20"/>
          <w:szCs w:val="20"/>
        </w:rPr>
      </w:pPr>
    </w:p>
    <w:p w:rsidR="00C552B8" w:rsidRPr="007F6983" w:rsidRDefault="00C552B8" w:rsidP="00C552B8">
      <w:pPr>
        <w:rPr>
          <w:rFonts w:ascii="Arial" w:hAnsi="Arial" w:cs="Arial"/>
          <w:sz w:val="20"/>
          <w:szCs w:val="20"/>
        </w:rPr>
      </w:pPr>
      <w:r w:rsidRPr="007F6983">
        <w:rPr>
          <w:rFonts w:ascii="Arial" w:hAnsi="Arial" w:cs="Arial"/>
          <w:sz w:val="20"/>
          <w:szCs w:val="20"/>
        </w:rPr>
        <w:t>CONSEJERÍA DE EDUCACIÓN, CULTURA Y DEPORTES</w:t>
      </w:r>
    </w:p>
    <w:p w:rsidR="00C552B8" w:rsidRPr="00C552B8" w:rsidRDefault="00C552B8" w:rsidP="00C552B8">
      <w:pPr>
        <w:rPr>
          <w:rFonts w:ascii="Arial" w:hAnsi="Arial" w:cs="Arial"/>
          <w:sz w:val="20"/>
          <w:szCs w:val="20"/>
        </w:rPr>
      </w:pPr>
      <w:r w:rsidRPr="00C552B8">
        <w:rPr>
          <w:rFonts w:ascii="Arial" w:hAnsi="Arial" w:cs="Arial"/>
          <w:sz w:val="20"/>
          <w:szCs w:val="20"/>
        </w:rPr>
        <w:t>Dirección General de Juventud y Deportes.</w:t>
      </w:r>
    </w:p>
    <w:p w:rsidR="00C552B8" w:rsidRPr="00C552B8" w:rsidRDefault="00C552B8">
      <w:pPr>
        <w:rPr>
          <w:rFonts w:ascii="Arial" w:hAnsi="Arial" w:cs="Arial"/>
        </w:rPr>
      </w:pPr>
      <w:r w:rsidRPr="007F6983">
        <w:rPr>
          <w:rFonts w:ascii="Arial" w:hAnsi="Arial" w:cs="Arial"/>
          <w:sz w:val="20"/>
          <w:szCs w:val="20"/>
        </w:rPr>
        <w:t>Código DIR3: A08014350</w:t>
      </w:r>
    </w:p>
    <w:sectPr w:rsidR="00C552B8" w:rsidRPr="00C552B8" w:rsidSect="00C141B2">
      <w:headerReference w:type="default" r:id="rId9"/>
      <w:footerReference w:type="default" r:id="rId10"/>
      <w:pgSz w:w="11906" w:h="16838" w:code="9"/>
      <w:pgMar w:top="426" w:right="748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91" w:rsidRDefault="00E45E91">
      <w:r>
        <w:separator/>
      </w:r>
    </w:p>
  </w:endnote>
  <w:endnote w:type="continuationSeparator" w:id="0">
    <w:p w:rsidR="00E45E91" w:rsidRDefault="00E4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B5" w:rsidRPr="003664B5" w:rsidRDefault="00A9357E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4B5" w:rsidRPr="003664B5" w:rsidRDefault="003664B5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6ED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6ED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3664B5" w:rsidRDefault="003664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3664B5" w:rsidRPr="003664B5" w:rsidRDefault="003664B5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46ED2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46ED2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3664B5" w:rsidRDefault="003664B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91" w:rsidRDefault="00E45E91">
      <w:r>
        <w:separator/>
      </w:r>
    </w:p>
  </w:footnote>
  <w:footnote w:type="continuationSeparator" w:id="0">
    <w:p w:rsidR="00E45E91" w:rsidRDefault="00E4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B8" w:rsidRDefault="00A9357E" w:rsidP="00C552B8">
    <w:pPr>
      <w:tabs>
        <w:tab w:val="center" w:pos="4252"/>
        <w:tab w:val="right" w:pos="8504"/>
      </w:tabs>
      <w:spacing w:line="180" w:lineRule="exact"/>
      <w:rPr>
        <w:rFonts w:ascii="Arial Narrow" w:hAnsi="Arial Narrow"/>
        <w:color w:val="012169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1038225" cy="762635"/>
          <wp:effectExtent l="0" t="0" r="952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66" t="12752" r="11142" b="16779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52B8" w:rsidRDefault="00C552B8" w:rsidP="00C552B8">
    <w:pPr>
      <w:tabs>
        <w:tab w:val="center" w:pos="4252"/>
        <w:tab w:val="right" w:pos="8504"/>
      </w:tabs>
      <w:spacing w:line="180" w:lineRule="exact"/>
      <w:rPr>
        <w:rFonts w:ascii="Arial Narrow" w:hAnsi="Arial Narrow"/>
        <w:color w:val="012169"/>
        <w:sz w:val="16"/>
        <w:szCs w:val="16"/>
      </w:rPr>
    </w:pPr>
  </w:p>
  <w:p w:rsidR="00C552B8" w:rsidRDefault="00C552B8" w:rsidP="00C552B8">
    <w:pPr>
      <w:tabs>
        <w:tab w:val="center" w:pos="4252"/>
        <w:tab w:val="right" w:pos="8504"/>
      </w:tabs>
      <w:spacing w:line="180" w:lineRule="exact"/>
      <w:rPr>
        <w:rFonts w:ascii="Arial Narrow" w:hAnsi="Arial Narrow"/>
        <w:color w:val="012169"/>
        <w:sz w:val="16"/>
        <w:szCs w:val="16"/>
      </w:rPr>
    </w:pPr>
  </w:p>
  <w:p w:rsidR="00C552B8" w:rsidRDefault="00C552B8" w:rsidP="00C552B8">
    <w:pPr>
      <w:tabs>
        <w:tab w:val="center" w:pos="4252"/>
        <w:tab w:val="right" w:pos="8504"/>
      </w:tabs>
      <w:spacing w:line="180" w:lineRule="exact"/>
      <w:rPr>
        <w:rFonts w:ascii="Arial Narrow" w:hAnsi="Arial Narrow"/>
        <w:color w:val="012169"/>
        <w:sz w:val="16"/>
        <w:szCs w:val="16"/>
      </w:rPr>
    </w:pPr>
  </w:p>
  <w:p w:rsidR="00C552B8" w:rsidRPr="00175942" w:rsidRDefault="00C552B8" w:rsidP="00C552B8">
    <w:pPr>
      <w:tabs>
        <w:tab w:val="center" w:pos="4252"/>
        <w:tab w:val="right" w:pos="8504"/>
      </w:tabs>
      <w:spacing w:line="180" w:lineRule="exact"/>
      <w:rPr>
        <w:rFonts w:ascii="Arial" w:hAnsi="Arial" w:cs="Arial"/>
        <w:b/>
        <w:color w:val="012169"/>
        <w:sz w:val="16"/>
      </w:rPr>
    </w:pPr>
    <w:r w:rsidRPr="00175942">
      <w:rPr>
        <w:rFonts w:ascii="Arial" w:hAnsi="Arial" w:cs="Arial"/>
        <w:b/>
        <w:color w:val="012169"/>
        <w:sz w:val="16"/>
      </w:rPr>
      <w:t xml:space="preserve">Consejería de Educación, </w:t>
    </w:r>
  </w:p>
  <w:p w:rsidR="00C552B8" w:rsidRPr="00175942" w:rsidRDefault="00C552B8" w:rsidP="00C552B8">
    <w:pPr>
      <w:tabs>
        <w:tab w:val="center" w:pos="4252"/>
        <w:tab w:val="right" w:pos="8504"/>
      </w:tabs>
      <w:spacing w:line="180" w:lineRule="exact"/>
      <w:rPr>
        <w:rFonts w:ascii="Arial" w:hAnsi="Arial" w:cs="Arial"/>
        <w:b/>
        <w:color w:val="012169"/>
        <w:sz w:val="16"/>
      </w:rPr>
    </w:pPr>
    <w:r w:rsidRPr="00175942">
      <w:rPr>
        <w:rFonts w:ascii="Arial" w:hAnsi="Arial" w:cs="Arial"/>
        <w:b/>
        <w:color w:val="012169"/>
        <w:sz w:val="16"/>
      </w:rPr>
      <w:t>Cultura y Deporte</w:t>
    </w:r>
  </w:p>
  <w:p w:rsidR="00C552B8" w:rsidRPr="00175942" w:rsidRDefault="00C552B8" w:rsidP="00C552B8">
    <w:pPr>
      <w:tabs>
        <w:tab w:val="center" w:pos="4252"/>
        <w:tab w:val="right" w:pos="8504"/>
      </w:tabs>
      <w:spacing w:line="180" w:lineRule="exact"/>
      <w:rPr>
        <w:rFonts w:ascii="Arial Narrow" w:hAnsi="Arial Narrow"/>
        <w:color w:val="012169"/>
        <w:sz w:val="16"/>
        <w:szCs w:val="16"/>
      </w:rPr>
    </w:pPr>
    <w:r w:rsidRPr="00175942">
      <w:rPr>
        <w:rFonts w:ascii="Arial Narrow" w:hAnsi="Arial Narrow"/>
        <w:color w:val="012169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A325BDB"/>
    <w:multiLevelType w:val="hybridMultilevel"/>
    <w:tmpl w:val="384070C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793052"/>
    <w:multiLevelType w:val="singleLevel"/>
    <w:tmpl w:val="568A778A"/>
    <w:lvl w:ilvl="0">
      <w:start w:val="1"/>
      <w:numFmt w:val="lowerLetter"/>
      <w:lvlText w:val="%1)"/>
      <w:lvlJc w:val="left"/>
      <w:pPr>
        <w:tabs>
          <w:tab w:val="num" w:pos="1928"/>
        </w:tabs>
        <w:ind w:left="1928" w:hanging="368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5" w15:restartNumberingAfterBreak="0">
    <w:nsid w:val="7C3E28D0"/>
    <w:multiLevelType w:val="hybridMultilevel"/>
    <w:tmpl w:val="D0B0A09C"/>
    <w:lvl w:ilvl="0" w:tplc="A41EA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8Xphh2JMUU0Dj+QozDAR56Jor23aauVYr7bkuE/4TRNMnmeok4gQYio5wRtBCx3Q38UtsiBjshXtgsQHoBGgA==" w:salt="z9Kw3+Rd3x9F8kzwxkGzOg==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273C0"/>
    <w:rsid w:val="00043F07"/>
    <w:rsid w:val="00051620"/>
    <w:rsid w:val="00053A77"/>
    <w:rsid w:val="00063B84"/>
    <w:rsid w:val="0007009F"/>
    <w:rsid w:val="00071776"/>
    <w:rsid w:val="000738BE"/>
    <w:rsid w:val="00080B07"/>
    <w:rsid w:val="00082C4B"/>
    <w:rsid w:val="000931AD"/>
    <w:rsid w:val="000A5010"/>
    <w:rsid w:val="000B2D50"/>
    <w:rsid w:val="000B7A60"/>
    <w:rsid w:val="000C09D4"/>
    <w:rsid w:val="000C163F"/>
    <w:rsid w:val="000C498C"/>
    <w:rsid w:val="000C545E"/>
    <w:rsid w:val="000C7ACB"/>
    <w:rsid w:val="000D3ED6"/>
    <w:rsid w:val="000E29A8"/>
    <w:rsid w:val="000F415C"/>
    <w:rsid w:val="00103897"/>
    <w:rsid w:val="0010413B"/>
    <w:rsid w:val="00116CC9"/>
    <w:rsid w:val="00127F2F"/>
    <w:rsid w:val="001354B9"/>
    <w:rsid w:val="0015026E"/>
    <w:rsid w:val="00151652"/>
    <w:rsid w:val="001678AE"/>
    <w:rsid w:val="00174E5E"/>
    <w:rsid w:val="001803B8"/>
    <w:rsid w:val="001860AD"/>
    <w:rsid w:val="0019444B"/>
    <w:rsid w:val="001970D7"/>
    <w:rsid w:val="001A7353"/>
    <w:rsid w:val="001A73FB"/>
    <w:rsid w:val="001C1DF9"/>
    <w:rsid w:val="001C2406"/>
    <w:rsid w:val="001C2F21"/>
    <w:rsid w:val="001C3AEF"/>
    <w:rsid w:val="001D0AE7"/>
    <w:rsid w:val="001D6851"/>
    <w:rsid w:val="001E30D6"/>
    <w:rsid w:val="001E3165"/>
    <w:rsid w:val="001E711E"/>
    <w:rsid w:val="001F08B9"/>
    <w:rsid w:val="002077C5"/>
    <w:rsid w:val="00217BD5"/>
    <w:rsid w:val="00224BEC"/>
    <w:rsid w:val="00230274"/>
    <w:rsid w:val="002356CA"/>
    <w:rsid w:val="00237B9A"/>
    <w:rsid w:val="002478BE"/>
    <w:rsid w:val="00252996"/>
    <w:rsid w:val="00253168"/>
    <w:rsid w:val="00260A70"/>
    <w:rsid w:val="00271F89"/>
    <w:rsid w:val="0027628C"/>
    <w:rsid w:val="00276957"/>
    <w:rsid w:val="00277C01"/>
    <w:rsid w:val="00292DFF"/>
    <w:rsid w:val="002948D3"/>
    <w:rsid w:val="002A5200"/>
    <w:rsid w:val="002C3076"/>
    <w:rsid w:val="002D6797"/>
    <w:rsid w:val="002D7765"/>
    <w:rsid w:val="002D7FE2"/>
    <w:rsid w:val="002E2451"/>
    <w:rsid w:val="002E3B71"/>
    <w:rsid w:val="002E55C3"/>
    <w:rsid w:val="002F1490"/>
    <w:rsid w:val="003079C9"/>
    <w:rsid w:val="00312271"/>
    <w:rsid w:val="00314104"/>
    <w:rsid w:val="00316FB3"/>
    <w:rsid w:val="003248B9"/>
    <w:rsid w:val="00333BBD"/>
    <w:rsid w:val="00340CAC"/>
    <w:rsid w:val="00340FE4"/>
    <w:rsid w:val="00342C46"/>
    <w:rsid w:val="0034364D"/>
    <w:rsid w:val="00344760"/>
    <w:rsid w:val="00350452"/>
    <w:rsid w:val="003512B4"/>
    <w:rsid w:val="00353068"/>
    <w:rsid w:val="00361711"/>
    <w:rsid w:val="0036419D"/>
    <w:rsid w:val="003664B5"/>
    <w:rsid w:val="00376ACB"/>
    <w:rsid w:val="00382F40"/>
    <w:rsid w:val="003A2069"/>
    <w:rsid w:val="003A4CDD"/>
    <w:rsid w:val="003A5225"/>
    <w:rsid w:val="003A7E8F"/>
    <w:rsid w:val="003A7F5C"/>
    <w:rsid w:val="003B3FA1"/>
    <w:rsid w:val="003C4F52"/>
    <w:rsid w:val="003D478A"/>
    <w:rsid w:val="003E049B"/>
    <w:rsid w:val="003F0493"/>
    <w:rsid w:val="003F1A11"/>
    <w:rsid w:val="003F5C9B"/>
    <w:rsid w:val="0043125F"/>
    <w:rsid w:val="0043544F"/>
    <w:rsid w:val="00446035"/>
    <w:rsid w:val="004555EA"/>
    <w:rsid w:val="004615BB"/>
    <w:rsid w:val="00463033"/>
    <w:rsid w:val="00467FE5"/>
    <w:rsid w:val="0047195D"/>
    <w:rsid w:val="00484B46"/>
    <w:rsid w:val="00495FB6"/>
    <w:rsid w:val="004A3336"/>
    <w:rsid w:val="004A3CF1"/>
    <w:rsid w:val="004A72E0"/>
    <w:rsid w:val="004A7F18"/>
    <w:rsid w:val="004B271D"/>
    <w:rsid w:val="004B2739"/>
    <w:rsid w:val="004D1D21"/>
    <w:rsid w:val="004D2494"/>
    <w:rsid w:val="004E147C"/>
    <w:rsid w:val="004E2E64"/>
    <w:rsid w:val="004E49F0"/>
    <w:rsid w:val="004F06AF"/>
    <w:rsid w:val="00500BFA"/>
    <w:rsid w:val="0050505B"/>
    <w:rsid w:val="00506B70"/>
    <w:rsid w:val="00506CA2"/>
    <w:rsid w:val="0051491B"/>
    <w:rsid w:val="00531BB5"/>
    <w:rsid w:val="00544FE6"/>
    <w:rsid w:val="005502C9"/>
    <w:rsid w:val="00552478"/>
    <w:rsid w:val="00560357"/>
    <w:rsid w:val="005745EE"/>
    <w:rsid w:val="00583BB9"/>
    <w:rsid w:val="00590FF1"/>
    <w:rsid w:val="00596E37"/>
    <w:rsid w:val="005A24D6"/>
    <w:rsid w:val="005D1A60"/>
    <w:rsid w:val="005D4711"/>
    <w:rsid w:val="005E3299"/>
    <w:rsid w:val="00614758"/>
    <w:rsid w:val="00624493"/>
    <w:rsid w:val="006249F1"/>
    <w:rsid w:val="00627EA2"/>
    <w:rsid w:val="00635848"/>
    <w:rsid w:val="006515A1"/>
    <w:rsid w:val="006538F6"/>
    <w:rsid w:val="00654E18"/>
    <w:rsid w:val="006578F1"/>
    <w:rsid w:val="00662236"/>
    <w:rsid w:val="00665036"/>
    <w:rsid w:val="00667321"/>
    <w:rsid w:val="006674EE"/>
    <w:rsid w:val="00677EA4"/>
    <w:rsid w:val="00690FCD"/>
    <w:rsid w:val="006B4A4B"/>
    <w:rsid w:val="006D410E"/>
    <w:rsid w:val="006E10BD"/>
    <w:rsid w:val="006E466D"/>
    <w:rsid w:val="006E600D"/>
    <w:rsid w:val="006E6D36"/>
    <w:rsid w:val="007015D4"/>
    <w:rsid w:val="007032C7"/>
    <w:rsid w:val="00710EF3"/>
    <w:rsid w:val="00712F84"/>
    <w:rsid w:val="00715827"/>
    <w:rsid w:val="0072166C"/>
    <w:rsid w:val="00731BC7"/>
    <w:rsid w:val="007326BE"/>
    <w:rsid w:val="00743E89"/>
    <w:rsid w:val="00745310"/>
    <w:rsid w:val="00752610"/>
    <w:rsid w:val="00753F0A"/>
    <w:rsid w:val="00762738"/>
    <w:rsid w:val="00767285"/>
    <w:rsid w:val="0078039C"/>
    <w:rsid w:val="00780D86"/>
    <w:rsid w:val="00786B1F"/>
    <w:rsid w:val="00786C0D"/>
    <w:rsid w:val="00791184"/>
    <w:rsid w:val="007918A6"/>
    <w:rsid w:val="00797138"/>
    <w:rsid w:val="007A5B0B"/>
    <w:rsid w:val="007B328A"/>
    <w:rsid w:val="007B6C4B"/>
    <w:rsid w:val="007D03E7"/>
    <w:rsid w:val="007D620C"/>
    <w:rsid w:val="007E6D6C"/>
    <w:rsid w:val="007F14FF"/>
    <w:rsid w:val="007F2B7F"/>
    <w:rsid w:val="0080698F"/>
    <w:rsid w:val="008100A9"/>
    <w:rsid w:val="00812C2C"/>
    <w:rsid w:val="00822D17"/>
    <w:rsid w:val="008263C0"/>
    <w:rsid w:val="008511DE"/>
    <w:rsid w:val="00867A1D"/>
    <w:rsid w:val="008800A1"/>
    <w:rsid w:val="0089106C"/>
    <w:rsid w:val="008938DB"/>
    <w:rsid w:val="008A178C"/>
    <w:rsid w:val="008B3537"/>
    <w:rsid w:val="008B391F"/>
    <w:rsid w:val="008B54F2"/>
    <w:rsid w:val="008B748A"/>
    <w:rsid w:val="008C78CB"/>
    <w:rsid w:val="008D05EA"/>
    <w:rsid w:val="008D168B"/>
    <w:rsid w:val="008D3096"/>
    <w:rsid w:val="008E59C3"/>
    <w:rsid w:val="008E64DC"/>
    <w:rsid w:val="009203F8"/>
    <w:rsid w:val="009232E4"/>
    <w:rsid w:val="00927238"/>
    <w:rsid w:val="0093398B"/>
    <w:rsid w:val="00935946"/>
    <w:rsid w:val="00943B38"/>
    <w:rsid w:val="00944DC7"/>
    <w:rsid w:val="00950078"/>
    <w:rsid w:val="009803FF"/>
    <w:rsid w:val="009923C9"/>
    <w:rsid w:val="009930E5"/>
    <w:rsid w:val="009A14C3"/>
    <w:rsid w:val="009B0202"/>
    <w:rsid w:val="009B6919"/>
    <w:rsid w:val="009C3418"/>
    <w:rsid w:val="009C6E3C"/>
    <w:rsid w:val="009D1EF3"/>
    <w:rsid w:val="009D719B"/>
    <w:rsid w:val="009E6239"/>
    <w:rsid w:val="009F00F6"/>
    <w:rsid w:val="00A04352"/>
    <w:rsid w:val="00A04B17"/>
    <w:rsid w:val="00A14E21"/>
    <w:rsid w:val="00A1574B"/>
    <w:rsid w:val="00A22C92"/>
    <w:rsid w:val="00A248B1"/>
    <w:rsid w:val="00A41FD6"/>
    <w:rsid w:val="00A436A2"/>
    <w:rsid w:val="00A50BCA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673B"/>
    <w:rsid w:val="00A9357E"/>
    <w:rsid w:val="00AA1F16"/>
    <w:rsid w:val="00AA2CFD"/>
    <w:rsid w:val="00AA3BD2"/>
    <w:rsid w:val="00AB1AE3"/>
    <w:rsid w:val="00AC0420"/>
    <w:rsid w:val="00AC33C6"/>
    <w:rsid w:val="00AC661A"/>
    <w:rsid w:val="00AC7992"/>
    <w:rsid w:val="00AD6B9F"/>
    <w:rsid w:val="00AE298F"/>
    <w:rsid w:val="00AE7CF2"/>
    <w:rsid w:val="00AF1818"/>
    <w:rsid w:val="00B01ADF"/>
    <w:rsid w:val="00B127B5"/>
    <w:rsid w:val="00B14B7F"/>
    <w:rsid w:val="00B25B6C"/>
    <w:rsid w:val="00B32591"/>
    <w:rsid w:val="00B376E8"/>
    <w:rsid w:val="00B46129"/>
    <w:rsid w:val="00B61012"/>
    <w:rsid w:val="00B76A67"/>
    <w:rsid w:val="00B84AF1"/>
    <w:rsid w:val="00B97F4C"/>
    <w:rsid w:val="00BA73CB"/>
    <w:rsid w:val="00BC2C23"/>
    <w:rsid w:val="00BC6BDF"/>
    <w:rsid w:val="00BD74F8"/>
    <w:rsid w:val="00BE052C"/>
    <w:rsid w:val="00BF0F51"/>
    <w:rsid w:val="00BF27BD"/>
    <w:rsid w:val="00C01310"/>
    <w:rsid w:val="00C141B2"/>
    <w:rsid w:val="00C14455"/>
    <w:rsid w:val="00C552B8"/>
    <w:rsid w:val="00C709BB"/>
    <w:rsid w:val="00C77358"/>
    <w:rsid w:val="00C85969"/>
    <w:rsid w:val="00C90E17"/>
    <w:rsid w:val="00C91BA8"/>
    <w:rsid w:val="00CA5BD3"/>
    <w:rsid w:val="00CC0048"/>
    <w:rsid w:val="00CC1ADC"/>
    <w:rsid w:val="00CC484E"/>
    <w:rsid w:val="00CD0C8D"/>
    <w:rsid w:val="00CD148D"/>
    <w:rsid w:val="00CD2345"/>
    <w:rsid w:val="00CD2787"/>
    <w:rsid w:val="00CE52A8"/>
    <w:rsid w:val="00CE6EB1"/>
    <w:rsid w:val="00D03787"/>
    <w:rsid w:val="00D044AC"/>
    <w:rsid w:val="00D1318D"/>
    <w:rsid w:val="00D15F75"/>
    <w:rsid w:val="00D20382"/>
    <w:rsid w:val="00D219DC"/>
    <w:rsid w:val="00D277DC"/>
    <w:rsid w:val="00D27D85"/>
    <w:rsid w:val="00D35BEE"/>
    <w:rsid w:val="00D36055"/>
    <w:rsid w:val="00D4223A"/>
    <w:rsid w:val="00D45DDD"/>
    <w:rsid w:val="00D45E26"/>
    <w:rsid w:val="00D521D5"/>
    <w:rsid w:val="00D55019"/>
    <w:rsid w:val="00D563D7"/>
    <w:rsid w:val="00D57148"/>
    <w:rsid w:val="00D64FC6"/>
    <w:rsid w:val="00D70A78"/>
    <w:rsid w:val="00D72039"/>
    <w:rsid w:val="00D72D9F"/>
    <w:rsid w:val="00D73CB0"/>
    <w:rsid w:val="00D75E64"/>
    <w:rsid w:val="00D8105F"/>
    <w:rsid w:val="00D83F84"/>
    <w:rsid w:val="00D925E3"/>
    <w:rsid w:val="00D9508B"/>
    <w:rsid w:val="00D96359"/>
    <w:rsid w:val="00DA3D00"/>
    <w:rsid w:val="00DA662C"/>
    <w:rsid w:val="00DB00F4"/>
    <w:rsid w:val="00DB5018"/>
    <w:rsid w:val="00DC242C"/>
    <w:rsid w:val="00DC623C"/>
    <w:rsid w:val="00DF02F4"/>
    <w:rsid w:val="00DF22ED"/>
    <w:rsid w:val="00DF58D8"/>
    <w:rsid w:val="00E00982"/>
    <w:rsid w:val="00E05A11"/>
    <w:rsid w:val="00E15AB4"/>
    <w:rsid w:val="00E22BC3"/>
    <w:rsid w:val="00E3098A"/>
    <w:rsid w:val="00E37ABF"/>
    <w:rsid w:val="00E40459"/>
    <w:rsid w:val="00E45E91"/>
    <w:rsid w:val="00E525FF"/>
    <w:rsid w:val="00E565A8"/>
    <w:rsid w:val="00E56ED0"/>
    <w:rsid w:val="00E5774D"/>
    <w:rsid w:val="00E6208B"/>
    <w:rsid w:val="00E63717"/>
    <w:rsid w:val="00E7287F"/>
    <w:rsid w:val="00E7550D"/>
    <w:rsid w:val="00E8090D"/>
    <w:rsid w:val="00E81544"/>
    <w:rsid w:val="00E86D32"/>
    <w:rsid w:val="00E916E3"/>
    <w:rsid w:val="00EB62B9"/>
    <w:rsid w:val="00EB6343"/>
    <w:rsid w:val="00EB6410"/>
    <w:rsid w:val="00EC6802"/>
    <w:rsid w:val="00ED408D"/>
    <w:rsid w:val="00ED6847"/>
    <w:rsid w:val="00EF406E"/>
    <w:rsid w:val="00EF59B1"/>
    <w:rsid w:val="00EF72B9"/>
    <w:rsid w:val="00F00087"/>
    <w:rsid w:val="00F1174A"/>
    <w:rsid w:val="00F208D6"/>
    <w:rsid w:val="00F3256A"/>
    <w:rsid w:val="00F45A20"/>
    <w:rsid w:val="00F45B69"/>
    <w:rsid w:val="00F46ED2"/>
    <w:rsid w:val="00F65595"/>
    <w:rsid w:val="00F77D32"/>
    <w:rsid w:val="00F823F5"/>
    <w:rsid w:val="00F9307B"/>
    <w:rsid w:val="00F94AE2"/>
    <w:rsid w:val="00FB7BA0"/>
    <w:rsid w:val="00FC5624"/>
    <w:rsid w:val="00FD1B42"/>
    <w:rsid w:val="00FD2B94"/>
    <w:rsid w:val="00FD2D82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73F544CB-AC60-46E8-B6E1-3E5E9D79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NormalWeb">
    <w:name w:val="Normal (Web)"/>
    <w:basedOn w:val="Normal"/>
    <w:rsid w:val="00AD6B9F"/>
    <w:pPr>
      <w:spacing w:before="100" w:beforeAutospacing="1" w:after="100" w:afterAutospacing="1"/>
    </w:pPr>
    <w:rPr>
      <w:rFonts w:ascii="Verdana" w:hAnsi="Verdana"/>
    </w:rPr>
  </w:style>
  <w:style w:type="character" w:customStyle="1" w:styleId="EncabezadoCar">
    <w:name w:val="Encabezado Car"/>
    <w:link w:val="Encabezado"/>
    <w:rsid w:val="007E6D6C"/>
    <w:rPr>
      <w:sz w:val="24"/>
      <w:szCs w:val="24"/>
    </w:rPr>
  </w:style>
  <w:style w:type="paragraph" w:styleId="Textodeglobo">
    <w:name w:val="Balloon Text"/>
    <w:basedOn w:val="Normal"/>
    <w:link w:val="TextodegloboCar"/>
    <w:rsid w:val="00C552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55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jccm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2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6561</CharactersWithSpaces>
  <SharedDoc>false</SharedDoc>
  <HLinks>
    <vt:vector size="6" baseType="variant">
      <vt:variant>
        <vt:i4>2293773</vt:i4>
      </vt:variant>
      <vt:variant>
        <vt:i4>20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ooea01 Olga Esquivias Alonso tfno:9252 89276</cp:lastModifiedBy>
  <cp:revision>2</cp:revision>
  <cp:lastPrinted>2017-12-15T07:52:00Z</cp:lastPrinted>
  <dcterms:created xsi:type="dcterms:W3CDTF">2017-12-15T10:05:00Z</dcterms:created>
  <dcterms:modified xsi:type="dcterms:W3CDTF">2017-12-15T10:05:00Z</dcterms:modified>
</cp:coreProperties>
</file>