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E51E04" w:rsidRDefault="003762D4" w:rsidP="00024486">
      <w:pPr>
        <w:framePr w:w="1346" w:h="363" w:hSpace="142" w:wrap="around" w:vAnchor="text" w:hAnchor="page" w:x="3369" w:y="-561"/>
        <w:jc w:val="center"/>
        <w:rPr>
          <w:b/>
          <w:sz w:val="20"/>
          <w:szCs w:val="20"/>
        </w:rPr>
      </w:pPr>
      <w:r w:rsidRPr="00E51E04">
        <w:rPr>
          <w:b/>
          <w:sz w:val="20"/>
          <w:szCs w:val="20"/>
        </w:rPr>
        <w:t>S324</w:t>
      </w:r>
    </w:p>
    <w:p w:rsidR="00292DFF" w:rsidRPr="00BF6A32" w:rsidRDefault="006A3FE6" w:rsidP="00024486">
      <w:pPr>
        <w:framePr w:w="1676" w:h="363" w:hSpace="142" w:wrap="around" w:vAnchor="text" w:hAnchor="page" w:x="3144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040271</w:t>
      </w:r>
    </w:p>
    <w:p w:rsidR="00EC6802" w:rsidRPr="00BF6A32" w:rsidRDefault="00024486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 w:rsidRPr="00BF6A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-159384</wp:posOffset>
                </wp:positionH>
                <wp:positionV relativeFrom="paragraph">
                  <wp:posOffset>100330</wp:posOffset>
                </wp:positionV>
                <wp:extent cx="6838950" cy="447675"/>
                <wp:effectExtent l="0" t="0" r="1905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06" w:rsidRDefault="00AB7506" w:rsidP="00A1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CONCESIÓ</w:t>
                            </w:r>
                            <w:r w:rsidRPr="003762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 DEL CARNÉ ARTESANO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2.55pt;margin-top:7.9pt;width:538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" fillcolor="#ddd">
                <v:textbox inset=",2.3mm,,2.3mm">
                  <w:txbxContent>
                    <w:p w:rsidR="00AB7506" w:rsidRDefault="00AB7506" w:rsidP="00A13B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CONCESIÓ</w:t>
                      </w:r>
                      <w:r w:rsidRPr="003762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 DEL CARNÉ ARTESANO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F6A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-1461770</wp:posOffset>
                </wp:positionV>
                <wp:extent cx="2400300" cy="1333500"/>
                <wp:effectExtent l="6985" t="9525" r="12065" b="952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B71D3" id="AutoShape 59" o:spid="_x0000_s1026" style="position:absolute;margin-left:226.5pt;margin-top:-115.1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f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"/>
            </w:pict>
          </mc:Fallback>
        </mc:AlternateContent>
      </w:r>
      <w:r w:rsidRPr="00BF6A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-633095</wp:posOffset>
                </wp:positionV>
                <wp:extent cx="1287780" cy="205105"/>
                <wp:effectExtent l="0" t="4445" r="635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506" w:rsidRPr="00D521D5" w:rsidRDefault="00AB7506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09.35pt;margin-top:-49.85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r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A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" filled="f" stroked="f">
                <v:textbox inset=",.3mm,,.3mm">
                  <w:txbxContent>
                    <w:p w:rsidR="00AB7506" w:rsidRPr="00D521D5" w:rsidRDefault="00AB7506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CB2841" w:rsidRPr="00BF6A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-1318895</wp:posOffset>
                </wp:positionV>
                <wp:extent cx="1371600" cy="276225"/>
                <wp:effectExtent l="0" t="0" r="0" b="952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506" w:rsidRPr="00F00087" w:rsidRDefault="00AB7506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02.95pt;margin-top:-103.85pt;width:10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" filled="f" stroked="f">
                <v:textbox inset=",1mm,,1mm">
                  <w:txbxContent>
                    <w:p w:rsidR="00AB7506" w:rsidRPr="00F00087" w:rsidRDefault="00AB7506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B14B7F" w:rsidRPr="00BF6A32" w:rsidRDefault="00B14B7F" w:rsidP="00B61012">
      <w:pPr>
        <w:jc w:val="both"/>
        <w:rPr>
          <w:sz w:val="20"/>
          <w:szCs w:val="20"/>
        </w:rPr>
      </w:pPr>
    </w:p>
    <w:p w:rsidR="00B14B7F" w:rsidRDefault="00B14B7F" w:rsidP="00B61012">
      <w:pPr>
        <w:jc w:val="both"/>
        <w:rPr>
          <w:sz w:val="20"/>
          <w:szCs w:val="20"/>
        </w:rPr>
      </w:pPr>
    </w:p>
    <w:p w:rsidR="00C55710" w:rsidRDefault="00C55710" w:rsidP="00B61012">
      <w:pPr>
        <w:jc w:val="both"/>
        <w:rPr>
          <w:sz w:val="20"/>
          <w:szCs w:val="20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50"/>
        <w:gridCol w:w="1222"/>
        <w:gridCol w:w="17"/>
        <w:gridCol w:w="221"/>
        <w:gridCol w:w="17"/>
        <w:gridCol w:w="372"/>
        <w:gridCol w:w="13"/>
        <w:gridCol w:w="225"/>
        <w:gridCol w:w="13"/>
        <w:gridCol w:w="474"/>
        <w:gridCol w:w="11"/>
        <w:gridCol w:w="153"/>
        <w:gridCol w:w="174"/>
        <w:gridCol w:w="202"/>
        <w:gridCol w:w="476"/>
        <w:gridCol w:w="676"/>
        <w:gridCol w:w="11"/>
        <w:gridCol w:w="227"/>
        <w:gridCol w:w="11"/>
        <w:gridCol w:w="491"/>
        <w:gridCol w:w="385"/>
        <w:gridCol w:w="283"/>
        <w:gridCol w:w="389"/>
        <w:gridCol w:w="353"/>
        <w:gridCol w:w="2461"/>
        <w:gridCol w:w="77"/>
        <w:gridCol w:w="542"/>
      </w:tblGrid>
      <w:tr w:rsidR="00780881" w:rsidRPr="00F2514E" w:rsidTr="00A76149"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0881" w:rsidRPr="00F2514E" w:rsidRDefault="00780881" w:rsidP="00B1487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8416A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7A5B0B" w:rsidRPr="00F2514E" w:rsidTr="00A13B37">
        <w:trPr>
          <w:jc w:val="center"/>
        </w:trPr>
        <w:tc>
          <w:tcPr>
            <w:tcW w:w="1227" w:type="pct"/>
            <w:gridSpan w:val="6"/>
            <w:tcBorders>
              <w:top w:val="nil"/>
              <w:bottom w:val="nil"/>
            </w:tcBorders>
          </w:tcPr>
          <w:p w:rsidR="007A5B0B" w:rsidRPr="00F2514E" w:rsidRDefault="007A5B0B" w:rsidP="00A13B3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 xml:space="preserve">Persona física </w:t>
            </w:r>
            <w:bookmarkStart w:id="2" w:name="Casilla9"/>
            <w:r w:rsidR="006E600D" w:rsidRPr="00F2514E">
              <w:rPr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0D"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="006E600D" w:rsidRPr="00F2514E">
              <w:rPr>
                <w:b/>
                <w:sz w:val="20"/>
                <w:szCs w:val="20"/>
              </w:rPr>
              <w:fldChar w:fldCharType="end"/>
            </w:r>
            <w:bookmarkEnd w:id="2"/>
            <w:r w:rsidRPr="00F2514E">
              <w:rPr>
                <w:b/>
                <w:sz w:val="20"/>
                <w:szCs w:val="20"/>
              </w:rPr>
              <w:tab/>
              <w:t>NIF</w:t>
            </w:r>
            <w:bookmarkStart w:id="3" w:name="Casilla10"/>
            <w:r w:rsidR="008D168B" w:rsidRPr="00F2514E">
              <w:rPr>
                <w:b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68B"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="008D168B" w:rsidRPr="00F2514E">
              <w:rPr>
                <w:b/>
                <w:sz w:val="20"/>
                <w:szCs w:val="20"/>
              </w:rPr>
              <w:fldChar w:fldCharType="end"/>
            </w:r>
            <w:bookmarkEnd w:id="3"/>
            <w:r w:rsidRPr="00F2514E">
              <w:rPr>
                <w:b/>
                <w:sz w:val="20"/>
                <w:szCs w:val="20"/>
              </w:rPr>
              <w:tab/>
              <w:t>NIE</w:t>
            </w:r>
            <w:r w:rsidR="00024486" w:rsidRPr="00F2514E">
              <w:rPr>
                <w:b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486"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="00024486" w:rsidRPr="00F2514E">
              <w:rPr>
                <w:b/>
                <w:sz w:val="20"/>
                <w:szCs w:val="20"/>
              </w:rPr>
              <w:fldChar w:fldCharType="end"/>
            </w:r>
            <w:r w:rsidR="00A13B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gridSpan w:val="7"/>
            <w:tcBorders>
              <w:top w:val="nil"/>
              <w:bottom w:val="nil"/>
            </w:tcBorders>
          </w:tcPr>
          <w:p w:rsidR="007A5B0B" w:rsidRPr="00F2514E" w:rsidRDefault="007A5B0B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NIE</w:t>
            </w:r>
            <w:bookmarkStart w:id="4" w:name="Casilla11"/>
            <w:r w:rsidR="008D168B" w:rsidRPr="00F2514E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68B"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="008D168B" w:rsidRPr="00F2514E">
              <w:rPr>
                <w:b/>
                <w:sz w:val="20"/>
                <w:szCs w:val="20"/>
              </w:rPr>
              <w:fldChar w:fldCharType="end"/>
            </w:r>
            <w:bookmarkEnd w:id="4"/>
            <w:r w:rsidRPr="00F2514E">
              <w:rPr>
                <w:b/>
                <w:sz w:val="20"/>
                <w:szCs w:val="20"/>
              </w:rPr>
              <w:tab/>
            </w:r>
          </w:p>
        </w:tc>
        <w:tc>
          <w:tcPr>
            <w:tcW w:w="1067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7A5B0B" w:rsidRPr="00F2514E" w:rsidRDefault="007A5B0B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Número de documento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F2514E" w:rsidRDefault="00403F83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F2514E" w:rsidRDefault="007A5B0B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A5B0B" w:rsidRPr="00F2514E" w:rsidTr="00A76149">
        <w:trPr>
          <w:trHeight w:hRule="exact" w:val="57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F2514E" w:rsidRDefault="007A5B0B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F2514E" w:rsidRDefault="009A14C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10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F2514E" w:rsidRDefault="009A14C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 xml:space="preserve">1º Apellido: 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F2514E" w:rsidRDefault="00AF2F5A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F2514E" w:rsidRDefault="009A14C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F2514E" w:rsidRDefault="00AF2F5A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F2514E" w:rsidRDefault="009A14C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F2514E" w:rsidTr="00A76149">
        <w:trPr>
          <w:trHeight w:hRule="exact" w:val="170"/>
          <w:jc w:val="center"/>
        </w:trPr>
        <w:tc>
          <w:tcPr>
            <w:tcW w:w="5000" w:type="pct"/>
            <w:gridSpan w:val="2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321CDC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F2514E" w:rsidRDefault="00AA2CF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 xml:space="preserve">Domicilio: </w:t>
            </w:r>
          </w:p>
        </w:tc>
        <w:tc>
          <w:tcPr>
            <w:tcW w:w="4246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F2514E" w:rsidRDefault="00AA2CF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B328A" w:rsidRPr="00F2514E" w:rsidTr="00A76149">
        <w:trPr>
          <w:trHeight w:hRule="exact" w:val="45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7B328A" w:rsidRPr="00321CDC" w:rsidRDefault="007B328A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Población: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8B1" w:rsidRPr="00F2514E" w:rsidRDefault="00A248B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860AD" w:rsidRPr="00F2514E" w:rsidTr="00A76149">
        <w:trPr>
          <w:trHeight w:hRule="exact" w:val="113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Teléfono móvil:</w:t>
            </w: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0AD" w:rsidRPr="00F2514E" w:rsidRDefault="000C7ACB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Correo electrónico</w:t>
            </w:r>
            <w:r w:rsidR="001860AD" w:rsidRPr="00F2514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860AD" w:rsidRPr="00F2514E" w:rsidRDefault="001860AD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14E21" w:rsidRPr="00F2514E" w:rsidTr="00A76149">
        <w:trPr>
          <w:trHeight w:hRule="exact" w:val="409"/>
          <w:jc w:val="center"/>
        </w:trPr>
        <w:tc>
          <w:tcPr>
            <w:tcW w:w="4745" w:type="pct"/>
            <w:gridSpan w:val="2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4E21" w:rsidRPr="00F2514E" w:rsidRDefault="009D5AA3" w:rsidP="009D5A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El teléfono móvil y/o el correo electrónico designado será el medio por el que recibirá(n) los avisos de notificación.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E21" w:rsidRPr="00321CDC" w:rsidRDefault="00A14E21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452" w:rsidRPr="00F2514E" w:rsidRDefault="00350452" w:rsidP="00321CD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21CDC">
              <w:rPr>
                <w:b/>
                <w:sz w:val="20"/>
                <w:szCs w:val="20"/>
              </w:rPr>
              <w:t>DATOS DE</w:t>
            </w:r>
            <w:r w:rsidR="00944DC7" w:rsidRPr="00321CDC">
              <w:rPr>
                <w:b/>
                <w:sz w:val="20"/>
                <w:szCs w:val="20"/>
              </w:rPr>
              <w:t xml:space="preserve"> </w:t>
            </w:r>
            <w:r w:rsidRPr="00321CDC">
              <w:rPr>
                <w:b/>
                <w:sz w:val="20"/>
                <w:szCs w:val="20"/>
              </w:rPr>
              <w:t>L</w:t>
            </w:r>
            <w:r w:rsidR="00FD2B94" w:rsidRPr="00321CDC">
              <w:rPr>
                <w:b/>
                <w:sz w:val="20"/>
                <w:szCs w:val="20"/>
              </w:rPr>
              <w:t xml:space="preserve">A PERSONA </w:t>
            </w:r>
            <w:r w:rsidRPr="00321CDC">
              <w:rPr>
                <w:b/>
                <w:sz w:val="20"/>
                <w:szCs w:val="20"/>
              </w:rPr>
              <w:t>REPRESENTANTE</w:t>
            </w:r>
          </w:p>
        </w:tc>
      </w:tr>
      <w:tr w:rsidR="00463033" w:rsidRPr="00F2514E" w:rsidTr="00A13B37">
        <w:trPr>
          <w:jc w:val="center"/>
        </w:trPr>
        <w:tc>
          <w:tcPr>
            <w:tcW w:w="1220" w:type="pct"/>
            <w:gridSpan w:val="5"/>
            <w:tcBorders>
              <w:top w:val="single" w:sz="4" w:space="0" w:color="auto"/>
              <w:bottom w:val="nil"/>
            </w:tcBorders>
          </w:tcPr>
          <w:p w:rsidR="00463033" w:rsidRPr="00F2514E" w:rsidRDefault="00463033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NIF</w:t>
            </w:r>
            <w:bookmarkStart w:id="7" w:name="Casilla13"/>
            <w:r w:rsidRPr="00F2514E">
              <w:rPr>
                <w:b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Pr="00F2514E">
              <w:rPr>
                <w:b/>
                <w:sz w:val="20"/>
                <w:szCs w:val="20"/>
              </w:rPr>
              <w:fldChar w:fldCharType="end"/>
            </w:r>
            <w:bookmarkEnd w:id="7"/>
            <w:r w:rsidRPr="00F2514E">
              <w:rPr>
                <w:b/>
                <w:sz w:val="20"/>
                <w:szCs w:val="20"/>
              </w:rPr>
              <w:tab/>
              <w:t>NIE</w:t>
            </w:r>
            <w:bookmarkStart w:id="8" w:name="Casilla14"/>
            <w:r w:rsidRPr="00F2514E">
              <w:rPr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Pr="00F2514E">
              <w:rPr>
                <w:b/>
                <w:sz w:val="20"/>
                <w:szCs w:val="20"/>
              </w:rPr>
              <w:fldChar w:fldCharType="end"/>
            </w:r>
            <w:bookmarkEnd w:id="8"/>
            <w:r w:rsidRPr="00F2514E">
              <w:rPr>
                <w:b/>
                <w:sz w:val="20"/>
                <w:szCs w:val="20"/>
              </w:rPr>
              <w:tab/>
              <w:t>Número de documento</w:t>
            </w:r>
          </w:p>
        </w:tc>
        <w:tc>
          <w:tcPr>
            <w:tcW w:w="1002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3033" w:rsidRPr="00F2514E" w:rsidRDefault="00463033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Número de documento: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F2514E" w:rsidRDefault="00403F83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3033" w:rsidRPr="00F2514E" w:rsidRDefault="00463033" w:rsidP="00321CD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63033" w:rsidRPr="00F2514E" w:rsidTr="00A76149">
        <w:trPr>
          <w:trHeight w:hRule="exact" w:val="57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F2514E" w:rsidRDefault="0046303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1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 xml:space="preserve">1º Apellido: 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trHeight w:hRule="exact" w:val="170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350452" w:rsidRPr="00321CDC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13B37">
        <w:trPr>
          <w:jc w:val="center"/>
        </w:trPr>
        <w:tc>
          <w:tcPr>
            <w:tcW w:w="53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 xml:space="preserve">Domicilio: 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trHeight w:hRule="exact" w:val="45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350452" w:rsidRPr="00321CDC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Población: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trHeight w:hRule="exact" w:val="113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13B37">
        <w:trPr>
          <w:jc w:val="center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Teléfono móvil: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F2514E" w:rsidRDefault="00403F83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F2514E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trHeight w:hRule="exact" w:val="113"/>
          <w:jc w:val="center"/>
        </w:trPr>
        <w:tc>
          <w:tcPr>
            <w:tcW w:w="4745" w:type="pct"/>
            <w:gridSpan w:val="27"/>
            <w:tcBorders>
              <w:top w:val="nil"/>
              <w:bottom w:val="nil"/>
              <w:right w:val="nil"/>
            </w:tcBorders>
          </w:tcPr>
          <w:p w:rsidR="00350452" w:rsidRPr="00321CDC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321CDC" w:rsidRDefault="00350452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F2514E" w:rsidTr="00A76149">
        <w:trPr>
          <w:jc w:val="center"/>
        </w:trPr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321CDC" w:rsidRDefault="00780D86" w:rsidP="00321CD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21CDC">
              <w:rPr>
                <w:b/>
                <w:sz w:val="20"/>
                <w:szCs w:val="20"/>
              </w:rPr>
              <w:t>Si existe representante</w:t>
            </w:r>
            <w:r w:rsidR="002D7FE2" w:rsidRPr="00321CDC">
              <w:rPr>
                <w:b/>
                <w:sz w:val="20"/>
                <w:szCs w:val="20"/>
              </w:rPr>
              <w:t>, las comunicaciones que deriven de este escrito se realizarán con el representante designado por el interesado.</w:t>
            </w:r>
          </w:p>
        </w:tc>
      </w:tr>
      <w:tr w:rsidR="00A13B37" w:rsidRPr="00F514F6" w:rsidTr="00A13B37">
        <w:trPr>
          <w:jc w:val="center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B37" w:rsidRPr="00F2514E" w:rsidRDefault="00A13B37" w:rsidP="00A13B3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A13B37" w:rsidRPr="00F514F6" w:rsidTr="00A13B37">
        <w:trPr>
          <w:jc w:val="center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7" w:rsidRPr="00F2514E" w:rsidRDefault="00A13B37" w:rsidP="00A13B3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5"/>
            <w:r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Pr="00F2514E">
              <w:rPr>
                <w:b/>
                <w:sz w:val="20"/>
                <w:szCs w:val="20"/>
              </w:rPr>
              <w:fldChar w:fldCharType="end"/>
            </w:r>
            <w:bookmarkEnd w:id="9"/>
            <w:r w:rsidRPr="00F2514E">
              <w:rPr>
                <w:b/>
                <w:sz w:val="20"/>
                <w:szCs w:val="20"/>
              </w:rPr>
              <w:t xml:space="preserve"> Correo postal (De acuerdo con el artículo 14 de la Ley 39/2015, exclusivamente para aquellos que no estén obligados a la notificación electrónica.)</w:t>
            </w:r>
          </w:p>
          <w:p w:rsidR="00A13B37" w:rsidRPr="00F2514E" w:rsidRDefault="00A13B37" w:rsidP="00A13B3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514E">
              <w:rPr>
                <w:b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 w:rsidRPr="00F2514E">
              <w:rPr>
                <w:b/>
                <w:sz w:val="20"/>
                <w:szCs w:val="20"/>
              </w:rPr>
              <w:instrText xml:space="preserve"> FORMCHECKBOX </w:instrText>
            </w:r>
            <w:r w:rsidR="0014345A">
              <w:rPr>
                <w:b/>
                <w:sz w:val="20"/>
                <w:szCs w:val="20"/>
              </w:rPr>
            </w:r>
            <w:r w:rsidR="0014345A">
              <w:rPr>
                <w:b/>
                <w:sz w:val="20"/>
                <w:szCs w:val="20"/>
              </w:rPr>
              <w:fldChar w:fldCharType="separate"/>
            </w:r>
            <w:r w:rsidRPr="00F2514E">
              <w:rPr>
                <w:b/>
                <w:sz w:val="20"/>
                <w:szCs w:val="20"/>
              </w:rPr>
              <w:fldChar w:fldCharType="end"/>
            </w:r>
            <w:bookmarkEnd w:id="10"/>
            <w:r w:rsidRPr="00F2514E">
              <w:rPr>
                <w:b/>
                <w:sz w:val="20"/>
                <w:szCs w:val="20"/>
              </w:rPr>
              <w:t xml:space="preserve"> Notificación electrónica (Si elige o está obligado a la notificación electrónica compruebe que está usted registrado en la Plataforma </w:t>
            </w:r>
            <w:hyperlink r:id="rId7" w:history="1">
              <w:r w:rsidRPr="00A13B37">
                <w:rPr>
                  <w:rStyle w:val="Hipervnculo"/>
                  <w:b/>
                  <w:sz w:val="20"/>
                  <w:szCs w:val="20"/>
                </w:rPr>
                <w:t>https://notifica.jccm.es/notifica</w:t>
              </w:r>
            </w:hyperlink>
            <w:r w:rsidRPr="00F2514E">
              <w:rPr>
                <w:b/>
                <w:sz w:val="20"/>
                <w:szCs w:val="20"/>
              </w:rPr>
              <w:t xml:space="preserve"> y que sus datos son correctos.)</w:t>
            </w:r>
          </w:p>
        </w:tc>
      </w:tr>
    </w:tbl>
    <w:p w:rsidR="00C55710" w:rsidRDefault="00C55710">
      <w:pPr>
        <w:rPr>
          <w:sz w:val="20"/>
          <w:szCs w:val="20"/>
        </w:rPr>
      </w:pPr>
    </w:p>
    <w:p w:rsidR="00F514F6" w:rsidRPr="00F514F6" w:rsidRDefault="00F514F6">
      <w:pPr>
        <w:rPr>
          <w:color w:val="FF0000"/>
          <w:sz w:val="20"/>
          <w:szCs w:val="20"/>
        </w:rPr>
      </w:pPr>
    </w:p>
    <w:p w:rsidR="00F514F6" w:rsidRDefault="00F514F6">
      <w:pPr>
        <w:rPr>
          <w:sz w:val="20"/>
          <w:szCs w:val="20"/>
        </w:rPr>
      </w:pPr>
    </w:p>
    <w:p w:rsidR="00F514F6" w:rsidRDefault="00F514F6">
      <w:pPr>
        <w:rPr>
          <w:sz w:val="20"/>
          <w:szCs w:val="20"/>
        </w:rPr>
      </w:pPr>
    </w:p>
    <w:tbl>
      <w:tblPr>
        <w:tblpPr w:leftFromText="141" w:rightFromText="141" w:vertAnchor="text" w:horzAnchor="margin" w:tblpY="-1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9049"/>
      </w:tblGrid>
      <w:tr w:rsidR="00B73675" w:rsidRPr="00F2307B" w:rsidTr="00A76149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3675" w:rsidRPr="00F2307B" w:rsidRDefault="00B73675" w:rsidP="007D5395">
            <w:pPr>
              <w:spacing w:before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2307B">
              <w:rPr>
                <w:b/>
                <w:sz w:val="20"/>
                <w:szCs w:val="20"/>
                <w:highlight w:val="yellow"/>
              </w:rPr>
              <w:t>INFORMACIÓN BÁSICA DE PROTECCIÓN DE DATOS</w:t>
            </w:r>
          </w:p>
        </w:tc>
      </w:tr>
      <w:tr w:rsidR="00B73675" w:rsidRPr="00B7336A" w:rsidTr="00A76149">
        <w:trPr>
          <w:trHeight w:val="5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90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Dirección General de Turismo, Comercio y Artesanía</w:t>
            </w:r>
          </w:p>
        </w:tc>
      </w:tr>
      <w:tr w:rsidR="00B73675" w:rsidRPr="00B7336A" w:rsidTr="00A76149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Gestión de la promoción del sector artesano</w:t>
            </w:r>
          </w:p>
        </w:tc>
      </w:tr>
      <w:tr w:rsidR="00B73675" w:rsidRPr="00B7336A" w:rsidTr="00A76149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Ejercicio de poderes públicos, Cumplimiento de una obligación legal dada por la Ley 14/2002 de 11/07/2002 de ordenación y fomento de la artesanía de Castilla la Mancha (DOCM Nº 90 de 22 de julio de 2002)</w:t>
            </w:r>
          </w:p>
        </w:tc>
      </w:tr>
      <w:tr w:rsidR="00B73675" w:rsidRPr="00B7336A" w:rsidTr="00A76149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No existe cesión datos</w:t>
            </w:r>
          </w:p>
        </w:tc>
      </w:tr>
      <w:tr w:rsidR="00B73675" w:rsidRPr="00B7336A" w:rsidTr="00A76149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Derechos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73675" w:rsidTr="00A76149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75" w:rsidRPr="00F2307B" w:rsidRDefault="00B73675" w:rsidP="007D5395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 xml:space="preserve">Puede solicitarla en la dirección de correo: </w:t>
            </w:r>
            <w:hyperlink r:id="rId8" w:history="1">
              <w:r w:rsidRPr="00F2307B">
                <w:rPr>
                  <w:rStyle w:val="Hipervnculo"/>
                  <w:i/>
                  <w:color w:val="auto"/>
                  <w:sz w:val="18"/>
                  <w:szCs w:val="18"/>
                </w:rPr>
                <w:t>protecciondatos@jccm.es</w:t>
              </w:r>
            </w:hyperlink>
            <w:r w:rsidRPr="00F2307B"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:rsidR="0038687E" w:rsidRPr="0038687E" w:rsidRDefault="0038687E" w:rsidP="0038687E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34364D" w:rsidRPr="00321CDC" w:rsidTr="00B73675">
        <w:trPr>
          <w:trHeight w:val="768"/>
        </w:trPr>
        <w:tc>
          <w:tcPr>
            <w:tcW w:w="5000" w:type="pct"/>
            <w:shd w:val="clear" w:color="auto" w:fill="FFFF00"/>
            <w:vAlign w:val="center"/>
          </w:tcPr>
          <w:p w:rsidR="0034364D" w:rsidRPr="00321CDC" w:rsidRDefault="00D925E3" w:rsidP="00321CD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br w:type="page"/>
            </w:r>
            <w:r w:rsidR="00A9539B" w:rsidRPr="00321CD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7326BE" w:rsidRPr="00321CDC" w:rsidTr="00B73675">
        <w:trPr>
          <w:trHeight w:val="982"/>
        </w:trPr>
        <w:tc>
          <w:tcPr>
            <w:tcW w:w="5000" w:type="pct"/>
            <w:vAlign w:val="center"/>
          </w:tcPr>
          <w:p w:rsidR="00316FB3" w:rsidRPr="00321CDC" w:rsidRDefault="00A9539B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b/>
                <w:sz w:val="20"/>
                <w:szCs w:val="20"/>
              </w:rPr>
              <w:t>Datos del Oficio / o Actividad Artesana</w:t>
            </w:r>
            <w:r w:rsidRPr="00321CDC">
              <w:rPr>
                <w:sz w:val="20"/>
                <w:szCs w:val="20"/>
              </w:rPr>
              <w:t>:</w:t>
            </w:r>
            <w:r w:rsidR="003762D4" w:rsidRPr="00321CDC">
              <w:rPr>
                <w:sz w:val="20"/>
                <w:szCs w:val="20"/>
              </w:rPr>
              <w:t xml:space="preserve"> 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____________</w:t>
            </w:r>
          </w:p>
          <w:p w:rsidR="00436FF3" w:rsidRPr="00321CDC" w:rsidRDefault="00436FF3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Nombre del Oficio o Actividad Artesana:</w:t>
            </w:r>
            <w:r w:rsidR="003762D4" w:rsidRPr="00321CDC">
              <w:rPr>
                <w:sz w:val="20"/>
                <w:szCs w:val="20"/>
              </w:rPr>
              <w:t xml:space="preserve"> 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_________________________________________</w:t>
            </w:r>
          </w:p>
          <w:p w:rsidR="00436FF3" w:rsidRPr="00321CDC" w:rsidRDefault="00436FF3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Domicilio:</w:t>
            </w:r>
            <w:r w:rsidR="003762D4" w:rsidRPr="00321CDC">
              <w:rPr>
                <w:sz w:val="20"/>
                <w:szCs w:val="20"/>
              </w:rPr>
              <w:t xml:space="preserve"> ____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_______________________________________________________________</w:t>
            </w:r>
          </w:p>
          <w:p w:rsidR="00436FF3" w:rsidRPr="00321CDC" w:rsidRDefault="00436FF3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Localidad:</w:t>
            </w:r>
            <w:r w:rsidR="003762D4" w:rsidRPr="00321CDC">
              <w:rPr>
                <w:sz w:val="20"/>
                <w:szCs w:val="20"/>
              </w:rPr>
              <w:t xml:space="preserve"> 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 xml:space="preserve">__________ </w:t>
            </w:r>
            <w:r w:rsidRPr="00321CDC">
              <w:rPr>
                <w:sz w:val="20"/>
                <w:szCs w:val="20"/>
              </w:rPr>
              <w:t xml:space="preserve">Provincia: </w:t>
            </w:r>
            <w:r w:rsidR="003762D4" w:rsidRPr="00321CDC">
              <w:rPr>
                <w:sz w:val="20"/>
                <w:szCs w:val="20"/>
              </w:rPr>
              <w:t>____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 xml:space="preserve">_________ </w:t>
            </w:r>
            <w:r w:rsidRPr="00321CDC">
              <w:rPr>
                <w:sz w:val="20"/>
                <w:szCs w:val="20"/>
              </w:rPr>
              <w:t>C.P.</w:t>
            </w:r>
            <w:r w:rsidR="003762D4" w:rsidRPr="00321CDC">
              <w:rPr>
                <w:sz w:val="20"/>
                <w:szCs w:val="20"/>
              </w:rPr>
              <w:t>: 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</w:t>
            </w:r>
          </w:p>
          <w:p w:rsidR="00436FF3" w:rsidRPr="00321CDC" w:rsidRDefault="00436FF3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Teléfono:</w:t>
            </w:r>
            <w:r w:rsidR="003762D4" w:rsidRPr="00321CDC">
              <w:rPr>
                <w:sz w:val="20"/>
                <w:szCs w:val="20"/>
              </w:rPr>
              <w:t>___</w:t>
            </w:r>
            <w:r w:rsidR="00403F83">
              <w:rPr>
                <w:b/>
                <w:sz w:val="20"/>
                <w:szCs w:val="20"/>
              </w:rPr>
              <w:t xml:space="preserve"> 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</w:t>
            </w:r>
            <w:r w:rsidRPr="00321CDC">
              <w:rPr>
                <w:sz w:val="20"/>
                <w:szCs w:val="20"/>
              </w:rPr>
              <w:t xml:space="preserve"> Fax:</w:t>
            </w:r>
            <w:r w:rsidR="003762D4" w:rsidRPr="00321CDC">
              <w:rPr>
                <w:sz w:val="20"/>
                <w:szCs w:val="20"/>
              </w:rPr>
              <w:t xml:space="preserve"> ____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 Email: 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3762D4" w:rsidRPr="00321CDC">
              <w:rPr>
                <w:sz w:val="20"/>
                <w:szCs w:val="20"/>
              </w:rPr>
              <w:t>_____________________</w:t>
            </w:r>
          </w:p>
          <w:p w:rsidR="00A9539B" w:rsidRPr="00321CDC" w:rsidRDefault="00A9539B" w:rsidP="00321CDC">
            <w:pPr>
              <w:spacing w:before="60" w:after="6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So</w:t>
            </w:r>
            <w:r w:rsidR="002A6212" w:rsidRPr="00321CDC">
              <w:rPr>
                <w:sz w:val="20"/>
                <w:szCs w:val="20"/>
              </w:rPr>
              <w:t>licita: La expedición del carné</w:t>
            </w:r>
            <w:r w:rsidRPr="00321CDC">
              <w:rPr>
                <w:sz w:val="20"/>
                <w:szCs w:val="20"/>
              </w:rPr>
              <w:t xml:space="preserve"> artesano profesional  en el oficio/ actividad artesana</w:t>
            </w:r>
            <w:r w:rsidR="00A53710" w:rsidRPr="00321CDC">
              <w:rPr>
                <w:sz w:val="20"/>
                <w:szCs w:val="20"/>
              </w:rPr>
              <w:t xml:space="preserve"> </w:t>
            </w:r>
            <w:r w:rsidR="00A3711C" w:rsidRPr="00321CDC">
              <w:rPr>
                <w:sz w:val="20"/>
                <w:szCs w:val="20"/>
              </w:rPr>
              <w:t>___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="00A3711C" w:rsidRPr="00321CDC">
              <w:rPr>
                <w:sz w:val="20"/>
                <w:szCs w:val="20"/>
              </w:rPr>
              <w:t>_____</w:t>
            </w:r>
            <w:r w:rsidRPr="00321CDC">
              <w:rPr>
                <w:sz w:val="20"/>
                <w:szCs w:val="20"/>
              </w:rPr>
              <w:t>que está dentro  del Repertorio de Actividades y Oficio</w:t>
            </w:r>
            <w:r w:rsidR="00A3711C" w:rsidRPr="00321CDC">
              <w:rPr>
                <w:sz w:val="20"/>
                <w:szCs w:val="20"/>
              </w:rPr>
              <w:t>s</w:t>
            </w:r>
            <w:r w:rsidRPr="00321CDC">
              <w:rPr>
                <w:sz w:val="20"/>
                <w:szCs w:val="20"/>
              </w:rPr>
              <w:t xml:space="preserve"> Artesano</w:t>
            </w:r>
            <w:r w:rsidR="00A3711C" w:rsidRPr="00321CDC">
              <w:rPr>
                <w:sz w:val="20"/>
                <w:szCs w:val="20"/>
              </w:rPr>
              <w:t>s de Castilla-</w:t>
            </w:r>
            <w:r w:rsidRPr="00321CDC">
              <w:rPr>
                <w:sz w:val="20"/>
                <w:szCs w:val="20"/>
              </w:rPr>
              <w:t>La Mancha.</w:t>
            </w:r>
          </w:p>
        </w:tc>
      </w:tr>
    </w:tbl>
    <w:p w:rsidR="003079F7" w:rsidRPr="00BF6A32" w:rsidRDefault="003079F7" w:rsidP="00C709BB">
      <w:pPr>
        <w:jc w:val="both"/>
        <w:rPr>
          <w:b/>
          <w:sz w:val="20"/>
          <w:szCs w:val="20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9D719B" w:rsidRPr="00321CDC" w:rsidTr="00A13B37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321CDC" w:rsidRDefault="00376DA3" w:rsidP="00321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CDC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D15F75" w:rsidRPr="00321CDC" w:rsidTr="00A13B37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73675" w:rsidRPr="001F5F70" w:rsidRDefault="00B73675" w:rsidP="00B73675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  <w:szCs w:val="20"/>
              </w:rPr>
            </w:pPr>
            <w:r w:rsidRPr="001F5F70">
              <w:rPr>
                <w:b/>
                <w:caps/>
                <w:sz w:val="20"/>
                <w:szCs w:val="20"/>
              </w:rPr>
              <w:t>Declaraciones responsables</w:t>
            </w:r>
          </w:p>
          <w:p w:rsidR="00B73675" w:rsidRPr="001F5F70" w:rsidRDefault="00B73675" w:rsidP="00B73675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  <w:szCs w:val="20"/>
              </w:rPr>
            </w:pPr>
          </w:p>
          <w:p w:rsidR="00B73675" w:rsidRPr="001F5F70" w:rsidRDefault="00B73675" w:rsidP="00B736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5F70">
              <w:rPr>
                <w:sz w:val="20"/>
                <w:szCs w:val="20"/>
              </w:rPr>
              <w:t>La persona abajo firmante, en su propio nombre o en representación de persona interesada</w:t>
            </w:r>
            <w:r w:rsidRPr="007524D2">
              <w:rPr>
                <w:rFonts w:cs="ArialMT"/>
                <w:sz w:val="18"/>
                <w:szCs w:val="18"/>
              </w:rPr>
              <w:t xml:space="preserve"> </w:t>
            </w:r>
            <w:r>
              <w:rPr>
                <w:rFonts w:cs="ArialMT"/>
                <w:sz w:val="18"/>
                <w:szCs w:val="18"/>
              </w:rPr>
              <w:t xml:space="preserve">declara </w:t>
            </w:r>
            <w:r w:rsidRPr="007524D2">
              <w:rPr>
                <w:rFonts w:cs="ArialMT"/>
                <w:sz w:val="18"/>
                <w:szCs w:val="18"/>
              </w:rPr>
              <w:t>que todos los datos consignados son veraces, declarando expresamente</w:t>
            </w:r>
            <w:r w:rsidRPr="001F5F70">
              <w:rPr>
                <w:sz w:val="20"/>
                <w:szCs w:val="20"/>
              </w:rPr>
              <w:t>:</w:t>
            </w:r>
          </w:p>
          <w:p w:rsidR="008A0D53" w:rsidRPr="00625313" w:rsidRDefault="008A0D53" w:rsidP="00B736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189E" w:rsidRPr="00625313" w:rsidRDefault="00B5189E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6A32" w:rsidRPr="00625313" w:rsidRDefault="00BF6A32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313">
              <w:rPr>
                <w:sz w:val="20"/>
                <w:szCs w:val="20"/>
              </w:rPr>
              <w:t xml:space="preserve"> En caso de presentar el dossier que acompaña a la pieza artesana creada para </w:t>
            </w:r>
            <w:smartTag w:uri="urn:schemas-microsoft-com:office:smarttags" w:element="PersonName">
              <w:smartTagPr>
                <w:attr w:name="ProductID" w:val="la Ponencia T￩cnica Provincial"/>
              </w:smartTagPr>
              <w:r w:rsidRPr="00625313">
                <w:rPr>
                  <w:sz w:val="20"/>
                  <w:szCs w:val="20"/>
                </w:rPr>
                <w:t>la Ponencia Técnica Provincial</w:t>
              </w:r>
            </w:smartTag>
            <w:r w:rsidRPr="00625313">
              <w:rPr>
                <w:sz w:val="20"/>
                <w:szCs w:val="20"/>
              </w:rPr>
              <w:t>:</w:t>
            </w:r>
          </w:p>
          <w:p w:rsidR="00A3711C" w:rsidRPr="00625313" w:rsidRDefault="00A3711C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6A32" w:rsidRPr="00625313" w:rsidRDefault="00BF6A32" w:rsidP="0032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5313">
              <w:rPr>
                <w:sz w:val="20"/>
                <w:szCs w:val="20"/>
              </w:rPr>
              <w:t>Que la pieza artesana presentada a la Ponencia Técnica Provincial</w:t>
            </w:r>
            <w:r w:rsidR="009D5AA3">
              <w:rPr>
                <w:sz w:val="20"/>
                <w:szCs w:val="20"/>
              </w:rPr>
              <w:t>, de fecha __</w:t>
            </w:r>
            <w:r w:rsidR="00A13B3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13B37">
              <w:rPr>
                <w:b/>
                <w:sz w:val="20"/>
                <w:szCs w:val="20"/>
              </w:rPr>
              <w:instrText xml:space="preserve"> FORMTEXT </w:instrText>
            </w:r>
            <w:r w:rsidR="00A13B37">
              <w:rPr>
                <w:b/>
                <w:sz w:val="20"/>
                <w:szCs w:val="20"/>
              </w:rPr>
            </w:r>
            <w:r w:rsidR="00A13B37">
              <w:rPr>
                <w:b/>
                <w:sz w:val="20"/>
                <w:szCs w:val="20"/>
              </w:rPr>
              <w:fldChar w:fldCharType="separate"/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sz w:val="20"/>
                <w:szCs w:val="20"/>
              </w:rPr>
              <w:fldChar w:fldCharType="end"/>
            </w:r>
            <w:r w:rsidR="009D5AA3">
              <w:rPr>
                <w:sz w:val="20"/>
                <w:szCs w:val="20"/>
              </w:rPr>
              <w:t>__</w:t>
            </w:r>
            <w:r w:rsidRPr="00625313">
              <w:rPr>
                <w:sz w:val="20"/>
                <w:szCs w:val="20"/>
              </w:rPr>
              <w:t xml:space="preserve"> ha sido creada expresamente para su presentación y valoración a dicha Ponencia, y del mismo modo, declaro que ha sido realizada en su totalidad personalmente por mí de modo propio del oficio artesano (mencionar el oficio artesano</w:t>
            </w:r>
            <w:r w:rsidR="00076844" w:rsidRPr="00625313">
              <w:rPr>
                <w:sz w:val="20"/>
                <w:szCs w:val="20"/>
              </w:rPr>
              <w:t xml:space="preserve">: </w:t>
            </w:r>
            <w:r w:rsidR="00076844" w:rsidRPr="00625313">
              <w:rPr>
                <w:b/>
                <w:sz w:val="20"/>
                <w:szCs w:val="20"/>
              </w:rPr>
              <w:t>………</w:t>
            </w:r>
            <w:r w:rsidR="00A13B3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13B37">
              <w:rPr>
                <w:b/>
                <w:sz w:val="20"/>
                <w:szCs w:val="20"/>
              </w:rPr>
              <w:instrText xml:space="preserve"> FORMTEXT </w:instrText>
            </w:r>
            <w:r w:rsidR="00A13B37">
              <w:rPr>
                <w:b/>
                <w:sz w:val="20"/>
                <w:szCs w:val="20"/>
              </w:rPr>
            </w:r>
            <w:r w:rsidR="00A13B37">
              <w:rPr>
                <w:b/>
                <w:sz w:val="20"/>
                <w:szCs w:val="20"/>
              </w:rPr>
              <w:fldChar w:fldCharType="separate"/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noProof/>
                <w:sz w:val="20"/>
                <w:szCs w:val="20"/>
              </w:rPr>
              <w:t> </w:t>
            </w:r>
            <w:r w:rsidR="00A13B37">
              <w:rPr>
                <w:b/>
                <w:sz w:val="20"/>
                <w:szCs w:val="20"/>
              </w:rPr>
              <w:fldChar w:fldCharType="end"/>
            </w:r>
            <w:r w:rsidR="00076844" w:rsidRPr="00625313">
              <w:rPr>
                <w:b/>
                <w:sz w:val="20"/>
                <w:szCs w:val="20"/>
              </w:rPr>
              <w:t>……………………………………………</w:t>
            </w:r>
            <w:r w:rsidRPr="00625313">
              <w:rPr>
                <w:b/>
                <w:sz w:val="20"/>
                <w:szCs w:val="20"/>
              </w:rPr>
              <w:t>).</w:t>
            </w:r>
          </w:p>
          <w:p w:rsidR="00CB2841" w:rsidRDefault="00CB2841" w:rsidP="0032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B2841" w:rsidRPr="00321CDC" w:rsidRDefault="00CB2841" w:rsidP="0032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B12FD" w:rsidRPr="00321CDC" w:rsidRDefault="00B73675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12FD" w:rsidRPr="00321CDC">
              <w:rPr>
                <w:sz w:val="20"/>
                <w:szCs w:val="20"/>
              </w:rPr>
              <w:t>En caso de ser trabajador autónomo, para acreditar el ejercicio notorio, público y profesional de una actividad económica artesana durante un plazo de tiempo igual o superior a 6 meses:</w:t>
            </w:r>
          </w:p>
          <w:p w:rsidR="006B12FD" w:rsidRPr="00321CDC" w:rsidRDefault="006B12FD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2FD" w:rsidRDefault="006B12FD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lastRenderedPageBreak/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 xml:space="preserve"> Que realizo una actividad por cuenta propia que está comprendida dentro del Repertorio de Actividades y Oficios Artesanos de Castilla-La Mancha, y que constituye el objeto principal de mi actividad.</w:t>
            </w:r>
          </w:p>
          <w:p w:rsidR="009D5AA3" w:rsidRPr="00321CDC" w:rsidRDefault="009D5AA3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6A32" w:rsidRDefault="00BF6A32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3675" w:rsidRPr="00321CDC" w:rsidRDefault="00B73675" w:rsidP="00B736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21CDC">
              <w:rPr>
                <w:sz w:val="20"/>
                <w:szCs w:val="20"/>
              </w:rPr>
              <w:t>En caso de ser trabajador por cuenta ajena y que haya sido imposible la obtención del certificado empresarial del ejercicio de la actividad artesana durante un periodo igual o superior a 6 meses:</w:t>
            </w:r>
          </w:p>
          <w:p w:rsidR="00B73675" w:rsidRPr="00321CDC" w:rsidRDefault="00B73675" w:rsidP="00B73675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</w:p>
          <w:p w:rsidR="00B73675" w:rsidRPr="00625313" w:rsidRDefault="00B73675" w:rsidP="00B73675">
            <w:pPr>
              <w:autoSpaceDE w:val="0"/>
              <w:autoSpaceDN w:val="0"/>
              <w:adjustRightInd w:val="0"/>
              <w:ind w:left="238" w:hanging="238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 xml:space="preserve">Que he realizado una actividad artesana como trabajador por cuenta ajena, comprendida dentro del Repertorio de Actividades y Oficios Artesanos de Castilla-La Mancha, </w:t>
            </w:r>
            <w:r w:rsidRPr="00625313">
              <w:rPr>
                <w:sz w:val="20"/>
                <w:szCs w:val="20"/>
              </w:rPr>
              <w:t>y que debido a que me es imposible la obtención del certificado acreditativo de tareas desempeñadas, por la razón siguiente (señalar la causa: cierre empresarial, imposibilidad de localización o inexistencia de la empresa, u otra</w:t>
            </w:r>
            <w:r w:rsidRPr="00625313"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proofErr w:type="gramStart"/>
            <w:r w:rsidRPr="00625313">
              <w:rPr>
                <w:b/>
                <w:sz w:val="20"/>
                <w:szCs w:val="20"/>
              </w:rPr>
              <w:t>…….</w:t>
            </w:r>
            <w:proofErr w:type="gramEnd"/>
            <w:r w:rsidRPr="00625313">
              <w:rPr>
                <w:b/>
                <w:sz w:val="20"/>
                <w:szCs w:val="20"/>
              </w:rPr>
              <w:t>)</w:t>
            </w:r>
          </w:p>
          <w:p w:rsidR="00B73675" w:rsidRPr="00321CDC" w:rsidRDefault="00B73675" w:rsidP="00321C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881" w:rsidRPr="00321CDC" w:rsidRDefault="00780881" w:rsidP="00321CD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8"/>
            <w:r>
              <w:instrText xml:space="preserve"> FORMCHECKBOX </w:instrText>
            </w:r>
            <w:r w:rsidR="0014345A">
              <w:fldChar w:fldCharType="separate"/>
            </w:r>
            <w:r>
              <w:fldChar w:fldCharType="end"/>
            </w:r>
            <w:bookmarkEnd w:id="11"/>
            <w:r w:rsidR="00924508">
              <w:t xml:space="preserve"> Que s</w:t>
            </w:r>
            <w:r w:rsidRPr="00321CDC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780881" w:rsidRPr="00321CDC" w:rsidRDefault="00780881" w:rsidP="00321CD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780881" w:rsidRPr="00321CDC" w:rsidRDefault="00780881" w:rsidP="00321CDC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321CDC">
              <w:rPr>
                <w:sz w:val="20"/>
                <w:szCs w:val="20"/>
              </w:rPr>
              <w:t>Igualmente</w:t>
            </w:r>
            <w:proofErr w:type="gramEnd"/>
            <w:r w:rsidRPr="00321CDC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321CDC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CB5A01" w:rsidRPr="00321CDC" w:rsidRDefault="00CB5A01" w:rsidP="00321CDC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  <w:szCs w:val="20"/>
              </w:rPr>
            </w:pPr>
          </w:p>
          <w:p w:rsidR="00177282" w:rsidRPr="00321CDC" w:rsidRDefault="00177282" w:rsidP="00321CDC">
            <w:pPr>
              <w:spacing w:before="120" w:after="120"/>
              <w:jc w:val="both"/>
              <w:rPr>
                <w:rStyle w:val="nfasis"/>
                <w:b/>
                <w:i w:val="0"/>
                <w:sz w:val="20"/>
                <w:szCs w:val="20"/>
              </w:rPr>
            </w:pPr>
            <w:r w:rsidRPr="00321CDC">
              <w:rPr>
                <w:rStyle w:val="nfasis"/>
                <w:b/>
                <w:i w:val="0"/>
                <w:caps/>
                <w:sz w:val="20"/>
                <w:szCs w:val="20"/>
              </w:rPr>
              <w:t>Autorizaciones</w:t>
            </w:r>
            <w:r w:rsidRPr="00321CDC">
              <w:rPr>
                <w:rStyle w:val="nfasis"/>
                <w:b/>
                <w:i w:val="0"/>
                <w:sz w:val="20"/>
                <w:szCs w:val="20"/>
              </w:rPr>
              <w:t>:</w:t>
            </w:r>
          </w:p>
          <w:p w:rsidR="00B73675" w:rsidRPr="00360CA0" w:rsidRDefault="00B73675" w:rsidP="00B73675">
            <w:pPr>
              <w:spacing w:before="120" w:after="120"/>
              <w:jc w:val="both"/>
              <w:rPr>
                <w:rStyle w:val="nfasis"/>
                <w:i w:val="0"/>
                <w:sz w:val="20"/>
                <w:szCs w:val="20"/>
              </w:rPr>
            </w:pPr>
            <w:r w:rsidRPr="00CA66E1">
              <w:rPr>
                <w:rStyle w:val="nfasis"/>
                <w:i w:val="0"/>
                <w:sz w:val="20"/>
                <w:szCs w:val="20"/>
              </w:rPr>
              <w:t>Según el artículo 28 de la Ley 39/2015, esta Consejería va a proceder a verificar los siguientes datos, salvo que usted(es) no autorice(n) expresamente dicha comprobación:</w:t>
            </w:r>
          </w:p>
          <w:p w:rsidR="00177282" w:rsidRDefault="00177282" w:rsidP="00321CD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 xml:space="preserve"> </w:t>
            </w:r>
            <w:proofErr w:type="gramStart"/>
            <w:r w:rsidRPr="00321CDC">
              <w:rPr>
                <w:sz w:val="20"/>
                <w:szCs w:val="20"/>
              </w:rPr>
              <w:t>NO :</w:t>
            </w:r>
            <w:proofErr w:type="gramEnd"/>
            <w:r w:rsidRPr="00321CDC">
              <w:rPr>
                <w:sz w:val="20"/>
                <w:szCs w:val="20"/>
              </w:rPr>
              <w:t xml:space="preserve"> Los acreditativos de identidad </w:t>
            </w:r>
          </w:p>
          <w:p w:rsidR="00F514F6" w:rsidRDefault="00F514F6" w:rsidP="00321CD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D5AA3">
              <w:rPr>
                <w:sz w:val="20"/>
                <w:szCs w:val="20"/>
              </w:rPr>
              <w:t>Certificado de inscripción en el IAE</w:t>
            </w:r>
          </w:p>
          <w:p w:rsidR="009D5AA3" w:rsidRDefault="009D5AA3" w:rsidP="009D5A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 :</w:t>
            </w:r>
            <w:proofErr w:type="gramEnd"/>
            <w:r>
              <w:rPr>
                <w:sz w:val="20"/>
                <w:szCs w:val="20"/>
              </w:rPr>
              <w:t xml:space="preserve"> Certificado de vida laboral</w:t>
            </w:r>
          </w:p>
          <w:p w:rsidR="00177282" w:rsidRDefault="00177282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 xml:space="preserve"> NO: Los </w:t>
            </w:r>
            <w:r w:rsidR="00B73675">
              <w:rPr>
                <w:sz w:val="20"/>
                <w:szCs w:val="20"/>
              </w:rPr>
              <w:t xml:space="preserve">siguientes </w:t>
            </w:r>
            <w:r w:rsidRPr="00321CDC">
              <w:rPr>
                <w:sz w:val="20"/>
                <w:szCs w:val="20"/>
              </w:rPr>
              <w:t xml:space="preserve">datos o documentos </w:t>
            </w:r>
            <w:r w:rsidR="00B73675">
              <w:rPr>
                <w:sz w:val="20"/>
                <w:szCs w:val="20"/>
              </w:rPr>
              <w:t xml:space="preserve">emitidos por </w:t>
            </w:r>
            <w:r w:rsidRPr="00321CDC">
              <w:rPr>
                <w:sz w:val="20"/>
                <w:szCs w:val="20"/>
              </w:rPr>
              <w:t>la Administración, concretamente los siguientes:</w:t>
            </w:r>
          </w:p>
          <w:p w:rsidR="00F514F6" w:rsidRDefault="00F514F6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0070C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10"/>
              <w:gridCol w:w="2506"/>
              <w:gridCol w:w="2534"/>
            </w:tblGrid>
            <w:tr w:rsidR="009D5AA3" w:rsidRPr="00261FA0" w:rsidTr="00403F83">
              <w:tc>
                <w:tcPr>
                  <w:tcW w:w="2521" w:type="dxa"/>
                  <w:shd w:val="clear" w:color="auto" w:fill="auto"/>
                </w:tcPr>
                <w:p w:rsidR="009D5AA3" w:rsidRPr="00261FA0" w:rsidRDefault="009D5AA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9D5AA3" w:rsidRPr="00261FA0" w:rsidRDefault="009D5AA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Emitido</w:t>
                  </w:r>
                  <w:r w:rsidRPr="00261FA0">
                    <w:rPr>
                      <w:sz w:val="20"/>
                      <w:szCs w:val="20"/>
                    </w:rPr>
                    <w:t xml:space="preserve"> con fecha</w:t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9D5AA3" w:rsidRPr="00261FA0" w:rsidRDefault="009D5AA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Por </w:t>
                  </w:r>
                  <w:r w:rsidRPr="00261FA0">
                    <w:rPr>
                      <w:sz w:val="20"/>
                      <w:szCs w:val="20"/>
                    </w:rPr>
                    <w:t xml:space="preserve"> la unidad</w:t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9D5AA3" w:rsidRPr="00261FA0" w:rsidRDefault="009D5AA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 xml:space="preserve">De la Administración </w:t>
                  </w:r>
                </w:p>
              </w:tc>
            </w:tr>
            <w:tr w:rsidR="009D5AA3" w:rsidRPr="00261FA0" w:rsidTr="00403F83">
              <w:tc>
                <w:tcPr>
                  <w:tcW w:w="2521" w:type="dxa"/>
                  <w:shd w:val="clear" w:color="auto" w:fill="auto"/>
                </w:tcPr>
                <w:p w:rsidR="009D5AA3" w:rsidRPr="00261FA0" w:rsidRDefault="00403F8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9D5AA3" w:rsidRPr="00261FA0" w:rsidRDefault="00403F8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9D5AA3" w:rsidRPr="00261FA0" w:rsidRDefault="00403F8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9D5AA3" w:rsidRPr="00261FA0" w:rsidRDefault="00403F83" w:rsidP="009D5A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21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21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21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3675" w:rsidRDefault="00B73675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3675" w:rsidRDefault="00B73675" w:rsidP="00B73675">
            <w:pPr>
              <w:jc w:val="both"/>
              <w:rPr>
                <w:sz w:val="20"/>
                <w:szCs w:val="20"/>
              </w:rPr>
            </w:pPr>
            <w:r w:rsidRPr="00A925F8">
              <w:rPr>
                <w:sz w:val="20"/>
                <w:szCs w:val="20"/>
              </w:rPr>
              <w:t>Según el artículo 28 de la Ley 39/2015, esta Consejería va a proceder a verificar los datos o documentos que se encuentren en poder de la Administración, y que usted(es) señale(n) a continuación:</w:t>
            </w:r>
          </w:p>
          <w:p w:rsidR="00B73675" w:rsidRDefault="00B73675" w:rsidP="00B73675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9"/>
              <w:gridCol w:w="2517"/>
              <w:gridCol w:w="2503"/>
              <w:gridCol w:w="2532"/>
            </w:tblGrid>
            <w:tr w:rsidR="00B73675" w:rsidRPr="00261FA0" w:rsidTr="00403F83">
              <w:tc>
                <w:tcPr>
                  <w:tcW w:w="2519" w:type="dxa"/>
                  <w:shd w:val="clear" w:color="auto" w:fill="auto"/>
                </w:tcPr>
                <w:p w:rsidR="00B73675" w:rsidRPr="00261FA0" w:rsidRDefault="00B73675" w:rsidP="00B73675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B73675" w:rsidRPr="00261FA0" w:rsidRDefault="00B73675" w:rsidP="00B73675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>Presentado con fecha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B73675" w:rsidRPr="00261FA0" w:rsidRDefault="00B73675" w:rsidP="00B73675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>Ante la unidad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B73675" w:rsidRPr="00261FA0" w:rsidRDefault="00B73675" w:rsidP="00B73675">
                  <w:pPr>
                    <w:jc w:val="both"/>
                    <w:rPr>
                      <w:sz w:val="20"/>
                      <w:szCs w:val="20"/>
                    </w:rPr>
                  </w:pPr>
                  <w:r w:rsidRPr="00261FA0">
                    <w:rPr>
                      <w:sz w:val="20"/>
                      <w:szCs w:val="20"/>
                    </w:rPr>
                    <w:t xml:space="preserve">De la Administración </w:t>
                  </w:r>
                </w:p>
              </w:tc>
            </w:tr>
            <w:tr w:rsidR="00403F83" w:rsidRPr="00261FA0" w:rsidTr="00403F83">
              <w:tc>
                <w:tcPr>
                  <w:tcW w:w="2519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19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19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3F83" w:rsidRPr="00261FA0" w:rsidTr="00403F83">
              <w:tc>
                <w:tcPr>
                  <w:tcW w:w="2519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403F83" w:rsidRPr="00261FA0" w:rsidRDefault="00403F83" w:rsidP="00403F8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3675" w:rsidRDefault="00B73675" w:rsidP="00B73675">
            <w:pPr>
              <w:jc w:val="both"/>
              <w:rPr>
                <w:sz w:val="20"/>
                <w:szCs w:val="20"/>
              </w:rPr>
            </w:pPr>
          </w:p>
          <w:p w:rsidR="00B73675" w:rsidRPr="00EB330D" w:rsidRDefault="00B73675" w:rsidP="00B73675">
            <w:pPr>
              <w:jc w:val="both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En el caso de no autorizar la comprobación de los datos anteriores, se compromete(n) a aportar la documentación pertinente.</w:t>
            </w:r>
          </w:p>
          <w:p w:rsidR="00CB2841" w:rsidRDefault="00CB2841" w:rsidP="00B73675">
            <w:pPr>
              <w:jc w:val="both"/>
              <w:rPr>
                <w:sz w:val="20"/>
                <w:szCs w:val="20"/>
              </w:rPr>
            </w:pPr>
          </w:p>
          <w:p w:rsidR="00B73675" w:rsidRDefault="00B73675" w:rsidP="00B73675">
            <w:pPr>
              <w:jc w:val="both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lastRenderedPageBreak/>
              <w:t>Además de la información antes descrita, declara(n) aportar la siguiente documentación obligatoria:</w:t>
            </w:r>
          </w:p>
          <w:p w:rsidR="00717079" w:rsidRPr="00321CDC" w:rsidRDefault="00717079" w:rsidP="00321CDC">
            <w:pPr>
              <w:jc w:val="both"/>
              <w:rPr>
                <w:b/>
                <w:sz w:val="20"/>
                <w:szCs w:val="20"/>
              </w:rPr>
            </w:pPr>
          </w:p>
          <w:p w:rsidR="00D15F75" w:rsidRPr="00D902C4" w:rsidRDefault="00D15F75" w:rsidP="00321CDC">
            <w:pPr>
              <w:spacing w:before="60" w:after="60"/>
              <w:jc w:val="both"/>
              <w:rPr>
                <w:b/>
                <w:caps/>
                <w:sz w:val="20"/>
                <w:szCs w:val="20"/>
              </w:rPr>
            </w:pPr>
            <w:r w:rsidRPr="00D902C4">
              <w:rPr>
                <w:b/>
                <w:caps/>
                <w:sz w:val="20"/>
                <w:szCs w:val="20"/>
              </w:rPr>
              <w:t>Documentación</w:t>
            </w:r>
            <w:r w:rsidR="003762D4" w:rsidRPr="00D902C4">
              <w:rPr>
                <w:b/>
                <w:caps/>
                <w:sz w:val="20"/>
                <w:szCs w:val="20"/>
              </w:rPr>
              <w:t xml:space="preserve"> a aportar</w:t>
            </w:r>
            <w:r w:rsidR="00076844" w:rsidRPr="00D902C4">
              <w:rPr>
                <w:b/>
                <w:caps/>
                <w:sz w:val="20"/>
                <w:szCs w:val="20"/>
              </w:rPr>
              <w:t xml:space="preserve"> (según el supuesto en que </w:t>
            </w:r>
            <w:smartTag w:uri="urn:schemas-microsoft-com:office:smarttags" w:element="PersonName">
              <w:smartTagPr>
                <w:attr w:name="ProductID" w:val="LA PERSONA SOLICITANTE SE"/>
              </w:smartTagPr>
              <w:r w:rsidR="00076844" w:rsidRPr="00D902C4">
                <w:rPr>
                  <w:b/>
                  <w:caps/>
                  <w:sz w:val="20"/>
                  <w:szCs w:val="20"/>
                </w:rPr>
                <w:t>la persona solicitante se</w:t>
              </w:r>
            </w:smartTag>
            <w:r w:rsidR="00076844" w:rsidRPr="00D902C4">
              <w:rPr>
                <w:b/>
                <w:caps/>
                <w:sz w:val="20"/>
                <w:szCs w:val="20"/>
              </w:rPr>
              <w:t xml:space="preserve"> encuentre)</w:t>
            </w:r>
            <w:r w:rsidR="00717079" w:rsidRPr="00D902C4">
              <w:rPr>
                <w:b/>
                <w:caps/>
                <w:sz w:val="20"/>
                <w:szCs w:val="20"/>
              </w:rPr>
              <w:t>:</w:t>
            </w:r>
          </w:p>
          <w:p w:rsidR="00076844" w:rsidRPr="00D902C4" w:rsidRDefault="00076844" w:rsidP="00321CDC">
            <w:pPr>
              <w:spacing w:before="60" w:after="60"/>
              <w:jc w:val="both"/>
              <w:rPr>
                <w:b/>
                <w:caps/>
                <w:sz w:val="20"/>
                <w:szCs w:val="20"/>
              </w:rPr>
            </w:pPr>
          </w:p>
          <w:p w:rsidR="00076844" w:rsidRPr="00D902C4" w:rsidRDefault="00076844" w:rsidP="00321CDC">
            <w:pPr>
              <w:spacing w:before="60" w:after="60"/>
              <w:jc w:val="both"/>
              <w:rPr>
                <w:b/>
                <w:caps/>
                <w:sz w:val="20"/>
                <w:szCs w:val="20"/>
              </w:rPr>
            </w:pPr>
            <w:r w:rsidRPr="00D902C4">
              <w:rPr>
                <w:b/>
                <w:caps/>
                <w:sz w:val="20"/>
                <w:szCs w:val="20"/>
                <w:u w:val="single"/>
              </w:rPr>
              <w:t>supuesto 1.</w:t>
            </w:r>
            <w:r w:rsidRPr="00D902C4">
              <w:rPr>
                <w:b/>
                <w:caps/>
                <w:sz w:val="20"/>
                <w:szCs w:val="20"/>
              </w:rPr>
              <w:t xml:space="preserve"> Si</w:t>
            </w:r>
            <w:r w:rsidR="009C3F8D" w:rsidRPr="00D902C4">
              <w:rPr>
                <w:b/>
                <w:cap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SOLICITANTE DISPONE"/>
              </w:smartTagPr>
              <w:r w:rsidR="009C3F8D" w:rsidRPr="00D902C4">
                <w:rPr>
                  <w:b/>
                  <w:caps/>
                  <w:sz w:val="20"/>
                  <w:szCs w:val="20"/>
                </w:rPr>
                <w:t>LA PERSONA SOLICITANTE</w:t>
              </w:r>
              <w:r w:rsidRPr="00D902C4">
                <w:rPr>
                  <w:b/>
                  <w:caps/>
                  <w:sz w:val="20"/>
                  <w:szCs w:val="20"/>
                </w:rPr>
                <w:t xml:space="preserve"> dispone</w:t>
              </w:r>
            </w:smartTag>
            <w:r w:rsidRPr="00D902C4">
              <w:rPr>
                <w:b/>
                <w:caps/>
                <w:sz w:val="20"/>
                <w:szCs w:val="20"/>
              </w:rPr>
              <w:t xml:space="preserve"> de título académico o certificado de profesionalidad que habilite para </w:t>
            </w:r>
            <w:smartTag w:uri="urn:schemas-microsoft-com:office:smarttags" w:element="PersonName">
              <w:smartTagPr>
                <w:attr w:name="ProductID" w:val="LA PR￁CTICA ARTESANA DE"/>
              </w:smartTagPr>
              <w:r w:rsidRPr="00D902C4">
                <w:rPr>
                  <w:b/>
                  <w:caps/>
                  <w:sz w:val="20"/>
                  <w:szCs w:val="20"/>
                </w:rPr>
                <w:t>la práctica artesana de</w:t>
              </w:r>
            </w:smartTag>
            <w:r w:rsidRPr="00D902C4">
              <w:rPr>
                <w:b/>
                <w:caps/>
                <w:sz w:val="20"/>
                <w:szCs w:val="20"/>
              </w:rPr>
              <w:t xml:space="preserve"> que se trate</w:t>
            </w:r>
          </w:p>
          <w:p w:rsidR="00F2472A" w:rsidRPr="004039CA" w:rsidRDefault="00F2472A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8" w:right="-56"/>
              <w:jc w:val="both"/>
              <w:rPr>
                <w:sz w:val="20"/>
                <w:szCs w:val="20"/>
              </w:rPr>
            </w:pPr>
            <w:r w:rsidRPr="004039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CA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4039CA">
              <w:rPr>
                <w:sz w:val="20"/>
                <w:szCs w:val="20"/>
              </w:rPr>
              <w:fldChar w:fldCharType="end"/>
            </w:r>
            <w:r w:rsidRPr="004039CA">
              <w:rPr>
                <w:sz w:val="20"/>
                <w:szCs w:val="20"/>
              </w:rPr>
              <w:t xml:space="preserve"> Documentación acreditativa de la realización con carácter habitual de una actividad comprendida en el Repertorio de Actividades y Oficios Artesanos de Castilla-La Mancha.</w:t>
            </w:r>
          </w:p>
          <w:p w:rsidR="009C3F8D" w:rsidRDefault="00647C9A" w:rsidP="009D5AA3">
            <w:pPr>
              <w:autoSpaceDE w:val="0"/>
              <w:autoSpaceDN w:val="0"/>
              <w:adjustRightInd w:val="0"/>
              <w:ind w:left="1068" w:hanging="360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r w:rsidRPr="00D902C4">
              <w:rPr>
                <w:sz w:val="20"/>
                <w:szCs w:val="20"/>
              </w:rPr>
              <w:t xml:space="preserve">  </w:t>
            </w:r>
            <w:r w:rsidR="009D5AA3">
              <w:rPr>
                <w:sz w:val="20"/>
                <w:szCs w:val="20"/>
              </w:rPr>
              <w:t>C</w:t>
            </w:r>
            <w:r w:rsidRPr="00D902C4">
              <w:rPr>
                <w:sz w:val="20"/>
                <w:szCs w:val="20"/>
              </w:rPr>
              <w:t xml:space="preserve">opia del </w:t>
            </w:r>
            <w:r w:rsidRPr="00C55710">
              <w:rPr>
                <w:sz w:val="20"/>
                <w:szCs w:val="20"/>
              </w:rPr>
              <w:t>Carn</w:t>
            </w:r>
            <w:r w:rsidR="00A3711C" w:rsidRPr="00C55710">
              <w:rPr>
                <w:sz w:val="20"/>
                <w:szCs w:val="20"/>
              </w:rPr>
              <w:t>é de Artesano</w:t>
            </w:r>
            <w:r w:rsidR="00CE6ED6">
              <w:rPr>
                <w:sz w:val="20"/>
                <w:szCs w:val="20"/>
              </w:rPr>
              <w:t xml:space="preserve"> de otra Comunidad Autónoma</w:t>
            </w:r>
            <w:r w:rsidR="00A3711C" w:rsidRPr="00C55710">
              <w:rPr>
                <w:sz w:val="20"/>
                <w:szCs w:val="20"/>
              </w:rPr>
              <w:t xml:space="preserve"> o, en su caso</w:t>
            </w:r>
            <w:r w:rsidR="00A3711C" w:rsidRPr="00D902C4">
              <w:rPr>
                <w:sz w:val="20"/>
                <w:szCs w:val="20"/>
              </w:rPr>
              <w:t>,</w:t>
            </w:r>
            <w:r w:rsidRPr="00D902C4">
              <w:rPr>
                <w:sz w:val="20"/>
                <w:szCs w:val="20"/>
              </w:rPr>
              <w:t xml:space="preserve"> título académico o certificado de profesionalidad correspondiente.</w:t>
            </w:r>
            <w:r w:rsidR="00D32E88">
              <w:rPr>
                <w:sz w:val="20"/>
                <w:szCs w:val="20"/>
              </w:rPr>
              <w:t xml:space="preserve"> </w:t>
            </w:r>
          </w:p>
          <w:p w:rsidR="009D5AA3" w:rsidRPr="00D902C4" w:rsidRDefault="009D5AA3" w:rsidP="009D5AA3">
            <w:pPr>
              <w:autoSpaceDE w:val="0"/>
              <w:autoSpaceDN w:val="0"/>
              <w:adjustRightInd w:val="0"/>
              <w:ind w:left="1068" w:hanging="360"/>
              <w:rPr>
                <w:sz w:val="20"/>
                <w:szCs w:val="20"/>
              </w:rPr>
            </w:pPr>
          </w:p>
          <w:p w:rsidR="00647C9A" w:rsidRPr="00D902C4" w:rsidRDefault="009C3F8D" w:rsidP="0032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02C4">
              <w:rPr>
                <w:b/>
                <w:sz w:val="20"/>
                <w:szCs w:val="20"/>
                <w:u w:val="single"/>
              </w:rPr>
              <w:t>SUPUESTO 2.</w:t>
            </w:r>
            <w:r w:rsidRPr="00D902C4">
              <w:rPr>
                <w:b/>
                <w:sz w:val="20"/>
                <w:szCs w:val="20"/>
              </w:rPr>
              <w:t xml:space="preserve"> SI </w:t>
            </w:r>
            <w:smartTag w:uri="urn:schemas-microsoft-com:office:smarttags" w:element="PersonName">
              <w:smartTagPr>
                <w:attr w:name="ProductID" w:val="LA PERSONA SOLICITANTE HA"/>
              </w:smartTagPr>
              <w:r w:rsidRPr="00D902C4">
                <w:rPr>
                  <w:b/>
                  <w:sz w:val="20"/>
                  <w:szCs w:val="20"/>
                </w:rPr>
                <w:t>LA PERSONA SOLICITANTE HA</w:t>
              </w:r>
            </w:smartTag>
            <w:r w:rsidRPr="00D902C4">
              <w:rPr>
                <w:b/>
                <w:sz w:val="20"/>
                <w:szCs w:val="20"/>
              </w:rPr>
              <w:t xml:space="preserve"> EJERCIDO NOTORIA, PÚBLICA Y PROFESIONALMENTE UNA ACTIVIDAD ECONÓMICA DE CARÁCTER ARTESANO DURANTE UN PERIODO IGUAL O SUPERIOR A 6 MESES Y ESTÁ EN CONDICIONES DE ACREDITAR SU CUALIFICACIÓN PROFESIONAL EN EL OFICIO DE ARTESANO POR OTRO MEDIO QUE NO SEA UN TÍTULO ACADÉMICO O CERTIFICADO DE PROFESIONALIDAD HABILITANTE. </w:t>
            </w:r>
          </w:p>
          <w:p w:rsidR="009C3F8D" w:rsidRPr="00321CDC" w:rsidRDefault="009C3F8D" w:rsidP="00321CD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717079" w:rsidRPr="00D902C4" w:rsidRDefault="00717079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8" w:right="-56"/>
              <w:jc w:val="both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1"/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bookmarkEnd w:id="12"/>
            <w:r w:rsidR="00626103" w:rsidRPr="00D902C4">
              <w:rPr>
                <w:sz w:val="20"/>
                <w:szCs w:val="20"/>
              </w:rPr>
              <w:t xml:space="preserve"> Actividad económica realizada como t</w:t>
            </w:r>
            <w:r w:rsidRPr="00D902C4">
              <w:rPr>
                <w:sz w:val="20"/>
                <w:szCs w:val="20"/>
              </w:rPr>
              <w:t>rabajador por cuenta ajena</w:t>
            </w:r>
            <w:r w:rsidR="00626103" w:rsidRPr="00D902C4">
              <w:rPr>
                <w:sz w:val="20"/>
                <w:szCs w:val="20"/>
              </w:rPr>
              <w:t>:</w:t>
            </w:r>
          </w:p>
          <w:p w:rsidR="00717079" w:rsidRPr="00321CDC" w:rsidRDefault="00717079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230E94" w:rsidRPr="009D5AA3" w:rsidRDefault="00717079" w:rsidP="009D5AA3">
            <w:pPr>
              <w:tabs>
                <w:tab w:val="left" w:pos="10204"/>
              </w:tabs>
              <w:autoSpaceDE w:val="0"/>
              <w:autoSpaceDN w:val="0"/>
              <w:adjustRightInd w:val="0"/>
              <w:ind w:left="1620" w:right="-56" w:hanging="204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Certificado expedido por la empresa acreditativo del oficio de artesano y de las tareas desempeñadas</w:t>
            </w:r>
            <w:r w:rsidR="00A3711C" w:rsidRPr="00321CDC">
              <w:rPr>
                <w:sz w:val="20"/>
                <w:szCs w:val="20"/>
              </w:rPr>
              <w:t xml:space="preserve"> durante un período igual o superior a 6 meses</w:t>
            </w:r>
            <w:r w:rsidR="007517FC" w:rsidRPr="00321CDC">
              <w:rPr>
                <w:sz w:val="20"/>
                <w:szCs w:val="20"/>
              </w:rPr>
              <w:t>, según modelo Anexo II</w:t>
            </w:r>
            <w:r w:rsidRPr="00321CDC">
              <w:rPr>
                <w:sz w:val="20"/>
                <w:szCs w:val="20"/>
              </w:rPr>
              <w:t>.</w:t>
            </w:r>
          </w:p>
          <w:p w:rsidR="00625313" w:rsidRDefault="002960DD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="00A3711C" w:rsidRPr="00321CDC">
              <w:rPr>
                <w:sz w:val="20"/>
                <w:szCs w:val="20"/>
              </w:rPr>
              <w:t>O</w:t>
            </w:r>
            <w:r w:rsidR="00717079" w:rsidRPr="00321CDC">
              <w:rPr>
                <w:sz w:val="20"/>
                <w:szCs w:val="20"/>
              </w:rPr>
              <w:t>tros documentos</w:t>
            </w:r>
            <w:r w:rsidR="009D5AA3">
              <w:rPr>
                <w:sz w:val="20"/>
                <w:szCs w:val="20"/>
              </w:rPr>
              <w:t xml:space="preserve"> que</w:t>
            </w:r>
            <w:r w:rsidR="00717079" w:rsidRPr="00321CDC">
              <w:rPr>
                <w:sz w:val="20"/>
                <w:szCs w:val="20"/>
              </w:rPr>
              <w:t xml:space="preserve"> tenga a bien aportar </w:t>
            </w:r>
            <w:r w:rsidR="00A3711C" w:rsidRPr="00321CDC">
              <w:rPr>
                <w:sz w:val="20"/>
                <w:szCs w:val="20"/>
              </w:rPr>
              <w:t>acreditativos de estos extremos</w:t>
            </w:r>
            <w:r w:rsidR="00625313">
              <w:rPr>
                <w:sz w:val="20"/>
                <w:szCs w:val="20"/>
              </w:rPr>
              <w:t>:</w:t>
            </w:r>
          </w:p>
          <w:p w:rsidR="009D5AA3" w:rsidRDefault="009D5AA3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</w:p>
          <w:p w:rsidR="00717079" w:rsidRDefault="00625313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 w:rsidR="00403F8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  <w:p w:rsidR="00625313" w:rsidRDefault="00625313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</w:p>
          <w:p w:rsidR="009D5AA3" w:rsidRDefault="009D5AA3" w:rsidP="009D5AA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</w:p>
          <w:p w:rsidR="009D5AA3" w:rsidRDefault="009D5AA3" w:rsidP="009D5AA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</w:p>
          <w:p w:rsidR="009D5AA3" w:rsidRDefault="009D5AA3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jc w:val="both"/>
              <w:rPr>
                <w:sz w:val="20"/>
                <w:szCs w:val="20"/>
              </w:rPr>
            </w:pPr>
          </w:p>
          <w:p w:rsidR="00B73675" w:rsidRPr="00321CDC" w:rsidRDefault="00B73675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620" w:right="-56" w:hanging="1620"/>
              <w:jc w:val="both"/>
              <w:rPr>
                <w:sz w:val="20"/>
                <w:szCs w:val="20"/>
              </w:rPr>
            </w:pPr>
          </w:p>
          <w:p w:rsidR="00717079" w:rsidRPr="00D902C4" w:rsidRDefault="00717079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8" w:right="-56"/>
              <w:jc w:val="both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2"/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bookmarkEnd w:id="13"/>
            <w:r w:rsidR="00626103" w:rsidRPr="00D902C4">
              <w:rPr>
                <w:sz w:val="20"/>
                <w:szCs w:val="20"/>
              </w:rPr>
              <w:t xml:space="preserve"> Actividad económica realizada como trabajador a</w:t>
            </w:r>
            <w:r w:rsidRPr="00D902C4">
              <w:rPr>
                <w:sz w:val="20"/>
                <w:szCs w:val="20"/>
              </w:rPr>
              <w:t>utónomo</w:t>
            </w:r>
            <w:r w:rsidR="00626103" w:rsidRPr="00D902C4">
              <w:rPr>
                <w:sz w:val="20"/>
                <w:szCs w:val="20"/>
              </w:rPr>
              <w:t>:</w:t>
            </w:r>
          </w:p>
          <w:p w:rsidR="0071150C" w:rsidRPr="00321CDC" w:rsidRDefault="0071150C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D15F75" w:rsidRPr="00321CDC" w:rsidRDefault="0071150C" w:rsidP="00321CDC">
            <w:pPr>
              <w:ind w:left="2496" w:hanging="1080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="006B12FD" w:rsidRPr="00321CDC">
              <w:rPr>
                <w:sz w:val="20"/>
                <w:szCs w:val="20"/>
              </w:rPr>
              <w:t>Facturas por obras artesanas realizadas y vendidas por el solicitante.</w:t>
            </w:r>
          </w:p>
          <w:p w:rsidR="0071150C" w:rsidRPr="00321CDC" w:rsidRDefault="0071150C" w:rsidP="00321CDC">
            <w:pPr>
              <w:ind w:left="141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Facturas de anuncios publicitarios</w:t>
            </w:r>
            <w:r w:rsidR="006B12FD" w:rsidRPr="00321CDC">
              <w:rPr>
                <w:sz w:val="20"/>
                <w:szCs w:val="20"/>
              </w:rPr>
              <w:t xml:space="preserve"> de su establecimiento artesano, junto con ejemplares de dichos anuncios.</w:t>
            </w:r>
          </w:p>
          <w:p w:rsidR="00D15F75" w:rsidRPr="00321CDC" w:rsidRDefault="0071150C" w:rsidP="00321CDC">
            <w:pPr>
              <w:ind w:left="1416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Facturas por alquiler de stand</w:t>
            </w:r>
            <w:r w:rsidR="00626103" w:rsidRPr="00321CDC">
              <w:rPr>
                <w:color w:val="0070C0"/>
                <w:sz w:val="20"/>
                <w:szCs w:val="20"/>
              </w:rPr>
              <w:t>s</w:t>
            </w:r>
            <w:r w:rsidRPr="00321CDC">
              <w:rPr>
                <w:sz w:val="20"/>
                <w:szCs w:val="20"/>
              </w:rPr>
              <w:t xml:space="preserve"> o suelo en ferias artesanas.</w:t>
            </w:r>
          </w:p>
          <w:p w:rsidR="006E600D" w:rsidRPr="00321CDC" w:rsidRDefault="0071150C" w:rsidP="00D902C4">
            <w:pPr>
              <w:ind w:left="1620" w:hanging="204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Certificación tributaria del Impuesto de Actividades Económicas o Censo f</w:t>
            </w:r>
            <w:r w:rsidR="00626103" w:rsidRPr="00321CDC">
              <w:rPr>
                <w:sz w:val="20"/>
                <w:szCs w:val="20"/>
              </w:rPr>
              <w:t xml:space="preserve">iscal o Certificado equivalente </w:t>
            </w:r>
            <w:r w:rsidRPr="00321CDC">
              <w:rPr>
                <w:sz w:val="20"/>
                <w:szCs w:val="20"/>
              </w:rPr>
              <w:t xml:space="preserve">emitido por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21CDC">
                <w:rPr>
                  <w:sz w:val="20"/>
                  <w:szCs w:val="20"/>
                </w:rPr>
                <w:t>la Administración Tributaria</w:t>
              </w:r>
            </w:smartTag>
            <w:r w:rsidRPr="00321CDC">
              <w:rPr>
                <w:sz w:val="20"/>
                <w:szCs w:val="20"/>
              </w:rPr>
              <w:t xml:space="preserve"> que acredite haber realizado la actividad artesana durante al menos 6 meses.</w:t>
            </w:r>
          </w:p>
          <w:p w:rsidR="006E600D" w:rsidRPr="00D902C4" w:rsidRDefault="0071150C" w:rsidP="00321CDC">
            <w:pPr>
              <w:ind w:left="1416"/>
              <w:jc w:val="both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r w:rsidRPr="00D902C4">
              <w:rPr>
                <w:sz w:val="20"/>
                <w:szCs w:val="20"/>
              </w:rPr>
              <w:t>Declaració</w:t>
            </w:r>
            <w:r w:rsidR="006B12FD" w:rsidRPr="00D902C4">
              <w:rPr>
                <w:sz w:val="20"/>
                <w:szCs w:val="20"/>
              </w:rPr>
              <w:t>n responsable</w:t>
            </w:r>
            <w:r w:rsidR="00626103" w:rsidRPr="00D902C4">
              <w:rPr>
                <w:sz w:val="20"/>
                <w:szCs w:val="20"/>
              </w:rPr>
              <w:t>, en el sentido de haber realizado una actividad artesana durante al menos 6 meses,</w:t>
            </w:r>
            <w:r w:rsidR="006B12FD" w:rsidRPr="00D902C4">
              <w:rPr>
                <w:sz w:val="20"/>
                <w:szCs w:val="20"/>
              </w:rPr>
              <w:t xml:space="preserve"> expedida por una a</w:t>
            </w:r>
            <w:r w:rsidRPr="00D902C4">
              <w:rPr>
                <w:sz w:val="20"/>
                <w:szCs w:val="20"/>
              </w:rPr>
              <w:t>sociación artesana y firmada por su presidente y por tres de sus asociados que estén en posesión del Carné Artesano.</w:t>
            </w:r>
          </w:p>
          <w:p w:rsidR="00403F83" w:rsidRDefault="00CB5A01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r w:rsidR="009D5AA3">
              <w:rPr>
                <w:sz w:val="20"/>
                <w:szCs w:val="20"/>
              </w:rPr>
              <w:t>Otros documentos análogos que</w:t>
            </w:r>
            <w:r w:rsidRPr="00D902C4">
              <w:rPr>
                <w:sz w:val="20"/>
                <w:szCs w:val="20"/>
              </w:rPr>
              <w:t xml:space="preserve"> tenga a bien aportar de los que pueda deducirse inequívocamente el ejercicio de la actividad artesana</w:t>
            </w:r>
            <w:r w:rsidR="00625313">
              <w:rPr>
                <w:sz w:val="20"/>
                <w:szCs w:val="20"/>
              </w:rPr>
              <w:t>:</w:t>
            </w:r>
            <w:r w:rsidRPr="00D902C4">
              <w:rPr>
                <w:sz w:val="20"/>
                <w:szCs w:val="20"/>
              </w:rPr>
              <w:t xml:space="preserve"> </w:t>
            </w:r>
            <w:r w:rsidR="00625313" w:rsidRPr="00321CDC">
              <w:rPr>
                <w:sz w:val="20"/>
                <w:szCs w:val="20"/>
              </w:rPr>
              <w:t xml:space="preserve"> </w:t>
            </w:r>
            <w:r w:rsidR="00625313">
              <w:rPr>
                <w:sz w:val="20"/>
                <w:szCs w:val="20"/>
              </w:rPr>
              <w:t xml:space="preserve">     </w:t>
            </w:r>
          </w:p>
          <w:p w:rsidR="00403F83" w:rsidRDefault="00403F83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rPr>
                <w:sz w:val="20"/>
                <w:szCs w:val="20"/>
              </w:rPr>
            </w:pPr>
          </w:p>
          <w:p w:rsidR="00625313" w:rsidRDefault="00625313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</w:t>
            </w:r>
            <w:r w:rsidR="00403F83">
              <w:rPr>
                <w:sz w:val="20"/>
                <w:szCs w:val="20"/>
              </w:rPr>
              <w:t>_</w:t>
            </w:r>
            <w:r w:rsidRPr="00321C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</w:p>
          <w:p w:rsidR="00625313" w:rsidRDefault="00625313" w:rsidP="00625313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6" w:right="-56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  <w:r w:rsidR="00403F83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F83">
              <w:rPr>
                <w:b/>
                <w:sz w:val="20"/>
                <w:szCs w:val="20"/>
              </w:rPr>
              <w:instrText xml:space="preserve"> FORMTEXT </w:instrText>
            </w:r>
            <w:r w:rsidR="00403F83">
              <w:rPr>
                <w:b/>
                <w:sz w:val="20"/>
                <w:szCs w:val="20"/>
              </w:rPr>
            </w:r>
            <w:r w:rsidR="00403F83">
              <w:rPr>
                <w:b/>
                <w:sz w:val="20"/>
                <w:szCs w:val="20"/>
              </w:rPr>
              <w:fldChar w:fldCharType="separate"/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noProof/>
                <w:sz w:val="20"/>
                <w:szCs w:val="20"/>
              </w:rPr>
              <w:t> </w:t>
            </w:r>
            <w:r w:rsidR="00403F83">
              <w:rPr>
                <w:b/>
                <w:sz w:val="20"/>
                <w:szCs w:val="20"/>
              </w:rPr>
              <w:fldChar w:fldCharType="end"/>
            </w:r>
            <w:r w:rsidRPr="00321CD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21CDC">
              <w:rPr>
                <w:sz w:val="20"/>
                <w:szCs w:val="20"/>
              </w:rPr>
              <w:t>________</w:t>
            </w:r>
            <w:r w:rsidR="00403F83">
              <w:rPr>
                <w:sz w:val="20"/>
                <w:szCs w:val="20"/>
              </w:rPr>
              <w:t>__</w:t>
            </w:r>
          </w:p>
          <w:p w:rsidR="002960DD" w:rsidRDefault="002960DD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5E20" w:rsidRDefault="00E55E20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3F83" w:rsidRDefault="00403F83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5E20" w:rsidRDefault="00E55E20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5E20" w:rsidRPr="00D902C4" w:rsidRDefault="00E55E20" w:rsidP="0032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472A" w:rsidRPr="00D902C4" w:rsidRDefault="00626103" w:rsidP="00321CD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8" w:right="-56"/>
              <w:jc w:val="both"/>
              <w:rPr>
                <w:sz w:val="20"/>
                <w:szCs w:val="20"/>
              </w:rPr>
            </w:pPr>
            <w:r w:rsidRPr="00D902C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C4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D902C4">
              <w:rPr>
                <w:sz w:val="20"/>
                <w:szCs w:val="20"/>
              </w:rPr>
              <w:fldChar w:fldCharType="end"/>
            </w:r>
            <w:r w:rsidRPr="00D902C4">
              <w:rPr>
                <w:sz w:val="20"/>
                <w:szCs w:val="20"/>
              </w:rPr>
              <w:t xml:space="preserve"> </w:t>
            </w:r>
            <w:r w:rsidR="00F2472A" w:rsidRPr="00D902C4">
              <w:rPr>
                <w:sz w:val="20"/>
                <w:szCs w:val="20"/>
              </w:rPr>
              <w:t xml:space="preserve">Para acreditar </w:t>
            </w:r>
            <w:smartTag w:uri="urn:schemas-microsoft-com:office:smarttags" w:element="PersonName">
              <w:smartTagPr>
                <w:attr w:name="ProductID" w:val="la Cualificaci￳n Profesional"/>
              </w:smartTagPr>
              <w:r w:rsidR="00F2472A" w:rsidRPr="00D902C4">
                <w:rPr>
                  <w:sz w:val="20"/>
                  <w:szCs w:val="20"/>
                </w:rPr>
                <w:t>la Cualificación Profesional</w:t>
              </w:r>
            </w:smartTag>
            <w:r w:rsidRPr="00D902C4">
              <w:rPr>
                <w:sz w:val="20"/>
                <w:szCs w:val="20"/>
              </w:rPr>
              <w:t xml:space="preserve"> por otro medio que no sea un título académico o certificado de profesionalidad habilitante</w:t>
            </w:r>
            <w:r w:rsidR="00F2472A" w:rsidRPr="00D902C4">
              <w:rPr>
                <w:sz w:val="20"/>
                <w:szCs w:val="20"/>
              </w:rPr>
              <w:t>:</w:t>
            </w:r>
          </w:p>
          <w:p w:rsidR="00F2472A" w:rsidRPr="00321CDC" w:rsidRDefault="00F2472A" w:rsidP="00321CD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9D5AA3" w:rsidRDefault="00510018" w:rsidP="00BA459B">
            <w:pPr>
              <w:ind w:left="1620" w:hanging="204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="009D5AA3" w:rsidRPr="009D5AA3">
              <w:rPr>
                <w:sz w:val="20"/>
                <w:szCs w:val="20"/>
              </w:rPr>
              <w:t>Copias</w:t>
            </w:r>
            <w:r w:rsidR="00171B28" w:rsidRPr="00321CDC">
              <w:rPr>
                <w:sz w:val="20"/>
                <w:szCs w:val="20"/>
              </w:rPr>
              <w:t xml:space="preserve">, </w:t>
            </w:r>
            <w:r w:rsidR="009D5AA3">
              <w:rPr>
                <w:sz w:val="20"/>
                <w:szCs w:val="20"/>
              </w:rPr>
              <w:t xml:space="preserve">de justificantes </w:t>
            </w:r>
            <w:r w:rsidR="00171B28" w:rsidRPr="00321CDC">
              <w:rPr>
                <w:sz w:val="20"/>
                <w:szCs w:val="20"/>
              </w:rPr>
              <w:t>de haber realizado curso</w:t>
            </w:r>
            <w:r w:rsidR="00BA459B">
              <w:rPr>
                <w:sz w:val="20"/>
                <w:szCs w:val="20"/>
              </w:rPr>
              <w:t xml:space="preserve"> o cursos de artesanía, con una duración mínima de 500 horas o al menos 5 meses</w:t>
            </w:r>
            <w:r w:rsidR="00171B28" w:rsidRPr="00321CDC">
              <w:rPr>
                <w:sz w:val="20"/>
                <w:szCs w:val="20"/>
              </w:rPr>
              <w:t>,</w:t>
            </w:r>
            <w:r w:rsidR="002960DD" w:rsidRPr="00321CDC">
              <w:rPr>
                <w:sz w:val="20"/>
                <w:szCs w:val="20"/>
              </w:rPr>
              <w:t xml:space="preserve"> </w:t>
            </w:r>
            <w:r w:rsidR="00626103" w:rsidRPr="00321CDC">
              <w:rPr>
                <w:sz w:val="20"/>
                <w:szCs w:val="20"/>
              </w:rPr>
              <w:t xml:space="preserve">suscritos por la </w:t>
            </w:r>
            <w:r w:rsidR="00171B28" w:rsidRPr="00321CDC">
              <w:rPr>
                <w:sz w:val="20"/>
                <w:szCs w:val="20"/>
              </w:rPr>
              <w:t>persona responsable del centro que los hubiera impartido.</w:t>
            </w:r>
            <w:r w:rsidR="00D32E88">
              <w:rPr>
                <w:sz w:val="20"/>
                <w:szCs w:val="20"/>
              </w:rPr>
              <w:t xml:space="preserve"> </w:t>
            </w:r>
          </w:p>
          <w:p w:rsidR="00171B28" w:rsidRPr="00321CDC" w:rsidRDefault="00510018" w:rsidP="00BA459B">
            <w:pPr>
              <w:ind w:left="1620" w:hanging="204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="00D902C4">
              <w:rPr>
                <w:sz w:val="20"/>
                <w:szCs w:val="20"/>
              </w:rPr>
              <w:t>D</w:t>
            </w:r>
            <w:r w:rsidR="00171B28" w:rsidRPr="00321CDC">
              <w:rPr>
                <w:sz w:val="20"/>
                <w:szCs w:val="20"/>
              </w:rPr>
              <w:t>eclaración responsable en tal sentido expedida por una asociación artesana, firmada por</w:t>
            </w:r>
            <w:r w:rsidR="00626103" w:rsidRPr="00321CDC">
              <w:rPr>
                <w:sz w:val="20"/>
                <w:szCs w:val="20"/>
              </w:rPr>
              <w:t xml:space="preserve"> </w:t>
            </w:r>
            <w:r w:rsidR="00171B28" w:rsidRPr="00321CDC">
              <w:rPr>
                <w:sz w:val="20"/>
                <w:szCs w:val="20"/>
              </w:rPr>
              <w:t>su presidente y por tres de sus asociados, debiendo todos ellos estar en posesión del Carné de Artesano en vigor</w:t>
            </w:r>
            <w:r w:rsidR="00626103" w:rsidRPr="00321CDC">
              <w:rPr>
                <w:sz w:val="20"/>
                <w:szCs w:val="20"/>
              </w:rPr>
              <w:t xml:space="preserve"> </w:t>
            </w:r>
            <w:r w:rsidR="00171B28" w:rsidRPr="00321CDC">
              <w:rPr>
                <w:sz w:val="20"/>
                <w:szCs w:val="20"/>
              </w:rPr>
              <w:t>en el oficio correspondiente, lo que se hará constar, junto con su número de Carné de Artesano, en el pie de firma</w:t>
            </w:r>
            <w:r w:rsidR="00626103" w:rsidRPr="00321CDC">
              <w:rPr>
                <w:sz w:val="20"/>
                <w:szCs w:val="20"/>
              </w:rPr>
              <w:t xml:space="preserve"> </w:t>
            </w:r>
            <w:r w:rsidR="00171B28" w:rsidRPr="00321CDC">
              <w:rPr>
                <w:sz w:val="20"/>
                <w:szCs w:val="20"/>
              </w:rPr>
              <w:t>del citado documento.</w:t>
            </w:r>
          </w:p>
          <w:p w:rsidR="00171B28" w:rsidRDefault="00510018" w:rsidP="00D902C4">
            <w:pPr>
              <w:ind w:left="1620" w:hanging="204"/>
              <w:jc w:val="both"/>
              <w:rPr>
                <w:sz w:val="20"/>
                <w:szCs w:val="20"/>
              </w:rPr>
            </w:pPr>
            <w:r w:rsidRPr="00321CDC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C">
              <w:rPr>
                <w:sz w:val="20"/>
                <w:szCs w:val="20"/>
              </w:rPr>
              <w:instrText xml:space="preserve"> FORMCHECKBOX </w:instrText>
            </w:r>
            <w:r w:rsidR="0014345A">
              <w:rPr>
                <w:sz w:val="20"/>
                <w:szCs w:val="20"/>
              </w:rPr>
            </w:r>
            <w:r w:rsidR="0014345A">
              <w:rPr>
                <w:sz w:val="20"/>
                <w:szCs w:val="20"/>
              </w:rPr>
              <w:fldChar w:fldCharType="separate"/>
            </w:r>
            <w:r w:rsidRPr="00321CDC">
              <w:rPr>
                <w:sz w:val="20"/>
                <w:szCs w:val="20"/>
              </w:rPr>
              <w:fldChar w:fldCharType="end"/>
            </w:r>
            <w:r w:rsidR="00D902C4">
              <w:rPr>
                <w:sz w:val="20"/>
                <w:szCs w:val="20"/>
              </w:rPr>
              <w:t>P</w:t>
            </w:r>
            <w:r w:rsidR="002960DD" w:rsidRPr="00321CDC">
              <w:rPr>
                <w:sz w:val="20"/>
                <w:szCs w:val="20"/>
              </w:rPr>
              <w:t xml:space="preserve">ieza u obra artesana referida al oficio del que se pretende obtener el Carné de Artesano, realizada expresamente para este fin </w:t>
            </w:r>
            <w:r w:rsidR="00922E53" w:rsidRPr="00321CDC">
              <w:rPr>
                <w:sz w:val="20"/>
                <w:szCs w:val="20"/>
              </w:rPr>
              <w:t xml:space="preserve">ante </w:t>
            </w:r>
            <w:smartTag w:uri="urn:schemas-microsoft-com:office:smarttags" w:element="PersonName">
              <w:smartTagPr>
                <w:attr w:name="ProductID" w:val="⌁杅ꮉ崄誈ᳫᇉါ恈l&#10;&#10;ı&#10;la Ponencia T￩cnica Provincial&#10;į ProductIDऐĠヱ猘ヱꔰポ琈煸엨Ę⨰ŸĞ乨ൗɴ튰Ė뭀ɵŸĔɴ啔ľMĈヱ綘ヱꔰポ鴈ɹ엨Ā鬠ɴŸĆӈභ倠㿸"/>
              </w:smartTagPr>
              <w:r w:rsidR="00922E53" w:rsidRPr="00321CDC">
                <w:rPr>
                  <w:sz w:val="20"/>
                  <w:szCs w:val="20"/>
                </w:rPr>
                <w:t>la Ponencia Técnica Provincial</w:t>
              </w:r>
            </w:smartTag>
            <w:r w:rsidR="00922E53" w:rsidRPr="00321CDC">
              <w:rPr>
                <w:sz w:val="20"/>
                <w:szCs w:val="20"/>
              </w:rPr>
              <w:t xml:space="preserve"> de la Comisión de Artesanía</w:t>
            </w:r>
            <w:r w:rsidR="002960DD" w:rsidRPr="00321CDC">
              <w:rPr>
                <w:sz w:val="20"/>
                <w:szCs w:val="20"/>
              </w:rPr>
              <w:t>.</w:t>
            </w:r>
          </w:p>
          <w:p w:rsidR="00403F83" w:rsidRPr="00321CDC" w:rsidRDefault="00403F83" w:rsidP="00D902C4">
            <w:pPr>
              <w:ind w:left="1620" w:hanging="204"/>
              <w:jc w:val="both"/>
              <w:rPr>
                <w:sz w:val="20"/>
                <w:szCs w:val="20"/>
              </w:rPr>
            </w:pPr>
          </w:p>
        </w:tc>
      </w:tr>
    </w:tbl>
    <w:p w:rsidR="00D902C4" w:rsidRDefault="00D902C4" w:rsidP="003664B5">
      <w:pPr>
        <w:spacing w:before="240"/>
        <w:jc w:val="both"/>
        <w:rPr>
          <w:sz w:val="20"/>
          <w:szCs w:val="20"/>
        </w:rPr>
      </w:pPr>
    </w:p>
    <w:p w:rsidR="00D902C4" w:rsidRDefault="00D902C4" w:rsidP="003664B5">
      <w:pPr>
        <w:spacing w:before="240"/>
        <w:jc w:val="both"/>
        <w:rPr>
          <w:sz w:val="20"/>
          <w:szCs w:val="20"/>
        </w:rPr>
      </w:pPr>
    </w:p>
    <w:p w:rsidR="0043544F" w:rsidRPr="00D32E88" w:rsidRDefault="0043544F" w:rsidP="003664B5">
      <w:pPr>
        <w:spacing w:before="240"/>
        <w:jc w:val="both"/>
        <w:rPr>
          <w:strike/>
          <w:color w:val="0070C0"/>
          <w:sz w:val="20"/>
          <w:szCs w:val="20"/>
        </w:rPr>
      </w:pPr>
      <w:r w:rsidRPr="00BF6A32">
        <w:rPr>
          <w:sz w:val="20"/>
          <w:szCs w:val="20"/>
        </w:rPr>
        <w:t xml:space="preserve">Firma </w:t>
      </w:r>
      <w:r w:rsidR="002622E7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22E7">
        <w:rPr>
          <w:b/>
          <w:sz w:val="20"/>
          <w:szCs w:val="20"/>
        </w:rPr>
        <w:instrText xml:space="preserve"> FORMTEXT </w:instrText>
      </w:r>
      <w:r w:rsidR="002622E7">
        <w:rPr>
          <w:b/>
          <w:sz w:val="20"/>
          <w:szCs w:val="20"/>
        </w:rPr>
      </w:r>
      <w:r w:rsidR="002622E7">
        <w:rPr>
          <w:b/>
          <w:sz w:val="20"/>
          <w:szCs w:val="20"/>
        </w:rPr>
        <w:fldChar w:fldCharType="separate"/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sz w:val="20"/>
          <w:szCs w:val="20"/>
        </w:rPr>
        <w:fldChar w:fldCharType="end"/>
      </w:r>
      <w:r w:rsidR="002622E7">
        <w:rPr>
          <w:b/>
          <w:sz w:val="20"/>
          <w:szCs w:val="20"/>
        </w:rPr>
        <w:t xml:space="preserve"> </w:t>
      </w:r>
    </w:p>
    <w:p w:rsidR="00780881" w:rsidRDefault="00D32E88" w:rsidP="00A53710">
      <w:pPr>
        <w:spacing w:before="24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80881" w:rsidRDefault="00780881" w:rsidP="00A53710">
      <w:pPr>
        <w:spacing w:before="240"/>
        <w:ind w:left="360"/>
        <w:jc w:val="center"/>
        <w:rPr>
          <w:sz w:val="20"/>
          <w:szCs w:val="20"/>
        </w:rPr>
      </w:pPr>
    </w:p>
    <w:p w:rsidR="00DA4AD5" w:rsidRPr="00BF6A32" w:rsidRDefault="00DA4AD5" w:rsidP="00A53710">
      <w:pPr>
        <w:spacing w:before="240"/>
        <w:ind w:left="360"/>
        <w:jc w:val="center"/>
        <w:rPr>
          <w:sz w:val="20"/>
          <w:szCs w:val="20"/>
        </w:rPr>
      </w:pPr>
      <w:r w:rsidRPr="00BF6A32">
        <w:rPr>
          <w:sz w:val="20"/>
          <w:szCs w:val="20"/>
        </w:rPr>
        <w:t xml:space="preserve">En         </w:t>
      </w:r>
      <w:r w:rsidR="00A53710">
        <w:rPr>
          <w:sz w:val="20"/>
          <w:szCs w:val="20"/>
        </w:rPr>
        <w:t xml:space="preserve">          </w:t>
      </w:r>
      <w:r w:rsidR="002622E7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22E7">
        <w:rPr>
          <w:b/>
          <w:sz w:val="20"/>
          <w:szCs w:val="20"/>
        </w:rPr>
        <w:instrText xml:space="preserve"> FORMTEXT </w:instrText>
      </w:r>
      <w:r w:rsidR="002622E7">
        <w:rPr>
          <w:b/>
          <w:sz w:val="20"/>
          <w:szCs w:val="20"/>
        </w:rPr>
      </w:r>
      <w:r w:rsidR="002622E7">
        <w:rPr>
          <w:b/>
          <w:sz w:val="20"/>
          <w:szCs w:val="20"/>
        </w:rPr>
        <w:fldChar w:fldCharType="separate"/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sz w:val="20"/>
          <w:szCs w:val="20"/>
        </w:rPr>
        <w:fldChar w:fldCharType="end"/>
      </w:r>
      <w:r w:rsidR="00A53710">
        <w:rPr>
          <w:sz w:val="20"/>
          <w:szCs w:val="20"/>
        </w:rPr>
        <w:t xml:space="preserve">                     </w:t>
      </w:r>
      <w:r w:rsidRPr="00BF6A32">
        <w:rPr>
          <w:sz w:val="20"/>
          <w:szCs w:val="20"/>
        </w:rPr>
        <w:t xml:space="preserve"> </w:t>
      </w:r>
      <w:proofErr w:type="spellStart"/>
      <w:r w:rsidRPr="00BF6A32">
        <w:rPr>
          <w:sz w:val="20"/>
          <w:szCs w:val="20"/>
        </w:rPr>
        <w:t>a</w:t>
      </w:r>
      <w:proofErr w:type="spellEnd"/>
      <w:r w:rsidRPr="00BF6A32">
        <w:rPr>
          <w:sz w:val="20"/>
          <w:szCs w:val="20"/>
        </w:rPr>
        <w:t xml:space="preserve">      </w:t>
      </w:r>
      <w:r w:rsidR="002622E7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22E7">
        <w:rPr>
          <w:b/>
          <w:sz w:val="20"/>
          <w:szCs w:val="20"/>
        </w:rPr>
        <w:instrText xml:space="preserve"> FORMTEXT </w:instrText>
      </w:r>
      <w:r w:rsidR="002622E7">
        <w:rPr>
          <w:b/>
          <w:sz w:val="20"/>
          <w:szCs w:val="20"/>
        </w:rPr>
      </w:r>
      <w:r w:rsidR="002622E7">
        <w:rPr>
          <w:b/>
          <w:sz w:val="20"/>
          <w:szCs w:val="20"/>
        </w:rPr>
        <w:fldChar w:fldCharType="separate"/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sz w:val="20"/>
          <w:szCs w:val="20"/>
        </w:rPr>
        <w:fldChar w:fldCharType="end"/>
      </w:r>
      <w:r w:rsidRPr="00BF6A32">
        <w:rPr>
          <w:sz w:val="20"/>
          <w:szCs w:val="20"/>
        </w:rPr>
        <w:t xml:space="preserve">     </w:t>
      </w:r>
      <w:r w:rsidR="00A53710">
        <w:rPr>
          <w:sz w:val="20"/>
          <w:szCs w:val="20"/>
        </w:rPr>
        <w:t xml:space="preserve">  </w:t>
      </w:r>
      <w:r w:rsidRPr="00BF6A32">
        <w:rPr>
          <w:sz w:val="20"/>
          <w:szCs w:val="20"/>
        </w:rPr>
        <w:t xml:space="preserve"> de            </w:t>
      </w:r>
      <w:r w:rsidR="002622E7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22E7">
        <w:rPr>
          <w:b/>
          <w:sz w:val="20"/>
          <w:szCs w:val="20"/>
        </w:rPr>
        <w:instrText xml:space="preserve"> FORMTEXT </w:instrText>
      </w:r>
      <w:r w:rsidR="002622E7">
        <w:rPr>
          <w:b/>
          <w:sz w:val="20"/>
          <w:szCs w:val="20"/>
        </w:rPr>
      </w:r>
      <w:r w:rsidR="002622E7">
        <w:rPr>
          <w:b/>
          <w:sz w:val="20"/>
          <w:szCs w:val="20"/>
        </w:rPr>
        <w:fldChar w:fldCharType="separate"/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sz w:val="20"/>
          <w:szCs w:val="20"/>
        </w:rPr>
        <w:fldChar w:fldCharType="end"/>
      </w:r>
      <w:r w:rsidRPr="00BF6A32">
        <w:rPr>
          <w:sz w:val="20"/>
          <w:szCs w:val="20"/>
        </w:rPr>
        <w:t xml:space="preserve">                     </w:t>
      </w:r>
      <w:proofErr w:type="spellStart"/>
      <w:r w:rsidRPr="00BF6A32">
        <w:rPr>
          <w:sz w:val="20"/>
          <w:szCs w:val="20"/>
        </w:rPr>
        <w:t>de</w:t>
      </w:r>
      <w:proofErr w:type="spellEnd"/>
      <w:r w:rsidRPr="00BF6A32">
        <w:rPr>
          <w:sz w:val="20"/>
          <w:szCs w:val="20"/>
        </w:rPr>
        <w:t xml:space="preserve"> 20</w:t>
      </w:r>
      <w:r w:rsidR="002622E7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22E7">
        <w:rPr>
          <w:b/>
          <w:sz w:val="20"/>
          <w:szCs w:val="20"/>
        </w:rPr>
        <w:instrText xml:space="preserve"> FORMTEXT </w:instrText>
      </w:r>
      <w:r w:rsidR="002622E7">
        <w:rPr>
          <w:b/>
          <w:sz w:val="20"/>
          <w:szCs w:val="20"/>
        </w:rPr>
      </w:r>
      <w:r w:rsidR="002622E7">
        <w:rPr>
          <w:b/>
          <w:sz w:val="20"/>
          <w:szCs w:val="20"/>
        </w:rPr>
        <w:fldChar w:fldCharType="separate"/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noProof/>
          <w:sz w:val="20"/>
          <w:szCs w:val="20"/>
        </w:rPr>
        <w:t> </w:t>
      </w:r>
      <w:r w:rsidR="002622E7">
        <w:rPr>
          <w:b/>
          <w:sz w:val="20"/>
          <w:szCs w:val="20"/>
        </w:rPr>
        <w:fldChar w:fldCharType="end"/>
      </w:r>
    </w:p>
    <w:p w:rsidR="00D902C4" w:rsidRDefault="00D902C4" w:rsidP="007A7EA1">
      <w:pPr>
        <w:spacing w:before="240"/>
        <w:jc w:val="both"/>
        <w:rPr>
          <w:sz w:val="20"/>
          <w:szCs w:val="20"/>
        </w:rPr>
      </w:pPr>
    </w:p>
    <w:p w:rsidR="00403F83" w:rsidRDefault="00403F83" w:rsidP="007A7EA1">
      <w:pPr>
        <w:spacing w:before="240"/>
        <w:jc w:val="both"/>
        <w:rPr>
          <w:sz w:val="20"/>
          <w:szCs w:val="20"/>
        </w:rPr>
      </w:pPr>
    </w:p>
    <w:p w:rsidR="00403F83" w:rsidRDefault="00403F83" w:rsidP="007A7EA1">
      <w:pPr>
        <w:spacing w:before="240"/>
        <w:jc w:val="both"/>
        <w:rPr>
          <w:sz w:val="20"/>
          <w:szCs w:val="20"/>
        </w:rPr>
      </w:pPr>
    </w:p>
    <w:p w:rsidR="00D902C4" w:rsidRPr="007517FC" w:rsidRDefault="009E0ADC" w:rsidP="00D902C4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Dirección Provincial</w:t>
      </w:r>
      <w:r w:rsidR="00D902C4" w:rsidRPr="007517FC">
        <w:rPr>
          <w:b/>
          <w:caps/>
          <w:sz w:val="20"/>
          <w:szCs w:val="20"/>
        </w:rPr>
        <w:t xml:space="preserve"> de Economía</w:t>
      </w:r>
      <w:r w:rsidR="001008B5">
        <w:rPr>
          <w:b/>
          <w:caps/>
          <w:sz w:val="20"/>
          <w:szCs w:val="20"/>
        </w:rPr>
        <w:t>, EMPRESAS Y EMPLEO</w:t>
      </w:r>
      <w:r w:rsidR="00D902C4" w:rsidRPr="007517FC">
        <w:rPr>
          <w:b/>
          <w:caps/>
          <w:sz w:val="20"/>
          <w:szCs w:val="20"/>
        </w:rPr>
        <w:t xml:space="preserve"> EN________________</w:t>
      </w:r>
      <w:r w:rsidR="00D902C4" w:rsidRPr="007517FC">
        <w:rPr>
          <w:b/>
          <w:sz w:val="20"/>
          <w:szCs w:val="20"/>
        </w:rPr>
        <w:t>.</w:t>
      </w:r>
    </w:p>
    <w:p w:rsidR="00D902C4" w:rsidRDefault="00D902C4" w:rsidP="00D902C4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</w:t>
      </w:r>
      <w:r w:rsidRPr="007517FC">
        <w:rPr>
          <w:b/>
          <w:caps/>
          <w:sz w:val="20"/>
          <w:szCs w:val="20"/>
        </w:rPr>
        <w:t>Servicio</w:t>
      </w:r>
      <w:r>
        <w:rPr>
          <w:b/>
          <w:caps/>
          <w:sz w:val="20"/>
          <w:szCs w:val="20"/>
        </w:rPr>
        <w:t xml:space="preserve"> de turismo y artesanía</w:t>
      </w:r>
    </w:p>
    <w:p w:rsidR="00D32E88" w:rsidRDefault="00D32E88" w:rsidP="00D902C4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b/>
          <w:caps/>
          <w:sz w:val="20"/>
          <w:szCs w:val="20"/>
        </w:rPr>
      </w:pPr>
    </w:p>
    <w:p w:rsidR="00D32E88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>CÓDIGOS DIR 3:</w:t>
      </w:r>
    </w:p>
    <w:p w:rsidR="00622641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ab/>
        <w:t>A08014153-Servicio Turismo y Artesanía Albacete</w:t>
      </w:r>
    </w:p>
    <w:p w:rsidR="00622641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ab/>
        <w:t>A08014217-Servicio Turismo y Artesanía Ciudad Real</w:t>
      </w:r>
    </w:p>
    <w:p w:rsidR="00622641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ab/>
        <w:t>A08014242-Servicio Turismo y Artesanía Cuenca</w:t>
      </w:r>
    </w:p>
    <w:p w:rsidR="00622641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ab/>
        <w:t>A08014254-Servicio Turismo y Artesanía Guadalajara</w:t>
      </w:r>
    </w:p>
    <w:p w:rsidR="0043544F" w:rsidRPr="00622641" w:rsidRDefault="00622641" w:rsidP="00622641">
      <w:pPr>
        <w:framePr w:w="9661" w:h="901" w:hSpace="141" w:wrap="around" w:vAnchor="text" w:hAnchor="page" w:x="1341" w:y="7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caps/>
          <w:sz w:val="20"/>
          <w:szCs w:val="20"/>
        </w:rPr>
      </w:pPr>
      <w:r w:rsidRPr="00622641">
        <w:rPr>
          <w:b/>
          <w:caps/>
          <w:sz w:val="20"/>
          <w:szCs w:val="20"/>
        </w:rPr>
        <w:tab/>
        <w:t>A08014265-Servicio Turismo y Artesanía Toledo</w:t>
      </w:r>
    </w:p>
    <w:sectPr w:rsidR="0043544F" w:rsidRPr="00622641" w:rsidSect="006A3FE6">
      <w:headerReference w:type="default" r:id="rId9"/>
      <w:footerReference w:type="default" r:id="rId10"/>
      <w:pgSz w:w="11906" w:h="16838" w:code="9"/>
      <w:pgMar w:top="2977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5A" w:rsidRDefault="0014345A">
      <w:r>
        <w:separator/>
      </w:r>
    </w:p>
  </w:endnote>
  <w:endnote w:type="continuationSeparator" w:id="0">
    <w:p w:rsidR="0014345A" w:rsidRDefault="001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06" w:rsidRPr="003664B5" w:rsidRDefault="00AB7506" w:rsidP="003664B5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99845"/>
          <wp:effectExtent l="0" t="0" r="2540" b="0"/>
          <wp:wrapThrough wrapText="bothSides">
            <wp:wrapPolygon edited="0">
              <wp:start x="0" y="0"/>
              <wp:lineTo x="0" y="21210"/>
              <wp:lineTo x="21553" y="21210"/>
              <wp:lineTo x="21553" y="0"/>
              <wp:lineTo x="0" y="0"/>
            </wp:wrapPolygon>
          </wp:wrapThrough>
          <wp:docPr id="7" name="Imagen 7" descr="C:\Users\eepd02\Documents\Consejería de Economia, Empresas y Empleo\0. Imagen corporativa 2017\membretes\Servicios Centrales\D.G. de Turismo, Comercio y Artesan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epd02\Documents\Consejería de Economia, Empresas y Empleo\0. Imagen corporativa 2017\membretes\Servicios Centrales\D.G. de Turismo, Comercio y Artesan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5A" w:rsidRDefault="0014345A">
      <w:r>
        <w:separator/>
      </w:r>
    </w:p>
  </w:footnote>
  <w:footnote w:type="continuationSeparator" w:id="0">
    <w:p w:rsidR="0014345A" w:rsidRDefault="0014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06" w:rsidRDefault="0002448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-183515</wp:posOffset>
          </wp:positionV>
          <wp:extent cx="7560310" cy="1263015"/>
          <wp:effectExtent l="0" t="0" r="2540" b="0"/>
          <wp:wrapNone/>
          <wp:docPr id="9" name="Imagen 9" descr="Encabezamiento 40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cabezamiento 40C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506" w:rsidRDefault="00AB7506" w:rsidP="000C498C">
    <w:pPr>
      <w:pStyle w:val="Encabezado"/>
      <w:tabs>
        <w:tab w:val="clear" w:pos="4252"/>
        <w:tab w:val="clear" w:pos="8504"/>
        <w:tab w:val="left" w:pos="1875"/>
      </w:tabs>
    </w:pPr>
  </w:p>
  <w:p w:rsidR="00AB7506" w:rsidRDefault="00AB7506" w:rsidP="000C498C">
    <w:pPr>
      <w:pStyle w:val="Encabezado"/>
      <w:tabs>
        <w:tab w:val="clear" w:pos="4252"/>
        <w:tab w:val="clear" w:pos="8504"/>
        <w:tab w:val="left" w:pos="1875"/>
      </w:tabs>
    </w:pPr>
  </w:p>
  <w:p w:rsidR="00AB7506" w:rsidRDefault="00AB7506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AB7506" w:rsidRPr="003762D4" w:rsidRDefault="00AB7506" w:rsidP="006E6D36">
    <w:pPr>
      <w:pStyle w:val="Encabezado"/>
      <w:tabs>
        <w:tab w:val="clear" w:pos="4252"/>
        <w:tab w:val="clear" w:pos="8504"/>
        <w:tab w:val="left" w:pos="1875"/>
      </w:tabs>
      <w:rPr>
        <w:b/>
        <w:sz w:val="20"/>
        <w:szCs w:val="20"/>
      </w:rPr>
    </w:pPr>
  </w:p>
  <w:p w:rsidR="00AB7506" w:rsidRDefault="00AB7506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63BB6"/>
    <w:multiLevelType w:val="hybridMultilevel"/>
    <w:tmpl w:val="06A2F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BWxM9/ddAPvP01fNNIyk+sFXW0WTY5a8Xc9V1HHqLdZnwtJylY7SBoL2WD1Dq9WLP16GKEJSsjFdzmjcoLnQ==" w:salt="HXjgzM8MH+h6JMYHsbvBT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AEB"/>
    <w:rsid w:val="000064D6"/>
    <w:rsid w:val="000075D7"/>
    <w:rsid w:val="00017C61"/>
    <w:rsid w:val="00024486"/>
    <w:rsid w:val="000273C0"/>
    <w:rsid w:val="00035B92"/>
    <w:rsid w:val="00041F0D"/>
    <w:rsid w:val="00043F07"/>
    <w:rsid w:val="00053A77"/>
    <w:rsid w:val="00063B84"/>
    <w:rsid w:val="0007009F"/>
    <w:rsid w:val="00071776"/>
    <w:rsid w:val="00076844"/>
    <w:rsid w:val="00080B07"/>
    <w:rsid w:val="00082C4B"/>
    <w:rsid w:val="000931AD"/>
    <w:rsid w:val="000A5010"/>
    <w:rsid w:val="000B2D50"/>
    <w:rsid w:val="000C09D4"/>
    <w:rsid w:val="000C163F"/>
    <w:rsid w:val="000C4982"/>
    <w:rsid w:val="000C498C"/>
    <w:rsid w:val="000C545E"/>
    <w:rsid w:val="000C7ACB"/>
    <w:rsid w:val="000D036E"/>
    <w:rsid w:val="000D3ED6"/>
    <w:rsid w:val="000E29A8"/>
    <w:rsid w:val="000F415C"/>
    <w:rsid w:val="001008B5"/>
    <w:rsid w:val="0010413B"/>
    <w:rsid w:val="0010596B"/>
    <w:rsid w:val="001354B9"/>
    <w:rsid w:val="0014345A"/>
    <w:rsid w:val="0015026E"/>
    <w:rsid w:val="00151652"/>
    <w:rsid w:val="001678AE"/>
    <w:rsid w:val="00171B28"/>
    <w:rsid w:val="00174BCD"/>
    <w:rsid w:val="00174E5E"/>
    <w:rsid w:val="00175AAD"/>
    <w:rsid w:val="00177282"/>
    <w:rsid w:val="001803B8"/>
    <w:rsid w:val="001860AD"/>
    <w:rsid w:val="0019444B"/>
    <w:rsid w:val="001970D7"/>
    <w:rsid w:val="001A0D71"/>
    <w:rsid w:val="001A7353"/>
    <w:rsid w:val="001A73FB"/>
    <w:rsid w:val="001A77BA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976"/>
    <w:rsid w:val="00217BD5"/>
    <w:rsid w:val="00224BEC"/>
    <w:rsid w:val="00230274"/>
    <w:rsid w:val="00230E94"/>
    <w:rsid w:val="002356CA"/>
    <w:rsid w:val="002478BE"/>
    <w:rsid w:val="00250375"/>
    <w:rsid w:val="00252996"/>
    <w:rsid w:val="00253168"/>
    <w:rsid w:val="00260A70"/>
    <w:rsid w:val="002622E7"/>
    <w:rsid w:val="00271A44"/>
    <w:rsid w:val="00271F89"/>
    <w:rsid w:val="0027628C"/>
    <w:rsid w:val="00276957"/>
    <w:rsid w:val="00277C01"/>
    <w:rsid w:val="00292DFF"/>
    <w:rsid w:val="002948D3"/>
    <w:rsid w:val="002960DD"/>
    <w:rsid w:val="002A6212"/>
    <w:rsid w:val="002B5CFE"/>
    <w:rsid w:val="002C3076"/>
    <w:rsid w:val="002D6797"/>
    <w:rsid w:val="002D7765"/>
    <w:rsid w:val="002D7FE2"/>
    <w:rsid w:val="002E2451"/>
    <w:rsid w:val="002E3B71"/>
    <w:rsid w:val="002E55C3"/>
    <w:rsid w:val="002F1490"/>
    <w:rsid w:val="002F7CDC"/>
    <w:rsid w:val="003079C9"/>
    <w:rsid w:val="003079F7"/>
    <w:rsid w:val="00312271"/>
    <w:rsid w:val="00314104"/>
    <w:rsid w:val="00316FB3"/>
    <w:rsid w:val="003214D7"/>
    <w:rsid w:val="00321CDC"/>
    <w:rsid w:val="00333A26"/>
    <w:rsid w:val="00333BBD"/>
    <w:rsid w:val="00340FE4"/>
    <w:rsid w:val="00342C46"/>
    <w:rsid w:val="0034364D"/>
    <w:rsid w:val="00343C74"/>
    <w:rsid w:val="00344760"/>
    <w:rsid w:val="00350452"/>
    <w:rsid w:val="003512B4"/>
    <w:rsid w:val="00361711"/>
    <w:rsid w:val="0036419D"/>
    <w:rsid w:val="003664B5"/>
    <w:rsid w:val="003762D4"/>
    <w:rsid w:val="00376DA3"/>
    <w:rsid w:val="00382F40"/>
    <w:rsid w:val="0038687E"/>
    <w:rsid w:val="003A2ADA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039CA"/>
    <w:rsid w:val="00403F83"/>
    <w:rsid w:val="0043125F"/>
    <w:rsid w:val="0043544F"/>
    <w:rsid w:val="00436FF3"/>
    <w:rsid w:val="00446035"/>
    <w:rsid w:val="004555EA"/>
    <w:rsid w:val="004615BB"/>
    <w:rsid w:val="00462C84"/>
    <w:rsid w:val="00463033"/>
    <w:rsid w:val="00467FE5"/>
    <w:rsid w:val="00484B46"/>
    <w:rsid w:val="00495FB6"/>
    <w:rsid w:val="004A3336"/>
    <w:rsid w:val="004A3CF1"/>
    <w:rsid w:val="004A72E0"/>
    <w:rsid w:val="004A7F18"/>
    <w:rsid w:val="004B056E"/>
    <w:rsid w:val="004B271D"/>
    <w:rsid w:val="004B2739"/>
    <w:rsid w:val="004D1D21"/>
    <w:rsid w:val="004D2494"/>
    <w:rsid w:val="004E147C"/>
    <w:rsid w:val="004E2E64"/>
    <w:rsid w:val="004E49F0"/>
    <w:rsid w:val="004F06AF"/>
    <w:rsid w:val="0050505B"/>
    <w:rsid w:val="00506B70"/>
    <w:rsid w:val="00506CA2"/>
    <w:rsid w:val="00510018"/>
    <w:rsid w:val="0051491B"/>
    <w:rsid w:val="005260AA"/>
    <w:rsid w:val="00527D78"/>
    <w:rsid w:val="00531BB5"/>
    <w:rsid w:val="00544FE6"/>
    <w:rsid w:val="005502C9"/>
    <w:rsid w:val="00552478"/>
    <w:rsid w:val="00560357"/>
    <w:rsid w:val="00583BB9"/>
    <w:rsid w:val="00590FF1"/>
    <w:rsid w:val="00591521"/>
    <w:rsid w:val="00596E37"/>
    <w:rsid w:val="005A24D6"/>
    <w:rsid w:val="005D1A60"/>
    <w:rsid w:val="005E198A"/>
    <w:rsid w:val="005E3299"/>
    <w:rsid w:val="00614758"/>
    <w:rsid w:val="00622641"/>
    <w:rsid w:val="006249F1"/>
    <w:rsid w:val="00625313"/>
    <w:rsid w:val="00626103"/>
    <w:rsid w:val="00627EA2"/>
    <w:rsid w:val="00635848"/>
    <w:rsid w:val="00647C9A"/>
    <w:rsid w:val="006515A1"/>
    <w:rsid w:val="006538F6"/>
    <w:rsid w:val="00654E18"/>
    <w:rsid w:val="006578F1"/>
    <w:rsid w:val="00662236"/>
    <w:rsid w:val="00665036"/>
    <w:rsid w:val="0066650A"/>
    <w:rsid w:val="00667321"/>
    <w:rsid w:val="006674EE"/>
    <w:rsid w:val="006754EB"/>
    <w:rsid w:val="00677EA4"/>
    <w:rsid w:val="00690FCD"/>
    <w:rsid w:val="006A3FE6"/>
    <w:rsid w:val="006B12FD"/>
    <w:rsid w:val="006B4A4B"/>
    <w:rsid w:val="006E10BD"/>
    <w:rsid w:val="006E600D"/>
    <w:rsid w:val="006E6D36"/>
    <w:rsid w:val="007015D4"/>
    <w:rsid w:val="007032C7"/>
    <w:rsid w:val="00710EF3"/>
    <w:rsid w:val="0071150C"/>
    <w:rsid w:val="00712F84"/>
    <w:rsid w:val="00715827"/>
    <w:rsid w:val="00717079"/>
    <w:rsid w:val="0072166C"/>
    <w:rsid w:val="007326BE"/>
    <w:rsid w:val="0074279B"/>
    <w:rsid w:val="00743E89"/>
    <w:rsid w:val="00745310"/>
    <w:rsid w:val="007517FC"/>
    <w:rsid w:val="00752610"/>
    <w:rsid w:val="00753F0A"/>
    <w:rsid w:val="00767285"/>
    <w:rsid w:val="00780881"/>
    <w:rsid w:val="00780D86"/>
    <w:rsid w:val="00786C0D"/>
    <w:rsid w:val="00791184"/>
    <w:rsid w:val="007918A6"/>
    <w:rsid w:val="00792EE5"/>
    <w:rsid w:val="00797138"/>
    <w:rsid w:val="007A5B0B"/>
    <w:rsid w:val="007A7EA1"/>
    <w:rsid w:val="007B328A"/>
    <w:rsid w:val="007B6C4B"/>
    <w:rsid w:val="007D03E7"/>
    <w:rsid w:val="007D5395"/>
    <w:rsid w:val="007D620C"/>
    <w:rsid w:val="007E24A6"/>
    <w:rsid w:val="007F14FF"/>
    <w:rsid w:val="007F2B7F"/>
    <w:rsid w:val="0080698F"/>
    <w:rsid w:val="008100A9"/>
    <w:rsid w:val="00812C2C"/>
    <w:rsid w:val="00822D17"/>
    <w:rsid w:val="008263C0"/>
    <w:rsid w:val="008511DE"/>
    <w:rsid w:val="008532B9"/>
    <w:rsid w:val="00867A1D"/>
    <w:rsid w:val="008800A1"/>
    <w:rsid w:val="0089106C"/>
    <w:rsid w:val="008938DB"/>
    <w:rsid w:val="008A0D53"/>
    <w:rsid w:val="008A178C"/>
    <w:rsid w:val="008B3537"/>
    <w:rsid w:val="008B54F2"/>
    <w:rsid w:val="008B748A"/>
    <w:rsid w:val="008C78CB"/>
    <w:rsid w:val="008D05EA"/>
    <w:rsid w:val="008D168B"/>
    <w:rsid w:val="008D208B"/>
    <w:rsid w:val="008D3096"/>
    <w:rsid w:val="008E3D9C"/>
    <w:rsid w:val="008E59C3"/>
    <w:rsid w:val="009203F8"/>
    <w:rsid w:val="00922E53"/>
    <w:rsid w:val="009232E4"/>
    <w:rsid w:val="00924508"/>
    <w:rsid w:val="00927238"/>
    <w:rsid w:val="0093398B"/>
    <w:rsid w:val="00935946"/>
    <w:rsid w:val="00943B38"/>
    <w:rsid w:val="00944DC7"/>
    <w:rsid w:val="00950078"/>
    <w:rsid w:val="009543F9"/>
    <w:rsid w:val="009803FF"/>
    <w:rsid w:val="009829C5"/>
    <w:rsid w:val="009923C9"/>
    <w:rsid w:val="009930E5"/>
    <w:rsid w:val="009A14C3"/>
    <w:rsid w:val="009B0202"/>
    <w:rsid w:val="009B1A4C"/>
    <w:rsid w:val="009B6919"/>
    <w:rsid w:val="009C3418"/>
    <w:rsid w:val="009C3F8D"/>
    <w:rsid w:val="009C6E3C"/>
    <w:rsid w:val="009D1EF3"/>
    <w:rsid w:val="009D5AA3"/>
    <w:rsid w:val="009D5E83"/>
    <w:rsid w:val="009D719B"/>
    <w:rsid w:val="009E0ADC"/>
    <w:rsid w:val="009E6239"/>
    <w:rsid w:val="009F00F6"/>
    <w:rsid w:val="00A04352"/>
    <w:rsid w:val="00A04B17"/>
    <w:rsid w:val="00A13B37"/>
    <w:rsid w:val="00A14E21"/>
    <w:rsid w:val="00A248B1"/>
    <w:rsid w:val="00A3711C"/>
    <w:rsid w:val="00A41FD6"/>
    <w:rsid w:val="00A436A2"/>
    <w:rsid w:val="00A53710"/>
    <w:rsid w:val="00A53BBD"/>
    <w:rsid w:val="00A56552"/>
    <w:rsid w:val="00A567B4"/>
    <w:rsid w:val="00A6641B"/>
    <w:rsid w:val="00A667B9"/>
    <w:rsid w:val="00A70C9A"/>
    <w:rsid w:val="00A70E9F"/>
    <w:rsid w:val="00A71E12"/>
    <w:rsid w:val="00A76149"/>
    <w:rsid w:val="00A82AAD"/>
    <w:rsid w:val="00A8673B"/>
    <w:rsid w:val="00A94621"/>
    <w:rsid w:val="00A9539B"/>
    <w:rsid w:val="00AA1F16"/>
    <w:rsid w:val="00AA2CFD"/>
    <w:rsid w:val="00AB1AE3"/>
    <w:rsid w:val="00AB7506"/>
    <w:rsid w:val="00AC0420"/>
    <w:rsid w:val="00AC33C6"/>
    <w:rsid w:val="00AC661A"/>
    <w:rsid w:val="00AC7992"/>
    <w:rsid w:val="00AE298F"/>
    <w:rsid w:val="00AF0DF4"/>
    <w:rsid w:val="00AF1818"/>
    <w:rsid w:val="00AF2F5A"/>
    <w:rsid w:val="00B01ADF"/>
    <w:rsid w:val="00B127B5"/>
    <w:rsid w:val="00B1487E"/>
    <w:rsid w:val="00B14B7F"/>
    <w:rsid w:val="00B21933"/>
    <w:rsid w:val="00B25B6C"/>
    <w:rsid w:val="00B32591"/>
    <w:rsid w:val="00B376E8"/>
    <w:rsid w:val="00B46129"/>
    <w:rsid w:val="00B47BD7"/>
    <w:rsid w:val="00B5189E"/>
    <w:rsid w:val="00B61012"/>
    <w:rsid w:val="00B7248A"/>
    <w:rsid w:val="00B73675"/>
    <w:rsid w:val="00B76A67"/>
    <w:rsid w:val="00B84AF1"/>
    <w:rsid w:val="00B97F4C"/>
    <w:rsid w:val="00BA459B"/>
    <w:rsid w:val="00BA73CB"/>
    <w:rsid w:val="00BB4CE0"/>
    <w:rsid w:val="00BC2C23"/>
    <w:rsid w:val="00BC5510"/>
    <w:rsid w:val="00BC6BDF"/>
    <w:rsid w:val="00BD13A1"/>
    <w:rsid w:val="00BD2EE5"/>
    <w:rsid w:val="00BD74F8"/>
    <w:rsid w:val="00BE052C"/>
    <w:rsid w:val="00BF0F51"/>
    <w:rsid w:val="00BF1D66"/>
    <w:rsid w:val="00BF27BD"/>
    <w:rsid w:val="00BF6A32"/>
    <w:rsid w:val="00C01310"/>
    <w:rsid w:val="00C14455"/>
    <w:rsid w:val="00C55710"/>
    <w:rsid w:val="00C709BB"/>
    <w:rsid w:val="00C77358"/>
    <w:rsid w:val="00C85969"/>
    <w:rsid w:val="00C90E17"/>
    <w:rsid w:val="00CA5BD3"/>
    <w:rsid w:val="00CB2841"/>
    <w:rsid w:val="00CB5A01"/>
    <w:rsid w:val="00CC0048"/>
    <w:rsid w:val="00CC1ADC"/>
    <w:rsid w:val="00CD0C8D"/>
    <w:rsid w:val="00CD148D"/>
    <w:rsid w:val="00CD2345"/>
    <w:rsid w:val="00CD2787"/>
    <w:rsid w:val="00CE52A8"/>
    <w:rsid w:val="00CE6EB1"/>
    <w:rsid w:val="00CE6ED6"/>
    <w:rsid w:val="00D03787"/>
    <w:rsid w:val="00D044AC"/>
    <w:rsid w:val="00D1318D"/>
    <w:rsid w:val="00D15F75"/>
    <w:rsid w:val="00D20382"/>
    <w:rsid w:val="00D2063C"/>
    <w:rsid w:val="00D219DC"/>
    <w:rsid w:val="00D27D85"/>
    <w:rsid w:val="00D32E88"/>
    <w:rsid w:val="00D35BEE"/>
    <w:rsid w:val="00D36055"/>
    <w:rsid w:val="00D4223A"/>
    <w:rsid w:val="00D45DDD"/>
    <w:rsid w:val="00D45E26"/>
    <w:rsid w:val="00D521D5"/>
    <w:rsid w:val="00D55019"/>
    <w:rsid w:val="00D57148"/>
    <w:rsid w:val="00D627A9"/>
    <w:rsid w:val="00D64FC6"/>
    <w:rsid w:val="00D70A78"/>
    <w:rsid w:val="00D72039"/>
    <w:rsid w:val="00D73CB0"/>
    <w:rsid w:val="00D75E64"/>
    <w:rsid w:val="00D8105F"/>
    <w:rsid w:val="00D83F84"/>
    <w:rsid w:val="00D902C4"/>
    <w:rsid w:val="00D925E3"/>
    <w:rsid w:val="00D9508B"/>
    <w:rsid w:val="00D96359"/>
    <w:rsid w:val="00DA3D00"/>
    <w:rsid w:val="00DA4AD5"/>
    <w:rsid w:val="00DA662C"/>
    <w:rsid w:val="00DB00F4"/>
    <w:rsid w:val="00DC242C"/>
    <w:rsid w:val="00DC623C"/>
    <w:rsid w:val="00DF02F4"/>
    <w:rsid w:val="00DF22ED"/>
    <w:rsid w:val="00DF58D8"/>
    <w:rsid w:val="00E00982"/>
    <w:rsid w:val="00E04028"/>
    <w:rsid w:val="00E05A11"/>
    <w:rsid w:val="00E15AB4"/>
    <w:rsid w:val="00E3098A"/>
    <w:rsid w:val="00E37ABF"/>
    <w:rsid w:val="00E40459"/>
    <w:rsid w:val="00E51E04"/>
    <w:rsid w:val="00E525FF"/>
    <w:rsid w:val="00E53D7F"/>
    <w:rsid w:val="00E55E20"/>
    <w:rsid w:val="00E565A8"/>
    <w:rsid w:val="00E56ED0"/>
    <w:rsid w:val="00E5774D"/>
    <w:rsid w:val="00E6208B"/>
    <w:rsid w:val="00E63717"/>
    <w:rsid w:val="00E7287F"/>
    <w:rsid w:val="00E8090D"/>
    <w:rsid w:val="00E81544"/>
    <w:rsid w:val="00E86D32"/>
    <w:rsid w:val="00E916E3"/>
    <w:rsid w:val="00E97016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04BAC"/>
    <w:rsid w:val="00F1157F"/>
    <w:rsid w:val="00F1174A"/>
    <w:rsid w:val="00F208D6"/>
    <w:rsid w:val="00F2472A"/>
    <w:rsid w:val="00F2514E"/>
    <w:rsid w:val="00F45A20"/>
    <w:rsid w:val="00F45B69"/>
    <w:rsid w:val="00F514F6"/>
    <w:rsid w:val="00F65595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39F3DDE"/>
  <w15:chartTrackingRefBased/>
  <w15:docId w15:val="{3909D66D-5A7C-4568-A719-E4ADC83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23</TotalTime>
  <Pages>5</Pages>
  <Words>1810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11742</CharactersWithSpaces>
  <SharedDoc>false</SharedDoc>
  <HLinks>
    <vt:vector size="12" baseType="variant">
      <vt:variant>
        <vt:i4>2293773</vt:i4>
      </vt:variant>
      <vt:variant>
        <vt:i4>19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Andres Rodriguez Carballo</cp:lastModifiedBy>
  <cp:revision>16</cp:revision>
  <cp:lastPrinted>2014-05-28T11:56:00Z</cp:lastPrinted>
  <dcterms:created xsi:type="dcterms:W3CDTF">2018-11-06T12:26:00Z</dcterms:created>
  <dcterms:modified xsi:type="dcterms:W3CDTF">2018-11-08T11:16:00Z</dcterms:modified>
</cp:coreProperties>
</file>