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C69F" w14:textId="77777777" w:rsidR="00292DFF" w:rsidRPr="00AB4359" w:rsidRDefault="00292DFF" w:rsidP="00DA7401">
      <w:pPr>
        <w:framePr w:w="1346" w:h="363" w:hSpace="142" w:wrap="around" w:vAnchor="text" w:hAnchor="page" w:x="4445" w:y="-873"/>
        <w:jc w:val="center"/>
        <w:rPr>
          <w:rFonts w:ascii="Arial" w:hAnsi="Arial" w:cs="Arial"/>
        </w:rPr>
      </w:pPr>
    </w:p>
    <w:p w14:paraId="29657B24" w14:textId="0BE3AFFC" w:rsidR="00EC6802" w:rsidRPr="00AB4359" w:rsidRDefault="008D4A8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sz w:val="28"/>
          <w:szCs w:val="28"/>
        </w:rPr>
      </w:pPr>
      <w:r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FAB75" wp14:editId="395C3022">
                <wp:simplePos x="0" y="0"/>
                <wp:positionH relativeFrom="margin">
                  <wp:align>left</wp:align>
                </wp:positionH>
                <wp:positionV relativeFrom="paragraph">
                  <wp:posOffset>110836</wp:posOffset>
                </wp:positionV>
                <wp:extent cx="6525260" cy="315479"/>
                <wp:effectExtent l="0" t="0" r="27940" b="2794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31547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8CD" w14:textId="3C0F5C35" w:rsidR="004D117B" w:rsidRPr="007635DF" w:rsidRDefault="008D4A8E" w:rsidP="008D4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SOLICITUD DEL CENTRO PARA EL RECONOCIMIENTO COMO COMUNIDAD DE APRENDIZAJE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AB75" id="Rectangle 15" o:spid="_x0000_s1026" style="position:absolute;margin-left:0;margin-top:8.75pt;width:513.8pt;height:24.8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" fillcolor="#ddd">
                <v:textbox inset=",2.3mm,,2.3mm">
                  <w:txbxContent>
                    <w:p w14:paraId="4F2D28CD" w14:textId="3C0F5C35" w:rsidR="004D117B" w:rsidRPr="007635DF" w:rsidRDefault="008D4A8E" w:rsidP="008D4A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SOLICITUD DEL CENTRO PARA EL RECONOCIMIENTO COMO COMUNIDAD DE APRENDIZAJE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DF6"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685C" wp14:editId="54063A89">
                <wp:simplePos x="0" y="0"/>
                <wp:positionH relativeFrom="column">
                  <wp:posOffset>2059940</wp:posOffset>
                </wp:positionH>
                <wp:positionV relativeFrom="paragraph">
                  <wp:posOffset>-1362710</wp:posOffset>
                </wp:positionV>
                <wp:extent cx="1371600" cy="23812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3230" w14:textId="77777777" w:rsidR="004D117B" w:rsidRPr="00F00087" w:rsidRDefault="004D117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685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62.2pt;margin-top:-107.3pt;width:10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PP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" filled="f" stroked="f">
                <v:textbox inset=",1mm,,1mm">
                  <w:txbxContent>
                    <w:p w14:paraId="3C273230" w14:textId="77777777" w:rsidR="004D117B" w:rsidRPr="00F00087" w:rsidRDefault="004D117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DC21D0" w:rsidRPr="00AB435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56A3" wp14:editId="06DE8B40">
                <wp:simplePos x="0" y="0"/>
                <wp:positionH relativeFrom="column">
                  <wp:posOffset>2057400</wp:posOffset>
                </wp:positionH>
                <wp:positionV relativeFrom="paragraph">
                  <wp:posOffset>-783590</wp:posOffset>
                </wp:positionV>
                <wp:extent cx="1287780" cy="205105"/>
                <wp:effectExtent l="0" t="0" r="635" b="44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4903" w14:textId="77777777" w:rsidR="004D117B" w:rsidRPr="00D521D5" w:rsidRDefault="004D117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6A3" id="Text Box 55" o:spid="_x0000_s1028" type="#_x0000_t202" style="position:absolute;margin-left:162pt;margin-top:-61.7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j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" filled="f" stroked="f">
                <v:textbox inset=",.3mm,,.3mm">
                  <w:txbxContent>
                    <w:p w14:paraId="49DD4903" w14:textId="77777777" w:rsidR="004D117B" w:rsidRPr="00D521D5" w:rsidRDefault="004D117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3531E740" w14:textId="5A720B5A" w:rsidR="00B14B7F" w:rsidRPr="00AB4359" w:rsidRDefault="00B14B7F" w:rsidP="00B61012">
      <w:pPr>
        <w:jc w:val="both"/>
        <w:rPr>
          <w:rFonts w:ascii="Arial" w:hAnsi="Arial" w:cs="Arial"/>
          <w:sz w:val="28"/>
          <w:szCs w:val="28"/>
        </w:rPr>
      </w:pPr>
    </w:p>
    <w:p w14:paraId="3989091E" w14:textId="6B841F25" w:rsidR="007262F6" w:rsidRPr="00D970C4" w:rsidRDefault="007262F6" w:rsidP="00B610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513"/>
      </w:tblGrid>
      <w:tr w:rsidR="00E63A6B" w:rsidRPr="00E63A6B" w14:paraId="5267EF63" w14:textId="77777777" w:rsidTr="008D4A8E">
        <w:trPr>
          <w:trHeight w:val="204"/>
          <w:jc w:val="center"/>
        </w:trPr>
        <w:tc>
          <w:tcPr>
            <w:tcW w:w="10212" w:type="dxa"/>
            <w:gridSpan w:val="2"/>
            <w:shd w:val="clear" w:color="auto" w:fill="D9D9D9" w:themeFill="background1" w:themeFillShade="D9"/>
            <w:vAlign w:val="center"/>
          </w:tcPr>
          <w:p w14:paraId="6B4BB4E7" w14:textId="00F485D5" w:rsidR="00E63A6B" w:rsidRPr="00E63A6B" w:rsidRDefault="00E63A6B" w:rsidP="008D4A8E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DATOS DEL </w:t>
            </w:r>
            <w:r w:rsidR="008D4A8E">
              <w:rPr>
                <w:rFonts w:ascii="Arial" w:eastAsia="Verdana" w:hAnsi="Arial" w:cs="Arial"/>
                <w:b/>
                <w:sz w:val="20"/>
                <w:szCs w:val="20"/>
              </w:rPr>
              <w:t xml:space="preserve">CENTRO EDUCATIVO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SOLICITANTE</w:t>
            </w:r>
          </w:p>
        </w:tc>
      </w:tr>
      <w:tr w:rsidR="008D4A8E" w:rsidRPr="00E63A6B" w14:paraId="1D2A9568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579156" w14:textId="72470F6D" w:rsidR="00E63A6B" w:rsidRPr="00E63A6B" w:rsidRDefault="00D970C4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6F916B" w14:textId="12D3283A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DF20991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5B280F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0A307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2A6E777F" w14:textId="77777777" w:rsidTr="004052F8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65CC53" w14:textId="77777777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75FCC2" w14:textId="0CE9B8CE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</w:p>
        </w:tc>
      </w:tr>
      <w:tr w:rsidR="008D4A8E" w:rsidRPr="00E63A6B" w14:paraId="0FB349AC" w14:textId="77777777" w:rsidTr="00FC4FA6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5F888E0" w14:textId="4D640178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6FCA5E" w14:textId="77777777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</w:tc>
      </w:tr>
      <w:tr w:rsidR="008D4A8E" w:rsidRPr="00E63A6B" w14:paraId="32E5B44D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AEAF9FB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8510E3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EF9A359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142ADAA" w14:textId="45D5D829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 xml:space="preserve">TELÉFONO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0D155E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6EE27A37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FC4BE5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F883BC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67457E6D" w14:textId="2A275E99" w:rsidR="00E63A6B" w:rsidRDefault="008D4A8E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  <w:r w:rsidRPr="00D970C4">
        <w:rPr>
          <w:rFonts w:ascii="Arial" w:eastAsia="Verdana" w:hAnsi="Arial" w:cs="Arial"/>
          <w:b/>
          <w:sz w:val="18"/>
          <w:szCs w:val="18"/>
        </w:rPr>
        <w:t xml:space="preserve">              </w:t>
      </w:r>
      <w:r w:rsidR="00E63A6B" w:rsidRPr="00E63A6B">
        <w:rPr>
          <w:rFonts w:ascii="Arial" w:eastAsia="Verdana" w:hAnsi="Arial" w:cs="Arial"/>
          <w:b/>
          <w:sz w:val="18"/>
          <w:szCs w:val="18"/>
        </w:rPr>
        <w:t>El correo electrónico designado será el medio por el que desea recibir el aviso de notificación.</w:t>
      </w:r>
    </w:p>
    <w:p w14:paraId="29B52BF6" w14:textId="77777777" w:rsidR="00D970C4" w:rsidRPr="00E63A6B" w:rsidRDefault="00D970C4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97"/>
        <w:gridCol w:w="1285"/>
        <w:gridCol w:w="588"/>
        <w:gridCol w:w="238"/>
        <w:gridCol w:w="1556"/>
        <w:gridCol w:w="47"/>
        <w:gridCol w:w="242"/>
        <w:gridCol w:w="4536"/>
      </w:tblGrid>
      <w:tr w:rsidR="00E63A6B" w:rsidRPr="00E63A6B" w14:paraId="6FF0A778" w14:textId="77777777" w:rsidTr="00D970C4">
        <w:trPr>
          <w:trHeight w:val="399"/>
          <w:jc w:val="center"/>
        </w:trPr>
        <w:tc>
          <w:tcPr>
            <w:tcW w:w="10201" w:type="dxa"/>
            <w:gridSpan w:val="9"/>
            <w:shd w:val="clear" w:color="auto" w:fill="D9D9D9" w:themeFill="background1" w:themeFillShade="D9"/>
            <w:vAlign w:val="center"/>
          </w:tcPr>
          <w:p w14:paraId="1B142C35" w14:textId="77777777" w:rsidR="00E63A6B" w:rsidRPr="00E63A6B" w:rsidRDefault="00E63A6B" w:rsidP="00D970C4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E63A6B" w:rsidRPr="00E63A6B" w14:paraId="517E0598" w14:textId="77777777" w:rsidTr="00D970C4">
        <w:trPr>
          <w:trHeight w:val="348"/>
          <w:jc w:val="center"/>
        </w:trPr>
        <w:tc>
          <w:tcPr>
            <w:tcW w:w="1709" w:type="dxa"/>
            <w:gridSpan w:val="2"/>
            <w:shd w:val="clear" w:color="auto" w:fill="auto"/>
            <w:vAlign w:val="center"/>
          </w:tcPr>
          <w:p w14:paraId="7E55ABF6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NIF   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14:paraId="37B308D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Nº DOCUMENTO</w:t>
            </w:r>
          </w:p>
        </w:tc>
        <w:tc>
          <w:tcPr>
            <w:tcW w:w="1841" w:type="dxa"/>
            <w:gridSpan w:val="3"/>
            <w:shd w:val="clear" w:color="auto" w:fill="FFFFFF" w:themeFill="background1"/>
            <w:vAlign w:val="center"/>
          </w:tcPr>
          <w:p w14:paraId="6A67A99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25E15B7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HOMBRE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66473A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     MUJER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66473A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63A6B" w:rsidRPr="00E63A6B" w14:paraId="5E0BB003" w14:textId="77777777" w:rsidTr="00D970C4">
        <w:trPr>
          <w:trHeight w:val="127"/>
          <w:jc w:val="center"/>
        </w:trPr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6AA9889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14:paraId="04EAB43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3B0FAEBE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14:paraId="63AF7AED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D970C4" w:rsidRPr="00E63A6B" w14:paraId="17AC12BC" w14:textId="77777777" w:rsidTr="00367D1D">
        <w:trPr>
          <w:trHeight w:val="393"/>
          <w:jc w:val="center"/>
        </w:trPr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4A8E665E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TELÉFONO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F9FF2F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71" w:type="dxa"/>
            <w:gridSpan w:val="5"/>
            <w:shd w:val="clear" w:color="auto" w:fill="F2F2F2" w:themeFill="background1" w:themeFillShade="F2"/>
            <w:vAlign w:val="center"/>
          </w:tcPr>
          <w:p w14:paraId="30C8DCC9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CAEB28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1BDA9BF0" w14:textId="02DB2D2D" w:rsidR="00E63A6B" w:rsidRDefault="00E63A6B" w:rsidP="00B61012">
      <w:pPr>
        <w:jc w:val="both"/>
        <w:rPr>
          <w:rFonts w:ascii="Arial" w:hAnsi="Arial" w:cs="Arial"/>
          <w:sz w:val="28"/>
          <w:szCs w:val="28"/>
        </w:rPr>
      </w:pPr>
    </w:p>
    <w:p w14:paraId="5C678454" w14:textId="77777777" w:rsidR="00E63A6B" w:rsidRPr="00D970C4" w:rsidRDefault="00E63A6B" w:rsidP="00E63A6B">
      <w:pPr>
        <w:rPr>
          <w:rFonts w:ascii="Arial" w:hAnsi="Arial" w:cs="Arial"/>
          <w:color w:val="222222"/>
          <w:sz w:val="18"/>
          <w:szCs w:val="18"/>
        </w:rPr>
      </w:pPr>
      <w:r w:rsidRPr="00D970C4">
        <w:rPr>
          <w:rFonts w:ascii="Arial" w:hAnsi="Arial" w:cs="Arial"/>
          <w:b/>
          <w:bCs/>
          <w:color w:val="222222"/>
          <w:sz w:val="18"/>
          <w:szCs w:val="18"/>
        </w:rPr>
        <w:t>Notificación electrónica</w:t>
      </w:r>
      <w:r w:rsidRPr="00D970C4">
        <w:rPr>
          <w:rFonts w:ascii="Arial" w:hAnsi="Arial" w:cs="Arial"/>
          <w:color w:val="222222"/>
          <w:sz w:val="18"/>
          <w:szCs w:val="18"/>
        </w:rPr>
        <w:t xml:space="preserve"> (El solicitante está obligado a la comunicación por medios electrónicos. La notificación electrónica se realizará en la Plataforma </w:t>
      </w:r>
      <w:hyperlink r:id="rId8" w:tgtFrame="_blank" w:history="1">
        <w:r w:rsidRPr="00D970C4">
          <w:rPr>
            <w:rStyle w:val="Hipervnculo"/>
            <w:rFonts w:ascii="Arial" w:hAnsi="Arial" w:cs="Arial"/>
            <w:sz w:val="18"/>
            <w:szCs w:val="18"/>
          </w:rPr>
          <w:t>https://notifica.jccm.es/notifica</w:t>
        </w:r>
      </w:hyperlink>
      <w:r w:rsidRPr="00D970C4">
        <w:rPr>
          <w:rFonts w:ascii="Arial" w:hAnsi="Arial" w:cs="Arial"/>
          <w:color w:val="222222"/>
          <w:sz w:val="18"/>
          <w:szCs w:val="18"/>
        </w:rPr>
        <w:t>. Compruebe que está usted registrado y que sus datos son correctos).</w:t>
      </w:r>
    </w:p>
    <w:p w14:paraId="1F6DA4D8" w14:textId="5A823A9D" w:rsidR="00E63A6B" w:rsidRDefault="00E63A6B" w:rsidP="00B61012">
      <w:pPr>
        <w:jc w:val="both"/>
        <w:rPr>
          <w:rFonts w:ascii="Arial" w:hAnsi="Arial" w:cs="Arial"/>
          <w:szCs w:val="28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717"/>
      </w:tblGrid>
      <w:tr w:rsidR="005109DC" w:rsidRPr="00E63A6B" w14:paraId="48F195B8" w14:textId="77777777" w:rsidTr="00FB534D">
        <w:trPr>
          <w:trHeight w:val="42"/>
          <w:jc w:val="center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CFC22" w14:textId="77777777" w:rsidR="005109DC" w:rsidRPr="00E63A6B" w:rsidRDefault="005109DC" w:rsidP="00FB534D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INFORMACIÓN BÁSICA DE PROTECCIÓN DE DATOS</w:t>
            </w:r>
          </w:p>
        </w:tc>
      </w:tr>
      <w:tr w:rsidR="005109DC" w:rsidRPr="00E63A6B" w14:paraId="35BEC41E" w14:textId="77777777" w:rsidTr="00FB534D">
        <w:trPr>
          <w:trHeight w:val="157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986F0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Responsable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8A8FE3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Viceconsejería de Educación </w:t>
            </w:r>
          </w:p>
        </w:tc>
      </w:tr>
      <w:tr w:rsidR="005109DC" w:rsidRPr="00E63A6B" w14:paraId="5D3F1E83" w14:textId="77777777" w:rsidTr="00FB534D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7685C4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Finalidad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F6AC5C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Registro de Centros docentes no universitarios de Castilla-La Mancha, así como la participación de dichos centros en los programas educativos y de formación de la Consejería.</w:t>
            </w:r>
          </w:p>
        </w:tc>
      </w:tr>
      <w:tr w:rsidR="005109DC" w:rsidRPr="00E63A6B" w14:paraId="36085FDC" w14:textId="77777777" w:rsidTr="00FB534D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604E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Legitimación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B56C92" w14:textId="77777777" w:rsidR="005109DC" w:rsidRPr="006418C2" w:rsidRDefault="005109DC" w:rsidP="00FB534D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418C2">
              <w:rPr>
                <w:rFonts w:ascii="Arial" w:hAnsi="Arial" w:cs="Arial"/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40130DE2" w14:textId="77777777" w:rsidR="005109DC" w:rsidRPr="006418C2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18C2">
              <w:rPr>
                <w:rFonts w:ascii="Arial" w:hAnsi="Arial" w:cs="Arial"/>
                <w:sz w:val="18"/>
                <w:szCs w:val="18"/>
              </w:rPr>
              <w:t>Ley Orgánica 2/2006. de 3 de mayo de Educación. Real Decreto 276/2003, de 7 de marzo, por el que se regula el Registro estatal de centros docentes no universitarios</w:t>
            </w:r>
          </w:p>
        </w:tc>
      </w:tr>
      <w:tr w:rsidR="005109DC" w:rsidRPr="00E63A6B" w14:paraId="6F3F4A26" w14:textId="77777777" w:rsidTr="00FB534D">
        <w:trPr>
          <w:trHeight w:val="213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523CB5" w14:textId="77777777" w:rsidR="005109DC" w:rsidRPr="001F67F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Origen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EFD807" w14:textId="77777777" w:rsidR="005109DC" w:rsidRPr="006418C2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18C2">
              <w:rPr>
                <w:rFonts w:ascii="Arial" w:hAnsi="Arial" w:cs="Arial"/>
                <w:sz w:val="18"/>
                <w:szCs w:val="18"/>
              </w:rPr>
              <w:t>El propio interesado o su representante legal, Administraciones públicas</w:t>
            </w:r>
          </w:p>
        </w:tc>
      </w:tr>
      <w:tr w:rsidR="005109DC" w:rsidRPr="00E63A6B" w14:paraId="6C700CC4" w14:textId="77777777" w:rsidTr="00FB534D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0C8A30" w14:textId="77777777" w:rsidR="005109DC" w:rsidRPr="001F67F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Categoría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1E5356" w14:textId="77777777" w:rsidR="005109DC" w:rsidRPr="006418C2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418C2">
              <w:rPr>
                <w:rFonts w:ascii="Arial" w:hAnsi="Arial" w:cs="Arial"/>
                <w:sz w:val="18"/>
                <w:szCs w:val="18"/>
              </w:rPr>
              <w:t>D.N.I./N.I.F., Nombre y Apellidos, Dirección, Teléfono, Firma, Firma electrónica, Correo electrónico, Características personales</w:t>
            </w:r>
          </w:p>
        </w:tc>
      </w:tr>
      <w:tr w:rsidR="005109DC" w:rsidRPr="00E63A6B" w14:paraId="3349E9C4" w14:textId="77777777" w:rsidTr="00FB534D">
        <w:trPr>
          <w:trHeight w:val="155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6A53B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Destinatarios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D7CD0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</w:t>
            </w: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xiste cesión de datos</w:t>
            </w:r>
          </w:p>
        </w:tc>
      </w:tr>
      <w:tr w:rsidR="005109DC" w:rsidRPr="00E63A6B" w14:paraId="0F6B4F5A" w14:textId="77777777" w:rsidTr="00FB534D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9D281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Derechos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2D7195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109DC" w:rsidRPr="00E63A6B" w14:paraId="24D45999" w14:textId="77777777" w:rsidTr="00FB534D">
        <w:trPr>
          <w:trHeight w:val="121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CFEA97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Información adicional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6773DB" w14:textId="77777777" w:rsidR="005109DC" w:rsidRPr="00E63A6B" w:rsidRDefault="005109DC" w:rsidP="00FB534D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Disponible en la dirección electrónica: https://rat.castillalamancha.es/info/0700</w:t>
            </w:r>
          </w:p>
        </w:tc>
      </w:tr>
    </w:tbl>
    <w:p w14:paraId="129E63DE" w14:textId="77777777" w:rsidR="005109DC" w:rsidRDefault="005109DC" w:rsidP="00B61012">
      <w:pPr>
        <w:jc w:val="both"/>
        <w:rPr>
          <w:rFonts w:ascii="Arial" w:hAnsi="Arial" w:cs="Arial"/>
          <w:szCs w:val="28"/>
        </w:rPr>
      </w:pPr>
    </w:p>
    <w:p w14:paraId="090DB120" w14:textId="6F0B8D29" w:rsidR="00E63A6B" w:rsidRPr="00D970C4" w:rsidRDefault="00E63A6B" w:rsidP="00E63A6B">
      <w:pPr>
        <w:jc w:val="both"/>
        <w:rPr>
          <w:rFonts w:ascii="Arial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D/Dª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970C4" w:rsidRPr="00E63A6B">
        <w:rPr>
          <w:rFonts w:ascii="Arial" w:eastAsia="Verdana" w:hAnsi="Arial" w:cs="Arial"/>
          <w:sz w:val="20"/>
          <w:szCs w:val="22"/>
        </w:rPr>
        <w:instrText xml:space="preserve"> FORMTEXT </w:instrText>
      </w:r>
      <w:r w:rsidR="00D970C4" w:rsidRPr="00E63A6B">
        <w:rPr>
          <w:rFonts w:ascii="Arial" w:eastAsia="Verdana" w:hAnsi="Arial" w:cs="Arial"/>
          <w:sz w:val="20"/>
          <w:szCs w:val="22"/>
        </w:rPr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separate"/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end"/>
      </w:r>
      <w:r w:rsidRPr="00D970C4">
        <w:rPr>
          <w:rFonts w:ascii="Arial" w:hAnsi="Arial" w:cs="Arial"/>
          <w:sz w:val="20"/>
          <w:szCs w:val="20"/>
        </w:rPr>
        <w:t>, Director/a del presente centro educativo</w:t>
      </w:r>
      <w:r w:rsidR="000F6906" w:rsidRPr="00D970C4">
        <w:rPr>
          <w:rFonts w:ascii="Arial" w:hAnsi="Arial" w:cs="Arial"/>
          <w:sz w:val="20"/>
          <w:szCs w:val="20"/>
        </w:rPr>
        <w:t xml:space="preserve">: </w:t>
      </w:r>
    </w:p>
    <w:p w14:paraId="535BC6D6" w14:textId="77777777" w:rsidR="000F6906" w:rsidRPr="00D970C4" w:rsidRDefault="000F6906" w:rsidP="00E63A6B">
      <w:pPr>
        <w:jc w:val="both"/>
        <w:rPr>
          <w:rFonts w:ascii="Arial" w:hAnsi="Arial" w:cs="Arial"/>
          <w:sz w:val="20"/>
          <w:szCs w:val="20"/>
        </w:rPr>
      </w:pPr>
    </w:p>
    <w:p w14:paraId="5DC48762" w14:textId="47B52092" w:rsidR="000F6906" w:rsidRDefault="00E63A6B" w:rsidP="00E63A6B">
      <w:pPr>
        <w:jc w:val="both"/>
        <w:rPr>
          <w:rFonts w:ascii="Arial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SOLICITA</w:t>
      </w:r>
      <w:r w:rsidR="000F6906" w:rsidRPr="00D970C4">
        <w:rPr>
          <w:rFonts w:ascii="Arial" w:hAnsi="Arial" w:cs="Arial"/>
          <w:sz w:val="20"/>
          <w:szCs w:val="20"/>
        </w:rPr>
        <w:t xml:space="preserve"> el reconocimiento</w:t>
      </w:r>
      <w:r w:rsidR="00D970C4">
        <w:rPr>
          <w:rFonts w:ascii="Arial" w:hAnsi="Arial" w:cs="Arial"/>
          <w:sz w:val="20"/>
          <w:szCs w:val="20"/>
        </w:rPr>
        <w:t xml:space="preserve"> del centro</w:t>
      </w:r>
      <w:r w:rsidR="000F6906" w:rsidRPr="00D970C4">
        <w:rPr>
          <w:rFonts w:ascii="Arial" w:hAnsi="Arial" w:cs="Arial"/>
          <w:sz w:val="20"/>
          <w:szCs w:val="20"/>
        </w:rPr>
        <w:t xml:space="preserve"> como Comunidad de Aprendizaje</w:t>
      </w:r>
      <w:r w:rsidR="006418C2">
        <w:rPr>
          <w:rFonts w:ascii="Arial" w:hAnsi="Arial" w:cs="Arial"/>
          <w:sz w:val="20"/>
          <w:szCs w:val="20"/>
        </w:rPr>
        <w:t>.</w:t>
      </w:r>
    </w:p>
    <w:p w14:paraId="0AAF62D3" w14:textId="77777777" w:rsidR="006418C2" w:rsidRPr="005109DC" w:rsidRDefault="006418C2" w:rsidP="00E63A6B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2BF950BA" w14:textId="77777777" w:rsidR="00367D1D" w:rsidRDefault="00367D1D" w:rsidP="00E63A6B">
      <w:pPr>
        <w:jc w:val="both"/>
        <w:rPr>
          <w:rFonts w:ascii="Arial" w:hAnsi="Arial" w:cs="Arial"/>
          <w:szCs w:val="28"/>
        </w:rPr>
      </w:pPr>
    </w:p>
    <w:tbl>
      <w:tblPr>
        <w:tblW w:w="48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63A6B" w:rsidRPr="00D540D0" w14:paraId="4199CD82" w14:textId="77777777" w:rsidTr="00CF6D9C">
        <w:trPr>
          <w:trHeight w:val="397"/>
        </w:trPr>
        <w:tc>
          <w:tcPr>
            <w:tcW w:w="10065" w:type="dxa"/>
            <w:shd w:val="clear" w:color="auto" w:fill="BFBFBF" w:themeFill="background1" w:themeFillShade="BF"/>
            <w:vAlign w:val="center"/>
          </w:tcPr>
          <w:p w14:paraId="019B65B7" w14:textId="7BA048DC" w:rsidR="00E63A6B" w:rsidRDefault="00E63A6B" w:rsidP="005D5DF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lastRenderedPageBreak/>
              <w:t>ACREDITACIÓN DE LOS DATOS DECLARADOS EN LA SOLICITUD</w:t>
            </w:r>
          </w:p>
        </w:tc>
      </w:tr>
      <w:tr w:rsidR="00E63A6B" w:rsidRPr="00D540D0" w14:paraId="6645022B" w14:textId="77777777" w:rsidTr="00CF6D9C">
        <w:tc>
          <w:tcPr>
            <w:tcW w:w="10065" w:type="dxa"/>
          </w:tcPr>
          <w:p w14:paraId="5BCA990B" w14:textId="73B52D27" w:rsidR="00E63A6B" w:rsidRDefault="00E63A6B" w:rsidP="00FF79E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Declaraciones responsables:</w:t>
            </w:r>
          </w:p>
          <w:p w14:paraId="065E32E3" w14:textId="71A1E5FE" w:rsidR="00E63A6B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Cs/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14:paraId="6B014465" w14:textId="77777777" w:rsidR="00CF6D9C" w:rsidRPr="00D540D0" w:rsidRDefault="00CF6D9C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896DA03" w14:textId="3E865F4F" w:rsidR="00CF6D9C" w:rsidRDefault="005D5DFF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El proyecto de Comunidad de Aprendizaje y el compromiso de participación han sido aprobados por al menos dos tercios de los miembros del Claustro </w:t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en la reunión celebrada con fecha</w:t>
            </w:r>
            <w:r w:rsidR="00093247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:</w:t>
            </w:r>
            <w:r w:rsidR="00093247" w:rsidRPr="00E63A6B">
              <w:rPr>
                <w:rFonts w:ascii="Arial" w:eastAsia="Verdana" w:hAnsi="Arial" w:cs="Arial"/>
                <w:sz w:val="20"/>
              </w:rPr>
              <w:t xml:space="preserve"> </w:t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93247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093247" w:rsidRPr="00E63A6B">
              <w:rPr>
                <w:rFonts w:ascii="Arial" w:eastAsia="Verdana" w:hAnsi="Arial" w:cs="Arial"/>
                <w:sz w:val="20"/>
              </w:rPr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50BA47AF" w14:textId="08F1BFE3" w:rsidR="00E63A6B" w:rsidRPr="00CF6D9C" w:rsidRDefault="00CF6D9C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El proyecto de Comunidad de Aprendizaje ha sido aprobado por al menos dos tercios de los miembros del Consejo Escolar con derecho a voto en la reunión celebrada con fecha</w:t>
            </w:r>
            <w:r w:rsidR="00093247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: </w:t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093247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093247" w:rsidRPr="00E63A6B">
              <w:rPr>
                <w:rFonts w:ascii="Arial" w:eastAsia="Verdana" w:hAnsi="Arial" w:cs="Arial"/>
                <w:sz w:val="20"/>
              </w:rPr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093247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093247">
              <w:rPr>
                <w:rFonts w:ascii="Arial" w:eastAsia="Verdana" w:hAnsi="Arial" w:cs="Arial"/>
                <w:sz w:val="20"/>
              </w:rPr>
              <w:t>.</w:t>
            </w:r>
          </w:p>
          <w:p w14:paraId="59C75A9C" w14:textId="68037141" w:rsidR="00E63A6B" w:rsidRPr="00E63A6B" w:rsidRDefault="00E63A6B" w:rsidP="00CF6D9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</w:p>
          <w:p w14:paraId="4FEBE731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28111872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2E3987E" w14:textId="511ECD59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Igualmente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 xml:space="preserve">ser objeto de sanción 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14:paraId="605DF3C3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0F5D5F74" w14:textId="5049E260" w:rsidR="00E63A6B" w:rsidRPr="00D540D0" w:rsidRDefault="000F6906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 xml:space="preserve">Autorizaciones: </w:t>
            </w:r>
            <w:r w:rsidR="00E63A6B" w:rsidRPr="00D540D0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  <w:p w14:paraId="4B554612" w14:textId="0F19109C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Con la presentación de esta solicitud y de acuerdo con el artículo 28 de la Ley 39/2015, de 1 de octubre</w:t>
            </w:r>
            <w:r w:rsidR="000F6906">
              <w:rPr>
                <w:rFonts w:ascii="Arial" w:hAnsi="Arial" w:cs="Arial"/>
                <w:sz w:val="20"/>
                <w:szCs w:val="20"/>
              </w:rPr>
              <w:t>,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del Procedimiento Administrativo Común de las Administraciones Públicas, la C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onsejería de Educación, Cultura y Deportes,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podrá consultar o recabar documentos elaborados por cualquier Administración salvo que conste en el procedimiento su oposición. </w:t>
            </w:r>
          </w:p>
          <w:p w14:paraId="4AE83C2E" w14:textId="77777777" w:rsidR="00CF6D9C" w:rsidRDefault="00CF6D9C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6E0B9D" w14:textId="61419254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En particular, se recabará</w:t>
            </w:r>
            <w:r w:rsidR="00CF6D9C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siguiente dato, salvo que </w:t>
            </w:r>
            <w:r w:rsidRPr="000F6906">
              <w:rPr>
                <w:rFonts w:ascii="Arial" w:hAnsi="Arial" w:cs="Arial"/>
                <w:sz w:val="20"/>
                <w:szCs w:val="20"/>
                <w:u w:val="single"/>
              </w:rPr>
              <w:t>se oponga expresamente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a la consulta: </w:t>
            </w:r>
          </w:p>
          <w:p w14:paraId="4E8345C5" w14:textId="77777777" w:rsidR="00CF6D9C" w:rsidRDefault="00CF6D9C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DA9E2E4" w14:textId="61532A1B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D540D0">
              <w:rPr>
                <w:rFonts w:ascii="Arial" w:hAnsi="Arial" w:cs="Arial"/>
                <w:sz w:val="20"/>
                <w:szCs w:val="20"/>
              </w:rPr>
              <w:t>M</w:t>
            </w:r>
            <w:r w:rsidR="005D5DFF">
              <w:rPr>
                <w:rFonts w:ascii="Arial" w:hAnsi="Arial" w:cs="Arial"/>
                <w:sz w:val="20"/>
                <w:szCs w:val="20"/>
              </w:rPr>
              <w:t>e opongo</w:t>
            </w:r>
            <w:r w:rsidRPr="00D540D0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 consulta de datos de identidad de la persona representante.</w:t>
            </w:r>
          </w:p>
          <w:p w14:paraId="6EDA1949" w14:textId="77777777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64D47" w14:textId="05B7DDC7" w:rsidR="00E63A6B" w:rsidRPr="000F6906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 xml:space="preserve">En el caso de que se haya opuesto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a la opción anterior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, debe aportar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el d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ocumento de identidad correspondiente. </w:t>
            </w:r>
          </w:p>
          <w:p w14:paraId="336F5750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617D82" w14:textId="60F97409" w:rsidR="00E63A6B" w:rsidRPr="000F6906" w:rsidRDefault="000F6906" w:rsidP="00CF6D9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0F6906">
              <w:rPr>
                <w:rFonts w:ascii="Arial" w:eastAsia="Verdana" w:hAnsi="Arial" w:cs="Arial"/>
                <w:b/>
                <w:sz w:val="20"/>
                <w:szCs w:val="20"/>
              </w:rPr>
              <w:t xml:space="preserve">Documentación: </w:t>
            </w:r>
          </w:p>
          <w:p w14:paraId="2B188CD7" w14:textId="1D338BAC" w:rsidR="00E63A6B" w:rsidRPr="00D540D0" w:rsidRDefault="00E63A6B" w:rsidP="00CF6D9C">
            <w:pPr>
              <w:spacing w:before="60" w:after="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Además de la información antes descrita, declara aportar los siguientes documentos:</w:t>
            </w:r>
          </w:p>
          <w:p w14:paraId="220EF4CF" w14:textId="7C3E46A5" w:rsidR="00AB12C2" w:rsidRDefault="008D4A8E" w:rsidP="00CF6D9C">
            <w:pPr>
              <w:spacing w:before="60" w:after="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bookmarkStart w:id="2" w:name="_GoBack"/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 w:rsidRPr="00D540D0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bookmarkEnd w:id="2"/>
            <w:r w:rsidR="00AB12C2">
              <w:rPr>
                <w:rFonts w:ascii="Arial" w:eastAsia="Verdana" w:hAnsi="Arial" w:cs="Arial"/>
                <w:sz w:val="20"/>
                <w:szCs w:val="20"/>
              </w:rPr>
              <w:t xml:space="preserve"> Proyecto de Comunidad de Aprendizaje</w:t>
            </w:r>
            <w:r w:rsidR="00CF6D9C">
              <w:rPr>
                <w:rFonts w:ascii="Arial" w:eastAsia="Verdana" w:hAnsi="Arial" w:cs="Arial"/>
                <w:sz w:val="20"/>
                <w:szCs w:val="20"/>
              </w:rPr>
              <w:t>.</w:t>
            </w:r>
          </w:p>
          <w:p w14:paraId="59364496" w14:textId="3ED10335" w:rsidR="00AB12C2" w:rsidRDefault="00AB12C2" w:rsidP="00CF6D9C">
            <w:pPr>
              <w:spacing w:before="60" w:after="60"/>
              <w:ind w:left="321" w:hanging="32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AB12C2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2C2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AB12C2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AB12C2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Verdana" w:hAnsi="Arial" w:cs="Arial"/>
                <w:sz w:val="20"/>
                <w:szCs w:val="20"/>
              </w:rPr>
              <w:t>Acreditación de la formación de sensibilización, con un mínimo de 20 horas, realizada al menor por el 50% del profesorado.</w:t>
            </w:r>
          </w:p>
          <w:p w14:paraId="2FF8C8DD" w14:textId="29471456" w:rsidR="00AB12C2" w:rsidRDefault="00AB12C2" w:rsidP="00CF6D9C">
            <w:pPr>
              <w:spacing w:before="60" w:after="60"/>
              <w:ind w:left="321" w:hanging="32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Acreditación de la adhesión y compromiso de participación en el proyecto por parte de las asociaciones y entidades</w:t>
            </w:r>
            <w:r w:rsidR="005D5DFF">
              <w:rPr>
                <w:rFonts w:ascii="Arial" w:eastAsia="Verdana" w:hAnsi="Arial" w:cs="Arial"/>
                <w:sz w:val="20"/>
                <w:szCs w:val="20"/>
              </w:rPr>
              <w:t xml:space="preserve"> colaboradoras</w:t>
            </w:r>
            <w:r>
              <w:rPr>
                <w:rFonts w:ascii="Arial" w:eastAsia="Verdana" w:hAnsi="Arial" w:cs="Arial"/>
                <w:sz w:val="20"/>
                <w:szCs w:val="20"/>
              </w:rPr>
              <w:t>, en su caso.</w:t>
            </w:r>
          </w:p>
          <w:p w14:paraId="20F4B15D" w14:textId="3F4B56D6" w:rsidR="00E63A6B" w:rsidRPr="00AB12C2" w:rsidRDefault="005D5DFF" w:rsidP="00CF6D9C">
            <w:pPr>
              <w:spacing w:before="60" w:after="60"/>
              <w:ind w:left="321" w:hanging="32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</w:r>
            <w:r w:rsidR="0066473A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Verdana" w:hAnsi="Arial" w:cs="Arial"/>
                <w:sz w:val="20"/>
                <w:szCs w:val="20"/>
              </w:rPr>
              <w:t xml:space="preserve"> Otros: </w:t>
            </w:r>
            <w:r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14:paraId="09ADFF9B" w14:textId="77777777" w:rsidR="008D4A8E" w:rsidRPr="00367D1D" w:rsidRDefault="008D4A8E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t xml:space="preserve">Firma del Director/a:     </w:t>
      </w:r>
    </w:p>
    <w:p w14:paraId="296C3C2B" w14:textId="28CCF172" w:rsidR="00CF6D9C" w:rsidRDefault="00CF6D9C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59577608" w14:textId="77777777" w:rsidR="006418C2" w:rsidRDefault="006418C2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01919B37" w14:textId="77777777" w:rsidR="008D4A8E" w:rsidRPr="00367D1D" w:rsidRDefault="008D4A8E" w:rsidP="00CF6D9C">
      <w:pPr>
        <w:spacing w:before="240"/>
        <w:ind w:right="101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t xml:space="preserve">En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3"/>
      <w:r w:rsidRPr="00367D1D">
        <w:rPr>
          <w:rFonts w:ascii="Arial" w:hAnsi="Arial" w:cs="Arial"/>
          <w:sz w:val="20"/>
          <w:szCs w:val="20"/>
        </w:rPr>
        <w:t xml:space="preserve">, a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" w:name="Texto25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4"/>
      <w:r w:rsidRPr="00367D1D">
        <w:rPr>
          <w:rFonts w:ascii="Arial" w:hAnsi="Arial" w:cs="Arial"/>
          <w:sz w:val="20"/>
          <w:szCs w:val="20"/>
        </w:rPr>
        <w:t xml:space="preserve">de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5"/>
      <w:r w:rsidRPr="00367D1D">
        <w:rPr>
          <w:rFonts w:ascii="Arial" w:hAnsi="Arial" w:cs="Arial"/>
          <w:sz w:val="20"/>
          <w:szCs w:val="20"/>
        </w:rPr>
        <w:t>de 20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r w:rsidRPr="00367D1D">
        <w:rPr>
          <w:rFonts w:ascii="Arial" w:hAnsi="Arial" w:cs="Arial"/>
          <w:sz w:val="20"/>
          <w:szCs w:val="20"/>
        </w:rPr>
        <w:t>.</w:t>
      </w:r>
    </w:p>
    <w:p w14:paraId="6D83B733" w14:textId="25197B56" w:rsidR="008D4A8E" w:rsidRPr="00367D1D" w:rsidRDefault="008D4A8E" w:rsidP="008D4A8E">
      <w:pPr>
        <w:ind w:right="101"/>
        <w:jc w:val="both"/>
        <w:rPr>
          <w:rFonts w:ascii="Arial" w:hAnsi="Arial" w:cs="Arial"/>
          <w:sz w:val="20"/>
          <w:szCs w:val="20"/>
        </w:rPr>
      </w:pPr>
    </w:p>
    <w:p w14:paraId="5D9D4784" w14:textId="2E92E937" w:rsidR="00367D1D" w:rsidRPr="00367D1D" w:rsidRDefault="00367D1D" w:rsidP="008D4A8E">
      <w:pPr>
        <w:ind w:right="101"/>
        <w:jc w:val="both"/>
        <w:rPr>
          <w:rFonts w:ascii="Arial" w:hAnsi="Arial" w:cs="Arial"/>
          <w:b/>
          <w:sz w:val="20"/>
          <w:szCs w:val="20"/>
        </w:rPr>
      </w:pPr>
      <w:r w:rsidRPr="00367D1D">
        <w:rPr>
          <w:rFonts w:ascii="Arial" w:hAnsi="Arial" w:cs="Arial"/>
          <w:b/>
          <w:sz w:val="20"/>
          <w:szCs w:val="20"/>
        </w:rPr>
        <w:t xml:space="preserve">Organismo destinatario: </w:t>
      </w:r>
    </w:p>
    <w:p w14:paraId="0431E3B4" w14:textId="77777777" w:rsidR="005109DC" w:rsidRPr="0016090C" w:rsidRDefault="005109DC" w:rsidP="005109DC">
      <w:pPr>
        <w:ind w:right="101"/>
        <w:jc w:val="both"/>
        <w:rPr>
          <w:rFonts w:ascii="Arial" w:hAnsi="Arial" w:cs="Arial"/>
          <w:sz w:val="20"/>
          <w:szCs w:val="20"/>
        </w:rPr>
      </w:pPr>
    </w:p>
    <w:p w14:paraId="08F92B40" w14:textId="77777777" w:rsidR="005109DC" w:rsidRPr="006418C2" w:rsidRDefault="005109DC" w:rsidP="005109DC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6418C2">
        <w:rPr>
          <w:rFonts w:ascii="Arial" w:hAnsi="Arial" w:cs="Arial"/>
          <w:color w:val="222222"/>
          <w:sz w:val="20"/>
          <w:szCs w:val="20"/>
        </w:rPr>
        <w:t>Dirección General de Inclusión Educativa y Programas</w:t>
      </w:r>
    </w:p>
    <w:p w14:paraId="7E45742C" w14:textId="48F5E9F5" w:rsidR="008D4A8E" w:rsidRPr="00CF6D9C" w:rsidRDefault="005109DC" w:rsidP="005109DC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6418C2">
        <w:rPr>
          <w:rFonts w:ascii="Arial" w:hAnsi="Arial" w:cs="Arial"/>
          <w:color w:val="222222"/>
          <w:sz w:val="20"/>
          <w:szCs w:val="20"/>
        </w:rPr>
        <w:t>Código DIR3: A08027301</w:t>
      </w:r>
    </w:p>
    <w:sectPr w:rsidR="008D4A8E" w:rsidRPr="00CF6D9C" w:rsidSect="00CF6D9C">
      <w:headerReference w:type="default" r:id="rId9"/>
      <w:footerReference w:type="default" r:id="rId10"/>
      <w:pgSz w:w="11906" w:h="16838" w:code="9"/>
      <w:pgMar w:top="1560" w:right="748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869D" w14:textId="77777777" w:rsidR="00313894" w:rsidRDefault="00313894">
      <w:r>
        <w:separator/>
      </w:r>
    </w:p>
  </w:endnote>
  <w:endnote w:type="continuationSeparator" w:id="0">
    <w:p w14:paraId="45942A7E" w14:textId="77777777" w:rsidR="00313894" w:rsidRDefault="0031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3AAF" w14:textId="074ECF47" w:rsidR="004D117B" w:rsidRPr="003664B5" w:rsidRDefault="00DC21D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B4971" wp14:editId="5A3A3D4E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1902D" w14:textId="56E7908E" w:rsidR="004D117B" w:rsidRPr="003664B5" w:rsidRDefault="004D117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47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6473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7E4CAE5" w14:textId="77777777" w:rsidR="004D117B" w:rsidRDefault="004D11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B49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2661902D" w14:textId="56E7908E" w:rsidR="004D117B" w:rsidRPr="003664B5" w:rsidRDefault="004D117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6473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6473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7E4CAE5" w14:textId="77777777" w:rsidR="004D117B" w:rsidRDefault="004D11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ADF61" w14:textId="77777777" w:rsidR="00313894" w:rsidRDefault="00313894">
      <w:r>
        <w:separator/>
      </w:r>
    </w:p>
  </w:footnote>
  <w:footnote w:type="continuationSeparator" w:id="0">
    <w:p w14:paraId="160C5846" w14:textId="77777777" w:rsidR="00313894" w:rsidRDefault="00313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1BCB" w14:textId="547ABFC9" w:rsidR="007F1ADE" w:rsidRPr="000F6906" w:rsidRDefault="00DC21D0" w:rsidP="000C498C">
    <w:pPr>
      <w:pStyle w:val="Encabezado"/>
      <w:tabs>
        <w:tab w:val="clear" w:pos="4252"/>
        <w:tab w:val="clear" w:pos="8504"/>
        <w:tab w:val="left" w:pos="1875"/>
      </w:tabs>
    </w:pPr>
    <w:r w:rsidRPr="000F6906">
      <w:rPr>
        <w:noProof/>
        <w:color w:val="1F497D"/>
      </w:rPr>
      <w:drawing>
        <wp:inline distT="0" distB="0" distL="0" distR="0" wp14:anchorId="4715780C" wp14:editId="6C82D579">
          <wp:extent cx="1059180" cy="716280"/>
          <wp:effectExtent l="0" t="0" r="7620" b="7620"/>
          <wp:docPr id="22" name="Imagen 22" descr="cid:image001.png@01D3EE9D.10962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1.png@01D3EE9D.10962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ADE" w:rsidRPr="000F6906">
      <w:tab/>
    </w:r>
    <w:r w:rsidR="007F1ADE" w:rsidRPr="000F6906">
      <w:tab/>
    </w:r>
    <w:r w:rsidR="007F1ADE" w:rsidRPr="000F6906">
      <w:tab/>
    </w:r>
    <w:r w:rsidR="007F1ADE" w:rsidRPr="000F6906">
      <w:tab/>
      <w:t xml:space="preserve">     </w:t>
    </w:r>
    <w:r w:rsidR="007F1ADE" w:rsidRPr="000F6906">
      <w:rPr>
        <w:rFonts w:ascii="Arial" w:hAnsi="Arial" w:cs="Arial"/>
        <w:sz w:val="22"/>
        <w:szCs w:val="22"/>
      </w:rPr>
      <w:t>010541</w:t>
    </w:r>
  </w:p>
  <w:p w14:paraId="67F3AE81" w14:textId="4BCED0FC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Consejería de Educación, Cultura y Deportes</w:t>
    </w:r>
  </w:p>
  <w:p w14:paraId="4C785CAC" w14:textId="77777777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b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Dirección General de Inclusión Educativa</w:t>
    </w:r>
  </w:p>
  <w:p w14:paraId="773FCA7F" w14:textId="0EA43455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 xml:space="preserve"> y Programas</w:t>
    </w:r>
  </w:p>
  <w:p w14:paraId="10568B5B" w14:textId="425E6D11" w:rsidR="004D117B" w:rsidRPr="007F1ADE" w:rsidRDefault="004D117B" w:rsidP="000C498C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sz w:val="22"/>
        <w:szCs w:val="22"/>
      </w:rPr>
    </w:pPr>
    <w:r w:rsidRPr="000F6906">
      <w:tab/>
    </w:r>
    <w:r w:rsidR="007F1ADE" w:rsidRPr="000F6906">
      <w:tab/>
    </w:r>
    <w:r w:rsidR="007F1ADE" w:rsidRPr="000F6906">
      <w:tab/>
      <w:t xml:space="preserve">                 </w:t>
    </w:r>
    <w:r w:rsidR="007F1ADE" w:rsidRPr="000F6906">
      <w:rPr>
        <w:rFonts w:ascii="Arial" w:hAnsi="Arial" w:cs="Arial"/>
        <w:sz w:val="22"/>
        <w:szCs w:val="22"/>
      </w:rPr>
      <w:t>SKMX</w:t>
    </w:r>
  </w:p>
  <w:p w14:paraId="632CEB7D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  <w:p w14:paraId="4D52F48C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2691C"/>
    <w:multiLevelType w:val="hybridMultilevel"/>
    <w:tmpl w:val="221250EC"/>
    <w:lvl w:ilvl="0" w:tplc="386E36E4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285"/>
    <w:multiLevelType w:val="hybridMultilevel"/>
    <w:tmpl w:val="ABAC8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PO7yGCwhcBFQMzFTRUcBQNPUx2+jzNZFxGOPFqWnY1pDKeQt/jZD/mKkPJm5zRPA/mB6Sc0071bYcnoYtXGoA==" w:salt="2Fs0fPlUyKvaMwVLFd2guA=="/>
  <w:defaultTabStop w:val="708"/>
  <w:hyphenationZone w:val="425"/>
  <w:doNotShadeFormData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2E0F"/>
    <w:rsid w:val="0000560E"/>
    <w:rsid w:val="000064D6"/>
    <w:rsid w:val="000068C6"/>
    <w:rsid w:val="000075D7"/>
    <w:rsid w:val="000273C0"/>
    <w:rsid w:val="000327FC"/>
    <w:rsid w:val="00043F07"/>
    <w:rsid w:val="00053A77"/>
    <w:rsid w:val="00055A0A"/>
    <w:rsid w:val="00063B84"/>
    <w:rsid w:val="00063C6F"/>
    <w:rsid w:val="0007009F"/>
    <w:rsid w:val="00071776"/>
    <w:rsid w:val="000749CF"/>
    <w:rsid w:val="00080B07"/>
    <w:rsid w:val="00082C4B"/>
    <w:rsid w:val="000908FA"/>
    <w:rsid w:val="000931AD"/>
    <w:rsid w:val="00093247"/>
    <w:rsid w:val="000967B2"/>
    <w:rsid w:val="000A04D9"/>
    <w:rsid w:val="000A5010"/>
    <w:rsid w:val="000A61C2"/>
    <w:rsid w:val="000B2D50"/>
    <w:rsid w:val="000B549C"/>
    <w:rsid w:val="000C09D4"/>
    <w:rsid w:val="000C163F"/>
    <w:rsid w:val="000C2420"/>
    <w:rsid w:val="000C490B"/>
    <w:rsid w:val="000C498C"/>
    <w:rsid w:val="000C545E"/>
    <w:rsid w:val="000C7ACB"/>
    <w:rsid w:val="000D3ED6"/>
    <w:rsid w:val="000E29A8"/>
    <w:rsid w:val="000F415C"/>
    <w:rsid w:val="000F6906"/>
    <w:rsid w:val="0010413B"/>
    <w:rsid w:val="0015026E"/>
    <w:rsid w:val="00151652"/>
    <w:rsid w:val="00153FB9"/>
    <w:rsid w:val="00164081"/>
    <w:rsid w:val="001678AE"/>
    <w:rsid w:val="00174E5E"/>
    <w:rsid w:val="001803B8"/>
    <w:rsid w:val="001805E6"/>
    <w:rsid w:val="001860AD"/>
    <w:rsid w:val="0019444B"/>
    <w:rsid w:val="001970D7"/>
    <w:rsid w:val="001A6AC2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07E4F"/>
    <w:rsid w:val="00217BD5"/>
    <w:rsid w:val="00224BEC"/>
    <w:rsid w:val="00230274"/>
    <w:rsid w:val="002356CA"/>
    <w:rsid w:val="0024632D"/>
    <w:rsid w:val="002478BE"/>
    <w:rsid w:val="00247EE9"/>
    <w:rsid w:val="00252996"/>
    <w:rsid w:val="00252E55"/>
    <w:rsid w:val="00253168"/>
    <w:rsid w:val="00260844"/>
    <w:rsid w:val="00260A70"/>
    <w:rsid w:val="00271F89"/>
    <w:rsid w:val="0027628C"/>
    <w:rsid w:val="00276957"/>
    <w:rsid w:val="00277C01"/>
    <w:rsid w:val="002859C5"/>
    <w:rsid w:val="00292DFF"/>
    <w:rsid w:val="002948D3"/>
    <w:rsid w:val="00294E80"/>
    <w:rsid w:val="002C3076"/>
    <w:rsid w:val="002D6797"/>
    <w:rsid w:val="002D7765"/>
    <w:rsid w:val="002D7FE2"/>
    <w:rsid w:val="002E2451"/>
    <w:rsid w:val="002E3B71"/>
    <w:rsid w:val="002E55C3"/>
    <w:rsid w:val="002F1490"/>
    <w:rsid w:val="002F2FE6"/>
    <w:rsid w:val="003079C9"/>
    <w:rsid w:val="00312271"/>
    <w:rsid w:val="00313894"/>
    <w:rsid w:val="00314104"/>
    <w:rsid w:val="00316FB3"/>
    <w:rsid w:val="00320C2C"/>
    <w:rsid w:val="00333BBD"/>
    <w:rsid w:val="00340FE4"/>
    <w:rsid w:val="00342C46"/>
    <w:rsid w:val="0034364D"/>
    <w:rsid w:val="00344760"/>
    <w:rsid w:val="0034684F"/>
    <w:rsid w:val="00350452"/>
    <w:rsid w:val="003512B4"/>
    <w:rsid w:val="003518DF"/>
    <w:rsid w:val="00361711"/>
    <w:rsid w:val="0036419D"/>
    <w:rsid w:val="003664B5"/>
    <w:rsid w:val="00367D1D"/>
    <w:rsid w:val="00372337"/>
    <w:rsid w:val="00382F40"/>
    <w:rsid w:val="003A4CDD"/>
    <w:rsid w:val="003A5225"/>
    <w:rsid w:val="003A7F5C"/>
    <w:rsid w:val="003B3FA1"/>
    <w:rsid w:val="003B4DF6"/>
    <w:rsid w:val="003B4E1E"/>
    <w:rsid w:val="003C30E2"/>
    <w:rsid w:val="003C38DB"/>
    <w:rsid w:val="003C4F52"/>
    <w:rsid w:val="003D478A"/>
    <w:rsid w:val="003E049B"/>
    <w:rsid w:val="003F0493"/>
    <w:rsid w:val="003F1A11"/>
    <w:rsid w:val="003F5C9B"/>
    <w:rsid w:val="004042A2"/>
    <w:rsid w:val="00405F31"/>
    <w:rsid w:val="00415E82"/>
    <w:rsid w:val="00420949"/>
    <w:rsid w:val="0043125F"/>
    <w:rsid w:val="0043544F"/>
    <w:rsid w:val="00446035"/>
    <w:rsid w:val="004555EA"/>
    <w:rsid w:val="004610D6"/>
    <w:rsid w:val="004615BB"/>
    <w:rsid w:val="00462C22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B36ED"/>
    <w:rsid w:val="004C4185"/>
    <w:rsid w:val="004C472F"/>
    <w:rsid w:val="004D117B"/>
    <w:rsid w:val="004D1D21"/>
    <w:rsid w:val="004D2494"/>
    <w:rsid w:val="004E147C"/>
    <w:rsid w:val="004E2E64"/>
    <w:rsid w:val="004E49F0"/>
    <w:rsid w:val="004F06AF"/>
    <w:rsid w:val="004F1F6D"/>
    <w:rsid w:val="0050505B"/>
    <w:rsid w:val="00505355"/>
    <w:rsid w:val="00506B70"/>
    <w:rsid w:val="00506CA2"/>
    <w:rsid w:val="005109DC"/>
    <w:rsid w:val="0051491B"/>
    <w:rsid w:val="00530405"/>
    <w:rsid w:val="00531BB5"/>
    <w:rsid w:val="00544FE6"/>
    <w:rsid w:val="005502C9"/>
    <w:rsid w:val="00552478"/>
    <w:rsid w:val="00560357"/>
    <w:rsid w:val="00580274"/>
    <w:rsid w:val="00583BB9"/>
    <w:rsid w:val="005841F1"/>
    <w:rsid w:val="00590FF1"/>
    <w:rsid w:val="00596E37"/>
    <w:rsid w:val="005A24D6"/>
    <w:rsid w:val="005A3A08"/>
    <w:rsid w:val="005A4E0C"/>
    <w:rsid w:val="005B0AF2"/>
    <w:rsid w:val="005B3C73"/>
    <w:rsid w:val="005C1902"/>
    <w:rsid w:val="005D1A60"/>
    <w:rsid w:val="005D5DFF"/>
    <w:rsid w:val="005E3299"/>
    <w:rsid w:val="005F33EF"/>
    <w:rsid w:val="006057E0"/>
    <w:rsid w:val="00614758"/>
    <w:rsid w:val="006249F1"/>
    <w:rsid w:val="00627EA2"/>
    <w:rsid w:val="00635848"/>
    <w:rsid w:val="006418C2"/>
    <w:rsid w:val="00645298"/>
    <w:rsid w:val="006515A1"/>
    <w:rsid w:val="006538F6"/>
    <w:rsid w:val="00654E18"/>
    <w:rsid w:val="006578F1"/>
    <w:rsid w:val="00662236"/>
    <w:rsid w:val="00663D2C"/>
    <w:rsid w:val="0066473A"/>
    <w:rsid w:val="00665036"/>
    <w:rsid w:val="00667321"/>
    <w:rsid w:val="006674EE"/>
    <w:rsid w:val="00675428"/>
    <w:rsid w:val="00677EA4"/>
    <w:rsid w:val="00690FCD"/>
    <w:rsid w:val="006A5D3E"/>
    <w:rsid w:val="006B4A4B"/>
    <w:rsid w:val="006D31E4"/>
    <w:rsid w:val="006D43B1"/>
    <w:rsid w:val="006E10BD"/>
    <w:rsid w:val="006E600D"/>
    <w:rsid w:val="006E6D36"/>
    <w:rsid w:val="006E742C"/>
    <w:rsid w:val="006F426B"/>
    <w:rsid w:val="007015D4"/>
    <w:rsid w:val="007032C7"/>
    <w:rsid w:val="007068F4"/>
    <w:rsid w:val="00710EF3"/>
    <w:rsid w:val="007127DA"/>
    <w:rsid w:val="00712F84"/>
    <w:rsid w:val="00715827"/>
    <w:rsid w:val="0072166C"/>
    <w:rsid w:val="007262F6"/>
    <w:rsid w:val="00732156"/>
    <w:rsid w:val="007326BE"/>
    <w:rsid w:val="00743E89"/>
    <w:rsid w:val="00745310"/>
    <w:rsid w:val="00752610"/>
    <w:rsid w:val="00753F0A"/>
    <w:rsid w:val="007546CE"/>
    <w:rsid w:val="00756736"/>
    <w:rsid w:val="007635DF"/>
    <w:rsid w:val="00767285"/>
    <w:rsid w:val="00780D86"/>
    <w:rsid w:val="00786C0D"/>
    <w:rsid w:val="00791184"/>
    <w:rsid w:val="007918A6"/>
    <w:rsid w:val="00792D7A"/>
    <w:rsid w:val="00797138"/>
    <w:rsid w:val="007A5B0B"/>
    <w:rsid w:val="007B20BC"/>
    <w:rsid w:val="007B328A"/>
    <w:rsid w:val="007B6C4B"/>
    <w:rsid w:val="007C1CC1"/>
    <w:rsid w:val="007D03E7"/>
    <w:rsid w:val="007D620C"/>
    <w:rsid w:val="007F14FF"/>
    <w:rsid w:val="007F1ADE"/>
    <w:rsid w:val="007F2B7F"/>
    <w:rsid w:val="007F6E22"/>
    <w:rsid w:val="0080698F"/>
    <w:rsid w:val="008100A9"/>
    <w:rsid w:val="008109A5"/>
    <w:rsid w:val="00812C2C"/>
    <w:rsid w:val="00822D17"/>
    <w:rsid w:val="00825C70"/>
    <w:rsid w:val="008263C0"/>
    <w:rsid w:val="00845463"/>
    <w:rsid w:val="008471E1"/>
    <w:rsid w:val="008511DE"/>
    <w:rsid w:val="00852334"/>
    <w:rsid w:val="00867A1D"/>
    <w:rsid w:val="008800A1"/>
    <w:rsid w:val="0089106C"/>
    <w:rsid w:val="00892A9E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D4A8E"/>
    <w:rsid w:val="008D561C"/>
    <w:rsid w:val="008E02A9"/>
    <w:rsid w:val="008E4146"/>
    <w:rsid w:val="008E59C3"/>
    <w:rsid w:val="008F38FC"/>
    <w:rsid w:val="008F45F8"/>
    <w:rsid w:val="0090003F"/>
    <w:rsid w:val="0090247D"/>
    <w:rsid w:val="00903DAB"/>
    <w:rsid w:val="009141AE"/>
    <w:rsid w:val="009203F8"/>
    <w:rsid w:val="009232E4"/>
    <w:rsid w:val="00924311"/>
    <w:rsid w:val="00927238"/>
    <w:rsid w:val="0093398B"/>
    <w:rsid w:val="009351E4"/>
    <w:rsid w:val="00935946"/>
    <w:rsid w:val="00943B38"/>
    <w:rsid w:val="00947E89"/>
    <w:rsid w:val="00950078"/>
    <w:rsid w:val="00962E0C"/>
    <w:rsid w:val="00972B49"/>
    <w:rsid w:val="009803FF"/>
    <w:rsid w:val="0098416A"/>
    <w:rsid w:val="009923C9"/>
    <w:rsid w:val="009930E5"/>
    <w:rsid w:val="009A14C3"/>
    <w:rsid w:val="009B6919"/>
    <w:rsid w:val="009C3418"/>
    <w:rsid w:val="009C6E3C"/>
    <w:rsid w:val="009D1EF3"/>
    <w:rsid w:val="009D719B"/>
    <w:rsid w:val="009E6239"/>
    <w:rsid w:val="009F00F6"/>
    <w:rsid w:val="00A04352"/>
    <w:rsid w:val="00A04B17"/>
    <w:rsid w:val="00A14E21"/>
    <w:rsid w:val="00A15C1D"/>
    <w:rsid w:val="00A248B1"/>
    <w:rsid w:val="00A41FD6"/>
    <w:rsid w:val="00A436A2"/>
    <w:rsid w:val="00A53BBD"/>
    <w:rsid w:val="00A53F38"/>
    <w:rsid w:val="00A56552"/>
    <w:rsid w:val="00A567B4"/>
    <w:rsid w:val="00A5716A"/>
    <w:rsid w:val="00A61AB0"/>
    <w:rsid w:val="00A6641B"/>
    <w:rsid w:val="00A667B9"/>
    <w:rsid w:val="00A70C9A"/>
    <w:rsid w:val="00A70E9F"/>
    <w:rsid w:val="00A71E12"/>
    <w:rsid w:val="00A82AAD"/>
    <w:rsid w:val="00A8673B"/>
    <w:rsid w:val="00A929CD"/>
    <w:rsid w:val="00AA1F16"/>
    <w:rsid w:val="00AA2CFD"/>
    <w:rsid w:val="00AB12C2"/>
    <w:rsid w:val="00AB1AE3"/>
    <w:rsid w:val="00AB4359"/>
    <w:rsid w:val="00AC0420"/>
    <w:rsid w:val="00AC33C6"/>
    <w:rsid w:val="00AC661A"/>
    <w:rsid w:val="00AC7992"/>
    <w:rsid w:val="00AD3D83"/>
    <w:rsid w:val="00AD4B76"/>
    <w:rsid w:val="00AE298F"/>
    <w:rsid w:val="00AF1818"/>
    <w:rsid w:val="00B01ADF"/>
    <w:rsid w:val="00B127B5"/>
    <w:rsid w:val="00B14B7F"/>
    <w:rsid w:val="00B25B6C"/>
    <w:rsid w:val="00B32591"/>
    <w:rsid w:val="00B33E60"/>
    <w:rsid w:val="00B376E8"/>
    <w:rsid w:val="00B46129"/>
    <w:rsid w:val="00B505DC"/>
    <w:rsid w:val="00B61012"/>
    <w:rsid w:val="00B72BBB"/>
    <w:rsid w:val="00B76A67"/>
    <w:rsid w:val="00B8416A"/>
    <w:rsid w:val="00B84AF1"/>
    <w:rsid w:val="00B97F4C"/>
    <w:rsid w:val="00BA73CB"/>
    <w:rsid w:val="00BB6975"/>
    <w:rsid w:val="00BB78EE"/>
    <w:rsid w:val="00BC2C23"/>
    <w:rsid w:val="00BC6BDF"/>
    <w:rsid w:val="00BD2ABA"/>
    <w:rsid w:val="00BD74F8"/>
    <w:rsid w:val="00BE052C"/>
    <w:rsid w:val="00BE469D"/>
    <w:rsid w:val="00BF0F51"/>
    <w:rsid w:val="00BF27BD"/>
    <w:rsid w:val="00C00717"/>
    <w:rsid w:val="00C00B81"/>
    <w:rsid w:val="00C01310"/>
    <w:rsid w:val="00C14455"/>
    <w:rsid w:val="00C64DDB"/>
    <w:rsid w:val="00C6684E"/>
    <w:rsid w:val="00C709BB"/>
    <w:rsid w:val="00C77358"/>
    <w:rsid w:val="00C85969"/>
    <w:rsid w:val="00C90E17"/>
    <w:rsid w:val="00CA2564"/>
    <w:rsid w:val="00CC0048"/>
    <w:rsid w:val="00CC1ADC"/>
    <w:rsid w:val="00CC6209"/>
    <w:rsid w:val="00CC7699"/>
    <w:rsid w:val="00CD0C8D"/>
    <w:rsid w:val="00CD148D"/>
    <w:rsid w:val="00CD2345"/>
    <w:rsid w:val="00CD2787"/>
    <w:rsid w:val="00CE52A8"/>
    <w:rsid w:val="00CE6EB1"/>
    <w:rsid w:val="00CF6D9C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70A78"/>
    <w:rsid w:val="00D72039"/>
    <w:rsid w:val="00D73CB0"/>
    <w:rsid w:val="00D75E64"/>
    <w:rsid w:val="00D769C1"/>
    <w:rsid w:val="00D8105F"/>
    <w:rsid w:val="00D83F84"/>
    <w:rsid w:val="00D925E3"/>
    <w:rsid w:val="00D9508B"/>
    <w:rsid w:val="00D96359"/>
    <w:rsid w:val="00D970C4"/>
    <w:rsid w:val="00DA19D5"/>
    <w:rsid w:val="00DA3D00"/>
    <w:rsid w:val="00DA662C"/>
    <w:rsid w:val="00DA7401"/>
    <w:rsid w:val="00DB00F4"/>
    <w:rsid w:val="00DC21D0"/>
    <w:rsid w:val="00DC242C"/>
    <w:rsid w:val="00DC46AD"/>
    <w:rsid w:val="00DC623C"/>
    <w:rsid w:val="00DF02F4"/>
    <w:rsid w:val="00DF22ED"/>
    <w:rsid w:val="00DF58D8"/>
    <w:rsid w:val="00DF6FCE"/>
    <w:rsid w:val="00E00982"/>
    <w:rsid w:val="00E05A11"/>
    <w:rsid w:val="00E15AB4"/>
    <w:rsid w:val="00E24EA1"/>
    <w:rsid w:val="00E37ABF"/>
    <w:rsid w:val="00E40459"/>
    <w:rsid w:val="00E525FF"/>
    <w:rsid w:val="00E562AE"/>
    <w:rsid w:val="00E565A8"/>
    <w:rsid w:val="00E56ED0"/>
    <w:rsid w:val="00E5774D"/>
    <w:rsid w:val="00E6208B"/>
    <w:rsid w:val="00E63A6B"/>
    <w:rsid w:val="00E7287F"/>
    <w:rsid w:val="00E8090D"/>
    <w:rsid w:val="00E81544"/>
    <w:rsid w:val="00E85A77"/>
    <w:rsid w:val="00E869C7"/>
    <w:rsid w:val="00E86D32"/>
    <w:rsid w:val="00E916E3"/>
    <w:rsid w:val="00EB62B9"/>
    <w:rsid w:val="00EB6343"/>
    <w:rsid w:val="00EC6802"/>
    <w:rsid w:val="00ED408D"/>
    <w:rsid w:val="00ED6847"/>
    <w:rsid w:val="00EF370E"/>
    <w:rsid w:val="00EF59B1"/>
    <w:rsid w:val="00EF72B9"/>
    <w:rsid w:val="00F00087"/>
    <w:rsid w:val="00F1174A"/>
    <w:rsid w:val="00F205A2"/>
    <w:rsid w:val="00F208D6"/>
    <w:rsid w:val="00F31F2E"/>
    <w:rsid w:val="00F401F8"/>
    <w:rsid w:val="00F45A20"/>
    <w:rsid w:val="00F45B69"/>
    <w:rsid w:val="00F65595"/>
    <w:rsid w:val="00F6599C"/>
    <w:rsid w:val="00F7258F"/>
    <w:rsid w:val="00F77D32"/>
    <w:rsid w:val="00F823F5"/>
    <w:rsid w:val="00F9307B"/>
    <w:rsid w:val="00F94AE2"/>
    <w:rsid w:val="00FB0402"/>
    <w:rsid w:val="00FB070C"/>
    <w:rsid w:val="00FB7BA0"/>
    <w:rsid w:val="00FC5624"/>
    <w:rsid w:val="00FD1B42"/>
    <w:rsid w:val="00FD2D82"/>
    <w:rsid w:val="00FE1AE0"/>
    <w:rsid w:val="00FE3D6F"/>
    <w:rsid w:val="00FE5029"/>
    <w:rsid w:val="00FE6B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9FDFC5A"/>
  <w15:chartTrackingRefBased/>
  <w15:docId w15:val="{BD22AA8F-C509-4E2E-A6D5-A742A5A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262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262F6"/>
  </w:style>
  <w:style w:type="paragraph" w:styleId="Asuntodelcomentario">
    <w:name w:val="annotation subject"/>
    <w:basedOn w:val="Textocomentario"/>
    <w:next w:val="Textocomentario"/>
    <w:link w:val="AsuntodelcomentarioCar"/>
    <w:rsid w:val="004F1F6D"/>
    <w:rPr>
      <w:b/>
      <w:bCs/>
    </w:rPr>
  </w:style>
  <w:style w:type="character" w:customStyle="1" w:styleId="AsuntodelcomentarioCar">
    <w:name w:val="Asunto del comentario Car"/>
    <w:link w:val="Asuntodelcomentario"/>
    <w:rsid w:val="004F1F6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A15C1D"/>
    <w:rPr>
      <w:color w:val="808080"/>
    </w:rPr>
  </w:style>
  <w:style w:type="paragraph" w:customStyle="1" w:styleId="Cuerpo">
    <w:name w:val="Cuerpo"/>
    <w:rsid w:val="00732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character" w:customStyle="1" w:styleId="EncabezadoCar">
    <w:name w:val="Encabezado Car"/>
    <w:basedOn w:val="Fuentedeprrafopredeter"/>
    <w:link w:val="Encabezado"/>
    <w:rsid w:val="007F1AD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6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E9D.10962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A19F-274A-4588-9C23-6014CC5B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17</TotalTime>
  <Pages>2</Pages>
  <Words>767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4978</CharactersWithSpaces>
  <SharedDoc>false</SharedDoc>
  <HLinks>
    <vt:vector size="6" baseType="variant">
      <vt:variant>
        <vt:i4>2293773</vt:i4>
      </vt:variant>
      <vt:variant>
        <vt:i4>23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Mario Martínez Romero</cp:lastModifiedBy>
  <cp:revision>4</cp:revision>
  <cp:lastPrinted>2013-05-28T09:04:00Z</cp:lastPrinted>
  <dcterms:created xsi:type="dcterms:W3CDTF">2021-06-23T05:30:00Z</dcterms:created>
  <dcterms:modified xsi:type="dcterms:W3CDTF">2021-06-23T07:43:00Z</dcterms:modified>
</cp:coreProperties>
</file>