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2" w:rsidRDefault="0027545B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30480</wp:posOffset>
                </wp:positionV>
                <wp:extent cx="6540500" cy="1092200"/>
                <wp:effectExtent l="0" t="0" r="12700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1092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ED" w:rsidRDefault="00256FED" w:rsidP="00256F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5007">
                              <w:rPr>
                                <w:rFonts w:ascii="Arial" w:hAnsi="Arial" w:cs="Arial"/>
                                <w:b/>
                              </w:rPr>
                              <w:t>COMPROMISO DE CONTRATACIÓN DE LA ENTIDAD COLABORADORA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605B84" w:rsidRDefault="00256FED" w:rsidP="00256F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256FED">
                              <w:rPr>
                                <w:rFonts w:ascii="Arial" w:hAnsi="Arial" w:cs="Arial"/>
                                <w:b/>
                              </w:rPr>
                              <w:t xml:space="preserve">AYUDAS PARA LA </w:t>
                            </w:r>
                            <w:r w:rsidR="00D0711B">
                              <w:rPr>
                                <w:rFonts w:ascii="Arial" w:hAnsi="Arial" w:cs="Arial"/>
                                <w:b/>
                              </w:rPr>
                              <w:t>FORMACIÓN</w:t>
                            </w:r>
                            <w:r w:rsidRPr="00256FED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605B84" w:rsidRPr="003C2BE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PERSONAL </w:t>
                            </w:r>
                            <w:r w:rsidR="00605B84" w:rsidRPr="003E47F2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INVESTIGADOR EN CENTROS </w:t>
                            </w:r>
                          </w:p>
                          <w:p w:rsidR="00060E01" w:rsidRPr="00CD5007" w:rsidRDefault="00605B84" w:rsidP="00256F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7F2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PÚBLICOS DE INVESTIGACIÓN Y EN EMPRESAS, PARA EL AÑO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05pt;margin-top:2.4pt;width:515pt;height: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" fillcolor="#ddd">
                <v:textbox inset=",2.3mm,,2.3mm">
                  <w:txbxContent>
                    <w:p w:rsidR="00256FED" w:rsidRDefault="00256FED" w:rsidP="00256F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5007">
                        <w:rPr>
                          <w:rFonts w:ascii="Arial" w:hAnsi="Arial" w:cs="Arial"/>
                          <w:b/>
                        </w:rPr>
                        <w:t>COMPROMISO DE CONTRATACIÓN DE LA ENTIDAD COLABORADORA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605B84" w:rsidRDefault="00256FED" w:rsidP="00256F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256FED">
                        <w:rPr>
                          <w:rFonts w:ascii="Arial" w:hAnsi="Arial" w:cs="Arial"/>
                          <w:b/>
                        </w:rPr>
                        <w:t xml:space="preserve">AYUDAS PARA LA </w:t>
                      </w:r>
                      <w:r w:rsidR="00D0711B">
                        <w:rPr>
                          <w:rFonts w:ascii="Arial" w:hAnsi="Arial" w:cs="Arial"/>
                          <w:b/>
                        </w:rPr>
                        <w:t>FORMACIÓN</w:t>
                      </w:r>
                      <w:r w:rsidRPr="00256FED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605B84" w:rsidRPr="003C2BEF">
                        <w:rPr>
                          <w:rFonts w:ascii="Arial" w:hAnsi="Arial" w:cs="Arial"/>
                          <w:b/>
                          <w:iCs/>
                        </w:rPr>
                        <w:t xml:space="preserve">PERSONAL </w:t>
                      </w:r>
                      <w:r w:rsidR="00605B84" w:rsidRPr="003E47F2">
                        <w:rPr>
                          <w:rFonts w:ascii="Arial" w:hAnsi="Arial" w:cs="Arial"/>
                          <w:b/>
                          <w:iCs/>
                        </w:rPr>
                        <w:t xml:space="preserve">INVESTIGADOR EN CENTROS </w:t>
                      </w:r>
                    </w:p>
                    <w:p w:rsidR="00060E01" w:rsidRPr="00CD5007" w:rsidRDefault="00605B84" w:rsidP="00256F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7F2">
                        <w:rPr>
                          <w:rFonts w:ascii="Arial" w:hAnsi="Arial" w:cs="Arial"/>
                          <w:b/>
                          <w:iCs/>
                        </w:rPr>
                        <w:t>PÚBLICOS DE INVESTIGACIÓN Y EN EMPRESAS, PARA EL AÑO 201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9.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256FED" w:rsidRDefault="00256FED" w:rsidP="00B61012">
      <w:pPr>
        <w:jc w:val="both"/>
        <w:rPr>
          <w:sz w:val="28"/>
          <w:szCs w:val="28"/>
        </w:rPr>
      </w:pPr>
    </w:p>
    <w:p w:rsidR="00256FED" w:rsidRPr="00EC6802" w:rsidRDefault="00256FED" w:rsidP="00B61012">
      <w:pPr>
        <w:jc w:val="both"/>
        <w:rPr>
          <w:sz w:val="28"/>
          <w:szCs w:val="28"/>
        </w:rPr>
      </w:pPr>
    </w:p>
    <w:tbl>
      <w:tblPr>
        <w:tblStyle w:val="Tablaconcuadrcula"/>
        <w:tblW w:w="5012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1400"/>
        <w:gridCol w:w="178"/>
        <w:gridCol w:w="396"/>
        <w:gridCol w:w="157"/>
        <w:gridCol w:w="118"/>
        <w:gridCol w:w="386"/>
        <w:gridCol w:w="163"/>
        <w:gridCol w:w="188"/>
        <w:gridCol w:w="206"/>
        <w:gridCol w:w="972"/>
        <w:gridCol w:w="202"/>
        <w:gridCol w:w="206"/>
        <w:gridCol w:w="10"/>
        <w:gridCol w:w="506"/>
        <w:gridCol w:w="396"/>
        <w:gridCol w:w="149"/>
        <w:gridCol w:w="524"/>
        <w:gridCol w:w="382"/>
        <w:gridCol w:w="2424"/>
        <w:gridCol w:w="17"/>
        <w:gridCol w:w="7"/>
        <w:gridCol w:w="14"/>
        <w:gridCol w:w="328"/>
      </w:tblGrid>
      <w:tr w:rsidR="009A14C3" w:rsidRPr="00D9508B" w:rsidTr="000E2B6F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C01310" w:rsidRDefault="00EC6802" w:rsidP="00273EBD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t>DATOS DE</w:t>
            </w:r>
            <w:r w:rsidR="00944DC7">
              <w:rPr>
                <w:b/>
                <w:sz w:val="20"/>
                <w:szCs w:val="20"/>
              </w:rPr>
              <w:t xml:space="preserve"> </w:t>
            </w:r>
            <w:r w:rsidRPr="00C01310">
              <w:rPr>
                <w:b/>
                <w:sz w:val="20"/>
                <w:szCs w:val="20"/>
              </w:rPr>
              <w:t>L</w:t>
            </w:r>
            <w:r w:rsidR="009B0202">
              <w:rPr>
                <w:b/>
                <w:sz w:val="20"/>
                <w:szCs w:val="20"/>
              </w:rPr>
              <w:t xml:space="preserve">A </w:t>
            </w:r>
            <w:r w:rsidR="00273EBD">
              <w:rPr>
                <w:b/>
                <w:sz w:val="20"/>
                <w:szCs w:val="20"/>
              </w:rPr>
              <w:t>ENTIDAD COLABORADORA</w:t>
            </w:r>
          </w:p>
        </w:tc>
      </w:tr>
      <w:tr w:rsidR="00273EBD" w:rsidRPr="00752610" w:rsidTr="000E2B6F">
        <w:tc>
          <w:tcPr>
            <w:tcW w:w="2498" w:type="pct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73EBD" w:rsidRPr="00273EBD" w:rsidRDefault="00273EBD" w:rsidP="00060E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502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Pr="00752610" w:rsidRDefault="00273EBD" w:rsidP="00060E0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73EBD" w:rsidRPr="00752610" w:rsidTr="00273EBD">
        <w:tc>
          <w:tcPr>
            <w:tcW w:w="2498" w:type="pct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Pr="00752610" w:rsidRDefault="00273EBD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 de la entidad colaboradora:</w:t>
            </w:r>
          </w:p>
        </w:tc>
        <w:tc>
          <w:tcPr>
            <w:tcW w:w="23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BD" w:rsidRPr="00752610" w:rsidRDefault="003F550B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Pr="00752610" w:rsidRDefault="00273EBD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060E01" w:rsidRPr="00752610" w:rsidTr="00273EBD">
        <w:tc>
          <w:tcPr>
            <w:tcW w:w="2498" w:type="pct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0E01" w:rsidRDefault="00060E01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CIF de la entidad colaboradora:</w:t>
            </w:r>
          </w:p>
        </w:tc>
        <w:tc>
          <w:tcPr>
            <w:tcW w:w="23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01" w:rsidRPr="00752610" w:rsidRDefault="003F550B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8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0E01" w:rsidRPr="00752610" w:rsidRDefault="00060E01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73EBD" w:rsidRPr="00752610" w:rsidTr="00D044AC"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Default="00273EBD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Representante legal de la entidad:</w:t>
            </w:r>
          </w:p>
        </w:tc>
      </w:tr>
      <w:tr w:rsidR="007A5B0B" w:rsidRPr="001678AE" w:rsidTr="00273EBD"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7A5B0B" w:rsidRPr="001678AE" w:rsidRDefault="007A5B0B" w:rsidP="000B3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6"/>
                <w:szCs w:val="26"/>
              </w:rPr>
              <w:tab/>
            </w:r>
            <w:r w:rsidRPr="001A73FB">
              <w:rPr>
                <w:position w:val="-4"/>
                <w:sz w:val="20"/>
                <w:szCs w:val="20"/>
              </w:rPr>
              <w:t>NIF</w:t>
            </w:r>
            <w:bookmarkStart w:id="2" w:name="Casilla10"/>
            <w:r w:rsidR="000B3E38" w:rsidRPr="001A73FB">
              <w:rPr>
                <w:position w:val="-6"/>
                <w:sz w:val="26"/>
                <w:szCs w:val="26"/>
              </w:rPr>
              <w:sym w:font="Wingdings 2" w:char="F0A3"/>
            </w:r>
            <w:bookmarkEnd w:id="2"/>
            <w:r>
              <w:rPr>
                <w:position w:val="-6"/>
                <w:sz w:val="26"/>
                <w:szCs w:val="26"/>
              </w:rPr>
              <w:tab/>
            </w:r>
            <w:r w:rsidRPr="001A73FB">
              <w:rPr>
                <w:position w:val="-4"/>
                <w:sz w:val="20"/>
                <w:szCs w:val="20"/>
              </w:rPr>
              <w:t>NI</w:t>
            </w:r>
            <w:r>
              <w:rPr>
                <w:position w:val="-4"/>
                <w:sz w:val="20"/>
                <w:szCs w:val="20"/>
              </w:rPr>
              <w:t>E</w:t>
            </w:r>
            <w:sdt>
              <w:sdtPr>
                <w:rPr>
                  <w:position w:val="-6"/>
                  <w:sz w:val="26"/>
                  <w:szCs w:val="26"/>
                </w:rPr>
                <w:id w:val="2446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4E3"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91" w:type="pct"/>
            <w:gridSpan w:val="5"/>
            <w:tcBorders>
              <w:top w:val="nil"/>
              <w:bottom w:val="nil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10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17B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1678AE" w:rsidRDefault="003F55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1678AE" w:rsidTr="007A5B0B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1678AE" w:rsidRDefault="007A5B0B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1678AE" w:rsidTr="00273EBD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1678AE" w:rsidRDefault="009A14C3" w:rsidP="00217BD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678AE" w:rsidRDefault="003F550B" w:rsidP="008100A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3692F">
              <w:rPr>
                <w:sz w:val="20"/>
                <w:szCs w:val="20"/>
              </w:rPr>
              <w:instrText xml:space="preserve"> </w:instrText>
            </w:r>
            <w:bookmarkStart w:id="4" w:name="Texto4"/>
            <w:r w:rsidR="00B3692F"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78AE">
              <w:rPr>
                <w:sz w:val="20"/>
                <w:szCs w:val="20"/>
              </w:rPr>
              <w:t xml:space="preserve">º Apellido: 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678AE" w:rsidRDefault="003F550B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78AE">
              <w:rPr>
                <w:sz w:val="20"/>
                <w:szCs w:val="20"/>
              </w:rPr>
              <w:t>º Apellido: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1678AE" w:rsidRDefault="003F550B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1678AE" w:rsidRDefault="009A14C3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6B10" w:rsidRPr="001678AE" w:rsidTr="003A42D7">
        <w:trPr>
          <w:trHeight w:hRule="exact" w:val="32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FE6B10" w:rsidRPr="00273EBD" w:rsidRDefault="00FE6B10" w:rsidP="00063B8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2"/>
                <w:szCs w:val="12"/>
              </w:rPr>
            </w:pPr>
          </w:p>
        </w:tc>
      </w:tr>
      <w:tr w:rsidR="00A248B1" w:rsidRPr="001678AE" w:rsidTr="00273EBD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1678AE" w:rsidRDefault="00AA2CFD" w:rsidP="005502C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6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1678AE" w:rsidRDefault="00AA2CF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1678AE" w:rsidTr="00AA2CFD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7B328A" w:rsidRDefault="007B328A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1678AE" w:rsidTr="00273EBD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1678AE" w:rsidTr="001860AD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1678AE" w:rsidTr="00273EBD">
        <w:tc>
          <w:tcPr>
            <w:tcW w:w="4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0C7AC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  <w:r w:rsidR="001860AD">
              <w:rPr>
                <w:sz w:val="20"/>
                <w:szCs w:val="20"/>
              </w:rPr>
              <w:t>: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4E21" w:rsidRPr="001678AE" w:rsidTr="00273EBD">
        <w:trPr>
          <w:trHeight w:hRule="exact" w:val="113"/>
        </w:trPr>
        <w:tc>
          <w:tcPr>
            <w:tcW w:w="1570" w:type="pct"/>
            <w:gridSpan w:val="7"/>
            <w:tcBorders>
              <w:top w:val="nil"/>
              <w:bottom w:val="nil"/>
              <w:right w:val="nil"/>
            </w:tcBorders>
          </w:tcPr>
          <w:p w:rsidR="00A14E21" w:rsidRDefault="00A14E21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3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21" w:rsidRDefault="00A14E21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56FED" w:rsidRPr="001678AE" w:rsidTr="00273EBD">
        <w:trPr>
          <w:trHeight w:hRule="exact" w:val="113"/>
        </w:trPr>
        <w:tc>
          <w:tcPr>
            <w:tcW w:w="1570" w:type="pct"/>
            <w:gridSpan w:val="7"/>
            <w:tcBorders>
              <w:top w:val="nil"/>
              <w:bottom w:val="nil"/>
              <w:right w:val="nil"/>
            </w:tcBorders>
          </w:tcPr>
          <w:p w:rsidR="00256FED" w:rsidRDefault="00256FED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3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ED" w:rsidRDefault="00256FED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C5624" w:rsidRPr="001678AE" w:rsidTr="00256FED"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256FED" w:rsidRDefault="00256FED" w:rsidP="00256F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FC5624" w:rsidRPr="00256FED" w:rsidRDefault="00E771E7" w:rsidP="00256F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45CDC">
              <w:rPr>
                <w:b/>
                <w:sz w:val="20"/>
                <w:szCs w:val="20"/>
              </w:rPr>
              <w:t>El correo electrónico designado será el medio por el que desea recibir el aviso de notificación y en su caso de pago.</w:t>
            </w:r>
          </w:p>
        </w:tc>
      </w:tr>
      <w:tr w:rsidR="00256FED" w:rsidRPr="001678AE" w:rsidTr="00256FED">
        <w:trPr>
          <w:trHeight w:val="66"/>
        </w:trPr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FED" w:rsidRDefault="00256FED" w:rsidP="00256F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56FED" w:rsidRPr="00FE6BEB" w:rsidRDefault="00256FED" w:rsidP="00D0711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0"/>
        </w:rPr>
      </w:pPr>
      <w:r w:rsidRPr="00CB7D7B">
        <w:rPr>
          <w:b/>
          <w:sz w:val="20"/>
        </w:rPr>
        <w:t>Notificación electrónica</w:t>
      </w:r>
      <w:r w:rsidRPr="00CB7D7B">
        <w:rPr>
          <w:sz w:val="20"/>
        </w:rPr>
        <w:t xml:space="preserve"> (El solicitante está obligado a la comunicación por medios electrónicos. La notificación electrónica se realizará en la Plataforma </w:t>
      </w:r>
      <w:hyperlink r:id="rId8" w:history="1">
        <w:r w:rsidRPr="00A45F00">
          <w:rPr>
            <w:rStyle w:val="Hipervnculo"/>
            <w:sz w:val="20"/>
          </w:rPr>
          <w:t>https://notifica.jccm.es/notifica</w:t>
        </w:r>
      </w:hyperlink>
      <w:r w:rsidRPr="00CB7D7B">
        <w:rPr>
          <w:sz w:val="20"/>
        </w:rPr>
        <w:t>. Compruebe que está usted registrado y que sus datos son correctos).</w:t>
      </w:r>
    </w:p>
    <w:p w:rsidR="00256FED" w:rsidRDefault="00256FED" w:rsidP="00256FED">
      <w:pPr>
        <w:jc w:val="both"/>
        <w:rPr>
          <w:rFonts w:ascii="Arial" w:hAnsi="Arial" w:cs="Arial"/>
          <w:sz w:val="6"/>
          <w:szCs w:val="6"/>
        </w:rPr>
      </w:pPr>
    </w:p>
    <w:p w:rsidR="00256FED" w:rsidRDefault="00256FED" w:rsidP="00256FED">
      <w:pPr>
        <w:jc w:val="both"/>
        <w:rPr>
          <w:rFonts w:ascii="Arial" w:hAnsi="Arial" w:cs="Arial"/>
          <w:sz w:val="6"/>
          <w:szCs w:val="6"/>
        </w:rPr>
      </w:pPr>
    </w:p>
    <w:p w:rsidR="00256FED" w:rsidRDefault="00256FED" w:rsidP="00256FED">
      <w:pPr>
        <w:jc w:val="both"/>
        <w:rPr>
          <w:rFonts w:ascii="Arial" w:hAnsi="Arial" w:cs="Arial"/>
          <w:sz w:val="6"/>
          <w:szCs w:val="6"/>
        </w:rPr>
      </w:pPr>
    </w:p>
    <w:p w:rsidR="00256FED" w:rsidRPr="00212955" w:rsidRDefault="00256FED" w:rsidP="00256FED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7" w:rightFromText="147" w:vertAnchor="text"/>
        <w:tblW w:w="10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8218"/>
      </w:tblGrid>
      <w:tr w:rsidR="00256FED" w:rsidRPr="001272B2" w:rsidTr="002B2E7F">
        <w:trPr>
          <w:trHeight w:val="402"/>
        </w:trPr>
        <w:tc>
          <w:tcPr>
            <w:tcW w:w="10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jc w:val="center"/>
              <w:rPr>
                <w:b/>
                <w:sz w:val="20"/>
                <w:szCs w:val="18"/>
              </w:rPr>
            </w:pPr>
            <w:r w:rsidRPr="001272B2">
              <w:rPr>
                <w:b/>
                <w:sz w:val="20"/>
                <w:szCs w:val="18"/>
              </w:rPr>
              <w:t>INFORMACIÓN BÁSICA SOBRE PROTECCIÓN DE DATOS:</w:t>
            </w:r>
          </w:p>
        </w:tc>
      </w:tr>
      <w:tr w:rsidR="00256FED" w:rsidRPr="001272B2" w:rsidTr="002B2E7F">
        <w:trPr>
          <w:trHeight w:val="48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Responsable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Dirección General de Universidades, Investigación e Innovación.</w:t>
            </w:r>
          </w:p>
        </w:tc>
      </w:tr>
      <w:tr w:rsidR="00256FED" w:rsidRPr="001272B2" w:rsidTr="002B2E7F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 xml:space="preserve">Finalidad 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Gestión de las convocatorias de ayudas y subvenciones.</w:t>
            </w:r>
          </w:p>
        </w:tc>
      </w:tr>
      <w:tr w:rsidR="00256FED" w:rsidRPr="001272B2" w:rsidTr="002B2E7F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Legitimación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Default="00256FED" w:rsidP="002B2E7F">
            <w:pPr>
              <w:jc w:val="both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Ejercicio de poderes públicos. Cumplimiento de una obligación legal (Ley 14/2011, de 1 de junio, de la Ciencia, la Tecnología y la Innovación. Ley 38/2003, de 17 de noviembre, General de Subvenciones. Decreto Legislativo 1/2002, de 19 de noviembre de 2002, por el que se  aprueba el Texto Refundido de la Ley de Hacienda de Castilla-La Mancha).</w:t>
            </w:r>
          </w:p>
          <w:p w:rsidR="000B3E38" w:rsidRPr="001272B2" w:rsidRDefault="000B3E38" w:rsidP="002B2E7F">
            <w:pPr>
              <w:jc w:val="both"/>
              <w:rPr>
                <w:sz w:val="20"/>
                <w:szCs w:val="18"/>
              </w:rPr>
            </w:pPr>
          </w:p>
        </w:tc>
      </w:tr>
      <w:tr w:rsidR="00256FED" w:rsidRPr="001272B2" w:rsidTr="002B2E7F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Destinatarios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Existe cesión de datos.</w:t>
            </w:r>
          </w:p>
        </w:tc>
      </w:tr>
      <w:tr w:rsidR="00256FED" w:rsidRPr="001272B2" w:rsidTr="002B2E7F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Derechos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38" w:rsidRPr="001272B2" w:rsidRDefault="001F7B0E" w:rsidP="002B2E7F">
            <w:pPr>
              <w:rPr>
                <w:sz w:val="20"/>
                <w:szCs w:val="18"/>
              </w:rPr>
            </w:pPr>
            <w:r w:rsidRPr="00614016">
              <w:rPr>
                <w:sz w:val="20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sz w:val="20"/>
                <w:szCs w:val="18"/>
              </w:rPr>
              <w:t>.</w:t>
            </w:r>
          </w:p>
        </w:tc>
      </w:tr>
      <w:tr w:rsidR="00256FED" w:rsidRPr="001272B2" w:rsidTr="002B2E7F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ED" w:rsidRPr="001272B2" w:rsidRDefault="00256FED" w:rsidP="002B2E7F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Información adicional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049" w:rsidRDefault="000A6049" w:rsidP="002B2E7F">
            <w:pPr>
              <w:rPr>
                <w:sz w:val="20"/>
                <w:szCs w:val="18"/>
              </w:rPr>
            </w:pPr>
          </w:p>
          <w:p w:rsidR="000B3E38" w:rsidRPr="000A6049" w:rsidRDefault="00256FED" w:rsidP="002B2E7F">
            <w:pPr>
              <w:rPr>
                <w:color w:val="4F81BD" w:themeColor="accent1"/>
                <w:sz w:val="20"/>
                <w:szCs w:val="18"/>
                <w:u w:val="single"/>
              </w:rPr>
            </w:pPr>
            <w:r w:rsidRPr="001272B2">
              <w:rPr>
                <w:sz w:val="20"/>
                <w:szCs w:val="18"/>
              </w:rPr>
              <w:t xml:space="preserve">Puede solicitarla en la dirección de correo: </w:t>
            </w:r>
            <w:hyperlink r:id="rId9" w:history="1">
              <w:r w:rsidRPr="001272B2">
                <w:rPr>
                  <w:rStyle w:val="Hipervnculo"/>
                  <w:color w:val="4F81BD" w:themeColor="accent1"/>
                  <w:sz w:val="20"/>
                  <w:szCs w:val="18"/>
                </w:rPr>
                <w:t>protecciondatos@jccm.es</w:t>
              </w:r>
            </w:hyperlink>
          </w:p>
          <w:p w:rsidR="000A6049" w:rsidRPr="001272B2" w:rsidRDefault="000A6049" w:rsidP="002B2E7F">
            <w:pPr>
              <w:rPr>
                <w:sz w:val="20"/>
                <w:szCs w:val="18"/>
              </w:rPr>
            </w:pPr>
            <w:bookmarkStart w:id="14" w:name="_GoBack"/>
            <w:bookmarkEnd w:id="14"/>
          </w:p>
        </w:tc>
      </w:tr>
    </w:tbl>
    <w:tbl>
      <w:tblPr>
        <w:tblStyle w:val="Tablaconcuadrcula"/>
        <w:tblW w:w="5012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49700C" w:rsidRPr="00D9508B" w:rsidTr="000E2B6F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00C" w:rsidRPr="00C01310" w:rsidRDefault="0049700C" w:rsidP="0049700C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lastRenderedPageBreak/>
              <w:t xml:space="preserve">DATOS </w:t>
            </w:r>
            <w:r>
              <w:rPr>
                <w:b/>
                <w:sz w:val="20"/>
                <w:szCs w:val="20"/>
              </w:rPr>
              <w:t>RELATIVOS A LA INVESTIGACIÓN</w:t>
            </w:r>
          </w:p>
        </w:tc>
      </w:tr>
      <w:tr w:rsidR="0049700C" w:rsidRPr="00752610" w:rsidTr="000E2B6F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F7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 a desarrollar en la entidad colaboradora </w:t>
            </w:r>
            <w:r w:rsidRPr="00D81A3F">
              <w:rPr>
                <w:sz w:val="18"/>
                <w:szCs w:val="18"/>
              </w:rPr>
              <w:t>(denominación y descripción de la misma)</w:t>
            </w:r>
            <w:r>
              <w:rPr>
                <w:sz w:val="18"/>
                <w:szCs w:val="18"/>
              </w:rPr>
              <w:t>:</w:t>
            </w:r>
          </w:p>
          <w:p w:rsidR="00D81A3F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Importancia de la contratación para el desarrollo de la actividad en la entidad:</w:t>
            </w:r>
          </w:p>
          <w:p w:rsidR="00D81A3F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 del puesto de trabajo:</w:t>
            </w:r>
          </w:p>
          <w:p w:rsidR="00D81A3F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contrato:</w:t>
            </w:r>
          </w:p>
          <w:p w:rsidR="00D81A3F" w:rsidRPr="00752610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49700C" w:rsidRDefault="0049700C" w:rsidP="007F14FF">
      <w:pPr>
        <w:jc w:val="both"/>
        <w:rPr>
          <w:b/>
        </w:rPr>
      </w:pPr>
    </w:p>
    <w:p w:rsidR="00AD0360" w:rsidRDefault="00AD0360" w:rsidP="004F715D"/>
    <w:tbl>
      <w:tblPr>
        <w:tblStyle w:val="Tablaconcuadrcula"/>
        <w:tblW w:w="5036" w:type="pct"/>
        <w:tblLook w:val="01E0" w:firstRow="1" w:lastRow="1" w:firstColumn="1" w:lastColumn="1" w:noHBand="0" w:noVBand="0"/>
      </w:tblPr>
      <w:tblGrid>
        <w:gridCol w:w="10371"/>
      </w:tblGrid>
      <w:tr w:rsidR="009D719B" w:rsidRPr="00D9508B" w:rsidTr="00421C8C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19B" w:rsidRPr="00B31681" w:rsidRDefault="00CC5175" w:rsidP="00CC51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681">
              <w:rPr>
                <w:b/>
                <w:sz w:val="20"/>
                <w:szCs w:val="20"/>
              </w:rPr>
              <w:t xml:space="preserve">ACREDITACIÓN DEL CUMPLIMIENTO DE LOS REQUISITOS PARA SER </w:t>
            </w:r>
            <w:r>
              <w:rPr>
                <w:b/>
                <w:sz w:val="20"/>
                <w:szCs w:val="20"/>
              </w:rPr>
              <w:t>ENTIDAD COLABORADORA</w:t>
            </w:r>
          </w:p>
        </w:tc>
      </w:tr>
      <w:tr w:rsidR="00D15F75" w:rsidRPr="00D9508B" w:rsidTr="00421C8C">
        <w:trPr>
          <w:trHeight w:val="1690"/>
        </w:trPr>
        <w:tc>
          <w:tcPr>
            <w:tcW w:w="5000" w:type="pct"/>
            <w:tcBorders>
              <w:top w:val="single" w:sz="4" w:space="0" w:color="auto"/>
            </w:tcBorders>
          </w:tcPr>
          <w:p w:rsidR="008B4E9D" w:rsidRDefault="008B4E9D" w:rsidP="006603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60325" w:rsidRDefault="00D81A3F" w:rsidP="006C42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responsable legal de la entidad colaboradora abajo firmante </w:t>
            </w:r>
            <w:r w:rsidR="00060E01">
              <w:rPr>
                <w:sz w:val="20"/>
                <w:szCs w:val="20"/>
              </w:rPr>
              <w:t>expone</w:t>
            </w:r>
            <w:r>
              <w:rPr>
                <w:sz w:val="20"/>
                <w:szCs w:val="20"/>
              </w:rPr>
              <w:t xml:space="preserve"> que todos los datos consignados son veraces, declarando expresamente: </w:t>
            </w:r>
          </w:p>
          <w:p w:rsidR="00E771E7" w:rsidRDefault="00E771E7" w:rsidP="00E77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18C">
              <w:rPr>
                <w:sz w:val="20"/>
                <w:szCs w:val="20"/>
              </w:rPr>
              <w:t xml:space="preserve">-Está al corriente de sus obligaciones tributarias con la Agencia Tributaria Estatal </w:t>
            </w:r>
          </w:p>
          <w:p w:rsidR="00E771E7" w:rsidRPr="0063618C" w:rsidRDefault="00E771E7" w:rsidP="00E77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18C">
              <w:rPr>
                <w:sz w:val="20"/>
                <w:szCs w:val="20"/>
              </w:rPr>
              <w:t>-Está al corriente de sus obligaciones tributarias con la Junta de Comunidades de Castilla-La Mancha.</w:t>
            </w:r>
          </w:p>
          <w:p w:rsidR="00660325" w:rsidRPr="00660325" w:rsidRDefault="00E771E7" w:rsidP="00660325">
            <w:pPr>
              <w:widowControl w:val="0"/>
              <w:snapToGrid w:val="0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4255">
              <w:rPr>
                <w:sz w:val="20"/>
                <w:szCs w:val="20"/>
              </w:rPr>
              <w:t>Cumpl</w:t>
            </w:r>
            <w:r w:rsidR="0092122F">
              <w:rPr>
                <w:sz w:val="20"/>
                <w:szCs w:val="20"/>
              </w:rPr>
              <w:t>ir</w:t>
            </w:r>
            <w:r w:rsidR="00660325" w:rsidRPr="00660325">
              <w:rPr>
                <w:sz w:val="20"/>
                <w:szCs w:val="20"/>
              </w:rPr>
              <w:t xml:space="preserve"> lo dispuesto en el artículo  74.1 del Texto Refundido de la Ley de Hacienda de Castilla-La Mancha. </w:t>
            </w:r>
          </w:p>
          <w:p w:rsidR="00137757" w:rsidRDefault="00E771E7" w:rsidP="006603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4255">
              <w:rPr>
                <w:sz w:val="20"/>
                <w:szCs w:val="20"/>
              </w:rPr>
              <w:t>Est</w:t>
            </w:r>
            <w:r w:rsidR="00AA6167">
              <w:rPr>
                <w:sz w:val="20"/>
                <w:szCs w:val="20"/>
              </w:rPr>
              <w:t>ar</w:t>
            </w:r>
            <w:r w:rsidR="00660325" w:rsidRPr="00660325">
              <w:rPr>
                <w:sz w:val="20"/>
                <w:szCs w:val="20"/>
              </w:rPr>
              <w:t xml:space="preserve"> al corriente de sus obligaciones con la Seguridad Social.</w:t>
            </w:r>
            <w:r w:rsidR="00137757">
              <w:rPr>
                <w:sz w:val="20"/>
                <w:szCs w:val="20"/>
              </w:rPr>
              <w:t xml:space="preserve"> </w:t>
            </w:r>
          </w:p>
          <w:p w:rsidR="00660325" w:rsidRPr="00A05BD8" w:rsidRDefault="00E771E7" w:rsidP="00137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4744" w:rsidRPr="00A05BD8">
              <w:rPr>
                <w:sz w:val="20"/>
                <w:szCs w:val="20"/>
              </w:rPr>
              <w:t>E</w:t>
            </w:r>
            <w:r w:rsidR="00137757" w:rsidRPr="00A05BD8">
              <w:rPr>
                <w:sz w:val="20"/>
                <w:szCs w:val="20"/>
              </w:rPr>
              <w:t>st</w:t>
            </w:r>
            <w:r w:rsidR="00AA6167">
              <w:rPr>
                <w:sz w:val="20"/>
                <w:szCs w:val="20"/>
              </w:rPr>
              <w:t>ar</w:t>
            </w:r>
            <w:r w:rsidR="00137757" w:rsidRPr="00A05BD8">
              <w:rPr>
                <w:sz w:val="20"/>
                <w:szCs w:val="20"/>
              </w:rPr>
              <w:t xml:space="preserve"> al corriente en el cumplimiento de las obligaciones por reintegro de subvenciones</w:t>
            </w:r>
            <w:r w:rsidR="00CC4744" w:rsidRPr="00A05BD8">
              <w:rPr>
                <w:sz w:val="20"/>
                <w:szCs w:val="20"/>
              </w:rPr>
              <w:t>.</w:t>
            </w:r>
          </w:p>
          <w:p w:rsidR="00660325" w:rsidRPr="00660325" w:rsidRDefault="00E771E7" w:rsidP="0063524F">
            <w:pPr>
              <w:autoSpaceDE w:val="0"/>
              <w:autoSpaceDN w:val="0"/>
              <w:adjustRightInd w:val="0"/>
              <w:ind w:left="29"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0325" w:rsidRPr="00660325">
              <w:rPr>
                <w:sz w:val="20"/>
                <w:szCs w:val="20"/>
              </w:rPr>
              <w:t>Cumpl</w:t>
            </w:r>
            <w:r w:rsidR="00060E01">
              <w:rPr>
                <w:sz w:val="20"/>
                <w:szCs w:val="20"/>
              </w:rPr>
              <w:t>ir</w:t>
            </w:r>
            <w:r w:rsidR="00660325" w:rsidRPr="00660325">
              <w:rPr>
                <w:sz w:val="20"/>
                <w:szCs w:val="20"/>
              </w:rPr>
              <w:t xml:space="preserve"> con todas las</w:t>
            </w:r>
            <w:r w:rsidR="006C4255">
              <w:rPr>
                <w:sz w:val="20"/>
                <w:szCs w:val="20"/>
              </w:rPr>
              <w:t xml:space="preserve"> prescripciones impuestas por los</w:t>
            </w:r>
            <w:r w:rsidR="00660325" w:rsidRPr="00660325">
              <w:rPr>
                <w:sz w:val="20"/>
                <w:szCs w:val="20"/>
              </w:rPr>
              <w:t xml:space="preserve"> artículo</w:t>
            </w:r>
            <w:r w:rsidR="006C4255">
              <w:rPr>
                <w:sz w:val="20"/>
                <w:szCs w:val="20"/>
              </w:rPr>
              <w:t>s</w:t>
            </w:r>
            <w:r w:rsidR="00660325" w:rsidRPr="00660325">
              <w:rPr>
                <w:sz w:val="20"/>
                <w:szCs w:val="20"/>
              </w:rPr>
              <w:t xml:space="preserve"> 13 y 14 de la Ley 38/2003 de 17 de noviembre, General de Subvenciones.</w:t>
            </w:r>
          </w:p>
          <w:p w:rsidR="00660325" w:rsidRPr="00660325" w:rsidRDefault="00E771E7" w:rsidP="0063524F">
            <w:pPr>
              <w:autoSpaceDE w:val="0"/>
              <w:autoSpaceDN w:val="0"/>
              <w:adjustRightInd w:val="0"/>
              <w:ind w:left="29"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0325" w:rsidRPr="00660325">
              <w:rPr>
                <w:sz w:val="20"/>
                <w:szCs w:val="20"/>
              </w:rPr>
              <w:t>No incurre el interesado</w:t>
            </w:r>
            <w:r w:rsidR="00660325" w:rsidRPr="00660325">
              <w:rPr>
                <w:i/>
                <w:sz w:val="20"/>
                <w:szCs w:val="20"/>
              </w:rPr>
              <w:t xml:space="preserve"> (los administradores de las sociedades mercantiles o aquellos que ostenten la representación legal de la persona jurídica),</w:t>
            </w:r>
            <w:r w:rsidR="00660325" w:rsidRPr="00660325">
              <w:rPr>
                <w:sz w:val="20"/>
                <w:szCs w:val="20"/>
              </w:rPr>
              <w:t xml:space="preserve"> en ninguno de los supuestos de incompatibilidad previstos en la Ley 11/2003 de 25 de noviembre del Consejo de Gobierno y del Consejo Consultivo de Castilla-La Mancha.</w:t>
            </w:r>
          </w:p>
          <w:p w:rsidR="00660325" w:rsidRDefault="00E771E7" w:rsidP="0063524F">
            <w:pPr>
              <w:autoSpaceDE w:val="0"/>
              <w:autoSpaceDN w:val="0"/>
              <w:adjustRightInd w:val="0"/>
              <w:ind w:left="29"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0325" w:rsidRPr="00660325">
              <w:rPr>
                <w:sz w:val="20"/>
                <w:szCs w:val="20"/>
              </w:rPr>
              <w:t xml:space="preserve">Se compromete asimismo a cumplir las restantes condiciones que se especifican en las </w:t>
            </w:r>
            <w:r w:rsidR="001D6EF7">
              <w:rPr>
                <w:sz w:val="20"/>
                <w:szCs w:val="20"/>
              </w:rPr>
              <w:t>b</w:t>
            </w:r>
            <w:r w:rsidR="00660325" w:rsidRPr="00660325">
              <w:rPr>
                <w:sz w:val="20"/>
                <w:szCs w:val="20"/>
              </w:rPr>
              <w:t>ases y convocatoria de esta ayuda, las cuales conoce y acepta en su integridad.</w:t>
            </w:r>
          </w:p>
          <w:p w:rsidR="00CC5175" w:rsidRDefault="00E771E7" w:rsidP="0063524F">
            <w:pPr>
              <w:ind w:left="29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5175" w:rsidRPr="004B7E39">
              <w:rPr>
                <w:sz w:val="20"/>
                <w:szCs w:val="20"/>
              </w:rPr>
              <w:t>El proyecto cumple con la normativa sobre impacto ambiental y con la normativa de prevención de riesgos laborales; disponiendo de un Plan de Prevención de Riesgos Laborales, tal y como establece la Ley 31/1995, de 8 de noviembre de Prevención de Riesgos Laborales y no haber sido sancionado en virtud de resolución administrativa o sentencia judicial firme, por falta grave o muy grave en esta materia, durante el año inmediatamente anterior a la fecha de solicitud de la subvención, según lo regulado en el Decreto 21/2008, de 5 de febrero, por el que se aprueba el Reglamento de desarrollo del Texto Refundido de la Ley de Hacienda de Castilla-La Mancha</w:t>
            </w:r>
            <w:r w:rsidR="00CC5175">
              <w:rPr>
                <w:sz w:val="20"/>
                <w:szCs w:val="20"/>
              </w:rPr>
              <w:t>.</w:t>
            </w:r>
          </w:p>
          <w:p w:rsidR="00D81A3F" w:rsidRPr="00660325" w:rsidRDefault="00E771E7" w:rsidP="0063524F">
            <w:pPr>
              <w:autoSpaceDE w:val="0"/>
              <w:autoSpaceDN w:val="0"/>
              <w:adjustRightInd w:val="0"/>
              <w:ind w:left="29"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81A3F" w:rsidRPr="00D81A3F">
              <w:rPr>
                <w:sz w:val="20"/>
                <w:szCs w:val="20"/>
              </w:rPr>
              <w:t xml:space="preserve">Que el responsable de la </w:t>
            </w:r>
            <w:r w:rsidR="00D81A3F">
              <w:rPr>
                <w:sz w:val="20"/>
                <w:szCs w:val="20"/>
              </w:rPr>
              <w:t>entidad de adscripción</w:t>
            </w:r>
            <w:r w:rsidR="00D81A3F" w:rsidRPr="00D81A3F">
              <w:rPr>
                <w:sz w:val="20"/>
                <w:szCs w:val="20"/>
              </w:rPr>
              <w:t xml:space="preserve"> conoce y da el visto bueno a la</w:t>
            </w:r>
            <w:r w:rsidR="00D81A3F">
              <w:rPr>
                <w:sz w:val="20"/>
                <w:szCs w:val="20"/>
              </w:rPr>
              <w:t xml:space="preserve"> </w:t>
            </w:r>
            <w:r w:rsidR="00D81A3F" w:rsidRPr="00D81A3F">
              <w:rPr>
                <w:sz w:val="20"/>
                <w:szCs w:val="20"/>
              </w:rPr>
              <w:t>solicitud presentada.</w:t>
            </w:r>
          </w:p>
          <w:p w:rsidR="00660325" w:rsidRPr="00660325" w:rsidRDefault="00E771E7" w:rsidP="0063524F">
            <w:pPr>
              <w:autoSpaceDE w:val="0"/>
              <w:autoSpaceDN w:val="0"/>
              <w:adjustRightInd w:val="0"/>
              <w:ind w:left="29"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0325" w:rsidRPr="00660325">
              <w:rPr>
                <w:sz w:val="20"/>
                <w:szCs w:val="20"/>
              </w:rPr>
              <w:t xml:space="preserve">Son ciertos los datos consignados en </w:t>
            </w:r>
            <w:r w:rsidR="00D81A3F">
              <w:rPr>
                <w:sz w:val="20"/>
                <w:szCs w:val="20"/>
              </w:rPr>
              <w:t>el presente documento</w:t>
            </w:r>
            <w:r w:rsidR="00660325" w:rsidRPr="00660325">
              <w:rPr>
                <w:sz w:val="20"/>
                <w:szCs w:val="20"/>
              </w:rPr>
              <w:t xml:space="preserve"> comprometiéndose a probar documentalmente los mismos, en caso de </w:t>
            </w:r>
            <w:r w:rsidR="00D81A3F">
              <w:rPr>
                <w:sz w:val="20"/>
                <w:szCs w:val="20"/>
              </w:rPr>
              <w:t xml:space="preserve">que el solicitante vinculado a este documento </w:t>
            </w:r>
            <w:r w:rsidR="00660325" w:rsidRPr="00660325">
              <w:rPr>
                <w:sz w:val="20"/>
                <w:szCs w:val="20"/>
              </w:rPr>
              <w:t>se</w:t>
            </w:r>
            <w:r w:rsidR="00D81A3F">
              <w:rPr>
                <w:sz w:val="20"/>
                <w:szCs w:val="20"/>
              </w:rPr>
              <w:t>a</w:t>
            </w:r>
            <w:r w:rsidR="00660325" w:rsidRPr="00660325">
              <w:rPr>
                <w:sz w:val="20"/>
                <w:szCs w:val="20"/>
              </w:rPr>
              <w:t xml:space="preserve"> propuesto como beneficiario.</w:t>
            </w:r>
          </w:p>
          <w:p w:rsidR="005D6D4B" w:rsidRDefault="005D6D4B" w:rsidP="0063524F">
            <w:pPr>
              <w:autoSpaceDE w:val="0"/>
              <w:autoSpaceDN w:val="0"/>
              <w:adjustRightInd w:val="0"/>
              <w:ind w:left="29" w:hanging="29"/>
              <w:jc w:val="both"/>
              <w:rPr>
                <w:sz w:val="20"/>
                <w:szCs w:val="20"/>
              </w:rPr>
            </w:pPr>
          </w:p>
          <w:p w:rsidR="00660325" w:rsidRPr="00660325" w:rsidRDefault="00660325" w:rsidP="006C425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60325">
              <w:rPr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exclui</w:t>
            </w:r>
            <w:r w:rsidR="00D81A3F">
              <w:rPr>
                <w:sz w:val="20"/>
                <w:szCs w:val="20"/>
              </w:rPr>
              <w:t>r</w:t>
            </w:r>
            <w:r w:rsidRPr="00660325">
              <w:rPr>
                <w:sz w:val="20"/>
                <w:szCs w:val="20"/>
              </w:rPr>
              <w:t xml:space="preserve"> de este procedimiento de concesión de ayuda o subvención</w:t>
            </w:r>
            <w:r w:rsidR="00D81A3F">
              <w:rPr>
                <w:sz w:val="20"/>
                <w:szCs w:val="20"/>
              </w:rPr>
              <w:t xml:space="preserve"> al solicitante</w:t>
            </w:r>
            <w:r w:rsidRPr="00660325">
              <w:rPr>
                <w:sz w:val="20"/>
                <w:szCs w:val="20"/>
              </w:rPr>
              <w:t xml:space="preserve">, podrá ser objeto de sanción (que puede incluir la pérdida temporal de la posibilidad de obtener ayudas públicas y avales de la Administración) </w:t>
            </w:r>
            <w:r w:rsidRPr="00660325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</w:t>
            </w:r>
            <w:r w:rsidR="00E51618">
              <w:rPr>
                <w:rStyle w:val="nfasis"/>
                <w:i w:val="0"/>
                <w:sz w:val="20"/>
                <w:szCs w:val="20"/>
              </w:rPr>
              <w:t>nstitutivos de un ilícito penal.</w:t>
            </w:r>
          </w:p>
          <w:p w:rsidR="008B4E9D" w:rsidRPr="00421C8C" w:rsidRDefault="008B4E9D" w:rsidP="00D81A3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</w:tc>
      </w:tr>
    </w:tbl>
    <w:p w:rsidR="00E73381" w:rsidRDefault="00E73381" w:rsidP="005E2CBC">
      <w:pPr>
        <w:spacing w:before="240"/>
      </w:pPr>
    </w:p>
    <w:p w:rsidR="001854E3" w:rsidRDefault="001854E3" w:rsidP="005E2CBC">
      <w:pPr>
        <w:spacing w:before="240"/>
      </w:pPr>
    </w:p>
    <w:p w:rsidR="001854E3" w:rsidRDefault="001854E3" w:rsidP="005E2CBC">
      <w:pPr>
        <w:spacing w:before="240"/>
        <w:sectPr w:rsidR="001854E3" w:rsidSect="0025127D">
          <w:headerReference w:type="default" r:id="rId10"/>
          <w:footerReference w:type="default" r:id="rId11"/>
          <w:pgSz w:w="11906" w:h="16838" w:code="9"/>
          <w:pgMar w:top="-2269" w:right="748" w:bottom="1258" w:left="851" w:header="284" w:footer="567" w:gutter="0"/>
          <w:cols w:space="708"/>
          <w:docGrid w:linePitch="360"/>
        </w:sectPr>
      </w:pPr>
    </w:p>
    <w:tbl>
      <w:tblPr>
        <w:tblStyle w:val="Tablaconcuadrcula"/>
        <w:tblW w:w="5103" w:type="pct"/>
        <w:tblLook w:val="04A0" w:firstRow="1" w:lastRow="0" w:firstColumn="1" w:lastColumn="0" w:noHBand="0" w:noVBand="1"/>
      </w:tblPr>
      <w:tblGrid>
        <w:gridCol w:w="10753"/>
      </w:tblGrid>
      <w:tr w:rsidR="00060E01" w:rsidRPr="00E771E7" w:rsidTr="00256FE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60E01" w:rsidRPr="00E771E7" w:rsidRDefault="00060E01" w:rsidP="00060E01">
            <w:pPr>
              <w:spacing w:before="240"/>
              <w:jc w:val="both"/>
              <w:rPr>
                <w:sz w:val="2"/>
                <w:szCs w:val="20"/>
              </w:rPr>
            </w:pPr>
          </w:p>
          <w:tbl>
            <w:tblPr>
              <w:tblW w:w="10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4"/>
              <w:gridCol w:w="220"/>
              <w:gridCol w:w="1319"/>
              <w:gridCol w:w="199"/>
              <w:gridCol w:w="195"/>
              <w:gridCol w:w="18"/>
              <w:gridCol w:w="222"/>
              <w:gridCol w:w="229"/>
              <w:gridCol w:w="232"/>
              <w:gridCol w:w="222"/>
              <w:gridCol w:w="222"/>
              <w:gridCol w:w="227"/>
              <w:gridCol w:w="223"/>
              <w:gridCol w:w="223"/>
              <w:gridCol w:w="227"/>
              <w:gridCol w:w="234"/>
              <w:gridCol w:w="299"/>
              <w:gridCol w:w="286"/>
              <w:gridCol w:w="11"/>
              <w:gridCol w:w="30"/>
              <w:gridCol w:w="194"/>
              <w:gridCol w:w="222"/>
              <w:gridCol w:w="222"/>
              <w:gridCol w:w="222"/>
              <w:gridCol w:w="222"/>
              <w:gridCol w:w="222"/>
              <w:gridCol w:w="222"/>
              <w:gridCol w:w="223"/>
              <w:gridCol w:w="227"/>
              <w:gridCol w:w="244"/>
              <w:gridCol w:w="1381"/>
              <w:gridCol w:w="1202"/>
              <w:gridCol w:w="512"/>
            </w:tblGrid>
            <w:tr w:rsidR="00256FED" w:rsidRPr="00E771E7" w:rsidTr="007E45C6">
              <w:trPr>
                <w:trHeight w:val="330"/>
              </w:trPr>
              <w:tc>
                <w:tcPr>
                  <w:tcW w:w="283" w:type="pct"/>
                  <w:gridSpan w:val="2"/>
                  <w:tcBorders>
                    <w:right w:val="nil"/>
                  </w:tcBorders>
                  <w:shd w:val="clear" w:color="auto" w:fill="FFFF00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4717" w:type="pct"/>
                  <w:gridSpan w:val="31"/>
                  <w:tcBorders>
                    <w:left w:val="nil"/>
                  </w:tcBorders>
                  <w:shd w:val="clear" w:color="auto" w:fill="FFFF00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E771E7">
                    <w:rPr>
                      <w:b/>
                      <w:sz w:val="20"/>
                      <w:szCs w:val="20"/>
                    </w:rPr>
                    <w:t>DATOS BANCARIOS DE LA ENTIDAD COLABORADORA</w:t>
                  </w: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27"/>
              </w:trPr>
              <w:tc>
                <w:tcPr>
                  <w:tcW w:w="178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gridSpan w:val="19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Nombre de la entidad bancaria*</w:t>
                  </w:r>
                </w:p>
              </w:tc>
              <w:tc>
                <w:tcPr>
                  <w:tcW w:w="2279" w:type="pct"/>
                  <w:gridSpan w:val="1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Dirección*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0"/>
              </w:trPr>
              <w:tc>
                <w:tcPr>
                  <w:tcW w:w="178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gridSpan w:val="1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9" w:type="pct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56FED" w:rsidRPr="00E771E7" w:rsidTr="00256FE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27"/>
              </w:trPr>
              <w:tc>
                <w:tcPr>
                  <w:tcW w:w="178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79" w:type="pct"/>
                  <w:gridSpan w:val="31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Nombre completo del titular de la cuenta*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256FE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0"/>
              </w:trPr>
              <w:tc>
                <w:tcPr>
                  <w:tcW w:w="178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9" w:type="pct"/>
                  <w:gridSpan w:val="31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56FED" w:rsidRPr="00E771E7" w:rsidTr="00256FE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27"/>
              </w:trPr>
              <w:tc>
                <w:tcPr>
                  <w:tcW w:w="178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79" w:type="pct"/>
                  <w:gridSpan w:val="31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Nº de cuenta IBAN*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70"/>
              </w:trPr>
              <w:tc>
                <w:tcPr>
                  <w:tcW w:w="910" w:type="pct"/>
                  <w:gridSpan w:val="3"/>
                  <w:vMerge w:val="restart"/>
                  <w:tcBorders>
                    <w:top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ind w:left="18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22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C.C.</w:t>
                  </w:r>
                </w:p>
              </w:tc>
              <w:tc>
                <w:tcPr>
                  <w:tcW w:w="42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43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28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D.C.</w:t>
                  </w:r>
                </w:p>
              </w:tc>
              <w:tc>
                <w:tcPr>
                  <w:tcW w:w="1066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Cuenta</w:t>
                  </w:r>
                </w:p>
              </w:tc>
              <w:tc>
                <w:tcPr>
                  <w:tcW w:w="1472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</w:trPr>
              <w:tc>
                <w:tcPr>
                  <w:tcW w:w="910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"/>
              </w:trPr>
              <w:tc>
                <w:tcPr>
                  <w:tcW w:w="910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7"/>
              </w:trPr>
              <w:tc>
                <w:tcPr>
                  <w:tcW w:w="910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E S</w:t>
                  </w:r>
                </w:p>
              </w:tc>
              <w:tc>
                <w:tcPr>
                  <w:tcW w:w="21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1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1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w w:val="200"/>
                      <w:sz w:val="20"/>
                      <w:szCs w:val="20"/>
                    </w:rPr>
                  </w:pPr>
                  <w:r w:rsidRPr="00E771E7">
                    <w:rPr>
                      <w:w w:val="2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E771E7">
                    <w:rPr>
                      <w:w w:val="200"/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w w:val="200"/>
                      <w:sz w:val="20"/>
                      <w:szCs w:val="20"/>
                    </w:rPr>
                  </w:r>
                  <w:r w:rsidRPr="00E771E7">
                    <w:rPr>
                      <w:w w:val="200"/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w w:val="2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"/>
              </w:trPr>
              <w:tc>
                <w:tcPr>
                  <w:tcW w:w="910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</w:trPr>
              <w:tc>
                <w:tcPr>
                  <w:tcW w:w="910" w:type="pct"/>
                  <w:gridSpan w:val="3"/>
                  <w:vMerge/>
                  <w:tcBorders>
                    <w:bottom w:val="nil"/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13"/>
              </w:trPr>
              <w:tc>
                <w:tcPr>
                  <w:tcW w:w="910" w:type="pct"/>
                  <w:gridSpan w:val="3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256FE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13"/>
              </w:trPr>
              <w:tc>
                <w:tcPr>
                  <w:tcW w:w="5000" w:type="pct"/>
                  <w:gridSpan w:val="3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256FED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3524F" w:rsidRPr="00E771E7" w:rsidRDefault="0063524F" w:rsidP="00256FED">
                  <w:pPr>
                    <w:tabs>
                      <w:tab w:val="center" w:pos="4252"/>
                      <w:tab w:val="right" w:pos="8504"/>
                    </w:tabs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294"/>
              <w:tblW w:w="4935" w:type="pct"/>
              <w:tblLook w:val="04A0" w:firstRow="1" w:lastRow="0" w:firstColumn="1" w:lastColumn="0" w:noHBand="0" w:noVBand="1"/>
            </w:tblPr>
            <w:tblGrid>
              <w:gridCol w:w="999"/>
              <w:gridCol w:w="1591"/>
              <w:gridCol w:w="602"/>
              <w:gridCol w:w="732"/>
              <w:gridCol w:w="385"/>
              <w:gridCol w:w="1930"/>
              <w:gridCol w:w="379"/>
              <w:gridCol w:w="1063"/>
              <w:gridCol w:w="2719"/>
            </w:tblGrid>
            <w:tr w:rsidR="007E45C6" w:rsidRPr="007E45C6" w:rsidTr="007E45C6"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5C6" w:rsidRDefault="007E45C6" w:rsidP="007E45C6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>El abajo firmante, en nombre de la entidad colaboradora indicada, da el visto bueno a la solicitud y se compromete a la contratación, según los términos señalados en este documento, para:</w:t>
                  </w:r>
                </w:p>
                <w:p w:rsidR="0063524F" w:rsidRDefault="0063524F" w:rsidP="007E45C6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  <w:p w:rsidR="0063524F" w:rsidRPr="007E45C6" w:rsidRDefault="0063524F" w:rsidP="007E45C6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45C6" w:rsidRPr="007E45C6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1246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7E45C6" w:rsidRPr="007E45C6" w:rsidRDefault="007E45C6" w:rsidP="000B3E38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position w:val="-4"/>
                      <w:sz w:val="20"/>
                      <w:szCs w:val="20"/>
                    </w:rPr>
                    <w:t>NIE</w:t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41" w:type="pct"/>
                  <w:gridSpan w:val="2"/>
                  <w:tcBorders>
                    <w:top w:val="nil"/>
                    <w:bottom w:val="nil"/>
                  </w:tcBorders>
                </w:tcPr>
                <w:p w:rsidR="007E45C6" w:rsidRPr="007E45C6" w:rsidRDefault="007E45C6" w:rsidP="007E45C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position w:val="-4"/>
                      <w:sz w:val="20"/>
                      <w:szCs w:val="20"/>
                    </w:rPr>
                    <w:t>NIE</w:t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instrText xml:space="preserve"> FORMCHECKBOX </w:instrText>
                  </w:r>
                  <w:r w:rsidR="000A6049">
                    <w:rPr>
                      <w:position w:val="-6"/>
                      <w:sz w:val="20"/>
                      <w:szCs w:val="20"/>
                    </w:rPr>
                  </w:r>
                  <w:r w:rsidR="000A6049">
                    <w:rPr>
                      <w:position w:val="-6"/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fldChar w:fldCharType="end"/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13" w:type="pct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position w:val="-6"/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2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8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7E45C6" w:rsidRPr="007E45C6" w:rsidTr="007E45C6">
              <w:trPr>
                <w:trHeight w:val="7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5C6" w:rsidRPr="007E45C6" w:rsidRDefault="007E45C6" w:rsidP="007E45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45C6" w:rsidRPr="007E45C6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9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537" w:type="pct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 xml:space="preserve">1º Apellido: </w:t>
                  </w:r>
                </w:p>
              </w:tc>
              <w:tc>
                <w:tcPr>
                  <w:tcW w:w="11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0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1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p w:rsidR="000E2B6F" w:rsidRPr="00E771E7" w:rsidRDefault="000E2B6F" w:rsidP="00060E01">
            <w:pPr>
              <w:spacing w:before="240"/>
              <w:jc w:val="both"/>
              <w:rPr>
                <w:sz w:val="20"/>
                <w:szCs w:val="20"/>
              </w:rPr>
            </w:pPr>
          </w:p>
          <w:p w:rsidR="000E2B6F" w:rsidRDefault="000E2B6F" w:rsidP="00060E01">
            <w:pPr>
              <w:spacing w:before="240"/>
              <w:jc w:val="both"/>
              <w:rPr>
                <w:sz w:val="20"/>
                <w:szCs w:val="20"/>
              </w:rPr>
            </w:pPr>
          </w:p>
          <w:p w:rsidR="007E45C6" w:rsidRDefault="007E45C6" w:rsidP="00060E01">
            <w:pPr>
              <w:spacing w:before="240"/>
              <w:jc w:val="both"/>
              <w:rPr>
                <w:sz w:val="20"/>
                <w:szCs w:val="20"/>
              </w:rPr>
            </w:pPr>
          </w:p>
          <w:p w:rsidR="007E45C6" w:rsidRDefault="007E45C6" w:rsidP="00060E01">
            <w:pPr>
              <w:spacing w:before="240"/>
              <w:jc w:val="both"/>
              <w:rPr>
                <w:sz w:val="20"/>
                <w:szCs w:val="20"/>
              </w:rPr>
            </w:pPr>
          </w:p>
          <w:p w:rsidR="007E45C6" w:rsidRDefault="007E45C6" w:rsidP="00060E01">
            <w:pPr>
              <w:spacing w:before="240"/>
              <w:jc w:val="both"/>
              <w:rPr>
                <w:sz w:val="20"/>
                <w:szCs w:val="20"/>
              </w:rPr>
            </w:pPr>
          </w:p>
          <w:p w:rsidR="007E45C6" w:rsidRPr="00E771E7" w:rsidRDefault="007E45C6" w:rsidP="00060E01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0F6A20" w:rsidRPr="00E771E7" w:rsidTr="00256FED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F6A20" w:rsidRPr="00E771E7" w:rsidRDefault="000F6A20" w:rsidP="00060E01">
            <w:pPr>
              <w:jc w:val="both"/>
              <w:rPr>
                <w:sz w:val="20"/>
                <w:szCs w:val="20"/>
              </w:rPr>
            </w:pPr>
          </w:p>
        </w:tc>
      </w:tr>
    </w:tbl>
    <w:p w:rsidR="00E771E7" w:rsidRPr="00E771E7" w:rsidRDefault="00E771E7" w:rsidP="00E771E7">
      <w:pPr>
        <w:spacing w:before="240"/>
        <w:jc w:val="center"/>
        <w:rPr>
          <w:sz w:val="20"/>
          <w:szCs w:val="20"/>
        </w:rPr>
      </w:pPr>
      <w:r w:rsidRPr="00E771E7">
        <w:rPr>
          <w:sz w:val="20"/>
          <w:szCs w:val="20"/>
        </w:rPr>
        <w:t xml:space="preserve">En      </w:t>
      </w:r>
      <w:r w:rsidRPr="00E771E7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771E7">
        <w:rPr>
          <w:sz w:val="20"/>
          <w:szCs w:val="20"/>
        </w:rPr>
        <w:instrText xml:space="preserve"> FORMTEXT </w:instrText>
      </w:r>
      <w:r w:rsidRPr="00E771E7">
        <w:rPr>
          <w:sz w:val="20"/>
          <w:szCs w:val="20"/>
        </w:rPr>
      </w:r>
      <w:r w:rsidRPr="00E771E7">
        <w:rPr>
          <w:sz w:val="20"/>
          <w:szCs w:val="20"/>
        </w:rPr>
        <w:fldChar w:fldCharType="separate"/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sz w:val="20"/>
          <w:szCs w:val="20"/>
        </w:rPr>
        <w:fldChar w:fldCharType="end"/>
      </w:r>
      <w:r w:rsidRPr="00E771E7">
        <w:rPr>
          <w:sz w:val="20"/>
          <w:szCs w:val="20"/>
        </w:rPr>
        <w:t xml:space="preserve">                 , a        de                            de 20</w:t>
      </w:r>
      <w:r w:rsidRPr="00E771E7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771E7">
        <w:rPr>
          <w:sz w:val="20"/>
          <w:szCs w:val="20"/>
        </w:rPr>
        <w:instrText xml:space="preserve"> FORMTEXT </w:instrText>
      </w:r>
      <w:r w:rsidRPr="00E771E7">
        <w:rPr>
          <w:sz w:val="20"/>
          <w:szCs w:val="20"/>
        </w:rPr>
      </w:r>
      <w:r w:rsidRPr="00E771E7">
        <w:rPr>
          <w:sz w:val="20"/>
          <w:szCs w:val="20"/>
        </w:rPr>
        <w:fldChar w:fldCharType="separate"/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sz w:val="20"/>
          <w:szCs w:val="20"/>
        </w:rPr>
        <w:fldChar w:fldCharType="end"/>
      </w:r>
    </w:p>
    <w:p w:rsidR="00CC5175" w:rsidRPr="00E771E7" w:rsidRDefault="00CC5175" w:rsidP="00CC5175">
      <w:pPr>
        <w:spacing w:before="240"/>
        <w:jc w:val="center"/>
        <w:rPr>
          <w:sz w:val="20"/>
          <w:szCs w:val="20"/>
        </w:rPr>
      </w:pPr>
      <w:r w:rsidRPr="00E771E7">
        <w:rPr>
          <w:sz w:val="20"/>
          <w:szCs w:val="20"/>
        </w:rPr>
        <w:t>Firma representante legal (DNI electrónico o certificado válido):</w:t>
      </w:r>
    </w:p>
    <w:p w:rsidR="007E45C6" w:rsidRDefault="007E45C6" w:rsidP="007E45C6">
      <w:pPr>
        <w:spacing w:before="240"/>
        <w:jc w:val="both"/>
        <w:rPr>
          <w:sz w:val="20"/>
          <w:szCs w:val="20"/>
        </w:rPr>
      </w:pPr>
    </w:p>
    <w:p w:rsidR="007E45C6" w:rsidRPr="007E45C6" w:rsidRDefault="007E45C6" w:rsidP="007E45C6">
      <w:pPr>
        <w:spacing w:before="240"/>
        <w:jc w:val="both"/>
        <w:rPr>
          <w:sz w:val="20"/>
          <w:szCs w:val="20"/>
        </w:rPr>
      </w:pPr>
    </w:p>
    <w:p w:rsidR="007E45C6" w:rsidRDefault="007E45C6" w:rsidP="007E45C6">
      <w:pPr>
        <w:spacing w:before="240"/>
        <w:jc w:val="both"/>
        <w:rPr>
          <w:sz w:val="20"/>
          <w:szCs w:val="20"/>
        </w:rPr>
      </w:pPr>
    </w:p>
    <w:p w:rsidR="007E45C6" w:rsidRDefault="007E45C6" w:rsidP="007E45C6">
      <w:pPr>
        <w:spacing w:before="240"/>
        <w:jc w:val="both"/>
        <w:rPr>
          <w:sz w:val="20"/>
          <w:szCs w:val="20"/>
        </w:rPr>
      </w:pPr>
    </w:p>
    <w:p w:rsidR="007E45C6" w:rsidRDefault="007E45C6" w:rsidP="007E45C6">
      <w:pPr>
        <w:spacing w:before="240"/>
        <w:jc w:val="both"/>
        <w:rPr>
          <w:sz w:val="20"/>
          <w:szCs w:val="20"/>
        </w:rPr>
      </w:pPr>
    </w:p>
    <w:p w:rsidR="00CC5175" w:rsidRPr="007E45C6" w:rsidRDefault="00CC5175" w:rsidP="007E45C6">
      <w:pPr>
        <w:rPr>
          <w:rFonts w:ascii="Arial" w:hAnsi="Arial" w:cs="Arial"/>
          <w:sz w:val="20"/>
          <w:szCs w:val="20"/>
        </w:rPr>
      </w:pPr>
    </w:p>
    <w:sectPr w:rsidR="00CC5175" w:rsidRPr="007E45C6" w:rsidSect="00B46B07">
      <w:headerReference w:type="default" r:id="rId12"/>
      <w:type w:val="continuous"/>
      <w:pgSz w:w="11906" w:h="16838" w:code="9"/>
      <w:pgMar w:top="-425" w:right="748" w:bottom="1258" w:left="851" w:header="4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01" w:rsidRDefault="00060E01">
      <w:r>
        <w:separator/>
      </w:r>
    </w:p>
  </w:endnote>
  <w:endnote w:type="continuationSeparator" w:id="0">
    <w:p w:rsidR="00060E01" w:rsidRDefault="0006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01" w:rsidRPr="003664B5" w:rsidRDefault="0027545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E01" w:rsidRPr="003664B5" w:rsidRDefault="00060E0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3F550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3F550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604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3F550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3F550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3F550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604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3F550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60E01" w:rsidRDefault="00060E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L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K6qCz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060E01" w:rsidRPr="003664B5" w:rsidRDefault="00060E0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3F550B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3F550B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A604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3F550B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3F550B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3F550B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A6049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3F550B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60E01" w:rsidRDefault="00060E0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01" w:rsidRDefault="00060E01">
      <w:r>
        <w:separator/>
      </w:r>
    </w:p>
  </w:footnote>
  <w:footnote w:type="continuationSeparator" w:id="0">
    <w:p w:rsidR="00060E01" w:rsidRDefault="0006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01" w:rsidRDefault="0025127D" w:rsidP="0025127D">
    <w:pPr>
      <w:pStyle w:val="Encabezado"/>
      <w:tabs>
        <w:tab w:val="clear" w:pos="4252"/>
        <w:tab w:val="clear" w:pos="8504"/>
        <w:tab w:val="left" w:pos="1875"/>
        <w:tab w:val="left" w:pos="3270"/>
        <w:tab w:val="left" w:pos="3540"/>
        <w:tab w:val="left" w:pos="4248"/>
        <w:tab w:val="left" w:pos="4956"/>
        <w:tab w:val="left" w:pos="5664"/>
        <w:tab w:val="center" w:pos="6407"/>
      </w:tabs>
      <w:ind w:left="142" w:firstLine="36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-27305</wp:posOffset>
          </wp:positionH>
          <wp:positionV relativeFrom="paragraph">
            <wp:posOffset>19685</wp:posOffset>
          </wp:positionV>
          <wp:extent cx="6454360" cy="1047750"/>
          <wp:effectExtent l="0" t="0" r="3810" b="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36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38" w:rsidRDefault="00256FED" w:rsidP="000B3E38">
    <w:pPr>
      <w:pStyle w:val="Encabezado"/>
      <w:tabs>
        <w:tab w:val="clear" w:pos="4252"/>
        <w:tab w:val="clear" w:pos="8504"/>
        <w:tab w:val="left" w:pos="1875"/>
        <w:tab w:val="left" w:pos="3270"/>
      </w:tabs>
      <w:rPr>
        <w:b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44CD032" wp14:editId="01DBDB58">
          <wp:simplePos x="0" y="0"/>
          <wp:positionH relativeFrom="page">
            <wp:posOffset>152680</wp:posOffset>
          </wp:positionH>
          <wp:positionV relativeFrom="page">
            <wp:posOffset>463270</wp:posOffset>
          </wp:positionV>
          <wp:extent cx="7557135" cy="1143000"/>
          <wp:effectExtent l="0" t="0" r="0" b="0"/>
          <wp:wrapThrough wrapText="bothSides">
            <wp:wrapPolygon edited="0">
              <wp:start x="0" y="0"/>
              <wp:lineTo x="0" y="21240"/>
              <wp:lineTo x="21562" y="21240"/>
              <wp:lineTo x="21562" y="0"/>
              <wp:lineTo x="0" y="0"/>
            </wp:wrapPolygon>
          </wp:wrapThrough>
          <wp:docPr id="2" name="Imagen 2" descr="C:\Users\eepd02\Documents\Consejería de Economia, Empresas y Empleo\2. Viceconsejería\FSE imagen corporativa\Membretes\Encabezamiento FSE IE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epd02\Documents\Consejería de Economia, Empresas y Empleo\2. Viceconsejería\FSE imagen corporativa\Membretes\Encabezamiento FSE IEJ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5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13B"/>
    <w:multiLevelType w:val="hybridMultilevel"/>
    <w:tmpl w:val="DE589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E8"/>
    <w:multiLevelType w:val="hybridMultilevel"/>
    <w:tmpl w:val="0554A9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B2E36"/>
    <w:multiLevelType w:val="hybridMultilevel"/>
    <w:tmpl w:val="5838B5AC"/>
    <w:lvl w:ilvl="0" w:tplc="050C10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6E6E59"/>
    <w:multiLevelType w:val="hybridMultilevel"/>
    <w:tmpl w:val="4048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48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76F"/>
    <w:rsid w:val="000064D6"/>
    <w:rsid w:val="000075D7"/>
    <w:rsid w:val="000273C0"/>
    <w:rsid w:val="0003535B"/>
    <w:rsid w:val="00042060"/>
    <w:rsid w:val="00043F07"/>
    <w:rsid w:val="00053A77"/>
    <w:rsid w:val="00060E01"/>
    <w:rsid w:val="00063B84"/>
    <w:rsid w:val="0007009F"/>
    <w:rsid w:val="000710B1"/>
    <w:rsid w:val="00071776"/>
    <w:rsid w:val="00072116"/>
    <w:rsid w:val="00080B07"/>
    <w:rsid w:val="00082C4B"/>
    <w:rsid w:val="000931AD"/>
    <w:rsid w:val="000A0BBD"/>
    <w:rsid w:val="000A5010"/>
    <w:rsid w:val="000A6049"/>
    <w:rsid w:val="000A7455"/>
    <w:rsid w:val="000B2D50"/>
    <w:rsid w:val="000B3E38"/>
    <w:rsid w:val="000C09D4"/>
    <w:rsid w:val="000C163F"/>
    <w:rsid w:val="000C2402"/>
    <w:rsid w:val="000C498C"/>
    <w:rsid w:val="000C545E"/>
    <w:rsid w:val="000C6E1E"/>
    <w:rsid w:val="000C7ACB"/>
    <w:rsid w:val="000D3ED6"/>
    <w:rsid w:val="000E29A8"/>
    <w:rsid w:val="000E2B6F"/>
    <w:rsid w:val="000F415C"/>
    <w:rsid w:val="000F6A20"/>
    <w:rsid w:val="0010413B"/>
    <w:rsid w:val="00106089"/>
    <w:rsid w:val="001106E6"/>
    <w:rsid w:val="00112A9F"/>
    <w:rsid w:val="00127F2E"/>
    <w:rsid w:val="001354B9"/>
    <w:rsid w:val="00137757"/>
    <w:rsid w:val="00142896"/>
    <w:rsid w:val="0014596B"/>
    <w:rsid w:val="0015026E"/>
    <w:rsid w:val="00151652"/>
    <w:rsid w:val="00157675"/>
    <w:rsid w:val="001678AE"/>
    <w:rsid w:val="00172C90"/>
    <w:rsid w:val="00174E5E"/>
    <w:rsid w:val="001803B8"/>
    <w:rsid w:val="001854E3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D6EF7"/>
    <w:rsid w:val="001E30D6"/>
    <w:rsid w:val="001E3165"/>
    <w:rsid w:val="001E5044"/>
    <w:rsid w:val="001E711E"/>
    <w:rsid w:val="001F08B9"/>
    <w:rsid w:val="001F7B0E"/>
    <w:rsid w:val="002075CE"/>
    <w:rsid w:val="002077C5"/>
    <w:rsid w:val="00217BD5"/>
    <w:rsid w:val="00222591"/>
    <w:rsid w:val="00224BEC"/>
    <w:rsid w:val="00230274"/>
    <w:rsid w:val="002319EE"/>
    <w:rsid w:val="002356CA"/>
    <w:rsid w:val="002459A4"/>
    <w:rsid w:val="002478BE"/>
    <w:rsid w:val="0025127D"/>
    <w:rsid w:val="00252996"/>
    <w:rsid w:val="00253168"/>
    <w:rsid w:val="00256FED"/>
    <w:rsid w:val="00260A70"/>
    <w:rsid w:val="002673E6"/>
    <w:rsid w:val="00271F89"/>
    <w:rsid w:val="00273EBD"/>
    <w:rsid w:val="0027545B"/>
    <w:rsid w:val="0027628C"/>
    <w:rsid w:val="00276957"/>
    <w:rsid w:val="00277C01"/>
    <w:rsid w:val="00281BE8"/>
    <w:rsid w:val="00284B79"/>
    <w:rsid w:val="00292DFF"/>
    <w:rsid w:val="00294503"/>
    <w:rsid w:val="002948D3"/>
    <w:rsid w:val="002968A9"/>
    <w:rsid w:val="002A4083"/>
    <w:rsid w:val="002A7AEC"/>
    <w:rsid w:val="002C3076"/>
    <w:rsid w:val="002D6797"/>
    <w:rsid w:val="002D7765"/>
    <w:rsid w:val="002D7FE2"/>
    <w:rsid w:val="002E2451"/>
    <w:rsid w:val="002E3B71"/>
    <w:rsid w:val="002E41E2"/>
    <w:rsid w:val="002E55C3"/>
    <w:rsid w:val="002F1490"/>
    <w:rsid w:val="003079C9"/>
    <w:rsid w:val="0031014F"/>
    <w:rsid w:val="00312271"/>
    <w:rsid w:val="00314104"/>
    <w:rsid w:val="00315843"/>
    <w:rsid w:val="00316FB3"/>
    <w:rsid w:val="00333BBD"/>
    <w:rsid w:val="00340FE4"/>
    <w:rsid w:val="003428D5"/>
    <w:rsid w:val="00342B9B"/>
    <w:rsid w:val="00342C46"/>
    <w:rsid w:val="0034364D"/>
    <w:rsid w:val="00344760"/>
    <w:rsid w:val="00347681"/>
    <w:rsid w:val="00350452"/>
    <w:rsid w:val="003512B4"/>
    <w:rsid w:val="00356055"/>
    <w:rsid w:val="00360F91"/>
    <w:rsid w:val="00361711"/>
    <w:rsid w:val="0036419D"/>
    <w:rsid w:val="00364C62"/>
    <w:rsid w:val="003664B5"/>
    <w:rsid w:val="00370BC5"/>
    <w:rsid w:val="00372669"/>
    <w:rsid w:val="00382F40"/>
    <w:rsid w:val="003875B3"/>
    <w:rsid w:val="003A01D6"/>
    <w:rsid w:val="003A42D7"/>
    <w:rsid w:val="003A4CDD"/>
    <w:rsid w:val="003A5225"/>
    <w:rsid w:val="003A7E8F"/>
    <w:rsid w:val="003A7F5C"/>
    <w:rsid w:val="003B3FA1"/>
    <w:rsid w:val="003C4341"/>
    <w:rsid w:val="003C4F52"/>
    <w:rsid w:val="003C5D01"/>
    <w:rsid w:val="003D478A"/>
    <w:rsid w:val="003E049B"/>
    <w:rsid w:val="003F0493"/>
    <w:rsid w:val="003F1A11"/>
    <w:rsid w:val="003F550B"/>
    <w:rsid w:val="003F5C9B"/>
    <w:rsid w:val="00406F0B"/>
    <w:rsid w:val="004132AA"/>
    <w:rsid w:val="00421C8C"/>
    <w:rsid w:val="00423517"/>
    <w:rsid w:val="00430A38"/>
    <w:rsid w:val="0043125F"/>
    <w:rsid w:val="0043544F"/>
    <w:rsid w:val="00443628"/>
    <w:rsid w:val="00446035"/>
    <w:rsid w:val="004542D7"/>
    <w:rsid w:val="004555EA"/>
    <w:rsid w:val="004615BB"/>
    <w:rsid w:val="00463033"/>
    <w:rsid w:val="00467FE5"/>
    <w:rsid w:val="00471061"/>
    <w:rsid w:val="0047652B"/>
    <w:rsid w:val="00484B46"/>
    <w:rsid w:val="00486726"/>
    <w:rsid w:val="0049329A"/>
    <w:rsid w:val="00495FB6"/>
    <w:rsid w:val="0049700C"/>
    <w:rsid w:val="004A3336"/>
    <w:rsid w:val="004A3CF1"/>
    <w:rsid w:val="004A6777"/>
    <w:rsid w:val="004A72E0"/>
    <w:rsid w:val="004A7F18"/>
    <w:rsid w:val="004B271D"/>
    <w:rsid w:val="004B2739"/>
    <w:rsid w:val="004B7E11"/>
    <w:rsid w:val="004C3CD9"/>
    <w:rsid w:val="004C3D4E"/>
    <w:rsid w:val="004D1D21"/>
    <w:rsid w:val="004D2494"/>
    <w:rsid w:val="004E147C"/>
    <w:rsid w:val="004E2E64"/>
    <w:rsid w:val="004E49F0"/>
    <w:rsid w:val="004E4FC1"/>
    <w:rsid w:val="004F06AF"/>
    <w:rsid w:val="004F715D"/>
    <w:rsid w:val="0050505B"/>
    <w:rsid w:val="00506B70"/>
    <w:rsid w:val="00506CA2"/>
    <w:rsid w:val="00513C07"/>
    <w:rsid w:val="0051491B"/>
    <w:rsid w:val="005154F1"/>
    <w:rsid w:val="0052770F"/>
    <w:rsid w:val="00530E24"/>
    <w:rsid w:val="00531BB5"/>
    <w:rsid w:val="00544B1F"/>
    <w:rsid w:val="00544FE6"/>
    <w:rsid w:val="005502C9"/>
    <w:rsid w:val="00552478"/>
    <w:rsid w:val="00560357"/>
    <w:rsid w:val="00581D94"/>
    <w:rsid w:val="00583115"/>
    <w:rsid w:val="00583BB9"/>
    <w:rsid w:val="00590FF1"/>
    <w:rsid w:val="005934D9"/>
    <w:rsid w:val="00596E37"/>
    <w:rsid w:val="005A24D6"/>
    <w:rsid w:val="005A6414"/>
    <w:rsid w:val="005D0F9B"/>
    <w:rsid w:val="005D1A60"/>
    <w:rsid w:val="005D36C0"/>
    <w:rsid w:val="005D5497"/>
    <w:rsid w:val="005D6D4B"/>
    <w:rsid w:val="005E2CBC"/>
    <w:rsid w:val="005E3299"/>
    <w:rsid w:val="005F4E68"/>
    <w:rsid w:val="00600E3D"/>
    <w:rsid w:val="00601864"/>
    <w:rsid w:val="00605B84"/>
    <w:rsid w:val="00614758"/>
    <w:rsid w:val="006249F1"/>
    <w:rsid w:val="00627EA2"/>
    <w:rsid w:val="00631A91"/>
    <w:rsid w:val="0063524F"/>
    <w:rsid w:val="00635848"/>
    <w:rsid w:val="006423D5"/>
    <w:rsid w:val="00642F04"/>
    <w:rsid w:val="006515A1"/>
    <w:rsid w:val="006538F6"/>
    <w:rsid w:val="00654E18"/>
    <w:rsid w:val="006578F1"/>
    <w:rsid w:val="00660325"/>
    <w:rsid w:val="00662236"/>
    <w:rsid w:val="00665036"/>
    <w:rsid w:val="00665656"/>
    <w:rsid w:val="00667321"/>
    <w:rsid w:val="006674EE"/>
    <w:rsid w:val="00677EA4"/>
    <w:rsid w:val="00690FCD"/>
    <w:rsid w:val="006938B2"/>
    <w:rsid w:val="006B46B0"/>
    <w:rsid w:val="006B4A4B"/>
    <w:rsid w:val="006B5AE2"/>
    <w:rsid w:val="006C4255"/>
    <w:rsid w:val="006E10BD"/>
    <w:rsid w:val="006E600D"/>
    <w:rsid w:val="006E6D36"/>
    <w:rsid w:val="007015D4"/>
    <w:rsid w:val="007032C7"/>
    <w:rsid w:val="00710EF3"/>
    <w:rsid w:val="00712F84"/>
    <w:rsid w:val="00715827"/>
    <w:rsid w:val="0072166C"/>
    <w:rsid w:val="007229C8"/>
    <w:rsid w:val="007326BE"/>
    <w:rsid w:val="00732C31"/>
    <w:rsid w:val="00743E89"/>
    <w:rsid w:val="00745310"/>
    <w:rsid w:val="00751D6B"/>
    <w:rsid w:val="00752331"/>
    <w:rsid w:val="00752610"/>
    <w:rsid w:val="00753F0A"/>
    <w:rsid w:val="00761DF7"/>
    <w:rsid w:val="00763FE9"/>
    <w:rsid w:val="00767285"/>
    <w:rsid w:val="0077009C"/>
    <w:rsid w:val="00772E49"/>
    <w:rsid w:val="00772F45"/>
    <w:rsid w:val="00780D86"/>
    <w:rsid w:val="00786C0D"/>
    <w:rsid w:val="00791184"/>
    <w:rsid w:val="007918A6"/>
    <w:rsid w:val="00797138"/>
    <w:rsid w:val="007A5B0B"/>
    <w:rsid w:val="007B328A"/>
    <w:rsid w:val="007B6C4B"/>
    <w:rsid w:val="007D03E7"/>
    <w:rsid w:val="007D045D"/>
    <w:rsid w:val="007D620C"/>
    <w:rsid w:val="007E1BC6"/>
    <w:rsid w:val="007E45C6"/>
    <w:rsid w:val="007E5136"/>
    <w:rsid w:val="007F14FF"/>
    <w:rsid w:val="007F2B7F"/>
    <w:rsid w:val="007F30F7"/>
    <w:rsid w:val="00806118"/>
    <w:rsid w:val="0080698F"/>
    <w:rsid w:val="008100A9"/>
    <w:rsid w:val="00812C2C"/>
    <w:rsid w:val="00813E3D"/>
    <w:rsid w:val="00822D17"/>
    <w:rsid w:val="008232FC"/>
    <w:rsid w:val="008263C0"/>
    <w:rsid w:val="008511DE"/>
    <w:rsid w:val="0086138A"/>
    <w:rsid w:val="00867A1D"/>
    <w:rsid w:val="00872BB0"/>
    <w:rsid w:val="008800A1"/>
    <w:rsid w:val="008865FE"/>
    <w:rsid w:val="0089106C"/>
    <w:rsid w:val="008938DB"/>
    <w:rsid w:val="008A178C"/>
    <w:rsid w:val="008A2D30"/>
    <w:rsid w:val="008A76EA"/>
    <w:rsid w:val="008A791F"/>
    <w:rsid w:val="008B3537"/>
    <w:rsid w:val="008B4E9D"/>
    <w:rsid w:val="008B54F2"/>
    <w:rsid w:val="008B748A"/>
    <w:rsid w:val="008C78CB"/>
    <w:rsid w:val="008D05EA"/>
    <w:rsid w:val="008D168B"/>
    <w:rsid w:val="008D1EC7"/>
    <w:rsid w:val="008D3096"/>
    <w:rsid w:val="008D3BB3"/>
    <w:rsid w:val="008D6CC7"/>
    <w:rsid w:val="008E3255"/>
    <w:rsid w:val="008E59C3"/>
    <w:rsid w:val="00912C35"/>
    <w:rsid w:val="009203F8"/>
    <w:rsid w:val="0092122F"/>
    <w:rsid w:val="009232E4"/>
    <w:rsid w:val="00927238"/>
    <w:rsid w:val="00927923"/>
    <w:rsid w:val="0093398B"/>
    <w:rsid w:val="00935946"/>
    <w:rsid w:val="009406F9"/>
    <w:rsid w:val="00943B38"/>
    <w:rsid w:val="00944DC7"/>
    <w:rsid w:val="009477F2"/>
    <w:rsid w:val="00950078"/>
    <w:rsid w:val="00966863"/>
    <w:rsid w:val="009733AC"/>
    <w:rsid w:val="009803FF"/>
    <w:rsid w:val="00982C45"/>
    <w:rsid w:val="00986521"/>
    <w:rsid w:val="009923C9"/>
    <w:rsid w:val="009930E5"/>
    <w:rsid w:val="009A14C3"/>
    <w:rsid w:val="009A70B9"/>
    <w:rsid w:val="009B0202"/>
    <w:rsid w:val="009B6919"/>
    <w:rsid w:val="009C3136"/>
    <w:rsid w:val="009C3418"/>
    <w:rsid w:val="009C6E3C"/>
    <w:rsid w:val="009D1EF3"/>
    <w:rsid w:val="009D719B"/>
    <w:rsid w:val="009E6239"/>
    <w:rsid w:val="009F00F6"/>
    <w:rsid w:val="00A04352"/>
    <w:rsid w:val="00A04B17"/>
    <w:rsid w:val="00A05BD8"/>
    <w:rsid w:val="00A05EB1"/>
    <w:rsid w:val="00A12732"/>
    <w:rsid w:val="00A14E21"/>
    <w:rsid w:val="00A21DF5"/>
    <w:rsid w:val="00A248B1"/>
    <w:rsid w:val="00A41FD6"/>
    <w:rsid w:val="00A436A2"/>
    <w:rsid w:val="00A52F5C"/>
    <w:rsid w:val="00A53BBD"/>
    <w:rsid w:val="00A557BA"/>
    <w:rsid w:val="00A56552"/>
    <w:rsid w:val="00A567B4"/>
    <w:rsid w:val="00A6641B"/>
    <w:rsid w:val="00A667B9"/>
    <w:rsid w:val="00A70C9A"/>
    <w:rsid w:val="00A70E9F"/>
    <w:rsid w:val="00A71E12"/>
    <w:rsid w:val="00A745DB"/>
    <w:rsid w:val="00A82AAD"/>
    <w:rsid w:val="00A8673B"/>
    <w:rsid w:val="00A96D37"/>
    <w:rsid w:val="00AA1F16"/>
    <w:rsid w:val="00AA2CFD"/>
    <w:rsid w:val="00AA6167"/>
    <w:rsid w:val="00AB1AE3"/>
    <w:rsid w:val="00AB3658"/>
    <w:rsid w:val="00AC0420"/>
    <w:rsid w:val="00AC33C6"/>
    <w:rsid w:val="00AC661A"/>
    <w:rsid w:val="00AC6F10"/>
    <w:rsid w:val="00AC7992"/>
    <w:rsid w:val="00AC7BAD"/>
    <w:rsid w:val="00AD0360"/>
    <w:rsid w:val="00AE0152"/>
    <w:rsid w:val="00AE298F"/>
    <w:rsid w:val="00AE62D8"/>
    <w:rsid w:val="00AE6E18"/>
    <w:rsid w:val="00AF1818"/>
    <w:rsid w:val="00B01ADF"/>
    <w:rsid w:val="00B03573"/>
    <w:rsid w:val="00B127B5"/>
    <w:rsid w:val="00B14B7F"/>
    <w:rsid w:val="00B25B6C"/>
    <w:rsid w:val="00B2751D"/>
    <w:rsid w:val="00B31681"/>
    <w:rsid w:val="00B32591"/>
    <w:rsid w:val="00B32ACA"/>
    <w:rsid w:val="00B335C8"/>
    <w:rsid w:val="00B3692F"/>
    <w:rsid w:val="00B376E8"/>
    <w:rsid w:val="00B4505C"/>
    <w:rsid w:val="00B46129"/>
    <w:rsid w:val="00B468D8"/>
    <w:rsid w:val="00B46B07"/>
    <w:rsid w:val="00B61012"/>
    <w:rsid w:val="00B76A67"/>
    <w:rsid w:val="00B835C4"/>
    <w:rsid w:val="00B84AF1"/>
    <w:rsid w:val="00B95016"/>
    <w:rsid w:val="00B97F4C"/>
    <w:rsid w:val="00BA73CB"/>
    <w:rsid w:val="00BB2312"/>
    <w:rsid w:val="00BB6465"/>
    <w:rsid w:val="00BC2C23"/>
    <w:rsid w:val="00BC6BDF"/>
    <w:rsid w:val="00BD74F8"/>
    <w:rsid w:val="00BE052C"/>
    <w:rsid w:val="00BE655E"/>
    <w:rsid w:val="00BF0F51"/>
    <w:rsid w:val="00BF27BD"/>
    <w:rsid w:val="00BF7129"/>
    <w:rsid w:val="00C01310"/>
    <w:rsid w:val="00C0409D"/>
    <w:rsid w:val="00C0678F"/>
    <w:rsid w:val="00C14455"/>
    <w:rsid w:val="00C709BB"/>
    <w:rsid w:val="00C77358"/>
    <w:rsid w:val="00C77AED"/>
    <w:rsid w:val="00C85969"/>
    <w:rsid w:val="00C90E17"/>
    <w:rsid w:val="00CA0703"/>
    <w:rsid w:val="00CA5BD3"/>
    <w:rsid w:val="00CC0048"/>
    <w:rsid w:val="00CC1ADC"/>
    <w:rsid w:val="00CC4744"/>
    <w:rsid w:val="00CC4FD9"/>
    <w:rsid w:val="00CC5175"/>
    <w:rsid w:val="00CD0C8D"/>
    <w:rsid w:val="00CD148D"/>
    <w:rsid w:val="00CD2345"/>
    <w:rsid w:val="00CD2787"/>
    <w:rsid w:val="00CD5007"/>
    <w:rsid w:val="00CE52A8"/>
    <w:rsid w:val="00CE6EB1"/>
    <w:rsid w:val="00D03787"/>
    <w:rsid w:val="00D044AC"/>
    <w:rsid w:val="00D0711B"/>
    <w:rsid w:val="00D11CE8"/>
    <w:rsid w:val="00D1318D"/>
    <w:rsid w:val="00D15F75"/>
    <w:rsid w:val="00D169E5"/>
    <w:rsid w:val="00D20382"/>
    <w:rsid w:val="00D219DC"/>
    <w:rsid w:val="00D27D85"/>
    <w:rsid w:val="00D33CFF"/>
    <w:rsid w:val="00D35BEE"/>
    <w:rsid w:val="00D36055"/>
    <w:rsid w:val="00D4223A"/>
    <w:rsid w:val="00D45DDD"/>
    <w:rsid w:val="00D45E26"/>
    <w:rsid w:val="00D521D5"/>
    <w:rsid w:val="00D55019"/>
    <w:rsid w:val="00D57148"/>
    <w:rsid w:val="00D60A0B"/>
    <w:rsid w:val="00D64FC6"/>
    <w:rsid w:val="00D70A78"/>
    <w:rsid w:val="00D72039"/>
    <w:rsid w:val="00D73CB0"/>
    <w:rsid w:val="00D75E64"/>
    <w:rsid w:val="00D8105F"/>
    <w:rsid w:val="00D81A3F"/>
    <w:rsid w:val="00D83F84"/>
    <w:rsid w:val="00D925E3"/>
    <w:rsid w:val="00D9508B"/>
    <w:rsid w:val="00D96359"/>
    <w:rsid w:val="00DA3D00"/>
    <w:rsid w:val="00DA662C"/>
    <w:rsid w:val="00DB00F4"/>
    <w:rsid w:val="00DB1954"/>
    <w:rsid w:val="00DB3AA6"/>
    <w:rsid w:val="00DC242C"/>
    <w:rsid w:val="00DC623C"/>
    <w:rsid w:val="00DD02FE"/>
    <w:rsid w:val="00DD6508"/>
    <w:rsid w:val="00DD7C5C"/>
    <w:rsid w:val="00DF02F4"/>
    <w:rsid w:val="00DF22ED"/>
    <w:rsid w:val="00DF58D8"/>
    <w:rsid w:val="00E00982"/>
    <w:rsid w:val="00E05A11"/>
    <w:rsid w:val="00E15AB4"/>
    <w:rsid w:val="00E17B0E"/>
    <w:rsid w:val="00E3047D"/>
    <w:rsid w:val="00E3098A"/>
    <w:rsid w:val="00E37ABF"/>
    <w:rsid w:val="00E37EB1"/>
    <w:rsid w:val="00E40459"/>
    <w:rsid w:val="00E42E80"/>
    <w:rsid w:val="00E51618"/>
    <w:rsid w:val="00E525FF"/>
    <w:rsid w:val="00E565A8"/>
    <w:rsid w:val="00E56ED0"/>
    <w:rsid w:val="00E5774D"/>
    <w:rsid w:val="00E6208B"/>
    <w:rsid w:val="00E63717"/>
    <w:rsid w:val="00E64A10"/>
    <w:rsid w:val="00E7287F"/>
    <w:rsid w:val="00E73381"/>
    <w:rsid w:val="00E771E7"/>
    <w:rsid w:val="00E8090D"/>
    <w:rsid w:val="00E81544"/>
    <w:rsid w:val="00E8602A"/>
    <w:rsid w:val="00E86D32"/>
    <w:rsid w:val="00E916E3"/>
    <w:rsid w:val="00E9720B"/>
    <w:rsid w:val="00EA4DDC"/>
    <w:rsid w:val="00EA52AA"/>
    <w:rsid w:val="00EA7CD1"/>
    <w:rsid w:val="00EB62B9"/>
    <w:rsid w:val="00EB6343"/>
    <w:rsid w:val="00EB7856"/>
    <w:rsid w:val="00EC25B1"/>
    <w:rsid w:val="00EC40CD"/>
    <w:rsid w:val="00EC6802"/>
    <w:rsid w:val="00ED408D"/>
    <w:rsid w:val="00ED6847"/>
    <w:rsid w:val="00ED7D04"/>
    <w:rsid w:val="00EE08B0"/>
    <w:rsid w:val="00EE3955"/>
    <w:rsid w:val="00EE695C"/>
    <w:rsid w:val="00EF406E"/>
    <w:rsid w:val="00EF59B1"/>
    <w:rsid w:val="00EF72B9"/>
    <w:rsid w:val="00F00087"/>
    <w:rsid w:val="00F02676"/>
    <w:rsid w:val="00F060FB"/>
    <w:rsid w:val="00F1174A"/>
    <w:rsid w:val="00F135D4"/>
    <w:rsid w:val="00F208D6"/>
    <w:rsid w:val="00F33C07"/>
    <w:rsid w:val="00F45A20"/>
    <w:rsid w:val="00F45B69"/>
    <w:rsid w:val="00F53249"/>
    <w:rsid w:val="00F65595"/>
    <w:rsid w:val="00F77D32"/>
    <w:rsid w:val="00F823F5"/>
    <w:rsid w:val="00F9307B"/>
    <w:rsid w:val="00F94AE2"/>
    <w:rsid w:val="00F95CE1"/>
    <w:rsid w:val="00FB7BA0"/>
    <w:rsid w:val="00FC5624"/>
    <w:rsid w:val="00FC7B14"/>
    <w:rsid w:val="00FD1B42"/>
    <w:rsid w:val="00FD2B94"/>
    <w:rsid w:val="00FD2D82"/>
    <w:rsid w:val="00FE1AE0"/>
    <w:rsid w:val="00FE3D6F"/>
    <w:rsid w:val="00FE5029"/>
    <w:rsid w:val="00FE62B1"/>
    <w:rsid w:val="00FE6B1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723FD5B8-F4B4-414E-B219-593BC7B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F13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135D4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F135D4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F13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independiente">
    <w:name w:val="Body Text"/>
    <w:basedOn w:val="Normal"/>
    <w:rsid w:val="00F135D4"/>
    <w:pPr>
      <w:spacing w:after="120"/>
    </w:pPr>
  </w:style>
  <w:style w:type="paragraph" w:styleId="Puesto">
    <w:name w:val="Title"/>
    <w:basedOn w:val="Normal"/>
    <w:qFormat/>
    <w:rsid w:val="00F135D4"/>
    <w:pPr>
      <w:jc w:val="center"/>
    </w:pPr>
    <w:rPr>
      <w:rFonts w:ascii="Arial" w:hAnsi="Arial"/>
      <w:b/>
      <w:szCs w:val="20"/>
    </w:rPr>
  </w:style>
  <w:style w:type="character" w:styleId="Hipervnculovisitado">
    <w:name w:val="FollowedHyperlink"/>
    <w:basedOn w:val="Fuentedeprrafopredeter"/>
    <w:rsid w:val="00982C45"/>
    <w:rPr>
      <w:color w:val="800080"/>
      <w:u w:val="single"/>
    </w:rPr>
  </w:style>
  <w:style w:type="paragraph" w:customStyle="1" w:styleId="parrafo1">
    <w:name w:val="parrafo1"/>
    <w:basedOn w:val="Normal"/>
    <w:rsid w:val="00471061"/>
    <w:pPr>
      <w:spacing w:before="180" w:after="180"/>
      <w:ind w:firstLine="360"/>
      <w:jc w:val="both"/>
    </w:pPr>
  </w:style>
  <w:style w:type="paragraph" w:styleId="Textodeglobo">
    <w:name w:val="Balloon Text"/>
    <w:basedOn w:val="Normal"/>
    <w:link w:val="TextodegloboCar"/>
    <w:rsid w:val="00A55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7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1DF7"/>
    <w:pPr>
      <w:ind w:left="720"/>
      <w:contextualSpacing/>
    </w:pPr>
  </w:style>
  <w:style w:type="character" w:styleId="Refdecomentario">
    <w:name w:val="annotation reference"/>
    <w:uiPriority w:val="99"/>
    <w:unhideWhenUsed/>
    <w:rsid w:val="00761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D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D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2D7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A42D7"/>
    <w:rPr>
      <w:rFonts w:ascii="Calibri" w:eastAsia="Calibri" w:hAnsi="Calibr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7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6E10-B488-44A7-832C-A866E3D2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39</TotalTime>
  <Pages>3</Pages>
  <Words>816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030189</vt:lpstr>
    </vt:vector>
  </TitlesOfParts>
  <Company>jccm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030189</dc:title>
  <dc:creator>pperezd</dc:creator>
  <dc:description>Marzo de 2010</dc:description>
  <cp:lastModifiedBy>Antonio Clamagirand Saiz</cp:lastModifiedBy>
  <cp:revision>11</cp:revision>
  <cp:lastPrinted>2012-11-16T11:29:00Z</cp:lastPrinted>
  <dcterms:created xsi:type="dcterms:W3CDTF">2018-11-08T11:34:00Z</dcterms:created>
  <dcterms:modified xsi:type="dcterms:W3CDTF">2018-12-11T09:50:00Z</dcterms:modified>
</cp:coreProperties>
</file>