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4B6F" w14:textId="77777777" w:rsidR="00A56552" w:rsidRPr="00640CFD" w:rsidRDefault="00AB200E" w:rsidP="00B61012">
      <w:pPr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82A2B" wp14:editId="4A766CA4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515100" cy="885825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434EC" w14:textId="7AAA234A" w:rsidR="00A56552" w:rsidRPr="0032343B" w:rsidRDefault="009B3D82" w:rsidP="005C52D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II</w:t>
                            </w:r>
                            <w:r w:rsidR="00CA5794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F146F1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MEMORIA</w:t>
                            </w:r>
                            <w:r w:rsidR="00D33DB3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DEL PROYECTO EMPRESARIAL COMPRENSIVA DE LA ACTIVIDAD A REALIZAR</w:t>
                            </w:r>
                            <w:r w:rsidR="00537F18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D22660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PARA </w:t>
                            </w:r>
                            <w:r w:rsidR="005C52D7" w:rsidRPr="005C52D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EL CRECIMIENTO EN MERCADOS NACIONALES Y PARA LA MEJORA DE LA POSICIÓN COMPETITIVA DE </w:t>
                            </w:r>
                            <w:r w:rsidR="005C52D7" w:rsidRPr="0032343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LA PYME</w:t>
                            </w:r>
                            <w:r w:rsidR="00425470" w:rsidRPr="0032343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(MPC)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2A2B" id="Rectangle 15" o:spid="_x0000_s1026" style="position:absolute;left:0;text-align:left;margin-left:0;margin-top:9.95pt;width:513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" filled="f" fillcolor="#ddd">
                <v:textbox inset=",2.3mm,,2.3mm">
                  <w:txbxContent>
                    <w:p w14:paraId="207434EC" w14:textId="7AAA234A" w:rsidR="00A56552" w:rsidRPr="0032343B" w:rsidRDefault="009B3D82" w:rsidP="005C52D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II</w:t>
                      </w:r>
                      <w:r w:rsidR="00CA5794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F146F1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MEMORIA</w:t>
                      </w:r>
                      <w:r w:rsidR="00D33DB3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DEL PROYECTO EMPRESARIAL COMPRENSIVA DE LA ACTIVIDAD A REALIZAR</w:t>
                      </w:r>
                      <w:r w:rsidR="00537F18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="00D22660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PARA </w:t>
                      </w:r>
                      <w:r w:rsidR="005C52D7" w:rsidRPr="005C52D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EL CRECIMIENTO EN MERCADOS NACIONALES Y PARA LA MEJORA DE LA POSICIÓN COMPETITIVA DE </w:t>
                      </w:r>
                      <w:r w:rsidR="005C52D7" w:rsidRPr="0032343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LA PYME</w:t>
                      </w:r>
                      <w:r w:rsidR="00425470" w:rsidRPr="0032343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(MPC)</w:t>
                      </w:r>
                    </w:p>
                  </w:txbxContent>
                </v:textbox>
              </v:rect>
            </w:pict>
          </mc:Fallback>
        </mc:AlternateContent>
      </w:r>
    </w:p>
    <w:p w14:paraId="009DA8BC" w14:textId="77777777" w:rsidR="00EC6802" w:rsidRPr="00640CFD" w:rsidRDefault="00EC6802" w:rsidP="00B61012">
      <w:pPr>
        <w:jc w:val="both"/>
        <w:rPr>
          <w:sz w:val="28"/>
          <w:szCs w:val="28"/>
        </w:rPr>
      </w:pPr>
    </w:p>
    <w:p w14:paraId="3B5EF735" w14:textId="77777777" w:rsidR="00663421" w:rsidRPr="00640CFD" w:rsidRDefault="00663421" w:rsidP="00B61012">
      <w:pPr>
        <w:jc w:val="both"/>
        <w:rPr>
          <w:sz w:val="28"/>
          <w:szCs w:val="28"/>
        </w:rPr>
      </w:pPr>
    </w:p>
    <w:p w14:paraId="453E8DF6" w14:textId="77777777" w:rsidR="002E2826" w:rsidRPr="00640CFD" w:rsidRDefault="002E2826" w:rsidP="00B61012">
      <w:pPr>
        <w:jc w:val="both"/>
        <w:rPr>
          <w:sz w:val="28"/>
          <w:szCs w:val="28"/>
        </w:rPr>
      </w:pPr>
    </w:p>
    <w:p w14:paraId="0BD8F647" w14:textId="77777777" w:rsidR="00537F18" w:rsidRDefault="00537F18" w:rsidP="00B61012">
      <w:pPr>
        <w:jc w:val="both"/>
        <w:rPr>
          <w:sz w:val="16"/>
          <w:szCs w:val="16"/>
        </w:rPr>
      </w:pPr>
    </w:p>
    <w:p w14:paraId="1D6CC874" w14:textId="77777777" w:rsidR="00F638A0" w:rsidRDefault="00F638A0" w:rsidP="00B61012">
      <w:pPr>
        <w:jc w:val="both"/>
        <w:rPr>
          <w:sz w:val="16"/>
          <w:szCs w:val="16"/>
        </w:rPr>
      </w:pPr>
    </w:p>
    <w:p w14:paraId="7152C8A1" w14:textId="77777777" w:rsidR="00F638A0" w:rsidRDefault="00F638A0" w:rsidP="00B6101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D33DB3" w:rsidRPr="00640CFD" w14:paraId="4719E1EE" w14:textId="77777777" w:rsidTr="005C52D7">
        <w:trPr>
          <w:trHeight w:val="396"/>
        </w:trPr>
        <w:tc>
          <w:tcPr>
            <w:tcW w:w="10297" w:type="dxa"/>
            <w:shd w:val="clear" w:color="auto" w:fill="auto"/>
            <w:vAlign w:val="center"/>
          </w:tcPr>
          <w:p w14:paraId="0FE7B510" w14:textId="77777777" w:rsidR="00D33DB3" w:rsidRPr="001838F1" w:rsidRDefault="00D33DB3" w:rsidP="00433A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8F1">
              <w:rPr>
                <w:rFonts w:ascii="Arial" w:hAnsi="Arial" w:cs="Arial"/>
                <w:b/>
                <w:sz w:val="20"/>
                <w:szCs w:val="20"/>
              </w:rPr>
              <w:t>La Memoria debe describir de forma detallada:</w:t>
            </w:r>
          </w:p>
        </w:tc>
      </w:tr>
      <w:tr w:rsidR="0048725E" w:rsidRPr="00640CFD" w14:paraId="7E8DC3D2" w14:textId="77777777" w:rsidTr="005C52D7">
        <w:trPr>
          <w:trHeight w:val="350"/>
        </w:trPr>
        <w:tc>
          <w:tcPr>
            <w:tcW w:w="10297" w:type="dxa"/>
            <w:shd w:val="clear" w:color="auto" w:fill="auto"/>
            <w:vAlign w:val="center"/>
          </w:tcPr>
          <w:p w14:paraId="46FD4D5D" w14:textId="77777777" w:rsidR="00A5260F" w:rsidRPr="00640CFD" w:rsidRDefault="00901E31" w:rsidP="009B0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1. Actividad </w:t>
            </w:r>
            <w:r w:rsidR="009B0FF0">
              <w:rPr>
                <w:rFonts w:ascii="Arial" w:hAnsi="Arial" w:cs="Arial"/>
                <w:sz w:val="20"/>
                <w:szCs w:val="20"/>
              </w:rPr>
              <w:t>desarrollada por la empresa;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42" w:rsidRPr="00640CFD">
              <w:rPr>
                <w:rFonts w:ascii="Arial" w:hAnsi="Arial" w:cs="Arial"/>
                <w:sz w:val="20"/>
                <w:szCs w:val="20"/>
              </w:rPr>
              <w:t>ubicación de</w:t>
            </w:r>
            <w:r w:rsidR="009B0FF0">
              <w:rPr>
                <w:rFonts w:ascii="Arial" w:hAnsi="Arial" w:cs="Arial"/>
                <w:sz w:val="20"/>
                <w:szCs w:val="20"/>
              </w:rPr>
              <w:t xml:space="preserve"> la misma</w:t>
            </w:r>
            <w:r w:rsidR="0048725E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14:paraId="27010820" w14:textId="77777777" w:rsidTr="005C52D7">
        <w:trPr>
          <w:trHeight w:val="907"/>
        </w:trPr>
        <w:tc>
          <w:tcPr>
            <w:tcW w:w="10297" w:type="dxa"/>
            <w:shd w:val="clear" w:color="auto" w:fill="auto"/>
            <w:vAlign w:val="center"/>
          </w:tcPr>
          <w:p w14:paraId="1F9E43BB" w14:textId="77777777"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91AE7" w14:textId="77777777"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DA9CBB6" w14:textId="77777777" w:rsidR="006559D5" w:rsidRPr="00640CFD" w:rsidRDefault="006559D5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8DD02" w14:textId="77777777"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3720B" w14:textId="77777777" w:rsidR="002E2826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7ABB15" w14:textId="77777777" w:rsidR="00F176AE" w:rsidRPr="00640CFD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7D91D" w14:textId="77777777"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14:paraId="67755A27" w14:textId="77777777" w:rsidTr="005C52D7">
        <w:trPr>
          <w:trHeight w:val="678"/>
        </w:trPr>
        <w:tc>
          <w:tcPr>
            <w:tcW w:w="10297" w:type="dxa"/>
            <w:shd w:val="clear" w:color="auto" w:fill="auto"/>
            <w:vAlign w:val="center"/>
          </w:tcPr>
          <w:p w14:paraId="6DA17E40" w14:textId="77777777" w:rsidR="00D33DB3" w:rsidRPr="00640CFD" w:rsidRDefault="00D33DB3" w:rsidP="00183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2. Descripción del proyecto y de las inversiones a realizar. </w:t>
            </w:r>
            <w:r w:rsidR="005C52D7">
              <w:rPr>
                <w:rFonts w:ascii="Arial" w:hAnsi="Arial" w:cs="Arial"/>
                <w:sz w:val="20"/>
                <w:szCs w:val="20"/>
              </w:rPr>
              <w:t xml:space="preserve">En caso de solicitar ayuda para la participación </w:t>
            </w:r>
            <w:r w:rsidR="001838F1" w:rsidRPr="001838F1">
              <w:rPr>
                <w:rFonts w:ascii="Arial" w:hAnsi="Arial" w:cs="Arial"/>
                <w:sz w:val="20"/>
                <w:szCs w:val="20"/>
              </w:rPr>
              <w:t>como expositor con stand propio en ferias comerciales que se celebren</w:t>
            </w:r>
            <w:r w:rsidR="00183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8F1" w:rsidRPr="001838F1">
              <w:rPr>
                <w:rFonts w:ascii="Arial" w:hAnsi="Arial" w:cs="Arial"/>
                <w:sz w:val="20"/>
                <w:szCs w:val="20"/>
              </w:rPr>
              <w:t>dentro del territorio nacional</w:t>
            </w:r>
            <w:r w:rsidR="005C52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38F1">
              <w:rPr>
                <w:rFonts w:ascii="Arial" w:hAnsi="Arial" w:cs="Arial"/>
                <w:sz w:val="20"/>
                <w:szCs w:val="20"/>
              </w:rPr>
              <w:t xml:space="preserve">o para la </w:t>
            </w:r>
            <w:r w:rsidR="001838F1" w:rsidRPr="001838F1">
              <w:rPr>
                <w:rFonts w:ascii="Arial" w:hAnsi="Arial" w:cs="Arial"/>
                <w:sz w:val="20"/>
                <w:szCs w:val="20"/>
              </w:rPr>
              <w:t>celebración de eventos de duración limitada, organizados por la empresa solicitante, para exponer sus bienes</w:t>
            </w:r>
            <w:r w:rsidR="00183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8F1" w:rsidRPr="001838F1">
              <w:rPr>
                <w:rFonts w:ascii="Arial" w:hAnsi="Arial" w:cs="Arial"/>
                <w:sz w:val="20"/>
                <w:szCs w:val="20"/>
              </w:rPr>
              <w:t>y ofertar sus servicios</w:t>
            </w:r>
            <w:r w:rsidR="001838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38F1" w:rsidRPr="00F04A4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5C52D7" w:rsidRPr="00F04A4C">
              <w:rPr>
                <w:rFonts w:ascii="Arial" w:hAnsi="Arial" w:cs="Arial"/>
                <w:i/>
                <w:sz w:val="20"/>
                <w:szCs w:val="20"/>
              </w:rPr>
              <w:t>ndicar el nombre, lugar y fecha de las mismas</w:t>
            </w:r>
            <w:r w:rsidR="005C52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38A0" w:rsidRPr="00640CFD" w14:paraId="42C7E779" w14:textId="77777777" w:rsidTr="005C52D7">
        <w:trPr>
          <w:trHeight w:val="761"/>
        </w:trPr>
        <w:tc>
          <w:tcPr>
            <w:tcW w:w="10297" w:type="dxa"/>
            <w:shd w:val="clear" w:color="auto" w:fill="auto"/>
            <w:vAlign w:val="center"/>
          </w:tcPr>
          <w:p w14:paraId="1C108295" w14:textId="77777777"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E3DA2" w14:textId="77777777"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3F4FD5" w14:textId="77777777"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6925D" w14:textId="77777777"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A00E1" w14:textId="77777777"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0A4C2" w14:textId="77777777" w:rsidR="00F176AE" w:rsidRDefault="00F176AE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D8B54" w14:textId="77777777" w:rsidR="00F176AE" w:rsidRDefault="00F176AE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70217" w14:textId="77777777" w:rsidR="00F638A0" w:rsidRPr="00640CFD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14:paraId="6DFCBCF5" w14:textId="77777777" w:rsidTr="005C52D7">
        <w:trPr>
          <w:trHeight w:val="814"/>
        </w:trPr>
        <w:tc>
          <w:tcPr>
            <w:tcW w:w="10297" w:type="dxa"/>
            <w:shd w:val="clear" w:color="auto" w:fill="auto"/>
            <w:vAlign w:val="center"/>
          </w:tcPr>
          <w:p w14:paraId="0A07F2DD" w14:textId="77777777" w:rsidR="00610624" w:rsidRPr="00640CFD" w:rsidRDefault="005C52D7" w:rsidP="005C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. Descripción del proceso de producción y del producto final. </w:t>
            </w:r>
            <w:r w:rsidR="00C73432" w:rsidRPr="00640CFD">
              <w:rPr>
                <w:rFonts w:ascii="Arial" w:hAnsi="Arial" w:cs="Arial"/>
                <w:sz w:val="20"/>
                <w:szCs w:val="20"/>
              </w:rPr>
              <w:t>Necesidades que cubre y m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ejoras previstas.</w:t>
            </w:r>
            <w:r w:rsidR="00901E31" w:rsidRPr="00640CFD">
              <w:rPr>
                <w:rFonts w:ascii="Arial" w:hAnsi="Arial" w:cs="Arial"/>
                <w:sz w:val="20"/>
                <w:szCs w:val="20"/>
              </w:rPr>
              <w:t xml:space="preserve"> Incremento previsto de la facturación.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FA">
              <w:rPr>
                <w:rFonts w:ascii="Arial" w:hAnsi="Arial" w:cs="Arial"/>
                <w:sz w:val="20"/>
                <w:szCs w:val="20"/>
              </w:rPr>
              <w:t>E</w:t>
            </w:r>
            <w:r w:rsidR="00610624" w:rsidRPr="00640CFD">
              <w:rPr>
                <w:rFonts w:ascii="Arial" w:hAnsi="Arial" w:cs="Arial"/>
                <w:sz w:val="20"/>
                <w:szCs w:val="20"/>
              </w:rPr>
              <w:t xml:space="preserve">xplicar </w:t>
            </w:r>
            <w:r w:rsidR="0052250E" w:rsidRPr="00640CFD">
              <w:rPr>
                <w:rFonts w:ascii="Arial" w:hAnsi="Arial" w:cs="Arial"/>
                <w:sz w:val="20"/>
                <w:szCs w:val="20"/>
              </w:rPr>
              <w:t>las ventajas que ofrecen frente a similares productos de la competencia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14:paraId="55D07C9A" w14:textId="77777777" w:rsidTr="005C52D7">
        <w:trPr>
          <w:trHeight w:val="851"/>
        </w:trPr>
        <w:tc>
          <w:tcPr>
            <w:tcW w:w="10297" w:type="dxa"/>
            <w:shd w:val="clear" w:color="auto" w:fill="auto"/>
            <w:vAlign w:val="center"/>
          </w:tcPr>
          <w:p w14:paraId="13E9F772" w14:textId="77777777"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C68E62" w14:textId="77777777"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9510166" w14:textId="77777777"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F5796" w14:textId="77777777"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FCB70" w14:textId="77777777" w:rsidR="00F176AE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C7F7F" w14:textId="77777777" w:rsidR="00F176AE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4160F" w14:textId="77777777" w:rsidR="00F176AE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F1F15" w14:textId="77777777" w:rsidR="00F638A0" w:rsidRDefault="00F638A0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8361C" w14:textId="77777777"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14:paraId="01588315" w14:textId="77777777" w:rsidTr="005C52D7">
        <w:trPr>
          <w:trHeight w:val="445"/>
        </w:trPr>
        <w:tc>
          <w:tcPr>
            <w:tcW w:w="10297" w:type="dxa"/>
            <w:shd w:val="clear" w:color="auto" w:fill="auto"/>
            <w:vAlign w:val="center"/>
          </w:tcPr>
          <w:p w14:paraId="3A491523" w14:textId="77777777" w:rsidR="00D33DB3" w:rsidRPr="00E4425B" w:rsidRDefault="005C52D7" w:rsidP="005C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25B">
              <w:rPr>
                <w:rFonts w:ascii="Arial" w:hAnsi="Arial" w:cs="Arial"/>
                <w:sz w:val="20"/>
                <w:szCs w:val="20"/>
              </w:rPr>
              <w:t>4</w:t>
            </w:r>
            <w:r w:rsidR="00D33DB3" w:rsidRPr="00E4425B">
              <w:rPr>
                <w:rFonts w:ascii="Arial" w:hAnsi="Arial" w:cs="Arial"/>
                <w:sz w:val="20"/>
                <w:szCs w:val="20"/>
              </w:rPr>
              <w:t>. Presupuesto desglosado del coste del proyecto.</w:t>
            </w:r>
            <w:r w:rsidR="00966258" w:rsidRPr="00E4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98B" w:rsidRPr="00E4425B">
              <w:rPr>
                <w:rFonts w:ascii="Arial" w:hAnsi="Arial" w:cs="Arial"/>
                <w:sz w:val="20"/>
                <w:szCs w:val="20"/>
              </w:rPr>
              <w:t>Incluirá una relación de presupuestos o facturas proforma</w:t>
            </w:r>
            <w:r w:rsidR="009E39A0" w:rsidRPr="00E4425B">
              <w:rPr>
                <w:rFonts w:ascii="Arial" w:hAnsi="Arial" w:cs="Arial"/>
                <w:sz w:val="20"/>
                <w:szCs w:val="20"/>
              </w:rPr>
              <w:t>, numerada y clasificada por los distintos capítulos de gasto</w:t>
            </w:r>
            <w:r w:rsidR="00E4425B" w:rsidRPr="00E442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BCAD7E" w14:textId="77777777" w:rsidR="00966258" w:rsidRPr="00E4425B" w:rsidRDefault="00966258" w:rsidP="005C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826" w:rsidRPr="00640CFD" w14:paraId="163E54CC" w14:textId="77777777" w:rsidTr="005C52D7">
        <w:trPr>
          <w:trHeight w:val="1763"/>
        </w:trPr>
        <w:tc>
          <w:tcPr>
            <w:tcW w:w="10297" w:type="dxa"/>
            <w:shd w:val="clear" w:color="auto" w:fill="auto"/>
            <w:vAlign w:val="center"/>
          </w:tcPr>
          <w:p w14:paraId="3BA97AF8" w14:textId="77777777"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F5ABA" w14:textId="77777777" w:rsidR="00EA66F6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6A886AE" w14:textId="77777777" w:rsidR="00EA66F6" w:rsidRPr="00640CFD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43BDD0" w14:textId="77777777"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D5D763" w14:textId="77777777"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4D058" w14:textId="77777777" w:rsidR="00F176AE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9C8F1" w14:textId="77777777" w:rsidR="00F176AE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E7A87" w14:textId="77777777" w:rsidR="00F176AE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F50A1" w14:textId="138BCF89" w:rsidR="00F176AE" w:rsidRDefault="00F176A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585EB" w14:textId="77777777" w:rsidR="00C36930" w:rsidRDefault="00C36930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5042E" w14:textId="77777777" w:rsidR="00663421" w:rsidRPr="00640CFD" w:rsidRDefault="00663421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14:paraId="0BE25E9E" w14:textId="77777777" w:rsidTr="005C52D7">
        <w:trPr>
          <w:trHeight w:val="445"/>
        </w:trPr>
        <w:tc>
          <w:tcPr>
            <w:tcW w:w="10297" w:type="dxa"/>
            <w:shd w:val="clear" w:color="auto" w:fill="auto"/>
            <w:vAlign w:val="center"/>
          </w:tcPr>
          <w:p w14:paraId="7047C1CA" w14:textId="77777777" w:rsidR="002E57EB" w:rsidRPr="00640CFD" w:rsidRDefault="005C52D7" w:rsidP="005C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Cuenta de pérdidas y ganancias previsional a 3 años.</w:t>
            </w:r>
          </w:p>
        </w:tc>
      </w:tr>
      <w:tr w:rsidR="002E57EB" w:rsidRPr="00640CFD" w14:paraId="6C43F2B0" w14:textId="77777777" w:rsidTr="005C52D7">
        <w:trPr>
          <w:trHeight w:val="1763"/>
        </w:trPr>
        <w:tc>
          <w:tcPr>
            <w:tcW w:w="10297" w:type="dxa"/>
            <w:shd w:val="clear" w:color="auto" w:fill="auto"/>
            <w:vAlign w:val="center"/>
          </w:tcPr>
          <w:p w14:paraId="06548D2C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8862E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09190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D2F15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41670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BDB06A" w14:textId="77777777"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5914C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14:paraId="084FE817" w14:textId="77777777" w:rsidTr="005C52D7">
        <w:trPr>
          <w:trHeight w:val="445"/>
        </w:trPr>
        <w:tc>
          <w:tcPr>
            <w:tcW w:w="10297" w:type="dxa"/>
            <w:shd w:val="clear" w:color="auto" w:fill="auto"/>
            <w:vAlign w:val="center"/>
          </w:tcPr>
          <w:p w14:paraId="05C2414D" w14:textId="77777777" w:rsidR="002E57EB" w:rsidRPr="00640CFD" w:rsidRDefault="005C52D7" w:rsidP="005C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Fuentes de financiación del proyecto con especial referencia a financiación ajena.</w:t>
            </w:r>
          </w:p>
        </w:tc>
      </w:tr>
      <w:tr w:rsidR="002E57EB" w:rsidRPr="00640CFD" w14:paraId="3CBFA86A" w14:textId="77777777" w:rsidTr="005C52D7">
        <w:trPr>
          <w:trHeight w:val="1763"/>
        </w:trPr>
        <w:tc>
          <w:tcPr>
            <w:tcW w:w="10297" w:type="dxa"/>
            <w:shd w:val="clear" w:color="auto" w:fill="auto"/>
            <w:vAlign w:val="center"/>
          </w:tcPr>
          <w:p w14:paraId="7C8767E9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A4044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705CD4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5E8B1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C8034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F23AE" w14:textId="77777777"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78AD6B" w14:textId="77777777" w:rsidR="00D503A6" w:rsidRPr="00640CFD" w:rsidRDefault="00D503A6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1A83C" w14:textId="77777777"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14:paraId="417CA170" w14:textId="77777777" w:rsidTr="005C52D7">
        <w:trPr>
          <w:trHeight w:val="923"/>
        </w:trPr>
        <w:tc>
          <w:tcPr>
            <w:tcW w:w="10297" w:type="dxa"/>
            <w:shd w:val="clear" w:color="auto" w:fill="auto"/>
            <w:vAlign w:val="center"/>
          </w:tcPr>
          <w:p w14:paraId="1FACC134" w14:textId="77777777" w:rsidR="00D33DB3" w:rsidRPr="00640CFD" w:rsidRDefault="005C52D7" w:rsidP="00046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. Análisis comercial del mercado al que va dirigido, con las previsiones de clientela, contratos o compromisos suscritos con posibles clientes.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Situación del mercado al que se destinan los productos,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análisis de la competencia, ventajas comparativas,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expectativas y futuras vías de comercialización.</w:t>
            </w:r>
          </w:p>
        </w:tc>
      </w:tr>
      <w:tr w:rsidR="00D33DB3" w:rsidRPr="00640CFD" w14:paraId="5B92802A" w14:textId="77777777" w:rsidTr="005C52D7">
        <w:trPr>
          <w:trHeight w:val="1806"/>
        </w:trPr>
        <w:tc>
          <w:tcPr>
            <w:tcW w:w="10297" w:type="dxa"/>
            <w:shd w:val="clear" w:color="auto" w:fill="auto"/>
            <w:vAlign w:val="center"/>
          </w:tcPr>
          <w:p w14:paraId="654A0C58" w14:textId="77777777"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C870D2" w14:textId="77777777"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89D14DB" w14:textId="77777777"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61D54" w14:textId="77777777"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FFE73" w14:textId="77777777"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A160EF" w14:textId="77777777" w:rsidR="00D503A6" w:rsidRPr="00640CFD" w:rsidRDefault="00D503A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10A4E4" w14:textId="77777777"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D2D" w:rsidRPr="00640CFD" w14:paraId="594867E3" w14:textId="77777777" w:rsidTr="005C52D7">
        <w:trPr>
          <w:trHeight w:val="452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416" w14:textId="77777777" w:rsidR="00DD1D2D" w:rsidRPr="00640CFD" w:rsidRDefault="005C52D7" w:rsidP="005C52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D1D2D" w:rsidRPr="00640CFD">
              <w:rPr>
                <w:rFonts w:ascii="Arial" w:hAnsi="Arial" w:cs="Arial"/>
                <w:sz w:val="20"/>
                <w:szCs w:val="20"/>
              </w:rPr>
              <w:t>. Calendario previsto de ejecución del proyecto, que desarrolle lo indicado en el Anexo I.</w:t>
            </w:r>
          </w:p>
        </w:tc>
      </w:tr>
      <w:tr w:rsidR="00DD1D2D" w:rsidRPr="00640CFD" w14:paraId="01D9771F" w14:textId="77777777" w:rsidTr="005C52D7">
        <w:trPr>
          <w:trHeight w:val="1461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5CA3" w14:textId="77777777"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CA5A4" w14:textId="77777777"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B68E9" w14:textId="77777777"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846E71" w14:textId="77777777"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D9694" w14:textId="77777777" w:rsidR="00DD1D2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69394" w14:textId="77777777" w:rsidR="0095516E" w:rsidRPr="00640CFD" w:rsidRDefault="0095516E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874E6" w14:textId="77777777"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14:paraId="4CEBCDA9" w14:textId="77777777" w:rsidTr="005C52D7">
        <w:trPr>
          <w:trHeight w:val="1489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9264" w14:textId="77777777" w:rsidR="006E0BD3" w:rsidRPr="00640CFD" w:rsidRDefault="005C52D7" w:rsidP="00810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>.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Cuando el importe del gasto subvencionable, de conformidad con lo dispuesto en el artículo 31 de la Ley 38/2003, de 17 de noviembre, supere la cuantía de 1</w:t>
            </w:r>
            <w:r w:rsidR="008104E4">
              <w:rPr>
                <w:rFonts w:ascii="Arial" w:hAnsi="Arial" w:cs="Arial"/>
                <w:sz w:val="20"/>
                <w:szCs w:val="20"/>
              </w:rPr>
              <w:t>5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.000 euros se explicarán los motivos de la elección </w:t>
            </w:r>
            <w:r w:rsidR="0023339D" w:rsidRPr="00640CFD">
              <w:rPr>
                <w:rFonts w:ascii="Arial" w:hAnsi="Arial" w:cs="Arial"/>
                <w:sz w:val="20"/>
                <w:szCs w:val="20"/>
              </w:rPr>
              <w:t>del proyecto cuando no se trate del má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s económico, 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>o de la imposibilidad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F0D7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0F0D74">
              <w:rPr>
                <w:rFonts w:ascii="Arial" w:hAnsi="Arial" w:cs="Arial"/>
                <w:sz w:val="20"/>
                <w:szCs w:val="20"/>
              </w:rPr>
              <w:t>como mínimo t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res </w:t>
            </w:r>
            <w:r w:rsidR="000F0D74">
              <w:rPr>
                <w:rFonts w:ascii="Arial" w:hAnsi="Arial" w:cs="Arial"/>
                <w:sz w:val="20"/>
                <w:szCs w:val="20"/>
              </w:rPr>
              <w:t>ofertas de diferentes proveedores q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ue establece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>ey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 xml:space="preserve"> debido a las especiales características de lo</w:t>
            </w:r>
            <w:r w:rsidR="000F0D74">
              <w:rPr>
                <w:rFonts w:ascii="Arial" w:hAnsi="Arial" w:cs="Arial"/>
                <w:sz w:val="20"/>
                <w:szCs w:val="20"/>
              </w:rPr>
              <w:t>s gastos subvencionables.</w:t>
            </w:r>
          </w:p>
        </w:tc>
      </w:tr>
      <w:tr w:rsidR="00746BF8" w:rsidRPr="00640CFD" w14:paraId="7CF0FEFF" w14:textId="77777777" w:rsidTr="005C52D7">
        <w:trPr>
          <w:trHeight w:val="851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BA3E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E9AF1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2ACECA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C00EA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BC948" w14:textId="77777777"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F59272" w14:textId="77777777" w:rsidR="0095516E" w:rsidRPr="00640CFD" w:rsidRDefault="0095516E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FD73D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14:paraId="1C24A5E4" w14:textId="77777777" w:rsidTr="005C52D7">
        <w:trPr>
          <w:trHeight w:val="1445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738C" w14:textId="77777777" w:rsidR="006E0BD3" w:rsidRPr="00640CFD" w:rsidRDefault="002E57EB" w:rsidP="005C52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5C52D7">
              <w:rPr>
                <w:rFonts w:ascii="Arial" w:hAnsi="Arial" w:cs="Arial"/>
                <w:sz w:val="20"/>
                <w:szCs w:val="20"/>
              </w:rPr>
              <w:t>0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 xml:space="preserve">. Cuando se vayan a adquirir bienes o realizar contratos a un mismo proveedor, deberá aparecer la suma total de los bienes o servicios realizados a esa entidad suministradora (en el caso de aparecer en diferentes facturas pro-forma o presupuestos), exigiéndose los mismos requisitos que los contemplados en el mencionado artículo 31 de la Ley 38/2003, sin que quepa la subdivisión en lotes o grupos para evitar la presentación de los tres presupuestos que marca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>ey.</w:t>
            </w:r>
          </w:p>
        </w:tc>
      </w:tr>
      <w:tr w:rsidR="00746BF8" w:rsidRPr="00640CFD" w14:paraId="35978699" w14:textId="77777777" w:rsidTr="005C52D7">
        <w:trPr>
          <w:trHeight w:val="1419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E21C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B348C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9BB9AB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EDB04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51913" w14:textId="77777777"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EFA1AE" w14:textId="77777777" w:rsidR="00041910" w:rsidRPr="00640CFD" w:rsidRDefault="00041910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A5765" w14:textId="77777777"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89F" w:rsidRPr="00640CFD" w14:paraId="3108735E" w14:textId="77777777" w:rsidTr="005C52D7">
        <w:trPr>
          <w:trHeight w:val="539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6B4F" w14:textId="77777777" w:rsidR="001B289F" w:rsidRPr="00640CFD" w:rsidRDefault="001B289F" w:rsidP="005C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1</w:t>
            </w:r>
            <w:r w:rsidR="005C52D7">
              <w:rPr>
                <w:rFonts w:ascii="Arial" w:hAnsi="Arial" w:cs="Arial"/>
                <w:sz w:val="20"/>
                <w:szCs w:val="20"/>
              </w:rPr>
              <w:t>1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40CFD">
              <w:rPr>
                <w:rFonts w:ascii="Arial" w:hAnsi="Arial" w:cs="Arial"/>
                <w:sz w:val="20"/>
                <w:szCs w:val="20"/>
              </w:rPr>
              <w:t>Otros datos de interés relativos al proyecto</w:t>
            </w:r>
            <w:r w:rsidR="00041910">
              <w:rPr>
                <w:rFonts w:ascii="Arial" w:hAnsi="Arial" w:cs="Arial"/>
                <w:sz w:val="20"/>
                <w:szCs w:val="20"/>
              </w:rPr>
              <w:t>. Observaciones.</w:t>
            </w:r>
          </w:p>
        </w:tc>
      </w:tr>
      <w:tr w:rsidR="001B289F" w:rsidRPr="00640CFD" w14:paraId="5211F63B" w14:textId="77777777" w:rsidTr="005C52D7">
        <w:trPr>
          <w:trHeight w:val="1497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36F" w14:textId="77777777"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109B55" w14:textId="77777777"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240D0E" w14:textId="77777777"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5B1A0" w14:textId="77777777"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4BEAF1" w14:textId="77777777"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0F2A6" w14:textId="77777777"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E98EA4" w14:textId="77777777" w:rsidR="001B289F" w:rsidRPr="00640CFD" w:rsidRDefault="001B289F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0084F" w14:textId="77777777" w:rsidR="00DD1D2D" w:rsidRPr="00640CFD" w:rsidRDefault="00DD1D2D" w:rsidP="002E2826">
      <w:pPr>
        <w:jc w:val="both"/>
        <w:rPr>
          <w:rFonts w:ascii="Arial" w:hAnsi="Arial" w:cs="Arial"/>
          <w:sz w:val="20"/>
          <w:szCs w:val="20"/>
        </w:rPr>
      </w:pPr>
    </w:p>
    <w:p w14:paraId="65EB6E20" w14:textId="77777777"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14:paraId="13ECC102" w14:textId="77777777"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14:paraId="7CB5151B" w14:textId="77777777"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14:paraId="49F7B388" w14:textId="77777777"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14:paraId="3EAF32A9" w14:textId="77777777"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14:paraId="62375775" w14:textId="77777777"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14:paraId="00230A16" w14:textId="77777777"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14:paraId="5B4694A7" w14:textId="77777777" w:rsidR="002E2826" w:rsidRPr="00640CFD" w:rsidRDefault="002E2826" w:rsidP="002E2826">
      <w:pPr>
        <w:jc w:val="both"/>
        <w:rPr>
          <w:rFonts w:ascii="Arial" w:hAnsi="Arial" w:cs="Arial"/>
          <w:sz w:val="20"/>
          <w:szCs w:val="20"/>
        </w:rPr>
      </w:pPr>
      <w:r w:rsidRPr="00640CFD">
        <w:rPr>
          <w:rFonts w:ascii="Arial" w:hAnsi="Arial" w:cs="Arial"/>
          <w:sz w:val="20"/>
          <w:szCs w:val="20"/>
        </w:rPr>
        <w:t>Y para que conste a los efectos oportunos, suscribe y firma las presentes declaraciones en:</w:t>
      </w:r>
    </w:p>
    <w:p w14:paraId="3DC1C062" w14:textId="77777777" w:rsidR="002E2826" w:rsidRPr="00640CFD" w:rsidRDefault="002E2826" w:rsidP="002E28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209"/>
        <w:gridCol w:w="540"/>
        <w:gridCol w:w="690"/>
        <w:gridCol w:w="540"/>
        <w:gridCol w:w="1620"/>
        <w:gridCol w:w="540"/>
        <w:gridCol w:w="890"/>
      </w:tblGrid>
      <w:tr w:rsidR="00A720E3" w:rsidRPr="00640CFD" w14:paraId="0A048071" w14:textId="77777777" w:rsidTr="006E49DD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E3F2D" w14:textId="77777777" w:rsidR="00A720E3" w:rsidRPr="00640CFD" w:rsidRDefault="00A720E3" w:rsidP="006E49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7771" w14:textId="77777777" w:rsidR="00A720E3" w:rsidRPr="00640CF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" w:name="Texto109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F894" w14:textId="77777777"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, a</w:t>
            </w:r>
          </w:p>
        </w:tc>
        <w:bookmarkStart w:id="6" w:name="Texto110"/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10708" w14:textId="77777777"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77967" w14:textId="77777777"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3770" w14:textId="77777777" w:rsidR="00A720E3" w:rsidRPr="00640CF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7" w:name="Texto111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A76B" w14:textId="77777777"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bookmarkStart w:id="8" w:name="Texto112"/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84A6" w14:textId="77777777"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9C02200" w14:textId="77777777" w:rsidR="005E3A47" w:rsidRPr="00640CFD" w:rsidRDefault="005E3A47" w:rsidP="00A720E3">
      <w:pPr>
        <w:rPr>
          <w:rFonts w:ascii="Arial" w:hAnsi="Arial" w:cs="Arial"/>
          <w:sz w:val="20"/>
          <w:szCs w:val="20"/>
        </w:rPr>
      </w:pPr>
    </w:p>
    <w:p w14:paraId="0AE547A0" w14:textId="77777777" w:rsidR="005E3A47" w:rsidRPr="00640CFD" w:rsidRDefault="005E3A47" w:rsidP="00A720E3">
      <w:pPr>
        <w:rPr>
          <w:rFonts w:ascii="Arial" w:hAnsi="Arial" w:cs="Arial"/>
          <w:sz w:val="20"/>
          <w:szCs w:val="20"/>
        </w:rPr>
      </w:pPr>
    </w:p>
    <w:p w14:paraId="18F96EA3" w14:textId="77777777" w:rsidR="005E3A47" w:rsidRDefault="005E3A47" w:rsidP="00A720E3">
      <w:pPr>
        <w:rPr>
          <w:rFonts w:ascii="Arial" w:hAnsi="Arial" w:cs="Arial"/>
          <w:sz w:val="20"/>
          <w:szCs w:val="20"/>
        </w:rPr>
      </w:pPr>
    </w:p>
    <w:p w14:paraId="34162ED2" w14:textId="77777777" w:rsidR="00CC2232" w:rsidRDefault="00CC2232" w:rsidP="00A720E3">
      <w:pPr>
        <w:rPr>
          <w:rFonts w:ascii="Arial" w:hAnsi="Arial" w:cs="Arial"/>
          <w:sz w:val="20"/>
          <w:szCs w:val="20"/>
        </w:rPr>
      </w:pPr>
    </w:p>
    <w:p w14:paraId="520EEC54" w14:textId="77777777" w:rsidR="00CC2232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</w:p>
    <w:p w14:paraId="218D3BA4" w14:textId="77777777" w:rsidR="00CC2232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</w:p>
    <w:p w14:paraId="4235D659" w14:textId="77777777" w:rsidR="00CC2232" w:rsidRPr="00A06920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</w:t>
      </w:r>
      <w:r w:rsidR="00F176AE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66CF105" w14:textId="77777777" w:rsidR="00CC2232" w:rsidRDefault="00CC2232" w:rsidP="00CC2232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C671ABE" w14:textId="77777777" w:rsidR="00CC2232" w:rsidRDefault="00CC2232" w:rsidP="00CC2232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14:paraId="5A79C144" w14:textId="77777777" w:rsidR="002E2826" w:rsidRPr="00640CFD" w:rsidRDefault="002E2826" w:rsidP="00746BF8"/>
    <w:sectPr w:rsidR="002E2826" w:rsidRPr="00640CFD" w:rsidSect="00364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748" w:bottom="851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C351" w14:textId="77777777" w:rsidR="00A95B2F" w:rsidRDefault="00A95B2F">
      <w:r>
        <w:separator/>
      </w:r>
    </w:p>
  </w:endnote>
  <w:endnote w:type="continuationSeparator" w:id="0">
    <w:p w14:paraId="4F645510" w14:textId="77777777" w:rsidR="00A95B2F" w:rsidRDefault="00A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457E" w14:textId="77777777"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25C858" w14:textId="77777777"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8960" w14:textId="265D2157" w:rsidR="007E4F4C" w:rsidRPr="007E4F4C" w:rsidRDefault="007E4F4C">
    <w:pPr>
      <w:pStyle w:val="Piedepgina"/>
      <w:jc w:val="center"/>
      <w:rPr>
        <w:rFonts w:ascii="Arial" w:hAnsi="Arial" w:cs="Arial"/>
        <w:sz w:val="20"/>
        <w:szCs w:val="20"/>
      </w:rPr>
    </w:pPr>
  </w:p>
  <w:p w14:paraId="6F2E071B" w14:textId="77777777"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B7B2" w14:textId="77777777" w:rsidR="00751AD8" w:rsidRDefault="00751A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2C55" w14:textId="77777777" w:rsidR="00A95B2F" w:rsidRDefault="00A95B2F">
      <w:r>
        <w:separator/>
      </w:r>
    </w:p>
  </w:footnote>
  <w:footnote w:type="continuationSeparator" w:id="0">
    <w:p w14:paraId="7D4D1243" w14:textId="77777777" w:rsidR="00A95B2F" w:rsidRDefault="00A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4018" w14:textId="77777777" w:rsidR="00751AD8" w:rsidRDefault="00751A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4339"/>
      <w:gridCol w:w="3178"/>
    </w:tblGrid>
    <w:tr w:rsidR="00C36930" w14:paraId="2474F89D" w14:textId="77777777" w:rsidTr="00E854D7">
      <w:trPr>
        <w:trHeight w:val="1564"/>
      </w:trPr>
      <w:tc>
        <w:tcPr>
          <w:tcW w:w="2831" w:type="dxa"/>
        </w:tcPr>
        <w:p w14:paraId="76496A76" w14:textId="77777777" w:rsidR="00C36930" w:rsidRDefault="00C36930" w:rsidP="00C36930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67256A2" wp14:editId="15592D9E">
                <wp:simplePos x="0" y="0"/>
                <wp:positionH relativeFrom="page">
                  <wp:posOffset>190500</wp:posOffset>
                </wp:positionH>
                <wp:positionV relativeFrom="page">
                  <wp:posOffset>116205</wp:posOffset>
                </wp:positionV>
                <wp:extent cx="1134110" cy="857250"/>
                <wp:effectExtent l="0" t="0" r="8890" b="0"/>
                <wp:wrapThrough wrapText="bothSides">
                  <wp:wrapPolygon edited="0">
                    <wp:start x="9433" y="0"/>
                    <wp:lineTo x="7619" y="2400"/>
                    <wp:lineTo x="7619" y="15360"/>
                    <wp:lineTo x="0" y="17280"/>
                    <wp:lineTo x="0" y="21120"/>
                    <wp:lineTo x="21406" y="21120"/>
                    <wp:lineTo x="21406" y="17760"/>
                    <wp:lineTo x="13787" y="15360"/>
                    <wp:lineTo x="13787" y="2400"/>
                    <wp:lineTo x="11973" y="0"/>
                    <wp:lineTo x="9433" y="0"/>
                  </wp:wrapPolygon>
                </wp:wrapThrough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862873" w14:textId="77777777" w:rsidR="00C36930" w:rsidRDefault="00C36930" w:rsidP="00C36930"/>
        <w:p w14:paraId="2ACAC016" w14:textId="77777777" w:rsidR="00C36930" w:rsidRDefault="00C36930" w:rsidP="00C36930"/>
        <w:p w14:paraId="3F37CCA8" w14:textId="77777777" w:rsidR="00C36930" w:rsidRDefault="00C36930" w:rsidP="00C36930"/>
      </w:tc>
      <w:tc>
        <w:tcPr>
          <w:tcW w:w="4339" w:type="dxa"/>
          <w:hideMark/>
        </w:tcPr>
        <w:p w14:paraId="5AB31981" w14:textId="77777777" w:rsidR="00C36930" w:rsidRDefault="00C36930" w:rsidP="00C36930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C5FCCB7" wp14:editId="123D6B50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224790</wp:posOffset>
                    </wp:positionV>
                    <wp:extent cx="2922905" cy="539115"/>
                    <wp:effectExtent l="0" t="0" r="4445" b="0"/>
                    <wp:wrapSquare wrapText="bothSides"/>
                    <wp:docPr id="21" name="Cuadro de text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4725" cy="100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71B89" w14:textId="77777777" w:rsidR="00C36930" w:rsidRDefault="00C36930" w:rsidP="00C369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Fondo Europeo de Desarrollo Regional</w:t>
                                </w:r>
                              </w:p>
                              <w:p w14:paraId="45680AD8" w14:textId="77777777" w:rsidR="00C36930" w:rsidRDefault="00C36930" w:rsidP="00C369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“Una manera de hacer Europa”</w:t>
                                </w:r>
                              </w:p>
                              <w:p w14:paraId="4374E386" w14:textId="77777777" w:rsidR="00C36930" w:rsidRDefault="00C36930" w:rsidP="00C3693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C5FCCB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" o:spid="_x0000_s1027" type="#_x0000_t202" style="position:absolute;margin-left:-.3pt;margin-top:17.7pt;width:230.15pt;height:42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" stroked="f">
                    <v:textbox style="mso-fit-shape-to-text:t">
                      <w:txbxContent>
                        <w:p w14:paraId="05771B89" w14:textId="77777777" w:rsidR="00C36930" w:rsidRDefault="00C36930" w:rsidP="00C369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14:paraId="45680AD8" w14:textId="77777777" w:rsidR="00C36930" w:rsidRDefault="00C36930" w:rsidP="00C369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  <w:p w14:paraId="4374E386" w14:textId="77777777" w:rsidR="00C36930" w:rsidRDefault="00C36930" w:rsidP="00C36930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178" w:type="dxa"/>
        </w:tcPr>
        <w:p w14:paraId="23E646DA" w14:textId="77777777" w:rsidR="00C36930" w:rsidRDefault="00C36930" w:rsidP="00C36930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94AA5F1" wp14:editId="7BF297E1">
                <wp:simplePos x="0" y="0"/>
                <wp:positionH relativeFrom="page">
                  <wp:posOffset>582930</wp:posOffset>
                </wp:positionH>
                <wp:positionV relativeFrom="paragraph">
                  <wp:posOffset>127000</wp:posOffset>
                </wp:positionV>
                <wp:extent cx="1004570" cy="720090"/>
                <wp:effectExtent l="0" t="0" r="5080" b="3810"/>
                <wp:wrapNone/>
                <wp:docPr id="23" name="Imagen 23" descr="marca-40-aniversario-estatuto-autonomia-castilla-la-man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rca-40-aniversario-estatuto-autonomia-castilla-la-man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38DCA1" w14:textId="77777777" w:rsidR="00C36930" w:rsidRDefault="00C36930" w:rsidP="00C36930">
          <w:pPr>
            <w:jc w:val="right"/>
          </w:pPr>
        </w:p>
      </w:tc>
    </w:tr>
  </w:tbl>
  <w:p w14:paraId="02C46D27" w14:textId="77777777"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64F7" w14:textId="77777777" w:rsidR="00751AD8" w:rsidRDefault="00751A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1ffsnaNABL+FgkSbeT+KmiWpa8I14Ff0tUCtN02N80DlhWYhqQ+74z3Hm4q1welmDqr1w7/BRp5TJ8vP/QAg==" w:salt="CqFsIiP/hWaDuYps1aEBe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6041"/>
    <w:rsid w:val="000273C0"/>
    <w:rsid w:val="00034448"/>
    <w:rsid w:val="00036D33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D0421"/>
    <w:rsid w:val="000E29A8"/>
    <w:rsid w:val="000E398B"/>
    <w:rsid w:val="000F0D74"/>
    <w:rsid w:val="000F415C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4E5E"/>
    <w:rsid w:val="00176835"/>
    <w:rsid w:val="00177F27"/>
    <w:rsid w:val="001803B8"/>
    <w:rsid w:val="001838F1"/>
    <w:rsid w:val="001860AD"/>
    <w:rsid w:val="00190240"/>
    <w:rsid w:val="0019341A"/>
    <w:rsid w:val="0019444B"/>
    <w:rsid w:val="001970D7"/>
    <w:rsid w:val="001A5433"/>
    <w:rsid w:val="001A6056"/>
    <w:rsid w:val="001A7353"/>
    <w:rsid w:val="001A73FB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6197"/>
    <w:rsid w:val="001E711E"/>
    <w:rsid w:val="001F1021"/>
    <w:rsid w:val="001F13AA"/>
    <w:rsid w:val="00210CDF"/>
    <w:rsid w:val="002133D5"/>
    <w:rsid w:val="002153C3"/>
    <w:rsid w:val="00217BD5"/>
    <w:rsid w:val="00224BEC"/>
    <w:rsid w:val="00227A90"/>
    <w:rsid w:val="00230274"/>
    <w:rsid w:val="00231308"/>
    <w:rsid w:val="0023339D"/>
    <w:rsid w:val="00236B89"/>
    <w:rsid w:val="00236E1E"/>
    <w:rsid w:val="002464B3"/>
    <w:rsid w:val="00252996"/>
    <w:rsid w:val="00253168"/>
    <w:rsid w:val="00257103"/>
    <w:rsid w:val="00270170"/>
    <w:rsid w:val="00271F89"/>
    <w:rsid w:val="0027628C"/>
    <w:rsid w:val="00276957"/>
    <w:rsid w:val="00277C01"/>
    <w:rsid w:val="0028308D"/>
    <w:rsid w:val="002C3076"/>
    <w:rsid w:val="002D035C"/>
    <w:rsid w:val="002D26BB"/>
    <w:rsid w:val="002D5C1D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2343B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43C4"/>
    <w:rsid w:val="003654B0"/>
    <w:rsid w:val="003664B5"/>
    <w:rsid w:val="00375E3B"/>
    <w:rsid w:val="00376861"/>
    <w:rsid w:val="00382F40"/>
    <w:rsid w:val="003A3C29"/>
    <w:rsid w:val="003A4C02"/>
    <w:rsid w:val="003A4CDD"/>
    <w:rsid w:val="003A5225"/>
    <w:rsid w:val="003A7F5C"/>
    <w:rsid w:val="003B34F7"/>
    <w:rsid w:val="003C32FD"/>
    <w:rsid w:val="003C4F52"/>
    <w:rsid w:val="003D478A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470"/>
    <w:rsid w:val="00425ACF"/>
    <w:rsid w:val="00427095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B4F24"/>
    <w:rsid w:val="004C2EF5"/>
    <w:rsid w:val="004D15E2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46C9"/>
    <w:rsid w:val="00575CD2"/>
    <w:rsid w:val="005800D9"/>
    <w:rsid w:val="00581812"/>
    <w:rsid w:val="00583BB9"/>
    <w:rsid w:val="00596E37"/>
    <w:rsid w:val="0059788C"/>
    <w:rsid w:val="005A24D6"/>
    <w:rsid w:val="005C52D7"/>
    <w:rsid w:val="005E029F"/>
    <w:rsid w:val="005E3299"/>
    <w:rsid w:val="005E3A47"/>
    <w:rsid w:val="005E3DB9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90FCD"/>
    <w:rsid w:val="00692CA4"/>
    <w:rsid w:val="00697ACC"/>
    <w:rsid w:val="006A09A9"/>
    <w:rsid w:val="006A3448"/>
    <w:rsid w:val="006A6398"/>
    <w:rsid w:val="006B0A7A"/>
    <w:rsid w:val="006B3CD2"/>
    <w:rsid w:val="006B4A4B"/>
    <w:rsid w:val="006B5B86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51AD8"/>
    <w:rsid w:val="00752610"/>
    <w:rsid w:val="0075284D"/>
    <w:rsid w:val="00753F0A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C2689"/>
    <w:rsid w:val="007D03E7"/>
    <w:rsid w:val="007E4F4C"/>
    <w:rsid w:val="007F14FF"/>
    <w:rsid w:val="007F2B7F"/>
    <w:rsid w:val="007F3E0B"/>
    <w:rsid w:val="007F7140"/>
    <w:rsid w:val="0080698F"/>
    <w:rsid w:val="008100A9"/>
    <w:rsid w:val="008104E4"/>
    <w:rsid w:val="008118B9"/>
    <w:rsid w:val="00822564"/>
    <w:rsid w:val="00822D17"/>
    <w:rsid w:val="00824AC7"/>
    <w:rsid w:val="008263C0"/>
    <w:rsid w:val="008341F8"/>
    <w:rsid w:val="00850C41"/>
    <w:rsid w:val="008511DE"/>
    <w:rsid w:val="008669BE"/>
    <w:rsid w:val="00867224"/>
    <w:rsid w:val="00867A1D"/>
    <w:rsid w:val="00874F56"/>
    <w:rsid w:val="008800A1"/>
    <w:rsid w:val="00883A09"/>
    <w:rsid w:val="0089106C"/>
    <w:rsid w:val="008938DB"/>
    <w:rsid w:val="00893A00"/>
    <w:rsid w:val="008A178C"/>
    <w:rsid w:val="008B3537"/>
    <w:rsid w:val="008B54F2"/>
    <w:rsid w:val="008B5E6A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32E4"/>
    <w:rsid w:val="00923EA9"/>
    <w:rsid w:val="00927238"/>
    <w:rsid w:val="009311B7"/>
    <w:rsid w:val="0093160C"/>
    <w:rsid w:val="00941958"/>
    <w:rsid w:val="00943B38"/>
    <w:rsid w:val="0094526C"/>
    <w:rsid w:val="00950078"/>
    <w:rsid w:val="0095516E"/>
    <w:rsid w:val="00966258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5F4C"/>
    <w:rsid w:val="009D719B"/>
    <w:rsid w:val="009E39A0"/>
    <w:rsid w:val="009E6239"/>
    <w:rsid w:val="009E6796"/>
    <w:rsid w:val="009F00F6"/>
    <w:rsid w:val="009F2AEF"/>
    <w:rsid w:val="009F6A2B"/>
    <w:rsid w:val="00A030EC"/>
    <w:rsid w:val="00A032C7"/>
    <w:rsid w:val="00A04352"/>
    <w:rsid w:val="00A0444C"/>
    <w:rsid w:val="00A04B17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6DB4"/>
    <w:rsid w:val="00A41FD6"/>
    <w:rsid w:val="00A47627"/>
    <w:rsid w:val="00A50302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4A7C"/>
    <w:rsid w:val="00A75698"/>
    <w:rsid w:val="00A75942"/>
    <w:rsid w:val="00A82AAD"/>
    <w:rsid w:val="00A91510"/>
    <w:rsid w:val="00A953A6"/>
    <w:rsid w:val="00A95B2F"/>
    <w:rsid w:val="00AA1F16"/>
    <w:rsid w:val="00AA2CFD"/>
    <w:rsid w:val="00AB1AE3"/>
    <w:rsid w:val="00AB200E"/>
    <w:rsid w:val="00AC0420"/>
    <w:rsid w:val="00AC08E3"/>
    <w:rsid w:val="00AC33C6"/>
    <w:rsid w:val="00AC661A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27EA9"/>
    <w:rsid w:val="00B31552"/>
    <w:rsid w:val="00B32591"/>
    <w:rsid w:val="00B376E8"/>
    <w:rsid w:val="00B42D1A"/>
    <w:rsid w:val="00B45367"/>
    <w:rsid w:val="00B46129"/>
    <w:rsid w:val="00B471D9"/>
    <w:rsid w:val="00B550EC"/>
    <w:rsid w:val="00B61012"/>
    <w:rsid w:val="00B752FA"/>
    <w:rsid w:val="00B76A67"/>
    <w:rsid w:val="00B82251"/>
    <w:rsid w:val="00B82851"/>
    <w:rsid w:val="00B84AF1"/>
    <w:rsid w:val="00B9104D"/>
    <w:rsid w:val="00B95E10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C001C4"/>
    <w:rsid w:val="00C01310"/>
    <w:rsid w:val="00C138F3"/>
    <w:rsid w:val="00C14455"/>
    <w:rsid w:val="00C158C8"/>
    <w:rsid w:val="00C165BE"/>
    <w:rsid w:val="00C33EA3"/>
    <w:rsid w:val="00C36930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C2232"/>
    <w:rsid w:val="00CD0C8D"/>
    <w:rsid w:val="00CD2345"/>
    <w:rsid w:val="00CD2787"/>
    <w:rsid w:val="00CD35B0"/>
    <w:rsid w:val="00CD5150"/>
    <w:rsid w:val="00CD7399"/>
    <w:rsid w:val="00CE1996"/>
    <w:rsid w:val="00CE29CB"/>
    <w:rsid w:val="00CE48D9"/>
    <w:rsid w:val="00CE52A8"/>
    <w:rsid w:val="00CE6EB1"/>
    <w:rsid w:val="00D0180B"/>
    <w:rsid w:val="00D03787"/>
    <w:rsid w:val="00D044AC"/>
    <w:rsid w:val="00D12D95"/>
    <w:rsid w:val="00D171AB"/>
    <w:rsid w:val="00D20382"/>
    <w:rsid w:val="00D2091A"/>
    <w:rsid w:val="00D22660"/>
    <w:rsid w:val="00D23686"/>
    <w:rsid w:val="00D27D85"/>
    <w:rsid w:val="00D33DB3"/>
    <w:rsid w:val="00D35BEE"/>
    <w:rsid w:val="00D35EE0"/>
    <w:rsid w:val="00D364F8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A042F"/>
    <w:rsid w:val="00DA2350"/>
    <w:rsid w:val="00DA3D00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425B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2600"/>
    <w:rsid w:val="00EA4034"/>
    <w:rsid w:val="00EA5599"/>
    <w:rsid w:val="00EA66F6"/>
    <w:rsid w:val="00EB62B9"/>
    <w:rsid w:val="00EB6343"/>
    <w:rsid w:val="00EB7315"/>
    <w:rsid w:val="00EB7349"/>
    <w:rsid w:val="00EC57AC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20A9"/>
    <w:rsid w:val="00F04A4C"/>
    <w:rsid w:val="00F05CB6"/>
    <w:rsid w:val="00F06B5F"/>
    <w:rsid w:val="00F11096"/>
    <w:rsid w:val="00F1174A"/>
    <w:rsid w:val="00F146F1"/>
    <w:rsid w:val="00F14B91"/>
    <w:rsid w:val="00F17645"/>
    <w:rsid w:val="00F176AE"/>
    <w:rsid w:val="00F208D6"/>
    <w:rsid w:val="00F27B93"/>
    <w:rsid w:val="00F45A20"/>
    <w:rsid w:val="00F575E3"/>
    <w:rsid w:val="00F57B61"/>
    <w:rsid w:val="00F638A0"/>
    <w:rsid w:val="00F65595"/>
    <w:rsid w:val="00F714FB"/>
    <w:rsid w:val="00F77D32"/>
    <w:rsid w:val="00F823F5"/>
    <w:rsid w:val="00F8397B"/>
    <w:rsid w:val="00F9307B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B5A8C2F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3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4F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415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22</cp:revision>
  <cp:lastPrinted>2022-07-29T08:01:00Z</cp:lastPrinted>
  <dcterms:created xsi:type="dcterms:W3CDTF">2020-10-12T10:41:00Z</dcterms:created>
  <dcterms:modified xsi:type="dcterms:W3CDTF">2022-09-19T17:17:00Z</dcterms:modified>
</cp:coreProperties>
</file>