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42" w:rsidRPr="007F6983" w:rsidRDefault="00175942">
      <w:pPr>
        <w:rPr>
          <w:sz w:val="8"/>
        </w:rPr>
      </w:pPr>
      <w:r w:rsidRPr="007F6983">
        <w:rPr>
          <w:rFonts w:ascii="Arial" w:hAnsi="Arial" w:cs="Arial"/>
          <w:noProof/>
          <w:sz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DD3C88" wp14:editId="01680D9E">
                <wp:simplePos x="0" y="0"/>
                <wp:positionH relativeFrom="margin">
                  <wp:align>center</wp:align>
                </wp:positionH>
                <wp:positionV relativeFrom="paragraph">
                  <wp:posOffset>-1040130</wp:posOffset>
                </wp:positionV>
                <wp:extent cx="1371600" cy="9144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C7B" w:rsidRDefault="00904C7B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  <w:p w:rsidR="002403FC" w:rsidRDefault="0086768B" w:rsidP="002403FC">
                            <w:pPr>
                              <w:jc w:val="center"/>
                            </w:pPr>
                            <w:r>
                              <w:rPr>
                                <w:color w:val="1F497D"/>
                              </w:rPr>
                              <w:t>040310</w:t>
                            </w:r>
                          </w:p>
                          <w:p w:rsidR="00D049E5" w:rsidRDefault="00D049E5" w:rsidP="002403FC">
                            <w:pPr>
                              <w:jc w:val="center"/>
                            </w:pPr>
                          </w:p>
                          <w:p w:rsidR="002403FC" w:rsidRDefault="002403FC" w:rsidP="002403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  <w:p w:rsidR="002403FC" w:rsidRDefault="0086768B" w:rsidP="002403FC">
                            <w:pPr>
                              <w:jc w:val="center"/>
                            </w:pPr>
                            <w:r>
                              <w:rPr>
                                <w:color w:val="1F497D"/>
                              </w:rPr>
                              <w:t>SKP4</w:t>
                            </w:r>
                          </w:p>
                          <w:p w:rsidR="002403FC" w:rsidRDefault="002403FC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403FC" w:rsidRPr="00F00087" w:rsidRDefault="002403FC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D3C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81.9pt;width:108pt;height:1in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" filled="f" stroked="f">
                <v:textbox inset=",1mm,,1mm">
                  <w:txbxContent>
                    <w:p w:rsidR="00904C7B" w:rsidRDefault="00904C7B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  <w:p w:rsidR="002403FC" w:rsidRDefault="0086768B" w:rsidP="002403FC">
                      <w:pPr>
                        <w:jc w:val="center"/>
                      </w:pPr>
                      <w:r>
                        <w:rPr>
                          <w:color w:val="1F497D"/>
                        </w:rPr>
                        <w:t>040310</w:t>
                      </w:r>
                    </w:p>
                    <w:p w:rsidR="00D049E5" w:rsidRDefault="00D049E5" w:rsidP="002403FC">
                      <w:pPr>
                        <w:jc w:val="center"/>
                      </w:pPr>
                    </w:p>
                    <w:p w:rsidR="002403FC" w:rsidRDefault="002403FC" w:rsidP="002403F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  <w:p w:rsidR="002403FC" w:rsidRDefault="0086768B" w:rsidP="002403FC">
                      <w:pPr>
                        <w:jc w:val="center"/>
                      </w:pPr>
                      <w:r>
                        <w:rPr>
                          <w:color w:val="1F497D"/>
                        </w:rPr>
                        <w:t>SKP4</w:t>
                      </w:r>
                    </w:p>
                    <w:p w:rsidR="002403FC" w:rsidRDefault="002403FC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403FC" w:rsidRPr="00F00087" w:rsidRDefault="002403FC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1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571"/>
        <w:gridCol w:w="224"/>
        <w:gridCol w:w="573"/>
        <w:gridCol w:w="116"/>
        <w:gridCol w:w="165"/>
        <w:gridCol w:w="256"/>
        <w:gridCol w:w="131"/>
        <w:gridCol w:w="545"/>
        <w:gridCol w:w="372"/>
        <w:gridCol w:w="173"/>
        <w:gridCol w:w="668"/>
        <w:gridCol w:w="412"/>
        <w:gridCol w:w="127"/>
        <w:gridCol w:w="450"/>
        <w:gridCol w:w="550"/>
        <w:gridCol w:w="121"/>
        <w:gridCol w:w="1129"/>
        <w:gridCol w:w="455"/>
        <w:gridCol w:w="655"/>
        <w:gridCol w:w="1070"/>
        <w:gridCol w:w="469"/>
        <w:gridCol w:w="264"/>
      </w:tblGrid>
      <w:tr w:rsidR="002403FC" w:rsidRPr="000F1E8B" w:rsidTr="00EA39AA">
        <w:trPr>
          <w:trHeight w:val="283"/>
        </w:trPr>
        <w:tc>
          <w:tcPr>
            <w:tcW w:w="5000" w:type="pct"/>
            <w:gridSpan w:val="2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403FC" w:rsidRPr="007C1FCD" w:rsidRDefault="005115E0" w:rsidP="00D37E6F">
            <w:pPr>
              <w:jc w:val="center"/>
              <w:rPr>
                <w:rFonts w:ascii="Arial" w:hAnsi="Arial" w:cs="Arial"/>
                <w:noProof/>
              </w:rPr>
            </w:pPr>
            <w:r w:rsidRPr="007C1F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F2292" wp14:editId="7E3DE90B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-1176655</wp:posOffset>
                      </wp:positionV>
                      <wp:extent cx="2122805" cy="1036320"/>
                      <wp:effectExtent l="0" t="0" r="10795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805" cy="1036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1EBF8" id="AutoShape 5" o:spid="_x0000_s1026" style="position:absolute;margin-left:364.85pt;margin-top:-92.65pt;width:167.15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"/>
                  </w:pict>
                </mc:Fallback>
              </mc:AlternateContent>
            </w:r>
            <w:r w:rsidR="002403FC" w:rsidRPr="007C1FCD">
              <w:rPr>
                <w:rFonts w:ascii="Arial" w:hAnsi="Arial" w:cs="Arial"/>
                <w:b/>
              </w:rPr>
              <w:t>Solicitud de Carné</w:t>
            </w:r>
            <w:r w:rsidR="00D37E6F">
              <w:rPr>
                <w:rFonts w:ascii="Arial" w:hAnsi="Arial" w:cs="Arial"/>
                <w:b/>
              </w:rPr>
              <w:t>.</w:t>
            </w:r>
          </w:p>
        </w:tc>
      </w:tr>
      <w:tr w:rsidR="00904C7B" w:rsidRPr="000F1E8B" w:rsidTr="00EA39AA">
        <w:trPr>
          <w:trHeight w:val="227"/>
        </w:trPr>
        <w:tc>
          <w:tcPr>
            <w:tcW w:w="5000" w:type="pct"/>
            <w:gridSpan w:val="23"/>
            <w:tcBorders>
              <w:top w:val="single" w:sz="4" w:space="0" w:color="auto"/>
              <w:bottom w:val="nil"/>
            </w:tcBorders>
            <w:shd w:val="clear" w:color="auto" w:fill="FFFF00"/>
            <w:vAlign w:val="bottom"/>
          </w:tcPr>
          <w:p w:rsidR="00904C7B" w:rsidRPr="007C1FCD" w:rsidRDefault="00D37E6F" w:rsidP="00D3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904C7B" w:rsidRPr="007C1FCD">
              <w:rPr>
                <w:rFonts w:ascii="Arial" w:hAnsi="Arial" w:cs="Arial"/>
                <w:b/>
                <w:sz w:val="20"/>
                <w:szCs w:val="20"/>
              </w:rPr>
              <w:t>L SOLICITANTE</w:t>
            </w:r>
          </w:p>
        </w:tc>
      </w:tr>
      <w:tr w:rsidR="009B178F" w:rsidRPr="000F1E8B" w:rsidTr="00EA39AA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:rsidR="009B178F" w:rsidRPr="000F1E8B" w:rsidRDefault="009B178F" w:rsidP="00453F00">
            <w:pPr>
              <w:rPr>
                <w:sz w:val="8"/>
                <w:szCs w:val="20"/>
              </w:rPr>
            </w:pPr>
          </w:p>
        </w:tc>
      </w:tr>
      <w:tr w:rsidR="00D37E6F" w:rsidRPr="000F1E8B" w:rsidTr="00EA39AA"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37E6F" w:rsidRPr="00A1574B" w:rsidRDefault="000F1E8B" w:rsidP="00D1119E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 FÍSICA. S</w:t>
            </w:r>
            <w:r w:rsidR="00D37E6F" w:rsidRPr="00D37E6F">
              <w:rPr>
                <w:rFonts w:ascii="Arial" w:hAnsi="Arial" w:cs="Arial"/>
                <w:b/>
                <w:sz w:val="18"/>
                <w:szCs w:val="18"/>
              </w:rPr>
              <w:t>on obligatorios: tipo de documento, nombre y primer apellido</w:t>
            </w:r>
          </w:p>
        </w:tc>
      </w:tr>
      <w:tr w:rsidR="00753CB2" w:rsidRPr="000F1E8B" w:rsidTr="00175942">
        <w:trPr>
          <w:trHeight w:hRule="exact" w:val="283"/>
        </w:trPr>
        <w:tc>
          <w:tcPr>
            <w:tcW w:w="1155" w:type="pct"/>
            <w:gridSpan w:val="4"/>
            <w:tcBorders>
              <w:top w:val="nil"/>
              <w:bottom w:val="nil"/>
            </w:tcBorders>
            <w:vAlign w:val="center"/>
          </w:tcPr>
          <w:p w:rsidR="00753CB2" w:rsidRPr="007C1FCD" w:rsidRDefault="00753CB2" w:rsidP="00EA39AA">
            <w:pPr>
              <w:tabs>
                <w:tab w:val="left" w:pos="1620"/>
                <w:tab w:val="left" w:pos="2520"/>
                <w:tab w:val="left" w:pos="4320"/>
              </w:tabs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7C1FCD">
              <w:rPr>
                <w:rFonts w:ascii="Arial" w:hAnsi="Arial" w:cs="Arial"/>
                <w:position w:val="-6"/>
                <w:sz w:val="20"/>
                <w:szCs w:val="20"/>
              </w:rPr>
              <w:t>NIF</w:t>
            </w:r>
            <w:bookmarkStart w:id="0" w:name="Casilla10"/>
            <w:r w:rsidRPr="007C1FCD">
              <w:rPr>
                <w:rFonts w:ascii="Arial" w:hAnsi="Arial" w:cs="Arial"/>
                <w:position w:val="-6"/>
                <w:sz w:val="20"/>
                <w:szCs w:val="20"/>
              </w:rPr>
              <w:t xml:space="preserve"> </w:t>
            </w:r>
            <w:bookmarkEnd w:id="0"/>
            <w:r w:rsidR="005115E0" w:rsidRPr="00D37E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0" w:rsidRPr="00D37E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5E0" w:rsidRPr="00D37E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1FCD">
              <w:rPr>
                <w:rFonts w:ascii="Arial" w:hAnsi="Arial" w:cs="Arial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6"/>
                <w:sz w:val="20"/>
                <w:szCs w:val="20"/>
              </w:rPr>
              <w:t xml:space="preserve">    </w:t>
            </w:r>
            <w:r w:rsidRPr="007C1FCD">
              <w:rPr>
                <w:rFonts w:ascii="Arial" w:hAnsi="Arial" w:cs="Arial"/>
                <w:position w:val="-6"/>
                <w:sz w:val="20"/>
                <w:szCs w:val="20"/>
              </w:rPr>
              <w:t>NIE</w:t>
            </w:r>
            <w:bookmarkStart w:id="1" w:name="Casilla11"/>
            <w:r w:rsidRPr="007C1FCD">
              <w:rPr>
                <w:rFonts w:ascii="Arial" w:hAnsi="Arial" w:cs="Arial"/>
                <w:position w:val="-6"/>
                <w:sz w:val="20"/>
                <w:szCs w:val="20"/>
              </w:rPr>
              <w:t xml:space="preserve"> </w:t>
            </w:r>
            <w:bookmarkEnd w:id="1"/>
            <w:r w:rsidR="005115E0" w:rsidRPr="00D37E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0" w:rsidRPr="00D37E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5E0" w:rsidRPr="00D37E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pct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53CB2" w:rsidRPr="007C1FCD" w:rsidRDefault="00753CB2" w:rsidP="00753CB2">
            <w:pPr>
              <w:tabs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position w:val="-6"/>
                <w:sz w:val="20"/>
                <w:szCs w:val="20"/>
              </w:rPr>
              <w:t>Número de documento</w:t>
            </w:r>
            <w:r>
              <w:rPr>
                <w:rFonts w:ascii="Arial" w:hAnsi="Arial" w:cs="Arial"/>
                <w:position w:val="-6"/>
                <w:sz w:val="20"/>
                <w:szCs w:val="20"/>
              </w:rPr>
              <w:t>:</w:t>
            </w:r>
          </w:p>
        </w:tc>
        <w:bookmarkStart w:id="2" w:name="Texto1"/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2" w:rsidRPr="007C1FCD" w:rsidRDefault="00753CB2" w:rsidP="009E4ACC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CB2" w:rsidRPr="00A1574B" w:rsidRDefault="00753CB2" w:rsidP="00753CB2">
            <w:pPr>
              <w:tabs>
                <w:tab w:val="left" w:pos="4320"/>
              </w:tabs>
              <w:rPr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2" w:rsidRPr="00A1574B" w:rsidRDefault="00753CB2" w:rsidP="009E4ACC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B2" w:rsidRPr="000F1E8B" w:rsidRDefault="00753CB2" w:rsidP="009E4ACC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7B" w:rsidRPr="000F1E8B" w:rsidTr="00EA39AA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:rsidR="00904C7B" w:rsidRPr="000F1E8B" w:rsidRDefault="00904C7B" w:rsidP="009E4ACC">
            <w:pPr>
              <w:rPr>
                <w:sz w:val="8"/>
                <w:szCs w:val="20"/>
              </w:rPr>
            </w:pPr>
          </w:p>
        </w:tc>
      </w:tr>
      <w:tr w:rsidR="00753CB2" w:rsidRPr="000F1E8B" w:rsidTr="00175942">
        <w:trPr>
          <w:trHeight w:hRule="exact" w:val="283"/>
        </w:trPr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04C7B" w:rsidRPr="007C1FCD" w:rsidRDefault="00904C7B" w:rsidP="00BE5922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bookmarkStart w:id="3" w:name="Texto2"/>
        <w:tc>
          <w:tcPr>
            <w:tcW w:w="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7B" w:rsidRPr="007C1FCD" w:rsidRDefault="00A54618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8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904C7B" w:rsidRPr="007C1FCD" w:rsidRDefault="00904C7B" w:rsidP="009B178F">
            <w:pPr>
              <w:ind w:right="-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>1º Apellido:</w:t>
            </w:r>
          </w:p>
        </w:tc>
        <w:bookmarkStart w:id="4" w:name="Texto3"/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7B" w:rsidRPr="007C1FCD" w:rsidRDefault="00A54618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9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904C7B" w:rsidRPr="007C1FCD" w:rsidRDefault="00904C7B" w:rsidP="009B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bookmarkStart w:id="5" w:name="Texto4"/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4C7B" w:rsidRPr="007C1FCD" w:rsidRDefault="00A54618" w:rsidP="00234AC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04C7B" w:rsidRPr="000F1E8B" w:rsidRDefault="00904C7B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CB2" w:rsidRPr="000F1E8B" w:rsidTr="00EA39AA">
        <w:trPr>
          <w:trHeight w:val="51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753CB2" w:rsidRPr="000F1E8B" w:rsidRDefault="00753CB2" w:rsidP="00816F3D">
            <w:pPr>
              <w:jc w:val="both"/>
              <w:rPr>
                <w:sz w:val="8"/>
                <w:szCs w:val="8"/>
              </w:rPr>
            </w:pPr>
          </w:p>
        </w:tc>
      </w:tr>
      <w:tr w:rsidR="00D37E6F" w:rsidRPr="000F1E8B" w:rsidTr="00EA39AA">
        <w:trPr>
          <w:trHeight w:val="22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37E6F" w:rsidRPr="00753CB2" w:rsidRDefault="000F1E8B" w:rsidP="00D111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3CB2">
              <w:rPr>
                <w:rFonts w:ascii="Arial" w:hAnsi="Arial" w:cs="Arial"/>
                <w:b/>
                <w:sz w:val="18"/>
                <w:szCs w:val="18"/>
              </w:rPr>
              <w:t>PERSONA JURÍDICA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753C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119E">
              <w:rPr>
                <w:rFonts w:ascii="Arial" w:hAnsi="Arial" w:cs="Arial"/>
                <w:b/>
                <w:sz w:val="18"/>
                <w:szCs w:val="18"/>
              </w:rPr>
              <w:t>(Solo para Carné Alberguista de Grupo).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D37E6F" w:rsidRPr="00753CB2">
              <w:rPr>
                <w:rFonts w:ascii="Arial" w:hAnsi="Arial" w:cs="Arial"/>
                <w:b/>
                <w:sz w:val="18"/>
                <w:szCs w:val="18"/>
              </w:rPr>
              <w:t>on obligatorios: número de documento y razón social</w:t>
            </w:r>
          </w:p>
        </w:tc>
      </w:tr>
      <w:tr w:rsidR="00753CB2" w:rsidRPr="000F1E8B" w:rsidTr="00175942">
        <w:trPr>
          <w:trHeight w:hRule="exact" w:val="284"/>
        </w:trPr>
        <w:tc>
          <w:tcPr>
            <w:tcW w:w="1288" w:type="pct"/>
            <w:gridSpan w:val="6"/>
            <w:tcBorders>
              <w:top w:val="nil"/>
              <w:bottom w:val="nil"/>
            </w:tcBorders>
            <w:vAlign w:val="center"/>
          </w:tcPr>
          <w:p w:rsidR="00D37E6F" w:rsidRPr="00D37E6F" w:rsidRDefault="00D37E6F" w:rsidP="00816F3D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D37E6F">
              <w:rPr>
                <w:rFonts w:ascii="Arial" w:hAnsi="Arial" w:cs="Arial"/>
                <w:sz w:val="20"/>
                <w:szCs w:val="20"/>
              </w:rPr>
              <w:t xml:space="preserve">Persona jurídica </w:t>
            </w:r>
            <w:bookmarkStart w:id="6" w:name="Casilla12"/>
            <w:r w:rsidRPr="00D37E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E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E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0" w:type="pct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37E6F" w:rsidRPr="00D37E6F" w:rsidRDefault="00D37E6F" w:rsidP="00816F3D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D37E6F">
              <w:rPr>
                <w:rFonts w:ascii="Arial" w:hAnsi="Arial" w:cs="Arial"/>
                <w:sz w:val="20"/>
                <w:szCs w:val="20"/>
              </w:rPr>
              <w:t>Número de documento:</w:t>
            </w:r>
          </w:p>
        </w:tc>
        <w:tc>
          <w:tcPr>
            <w:tcW w:w="23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F" w:rsidRPr="00D37E6F" w:rsidRDefault="00D37E6F" w:rsidP="00816F3D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D37E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37E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E6F">
              <w:rPr>
                <w:rFonts w:ascii="Arial" w:hAnsi="Arial" w:cs="Arial"/>
                <w:sz w:val="20"/>
                <w:szCs w:val="20"/>
              </w:rPr>
            </w:r>
            <w:r w:rsidRPr="00D37E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nil"/>
              <w:bottom w:val="nil"/>
            </w:tcBorders>
            <w:vAlign w:val="center"/>
          </w:tcPr>
          <w:p w:rsidR="00D37E6F" w:rsidRPr="000F1E8B" w:rsidRDefault="00D37E6F" w:rsidP="00816F3D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Ravie" w:hAnsi="Ravie"/>
                <w:sz w:val="20"/>
                <w:szCs w:val="20"/>
              </w:rPr>
            </w:pPr>
          </w:p>
        </w:tc>
      </w:tr>
      <w:tr w:rsidR="00D37E6F" w:rsidRPr="000F1E8B" w:rsidTr="00EA39AA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37E6F" w:rsidRPr="000F1E8B" w:rsidRDefault="00D37E6F" w:rsidP="00816F3D">
            <w:pPr>
              <w:tabs>
                <w:tab w:val="left" w:pos="1620"/>
                <w:tab w:val="left" w:pos="2520"/>
                <w:tab w:val="left" w:pos="4320"/>
              </w:tabs>
              <w:rPr>
                <w:sz w:val="8"/>
                <w:szCs w:val="20"/>
              </w:rPr>
            </w:pPr>
          </w:p>
        </w:tc>
      </w:tr>
      <w:tr w:rsidR="00753CB2" w:rsidRPr="000F1E8B" w:rsidTr="00175942">
        <w:trPr>
          <w:trHeight w:hRule="exact" w:val="284"/>
        </w:trPr>
        <w:tc>
          <w:tcPr>
            <w:tcW w:w="77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D37E6F" w:rsidRPr="00D37E6F" w:rsidRDefault="00D37E6F" w:rsidP="00816F3D">
            <w:pPr>
              <w:rPr>
                <w:rFonts w:ascii="Arial" w:hAnsi="Arial" w:cs="Arial"/>
                <w:sz w:val="20"/>
                <w:szCs w:val="20"/>
              </w:rPr>
            </w:pPr>
            <w:r w:rsidRPr="00D37E6F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4094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F" w:rsidRPr="00D37E6F" w:rsidRDefault="00D37E6F" w:rsidP="00816F3D">
            <w:pPr>
              <w:rPr>
                <w:rFonts w:ascii="Arial" w:hAnsi="Arial" w:cs="Arial"/>
                <w:sz w:val="20"/>
                <w:szCs w:val="20"/>
              </w:rPr>
            </w:pPr>
            <w:r w:rsidRPr="00D37E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37E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E6F">
              <w:rPr>
                <w:rFonts w:ascii="Arial" w:hAnsi="Arial" w:cs="Arial"/>
                <w:sz w:val="20"/>
                <w:szCs w:val="20"/>
              </w:rPr>
            </w:r>
            <w:r w:rsidRPr="00D37E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:rsidR="00D37E6F" w:rsidRPr="000F1E8B" w:rsidRDefault="00D37E6F" w:rsidP="00816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6F" w:rsidRPr="005115E0" w:rsidTr="00EA39AA">
        <w:trPr>
          <w:trHeight w:hRule="exact" w:val="90"/>
        </w:trPr>
        <w:tc>
          <w:tcPr>
            <w:tcW w:w="5000" w:type="pct"/>
            <w:gridSpan w:val="23"/>
            <w:tcBorders>
              <w:top w:val="nil"/>
              <w:bottom w:val="outset" w:sz="12" w:space="0" w:color="808080"/>
            </w:tcBorders>
            <w:vAlign w:val="center"/>
          </w:tcPr>
          <w:p w:rsidR="00D37E6F" w:rsidRPr="005115E0" w:rsidRDefault="00D37E6F" w:rsidP="00816F3D">
            <w:pPr>
              <w:spacing w:before="60" w:after="60"/>
              <w:rPr>
                <w:b/>
                <w:sz w:val="8"/>
                <w:szCs w:val="20"/>
              </w:rPr>
            </w:pPr>
          </w:p>
        </w:tc>
      </w:tr>
      <w:tr w:rsidR="00904C7B" w:rsidRPr="005115E0" w:rsidTr="00EA39AA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:rsidR="00904C7B" w:rsidRPr="005115E0" w:rsidRDefault="00904C7B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CB2" w:rsidRPr="005115E0" w:rsidTr="00175942">
        <w:trPr>
          <w:trHeight w:hRule="exact" w:val="283"/>
        </w:trPr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04C7B" w:rsidRPr="007C1FCD" w:rsidRDefault="00904C7B" w:rsidP="00404E58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bookmarkStart w:id="7" w:name="Texto5"/>
        <w:tc>
          <w:tcPr>
            <w:tcW w:w="4364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7B" w:rsidRPr="007C1FCD" w:rsidRDefault="00A54618" w:rsidP="00234AC2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:rsidR="00904C7B" w:rsidRPr="007C1FCD" w:rsidRDefault="00904C7B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7B" w:rsidRPr="005115E0" w:rsidTr="00EA39AA"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904C7B" w:rsidRPr="005115E0" w:rsidRDefault="00904C7B" w:rsidP="009E4ACC">
            <w:pPr>
              <w:rPr>
                <w:sz w:val="8"/>
                <w:szCs w:val="20"/>
              </w:rPr>
            </w:pPr>
          </w:p>
        </w:tc>
      </w:tr>
      <w:tr w:rsidR="00753CB2" w:rsidRPr="005115E0" w:rsidTr="00175942">
        <w:trPr>
          <w:trHeight w:hRule="exact" w:val="283"/>
        </w:trPr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C1FCD" w:rsidRDefault="00AD31A3" w:rsidP="00404E58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bookmarkStart w:id="8" w:name="Texto7"/>
        <w:tc>
          <w:tcPr>
            <w:tcW w:w="96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C1FCD" w:rsidRDefault="00AD31A3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C1FCD" w:rsidRDefault="00AD31A3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bookmarkStart w:id="9" w:name="Texto8"/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C1FCD" w:rsidRDefault="00AD31A3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C1FCD" w:rsidRDefault="00AD31A3" w:rsidP="00AD3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bookmarkStart w:id="10" w:name="Texto6"/>
        <w:tc>
          <w:tcPr>
            <w:tcW w:w="1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C1FCD" w:rsidRDefault="00AD31A3" w:rsidP="00234AC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D31A3" w:rsidRPr="007C1FCD" w:rsidRDefault="00AD31A3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7B" w:rsidRPr="005115E0" w:rsidTr="00EA39AA">
        <w:trPr>
          <w:trHeight w:hRule="exact" w:val="7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04C7B" w:rsidRPr="005115E0" w:rsidRDefault="00904C7B" w:rsidP="009E4ACC">
            <w:pPr>
              <w:rPr>
                <w:sz w:val="8"/>
                <w:szCs w:val="20"/>
              </w:rPr>
            </w:pPr>
          </w:p>
        </w:tc>
      </w:tr>
      <w:tr w:rsidR="00753CB2" w:rsidRPr="005115E0" w:rsidTr="00175942">
        <w:trPr>
          <w:trHeight w:hRule="exact" w:val="283"/>
        </w:trPr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5922" w:rsidRPr="007C1FCD" w:rsidRDefault="00BE5922" w:rsidP="00404E58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bookmarkStart w:id="11" w:name="Texto11"/>
        <w:tc>
          <w:tcPr>
            <w:tcW w:w="70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5922" w:rsidRPr="007C1FCD" w:rsidRDefault="00BE5922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9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5922" w:rsidRPr="007C1FCD" w:rsidRDefault="00BE5922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bookmarkStart w:id="12" w:name="Texto10"/>
        <w:tc>
          <w:tcPr>
            <w:tcW w:w="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5922" w:rsidRPr="007C1FCD" w:rsidRDefault="00BE5922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6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E5922" w:rsidRPr="007C1FCD" w:rsidRDefault="00BE5922" w:rsidP="00EA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E5922" w:rsidRPr="007C1FCD" w:rsidRDefault="00BE5922" w:rsidP="00C2678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E5922" w:rsidRPr="007C1FCD" w:rsidRDefault="00BE5922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8F" w:rsidRPr="005115E0" w:rsidTr="00EA39AA">
        <w:trPr>
          <w:trHeight w:hRule="exact" w:val="71"/>
        </w:trPr>
        <w:tc>
          <w:tcPr>
            <w:tcW w:w="88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04C7B" w:rsidRPr="007C1FCD" w:rsidRDefault="00904C7B" w:rsidP="009E4A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904C7B" w:rsidRPr="007C1FCD" w:rsidRDefault="00904C7B" w:rsidP="009E4A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CB2" w:rsidRPr="005115E0" w:rsidTr="00175942">
        <w:trPr>
          <w:trHeight w:hRule="exact" w:val="283"/>
        </w:trPr>
        <w:tc>
          <w:tcPr>
            <w:tcW w:w="884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  <w:vAlign w:val="center"/>
          </w:tcPr>
          <w:p w:rsidR="00904C7B" w:rsidRPr="007C1FCD" w:rsidRDefault="00BE5922" w:rsidP="00404E58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bookmarkStart w:id="13" w:name="Texto12"/>
        <w:tc>
          <w:tcPr>
            <w:tcW w:w="3987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7B" w:rsidRPr="007C1FCD" w:rsidRDefault="00A54618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:rsidR="00904C7B" w:rsidRPr="007C1FCD" w:rsidRDefault="00904C7B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7B" w:rsidRPr="005115E0" w:rsidTr="00EA39AA">
        <w:trPr>
          <w:trHeight w:val="70"/>
        </w:trPr>
        <w:tc>
          <w:tcPr>
            <w:tcW w:w="5000" w:type="pct"/>
            <w:gridSpan w:val="23"/>
            <w:tcBorders>
              <w:top w:val="nil"/>
              <w:bottom w:val="single" w:sz="4" w:space="0" w:color="auto"/>
            </w:tcBorders>
          </w:tcPr>
          <w:p w:rsidR="00904C7B" w:rsidRPr="00A1574B" w:rsidRDefault="00904C7B" w:rsidP="00541C53">
            <w:pPr>
              <w:jc w:val="both"/>
              <w:rPr>
                <w:sz w:val="8"/>
                <w:szCs w:val="8"/>
              </w:rPr>
            </w:pPr>
          </w:p>
        </w:tc>
      </w:tr>
    </w:tbl>
    <w:p w:rsidR="00904C7B" w:rsidRPr="00333383" w:rsidRDefault="00904C7B" w:rsidP="00B61012">
      <w:pPr>
        <w:jc w:val="both"/>
        <w:rPr>
          <w:sz w:val="8"/>
          <w:szCs w:val="8"/>
        </w:rPr>
      </w:pPr>
    </w:p>
    <w:tbl>
      <w:tblPr>
        <w:tblW w:w="51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831"/>
        <w:gridCol w:w="693"/>
        <w:gridCol w:w="512"/>
        <w:gridCol w:w="182"/>
        <w:gridCol w:w="139"/>
        <w:gridCol w:w="671"/>
        <w:gridCol w:w="380"/>
        <w:gridCol w:w="1169"/>
        <w:gridCol w:w="137"/>
        <w:gridCol w:w="746"/>
        <w:gridCol w:w="227"/>
        <w:gridCol w:w="911"/>
        <w:gridCol w:w="1025"/>
        <w:gridCol w:w="1524"/>
        <w:gridCol w:w="283"/>
      </w:tblGrid>
      <w:tr w:rsidR="00904C7B" w:rsidRPr="005115E0" w:rsidTr="00EA39AA">
        <w:trPr>
          <w:trHeight w:val="283"/>
        </w:trPr>
        <w:tc>
          <w:tcPr>
            <w:tcW w:w="10542" w:type="dxa"/>
            <w:gridSpan w:val="16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904C7B" w:rsidRPr="00766383" w:rsidRDefault="00904C7B" w:rsidP="00766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b/>
                <w:sz w:val="20"/>
                <w:szCs w:val="20"/>
              </w:rPr>
              <w:t xml:space="preserve">DATOS DE LA PERSONA REPRESENTANTE (Padre, Madre o Tutor </w:t>
            </w:r>
            <w:r w:rsidR="00766383">
              <w:rPr>
                <w:rFonts w:ascii="Arial" w:hAnsi="Arial" w:cs="Arial"/>
                <w:b/>
                <w:sz w:val="20"/>
                <w:szCs w:val="20"/>
              </w:rPr>
              <w:t xml:space="preserve">para </w:t>
            </w:r>
            <w:r w:rsidRPr="00766383">
              <w:rPr>
                <w:rFonts w:ascii="Arial" w:hAnsi="Arial" w:cs="Arial"/>
                <w:b/>
                <w:sz w:val="20"/>
                <w:szCs w:val="20"/>
              </w:rPr>
              <w:t>menor</w:t>
            </w:r>
            <w:r w:rsidR="00766383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766383">
              <w:rPr>
                <w:rFonts w:ascii="Arial" w:hAnsi="Arial" w:cs="Arial"/>
                <w:b/>
                <w:sz w:val="20"/>
                <w:szCs w:val="20"/>
              </w:rPr>
              <w:t xml:space="preserve"> de edad)</w:t>
            </w:r>
          </w:p>
        </w:tc>
      </w:tr>
      <w:tr w:rsidR="0016660C" w:rsidRPr="00591A37" w:rsidTr="00EA39AA">
        <w:trPr>
          <w:trHeight w:hRule="exact" w:val="283"/>
        </w:trPr>
        <w:tc>
          <w:tcPr>
            <w:tcW w:w="3148" w:type="dxa"/>
            <w:gridSpan w:val="4"/>
            <w:tcBorders>
              <w:top w:val="nil"/>
              <w:bottom w:val="nil"/>
            </w:tcBorders>
            <w:vAlign w:val="center"/>
          </w:tcPr>
          <w:p w:rsidR="00904C7B" w:rsidRPr="00766383" w:rsidRDefault="00904C7B" w:rsidP="00EA39AA">
            <w:pPr>
              <w:tabs>
                <w:tab w:val="left" w:pos="1418"/>
                <w:tab w:val="left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5E0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bookmarkStart w:id="14" w:name="Casilla13"/>
            <w:r w:rsidR="00234AC2" w:rsidRPr="005115E0">
              <w:rPr>
                <w:rFonts w:ascii="Arial" w:hAnsi="Arial" w:cs="Arial"/>
                <w:position w:val="-4"/>
                <w:sz w:val="20"/>
                <w:szCs w:val="20"/>
              </w:rPr>
              <w:t xml:space="preserve">   </w:t>
            </w:r>
            <w:r w:rsidR="005115E0" w:rsidRPr="00511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0" w:rsidRPr="005115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5E0" w:rsidRPr="005115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5115E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115E0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bookmarkStart w:id="15" w:name="Casilla14"/>
            <w:r w:rsidR="00234AC2" w:rsidRPr="005115E0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234AC2" w:rsidRPr="005115E0">
              <w:rPr>
                <w:rFonts w:ascii="Arial" w:hAnsi="Arial" w:cs="Arial"/>
                <w:position w:val="-6"/>
              </w:rPr>
              <w:t xml:space="preserve"> </w:t>
            </w:r>
            <w:r w:rsidR="005115E0" w:rsidRPr="00511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0" w:rsidRPr="005115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5E0" w:rsidRPr="005115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78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C7B" w:rsidRPr="00766383" w:rsidRDefault="00904C7B" w:rsidP="00E9641B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bookmarkStart w:id="16" w:name="Texto13"/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7B" w:rsidRPr="00766383" w:rsidRDefault="00686CA6" w:rsidP="00E9641B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53E5D"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E5D"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E5D"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E5D"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E5D"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E5D"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904C7B" w:rsidRPr="00766383" w:rsidRDefault="00904C7B" w:rsidP="009E4ACC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7B" w:rsidRPr="00591A37" w:rsidTr="00EA39AA">
        <w:trPr>
          <w:trHeight w:hRule="exact" w:val="57"/>
        </w:trPr>
        <w:tc>
          <w:tcPr>
            <w:tcW w:w="10542" w:type="dxa"/>
            <w:gridSpan w:val="16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:rsidR="00904C7B" w:rsidRPr="00766383" w:rsidRDefault="00904C7B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0C" w:rsidRPr="00591A37" w:rsidTr="00EA39AA">
        <w:trPr>
          <w:trHeight w:hRule="exact" w:val="283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04C7B" w:rsidRPr="00766383" w:rsidRDefault="00904C7B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bookmarkStart w:id="17" w:name="Texto14"/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7B" w:rsidRPr="00766383" w:rsidRDefault="00A54618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904C7B" w:rsidRPr="00766383" w:rsidRDefault="00904C7B" w:rsidP="009B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1º Apellido:</w:t>
            </w:r>
          </w:p>
        </w:tc>
        <w:bookmarkStart w:id="18" w:name="Texto15"/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7B" w:rsidRPr="00766383" w:rsidRDefault="00A54618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904C7B" w:rsidRPr="00766383" w:rsidRDefault="00904C7B" w:rsidP="009B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bookmarkStart w:id="19" w:name="Texto16"/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4C7B" w:rsidRPr="00766383" w:rsidRDefault="00A54618" w:rsidP="00C2678B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04C7B" w:rsidRPr="00766383" w:rsidRDefault="00904C7B" w:rsidP="00A54618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7B" w:rsidRPr="001A50E3" w:rsidTr="00EA39AA">
        <w:trPr>
          <w:trHeight w:hRule="exact" w:val="57"/>
        </w:trPr>
        <w:tc>
          <w:tcPr>
            <w:tcW w:w="10542" w:type="dxa"/>
            <w:gridSpan w:val="16"/>
            <w:tcBorders>
              <w:top w:val="nil"/>
              <w:bottom w:val="nil"/>
            </w:tcBorders>
            <w:vAlign w:val="center"/>
          </w:tcPr>
          <w:p w:rsidR="00904C7B" w:rsidRPr="001A50E3" w:rsidRDefault="00904C7B" w:rsidP="009E4ACC">
            <w:pPr>
              <w:rPr>
                <w:b/>
                <w:sz w:val="8"/>
                <w:szCs w:val="20"/>
              </w:rPr>
            </w:pPr>
          </w:p>
        </w:tc>
      </w:tr>
      <w:tr w:rsidR="0080656A" w:rsidRPr="00591A37" w:rsidTr="00EA39AA">
        <w:trPr>
          <w:trHeight w:hRule="exact" w:val="283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C7B" w:rsidRPr="00766383" w:rsidRDefault="00904C7B" w:rsidP="00234AC2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bookmarkStart w:id="20" w:name="Texto17"/>
        <w:tc>
          <w:tcPr>
            <w:tcW w:w="914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7B" w:rsidRPr="00766383" w:rsidRDefault="00A54618" w:rsidP="00C2678B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04C7B" w:rsidRPr="00766383" w:rsidRDefault="00904C7B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7B" w:rsidRPr="00591A37" w:rsidTr="00EA39AA">
        <w:trPr>
          <w:trHeight w:hRule="exact" w:val="57"/>
        </w:trPr>
        <w:tc>
          <w:tcPr>
            <w:tcW w:w="10542" w:type="dxa"/>
            <w:gridSpan w:val="16"/>
            <w:tcBorders>
              <w:top w:val="nil"/>
              <w:bottom w:val="nil"/>
            </w:tcBorders>
            <w:vAlign w:val="center"/>
          </w:tcPr>
          <w:p w:rsidR="00904C7B" w:rsidRPr="00766383" w:rsidRDefault="00904C7B" w:rsidP="009E4A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A3" w:rsidRPr="00591A37" w:rsidTr="007F6983">
        <w:trPr>
          <w:trHeight w:hRule="exact" w:val="283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66383" w:rsidRDefault="00AD31A3" w:rsidP="00234AC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bookmarkStart w:id="21" w:name="Texto18"/>
        <w:tc>
          <w:tcPr>
            <w:tcW w:w="23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66383" w:rsidRDefault="00AD31A3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66383" w:rsidRDefault="00AD31A3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bookmarkStart w:id="22" w:name="Texto19"/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66383" w:rsidRDefault="00AD31A3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66383" w:rsidRDefault="00AD31A3" w:rsidP="00AD3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Población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23" w:name="Texto20"/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66383" w:rsidRDefault="00AD31A3" w:rsidP="00C2678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8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D31A3" w:rsidRPr="00766383" w:rsidRDefault="00AD31A3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7B" w:rsidRPr="00591A37" w:rsidTr="00EA39AA">
        <w:trPr>
          <w:trHeight w:hRule="exact" w:val="57"/>
        </w:trPr>
        <w:tc>
          <w:tcPr>
            <w:tcW w:w="10542" w:type="dxa"/>
            <w:gridSpan w:val="16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04C7B" w:rsidRPr="00766383" w:rsidRDefault="00904C7B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83" w:rsidRPr="00591A37" w:rsidTr="007F6983">
        <w:trPr>
          <w:trHeight w:hRule="exact" w:val="283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383" w:rsidRPr="00766383" w:rsidRDefault="00766383" w:rsidP="00234AC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bookmarkStart w:id="24" w:name="Texto21"/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383" w:rsidRPr="00766383" w:rsidRDefault="00766383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383" w:rsidRPr="00766383" w:rsidRDefault="00766383" w:rsidP="0016660C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bookmarkStart w:id="25" w:name="Texto22"/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383" w:rsidRPr="00766383" w:rsidRDefault="00766383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0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66383" w:rsidRPr="00766383" w:rsidRDefault="00766383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66383" w:rsidRPr="00766383" w:rsidRDefault="00766383" w:rsidP="0080656A">
            <w:pPr>
              <w:ind w:left="220" w:hanging="1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66383" w:rsidRPr="00766383" w:rsidRDefault="00766383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4C" w:rsidRPr="00591A37" w:rsidTr="00EA39AA">
        <w:trPr>
          <w:trHeight w:hRule="exact" w:val="73"/>
        </w:trPr>
        <w:tc>
          <w:tcPr>
            <w:tcW w:w="10542" w:type="dxa"/>
            <w:gridSpan w:val="16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E084C" w:rsidRPr="00766383" w:rsidRDefault="00CE084C" w:rsidP="009E4ACC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16660C" w:rsidRPr="00591A37" w:rsidTr="00EA39AA">
        <w:trPr>
          <w:trHeight w:hRule="exact" w:val="283"/>
        </w:trPr>
        <w:tc>
          <w:tcPr>
            <w:tcW w:w="194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56A" w:rsidRPr="00766383" w:rsidRDefault="00BE5922" w:rsidP="00BE5922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8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6A" w:rsidRPr="00766383" w:rsidRDefault="0080656A" w:rsidP="0080656A">
            <w:pPr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  <w:vAlign w:val="center"/>
          </w:tcPr>
          <w:p w:rsidR="0080656A" w:rsidRPr="00766383" w:rsidRDefault="0080656A" w:rsidP="000D7D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FEE" w:rsidRPr="00591A37" w:rsidTr="00EA39AA">
        <w:trPr>
          <w:trHeight w:hRule="exact" w:val="73"/>
        </w:trPr>
        <w:tc>
          <w:tcPr>
            <w:tcW w:w="10542" w:type="dxa"/>
            <w:gridSpan w:val="16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FEE" w:rsidRPr="00766383" w:rsidRDefault="00DE4FEE" w:rsidP="00453F00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p w:rsidR="002C7C74" w:rsidRDefault="002C7C74">
      <w:pPr>
        <w:rPr>
          <w:sz w:val="6"/>
        </w:rPr>
      </w:pPr>
    </w:p>
    <w:tbl>
      <w:tblPr>
        <w:tblW w:w="509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506"/>
      </w:tblGrid>
      <w:tr w:rsidR="001F3FEA" w:rsidRPr="008204DF" w:rsidTr="001F3FEA">
        <w:trPr>
          <w:trHeight w:val="165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636762" w:rsidRPr="005911E3" w:rsidRDefault="00636762" w:rsidP="001F3FEA">
            <w:pPr>
              <w:jc w:val="center"/>
              <w:rPr>
                <w:b/>
                <w:sz w:val="20"/>
                <w:szCs w:val="20"/>
              </w:rPr>
            </w:pPr>
            <w:r w:rsidRPr="001F3FEA">
              <w:rPr>
                <w:rFonts w:ascii="Arial" w:hAnsi="Arial" w:cs="Arial"/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1F3FEA" w:rsidRPr="008204DF" w:rsidTr="007F6983">
        <w:trPr>
          <w:trHeight w:val="382"/>
        </w:trPr>
        <w:tc>
          <w:tcPr>
            <w:tcW w:w="946" w:type="pct"/>
            <w:tcBorders>
              <w:top w:val="nil"/>
              <w:bottom w:val="nil"/>
              <w:right w:val="nil"/>
            </w:tcBorders>
            <w:vAlign w:val="center"/>
          </w:tcPr>
          <w:p w:rsidR="001F3FEA" w:rsidRPr="00BE5D62" w:rsidRDefault="001F3FEA" w:rsidP="007F6983">
            <w:pPr>
              <w:rPr>
                <w:i/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5"/>
            <w:r w:rsidRPr="005911E3">
              <w:rPr>
                <w:sz w:val="20"/>
                <w:szCs w:val="20"/>
              </w:rPr>
              <w:instrText xml:space="preserve"> FORMCHECKBOX </w:instrText>
            </w:r>
            <w:r w:rsidR="00434E69">
              <w:rPr>
                <w:sz w:val="20"/>
                <w:szCs w:val="20"/>
              </w:rPr>
            </w:r>
            <w:r w:rsidR="00434E69">
              <w:rPr>
                <w:sz w:val="20"/>
                <w:szCs w:val="20"/>
              </w:rPr>
              <w:fldChar w:fldCharType="separate"/>
            </w:r>
            <w:r w:rsidRPr="005911E3"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</w:t>
            </w:r>
            <w:r w:rsidRPr="001F3FEA">
              <w:rPr>
                <w:rFonts w:ascii="Arial" w:hAnsi="Arial" w:cs="Arial"/>
                <w:sz w:val="20"/>
                <w:szCs w:val="20"/>
              </w:rPr>
              <w:t xml:space="preserve">Correo postal      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</w:tcBorders>
            <w:vAlign w:val="center"/>
          </w:tcPr>
          <w:p w:rsidR="001F3FEA" w:rsidRPr="00BE5D62" w:rsidRDefault="001F3FEA" w:rsidP="007F6983">
            <w:pPr>
              <w:ind w:right="175"/>
              <w:rPr>
                <w:i/>
                <w:sz w:val="20"/>
                <w:szCs w:val="20"/>
              </w:rPr>
            </w:pPr>
            <w:r w:rsidRPr="001F3FEA">
              <w:rPr>
                <w:rFonts w:ascii="Arial" w:hAnsi="Arial" w:cs="Arial"/>
                <w:sz w:val="20"/>
                <w:szCs w:val="20"/>
              </w:rPr>
              <w:t>De acuerdo con el artículo 14 de la Ley 39/2015, exclusivamente para aquellos que no estén obligados a la notificación electrónica.</w:t>
            </w:r>
          </w:p>
        </w:tc>
      </w:tr>
      <w:tr w:rsidR="001F3FEA" w:rsidRPr="008204DF" w:rsidTr="007F6983">
        <w:trPr>
          <w:trHeight w:val="570"/>
        </w:trPr>
        <w:tc>
          <w:tcPr>
            <w:tcW w:w="946" w:type="pct"/>
            <w:tcBorders>
              <w:top w:val="nil"/>
              <w:bottom w:val="single" w:sz="6" w:space="0" w:color="808080"/>
              <w:right w:val="nil"/>
            </w:tcBorders>
            <w:vAlign w:val="center"/>
          </w:tcPr>
          <w:p w:rsidR="001F3FEA" w:rsidRPr="005911E3" w:rsidRDefault="001F3FEA" w:rsidP="007F6983">
            <w:pPr>
              <w:ind w:left="318" w:hanging="318"/>
              <w:rPr>
                <w:sz w:val="20"/>
                <w:szCs w:val="20"/>
              </w:rPr>
            </w:pPr>
            <w:r w:rsidRPr="001F3F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6"/>
            <w:r w:rsidRPr="001F3F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F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1F3FEA">
              <w:rPr>
                <w:rFonts w:ascii="Arial" w:hAnsi="Arial" w:cs="Arial"/>
                <w:sz w:val="20"/>
                <w:szCs w:val="20"/>
              </w:rPr>
              <w:t xml:space="preserve"> Notificación electrónica     </w:t>
            </w:r>
          </w:p>
        </w:tc>
        <w:tc>
          <w:tcPr>
            <w:tcW w:w="4054" w:type="pct"/>
            <w:tcBorders>
              <w:top w:val="nil"/>
              <w:left w:val="nil"/>
              <w:bottom w:val="single" w:sz="6" w:space="0" w:color="808080"/>
            </w:tcBorders>
            <w:vAlign w:val="center"/>
          </w:tcPr>
          <w:p w:rsidR="001F3FEA" w:rsidRPr="005911E3" w:rsidRDefault="001F3FEA" w:rsidP="007F6983">
            <w:pPr>
              <w:ind w:right="175"/>
              <w:rPr>
                <w:sz w:val="20"/>
                <w:szCs w:val="20"/>
              </w:rPr>
            </w:pPr>
            <w:r w:rsidRPr="001F3FEA">
              <w:rPr>
                <w:rFonts w:ascii="Arial" w:hAnsi="Arial" w:cs="Arial"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8" w:history="1">
              <w:r w:rsidRPr="001F3FEA">
                <w:rPr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Pr="001F3FEA">
              <w:rPr>
                <w:rFonts w:ascii="Arial" w:hAnsi="Arial" w:cs="Arial"/>
                <w:sz w:val="20"/>
                <w:szCs w:val="20"/>
              </w:rPr>
              <w:t xml:space="preserve"> y que sus datos son correctos.</w:t>
            </w:r>
          </w:p>
        </w:tc>
      </w:tr>
    </w:tbl>
    <w:p w:rsidR="00904C7B" w:rsidRPr="00333383" w:rsidRDefault="00904C7B" w:rsidP="00B61012">
      <w:pPr>
        <w:jc w:val="both"/>
        <w:rPr>
          <w:sz w:val="8"/>
          <w:szCs w:val="8"/>
        </w:rPr>
      </w:pPr>
    </w:p>
    <w:tbl>
      <w:tblPr>
        <w:tblW w:w="51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1942"/>
        <w:gridCol w:w="1942"/>
        <w:gridCol w:w="1942"/>
        <w:gridCol w:w="1942"/>
        <w:gridCol w:w="1940"/>
      </w:tblGrid>
      <w:tr w:rsidR="00904C7B" w:rsidRPr="00D9508B" w:rsidTr="00F271BB">
        <w:trPr>
          <w:trHeight w:val="283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FFFF00"/>
            <w:vAlign w:val="center"/>
          </w:tcPr>
          <w:p w:rsidR="00904C7B" w:rsidRPr="00766383" w:rsidRDefault="00904C7B" w:rsidP="00766383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br w:type="page"/>
            </w:r>
            <w:r w:rsidRPr="00766383">
              <w:rPr>
                <w:rFonts w:ascii="Arial" w:hAnsi="Arial" w:cs="Arial"/>
                <w:b/>
                <w:sz w:val="20"/>
                <w:szCs w:val="20"/>
              </w:rPr>
              <w:t xml:space="preserve">Datos de la solicitud </w:t>
            </w:r>
          </w:p>
        </w:tc>
      </w:tr>
      <w:tr w:rsidR="00904C7B" w:rsidRPr="00D9508B" w:rsidTr="00F271BB">
        <w:trPr>
          <w:trHeight w:val="31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904C7B" w:rsidRPr="00766383" w:rsidRDefault="00904C7B" w:rsidP="00753CB2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Expone: Que cumpliendo los requisitos</w:t>
            </w:r>
            <w:r w:rsidR="00753CB2">
              <w:rPr>
                <w:rFonts w:ascii="Arial" w:hAnsi="Arial" w:cs="Arial"/>
                <w:sz w:val="20"/>
                <w:szCs w:val="20"/>
              </w:rPr>
              <w:t>,</w:t>
            </w:r>
            <w:r w:rsidRPr="00766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CB2">
              <w:rPr>
                <w:rFonts w:ascii="Arial" w:hAnsi="Arial" w:cs="Arial"/>
                <w:sz w:val="20"/>
                <w:szCs w:val="20"/>
              </w:rPr>
              <w:t>s</w:t>
            </w:r>
            <w:r w:rsidR="00753CB2" w:rsidRPr="00766383">
              <w:rPr>
                <w:rFonts w:ascii="Arial" w:hAnsi="Arial" w:cs="Arial"/>
                <w:sz w:val="20"/>
                <w:szCs w:val="20"/>
              </w:rPr>
              <w:t>olicita la expedición de</w:t>
            </w:r>
            <w:r w:rsidR="00753CB2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904C7B" w:rsidRPr="00D9508B" w:rsidTr="00F271BB">
        <w:trPr>
          <w:trHeight w:val="31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904C7B" w:rsidRPr="00766383" w:rsidRDefault="00D37E6F" w:rsidP="009A44EE">
            <w:pPr>
              <w:widowControl w:val="0"/>
              <w:tabs>
                <w:tab w:val="center" w:pos="4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2701">
              <w:rPr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701">
              <w:rPr>
                <w:sz w:val="20"/>
                <w:szCs w:val="20"/>
              </w:rPr>
              <w:instrText xml:space="preserve"> FORMCHECKBOX </w:instrText>
            </w:r>
            <w:r w:rsidR="00434E69">
              <w:rPr>
                <w:sz w:val="20"/>
                <w:szCs w:val="20"/>
              </w:rPr>
            </w:r>
            <w:r w:rsidR="00434E69">
              <w:rPr>
                <w:sz w:val="20"/>
                <w:szCs w:val="20"/>
              </w:rPr>
              <w:fldChar w:fldCharType="separate"/>
            </w:r>
            <w:r w:rsidRPr="00862701">
              <w:rPr>
                <w:sz w:val="20"/>
                <w:szCs w:val="20"/>
              </w:rPr>
              <w:fldChar w:fldCharType="end"/>
            </w:r>
            <w:r w:rsidRPr="00862701">
              <w:rPr>
                <w:color w:val="000000"/>
                <w:sz w:val="20"/>
                <w:szCs w:val="20"/>
              </w:rPr>
              <w:t xml:space="preserve"> </w:t>
            </w:r>
            <w:r w:rsidR="00904C7B" w:rsidRPr="00766383">
              <w:rPr>
                <w:rFonts w:ascii="Arial" w:hAnsi="Arial" w:cs="Arial"/>
                <w:sz w:val="20"/>
                <w:szCs w:val="20"/>
              </w:rPr>
              <w:t>CARN</w:t>
            </w:r>
            <w:r w:rsidR="00A54618" w:rsidRPr="00766383">
              <w:rPr>
                <w:rFonts w:ascii="Arial" w:hAnsi="Arial" w:cs="Arial"/>
                <w:sz w:val="20"/>
                <w:szCs w:val="20"/>
              </w:rPr>
              <w:t>É</w:t>
            </w:r>
            <w:r w:rsidR="00904C7B" w:rsidRPr="00766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B28" w:rsidRPr="00766383">
              <w:rPr>
                <w:rFonts w:ascii="Arial" w:hAnsi="Arial" w:cs="Arial"/>
                <w:sz w:val="20"/>
                <w:szCs w:val="20"/>
              </w:rPr>
              <w:t>JOVEN EUROPEO</w:t>
            </w:r>
            <w:r w:rsidR="00753CB2">
              <w:rPr>
                <w:rFonts w:ascii="Arial" w:hAnsi="Arial" w:cs="Arial"/>
                <w:sz w:val="20"/>
                <w:szCs w:val="20"/>
              </w:rPr>
              <w:t xml:space="preserve"> (EYCA)</w:t>
            </w:r>
          </w:p>
        </w:tc>
      </w:tr>
      <w:tr w:rsidR="00D37E6F" w:rsidRPr="00D9508B" w:rsidTr="005A4DD5">
        <w:trPr>
          <w:trHeight w:val="312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E6F" w:rsidRPr="00D37E6F" w:rsidRDefault="00D37E6F" w:rsidP="00753CB2">
            <w:pPr>
              <w:widowControl w:val="0"/>
              <w:tabs>
                <w:tab w:val="center" w:pos="45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701">
              <w:rPr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701">
              <w:rPr>
                <w:sz w:val="20"/>
                <w:szCs w:val="20"/>
              </w:rPr>
              <w:instrText xml:space="preserve"> FORMCHECKBOX </w:instrText>
            </w:r>
            <w:r w:rsidR="00434E69">
              <w:rPr>
                <w:sz w:val="20"/>
                <w:szCs w:val="20"/>
              </w:rPr>
            </w:r>
            <w:r w:rsidR="00434E69">
              <w:rPr>
                <w:sz w:val="20"/>
                <w:szCs w:val="20"/>
              </w:rPr>
              <w:fldChar w:fldCharType="separate"/>
            </w:r>
            <w:r w:rsidRPr="00862701">
              <w:rPr>
                <w:sz w:val="20"/>
                <w:szCs w:val="20"/>
              </w:rPr>
              <w:fldChar w:fldCharType="end"/>
            </w:r>
            <w:r w:rsidRPr="00862701">
              <w:rPr>
                <w:color w:val="000000"/>
                <w:sz w:val="20"/>
                <w:szCs w:val="20"/>
              </w:rPr>
              <w:t xml:space="preserve"> </w:t>
            </w:r>
            <w:r w:rsidRPr="00D37E6F">
              <w:rPr>
                <w:rFonts w:ascii="Arial" w:hAnsi="Arial" w:cs="Arial"/>
                <w:sz w:val="20"/>
                <w:szCs w:val="20"/>
              </w:rPr>
              <w:t>CARN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D37E6F">
              <w:rPr>
                <w:rFonts w:ascii="Arial" w:hAnsi="Arial" w:cs="Arial"/>
                <w:sz w:val="20"/>
                <w:szCs w:val="20"/>
              </w:rPr>
              <w:t xml:space="preserve"> DE ALBERGUISTA INTERNACIONAL </w:t>
            </w:r>
            <w:r w:rsidR="00753CB2">
              <w:rPr>
                <w:rFonts w:ascii="Arial" w:hAnsi="Arial" w:cs="Arial"/>
                <w:sz w:val="20"/>
                <w:szCs w:val="20"/>
              </w:rPr>
              <w:t>(</w:t>
            </w:r>
            <w:r w:rsidRPr="00D37E6F">
              <w:rPr>
                <w:rFonts w:ascii="Arial" w:hAnsi="Arial" w:cs="Arial"/>
                <w:sz w:val="20"/>
                <w:szCs w:val="20"/>
              </w:rPr>
              <w:t>REAJ</w:t>
            </w:r>
            <w:r w:rsidR="00753CB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CB2">
              <w:rPr>
                <w:rFonts w:ascii="Arial" w:hAnsi="Arial" w:cs="Arial"/>
                <w:sz w:val="20"/>
                <w:szCs w:val="20"/>
              </w:rPr>
              <w:t>en</w:t>
            </w:r>
            <w:r w:rsidRPr="00D37E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CB2" w:rsidRPr="00D37E6F">
              <w:rPr>
                <w:rFonts w:ascii="Arial" w:hAnsi="Arial" w:cs="Arial"/>
                <w:sz w:val="20"/>
                <w:szCs w:val="20"/>
              </w:rPr>
              <w:t>categoría</w:t>
            </w:r>
            <w:r w:rsidRPr="00D37E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A44EE" w:rsidRPr="00D9508B" w:rsidTr="009A44EE">
        <w:trPr>
          <w:trHeight w:val="312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EE" w:rsidRPr="00753CB2" w:rsidRDefault="009A44EE" w:rsidP="00816F3D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4EE" w:rsidRPr="00753CB2" w:rsidRDefault="009A44EE" w:rsidP="009A44EE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3C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B2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18"/>
                <w:szCs w:val="20"/>
              </w:rPr>
            </w:r>
            <w:r w:rsidR="00434E6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3CB2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753CB2">
              <w:rPr>
                <w:rFonts w:ascii="Arial" w:hAnsi="Arial" w:cs="Arial"/>
                <w:color w:val="000000"/>
                <w:sz w:val="18"/>
                <w:szCs w:val="20"/>
              </w:rPr>
              <w:t xml:space="preserve"> J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oven</w:t>
            </w:r>
            <w:r w:rsidRPr="00753CB2">
              <w:rPr>
                <w:rFonts w:ascii="Arial" w:hAnsi="Arial" w:cs="Arial"/>
                <w:color w:val="000000"/>
                <w:sz w:val="18"/>
                <w:szCs w:val="20"/>
              </w:rPr>
              <w:t xml:space="preserve"> &lt;25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4EE" w:rsidRPr="00753CB2" w:rsidRDefault="009A44EE" w:rsidP="009A44EE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3C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B2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18"/>
                <w:szCs w:val="20"/>
              </w:rPr>
            </w:r>
            <w:r w:rsidR="00434E6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3CB2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753CB2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Joven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4EE" w:rsidRPr="00753CB2" w:rsidRDefault="009A44EE" w:rsidP="00B21573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3C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CB2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18"/>
                <w:szCs w:val="20"/>
              </w:rPr>
            </w:r>
            <w:r w:rsidR="00434E6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3CB2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753CB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53CB2">
              <w:rPr>
                <w:rFonts w:ascii="Arial" w:hAnsi="Arial" w:cs="Arial"/>
                <w:color w:val="000000"/>
                <w:sz w:val="18"/>
                <w:szCs w:val="20"/>
              </w:rPr>
              <w:t>Adulto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</w:tcBorders>
            <w:vAlign w:val="center"/>
          </w:tcPr>
          <w:p w:rsidR="009A44EE" w:rsidRPr="00753CB2" w:rsidRDefault="009A44EE" w:rsidP="00B21573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3C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B2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18"/>
                <w:szCs w:val="20"/>
              </w:rPr>
            </w:r>
            <w:r w:rsidR="00434E6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3CB2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Familiar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</w:tcBorders>
            <w:vAlign w:val="center"/>
          </w:tcPr>
          <w:p w:rsidR="009A44EE" w:rsidRPr="00753CB2" w:rsidRDefault="009A44EE" w:rsidP="00B21573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3C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B2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18"/>
                <w:szCs w:val="20"/>
              </w:rPr>
            </w:r>
            <w:r w:rsidR="00434E6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3CB2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753CB2">
              <w:rPr>
                <w:rFonts w:ascii="Arial" w:hAnsi="Arial" w:cs="Arial"/>
                <w:color w:val="000000"/>
                <w:sz w:val="18"/>
                <w:szCs w:val="20"/>
              </w:rPr>
              <w:t xml:space="preserve"> Grupo</w:t>
            </w:r>
          </w:p>
        </w:tc>
      </w:tr>
      <w:tr w:rsidR="00753CB2" w:rsidRPr="00D9508B" w:rsidTr="007F6983">
        <w:trPr>
          <w:trHeight w:val="235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753CB2" w:rsidRPr="00766383" w:rsidRDefault="00753CB2" w:rsidP="00753CB2">
            <w:pPr>
              <w:widowControl w:val="0"/>
              <w:tabs>
                <w:tab w:val="center" w:pos="4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2701">
              <w:rPr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701">
              <w:rPr>
                <w:sz w:val="20"/>
                <w:szCs w:val="20"/>
              </w:rPr>
              <w:instrText xml:space="preserve"> FORMCHECKBOX </w:instrText>
            </w:r>
            <w:r w:rsidR="00434E69">
              <w:rPr>
                <w:sz w:val="20"/>
                <w:szCs w:val="20"/>
              </w:rPr>
            </w:r>
            <w:r w:rsidR="00434E69">
              <w:rPr>
                <w:sz w:val="20"/>
                <w:szCs w:val="20"/>
              </w:rPr>
              <w:fldChar w:fldCharType="separate"/>
            </w:r>
            <w:r w:rsidRPr="00862701">
              <w:rPr>
                <w:sz w:val="20"/>
                <w:szCs w:val="20"/>
              </w:rPr>
              <w:fldChar w:fldCharType="end"/>
            </w:r>
            <w:r w:rsidRPr="00862701">
              <w:rPr>
                <w:color w:val="000000"/>
                <w:sz w:val="20"/>
                <w:szCs w:val="20"/>
              </w:rPr>
              <w:t xml:space="preserve"> </w:t>
            </w:r>
            <w:r w:rsidRPr="00766383">
              <w:rPr>
                <w:rFonts w:ascii="Arial" w:hAnsi="Arial" w:cs="Arial"/>
                <w:sz w:val="20"/>
                <w:szCs w:val="20"/>
              </w:rPr>
              <w:t xml:space="preserve">CARNÉ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INTERNACIONAL DE </w:t>
            </w:r>
            <w:r w:rsidRPr="00753CB2">
              <w:rPr>
                <w:rFonts w:ascii="Arial" w:hAnsi="Arial" w:cs="Arial"/>
                <w:sz w:val="20"/>
                <w:szCs w:val="20"/>
              </w:rPr>
              <w:t>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(ISIC STUDENT CARD)</w:t>
            </w:r>
          </w:p>
        </w:tc>
      </w:tr>
      <w:tr w:rsidR="00753CB2" w:rsidRPr="00D9508B" w:rsidTr="00F271BB">
        <w:trPr>
          <w:trHeight w:val="31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753CB2" w:rsidRPr="00766383" w:rsidRDefault="00753CB2" w:rsidP="00753CB2">
            <w:pPr>
              <w:widowControl w:val="0"/>
              <w:tabs>
                <w:tab w:val="center" w:pos="4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2701">
              <w:rPr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701">
              <w:rPr>
                <w:sz w:val="20"/>
                <w:szCs w:val="20"/>
              </w:rPr>
              <w:instrText xml:space="preserve"> FORMCHECKBOX </w:instrText>
            </w:r>
            <w:r w:rsidR="00434E69">
              <w:rPr>
                <w:sz w:val="20"/>
                <w:szCs w:val="20"/>
              </w:rPr>
            </w:r>
            <w:r w:rsidR="00434E69">
              <w:rPr>
                <w:sz w:val="20"/>
                <w:szCs w:val="20"/>
              </w:rPr>
              <w:fldChar w:fldCharType="separate"/>
            </w:r>
            <w:r w:rsidRPr="00862701">
              <w:rPr>
                <w:sz w:val="20"/>
                <w:szCs w:val="20"/>
              </w:rPr>
              <w:fldChar w:fldCharType="end"/>
            </w:r>
            <w:r w:rsidRPr="00862701">
              <w:rPr>
                <w:color w:val="000000"/>
                <w:sz w:val="20"/>
                <w:szCs w:val="20"/>
              </w:rPr>
              <w:t xml:space="preserve"> </w:t>
            </w:r>
            <w:r w:rsidRPr="00766383">
              <w:rPr>
                <w:rFonts w:ascii="Arial" w:hAnsi="Arial" w:cs="Arial"/>
                <w:sz w:val="20"/>
                <w:szCs w:val="20"/>
              </w:rPr>
              <w:t xml:space="preserve">CARNÉ </w:t>
            </w:r>
            <w:r>
              <w:rPr>
                <w:rFonts w:ascii="Arial" w:hAnsi="Arial" w:cs="Arial"/>
                <w:sz w:val="20"/>
                <w:szCs w:val="20"/>
              </w:rPr>
              <w:t>INTERNACIONAL DE PROFESOR (ITIC TEACHER CARD)</w:t>
            </w:r>
          </w:p>
        </w:tc>
      </w:tr>
      <w:tr w:rsidR="00753CB2" w:rsidRPr="00D9508B" w:rsidTr="007F6983">
        <w:trPr>
          <w:trHeight w:val="187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753CB2" w:rsidRPr="00766383" w:rsidRDefault="00753CB2" w:rsidP="00753CB2">
            <w:pPr>
              <w:widowControl w:val="0"/>
              <w:tabs>
                <w:tab w:val="center" w:pos="4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2701">
              <w:rPr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701">
              <w:rPr>
                <w:sz w:val="20"/>
                <w:szCs w:val="20"/>
              </w:rPr>
              <w:instrText xml:space="preserve"> FORMCHECKBOX </w:instrText>
            </w:r>
            <w:r w:rsidR="00434E69">
              <w:rPr>
                <w:sz w:val="20"/>
                <w:szCs w:val="20"/>
              </w:rPr>
            </w:r>
            <w:r w:rsidR="00434E69">
              <w:rPr>
                <w:sz w:val="20"/>
                <w:szCs w:val="20"/>
              </w:rPr>
              <w:fldChar w:fldCharType="separate"/>
            </w:r>
            <w:r w:rsidRPr="00862701">
              <w:rPr>
                <w:sz w:val="20"/>
                <w:szCs w:val="20"/>
              </w:rPr>
              <w:fldChar w:fldCharType="end"/>
            </w:r>
            <w:r w:rsidRPr="00862701">
              <w:rPr>
                <w:color w:val="000000"/>
                <w:sz w:val="20"/>
                <w:szCs w:val="20"/>
              </w:rPr>
              <w:t xml:space="preserve"> </w:t>
            </w:r>
            <w:r w:rsidRPr="00766383">
              <w:rPr>
                <w:rFonts w:ascii="Arial" w:hAnsi="Arial" w:cs="Arial"/>
                <w:sz w:val="20"/>
                <w:szCs w:val="20"/>
              </w:rPr>
              <w:t xml:space="preserve">CARNÉ </w:t>
            </w:r>
            <w:r>
              <w:rPr>
                <w:rFonts w:ascii="Arial" w:hAnsi="Arial" w:cs="Arial"/>
                <w:sz w:val="20"/>
                <w:szCs w:val="20"/>
              </w:rPr>
              <w:t>INTERNACIONAL PARA JOVENES (IYTC YOUTH CARD)</w:t>
            </w:r>
          </w:p>
        </w:tc>
      </w:tr>
      <w:tr w:rsidR="00904C7B" w:rsidRPr="00591A37" w:rsidTr="00F271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1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4C7B" w:rsidRPr="00766383" w:rsidRDefault="00904C7B" w:rsidP="0086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942" w:rsidRPr="00175942" w:rsidTr="00B149AD">
        <w:trPr>
          <w:trHeight w:val="283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FFFF00"/>
            <w:vAlign w:val="center"/>
          </w:tcPr>
          <w:p w:rsidR="005529B2" w:rsidRPr="00AF5368" w:rsidRDefault="005529B2" w:rsidP="00B149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36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Autorizaciones:</w:t>
            </w:r>
          </w:p>
        </w:tc>
      </w:tr>
      <w:tr w:rsidR="00175942" w:rsidRPr="00175942" w:rsidTr="005A4DD5">
        <w:trPr>
          <w:trHeight w:val="567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5529B2" w:rsidRPr="00AF5368" w:rsidRDefault="00AF5368" w:rsidP="009A44EE">
            <w:pPr>
              <w:jc w:val="both"/>
              <w:rPr>
                <w:b/>
                <w:sz w:val="16"/>
                <w:szCs w:val="16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t>Según el artículo 28 de la Ley 39/2015, esta Consejería va a proceder a verificar todos estos datos, salvo que usted no autorice expresamente dicha comprobación.</w:t>
            </w:r>
          </w:p>
        </w:tc>
      </w:tr>
      <w:tr w:rsidR="00AF5368" w:rsidRPr="00175942" w:rsidTr="00434E69">
        <w:trPr>
          <w:trHeight w:val="284"/>
        </w:trPr>
        <w:tc>
          <w:tcPr>
            <w:tcW w:w="396" w:type="pct"/>
            <w:tcBorders>
              <w:top w:val="nil"/>
              <w:bottom w:val="nil"/>
              <w:right w:val="nil"/>
            </w:tcBorders>
            <w:vAlign w:val="center"/>
          </w:tcPr>
          <w:p w:rsidR="00AF5368" w:rsidRPr="00AF5368" w:rsidRDefault="00AF5368" w:rsidP="008A796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3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5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36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60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F5368" w:rsidRPr="00AF5368" w:rsidRDefault="00AF5368" w:rsidP="008A796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bCs/>
                <w:sz w:val="20"/>
                <w:szCs w:val="20"/>
              </w:rPr>
              <w:t>Los</w:t>
            </w:r>
            <w:r w:rsidRPr="00AF5368">
              <w:rPr>
                <w:rFonts w:ascii="Arial" w:hAnsi="Arial" w:cs="Arial"/>
                <w:sz w:val="20"/>
                <w:szCs w:val="20"/>
              </w:rPr>
              <w:t xml:space="preserve"> acreditativos de identidad y edad del solicitante y/o representante.</w:t>
            </w:r>
          </w:p>
        </w:tc>
      </w:tr>
      <w:tr w:rsidR="005164F1" w:rsidRPr="00175942" w:rsidTr="00434E69">
        <w:trPr>
          <w:trHeight w:val="224"/>
        </w:trPr>
        <w:tc>
          <w:tcPr>
            <w:tcW w:w="396" w:type="pct"/>
            <w:tcBorders>
              <w:top w:val="nil"/>
              <w:bottom w:val="nil"/>
              <w:right w:val="nil"/>
            </w:tcBorders>
            <w:vAlign w:val="center"/>
          </w:tcPr>
          <w:p w:rsidR="005164F1" w:rsidRPr="00AF5368" w:rsidRDefault="005164F1" w:rsidP="005164F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3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5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36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60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164F1" w:rsidRPr="00AF5368" w:rsidRDefault="005164F1" w:rsidP="00434E69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bCs/>
                <w:sz w:val="20"/>
                <w:szCs w:val="20"/>
              </w:rPr>
              <w:t>Los</w:t>
            </w:r>
            <w:r w:rsidRPr="00AF5368">
              <w:rPr>
                <w:rFonts w:ascii="Arial" w:hAnsi="Arial" w:cs="Arial"/>
                <w:sz w:val="20"/>
                <w:szCs w:val="20"/>
              </w:rPr>
              <w:t xml:space="preserve"> acreditativos de </w:t>
            </w:r>
            <w:r>
              <w:rPr>
                <w:rFonts w:ascii="Arial" w:hAnsi="Arial" w:cs="Arial"/>
                <w:sz w:val="20"/>
                <w:szCs w:val="20"/>
              </w:rPr>
              <w:t xml:space="preserve">la residencia </w:t>
            </w:r>
            <w:r w:rsidRPr="00AF5368">
              <w:rPr>
                <w:rFonts w:ascii="Arial" w:hAnsi="Arial" w:cs="Arial"/>
                <w:sz w:val="20"/>
                <w:szCs w:val="20"/>
              </w:rPr>
              <w:t>del solicitante</w:t>
            </w:r>
            <w:r w:rsidR="00434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4E69" w:rsidRPr="00434E69">
              <w:rPr>
                <w:rFonts w:ascii="Arial" w:hAnsi="Arial" w:cs="Arial"/>
                <w:sz w:val="20"/>
                <w:szCs w:val="20"/>
              </w:rPr>
              <w:t>a través del Servicio de Verificación de datos de Residencia (SVDR)</w:t>
            </w:r>
          </w:p>
        </w:tc>
      </w:tr>
      <w:bookmarkStart w:id="28" w:name="_GoBack"/>
      <w:tr w:rsidR="005164F1" w:rsidRPr="00175942" w:rsidTr="00434E69">
        <w:trPr>
          <w:trHeight w:val="460"/>
        </w:trPr>
        <w:tc>
          <w:tcPr>
            <w:tcW w:w="396" w:type="pct"/>
            <w:tcBorders>
              <w:top w:val="nil"/>
              <w:bottom w:val="nil"/>
              <w:right w:val="nil"/>
            </w:tcBorders>
            <w:vAlign w:val="center"/>
          </w:tcPr>
          <w:p w:rsidR="005164F1" w:rsidRPr="00AF5368" w:rsidRDefault="005164F1" w:rsidP="005164F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3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AF5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36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60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164F1" w:rsidRPr="00AF5368" w:rsidRDefault="005164F1" w:rsidP="005164F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bCs/>
                <w:sz w:val="20"/>
                <w:szCs w:val="20"/>
              </w:rPr>
              <w:t>Los acreditativos de la condición de estudiante en un centro dependiente de la Consejería de Educación, Cultura y Deportes.</w:t>
            </w:r>
          </w:p>
        </w:tc>
      </w:tr>
      <w:tr w:rsidR="005164F1" w:rsidRPr="00175942" w:rsidTr="00434E69">
        <w:trPr>
          <w:trHeight w:val="460"/>
        </w:trPr>
        <w:tc>
          <w:tcPr>
            <w:tcW w:w="396" w:type="pct"/>
            <w:tcBorders>
              <w:top w:val="nil"/>
              <w:bottom w:val="nil"/>
              <w:right w:val="nil"/>
            </w:tcBorders>
            <w:vAlign w:val="center"/>
          </w:tcPr>
          <w:p w:rsidR="005164F1" w:rsidRPr="00AF5368" w:rsidRDefault="005164F1" w:rsidP="005164F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3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5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36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60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164F1" w:rsidRPr="00AF5368" w:rsidRDefault="005164F1" w:rsidP="005164F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bCs/>
                <w:sz w:val="20"/>
                <w:szCs w:val="20"/>
              </w:rPr>
              <w:t>Los acreditativos de la condición de profesor en un centro dependiente de la Consejería de Educación, Cultura y Deportes.</w:t>
            </w:r>
          </w:p>
        </w:tc>
      </w:tr>
      <w:tr w:rsidR="005164F1" w:rsidRPr="00175942" w:rsidTr="00434E69">
        <w:trPr>
          <w:trHeight w:val="80"/>
        </w:trPr>
        <w:tc>
          <w:tcPr>
            <w:tcW w:w="396" w:type="pct"/>
            <w:tcBorders>
              <w:top w:val="nil"/>
              <w:bottom w:val="nil"/>
              <w:right w:val="nil"/>
            </w:tcBorders>
            <w:vAlign w:val="center"/>
          </w:tcPr>
          <w:p w:rsidR="005164F1" w:rsidRPr="00AF5368" w:rsidRDefault="005164F1" w:rsidP="005164F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3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5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36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60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164F1" w:rsidRPr="00AF5368" w:rsidRDefault="005164F1" w:rsidP="005164F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t>La comprobación de los datos de composición familiar.</w:t>
            </w:r>
          </w:p>
        </w:tc>
      </w:tr>
      <w:tr w:rsidR="005164F1" w:rsidRPr="00175942" w:rsidTr="00434E69">
        <w:trPr>
          <w:trHeight w:val="418"/>
        </w:trPr>
        <w:tc>
          <w:tcPr>
            <w:tcW w:w="3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164F1" w:rsidRPr="00AF5368" w:rsidRDefault="005164F1" w:rsidP="005164F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3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5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36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604" w:type="pct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64F1" w:rsidRPr="00AF5368" w:rsidRDefault="005164F1" w:rsidP="005164F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t>La comprobación de los datos de personalidad de la entidad.</w:t>
            </w:r>
          </w:p>
        </w:tc>
      </w:tr>
      <w:tr w:rsidR="005164F1" w:rsidRPr="00175942" w:rsidTr="00D2015A">
        <w:trPr>
          <w:trHeight w:val="369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4F1" w:rsidRPr="00175942" w:rsidRDefault="005164F1" w:rsidP="005164F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6983">
              <w:rPr>
                <w:rFonts w:ascii="Arial" w:hAnsi="Arial" w:cs="Arial"/>
                <w:sz w:val="20"/>
                <w:szCs w:val="20"/>
              </w:rPr>
              <w:t>En el caso de no autorizar la comprobación de los datos anteriores, se compromete a aportar la documentación pertinente.</w:t>
            </w:r>
            <w:r w:rsidRPr="0017594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1F7474" w:rsidRDefault="001F7474" w:rsidP="001F7474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9A44EE" w:rsidRDefault="009A44EE"/>
    <w:tbl>
      <w:tblPr>
        <w:tblW w:w="51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9707"/>
      </w:tblGrid>
      <w:tr w:rsidR="005529B2" w:rsidRPr="00753CB2" w:rsidTr="00B149A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5529B2" w:rsidRPr="00B149AD" w:rsidRDefault="00B149AD" w:rsidP="00B149A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149A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Documentación:</w:t>
            </w:r>
          </w:p>
        </w:tc>
      </w:tr>
      <w:tr w:rsidR="005529B2" w:rsidRPr="00753CB2" w:rsidTr="009A44E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5529B2" w:rsidRPr="00B149AD" w:rsidRDefault="005529B2" w:rsidP="00D111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49AD">
              <w:rPr>
                <w:rFonts w:ascii="Arial" w:hAnsi="Arial" w:cs="Arial"/>
                <w:sz w:val="20"/>
                <w:szCs w:val="20"/>
              </w:rPr>
              <w:t xml:space="preserve">Además de la información antes descrita, </w:t>
            </w:r>
            <w:r w:rsidR="00B149AD" w:rsidRPr="00B149AD">
              <w:rPr>
                <w:rFonts w:ascii="Arial" w:hAnsi="Arial" w:cs="Arial"/>
                <w:sz w:val="20"/>
                <w:szCs w:val="20"/>
              </w:rPr>
              <w:t>declara aportar los siguientes documentos</w:t>
            </w:r>
            <w:r w:rsidRPr="00B149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A44EE" w:rsidRPr="00333383" w:rsidTr="009A44EE">
        <w:trPr>
          <w:trHeight w:val="340"/>
        </w:trPr>
        <w:tc>
          <w:tcPr>
            <w:tcW w:w="396" w:type="pct"/>
            <w:tcBorders>
              <w:top w:val="nil"/>
              <w:bottom w:val="nil"/>
              <w:right w:val="nil"/>
            </w:tcBorders>
            <w:vAlign w:val="center"/>
          </w:tcPr>
          <w:p w:rsidR="009A44EE" w:rsidRPr="005529B2" w:rsidRDefault="009A44EE" w:rsidP="006C3972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29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2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4" w:type="pct"/>
            <w:tcBorders>
              <w:top w:val="nil"/>
              <w:left w:val="nil"/>
              <w:bottom w:val="nil"/>
            </w:tcBorders>
            <w:vAlign w:val="center"/>
          </w:tcPr>
          <w:p w:rsidR="009A44EE" w:rsidRPr="005529B2" w:rsidRDefault="009A44EE" w:rsidP="006C3972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Fotografía tamaño carné.</w:t>
            </w:r>
          </w:p>
        </w:tc>
      </w:tr>
      <w:tr w:rsidR="00B149AD" w:rsidRPr="00333383" w:rsidTr="009A44EE">
        <w:trPr>
          <w:trHeight w:val="340"/>
        </w:trPr>
        <w:tc>
          <w:tcPr>
            <w:tcW w:w="396" w:type="pct"/>
            <w:tcBorders>
              <w:top w:val="nil"/>
              <w:bottom w:val="nil"/>
              <w:right w:val="nil"/>
            </w:tcBorders>
            <w:vAlign w:val="center"/>
          </w:tcPr>
          <w:p w:rsidR="00B149AD" w:rsidRPr="005529B2" w:rsidRDefault="00B149AD" w:rsidP="00B149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29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2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4" w:type="pct"/>
            <w:tcBorders>
              <w:top w:val="nil"/>
              <w:left w:val="nil"/>
              <w:bottom w:val="nil"/>
            </w:tcBorders>
            <w:vAlign w:val="center"/>
          </w:tcPr>
          <w:p w:rsidR="00B149AD" w:rsidRPr="005529B2" w:rsidRDefault="00B149AD" w:rsidP="00B149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149AD">
              <w:rPr>
                <w:rFonts w:ascii="Arial" w:hAnsi="Arial" w:cs="Arial"/>
                <w:sz w:val="20"/>
                <w:szCs w:val="20"/>
              </w:rPr>
              <w:t>opia del DNI</w:t>
            </w:r>
            <w:r w:rsidR="00EA39AA">
              <w:rPr>
                <w:rFonts w:ascii="Arial" w:hAnsi="Arial" w:cs="Arial"/>
                <w:sz w:val="20"/>
                <w:szCs w:val="20"/>
              </w:rPr>
              <w:t>/NIE</w:t>
            </w:r>
            <w:r w:rsidRPr="00B149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 solicitante y/o representante</w:t>
            </w:r>
            <w:r w:rsidRPr="005529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49AD" w:rsidRPr="00333383" w:rsidTr="009A44EE">
        <w:trPr>
          <w:trHeight w:val="340"/>
        </w:trPr>
        <w:tc>
          <w:tcPr>
            <w:tcW w:w="396" w:type="pct"/>
            <w:tcBorders>
              <w:top w:val="nil"/>
              <w:bottom w:val="nil"/>
              <w:right w:val="nil"/>
            </w:tcBorders>
            <w:vAlign w:val="center"/>
          </w:tcPr>
          <w:p w:rsidR="00B149AD" w:rsidRPr="005529B2" w:rsidRDefault="00B149AD" w:rsidP="00B149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29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2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4" w:type="pct"/>
            <w:tcBorders>
              <w:top w:val="nil"/>
              <w:left w:val="nil"/>
              <w:bottom w:val="nil"/>
            </w:tcBorders>
            <w:vAlign w:val="center"/>
          </w:tcPr>
          <w:p w:rsidR="00B149AD" w:rsidRPr="005529B2" w:rsidRDefault="00B149AD" w:rsidP="00B149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</w:t>
            </w:r>
            <w:r w:rsidRPr="00B149A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ocumento acreditativo de estar matriculado en un centro de estudios en el 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actual </w:t>
            </w:r>
            <w:r w:rsidRPr="00B149A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curso escolar</w:t>
            </w:r>
            <w:r w:rsidRPr="002E635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149AD" w:rsidRPr="00333383" w:rsidTr="009A44EE">
        <w:trPr>
          <w:trHeight w:val="340"/>
        </w:trPr>
        <w:tc>
          <w:tcPr>
            <w:tcW w:w="396" w:type="pct"/>
            <w:tcBorders>
              <w:top w:val="nil"/>
              <w:bottom w:val="nil"/>
              <w:right w:val="nil"/>
            </w:tcBorders>
            <w:vAlign w:val="center"/>
          </w:tcPr>
          <w:p w:rsidR="00B149AD" w:rsidRPr="005529B2" w:rsidRDefault="00B149AD" w:rsidP="00B149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29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2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4" w:type="pct"/>
            <w:tcBorders>
              <w:top w:val="nil"/>
              <w:left w:val="nil"/>
              <w:bottom w:val="nil"/>
            </w:tcBorders>
            <w:vAlign w:val="center"/>
          </w:tcPr>
          <w:p w:rsidR="00B149AD" w:rsidRPr="005529B2" w:rsidRDefault="00B149AD" w:rsidP="00B149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</w:t>
            </w:r>
            <w:r w:rsidRPr="00B149A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ocumento acreditativo de la condición de profesor en un centro de estudios en el 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actual </w:t>
            </w:r>
            <w:r w:rsidRPr="00B149A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curso escolar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.</w:t>
            </w:r>
          </w:p>
        </w:tc>
      </w:tr>
      <w:tr w:rsidR="00B149AD" w:rsidRPr="00333383" w:rsidTr="009A44EE">
        <w:trPr>
          <w:trHeight w:val="340"/>
        </w:trPr>
        <w:tc>
          <w:tcPr>
            <w:tcW w:w="396" w:type="pct"/>
            <w:tcBorders>
              <w:top w:val="nil"/>
              <w:bottom w:val="nil"/>
              <w:right w:val="nil"/>
            </w:tcBorders>
            <w:vAlign w:val="center"/>
          </w:tcPr>
          <w:p w:rsidR="00B149AD" w:rsidRPr="005529B2" w:rsidRDefault="00B149AD" w:rsidP="00B149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29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2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4" w:type="pct"/>
            <w:tcBorders>
              <w:top w:val="nil"/>
              <w:left w:val="nil"/>
              <w:bottom w:val="nil"/>
            </w:tcBorders>
            <w:vAlign w:val="center"/>
          </w:tcPr>
          <w:p w:rsidR="00B149AD" w:rsidRPr="005529B2" w:rsidRDefault="00B21573" w:rsidP="00DA53F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B21573">
              <w:rPr>
                <w:rFonts w:ascii="Arial" w:hAnsi="Arial" w:cs="Arial"/>
                <w:sz w:val="20"/>
                <w:szCs w:val="20"/>
                <w:lang w:val="es-ES_tradnl"/>
              </w:rPr>
              <w:t>ertificados registrales individuales de los miembros de la unidad familiar</w:t>
            </w:r>
            <w:r w:rsidR="00B149AD" w:rsidRPr="00B149A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</w:tr>
      <w:tr w:rsidR="00B149AD" w:rsidRPr="00333383" w:rsidTr="009A44EE">
        <w:trPr>
          <w:trHeight w:val="340"/>
        </w:trPr>
        <w:tc>
          <w:tcPr>
            <w:tcW w:w="3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149AD" w:rsidRPr="005529B2" w:rsidRDefault="00B149AD" w:rsidP="00B149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29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2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149AD" w:rsidRPr="005529B2" w:rsidRDefault="00B149AD" w:rsidP="00DA53F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B149A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opia de las escrituras o estatutos que rijan </w:t>
            </w:r>
            <w:r w:rsidRPr="002E6358">
              <w:rPr>
                <w:rFonts w:ascii="Arial" w:hAnsi="Arial" w:cs="Arial"/>
                <w:sz w:val="20"/>
                <w:szCs w:val="20"/>
              </w:rPr>
              <w:t>la entidad</w:t>
            </w:r>
          </w:p>
        </w:tc>
      </w:tr>
    </w:tbl>
    <w:p w:rsidR="005A4DD5" w:rsidRDefault="005A4DD5"/>
    <w:tbl>
      <w:tblPr>
        <w:tblW w:w="51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2"/>
      </w:tblGrid>
      <w:tr w:rsidR="00B149AD" w:rsidRPr="00333383" w:rsidTr="00B149AD">
        <w:trPr>
          <w:trHeight w:val="4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AD" w:rsidRPr="00B149AD" w:rsidRDefault="00B149AD" w:rsidP="00B149AD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49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9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49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49AD">
              <w:rPr>
                <w:rFonts w:ascii="Arial" w:hAnsi="Arial" w:cs="Arial"/>
                <w:sz w:val="20"/>
                <w:szCs w:val="20"/>
              </w:rPr>
              <w:tab/>
              <w:t>Sí, deseo que mis datos puedan ser utilizados para enviarme información relacionada con el carné.</w:t>
            </w:r>
          </w:p>
        </w:tc>
      </w:tr>
    </w:tbl>
    <w:p w:rsidR="005A4DD5" w:rsidRDefault="005A4DD5" w:rsidP="005A4DD5"/>
    <w:tbl>
      <w:tblPr>
        <w:tblW w:w="51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728"/>
        <w:gridCol w:w="156"/>
        <w:gridCol w:w="1402"/>
        <w:gridCol w:w="2203"/>
        <w:gridCol w:w="2357"/>
      </w:tblGrid>
      <w:tr w:rsidR="005A4DD5" w:rsidTr="005A4DD5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A4DD5" w:rsidRDefault="005A4DD5" w:rsidP="00D2015A">
            <w:pPr>
              <w:rPr>
                <w:sz w:val="20"/>
                <w:szCs w:val="20"/>
              </w:rPr>
            </w:pPr>
            <w:r w:rsidRPr="005A4D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Pago </w:t>
            </w:r>
          </w:p>
        </w:tc>
      </w:tr>
      <w:tr w:rsidR="005A4DD5" w:rsidRPr="00591A37" w:rsidTr="005A4DD5">
        <w:trPr>
          <w:trHeight w:hRule="exact" w:val="57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5A4DD5" w:rsidRPr="00766383" w:rsidRDefault="005A4DD5" w:rsidP="00DA53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4DD5" w:rsidTr="00D2015A">
        <w:trPr>
          <w:trHeight w:val="340"/>
        </w:trPr>
        <w:tc>
          <w:tcPr>
            <w:tcW w:w="20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DD5" w:rsidRPr="005A4DD5" w:rsidRDefault="00D2015A" w:rsidP="00D201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Este procedimiento conlleva un precio público </w:t>
            </w:r>
            <w:r w:rsidR="005A4DD5" w:rsidRPr="005A4D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D5" w:rsidRPr="005A4DD5" w:rsidRDefault="002F0228" w:rsidP="002F0228">
            <w:pPr>
              <w:rPr>
                <w:rFonts w:ascii="Arial" w:hAnsi="Arial" w:cs="Arial"/>
                <w:sz w:val="18"/>
                <w:szCs w:val="18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DD5" w:rsidRPr="005A4DD5" w:rsidRDefault="005A4DD5" w:rsidP="002F0228">
            <w:pPr>
              <w:rPr>
                <w:rFonts w:ascii="Arial" w:hAnsi="Arial" w:cs="Arial"/>
                <w:sz w:val="18"/>
                <w:szCs w:val="18"/>
              </w:rPr>
            </w:pPr>
            <w:r w:rsidRPr="005A4DD5">
              <w:rPr>
                <w:rFonts w:ascii="Arial" w:hAnsi="Arial" w:cs="Arial"/>
                <w:sz w:val="18"/>
                <w:szCs w:val="18"/>
              </w:rPr>
              <w:t>Euros.</w:t>
            </w:r>
          </w:p>
        </w:tc>
      </w:tr>
      <w:tr w:rsidR="005A4DD5" w:rsidTr="002F0228">
        <w:trPr>
          <w:trHeight w:val="34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DD5" w:rsidRPr="005A4DD5" w:rsidRDefault="005A4DD5" w:rsidP="002F0228">
            <w:pPr>
              <w:rPr>
                <w:rFonts w:ascii="Arial" w:hAnsi="Arial" w:cs="Arial"/>
                <w:sz w:val="18"/>
                <w:szCs w:val="18"/>
              </w:rPr>
            </w:pPr>
            <w:r w:rsidRPr="005A4DD5">
              <w:rPr>
                <w:rFonts w:ascii="Arial" w:hAnsi="Arial" w:cs="Arial"/>
                <w:sz w:val="18"/>
                <w:szCs w:val="18"/>
              </w:rPr>
              <w:t>Podrá acreditar el pago realizado:</w:t>
            </w:r>
          </w:p>
        </w:tc>
      </w:tr>
      <w:tr w:rsidR="002F0228" w:rsidTr="002F0228">
        <w:trPr>
          <w:trHeight w:val="340"/>
        </w:trPr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228" w:rsidRPr="005A4DD5" w:rsidRDefault="002F0228" w:rsidP="002F0228">
            <w:pPr>
              <w:rPr>
                <w:rFonts w:ascii="Arial" w:hAnsi="Arial" w:cs="Arial"/>
                <w:sz w:val="18"/>
                <w:szCs w:val="18"/>
              </w:rPr>
            </w:pPr>
            <w:r w:rsidRPr="005A4D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D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4DD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A4D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0228" w:rsidRPr="005A4DD5" w:rsidRDefault="002F0228" w:rsidP="002F0228">
            <w:pPr>
              <w:rPr>
                <w:rFonts w:ascii="Arial" w:hAnsi="Arial" w:cs="Arial"/>
                <w:sz w:val="18"/>
                <w:szCs w:val="18"/>
              </w:rPr>
            </w:pPr>
            <w:r w:rsidRPr="005A4DD5">
              <w:rPr>
                <w:rFonts w:ascii="Arial" w:hAnsi="Arial" w:cs="Arial"/>
                <w:sz w:val="18"/>
                <w:szCs w:val="18"/>
              </w:rPr>
              <w:t>Electrónicamente, mediante la referencia.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28" w:rsidRPr="005A4DD5" w:rsidRDefault="002F0228" w:rsidP="002F0228">
            <w:pPr>
              <w:rPr>
                <w:rFonts w:ascii="Arial" w:hAnsi="Arial" w:cs="Arial"/>
                <w:sz w:val="18"/>
                <w:szCs w:val="18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0228" w:rsidRPr="005A4DD5" w:rsidRDefault="002F0228" w:rsidP="002F02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D5" w:rsidTr="002F0228">
        <w:trPr>
          <w:trHeight w:val="34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DD5" w:rsidRPr="005A4DD5" w:rsidRDefault="005A4DD5" w:rsidP="002F0228">
            <w:pPr>
              <w:rPr>
                <w:rFonts w:ascii="Arial" w:hAnsi="Arial" w:cs="Arial"/>
                <w:sz w:val="18"/>
                <w:szCs w:val="18"/>
              </w:rPr>
            </w:pPr>
            <w:r w:rsidRPr="005A4D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D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E69">
              <w:rPr>
                <w:rFonts w:ascii="Arial" w:hAnsi="Arial" w:cs="Arial"/>
                <w:sz w:val="20"/>
                <w:szCs w:val="20"/>
              </w:rPr>
            </w:r>
            <w:r w:rsidR="00434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4DD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A4D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DD5" w:rsidRPr="005A4DD5" w:rsidRDefault="005A4DD5" w:rsidP="002F0228">
            <w:pPr>
              <w:rPr>
                <w:rFonts w:ascii="Arial" w:hAnsi="Arial" w:cs="Arial"/>
                <w:sz w:val="18"/>
                <w:szCs w:val="18"/>
              </w:rPr>
            </w:pPr>
            <w:r w:rsidRPr="005A4DD5">
              <w:rPr>
                <w:rFonts w:ascii="Arial" w:hAnsi="Arial" w:cs="Arial"/>
                <w:sz w:val="18"/>
                <w:szCs w:val="18"/>
              </w:rPr>
              <w:t>Presencialmente, adjuntando copia del modelo 046, cumplimentado por la entidad bancaria.</w:t>
            </w:r>
          </w:p>
        </w:tc>
      </w:tr>
    </w:tbl>
    <w:p w:rsidR="005A4DD5" w:rsidRDefault="005A4DD5"/>
    <w:tbl>
      <w:tblPr>
        <w:tblW w:w="51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2"/>
      </w:tblGrid>
      <w:tr w:rsidR="00B149AD" w:rsidRPr="00753CB2" w:rsidTr="00B149AD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83" w:rsidRPr="007F6983" w:rsidRDefault="00B149AD" w:rsidP="007F69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t xml:space="preserve">Los datos de carácter personal que se faciliten mediante este formulario quedarán registrados en un fichero cuyo responsable es la </w:t>
            </w:r>
            <w:r w:rsidR="00AF5368" w:rsidRPr="007F6983">
              <w:rPr>
                <w:rFonts w:ascii="Arial" w:hAnsi="Arial" w:cs="Arial"/>
                <w:sz w:val="20"/>
                <w:szCs w:val="20"/>
              </w:rPr>
              <w:t>Dirección General de Juventud y Deportes</w:t>
            </w:r>
            <w:r w:rsidR="007F6983" w:rsidRPr="007F6983">
              <w:rPr>
                <w:rFonts w:ascii="Arial" w:hAnsi="Arial" w:cs="Arial"/>
                <w:sz w:val="20"/>
                <w:szCs w:val="20"/>
              </w:rPr>
              <w:t>,</w:t>
            </w:r>
            <w:r w:rsidR="00AF5368" w:rsidRPr="00AF5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983" w:rsidRPr="007F6983">
              <w:rPr>
                <w:rFonts w:ascii="Arial" w:hAnsi="Arial" w:cs="Arial"/>
                <w:sz w:val="20"/>
                <w:szCs w:val="20"/>
              </w:rPr>
              <w:t xml:space="preserve">con la finalidad </w:t>
            </w:r>
            <w:r w:rsidR="005164F1">
              <w:rPr>
                <w:rFonts w:ascii="Arial" w:hAnsi="Arial" w:cs="Arial"/>
                <w:sz w:val="20"/>
                <w:szCs w:val="20"/>
              </w:rPr>
              <w:t>de gestión de los usuarios de carnés</w:t>
            </w:r>
            <w:r w:rsidR="007F6983" w:rsidRPr="007F6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F1" w:rsidRPr="007F6983">
              <w:rPr>
                <w:rFonts w:ascii="Arial" w:hAnsi="Arial" w:cs="Arial"/>
                <w:sz w:val="20"/>
                <w:szCs w:val="20"/>
              </w:rPr>
              <w:t>jóven</w:t>
            </w:r>
            <w:r w:rsidR="005164F1">
              <w:rPr>
                <w:rFonts w:ascii="Arial" w:hAnsi="Arial" w:cs="Arial"/>
                <w:sz w:val="20"/>
                <w:szCs w:val="20"/>
              </w:rPr>
              <w:t>es</w:t>
            </w:r>
            <w:r w:rsidRPr="00AF536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F6983" w:rsidRPr="007F6983">
              <w:rPr>
                <w:rFonts w:ascii="Arial" w:hAnsi="Arial" w:cs="Arial"/>
                <w:sz w:val="20"/>
                <w:szCs w:val="20"/>
              </w:rPr>
              <w:t>Las cesiones que se producen son las autorizadas en la legislación aplicable.</w:t>
            </w:r>
          </w:p>
          <w:p w:rsidR="00B149AD" w:rsidRPr="00AF5368" w:rsidRDefault="007F6983" w:rsidP="007F69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983">
              <w:rPr>
                <w:rFonts w:ascii="Arial" w:hAnsi="Arial" w:cs="Arial"/>
                <w:sz w:val="20"/>
                <w:szCs w:val="20"/>
              </w:rPr>
              <w:t>P</w:t>
            </w:r>
            <w:r w:rsidR="00B149AD" w:rsidRPr="00AF5368">
              <w:rPr>
                <w:rFonts w:ascii="Arial" w:hAnsi="Arial" w:cs="Arial"/>
                <w:sz w:val="20"/>
                <w:szCs w:val="20"/>
              </w:rPr>
              <w:t xml:space="preserve">ueden ejercitar los derechos de acceso, rectificación, cancelación y oposición ante dicho responsable, Bulevar Rio Alberche s/n o mediante tramitación electrónica. Para cualquier cuestión relacionada con </w:t>
            </w:r>
            <w:r w:rsidRPr="007F6983">
              <w:rPr>
                <w:rFonts w:ascii="Arial" w:hAnsi="Arial" w:cs="Arial"/>
                <w:sz w:val="20"/>
                <w:szCs w:val="20"/>
              </w:rPr>
              <w:t xml:space="preserve">“la protección de datos”, </w:t>
            </w:r>
            <w:r w:rsidR="00B149AD" w:rsidRPr="00AF5368">
              <w:rPr>
                <w:rFonts w:ascii="Arial" w:hAnsi="Arial" w:cs="Arial"/>
                <w:sz w:val="20"/>
                <w:szCs w:val="20"/>
              </w:rPr>
              <w:t xml:space="preserve">puede dirigirse a las oficinas de información y registro o al correo electrónico </w:t>
            </w:r>
            <w:hyperlink r:id="rId9" w:history="1">
              <w:r w:rsidR="00B149AD" w:rsidRPr="00AF5368">
                <w:rPr>
                  <w:rFonts w:ascii="Arial" w:hAnsi="Arial" w:cs="Arial"/>
                  <w:sz w:val="20"/>
                  <w:szCs w:val="20"/>
                </w:rPr>
                <w:t>protecciondatos@jccm.es</w:t>
              </w:r>
            </w:hyperlink>
          </w:p>
        </w:tc>
      </w:tr>
    </w:tbl>
    <w:p w:rsidR="00766383" w:rsidRPr="002C7C74" w:rsidRDefault="00766383" w:rsidP="00C2678B">
      <w:pPr>
        <w:tabs>
          <w:tab w:val="left" w:pos="5670"/>
        </w:tabs>
        <w:rPr>
          <w:sz w:val="8"/>
          <w:szCs w:val="20"/>
        </w:rPr>
      </w:pPr>
    </w:p>
    <w:p w:rsidR="00B149AD" w:rsidRDefault="00B149AD" w:rsidP="00766383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904C7B" w:rsidRPr="00766383" w:rsidRDefault="00904C7B" w:rsidP="00766383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766383">
        <w:rPr>
          <w:rFonts w:ascii="Arial" w:hAnsi="Arial" w:cs="Arial"/>
          <w:sz w:val="20"/>
          <w:szCs w:val="20"/>
        </w:rPr>
        <w:lastRenderedPageBreak/>
        <w:t>Au</w:t>
      </w:r>
      <w:r w:rsidR="00766383">
        <w:rPr>
          <w:rFonts w:ascii="Arial" w:hAnsi="Arial" w:cs="Arial"/>
          <w:sz w:val="20"/>
          <w:szCs w:val="20"/>
        </w:rPr>
        <w:t>toriza el Padre, Madre o Tutor.</w:t>
      </w:r>
      <w:r w:rsidR="00766383">
        <w:rPr>
          <w:rFonts w:ascii="Arial" w:hAnsi="Arial" w:cs="Arial"/>
          <w:sz w:val="20"/>
          <w:szCs w:val="20"/>
        </w:rPr>
        <w:tab/>
      </w:r>
      <w:r w:rsidRPr="00766383">
        <w:rPr>
          <w:rFonts w:ascii="Arial" w:hAnsi="Arial" w:cs="Arial"/>
          <w:sz w:val="20"/>
          <w:szCs w:val="20"/>
        </w:rPr>
        <w:t xml:space="preserve">En </w:t>
      </w:r>
      <w:bookmarkStart w:id="29" w:name="Texto24"/>
      <w:r w:rsidR="00A54618" w:rsidRPr="00AD31A3">
        <w:rPr>
          <w:rFonts w:ascii="Arial" w:hAnsi="Arial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>
              <w:maxLength w:val="40"/>
            </w:textInput>
          </w:ffData>
        </w:fldChar>
      </w:r>
      <w:r w:rsidR="00A54618" w:rsidRPr="00AD31A3">
        <w:rPr>
          <w:rFonts w:ascii="Arial" w:hAnsi="Arial" w:cs="Arial"/>
          <w:sz w:val="20"/>
          <w:szCs w:val="20"/>
        </w:rPr>
        <w:instrText xml:space="preserve"> FORMTEXT </w:instrText>
      </w:r>
      <w:r w:rsidR="00A54618" w:rsidRPr="00AD31A3">
        <w:rPr>
          <w:rFonts w:ascii="Arial" w:hAnsi="Arial" w:cs="Arial"/>
          <w:sz w:val="20"/>
          <w:szCs w:val="20"/>
        </w:rPr>
      </w:r>
      <w:r w:rsidR="00A54618" w:rsidRPr="00AD31A3">
        <w:rPr>
          <w:rFonts w:ascii="Arial" w:hAnsi="Arial" w:cs="Arial"/>
          <w:sz w:val="20"/>
          <w:szCs w:val="20"/>
        </w:rPr>
        <w:fldChar w:fldCharType="separate"/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sz w:val="20"/>
          <w:szCs w:val="20"/>
        </w:rPr>
        <w:fldChar w:fldCharType="end"/>
      </w:r>
      <w:bookmarkEnd w:id="29"/>
      <w:r w:rsidR="00AD31A3">
        <w:rPr>
          <w:rFonts w:ascii="Arial" w:hAnsi="Arial" w:cs="Arial"/>
          <w:sz w:val="20"/>
          <w:szCs w:val="20"/>
        </w:rPr>
        <w:t xml:space="preserve">      </w:t>
      </w:r>
      <w:r w:rsidRPr="00766383">
        <w:rPr>
          <w:rFonts w:ascii="Arial" w:hAnsi="Arial" w:cs="Arial"/>
          <w:sz w:val="20"/>
          <w:szCs w:val="20"/>
        </w:rPr>
        <w:t xml:space="preserve">, a </w:t>
      </w:r>
      <w:bookmarkStart w:id="30" w:name="Texto25"/>
      <w:r w:rsidR="00686CA6" w:rsidRPr="00AD31A3">
        <w:rPr>
          <w:rFonts w:ascii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r w:rsidR="00A9263B" w:rsidRPr="00AD31A3">
        <w:rPr>
          <w:rFonts w:ascii="Arial" w:hAnsi="Arial" w:cs="Arial"/>
          <w:sz w:val="20"/>
          <w:szCs w:val="20"/>
        </w:rPr>
        <w:instrText xml:space="preserve"> FORMTEXT </w:instrText>
      </w:r>
      <w:r w:rsidR="00686CA6" w:rsidRPr="00AD31A3">
        <w:rPr>
          <w:rFonts w:ascii="Arial" w:hAnsi="Arial" w:cs="Arial"/>
          <w:sz w:val="20"/>
          <w:szCs w:val="20"/>
        </w:rPr>
      </w:r>
      <w:r w:rsidR="00686CA6" w:rsidRPr="00AD31A3">
        <w:rPr>
          <w:rFonts w:ascii="Arial" w:hAnsi="Arial" w:cs="Arial"/>
          <w:sz w:val="20"/>
          <w:szCs w:val="20"/>
        </w:rPr>
        <w:fldChar w:fldCharType="separate"/>
      </w:r>
      <w:r w:rsidR="00C2678B" w:rsidRPr="00AD31A3">
        <w:rPr>
          <w:rFonts w:ascii="Arial" w:hAnsi="Arial" w:cs="Arial"/>
          <w:sz w:val="20"/>
          <w:szCs w:val="20"/>
        </w:rPr>
        <w:t> </w:t>
      </w:r>
      <w:r w:rsidR="00C2678B" w:rsidRPr="00AD31A3">
        <w:rPr>
          <w:rFonts w:ascii="Arial" w:hAnsi="Arial" w:cs="Arial"/>
          <w:sz w:val="20"/>
          <w:szCs w:val="20"/>
        </w:rPr>
        <w:t> </w:t>
      </w:r>
      <w:r w:rsidR="00686CA6" w:rsidRPr="00AD31A3">
        <w:rPr>
          <w:rFonts w:ascii="Arial" w:hAnsi="Arial" w:cs="Arial"/>
          <w:sz w:val="20"/>
          <w:szCs w:val="20"/>
        </w:rPr>
        <w:fldChar w:fldCharType="end"/>
      </w:r>
      <w:bookmarkEnd w:id="30"/>
      <w:r w:rsidRPr="00766383">
        <w:rPr>
          <w:rFonts w:ascii="Arial" w:hAnsi="Arial" w:cs="Arial"/>
          <w:sz w:val="20"/>
          <w:szCs w:val="20"/>
        </w:rPr>
        <w:t xml:space="preserve"> de </w:t>
      </w:r>
      <w:bookmarkStart w:id="31" w:name="Texto26"/>
      <w:r w:rsidR="00A54618" w:rsidRPr="00AD31A3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maxLength w:val="9"/>
            </w:textInput>
          </w:ffData>
        </w:fldChar>
      </w:r>
      <w:r w:rsidR="00A54618" w:rsidRPr="00AD31A3">
        <w:rPr>
          <w:rFonts w:ascii="Arial" w:hAnsi="Arial" w:cs="Arial"/>
          <w:sz w:val="20"/>
          <w:szCs w:val="20"/>
        </w:rPr>
        <w:instrText xml:space="preserve"> FORMTEXT </w:instrText>
      </w:r>
      <w:r w:rsidR="00A54618" w:rsidRPr="00AD31A3">
        <w:rPr>
          <w:rFonts w:ascii="Arial" w:hAnsi="Arial" w:cs="Arial"/>
          <w:sz w:val="20"/>
          <w:szCs w:val="20"/>
        </w:rPr>
      </w:r>
      <w:r w:rsidR="00A54618" w:rsidRPr="00AD31A3">
        <w:rPr>
          <w:rFonts w:ascii="Arial" w:hAnsi="Arial" w:cs="Arial"/>
          <w:sz w:val="20"/>
          <w:szCs w:val="20"/>
        </w:rPr>
        <w:fldChar w:fldCharType="separate"/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sz w:val="20"/>
          <w:szCs w:val="20"/>
        </w:rPr>
        <w:fldChar w:fldCharType="end"/>
      </w:r>
      <w:bookmarkEnd w:id="31"/>
      <w:r w:rsidR="00AD31A3">
        <w:rPr>
          <w:rFonts w:ascii="Arial" w:hAnsi="Arial" w:cs="Arial"/>
          <w:sz w:val="20"/>
          <w:szCs w:val="20"/>
        </w:rPr>
        <w:t xml:space="preserve">  </w:t>
      </w:r>
      <w:r w:rsidRPr="00766383">
        <w:rPr>
          <w:rFonts w:ascii="Arial" w:hAnsi="Arial" w:cs="Arial"/>
          <w:sz w:val="20"/>
          <w:szCs w:val="20"/>
        </w:rPr>
        <w:t xml:space="preserve">de </w:t>
      </w:r>
      <w:r w:rsidR="00B21573" w:rsidRPr="00AD31A3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maxLength w:val="9"/>
            </w:textInput>
          </w:ffData>
        </w:fldChar>
      </w:r>
      <w:r w:rsidR="00B21573" w:rsidRPr="00AD31A3">
        <w:rPr>
          <w:rFonts w:ascii="Arial" w:hAnsi="Arial" w:cs="Arial"/>
          <w:sz w:val="20"/>
          <w:szCs w:val="20"/>
        </w:rPr>
        <w:instrText xml:space="preserve"> FORMTEXT </w:instrText>
      </w:r>
      <w:r w:rsidR="00B21573" w:rsidRPr="00AD31A3">
        <w:rPr>
          <w:rFonts w:ascii="Arial" w:hAnsi="Arial" w:cs="Arial"/>
          <w:sz w:val="20"/>
          <w:szCs w:val="20"/>
        </w:rPr>
      </w:r>
      <w:r w:rsidR="00B21573" w:rsidRPr="00AD31A3">
        <w:rPr>
          <w:rFonts w:ascii="Arial" w:hAnsi="Arial" w:cs="Arial"/>
          <w:sz w:val="20"/>
          <w:szCs w:val="20"/>
        </w:rPr>
        <w:fldChar w:fldCharType="separate"/>
      </w:r>
      <w:r w:rsidR="00B21573" w:rsidRPr="00AD31A3">
        <w:rPr>
          <w:rFonts w:ascii="Arial" w:hAnsi="Arial" w:cs="Arial"/>
          <w:noProof/>
          <w:sz w:val="20"/>
          <w:szCs w:val="20"/>
        </w:rPr>
        <w:t> </w:t>
      </w:r>
      <w:r w:rsidR="00B21573" w:rsidRPr="00AD31A3">
        <w:rPr>
          <w:rFonts w:ascii="Arial" w:hAnsi="Arial" w:cs="Arial"/>
          <w:noProof/>
          <w:sz w:val="20"/>
          <w:szCs w:val="20"/>
        </w:rPr>
        <w:t> </w:t>
      </w:r>
      <w:r w:rsidR="00B21573" w:rsidRPr="00AD31A3">
        <w:rPr>
          <w:rFonts w:ascii="Arial" w:hAnsi="Arial" w:cs="Arial"/>
          <w:noProof/>
          <w:sz w:val="20"/>
          <w:szCs w:val="20"/>
        </w:rPr>
        <w:t> </w:t>
      </w:r>
      <w:r w:rsidR="00B21573" w:rsidRPr="00AD31A3">
        <w:rPr>
          <w:rFonts w:ascii="Arial" w:hAnsi="Arial" w:cs="Arial"/>
          <w:noProof/>
          <w:sz w:val="20"/>
          <w:szCs w:val="20"/>
        </w:rPr>
        <w:t> </w:t>
      </w:r>
      <w:r w:rsidR="00B21573" w:rsidRPr="00AD31A3">
        <w:rPr>
          <w:rFonts w:ascii="Arial" w:hAnsi="Arial" w:cs="Arial"/>
          <w:noProof/>
          <w:sz w:val="20"/>
          <w:szCs w:val="20"/>
        </w:rPr>
        <w:t> </w:t>
      </w:r>
      <w:r w:rsidR="00B21573" w:rsidRPr="00AD31A3">
        <w:rPr>
          <w:rFonts w:ascii="Arial" w:hAnsi="Arial" w:cs="Arial"/>
          <w:sz w:val="20"/>
          <w:szCs w:val="20"/>
        </w:rPr>
        <w:fldChar w:fldCharType="end"/>
      </w:r>
    </w:p>
    <w:p w:rsidR="00B149AD" w:rsidRDefault="00904C7B" w:rsidP="00395EC0">
      <w:p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766383">
        <w:rPr>
          <w:rFonts w:ascii="Arial" w:hAnsi="Arial" w:cs="Arial"/>
          <w:sz w:val="20"/>
          <w:szCs w:val="20"/>
        </w:rPr>
        <w:t>Firma</w:t>
      </w:r>
      <w:r w:rsidR="00766383">
        <w:rPr>
          <w:rFonts w:ascii="Arial" w:hAnsi="Arial" w:cs="Arial"/>
          <w:sz w:val="20"/>
          <w:szCs w:val="20"/>
        </w:rPr>
        <w:t xml:space="preserve"> del representante</w:t>
      </w:r>
      <w:r w:rsidRPr="00766383">
        <w:rPr>
          <w:rFonts w:ascii="Arial" w:hAnsi="Arial" w:cs="Arial"/>
          <w:sz w:val="20"/>
          <w:szCs w:val="20"/>
        </w:rPr>
        <w:t>:</w:t>
      </w:r>
      <w:r w:rsidRPr="00766383">
        <w:rPr>
          <w:rFonts w:ascii="Arial" w:hAnsi="Arial" w:cs="Arial"/>
          <w:sz w:val="20"/>
          <w:szCs w:val="20"/>
        </w:rPr>
        <w:tab/>
      </w:r>
      <w:r w:rsidR="00766383">
        <w:rPr>
          <w:rFonts w:ascii="Arial" w:hAnsi="Arial" w:cs="Arial"/>
          <w:sz w:val="20"/>
          <w:szCs w:val="20"/>
        </w:rPr>
        <w:tab/>
      </w:r>
      <w:r w:rsidRPr="00766383">
        <w:rPr>
          <w:rFonts w:ascii="Arial" w:hAnsi="Arial" w:cs="Arial"/>
          <w:sz w:val="20"/>
          <w:szCs w:val="20"/>
        </w:rPr>
        <w:t>Firma</w:t>
      </w:r>
      <w:r w:rsidR="00766383">
        <w:rPr>
          <w:rFonts w:ascii="Arial" w:hAnsi="Arial" w:cs="Arial"/>
          <w:sz w:val="20"/>
          <w:szCs w:val="20"/>
        </w:rPr>
        <w:t xml:space="preserve"> del solicitante</w:t>
      </w:r>
      <w:r w:rsidRPr="00766383">
        <w:rPr>
          <w:rFonts w:ascii="Arial" w:hAnsi="Arial" w:cs="Arial"/>
          <w:sz w:val="20"/>
          <w:szCs w:val="20"/>
        </w:rPr>
        <w:t>:</w:t>
      </w:r>
    </w:p>
    <w:p w:rsidR="00B149AD" w:rsidRPr="00B149AD" w:rsidRDefault="00B149AD" w:rsidP="00B149AD">
      <w:pPr>
        <w:rPr>
          <w:rFonts w:ascii="Arial" w:hAnsi="Arial" w:cs="Arial"/>
          <w:sz w:val="20"/>
          <w:szCs w:val="20"/>
        </w:rPr>
      </w:pPr>
    </w:p>
    <w:p w:rsidR="00B149AD" w:rsidRPr="00B149AD" w:rsidRDefault="00B149AD" w:rsidP="00B149AD">
      <w:pPr>
        <w:rPr>
          <w:rFonts w:ascii="Arial" w:hAnsi="Arial" w:cs="Arial"/>
          <w:sz w:val="20"/>
          <w:szCs w:val="20"/>
        </w:rPr>
      </w:pPr>
    </w:p>
    <w:p w:rsidR="00B149AD" w:rsidRPr="00B149AD" w:rsidRDefault="00B149AD" w:rsidP="00B149AD">
      <w:pPr>
        <w:rPr>
          <w:rFonts w:ascii="Arial" w:hAnsi="Arial" w:cs="Arial"/>
          <w:sz w:val="20"/>
          <w:szCs w:val="20"/>
        </w:rPr>
      </w:pPr>
    </w:p>
    <w:p w:rsidR="00B149AD" w:rsidRPr="00B149AD" w:rsidRDefault="00B149AD" w:rsidP="00B149AD">
      <w:pPr>
        <w:rPr>
          <w:rFonts w:ascii="Arial" w:hAnsi="Arial" w:cs="Arial"/>
          <w:sz w:val="20"/>
          <w:szCs w:val="20"/>
        </w:rPr>
      </w:pPr>
    </w:p>
    <w:p w:rsidR="00B149AD" w:rsidRPr="00B149AD" w:rsidRDefault="00B149AD" w:rsidP="00B149AD">
      <w:pPr>
        <w:rPr>
          <w:rFonts w:ascii="Arial" w:hAnsi="Arial" w:cs="Arial"/>
          <w:sz w:val="20"/>
          <w:szCs w:val="20"/>
        </w:rPr>
      </w:pPr>
    </w:p>
    <w:p w:rsidR="00B149AD" w:rsidRDefault="00B149AD" w:rsidP="00B149AD">
      <w:pPr>
        <w:rPr>
          <w:rFonts w:ascii="Arial" w:hAnsi="Arial" w:cs="Arial"/>
          <w:sz w:val="20"/>
          <w:szCs w:val="20"/>
        </w:rPr>
      </w:pPr>
    </w:p>
    <w:p w:rsidR="00D1119E" w:rsidRDefault="00D1119E" w:rsidP="00B149AD">
      <w:pPr>
        <w:rPr>
          <w:rFonts w:ascii="Arial" w:hAnsi="Arial" w:cs="Arial"/>
          <w:sz w:val="20"/>
          <w:szCs w:val="20"/>
        </w:rPr>
      </w:pPr>
    </w:p>
    <w:p w:rsidR="00D1119E" w:rsidRDefault="00D1119E" w:rsidP="00B149AD">
      <w:pPr>
        <w:rPr>
          <w:rFonts w:ascii="Arial" w:hAnsi="Arial" w:cs="Arial"/>
          <w:sz w:val="20"/>
          <w:szCs w:val="20"/>
        </w:rPr>
      </w:pPr>
    </w:p>
    <w:p w:rsidR="00D1119E" w:rsidRDefault="00D1119E" w:rsidP="00B149AD">
      <w:pPr>
        <w:rPr>
          <w:rFonts w:ascii="Arial" w:hAnsi="Arial" w:cs="Arial"/>
          <w:sz w:val="20"/>
          <w:szCs w:val="20"/>
        </w:rPr>
      </w:pPr>
    </w:p>
    <w:p w:rsidR="00D1119E" w:rsidRDefault="00D1119E" w:rsidP="00B149AD">
      <w:pPr>
        <w:rPr>
          <w:rFonts w:ascii="Arial" w:hAnsi="Arial" w:cs="Arial"/>
          <w:sz w:val="20"/>
          <w:szCs w:val="20"/>
        </w:rPr>
      </w:pPr>
    </w:p>
    <w:p w:rsidR="00D1119E" w:rsidRPr="00B149AD" w:rsidRDefault="00D1119E" w:rsidP="00B149AD">
      <w:pPr>
        <w:rPr>
          <w:rFonts w:ascii="Arial" w:hAnsi="Arial" w:cs="Arial"/>
          <w:sz w:val="20"/>
          <w:szCs w:val="20"/>
        </w:rPr>
      </w:pPr>
    </w:p>
    <w:p w:rsidR="00B149AD" w:rsidRPr="00B149AD" w:rsidRDefault="00B149AD" w:rsidP="00B149AD">
      <w:pPr>
        <w:rPr>
          <w:rFonts w:ascii="Arial" w:hAnsi="Arial" w:cs="Arial"/>
          <w:sz w:val="20"/>
          <w:szCs w:val="20"/>
        </w:rPr>
      </w:pPr>
    </w:p>
    <w:p w:rsidR="00B149AD" w:rsidRPr="00B149AD" w:rsidRDefault="00B149AD" w:rsidP="00B149AD">
      <w:pPr>
        <w:rPr>
          <w:rFonts w:ascii="Arial" w:hAnsi="Arial" w:cs="Arial"/>
          <w:sz w:val="20"/>
          <w:szCs w:val="20"/>
        </w:rPr>
      </w:pPr>
    </w:p>
    <w:p w:rsidR="00B149AD" w:rsidRDefault="00B149AD" w:rsidP="00B149AD">
      <w:pPr>
        <w:rPr>
          <w:rFonts w:ascii="Arial" w:hAnsi="Arial" w:cs="Arial"/>
          <w:sz w:val="20"/>
          <w:szCs w:val="20"/>
        </w:rPr>
      </w:pPr>
    </w:p>
    <w:p w:rsidR="00B149AD" w:rsidRPr="007F6983" w:rsidRDefault="001F7474" w:rsidP="00B149AD">
      <w:pPr>
        <w:rPr>
          <w:rFonts w:ascii="Arial" w:hAnsi="Arial" w:cs="Arial"/>
          <w:sz w:val="20"/>
          <w:szCs w:val="20"/>
        </w:rPr>
      </w:pPr>
      <w:r w:rsidRPr="007F6983">
        <w:rPr>
          <w:rFonts w:ascii="Arial" w:hAnsi="Arial" w:cs="Arial"/>
          <w:sz w:val="20"/>
          <w:szCs w:val="20"/>
        </w:rPr>
        <w:t>CONSEJERÍA DE EDUCACIÓN, CULTURA Y DEPORTES</w:t>
      </w:r>
    </w:p>
    <w:p w:rsidR="00B149AD" w:rsidRDefault="00B21573" w:rsidP="00B149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SERVICIO PROVINCIAL</w:t>
      </w:r>
      <w:r w:rsidR="00B149AD" w:rsidRPr="00766383">
        <w:rPr>
          <w:rFonts w:ascii="Arial" w:hAnsi="Arial" w:cs="Arial"/>
          <w:sz w:val="20"/>
          <w:szCs w:val="20"/>
        </w:rPr>
        <w:t xml:space="preserve"> DE JUVENTUD Y DEPORTES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FEA" w:rsidRPr="007F6983" w:rsidRDefault="001F3FEA" w:rsidP="007F6983">
      <w:pPr>
        <w:rPr>
          <w:rFonts w:ascii="Arial" w:hAnsi="Arial" w:cs="Arial"/>
          <w:sz w:val="20"/>
          <w:szCs w:val="20"/>
        </w:rPr>
      </w:pPr>
      <w:r w:rsidRPr="007F6983">
        <w:rPr>
          <w:rFonts w:ascii="Arial" w:hAnsi="Arial" w:cs="Arial"/>
          <w:sz w:val="20"/>
          <w:szCs w:val="20"/>
        </w:rPr>
        <w:t xml:space="preserve">Código DIR3: </w:t>
      </w:r>
      <w:r w:rsidR="001F7474" w:rsidRPr="007F6983">
        <w:rPr>
          <w:rFonts w:ascii="Arial" w:hAnsi="Arial" w:cs="Arial"/>
          <w:sz w:val="20"/>
          <w:szCs w:val="20"/>
        </w:rPr>
        <w:t>A08014350</w:t>
      </w:r>
    </w:p>
    <w:p w:rsidR="001F3FEA" w:rsidRPr="005115E0" w:rsidRDefault="001F3FEA" w:rsidP="00B149AD">
      <w:pPr>
        <w:rPr>
          <w:rFonts w:ascii="Arial" w:hAnsi="Arial" w:cs="Arial"/>
          <w:sz w:val="20"/>
          <w:szCs w:val="20"/>
        </w:rPr>
      </w:pPr>
    </w:p>
    <w:sectPr w:rsidR="001F3FEA" w:rsidRPr="005115E0" w:rsidSect="00434E69">
      <w:headerReference w:type="default" r:id="rId10"/>
      <w:pgSz w:w="11906" w:h="16838" w:code="9"/>
      <w:pgMar w:top="2127" w:right="748" w:bottom="567" w:left="851" w:header="709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7D" w:rsidRDefault="004B487D">
      <w:r>
        <w:separator/>
      </w:r>
    </w:p>
  </w:endnote>
  <w:endnote w:type="continuationSeparator" w:id="0">
    <w:p w:rsidR="004B487D" w:rsidRDefault="004B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7D" w:rsidRDefault="004B487D">
      <w:r>
        <w:separator/>
      </w:r>
    </w:p>
  </w:footnote>
  <w:footnote w:type="continuationSeparator" w:id="0">
    <w:p w:rsidR="004B487D" w:rsidRDefault="004B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42" w:rsidRDefault="00175942" w:rsidP="00175942">
    <w:pPr>
      <w:tabs>
        <w:tab w:val="center" w:pos="4252"/>
        <w:tab w:val="right" w:pos="8504"/>
      </w:tabs>
      <w:spacing w:line="180" w:lineRule="exact"/>
      <w:rPr>
        <w:rFonts w:ascii="Arial Narrow" w:hAnsi="Arial Narrow"/>
        <w:color w:val="01216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93C2AE" wp14:editId="3CA04B41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1038225" cy="762333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Blanco-peq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66" t="12752" r="11142" b="16779"/>
                  <a:stretch/>
                </pic:blipFill>
                <pic:spPr bwMode="auto">
                  <a:xfrm>
                    <a:off x="0" y="0"/>
                    <a:ext cx="1038225" cy="762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42" w:rsidRDefault="00175942" w:rsidP="00175942">
    <w:pPr>
      <w:tabs>
        <w:tab w:val="center" w:pos="4252"/>
        <w:tab w:val="right" w:pos="8504"/>
      </w:tabs>
      <w:spacing w:line="180" w:lineRule="exact"/>
      <w:rPr>
        <w:rFonts w:ascii="Arial Narrow" w:hAnsi="Arial Narrow"/>
        <w:color w:val="012169"/>
        <w:sz w:val="16"/>
        <w:szCs w:val="16"/>
      </w:rPr>
    </w:pPr>
  </w:p>
  <w:p w:rsidR="00175942" w:rsidRDefault="00175942" w:rsidP="00175942">
    <w:pPr>
      <w:tabs>
        <w:tab w:val="center" w:pos="4252"/>
        <w:tab w:val="right" w:pos="8504"/>
      </w:tabs>
      <w:spacing w:line="180" w:lineRule="exact"/>
      <w:rPr>
        <w:rFonts w:ascii="Arial Narrow" w:hAnsi="Arial Narrow"/>
        <w:color w:val="012169"/>
        <w:sz w:val="16"/>
        <w:szCs w:val="16"/>
      </w:rPr>
    </w:pPr>
  </w:p>
  <w:p w:rsidR="00175942" w:rsidRDefault="00175942" w:rsidP="00175942">
    <w:pPr>
      <w:tabs>
        <w:tab w:val="center" w:pos="4252"/>
        <w:tab w:val="right" w:pos="8504"/>
      </w:tabs>
      <w:spacing w:line="180" w:lineRule="exact"/>
      <w:rPr>
        <w:rFonts w:ascii="Arial Narrow" w:hAnsi="Arial Narrow"/>
        <w:color w:val="012169"/>
        <w:sz w:val="16"/>
        <w:szCs w:val="16"/>
      </w:rPr>
    </w:pPr>
  </w:p>
  <w:p w:rsidR="00175942" w:rsidRPr="00175942" w:rsidRDefault="00175942" w:rsidP="00175942">
    <w:pPr>
      <w:tabs>
        <w:tab w:val="center" w:pos="4252"/>
        <w:tab w:val="right" w:pos="8504"/>
      </w:tabs>
      <w:spacing w:line="180" w:lineRule="exact"/>
      <w:rPr>
        <w:rFonts w:ascii="Arial" w:hAnsi="Arial" w:cs="Arial"/>
        <w:b/>
        <w:color w:val="012169"/>
        <w:sz w:val="16"/>
      </w:rPr>
    </w:pPr>
    <w:r w:rsidRPr="00175942">
      <w:rPr>
        <w:rFonts w:ascii="Arial" w:hAnsi="Arial" w:cs="Arial"/>
        <w:b/>
        <w:color w:val="012169"/>
        <w:sz w:val="16"/>
      </w:rPr>
      <w:t xml:space="preserve">Consejería de Educación, </w:t>
    </w:r>
  </w:p>
  <w:p w:rsidR="00175942" w:rsidRPr="00175942" w:rsidRDefault="00175942" w:rsidP="00175942">
    <w:pPr>
      <w:tabs>
        <w:tab w:val="center" w:pos="4252"/>
        <w:tab w:val="right" w:pos="8504"/>
      </w:tabs>
      <w:spacing w:line="180" w:lineRule="exact"/>
      <w:rPr>
        <w:rFonts w:ascii="Arial" w:hAnsi="Arial" w:cs="Arial"/>
        <w:b/>
        <w:color w:val="012169"/>
        <w:sz w:val="16"/>
      </w:rPr>
    </w:pPr>
    <w:r w:rsidRPr="00175942">
      <w:rPr>
        <w:rFonts w:ascii="Arial" w:hAnsi="Arial" w:cs="Arial"/>
        <w:b/>
        <w:color w:val="012169"/>
        <w:sz w:val="16"/>
      </w:rPr>
      <w:t>Cultura y Deporte</w:t>
    </w:r>
  </w:p>
  <w:p w:rsidR="00175942" w:rsidRPr="00175942" w:rsidRDefault="00175942" w:rsidP="00175942">
    <w:pPr>
      <w:tabs>
        <w:tab w:val="center" w:pos="4252"/>
        <w:tab w:val="right" w:pos="8504"/>
      </w:tabs>
      <w:spacing w:line="180" w:lineRule="exact"/>
      <w:rPr>
        <w:rFonts w:ascii="Arial Narrow" w:hAnsi="Arial Narrow"/>
        <w:color w:val="012169"/>
        <w:sz w:val="16"/>
        <w:szCs w:val="16"/>
      </w:rPr>
    </w:pPr>
    <w:r w:rsidRPr="00175942">
      <w:rPr>
        <w:rFonts w:ascii="Arial Narrow" w:hAnsi="Arial Narrow"/>
        <w:color w:val="012169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BDB"/>
    <w:multiLevelType w:val="hybridMultilevel"/>
    <w:tmpl w:val="384070C4"/>
    <w:lvl w:ilvl="0" w:tplc="0C0A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1E196749"/>
    <w:multiLevelType w:val="hybridMultilevel"/>
    <w:tmpl w:val="5DAE65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0E40BA"/>
    <w:multiLevelType w:val="hybridMultilevel"/>
    <w:tmpl w:val="B52A8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93052"/>
    <w:multiLevelType w:val="singleLevel"/>
    <w:tmpl w:val="568A778A"/>
    <w:lvl w:ilvl="0">
      <w:start w:val="1"/>
      <w:numFmt w:val="lowerLetter"/>
      <w:lvlText w:val="%1)"/>
      <w:lvlJc w:val="left"/>
      <w:pPr>
        <w:tabs>
          <w:tab w:val="num" w:pos="1928"/>
        </w:tabs>
        <w:ind w:left="1928" w:hanging="368"/>
      </w:pPr>
      <w:rPr>
        <w:rFonts w:cs="Times New Roman"/>
      </w:rPr>
    </w:lvl>
  </w:abstractNum>
  <w:abstractNum w:abstractNumId="5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5Ivv6XaY1NpT6marZjgmGq4i8z2oQxcK2GBqOC6YrZrdoBCWNKib7PICDUhjVm6h2HWKVtPkTz/QtipqqcjQA==" w:salt="cQsMqfP13+vjMaZdJpAB8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273C0"/>
    <w:rsid w:val="00043F07"/>
    <w:rsid w:val="00053A77"/>
    <w:rsid w:val="00063B84"/>
    <w:rsid w:val="0007009F"/>
    <w:rsid w:val="00071776"/>
    <w:rsid w:val="00080B07"/>
    <w:rsid w:val="00082C4B"/>
    <w:rsid w:val="00090B72"/>
    <w:rsid w:val="0009118A"/>
    <w:rsid w:val="000931AD"/>
    <w:rsid w:val="000A129F"/>
    <w:rsid w:val="000A5010"/>
    <w:rsid w:val="000B2D50"/>
    <w:rsid w:val="000C09D4"/>
    <w:rsid w:val="000C163F"/>
    <w:rsid w:val="000C498C"/>
    <w:rsid w:val="000C545E"/>
    <w:rsid w:val="000C7ACB"/>
    <w:rsid w:val="000D3ED6"/>
    <w:rsid w:val="000D49E1"/>
    <w:rsid w:val="000E25BC"/>
    <w:rsid w:val="000E29A8"/>
    <w:rsid w:val="000F1E8B"/>
    <w:rsid w:val="000F415C"/>
    <w:rsid w:val="00103897"/>
    <w:rsid w:val="0010413B"/>
    <w:rsid w:val="00127F2F"/>
    <w:rsid w:val="001354B9"/>
    <w:rsid w:val="0014095B"/>
    <w:rsid w:val="0015026E"/>
    <w:rsid w:val="00151652"/>
    <w:rsid w:val="0016660C"/>
    <w:rsid w:val="001678AE"/>
    <w:rsid w:val="00174E5E"/>
    <w:rsid w:val="00175942"/>
    <w:rsid w:val="001803B8"/>
    <w:rsid w:val="001860AD"/>
    <w:rsid w:val="00193463"/>
    <w:rsid w:val="0019444B"/>
    <w:rsid w:val="001970D7"/>
    <w:rsid w:val="001A50E3"/>
    <w:rsid w:val="001A7353"/>
    <w:rsid w:val="001A73FB"/>
    <w:rsid w:val="001C1DF9"/>
    <w:rsid w:val="001C2406"/>
    <w:rsid w:val="001C3AEF"/>
    <w:rsid w:val="001D0569"/>
    <w:rsid w:val="001D0AE7"/>
    <w:rsid w:val="001D6851"/>
    <w:rsid w:val="001D7D11"/>
    <w:rsid w:val="001E30A1"/>
    <w:rsid w:val="001E30D6"/>
    <w:rsid w:val="001E3165"/>
    <w:rsid w:val="001E711E"/>
    <w:rsid w:val="001F08B9"/>
    <w:rsid w:val="001F3FEA"/>
    <w:rsid w:val="001F7474"/>
    <w:rsid w:val="00206767"/>
    <w:rsid w:val="002077C5"/>
    <w:rsid w:val="00217BD5"/>
    <w:rsid w:val="00224BEC"/>
    <w:rsid w:val="00230274"/>
    <w:rsid w:val="00234AC2"/>
    <w:rsid w:val="002356CA"/>
    <w:rsid w:val="00237B9A"/>
    <w:rsid w:val="002403FC"/>
    <w:rsid w:val="002478BE"/>
    <w:rsid w:val="00252996"/>
    <w:rsid w:val="00253168"/>
    <w:rsid w:val="00260A70"/>
    <w:rsid w:val="00270355"/>
    <w:rsid w:val="00271F89"/>
    <w:rsid w:val="0027628C"/>
    <w:rsid w:val="00276957"/>
    <w:rsid w:val="00277C01"/>
    <w:rsid w:val="00292631"/>
    <w:rsid w:val="00292DFF"/>
    <w:rsid w:val="002948D3"/>
    <w:rsid w:val="002A5200"/>
    <w:rsid w:val="002C3076"/>
    <w:rsid w:val="002C7C74"/>
    <w:rsid w:val="002D6797"/>
    <w:rsid w:val="002D7765"/>
    <w:rsid w:val="002D7FE2"/>
    <w:rsid w:val="002E2451"/>
    <w:rsid w:val="002E3B71"/>
    <w:rsid w:val="002E55C3"/>
    <w:rsid w:val="002E6358"/>
    <w:rsid w:val="002F0228"/>
    <w:rsid w:val="002F1490"/>
    <w:rsid w:val="00306271"/>
    <w:rsid w:val="003079C9"/>
    <w:rsid w:val="003079F6"/>
    <w:rsid w:val="00312271"/>
    <w:rsid w:val="00314104"/>
    <w:rsid w:val="00316FB3"/>
    <w:rsid w:val="003302F9"/>
    <w:rsid w:val="00333383"/>
    <w:rsid w:val="00333BBD"/>
    <w:rsid w:val="00334FBD"/>
    <w:rsid w:val="00340FE4"/>
    <w:rsid w:val="00342C46"/>
    <w:rsid w:val="0034364D"/>
    <w:rsid w:val="00344760"/>
    <w:rsid w:val="00350452"/>
    <w:rsid w:val="003512B4"/>
    <w:rsid w:val="00353068"/>
    <w:rsid w:val="00361711"/>
    <w:rsid w:val="00361DD6"/>
    <w:rsid w:val="0036419D"/>
    <w:rsid w:val="003664B5"/>
    <w:rsid w:val="00376ACB"/>
    <w:rsid w:val="003828D3"/>
    <w:rsid w:val="00382B34"/>
    <w:rsid w:val="00382F40"/>
    <w:rsid w:val="00395EC0"/>
    <w:rsid w:val="003A4CDD"/>
    <w:rsid w:val="003A5225"/>
    <w:rsid w:val="003A7E8F"/>
    <w:rsid w:val="003A7F5C"/>
    <w:rsid w:val="003B1A8F"/>
    <w:rsid w:val="003B3FA1"/>
    <w:rsid w:val="003C4F52"/>
    <w:rsid w:val="003D478A"/>
    <w:rsid w:val="003E049B"/>
    <w:rsid w:val="003F0493"/>
    <w:rsid w:val="003F1A11"/>
    <w:rsid w:val="003F5C9B"/>
    <w:rsid w:val="00404E58"/>
    <w:rsid w:val="0040661A"/>
    <w:rsid w:val="0043125F"/>
    <w:rsid w:val="00434E69"/>
    <w:rsid w:val="0043544F"/>
    <w:rsid w:val="00446035"/>
    <w:rsid w:val="004555EA"/>
    <w:rsid w:val="004615BB"/>
    <w:rsid w:val="00463033"/>
    <w:rsid w:val="00467FE5"/>
    <w:rsid w:val="00484B46"/>
    <w:rsid w:val="00495FB6"/>
    <w:rsid w:val="004A3336"/>
    <w:rsid w:val="004A3CF1"/>
    <w:rsid w:val="004A72E0"/>
    <w:rsid w:val="004A7F18"/>
    <w:rsid w:val="004B271D"/>
    <w:rsid w:val="004B2739"/>
    <w:rsid w:val="004B487D"/>
    <w:rsid w:val="004D1D21"/>
    <w:rsid w:val="004D2494"/>
    <w:rsid w:val="004E147C"/>
    <w:rsid w:val="004E2E64"/>
    <w:rsid w:val="004E49F0"/>
    <w:rsid w:val="004E4F1D"/>
    <w:rsid w:val="004F06AF"/>
    <w:rsid w:val="004F0F30"/>
    <w:rsid w:val="0050505B"/>
    <w:rsid w:val="00506B70"/>
    <w:rsid w:val="00506CA2"/>
    <w:rsid w:val="005115E0"/>
    <w:rsid w:val="0051491B"/>
    <w:rsid w:val="005164F1"/>
    <w:rsid w:val="00531BB5"/>
    <w:rsid w:val="00541C53"/>
    <w:rsid w:val="00544FE6"/>
    <w:rsid w:val="005502C9"/>
    <w:rsid w:val="00552478"/>
    <w:rsid w:val="005529B2"/>
    <w:rsid w:val="005566E9"/>
    <w:rsid w:val="00560357"/>
    <w:rsid w:val="005608A8"/>
    <w:rsid w:val="005725C6"/>
    <w:rsid w:val="005745EE"/>
    <w:rsid w:val="00583BB9"/>
    <w:rsid w:val="00590FF1"/>
    <w:rsid w:val="00591A37"/>
    <w:rsid w:val="00596E37"/>
    <w:rsid w:val="005A24D6"/>
    <w:rsid w:val="005A383D"/>
    <w:rsid w:val="005A4DD5"/>
    <w:rsid w:val="005A7459"/>
    <w:rsid w:val="005D1A60"/>
    <w:rsid w:val="005D4711"/>
    <w:rsid w:val="005E3299"/>
    <w:rsid w:val="005E7D28"/>
    <w:rsid w:val="0060419C"/>
    <w:rsid w:val="00614758"/>
    <w:rsid w:val="00624493"/>
    <w:rsid w:val="006249F1"/>
    <w:rsid w:val="00627EA2"/>
    <w:rsid w:val="00635848"/>
    <w:rsid w:val="00636762"/>
    <w:rsid w:val="006464C2"/>
    <w:rsid w:val="006515A1"/>
    <w:rsid w:val="00651E13"/>
    <w:rsid w:val="006538F6"/>
    <w:rsid w:val="00653D5D"/>
    <w:rsid w:val="00654E18"/>
    <w:rsid w:val="006578F1"/>
    <w:rsid w:val="00660179"/>
    <w:rsid w:val="00662236"/>
    <w:rsid w:val="00665036"/>
    <w:rsid w:val="00667321"/>
    <w:rsid w:val="006674EE"/>
    <w:rsid w:val="006729F0"/>
    <w:rsid w:val="00677EA4"/>
    <w:rsid w:val="00686CA6"/>
    <w:rsid w:val="00690FCD"/>
    <w:rsid w:val="006B297B"/>
    <w:rsid w:val="006B4A4B"/>
    <w:rsid w:val="006D410E"/>
    <w:rsid w:val="006E10BD"/>
    <w:rsid w:val="006E466D"/>
    <w:rsid w:val="006E600D"/>
    <w:rsid w:val="006E6D36"/>
    <w:rsid w:val="006F1D3B"/>
    <w:rsid w:val="007015D4"/>
    <w:rsid w:val="007032C7"/>
    <w:rsid w:val="00710EF3"/>
    <w:rsid w:val="00712F84"/>
    <w:rsid w:val="00715827"/>
    <w:rsid w:val="0072166C"/>
    <w:rsid w:val="007326BE"/>
    <w:rsid w:val="007414A4"/>
    <w:rsid w:val="00743E89"/>
    <w:rsid w:val="00745310"/>
    <w:rsid w:val="00752610"/>
    <w:rsid w:val="00753CB2"/>
    <w:rsid w:val="00753F0A"/>
    <w:rsid w:val="00766383"/>
    <w:rsid w:val="00767285"/>
    <w:rsid w:val="00780D86"/>
    <w:rsid w:val="00786C0D"/>
    <w:rsid w:val="00791184"/>
    <w:rsid w:val="007918A6"/>
    <w:rsid w:val="00797138"/>
    <w:rsid w:val="007A11DC"/>
    <w:rsid w:val="007A5B0B"/>
    <w:rsid w:val="007B328A"/>
    <w:rsid w:val="007B6C4B"/>
    <w:rsid w:val="007C1FCD"/>
    <w:rsid w:val="007D03E7"/>
    <w:rsid w:val="007D620C"/>
    <w:rsid w:val="007F14FF"/>
    <w:rsid w:val="007F2B7F"/>
    <w:rsid w:val="007F6983"/>
    <w:rsid w:val="0080656A"/>
    <w:rsid w:val="0080698F"/>
    <w:rsid w:val="008100A9"/>
    <w:rsid w:val="00812C2C"/>
    <w:rsid w:val="00822D17"/>
    <w:rsid w:val="008263C0"/>
    <w:rsid w:val="008511DE"/>
    <w:rsid w:val="00853E5D"/>
    <w:rsid w:val="00862701"/>
    <w:rsid w:val="0086768B"/>
    <w:rsid w:val="00867A1D"/>
    <w:rsid w:val="00870DD5"/>
    <w:rsid w:val="008800A1"/>
    <w:rsid w:val="0089106C"/>
    <w:rsid w:val="008938DB"/>
    <w:rsid w:val="008A178C"/>
    <w:rsid w:val="008A276C"/>
    <w:rsid w:val="008A7966"/>
    <w:rsid w:val="008B3537"/>
    <w:rsid w:val="008B391F"/>
    <w:rsid w:val="008B54F2"/>
    <w:rsid w:val="008B748A"/>
    <w:rsid w:val="008C78CB"/>
    <w:rsid w:val="008D05EA"/>
    <w:rsid w:val="008D168B"/>
    <w:rsid w:val="008D3096"/>
    <w:rsid w:val="008E59C3"/>
    <w:rsid w:val="008E64DC"/>
    <w:rsid w:val="00904C7B"/>
    <w:rsid w:val="009203F8"/>
    <w:rsid w:val="00921778"/>
    <w:rsid w:val="009232E4"/>
    <w:rsid w:val="00927238"/>
    <w:rsid w:val="0093398B"/>
    <w:rsid w:val="009344A9"/>
    <w:rsid w:val="00935946"/>
    <w:rsid w:val="00943B38"/>
    <w:rsid w:val="00944DC7"/>
    <w:rsid w:val="00950078"/>
    <w:rsid w:val="009803FF"/>
    <w:rsid w:val="009923C9"/>
    <w:rsid w:val="009930E5"/>
    <w:rsid w:val="009A14C3"/>
    <w:rsid w:val="009A44EE"/>
    <w:rsid w:val="009B0202"/>
    <w:rsid w:val="009B178F"/>
    <w:rsid w:val="009B6919"/>
    <w:rsid w:val="009C3418"/>
    <w:rsid w:val="009C6E3C"/>
    <w:rsid w:val="009D1EF3"/>
    <w:rsid w:val="009D719B"/>
    <w:rsid w:val="009E4ACC"/>
    <w:rsid w:val="009E6239"/>
    <w:rsid w:val="009F00F6"/>
    <w:rsid w:val="00A02A38"/>
    <w:rsid w:val="00A04352"/>
    <w:rsid w:val="00A04B17"/>
    <w:rsid w:val="00A14E21"/>
    <w:rsid w:val="00A1574B"/>
    <w:rsid w:val="00A248B1"/>
    <w:rsid w:val="00A41FD6"/>
    <w:rsid w:val="00A436A2"/>
    <w:rsid w:val="00A53BBD"/>
    <w:rsid w:val="00A54618"/>
    <w:rsid w:val="00A56552"/>
    <w:rsid w:val="00A567B4"/>
    <w:rsid w:val="00A60348"/>
    <w:rsid w:val="00A6641B"/>
    <w:rsid w:val="00A667B9"/>
    <w:rsid w:val="00A70C9A"/>
    <w:rsid w:val="00A70E9F"/>
    <w:rsid w:val="00A71E12"/>
    <w:rsid w:val="00A82AAD"/>
    <w:rsid w:val="00A864F3"/>
    <w:rsid w:val="00A8673B"/>
    <w:rsid w:val="00A9263B"/>
    <w:rsid w:val="00A964EB"/>
    <w:rsid w:val="00AA1F16"/>
    <w:rsid w:val="00AA2CFD"/>
    <w:rsid w:val="00AB1AE3"/>
    <w:rsid w:val="00AB6873"/>
    <w:rsid w:val="00AC0420"/>
    <w:rsid w:val="00AC31B1"/>
    <w:rsid w:val="00AC33C6"/>
    <w:rsid w:val="00AC3BC1"/>
    <w:rsid w:val="00AC661A"/>
    <w:rsid w:val="00AC7992"/>
    <w:rsid w:val="00AD31A3"/>
    <w:rsid w:val="00AE298F"/>
    <w:rsid w:val="00AF1818"/>
    <w:rsid w:val="00AF5368"/>
    <w:rsid w:val="00B01ADF"/>
    <w:rsid w:val="00B02F1B"/>
    <w:rsid w:val="00B05585"/>
    <w:rsid w:val="00B127B5"/>
    <w:rsid w:val="00B149AD"/>
    <w:rsid w:val="00B14B7F"/>
    <w:rsid w:val="00B21573"/>
    <w:rsid w:val="00B25B6C"/>
    <w:rsid w:val="00B32591"/>
    <w:rsid w:val="00B376E8"/>
    <w:rsid w:val="00B46129"/>
    <w:rsid w:val="00B61012"/>
    <w:rsid w:val="00B672B5"/>
    <w:rsid w:val="00B76A67"/>
    <w:rsid w:val="00B84AF1"/>
    <w:rsid w:val="00B97F4C"/>
    <w:rsid w:val="00BA73CB"/>
    <w:rsid w:val="00BC2C23"/>
    <w:rsid w:val="00BC6BDF"/>
    <w:rsid w:val="00BD74F8"/>
    <w:rsid w:val="00BE052C"/>
    <w:rsid w:val="00BE5922"/>
    <w:rsid w:val="00BF0F51"/>
    <w:rsid w:val="00BF27BD"/>
    <w:rsid w:val="00C01310"/>
    <w:rsid w:val="00C14455"/>
    <w:rsid w:val="00C2678B"/>
    <w:rsid w:val="00C709BB"/>
    <w:rsid w:val="00C77358"/>
    <w:rsid w:val="00C8157F"/>
    <w:rsid w:val="00C81CB7"/>
    <w:rsid w:val="00C85969"/>
    <w:rsid w:val="00C90148"/>
    <w:rsid w:val="00C90E17"/>
    <w:rsid w:val="00CA3DE0"/>
    <w:rsid w:val="00CA5BD3"/>
    <w:rsid w:val="00CC0048"/>
    <w:rsid w:val="00CC1ADC"/>
    <w:rsid w:val="00CD0C8D"/>
    <w:rsid w:val="00CD148D"/>
    <w:rsid w:val="00CD2345"/>
    <w:rsid w:val="00CD2787"/>
    <w:rsid w:val="00CE084C"/>
    <w:rsid w:val="00CE52A8"/>
    <w:rsid w:val="00CE6EB1"/>
    <w:rsid w:val="00D03787"/>
    <w:rsid w:val="00D044AC"/>
    <w:rsid w:val="00D049E5"/>
    <w:rsid w:val="00D1119E"/>
    <w:rsid w:val="00D1318D"/>
    <w:rsid w:val="00D15F75"/>
    <w:rsid w:val="00D2015A"/>
    <w:rsid w:val="00D20382"/>
    <w:rsid w:val="00D219DC"/>
    <w:rsid w:val="00D27D85"/>
    <w:rsid w:val="00D35BEE"/>
    <w:rsid w:val="00D36055"/>
    <w:rsid w:val="00D37E6F"/>
    <w:rsid w:val="00D4223A"/>
    <w:rsid w:val="00D45DDD"/>
    <w:rsid w:val="00D45E26"/>
    <w:rsid w:val="00D521D5"/>
    <w:rsid w:val="00D55019"/>
    <w:rsid w:val="00D57148"/>
    <w:rsid w:val="00D64FC6"/>
    <w:rsid w:val="00D70A78"/>
    <w:rsid w:val="00D72039"/>
    <w:rsid w:val="00D72D9F"/>
    <w:rsid w:val="00D73CB0"/>
    <w:rsid w:val="00D75E64"/>
    <w:rsid w:val="00D8105F"/>
    <w:rsid w:val="00D83F84"/>
    <w:rsid w:val="00D925E3"/>
    <w:rsid w:val="00D9508B"/>
    <w:rsid w:val="00D96359"/>
    <w:rsid w:val="00DA22A5"/>
    <w:rsid w:val="00DA3D00"/>
    <w:rsid w:val="00DA662C"/>
    <w:rsid w:val="00DB00F4"/>
    <w:rsid w:val="00DC242C"/>
    <w:rsid w:val="00DC623C"/>
    <w:rsid w:val="00DE4FEE"/>
    <w:rsid w:val="00DF02F4"/>
    <w:rsid w:val="00DF22ED"/>
    <w:rsid w:val="00DF58D8"/>
    <w:rsid w:val="00E00982"/>
    <w:rsid w:val="00E05A11"/>
    <w:rsid w:val="00E15AB4"/>
    <w:rsid w:val="00E16F21"/>
    <w:rsid w:val="00E3098A"/>
    <w:rsid w:val="00E3255A"/>
    <w:rsid w:val="00E37ABF"/>
    <w:rsid w:val="00E40459"/>
    <w:rsid w:val="00E525FF"/>
    <w:rsid w:val="00E565A8"/>
    <w:rsid w:val="00E56ED0"/>
    <w:rsid w:val="00E5774D"/>
    <w:rsid w:val="00E6208B"/>
    <w:rsid w:val="00E63717"/>
    <w:rsid w:val="00E7287F"/>
    <w:rsid w:val="00E8090D"/>
    <w:rsid w:val="00E81544"/>
    <w:rsid w:val="00E86D32"/>
    <w:rsid w:val="00E916E3"/>
    <w:rsid w:val="00E921AB"/>
    <w:rsid w:val="00E9641B"/>
    <w:rsid w:val="00EA39AA"/>
    <w:rsid w:val="00EB62B9"/>
    <w:rsid w:val="00EB6343"/>
    <w:rsid w:val="00EC6802"/>
    <w:rsid w:val="00ED408D"/>
    <w:rsid w:val="00ED6847"/>
    <w:rsid w:val="00EE5C7B"/>
    <w:rsid w:val="00EF406E"/>
    <w:rsid w:val="00EF59B1"/>
    <w:rsid w:val="00EF72B9"/>
    <w:rsid w:val="00F00087"/>
    <w:rsid w:val="00F1174A"/>
    <w:rsid w:val="00F208D6"/>
    <w:rsid w:val="00F271BB"/>
    <w:rsid w:val="00F45A20"/>
    <w:rsid w:val="00F45B69"/>
    <w:rsid w:val="00F62FC8"/>
    <w:rsid w:val="00F65595"/>
    <w:rsid w:val="00F77D32"/>
    <w:rsid w:val="00F823F5"/>
    <w:rsid w:val="00F87B28"/>
    <w:rsid w:val="00F9307B"/>
    <w:rsid w:val="00F94AE2"/>
    <w:rsid w:val="00FB2052"/>
    <w:rsid w:val="00FB7BA0"/>
    <w:rsid w:val="00FC5624"/>
    <w:rsid w:val="00FD0B3A"/>
    <w:rsid w:val="00FD1B42"/>
    <w:rsid w:val="00FD2B94"/>
    <w:rsid w:val="00FD2D82"/>
    <w:rsid w:val="00FD6771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FFEB417-42CF-4694-B513-4F318700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E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  <w:rPr>
      <w:rFonts w:cs="Times New Roman"/>
    </w:rPr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</w:rPr>
  </w:style>
  <w:style w:type="paragraph" w:styleId="Textodeglobo">
    <w:name w:val="Balloon Text"/>
    <w:basedOn w:val="Normal"/>
    <w:link w:val="TextodegloboCar"/>
    <w:rsid w:val="00653D5D"/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locked/>
    <w:rsid w:val="00653D5D"/>
    <w:rPr>
      <w:rFonts w:ascii="Tahoma" w:hAnsi="Tahoma"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21778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ciondatos@jc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EE0F-9311-4021-9A3A-F06D1824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2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SIDE</vt:lpstr>
    </vt:vector>
  </TitlesOfParts>
  <Manager>marellano Mario Arellano Cordoba tfno:9253 30127</Manager>
  <Company>jccm</Company>
  <LinksUpToDate>false</LinksUpToDate>
  <CharactersWithSpaces>5511</CharactersWithSpaces>
  <SharedDoc>false</SharedDoc>
  <HLinks>
    <vt:vector size="6" baseType="variant">
      <vt:variant>
        <vt:i4>2293773</vt:i4>
      </vt:variant>
      <vt:variant>
        <vt:i4>24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</dc:title>
  <dc:creator>marellano Mario Arellano Cordoba tfno:9253 30127</dc:creator>
  <dc:description/>
  <cp:lastModifiedBy>marellano Mario Arellano Cordoba tfno:9253 30127</cp:lastModifiedBy>
  <cp:revision>2</cp:revision>
  <cp:lastPrinted>2016-06-20T07:14:00Z</cp:lastPrinted>
  <dcterms:created xsi:type="dcterms:W3CDTF">2018-01-09T12:56:00Z</dcterms:created>
  <dcterms:modified xsi:type="dcterms:W3CDTF">2018-01-09T12:56:00Z</dcterms:modified>
</cp:coreProperties>
</file>