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A09A7E" w14:textId="77777777" w:rsidR="00167A23" w:rsidRPr="003C571D" w:rsidRDefault="00963F9F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279637" wp14:editId="60BA8928">
                <wp:simplePos x="0" y="0"/>
                <wp:positionH relativeFrom="margin">
                  <wp:posOffset>-6984</wp:posOffset>
                </wp:positionH>
                <wp:positionV relativeFrom="paragraph">
                  <wp:posOffset>-225425</wp:posOffset>
                </wp:positionV>
                <wp:extent cx="6515100" cy="8001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DBE8" w14:textId="77777777" w:rsidR="00AB1DB5" w:rsidRPr="00155EC0" w:rsidRDefault="00AB1DB5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APORTACIÓN DE DOCUMENTACIÓN AL PROCEDIMIENTO </w:t>
                            </w:r>
                            <w:r w:rsidRPr="00155EC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030742</w:t>
                            </w:r>
                            <w:r w:rsidRPr="00155E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TRÁMITE </w:t>
                            </w:r>
                            <w:r w:rsidRPr="00155E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SKYU PARA LA JUSTIFICACIÓN DE SUBVENCIONES PARA FAVORECER LA NO DISCRIMINACION DE LAS PERSONAS PERTENECIENTES 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COLECTIVO LGTBI EN 2022</w:t>
                            </w:r>
                          </w:p>
                          <w:p w14:paraId="6D121DC2" w14:textId="77777777" w:rsidR="00AB1DB5" w:rsidRDefault="00AB1DB5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0C8A71" w14:textId="77777777" w:rsidR="00AB1DB5" w:rsidRDefault="00AB1DB5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2811B4" w14:textId="77777777" w:rsidR="00AB1DB5" w:rsidRDefault="00AB1DB5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3BFB96" w14:textId="77777777" w:rsidR="00AB1DB5" w:rsidRDefault="00AB1DB5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2F7120" w14:textId="77777777" w:rsidR="00AB1DB5" w:rsidRPr="00CB66E3" w:rsidRDefault="00AB1DB5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79637" id="Rectangle 5" o:spid="_x0000_s1026" style="position:absolute;left:0;text-align:left;margin-left:-.55pt;margin-top:-17.75pt;width:51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" fillcolor="#ddd">
                <v:textbox inset=",2.3mm,,2.3mm">
                  <w:txbxContent>
                    <w:p w14:paraId="2245DBE8" w14:textId="77777777" w:rsidR="00AB1DB5" w:rsidRPr="00155EC0" w:rsidRDefault="00AB1DB5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APORTACIÓN DE DOCUMENTACIÓN AL PROCEDIMIENTO </w:t>
                      </w:r>
                      <w:r w:rsidRPr="00155EC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030742</w:t>
                      </w:r>
                      <w:r w:rsidRPr="00155E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TRÁMITE </w:t>
                      </w:r>
                      <w:r w:rsidRPr="00155E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SKYU PARA LA JUSTIFICACIÓN DE SUBVENCIONES PARA FAVORECER LA NO DISCRIMINACION DE LAS PERSONAS PERTENECIENTES 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COLECTIVO LGTBI EN 2022</w:t>
                      </w:r>
                    </w:p>
                    <w:p w14:paraId="6D121DC2" w14:textId="77777777" w:rsidR="00AB1DB5" w:rsidRDefault="00AB1DB5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0C8A71" w14:textId="77777777" w:rsidR="00AB1DB5" w:rsidRDefault="00AB1DB5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B2811B4" w14:textId="77777777" w:rsidR="00AB1DB5" w:rsidRDefault="00AB1DB5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B3BFB96" w14:textId="77777777" w:rsidR="00AB1DB5" w:rsidRDefault="00AB1DB5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2F7120" w14:textId="77777777" w:rsidR="00AB1DB5" w:rsidRPr="00CB66E3" w:rsidRDefault="00AB1DB5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77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CA0D0" wp14:editId="1E22513D">
                <wp:simplePos x="0" y="0"/>
                <wp:positionH relativeFrom="column">
                  <wp:posOffset>2431415</wp:posOffset>
                </wp:positionH>
                <wp:positionV relativeFrom="paragraph">
                  <wp:posOffset>-1501775</wp:posOffset>
                </wp:positionV>
                <wp:extent cx="1371600" cy="42862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CE82F" w14:textId="77777777" w:rsidR="00AB1DB5" w:rsidRDefault="00AB1DB5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14:paraId="225412FD" w14:textId="77777777" w:rsidR="00AB1DB5" w:rsidRPr="00F00087" w:rsidRDefault="00AB1DB5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GENÉRICO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CA0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91.45pt;margin-top:-118.25pt;width:108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5t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" filled="f" stroked="f">
                <v:textbox inset=",1mm,,1mm">
                  <w:txbxContent>
                    <w:p w14:paraId="36ACE82F" w14:textId="77777777" w:rsidR="00AB1DB5" w:rsidRDefault="00AB1DB5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  <w:p w14:paraId="225412FD" w14:textId="77777777" w:rsidR="00AB1DB5" w:rsidRPr="00F00087" w:rsidRDefault="00AB1DB5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GENÉRICO</w:t>
                      </w:r>
                    </w:p>
                  </w:txbxContent>
                </v:textbox>
              </v:shape>
            </w:pict>
          </mc:Fallback>
        </mc:AlternateContent>
      </w:r>
      <w:r w:rsidR="002E77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34670" wp14:editId="1E01EFC9">
                <wp:simplePos x="0" y="0"/>
                <wp:positionH relativeFrom="column">
                  <wp:posOffset>2640965</wp:posOffset>
                </wp:positionH>
                <wp:positionV relativeFrom="paragraph">
                  <wp:posOffset>-1549400</wp:posOffset>
                </wp:positionV>
                <wp:extent cx="989965" cy="5810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F746E" w14:textId="77777777" w:rsidR="00AB1DB5" w:rsidRPr="001B7FC3" w:rsidRDefault="00AB1DB5" w:rsidP="00FB0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4670" id="Text Box 8" o:spid="_x0000_s1028" type="#_x0000_t202" style="position:absolute;left:0;text-align:left;margin-left:207.95pt;margin-top:-122pt;width:77.9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" filled="f" strokeweight=".5pt">
                <v:fill opacity="52428f"/>
                <v:textbox inset=",.3mm,,.3mm">
                  <w:txbxContent>
                    <w:p w14:paraId="787F746E" w14:textId="77777777" w:rsidR="00AB1DB5" w:rsidRPr="001B7FC3" w:rsidRDefault="00AB1DB5" w:rsidP="00FB0B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8B53B" wp14:editId="252D6FA7">
                <wp:simplePos x="0" y="0"/>
                <wp:positionH relativeFrom="column">
                  <wp:posOffset>2638425</wp:posOffset>
                </wp:positionH>
                <wp:positionV relativeFrom="paragraph">
                  <wp:posOffset>-662305</wp:posOffset>
                </wp:positionV>
                <wp:extent cx="989965" cy="253365"/>
                <wp:effectExtent l="0" t="0" r="63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0A38" w14:textId="3C35583D" w:rsidR="00AB1DB5" w:rsidRPr="00FB0BF6" w:rsidRDefault="003559A6" w:rsidP="00096E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</w:t>
                            </w:r>
                            <w:r w:rsidR="00BA105B">
                              <w:rPr>
                                <w:b/>
                              </w:rPr>
                              <w:t>7E</w:t>
                            </w:r>
                          </w:p>
                          <w:p w14:paraId="0D20B3C1" w14:textId="77777777" w:rsidR="00AB1DB5" w:rsidRDefault="00AB1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8B5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207.75pt;margin-top:-52.15pt;width:77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WtKQ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">
                <v:textbox>
                  <w:txbxContent>
                    <w:p w14:paraId="11FC0A38" w14:textId="3C35583D" w:rsidR="00AB1DB5" w:rsidRPr="00FB0BF6" w:rsidRDefault="003559A6" w:rsidP="00096E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</w:t>
                      </w:r>
                      <w:r w:rsidR="00BA105B">
                        <w:rPr>
                          <w:b/>
                        </w:rPr>
                        <w:t>7E</w:t>
                      </w:r>
                    </w:p>
                    <w:p w14:paraId="0D20B3C1" w14:textId="77777777" w:rsidR="00AB1DB5" w:rsidRDefault="00AB1DB5"/>
                  </w:txbxContent>
                </v:textbox>
              </v:shape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11DA0" wp14:editId="207A79AA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2F14F" id="AutoShape 10" o:spid="_x0000_s1026" style="position:absolute;margin-left:315pt;margin-top:-129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KG9ebo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14:paraId="14537C76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14:paraId="61DA868B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97"/>
        <w:gridCol w:w="560"/>
        <w:gridCol w:w="265"/>
        <w:gridCol w:w="166"/>
        <w:gridCol w:w="373"/>
        <w:gridCol w:w="107"/>
        <w:gridCol w:w="43"/>
        <w:gridCol w:w="117"/>
        <w:gridCol w:w="474"/>
        <w:gridCol w:w="1138"/>
        <w:gridCol w:w="62"/>
        <w:gridCol w:w="14"/>
        <w:gridCol w:w="992"/>
        <w:gridCol w:w="351"/>
        <w:gridCol w:w="439"/>
        <w:gridCol w:w="2986"/>
        <w:gridCol w:w="8"/>
        <w:gridCol w:w="730"/>
      </w:tblGrid>
      <w:tr w:rsidR="00F73EAA" w:rsidRPr="003C571D" w14:paraId="1C4BC2A7" w14:textId="77777777" w:rsidTr="00CB66E3">
        <w:trPr>
          <w:trHeight w:val="4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686DDF" w14:textId="77777777" w:rsidR="00F73EAA" w:rsidRPr="003C571D" w:rsidRDefault="00F73EAA" w:rsidP="00AC792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AC792D" w:rsidRPr="003C571D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73EAA" w:rsidRPr="003C571D" w14:paraId="79FD88B9" w14:textId="77777777" w:rsidTr="00CB66E3">
        <w:trPr>
          <w:trHeight w:val="354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7754D1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tr w:rsidR="00963F9F" w:rsidRPr="003C571D" w14:paraId="70822A32" w14:textId="77777777" w:rsidTr="00283EF8">
        <w:trPr>
          <w:trHeight w:val="563"/>
        </w:trPr>
        <w:tc>
          <w:tcPr>
            <w:tcW w:w="970" w:type="pct"/>
            <w:gridSpan w:val="3"/>
            <w:tcBorders>
              <w:top w:val="nil"/>
              <w:bottom w:val="nil"/>
            </w:tcBorders>
          </w:tcPr>
          <w:p w14:paraId="0E732742" w14:textId="77777777" w:rsidR="00F00F92" w:rsidRPr="003C571D" w:rsidRDefault="00963F9F" w:rsidP="00963F9F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1"/>
            <w:r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BED">
              <w:rPr>
                <w:rFonts w:ascii="Arial" w:hAnsi="Arial" w:cs="Arial"/>
                <w:sz w:val="20"/>
                <w:szCs w:val="20"/>
              </w:rPr>
            </w:r>
            <w:r w:rsidR="009C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urídica </w:t>
            </w:r>
          </w:p>
        </w:tc>
        <w:tc>
          <w:tcPr>
            <w:tcW w:w="444" w:type="pct"/>
            <w:gridSpan w:val="4"/>
            <w:tcBorders>
              <w:top w:val="nil"/>
              <w:bottom w:val="nil"/>
              <w:right w:val="nil"/>
            </w:tcBorders>
          </w:tcPr>
          <w:p w14:paraId="72B5C0CD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270A8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8C45B" w14:textId="77777777" w:rsidR="00F73EAA" w:rsidRPr="003C571D" w:rsidRDefault="00F73EAA" w:rsidP="00283EF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  <w:r w:rsidR="00283EF8">
              <w:rPr>
                <w:rFonts w:ascii="Arial" w:hAnsi="Arial" w:cs="Arial"/>
                <w:position w:val="-6"/>
                <w:sz w:val="20"/>
                <w:szCs w:val="20"/>
              </w:rPr>
              <w:t>: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369" w14:textId="77777777"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2396F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3CD27D62" w14:textId="77777777" w:rsidTr="00007ED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4C99A16C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0F26B25B" w14:textId="77777777" w:rsidTr="00283EF8">
        <w:trPr>
          <w:trHeight w:val="340"/>
        </w:trPr>
        <w:tc>
          <w:tcPr>
            <w:tcW w:w="69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7220E793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394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D79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</w:tcPr>
          <w:p w14:paraId="661D5A86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215C3848" w14:textId="77777777" w:rsidTr="00007ED9">
        <w:trPr>
          <w:trHeight w:hRule="exact" w:val="262"/>
        </w:trPr>
        <w:tc>
          <w:tcPr>
            <w:tcW w:w="5000" w:type="pct"/>
            <w:gridSpan w:val="19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5A950135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7E1B1819" w14:textId="77777777" w:rsidTr="00007ED9">
        <w:trPr>
          <w:trHeight w:val="340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14:paraId="69E7D674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1C6373D3" w14:textId="77777777" w:rsidTr="00283EF8">
        <w:trPr>
          <w:trHeight w:val="34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70786FDD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Domicilio</w:t>
            </w:r>
            <w:r w:rsidR="00283EF8">
              <w:rPr>
                <w:rFonts w:ascii="Arial" w:hAnsi="Arial" w:cs="Arial"/>
                <w:sz w:val="20"/>
                <w:szCs w:val="20"/>
              </w:rPr>
              <w:t>:</w:t>
            </w:r>
            <w:r w:rsidRPr="003C5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9FE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</w:tcPr>
          <w:p w14:paraId="5BB72717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14DA700E" w14:textId="77777777" w:rsidTr="00007ED9">
        <w:trPr>
          <w:trHeight w:hRule="exact" w:val="4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2E5F30A8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ED9" w:rsidRPr="003C571D" w14:paraId="45845F81" w14:textId="77777777" w:rsidTr="00283EF8">
        <w:trPr>
          <w:trHeight w:val="34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098674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77E0EA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CFC4381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B6852D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1FFCF8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B3885F7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846B2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3CFF25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14F83F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6C9B999D" w14:textId="77777777" w:rsidTr="00007ED9">
        <w:trPr>
          <w:trHeight w:hRule="exact" w:val="11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50B0CF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D9" w:rsidRPr="003C571D" w14:paraId="6B66627D" w14:textId="77777777" w:rsidTr="00283EF8">
        <w:trPr>
          <w:trHeight w:val="439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610085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5DA8B0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01D2E86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8E8234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25CF38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D8B7861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95DD55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58D348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AE3CFC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42B48F9F" w14:textId="77777777" w:rsidTr="0044030A">
        <w:trPr>
          <w:trHeight w:hRule="exact" w:val="263"/>
        </w:trPr>
        <w:tc>
          <w:tcPr>
            <w:tcW w:w="1492" w:type="pct"/>
            <w:gridSpan w:val="9"/>
            <w:tcBorders>
              <w:top w:val="nil"/>
              <w:bottom w:val="nil"/>
              <w:right w:val="nil"/>
            </w:tcBorders>
          </w:tcPr>
          <w:p w14:paraId="51DD5889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54D0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46B2CEAB" w14:textId="77777777" w:rsidTr="00007ED9">
        <w:trPr>
          <w:trHeight w:val="563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F69B5C" w14:textId="77777777" w:rsidR="00F73EAA" w:rsidRPr="003C571D" w:rsidRDefault="00AE70EC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El correo electrónico designado será el medio por el que desea recibir el aviso de notificación, </w:t>
            </w:r>
            <w:r w:rsidR="006514BE" w:rsidRPr="003C571D">
              <w:rPr>
                <w:rFonts w:ascii="Arial" w:hAnsi="Arial" w:cs="Arial"/>
                <w:b/>
                <w:sz w:val="20"/>
                <w:szCs w:val="20"/>
              </w:rPr>
              <w:t>y en su caso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del pago.</w:t>
            </w:r>
          </w:p>
        </w:tc>
      </w:tr>
    </w:tbl>
    <w:p w14:paraId="54AF6371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"/>
        <w:gridCol w:w="1220"/>
        <w:gridCol w:w="178"/>
        <w:gridCol w:w="390"/>
        <w:gridCol w:w="155"/>
        <w:gridCol w:w="141"/>
        <w:gridCol w:w="444"/>
        <w:gridCol w:w="264"/>
        <w:gridCol w:w="202"/>
        <w:gridCol w:w="495"/>
        <w:gridCol w:w="668"/>
        <w:gridCol w:w="204"/>
        <w:gridCol w:w="10"/>
        <w:gridCol w:w="889"/>
        <w:gridCol w:w="151"/>
        <w:gridCol w:w="519"/>
        <w:gridCol w:w="374"/>
        <w:gridCol w:w="2418"/>
        <w:gridCol w:w="6"/>
        <w:gridCol w:w="10"/>
        <w:gridCol w:w="327"/>
      </w:tblGrid>
      <w:tr w:rsidR="00F73EAA" w:rsidRPr="003C571D" w14:paraId="37907E98" w14:textId="77777777" w:rsidTr="00CB66E3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86C06A" w14:textId="77777777" w:rsidR="00F73EAA" w:rsidRPr="003C571D" w:rsidRDefault="00F73EAA" w:rsidP="00F278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F73EAA" w:rsidRPr="003C571D" w14:paraId="75CADF6D" w14:textId="77777777" w:rsidTr="003E7FCC">
        <w:trPr>
          <w:trHeight w:val="465"/>
        </w:trPr>
        <w:tc>
          <w:tcPr>
            <w:tcW w:w="1248" w:type="pct"/>
            <w:gridSpan w:val="4"/>
            <w:tcBorders>
              <w:top w:val="nil"/>
              <w:bottom w:val="nil"/>
            </w:tcBorders>
          </w:tcPr>
          <w:p w14:paraId="3D557020" w14:textId="77777777" w:rsidR="00F73EAA" w:rsidRPr="003C571D" w:rsidRDefault="00F73EAA" w:rsidP="0057688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BED">
              <w:rPr>
                <w:rFonts w:ascii="Arial" w:hAnsi="Arial" w:cs="Arial"/>
                <w:sz w:val="20"/>
                <w:szCs w:val="20"/>
              </w:rPr>
            </w:r>
            <w:r w:rsidR="009C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970" w:rsidRPr="003C571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</w:t>
            </w: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BED">
              <w:rPr>
                <w:rFonts w:ascii="Arial" w:hAnsi="Arial" w:cs="Arial"/>
                <w:sz w:val="20"/>
                <w:szCs w:val="20"/>
              </w:rPr>
            </w:r>
            <w:r w:rsidR="009C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1BB4C7A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76C" w14:textId="77777777"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73EAA" w:rsidRPr="003C571D" w14:paraId="5A2B60B1" w14:textId="77777777" w:rsidTr="003E7FCC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2EA4699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191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38801B67" w14:textId="77777777" w:rsidR="003E7FCC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1º </w:t>
            </w:r>
          </w:p>
          <w:p w14:paraId="25A81569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290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5829ADA" w14:textId="77777777" w:rsidR="005E1DF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2º </w:t>
            </w:r>
          </w:p>
          <w:p w14:paraId="7E7B5D2E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B2B28F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78F3BD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43ADE9D1" w14:textId="77777777" w:rsidTr="00D4619D">
        <w:trPr>
          <w:trHeight w:hRule="exact" w:val="48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4D2947A2" w14:textId="77777777" w:rsidR="00F73EAA" w:rsidRPr="003C571D" w:rsidRDefault="00D4619D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Hombre</w:t>
            </w:r>
            <w:r w:rsidRPr="00007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BED">
              <w:rPr>
                <w:rFonts w:ascii="Arial" w:hAnsi="Arial" w:cs="Arial"/>
                <w:sz w:val="20"/>
                <w:szCs w:val="20"/>
              </w:rPr>
            </w:r>
            <w:r w:rsidR="009C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BED">
              <w:rPr>
                <w:rFonts w:ascii="Arial" w:hAnsi="Arial" w:cs="Arial"/>
                <w:sz w:val="20"/>
                <w:szCs w:val="20"/>
              </w:rPr>
            </w:r>
            <w:r w:rsidR="009C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EAA" w:rsidRPr="003C571D" w14:paraId="1C10FFFB" w14:textId="77777777" w:rsidTr="003E7FCC">
        <w:tc>
          <w:tcPr>
            <w:tcW w:w="56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1EFDA36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6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094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52448FE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4FAE151A" w14:textId="77777777" w:rsidTr="00F2785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53391381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2C2DD43A" w14:textId="77777777" w:rsidTr="003E7FCC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6C6D18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A22C14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E81C67F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A8B7B2" w14:textId="77777777" w:rsidR="00F73EAA" w:rsidRPr="003C571D" w:rsidRDefault="00F73EAA" w:rsidP="003E7F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</w:t>
            </w:r>
            <w:r w:rsidR="003E7FCC">
              <w:rPr>
                <w:rFonts w:ascii="Arial" w:hAnsi="Arial" w:cs="Arial"/>
                <w:sz w:val="20"/>
                <w:szCs w:val="20"/>
              </w:rPr>
              <w:t>.</w:t>
            </w:r>
            <w:r w:rsidRPr="003C57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9C2565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" w:name="Texto4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35365BD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72D986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FF006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780A3F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527D7AAA" w14:textId="77777777" w:rsidTr="00F2785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37787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0EA4D127" w14:textId="77777777" w:rsidTr="003E7FCC">
        <w:trPr>
          <w:trHeight w:val="51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D7B914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E40EA2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9" w:name="Texto4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0121294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5F744F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DCB8C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0" w:name="Texto50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B76A0F6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09D4CF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35E211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1" w:name="Texto5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2E69FD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5BCD95A8" w14:textId="77777777" w:rsidTr="003E7FCC">
        <w:trPr>
          <w:trHeight w:hRule="exact" w:val="113"/>
        </w:trPr>
        <w:tc>
          <w:tcPr>
            <w:tcW w:w="1584" w:type="pct"/>
            <w:gridSpan w:val="7"/>
            <w:tcBorders>
              <w:top w:val="nil"/>
              <w:bottom w:val="nil"/>
              <w:right w:val="nil"/>
            </w:tcBorders>
          </w:tcPr>
          <w:p w14:paraId="63F873A9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9FC37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25EE096C" w14:textId="77777777" w:rsidTr="00F27855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3966" w14:textId="77777777" w:rsidR="00F73EAA" w:rsidRPr="003C571D" w:rsidRDefault="00F73EAA" w:rsidP="00FE5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7EC4861" w14:textId="77777777"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1"/>
      </w:tblGrid>
      <w:tr w:rsidR="00F73EAA" w:rsidRPr="003C571D" w14:paraId="1647711B" w14:textId="77777777" w:rsidTr="00007ED9">
        <w:trPr>
          <w:trHeight w:val="35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14:paraId="7EA18A66" w14:textId="77777777" w:rsidR="00F73EAA" w:rsidRPr="003C571D" w:rsidRDefault="00F73EAA" w:rsidP="00831F9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831F9C" w:rsidRPr="003C571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RECIBIR LA RESPUESTA</w:t>
            </w:r>
          </w:p>
        </w:tc>
      </w:tr>
      <w:tr w:rsidR="00F73EAA" w:rsidRPr="003C571D" w14:paraId="4E585CA4" w14:textId="77777777" w:rsidTr="00007ED9">
        <w:trPr>
          <w:trHeight w:val="1087"/>
        </w:trPr>
        <w:tc>
          <w:tcPr>
            <w:tcW w:w="5000" w:type="pct"/>
            <w:tcBorders>
              <w:top w:val="single" w:sz="6" w:space="0" w:color="808080"/>
            </w:tcBorders>
          </w:tcPr>
          <w:p w14:paraId="4DCACAA3" w14:textId="77777777" w:rsidR="00F73EAA" w:rsidRPr="003C571D" w:rsidRDefault="00F73EAA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ab/>
            </w:r>
          </w:p>
          <w:p w14:paraId="77CCA109" w14:textId="77777777" w:rsidR="00F73EAA" w:rsidRPr="003C571D" w:rsidRDefault="00615688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54"/>
            <w:r w:rsidR="00F00F92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6BED">
              <w:rPr>
                <w:rFonts w:ascii="Arial" w:hAnsi="Arial" w:cs="Arial"/>
                <w:sz w:val="20"/>
                <w:szCs w:val="20"/>
              </w:rPr>
            </w:r>
            <w:r w:rsidR="009C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F73EAA" w:rsidRPr="003C571D">
              <w:rPr>
                <w:rFonts w:ascii="Arial" w:hAnsi="Arial" w:cs="Arial"/>
                <w:sz w:val="20"/>
                <w:szCs w:val="20"/>
              </w:rPr>
              <w:t>Notificación electrónica (Si está obligad</w:t>
            </w:r>
            <w:r w:rsidR="00FE52D9" w:rsidRPr="003C571D">
              <w:rPr>
                <w:rFonts w:ascii="Arial" w:hAnsi="Arial" w:cs="Arial"/>
                <w:sz w:val="20"/>
                <w:szCs w:val="20"/>
              </w:rPr>
              <w:t>a/o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a la notificación electrónica compruebe que está usted registrado en la Plataforma </w:t>
            </w:r>
            <w:hyperlink r:id="rId8" w:history="1">
              <w:r w:rsidR="00F73EAA" w:rsidRPr="003C571D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  <w:p w14:paraId="004ABD9A" w14:textId="77777777" w:rsidR="00F73EAA" w:rsidRPr="003C571D" w:rsidRDefault="00F73EAA" w:rsidP="00F2785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6D30D" w14:textId="77777777" w:rsidR="00167A23" w:rsidRPr="003C571D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859"/>
      </w:tblGrid>
      <w:tr w:rsidR="00D4619D" w:rsidRPr="00007ED9" w14:paraId="4A34FF59" w14:textId="77777777" w:rsidTr="00963F9F">
        <w:trPr>
          <w:trHeight w:val="359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683B68EB" w14:textId="77777777" w:rsidR="00D4619D" w:rsidRPr="00007ED9" w:rsidRDefault="00D4619D" w:rsidP="009B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D4619D" w:rsidRPr="00007ED9" w14:paraId="31252104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6E34DC76" w14:textId="77777777"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7CFA809E" w14:textId="77777777" w:rsidR="00D4619D" w:rsidRPr="00007ED9" w:rsidRDefault="002F6E9F" w:rsidP="009B5648">
            <w:pPr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D4619D" w:rsidRPr="00007ED9" w14:paraId="69A73795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7870546A" w14:textId="77777777"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Finalidad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08636F08" w14:textId="77777777" w:rsidR="00D4619D" w:rsidRPr="00007ED9" w:rsidRDefault="002F6E9F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D4619D" w:rsidRPr="00007ED9" w14:paraId="1FE465A6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4F0C3960" w14:textId="77777777"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23020772" w14:textId="77777777" w:rsidR="00D4619D" w:rsidRPr="00007ED9" w:rsidRDefault="002F6E9F" w:rsidP="002F6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D4619D" w:rsidRPr="00007ED9" w14:paraId="39BF3F1C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181C64DA" w14:textId="77777777"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1455C6FB" w14:textId="77777777" w:rsidR="00D4619D" w:rsidRPr="00007ED9" w:rsidRDefault="00D4619D" w:rsidP="002F6E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ED9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D4619D" w:rsidRPr="00007ED9" w14:paraId="04F25E32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78E4EA4A" w14:textId="77777777"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00FCFFEA" w14:textId="77777777" w:rsidR="00D4619D" w:rsidRPr="00007ED9" w:rsidRDefault="00D4619D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619D" w:rsidRPr="00007ED9" w14:paraId="53B8560F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611461C1" w14:textId="77777777" w:rsidR="00D4619D" w:rsidRPr="00007ED9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65F71A49" w14:textId="77777777" w:rsidR="00D4619D" w:rsidRPr="00007ED9" w:rsidRDefault="00D4619D" w:rsidP="009B564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8A3AA3" w:rsidRPr="0067250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8A3AA3">
              <w:t xml:space="preserve">    </w:t>
            </w:r>
          </w:p>
        </w:tc>
      </w:tr>
    </w:tbl>
    <w:p w14:paraId="61CA5ABC" w14:textId="77777777" w:rsidR="00167A23" w:rsidRPr="00007ED9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5648" w:rsidRPr="00007ED9" w14:paraId="6301BEF2" w14:textId="77777777" w:rsidTr="009B5648">
        <w:trPr>
          <w:trHeight w:val="529"/>
        </w:trPr>
        <w:tc>
          <w:tcPr>
            <w:tcW w:w="10297" w:type="dxa"/>
            <w:vAlign w:val="center"/>
          </w:tcPr>
          <w:p w14:paraId="2B07BD9B" w14:textId="77777777" w:rsidR="009B5648" w:rsidRPr="00007ED9" w:rsidRDefault="009B5648" w:rsidP="00E707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ED9">
              <w:rPr>
                <w:rFonts w:ascii="Arial" w:hAnsi="Arial" w:cs="Arial"/>
                <w:b/>
                <w:sz w:val="22"/>
                <w:szCs w:val="22"/>
              </w:rPr>
              <w:t>Documentación a aportar:</w:t>
            </w:r>
          </w:p>
        </w:tc>
      </w:tr>
      <w:tr w:rsidR="009B5648" w14:paraId="44454992" w14:textId="77777777" w:rsidTr="009B5648">
        <w:trPr>
          <w:trHeight w:val="4250"/>
        </w:trPr>
        <w:tc>
          <w:tcPr>
            <w:tcW w:w="10297" w:type="dxa"/>
          </w:tcPr>
          <w:p w14:paraId="5507295F" w14:textId="77777777" w:rsidR="009B5648" w:rsidRPr="00007ED9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B0B17" w14:textId="77777777" w:rsidR="006C3DBE" w:rsidRPr="009B5648" w:rsidRDefault="006C3DBE" w:rsidP="006C3D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t xml:space="preserve">Conforme </w:t>
            </w:r>
            <w:r w:rsidRPr="00644F8A">
              <w:rPr>
                <w:rFonts w:ascii="Arial" w:hAnsi="Arial" w:cs="Arial"/>
                <w:sz w:val="20"/>
                <w:szCs w:val="20"/>
              </w:rPr>
              <w:t>al artículo 31 de la Orden 31/2020, de 5 de marzo de la Consejería de Igualdad y Portavoz</w:t>
            </w:r>
            <w:r>
              <w:rPr>
                <w:rFonts w:ascii="Arial" w:hAnsi="Arial" w:cs="Arial"/>
                <w:sz w:val="20"/>
                <w:szCs w:val="20"/>
              </w:rPr>
              <w:t xml:space="preserve"> por la que se aprueban las bases reguladoras de estas ayudas,</w:t>
            </w:r>
            <w:r w:rsidRPr="009B5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AE3">
              <w:rPr>
                <w:rFonts w:ascii="Arial" w:hAnsi="Arial" w:cs="Arial"/>
                <w:sz w:val="20"/>
                <w:szCs w:val="20"/>
              </w:rPr>
              <w:t>modificada por Orden 23/2021, de 24 de febrero, de la misma Consejería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5648">
              <w:rPr>
                <w:rFonts w:ascii="Arial" w:hAnsi="Arial" w:cs="Arial"/>
                <w:sz w:val="20"/>
                <w:szCs w:val="20"/>
              </w:rPr>
              <w:t xml:space="preserve"> declara aportar:</w:t>
            </w:r>
          </w:p>
          <w:p w14:paraId="1E752236" w14:textId="77777777" w:rsidR="006C3DBE" w:rsidRDefault="006C3DBE" w:rsidP="00F15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</w:t>
            </w:r>
            <w:r w:rsidRPr="00645F78">
              <w:rPr>
                <w:rFonts w:ascii="Arial" w:hAnsi="Arial" w:cs="Arial"/>
                <w:sz w:val="20"/>
                <w:szCs w:val="20"/>
              </w:rPr>
              <w:t>emoria de actuación justificativa del cumplimiento de las condiciones impuestas en la concesión de la subvención, con indicación de las actividades realizadas y de los resultados obtenidos. Así como del producto resultante de la actividad subvencionada, en su caso.</w:t>
            </w:r>
          </w:p>
          <w:p w14:paraId="0EAE3595" w14:textId="77777777" w:rsidR="006C3DBE" w:rsidRPr="00645F78" w:rsidRDefault="006C3DBE" w:rsidP="00F15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</w:t>
            </w:r>
            <w:r w:rsidRPr="00645F78">
              <w:rPr>
                <w:rFonts w:ascii="Arial" w:hAnsi="Arial" w:cs="Arial"/>
                <w:sz w:val="20"/>
                <w:szCs w:val="20"/>
              </w:rPr>
              <w:t>emoria económica justificativa del total del coste de las actividades realizadas, en la que se incluya una relación clasificadas de los gastos realizados con identificación del acreedor y del documento, su importe, fecha de emisión y fecha de pago. En caso de que la subvención se otorgue con arreglo a un presupuesto estimado, se indicarán las desviaciones acaecidas.</w:t>
            </w:r>
          </w:p>
          <w:p w14:paraId="4C4A3EF0" w14:textId="77777777" w:rsidR="006C3DBE" w:rsidRPr="00645F78" w:rsidRDefault="006C3DBE" w:rsidP="00F15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</w:t>
            </w:r>
            <w:r w:rsidRPr="00645F78">
              <w:rPr>
                <w:rFonts w:ascii="Arial" w:hAnsi="Arial" w:cs="Arial"/>
                <w:sz w:val="20"/>
                <w:szCs w:val="20"/>
              </w:rPr>
              <w:t>creditación de la especialización de las personas que ejecutan el proyecto mediante título acreditativo o certificado que acredite la formación y experiencia, expedidas por la entidad o servicio donde se ha adquirido la misma.</w:t>
            </w:r>
          </w:p>
          <w:p w14:paraId="575D64AA" w14:textId="77777777" w:rsidR="006C3DBE" w:rsidRPr="00645F78" w:rsidRDefault="006C3DBE" w:rsidP="00F15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 Documentos que justifiquen que se ha hecho constar en la publicidad del proyecto la colaboración del Instituto de la Mujer mediante fondos propios y/o fondos finalistas del Ministerio.</w:t>
            </w:r>
          </w:p>
          <w:p w14:paraId="34EBA1AE" w14:textId="77777777" w:rsidR="006C3DBE" w:rsidRPr="00645F78" w:rsidRDefault="006C3DBE" w:rsidP="00F15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R</w:t>
            </w:r>
            <w:r w:rsidRPr="00645F78">
              <w:rPr>
                <w:rFonts w:ascii="Arial" w:hAnsi="Arial" w:cs="Arial"/>
                <w:sz w:val="20"/>
                <w:szCs w:val="20"/>
              </w:rPr>
              <w:t>elación detallada de otros ingresos y/o subvenciones que hayan financiado la actividad subvencionada con indicación del importe y su procedencia.</w:t>
            </w:r>
          </w:p>
          <w:p w14:paraId="4EA65478" w14:textId="77777777" w:rsidR="006C3DBE" w:rsidRPr="00645F78" w:rsidRDefault="006C3DBE" w:rsidP="00F15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En su caso, cart</w:t>
            </w:r>
            <w:r w:rsidRPr="00645F78">
              <w:rPr>
                <w:rFonts w:ascii="Arial" w:hAnsi="Arial" w:cs="Arial"/>
                <w:sz w:val="20"/>
                <w:szCs w:val="20"/>
              </w:rPr>
              <w:t>a de pago de reintegro en el supuesto de remanentes no aplicados, así como los intereses derivados de los mismos.</w:t>
            </w:r>
          </w:p>
          <w:p w14:paraId="5E036BA4" w14:textId="77777777" w:rsidR="009B5648" w:rsidRDefault="006C3DBE" w:rsidP="00F150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 Certificación o documento acreditativo de la entidad beneficiaria, en la que conste la aprobación de las facturas, o documentos de valor probatorio equivalente en el tráfico jurídico mercantil o con eficacia administrativa, que se relacionan para la justificación y los pagos realizado</w:t>
            </w:r>
            <w:r w:rsidR="00F150C7"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</w:tbl>
    <w:p w14:paraId="31243B75" w14:textId="77777777" w:rsidR="002E77A5" w:rsidRDefault="002E77A5" w:rsidP="00E707BB">
      <w:pPr>
        <w:rPr>
          <w:rFonts w:ascii="Arial" w:hAnsi="Arial" w:cs="Arial"/>
          <w:b/>
          <w:sz w:val="20"/>
          <w:szCs w:val="20"/>
        </w:rPr>
      </w:pPr>
    </w:p>
    <w:p w14:paraId="5609D40A" w14:textId="77777777" w:rsidR="006D46D1" w:rsidRDefault="006D46D1" w:rsidP="00E707BB">
      <w:pPr>
        <w:rPr>
          <w:rFonts w:ascii="Arial" w:hAnsi="Arial" w:cs="Arial"/>
          <w:b/>
          <w:sz w:val="20"/>
          <w:szCs w:val="20"/>
        </w:rPr>
      </w:pPr>
    </w:p>
    <w:p w14:paraId="521869FC" w14:textId="77777777" w:rsidR="006D46D1" w:rsidRDefault="006D46D1" w:rsidP="00E707BB">
      <w:pPr>
        <w:rPr>
          <w:rFonts w:ascii="Arial" w:hAnsi="Arial" w:cs="Arial"/>
          <w:b/>
          <w:sz w:val="20"/>
          <w:szCs w:val="20"/>
        </w:rPr>
      </w:pPr>
    </w:p>
    <w:p w14:paraId="0DA6C709" w14:textId="77777777" w:rsidR="006D46D1" w:rsidRDefault="006D46D1" w:rsidP="00E707BB">
      <w:pPr>
        <w:rPr>
          <w:rFonts w:ascii="Arial" w:hAnsi="Arial" w:cs="Arial"/>
          <w:b/>
          <w:sz w:val="20"/>
          <w:szCs w:val="20"/>
        </w:rPr>
      </w:pPr>
    </w:p>
    <w:p w14:paraId="522E599E" w14:textId="77777777" w:rsidR="00F150C7" w:rsidRDefault="00F150C7" w:rsidP="00E707BB">
      <w:pPr>
        <w:rPr>
          <w:rFonts w:ascii="Arial" w:hAnsi="Arial" w:cs="Arial"/>
          <w:b/>
          <w:sz w:val="20"/>
          <w:szCs w:val="20"/>
        </w:rPr>
      </w:pPr>
    </w:p>
    <w:p w14:paraId="5730E8D3" w14:textId="77777777" w:rsidR="00F150C7" w:rsidRDefault="00F150C7" w:rsidP="00E707BB">
      <w:pPr>
        <w:rPr>
          <w:rFonts w:ascii="Arial" w:hAnsi="Arial" w:cs="Arial"/>
          <w:b/>
          <w:sz w:val="20"/>
          <w:szCs w:val="20"/>
        </w:rPr>
      </w:pPr>
    </w:p>
    <w:p w14:paraId="0A60CC1C" w14:textId="77777777" w:rsidR="00F150C7" w:rsidRDefault="00F150C7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6"/>
      </w:tblGrid>
      <w:tr w:rsidR="009B5648" w:rsidRPr="009B5648" w14:paraId="428CD2DB" w14:textId="77777777" w:rsidTr="00007ED9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82FF66" w14:textId="77777777" w:rsidR="009B5648" w:rsidRPr="009B5648" w:rsidRDefault="009B5648" w:rsidP="009B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MEMORIA DE JUSTIFICACIÓN DEL PROYECTO</w:t>
            </w:r>
          </w:p>
        </w:tc>
      </w:tr>
      <w:tr w:rsidR="009B5648" w:rsidRPr="009B5648" w14:paraId="2FECD615" w14:textId="77777777" w:rsidTr="00007ED9">
        <w:trPr>
          <w:trHeight w:val="1690"/>
        </w:trPr>
        <w:tc>
          <w:tcPr>
            <w:tcW w:w="5000" w:type="pct"/>
          </w:tcPr>
          <w:tbl>
            <w:tblPr>
              <w:tblW w:w="10560" w:type="dxa"/>
              <w:tblLook w:val="01E0" w:firstRow="1" w:lastRow="1" w:firstColumn="1" w:lastColumn="1" w:noHBand="0" w:noVBand="0"/>
            </w:tblPr>
            <w:tblGrid>
              <w:gridCol w:w="10560"/>
            </w:tblGrid>
            <w:tr w:rsidR="006D46D1" w:rsidRPr="00FA4CF9" w14:paraId="2FD93427" w14:textId="77777777" w:rsidTr="000A3E24">
              <w:trPr>
                <w:trHeight w:val="567"/>
              </w:trPr>
              <w:tc>
                <w:tcPr>
                  <w:tcW w:w="5000" w:type="pct"/>
                  <w:hideMark/>
                </w:tcPr>
                <w:p w14:paraId="2F81FD7E" w14:textId="77777777" w:rsidR="006D46D1" w:rsidRPr="009B5648" w:rsidRDefault="006D46D1" w:rsidP="006D46D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Se enviará una memoria al objeto de justificar el cumplimiento de las condiciones impuestas en la concesión de la subvención, con indicación de las actividades realizadas y de los resultados obtenidos, según el siguiente guion:</w:t>
                  </w:r>
                </w:p>
                <w:p w14:paraId="28E68DC3" w14:textId="77777777" w:rsidR="006D46D1" w:rsidRPr="00FA4CF9" w:rsidRDefault="006D46D1" w:rsidP="006D46D1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PROYECTO:</w:t>
                  </w:r>
                </w:p>
              </w:tc>
            </w:tr>
            <w:tr w:rsidR="006D46D1" w:rsidRPr="009B5648" w14:paraId="6EC48CD2" w14:textId="77777777" w:rsidTr="000A3E24">
              <w:tc>
                <w:tcPr>
                  <w:tcW w:w="5000" w:type="pct"/>
                  <w:hideMark/>
                </w:tcPr>
                <w:p w14:paraId="3AB28C7E" w14:textId="77777777" w:rsidR="006D46D1" w:rsidRPr="009B5648" w:rsidRDefault="006D46D1" w:rsidP="006D46D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DESARROLLADAS:</w:t>
                  </w:r>
                </w:p>
              </w:tc>
            </w:tr>
            <w:tr w:rsidR="006D46D1" w:rsidRPr="009B5648" w14:paraId="19A5F00A" w14:textId="77777777" w:rsidTr="000A3E24">
              <w:tc>
                <w:tcPr>
                  <w:tcW w:w="5000" w:type="pct"/>
                </w:tcPr>
                <w:p w14:paraId="055B4655" w14:textId="77777777" w:rsidR="006D46D1" w:rsidRPr="009B5648" w:rsidRDefault="006D46D1" w:rsidP="006D46D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</w:p>
              </w:tc>
            </w:tr>
            <w:tr w:rsidR="006D46D1" w:rsidRPr="009B5648" w14:paraId="4407EF85" w14:textId="77777777" w:rsidTr="000A3E24">
              <w:tc>
                <w:tcPr>
                  <w:tcW w:w="5000" w:type="pct"/>
                  <w:hideMark/>
                </w:tcPr>
                <w:p w14:paraId="0DF67C37" w14:textId="77777777" w:rsidR="006D46D1" w:rsidRPr="009B5648" w:rsidRDefault="006D46D1" w:rsidP="006D46D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4.- OBJETIVOS GENERALES Y ESPECÍFICOS ALCANZADOS. (En este apartado deberá figurar el grado de consecución de los objetivos previstos en el proyecto o actuaciones desarrolladas).</w:t>
                  </w:r>
                </w:p>
              </w:tc>
            </w:tr>
            <w:tr w:rsidR="006D46D1" w:rsidRPr="009B5648" w14:paraId="6A5BFF12" w14:textId="77777777" w:rsidTr="000A3E24">
              <w:tc>
                <w:tcPr>
                  <w:tcW w:w="5000" w:type="pct"/>
                  <w:hideMark/>
                </w:tcPr>
                <w:p w14:paraId="7F7C9B3A" w14:textId="77777777" w:rsidR="006D46D1" w:rsidRPr="009B5648" w:rsidRDefault="006D46D1" w:rsidP="006D46D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5.- EJECUCIÓN DE INDICADORES: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OBJETIVO/ INDICADOR/ RESULTADO</w:t>
                  </w:r>
                </w:p>
              </w:tc>
            </w:tr>
            <w:tr w:rsidR="006D46D1" w:rsidRPr="009B5648" w14:paraId="721AB374" w14:textId="77777777" w:rsidTr="000A3E24">
              <w:trPr>
                <w:trHeight w:val="573"/>
              </w:trPr>
              <w:tc>
                <w:tcPr>
                  <w:tcW w:w="5000" w:type="pct"/>
                </w:tcPr>
                <w:p w14:paraId="6655513E" w14:textId="77777777" w:rsidR="006D46D1" w:rsidRPr="009B5648" w:rsidRDefault="006D46D1" w:rsidP="006D46D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6.-PRODUCTO RESULTANTE DEL PROYECTO SUBVENCIONAD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A.</w:t>
                  </w:r>
                </w:p>
              </w:tc>
            </w:tr>
            <w:tr w:rsidR="006D46D1" w:rsidRPr="009B5648" w14:paraId="4E8B8C38" w14:textId="77777777" w:rsidTr="000A3E24">
              <w:tc>
                <w:tcPr>
                  <w:tcW w:w="5000" w:type="pct"/>
                  <w:hideMark/>
                </w:tcPr>
                <w:p w14:paraId="0563539E" w14:textId="77777777" w:rsidR="006D46D1" w:rsidRPr="009B5648" w:rsidRDefault="006D46D1" w:rsidP="006D46D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7.- BALANCE FINAL DE LOS RESULTADOS Y CONCLUSIÓN DE LAS CONSECUENCIAS DERIVADAS DE LA EJECUCIÓN DEL PROYECTO Y/O LAS ACTUACIONES (Especial mención a si se han consolidado las iniciativas empresariales o profesionales tuteladas o las actuaciones formativas desarrolladas)</w:t>
                  </w:r>
                </w:p>
              </w:tc>
            </w:tr>
            <w:tr w:rsidR="006D46D1" w:rsidRPr="009B5648" w14:paraId="40C69968" w14:textId="77777777" w:rsidTr="000A3E24">
              <w:tc>
                <w:tcPr>
                  <w:tcW w:w="5000" w:type="pct"/>
                  <w:hideMark/>
                </w:tcPr>
                <w:p w14:paraId="5A8F268B" w14:textId="77777777" w:rsidR="006D46D1" w:rsidRPr="009B5648" w:rsidRDefault="006D46D1" w:rsidP="006D46D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8.- DATOS ESTADISTICOS. (Deberá incluir los datos que justifiquen la viabilidad técnica y económica del proyecto y su adecuación al pr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esupuesto; los datos sobre las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personas destinatarias del proyecto no sólo su número sino toda la información relevante sobre su nacionalidad, edad, sexo, entorno habitual, rural o urbano, de acuerdo con los fines del proyecto. La medida en que el proyecto haya reducido situaciones de discriminación múltiple, …)</w:t>
                  </w:r>
                </w:p>
              </w:tc>
            </w:tr>
            <w:tr w:rsidR="006D46D1" w:rsidRPr="009B5648" w14:paraId="505A27F9" w14:textId="77777777" w:rsidTr="000A3E24">
              <w:tc>
                <w:tcPr>
                  <w:tcW w:w="5000" w:type="pct"/>
                  <w:hideMark/>
                </w:tcPr>
                <w:p w14:paraId="1DF80EBD" w14:textId="77777777" w:rsidR="006D46D1" w:rsidRPr="009B5648" w:rsidRDefault="006D46D1" w:rsidP="006D46D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9.- VALORACIÓN: DIFICULTADES Y PROPUESTAS.</w:t>
                  </w:r>
                </w:p>
              </w:tc>
            </w:tr>
          </w:tbl>
          <w:p w14:paraId="2DBC67F4" w14:textId="77777777" w:rsidR="009B5648" w:rsidRPr="009B5648" w:rsidRDefault="009B5648" w:rsidP="009B5648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DA053" w14:textId="77777777"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705C4892" w14:textId="77777777"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14:paraId="1F5900A0" w14:textId="77777777"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La </w:t>
      </w:r>
      <w:r w:rsidR="00283EF8">
        <w:rPr>
          <w:rFonts w:ascii="Arial" w:hAnsi="Arial" w:cs="Arial"/>
          <w:sz w:val="20"/>
          <w:szCs w:val="20"/>
        </w:rPr>
        <w:t>entidad</w:t>
      </w:r>
      <w:r w:rsidRPr="009B5648">
        <w:rPr>
          <w:rFonts w:ascii="Arial" w:hAnsi="Arial" w:cs="Arial"/>
          <w:sz w:val="20"/>
          <w:szCs w:val="20"/>
        </w:rPr>
        <w:t xml:space="preserve"> beneficiaria, aporta o ha obtenido otras subvenciones, ayudas, ingresos o recursos que financian las actividades subvencionadas. Se indicarán las otras fuentes de financiación, tanto públicas como privadas.</w:t>
      </w:r>
    </w:p>
    <w:p w14:paraId="3479D012" w14:textId="77777777" w:rsidR="00D62247" w:rsidRPr="009B5648" w:rsidRDefault="00D62247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4"/>
        <w:gridCol w:w="3202"/>
        <w:gridCol w:w="2210"/>
      </w:tblGrid>
      <w:tr w:rsidR="009B5648" w:rsidRPr="009B5648" w14:paraId="45C6FD2A" w14:textId="77777777" w:rsidTr="00007ED9">
        <w:tc>
          <w:tcPr>
            <w:tcW w:w="4784" w:type="dxa"/>
            <w:vAlign w:val="center"/>
          </w:tcPr>
          <w:p w14:paraId="40300321" w14:textId="77777777" w:rsidR="009B5648" w:rsidRPr="009B5648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02" w:type="dxa"/>
          </w:tcPr>
          <w:p w14:paraId="0CF4D27F" w14:textId="77777777"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10" w:type="dxa"/>
            <w:vAlign w:val="center"/>
          </w:tcPr>
          <w:p w14:paraId="273C0CE2" w14:textId="77777777" w:rsidR="009B5648" w:rsidRPr="009B5648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9B5648" w:rsidRPr="009B5648" w14:paraId="6084AD25" w14:textId="77777777" w:rsidTr="00007ED9">
        <w:tc>
          <w:tcPr>
            <w:tcW w:w="4784" w:type="dxa"/>
          </w:tcPr>
          <w:p w14:paraId="7DEAFD89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3" w:name="Texto75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02" w:type="dxa"/>
          </w:tcPr>
          <w:p w14:paraId="3B0D6356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4" w:name="Texto78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210" w:type="dxa"/>
          </w:tcPr>
          <w:p w14:paraId="0BA8A9BF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5" w:name="Texto81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B5648" w:rsidRPr="009B5648" w14:paraId="40F0076F" w14:textId="77777777" w:rsidTr="00007ED9">
        <w:tc>
          <w:tcPr>
            <w:tcW w:w="4784" w:type="dxa"/>
          </w:tcPr>
          <w:p w14:paraId="5CF35D73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6" w:name="Texto76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202" w:type="dxa"/>
          </w:tcPr>
          <w:p w14:paraId="7F54EC06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7" w:name="Texto79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10" w:type="dxa"/>
          </w:tcPr>
          <w:p w14:paraId="77EFADEB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8" w:name="Texto82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B5648" w:rsidRPr="009B5648" w14:paraId="3982A8E5" w14:textId="77777777" w:rsidTr="00007ED9">
        <w:tc>
          <w:tcPr>
            <w:tcW w:w="4784" w:type="dxa"/>
          </w:tcPr>
          <w:p w14:paraId="5359F8ED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9" w:name="Texto77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202" w:type="dxa"/>
          </w:tcPr>
          <w:p w14:paraId="3DAF8081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0" w:name="Texto80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210" w:type="dxa"/>
          </w:tcPr>
          <w:p w14:paraId="10E197A1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49635E0" w14:textId="77777777"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9DC6A9" w14:textId="77777777"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*Se hará constar también en este apartado además de las otras fuentes, la financiación aportada en su caso, por la propia entidad o persona beneficiaria al proyecto y/o actuaciones realizadas.</w:t>
      </w:r>
    </w:p>
    <w:p w14:paraId="4CDB3E00" w14:textId="77777777"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E6628A" w14:textId="77777777" w:rsidR="006C3DBE" w:rsidRDefault="006C3DBE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POR LA PERSONA QUE REPRESENTA LEGALMENTE A LA ENTIDAD BENEFICIARIA</w:t>
      </w:r>
    </w:p>
    <w:p w14:paraId="4E5F081F" w14:textId="77777777" w:rsidR="009B5648" w:rsidRPr="009B5648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2EC76BBF" w14:textId="77777777" w:rsidR="002E77A5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7D5A1A" w14:textId="77777777" w:rsidR="006D46D1" w:rsidRDefault="006D46D1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F65782" w14:textId="77777777" w:rsidR="002E77A5" w:rsidRPr="009B5648" w:rsidRDefault="006C3DBE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A2FE0" wp14:editId="572B51EE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5082540" cy="523875"/>
                <wp:effectExtent l="0" t="0" r="381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CFB9D" w14:textId="77777777" w:rsidR="00AB1DB5" w:rsidRDefault="00AB1DB5" w:rsidP="009B5648">
                            <w:pPr>
                              <w:rPr>
                                <w:b/>
                              </w:rPr>
                            </w:pPr>
                          </w:p>
                          <w:p w14:paraId="1DED8C48" w14:textId="77777777" w:rsidR="00AB1DB5" w:rsidRPr="00F150C7" w:rsidRDefault="00AB1DB5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50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INSTITUTO DE LA MUJER DE CASTILLA-LA MANCHA</w:t>
                            </w:r>
                          </w:p>
                          <w:p w14:paraId="3D2B5C41" w14:textId="77777777" w:rsidR="00AB1DB5" w:rsidRDefault="00AB1DB5" w:rsidP="009B5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2FE0" id="Cuadro de texto 5" o:spid="_x0000_s1030" type="#_x0000_t202" style="position:absolute;margin-left:70.85pt;margin-top:1.3pt;width:400.2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" stroked="f">
                <v:textbox>
                  <w:txbxContent>
                    <w:p w14:paraId="271CFB9D" w14:textId="77777777" w:rsidR="00AB1DB5" w:rsidRDefault="00AB1DB5" w:rsidP="009B5648">
                      <w:pPr>
                        <w:rPr>
                          <w:b/>
                        </w:rPr>
                      </w:pPr>
                    </w:p>
                    <w:p w14:paraId="1DED8C48" w14:textId="77777777" w:rsidR="00AB1DB5" w:rsidRPr="00F150C7" w:rsidRDefault="00AB1DB5" w:rsidP="009B564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5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INSTITUTO DE LA MUJER DE CASTILLA-LA MANCHA</w:t>
                      </w:r>
                    </w:p>
                    <w:p w14:paraId="3D2B5C41" w14:textId="77777777" w:rsidR="00AB1DB5" w:rsidRDefault="00AB1DB5" w:rsidP="009B5648"/>
                  </w:txbxContent>
                </v:textbox>
              </v:shape>
            </w:pict>
          </mc:Fallback>
        </mc:AlternateContent>
      </w:r>
    </w:p>
    <w:p w14:paraId="0787FBAF" w14:textId="77777777"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CF19F5" w14:textId="77777777" w:rsidR="00007ED9" w:rsidRDefault="00007ED9" w:rsidP="009B5648">
      <w:pPr>
        <w:spacing w:line="276" w:lineRule="auto"/>
        <w:rPr>
          <w:rFonts w:ascii="Arial" w:hAnsi="Arial" w:cs="Arial"/>
          <w:b/>
          <w:sz w:val="20"/>
          <w:szCs w:val="20"/>
        </w:rPr>
        <w:sectPr w:rsidR="00007ED9" w:rsidSect="00007ED9">
          <w:headerReference w:type="default" r:id="rId10"/>
          <w:footerReference w:type="default" r:id="rId11"/>
          <w:pgSz w:w="11906" w:h="16838" w:code="9"/>
          <w:pgMar w:top="2875" w:right="849" w:bottom="284" w:left="851" w:header="709" w:footer="567" w:gutter="0"/>
          <w:cols w:space="708"/>
          <w:docGrid w:linePitch="360"/>
        </w:sectPr>
      </w:pPr>
    </w:p>
    <w:p w14:paraId="52237404" w14:textId="77777777" w:rsidR="005C3D6B" w:rsidRDefault="00007ED9" w:rsidP="005C3D6B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30216" wp14:editId="0CA3CBAE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013D" w14:textId="77777777" w:rsidR="00AB1DB5" w:rsidRPr="003B5F75" w:rsidRDefault="00AB1DB5" w:rsidP="005C3D6B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14:paraId="520182DC" w14:textId="77777777" w:rsidR="00AB1DB5" w:rsidRDefault="00AB1DB5" w:rsidP="005C3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0216" id="Cuadro de texto 2" o:spid="_x0000_s1031" type="#_x0000_t202" style="position:absolute;left:0;text-align:left;margin-left:10.8pt;margin-top:2pt;width:70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">
                <v:textbox>
                  <w:txbxContent>
                    <w:p w14:paraId="7B89013D" w14:textId="77777777" w:rsidR="00AB1DB5" w:rsidRPr="003B5F75" w:rsidRDefault="00AB1DB5" w:rsidP="005C3D6B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14:paraId="520182DC" w14:textId="77777777" w:rsidR="00AB1DB5" w:rsidRDefault="00AB1DB5" w:rsidP="005C3D6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69725" w14:textId="77777777" w:rsidR="005C3D6B" w:rsidRDefault="005C3D6B" w:rsidP="005C3D6B">
      <w:pPr>
        <w:tabs>
          <w:tab w:val="left" w:pos="3270"/>
        </w:tabs>
        <w:jc w:val="both"/>
      </w:pPr>
    </w:p>
    <w:p w14:paraId="24812A2E" w14:textId="77777777" w:rsidR="005C3D6B" w:rsidRDefault="005C3D6B" w:rsidP="005C3D6B">
      <w:pPr>
        <w:tabs>
          <w:tab w:val="left" w:pos="3270"/>
        </w:tabs>
        <w:jc w:val="both"/>
      </w:pPr>
    </w:p>
    <w:p w14:paraId="0A3BE1FC" w14:textId="77777777"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14:paraId="365927A9" w14:textId="77777777"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3312"/>
        <w:gridCol w:w="1473"/>
      </w:tblGrid>
      <w:tr w:rsidR="005C3D6B" w:rsidRPr="003B5F75" w14:paraId="6E34D795" w14:textId="77777777" w:rsidTr="00845038">
        <w:trPr>
          <w:trHeight w:val="379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535131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93A0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23E43" w14:textId="77777777" w:rsidR="005C3D6B" w:rsidRPr="003B5F75" w:rsidRDefault="002028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D6B" w:rsidRPr="003B5F7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61B7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066FF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2358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3F6FA1" w14:textId="77777777" w:rsidR="003B5F75" w:rsidRPr="003B5F75" w:rsidRDefault="003B5F75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8AA611C" w14:textId="77777777"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14:paraId="2B5C3F1F" w14:textId="77777777"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CEE5AD6" w14:textId="77777777"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5C3D6B" w:rsidRPr="003B5F75" w14:paraId="0B353F56" w14:textId="77777777" w:rsidTr="00845038">
        <w:trPr>
          <w:trHeight w:val="22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1F7DAA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14:paraId="6624A5E4" w14:textId="77777777" w:rsidR="005C3D6B" w:rsidRPr="003B5F75" w:rsidRDefault="005C3D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14:paraId="26FD1271" w14:textId="77777777" w:rsidR="005C3D6B" w:rsidRPr="003B5F75" w:rsidRDefault="005C3D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55B94121" w14:textId="77777777" w:rsidR="005C3D6B" w:rsidRPr="003B5F75" w:rsidRDefault="005C3D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F048527" w14:textId="77777777" w:rsidR="005C3D6B" w:rsidRPr="003B5F75" w:rsidRDefault="005C3D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14:paraId="2B74EDCE" w14:textId="77777777" w:rsidR="005C3D6B" w:rsidRPr="003B5F75" w:rsidRDefault="005C3D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14:paraId="3FD3B9FF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8935463" w14:textId="77777777" w:rsidR="005C3D6B" w:rsidRPr="003B5F75" w:rsidRDefault="005C3D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14:paraId="07193143" w14:textId="77777777" w:rsidR="005C3D6B" w:rsidRPr="003B5F75" w:rsidRDefault="005C3D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14:paraId="6C837BE7" w14:textId="77777777" w:rsidR="005C3D6B" w:rsidRPr="003B5F75" w:rsidRDefault="005C3D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5C3D6B" w:rsidRPr="003B5F75" w14:paraId="1F973C76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14CB87CF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F25C133" w14:textId="77777777" w:rsidR="005C3D6B" w:rsidRPr="003B5F75" w:rsidRDefault="005C3D6B" w:rsidP="00721B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671B9C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3F14251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89DF4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47E6C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66C8841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B3EF0B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DE6532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8102CE5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4E853DAF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07F74AAB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4F846C2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3BF42A4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B6C4FF7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5448E06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209471D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8F9C93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1A9778F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5C905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31A99A6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1EE6F016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689C4E3E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F72A166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A6B01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4BDC9EE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FF88135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B81AE9D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914872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3913C35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5BF85B6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F796364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27A9DA6C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1C95401B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4C9038F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E9A3DD2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E4275F6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6B41B96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6930C54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24CCD41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76B0F2E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1322602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BE913D0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0DC9B740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3A2D1C21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F9CEEFC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28920F2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1C1D73B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6ABAE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D90891C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E8A73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46339EE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B2103D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325D78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42B98F50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0E87D311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BB8EB3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024BE7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CAB2C54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D0513B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C91F8B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DCC12E7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8FE080D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87B65C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56BC6E1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52A86D3E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63BBC75A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5DBB8FD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9548DF6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BD6FE38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1E37ABF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EE8A10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D76EA8E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6110EF7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7782194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6ACEA62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388BDB07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2273D3D8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092C3A9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68FB18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B75933F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89EB553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B9EF808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9E44A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EBD0E0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5D07F21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AAA0B9A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101CDF36" w14:textId="77777777" w:rsidTr="009D74F0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685E6B57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948D39B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9EAA378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98E1B58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BBBD642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0179345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3798A1E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8B488C0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0EEFE26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B98CDD2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D6B" w:rsidRPr="003B5F75" w14:paraId="1B0E2B47" w14:textId="77777777" w:rsidTr="009D74F0">
        <w:trPr>
          <w:gridAfter w:val="2"/>
          <w:wAfter w:w="1843" w:type="dxa"/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E000" w14:textId="77777777" w:rsidR="005C3D6B" w:rsidRPr="003B5F75" w:rsidRDefault="005C3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62BD417B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1185F197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5A91E287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29AC497C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14:paraId="518BD7DD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CE50D80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A43EDFE" w14:textId="77777777"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9EFBF8" w14:textId="77777777"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14:paraId="3334FCE9" w14:textId="77777777" w:rsidR="009B5648" w:rsidRPr="003B5F75" w:rsidRDefault="009B5648" w:rsidP="00E707BB">
      <w:pPr>
        <w:rPr>
          <w:rFonts w:ascii="Arial" w:hAnsi="Arial" w:cs="Arial"/>
          <w:b/>
          <w:sz w:val="20"/>
          <w:szCs w:val="20"/>
        </w:rPr>
      </w:pPr>
    </w:p>
    <w:p w14:paraId="12D749BE" w14:textId="77777777" w:rsidR="005C3D6B" w:rsidRDefault="005C3D6B" w:rsidP="00E707BB">
      <w:pPr>
        <w:rPr>
          <w:rFonts w:ascii="Arial" w:hAnsi="Arial" w:cs="Arial"/>
          <w:b/>
          <w:sz w:val="20"/>
          <w:szCs w:val="20"/>
        </w:rPr>
      </w:pPr>
    </w:p>
    <w:p w14:paraId="6834C25B" w14:textId="77777777" w:rsidR="006C3DBE" w:rsidRDefault="006C3DBE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POR LA PERSONA QUE REPRESENTA LEGALMENTE A LA ENTIDAD BENEFICIARIA</w:t>
      </w:r>
    </w:p>
    <w:p w14:paraId="4B111013" w14:textId="77777777" w:rsidR="006C3DBE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68A27BC5" w14:textId="77777777" w:rsidR="006C3DBE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C7330B9" w14:textId="77777777" w:rsidR="006C3DBE" w:rsidRDefault="006C3DBE" w:rsidP="009B5648">
      <w:pPr>
        <w:rPr>
          <w:rFonts w:ascii="Arial" w:hAnsi="Arial" w:cs="Arial"/>
          <w:sz w:val="20"/>
          <w:szCs w:val="20"/>
        </w:rPr>
      </w:pPr>
    </w:p>
    <w:p w14:paraId="2A210239" w14:textId="77777777"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982D8" wp14:editId="07AD4787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ED94" w14:textId="77777777" w:rsidR="00AB1DB5" w:rsidRPr="003B5F75" w:rsidRDefault="00AB1DB5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82D8" id="Cuadro de texto 15" o:spid="_x0000_s1032" type="#_x0000_t202" style="position:absolute;margin-left:1.05pt;margin-top:7.25pt;width:71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s1F7uzICAABiBAAADgAAAAAAAAAAAAAAAAAuAgAA&#10;ZHJzL2Uyb0RvYy54bWxQSwECLQAUAAYACAAAACEAno1JZ9sAAAAIAQAADwAAAAAAAAAAAAAAAACM&#10;BAAAZHJzL2Rvd25yZXYueG1sUEsFBgAAAAAEAAQA8wAAAJQFAAAAAA==&#10;">
                <v:textbox>
                  <w:txbxContent>
                    <w:p w14:paraId="486AED94" w14:textId="77777777" w:rsidR="00AB1DB5" w:rsidRPr="003B5F75" w:rsidRDefault="00AB1DB5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F1674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DED4080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1D0389A" w14:textId="77777777" w:rsidR="009B5648" w:rsidRPr="00D62247" w:rsidRDefault="009B5648" w:rsidP="009D74F0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9B5648" w:rsidRPr="00D62247" w14:paraId="1C438596" w14:textId="77777777" w:rsidTr="003D2B34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C185E70" w14:textId="77777777" w:rsidR="009B5648" w:rsidRPr="00D62247" w:rsidRDefault="009B5648" w:rsidP="009D74F0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14:paraId="1DEBB725" w14:textId="77777777" w:rsidR="009B5648" w:rsidRPr="00D62247" w:rsidRDefault="009B5648" w:rsidP="009D74F0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6DDD2B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14:paraId="36E9B33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3E8DEF4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14:paraId="6621082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6879CC" w14:textId="77777777" w:rsidR="009B5648" w:rsidRPr="00D62247" w:rsidRDefault="009B5648" w:rsidP="009D74F0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9B5648" w:rsidRPr="00D62247" w14:paraId="3CD9AE3B" w14:textId="77777777" w:rsidTr="009D74F0">
        <w:trPr>
          <w:trHeight w:val="340"/>
        </w:trPr>
        <w:tc>
          <w:tcPr>
            <w:tcW w:w="1410" w:type="dxa"/>
          </w:tcPr>
          <w:p w14:paraId="74156AB0" w14:textId="77777777" w:rsidR="009B5648" w:rsidRPr="00D62247" w:rsidRDefault="009B5648" w:rsidP="0084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24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62247">
              <w:rPr>
                <w:rFonts w:ascii="Arial" w:hAnsi="Arial" w:cs="Arial"/>
                <w:sz w:val="20"/>
                <w:szCs w:val="20"/>
              </w:rPr>
              <w:t xml:space="preserve"> Factura</w:t>
            </w:r>
          </w:p>
        </w:tc>
        <w:tc>
          <w:tcPr>
            <w:tcW w:w="1196" w:type="dxa"/>
          </w:tcPr>
          <w:p w14:paraId="74AACB22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14:paraId="573FD874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14:paraId="475FB2C8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79" w:type="dxa"/>
            <w:gridSpan w:val="2"/>
          </w:tcPr>
          <w:p w14:paraId="3D5A77ED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14:paraId="52B78DB2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14:paraId="66C3D442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14:paraId="01B2C5B7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20" w:type="dxa"/>
          </w:tcPr>
          <w:p w14:paraId="4257B9DF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14:paraId="3A82894A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14:paraId="222E3E2E" w14:textId="77777777" w:rsidTr="009D74F0">
        <w:trPr>
          <w:trHeight w:val="340"/>
        </w:trPr>
        <w:tc>
          <w:tcPr>
            <w:tcW w:w="1410" w:type="dxa"/>
          </w:tcPr>
          <w:p w14:paraId="05FDD8D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7673730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4611FBF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3AFAF8D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4928EAA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41BE07D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3240A04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45161F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7129087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4E36AA4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5AD77DA1" w14:textId="77777777" w:rsidTr="009D74F0">
        <w:trPr>
          <w:trHeight w:val="340"/>
        </w:trPr>
        <w:tc>
          <w:tcPr>
            <w:tcW w:w="1410" w:type="dxa"/>
          </w:tcPr>
          <w:p w14:paraId="631437E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19B0DCC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3111910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09F6C81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5B66D37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12CACC5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090E6FE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09E827F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2A52254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2C6C892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268EE1D1" w14:textId="77777777" w:rsidTr="009D74F0">
        <w:trPr>
          <w:trHeight w:val="340"/>
        </w:trPr>
        <w:tc>
          <w:tcPr>
            <w:tcW w:w="1410" w:type="dxa"/>
          </w:tcPr>
          <w:p w14:paraId="17FB741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24A2423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7FD3355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64B1F9A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1AC3A4E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5E9B24D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00E01E0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30ED8E1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24702EF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7EC6AAA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2AC4A419" w14:textId="77777777" w:rsidTr="009D74F0">
        <w:trPr>
          <w:trHeight w:val="340"/>
        </w:trPr>
        <w:tc>
          <w:tcPr>
            <w:tcW w:w="1410" w:type="dxa"/>
          </w:tcPr>
          <w:p w14:paraId="5279CFE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262923D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134FAF1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72FBE41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446AE43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53C19D9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45C7AFF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18B6E8E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3C11D30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12D905E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5BB24010" w14:textId="77777777" w:rsidTr="009D74F0">
        <w:trPr>
          <w:trHeight w:val="340"/>
        </w:trPr>
        <w:tc>
          <w:tcPr>
            <w:tcW w:w="1410" w:type="dxa"/>
          </w:tcPr>
          <w:p w14:paraId="54D80E8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7FB11FE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49221E9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3CFB49F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0F513F6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3AFB295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506EBCC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434D495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0703F5D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3DFADB0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0837AEA3" w14:textId="77777777" w:rsidTr="009D74F0">
        <w:trPr>
          <w:trHeight w:val="340"/>
        </w:trPr>
        <w:tc>
          <w:tcPr>
            <w:tcW w:w="1410" w:type="dxa"/>
          </w:tcPr>
          <w:p w14:paraId="6050847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0BF5F31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757A8AF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79333ED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3DFE8EA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69B380B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265D195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5CA0D41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20F4B7B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6738C70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380971C1" w14:textId="77777777" w:rsidTr="009D74F0">
        <w:trPr>
          <w:trHeight w:val="340"/>
        </w:trPr>
        <w:tc>
          <w:tcPr>
            <w:tcW w:w="1410" w:type="dxa"/>
          </w:tcPr>
          <w:p w14:paraId="5B334FF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5A8EE19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367210B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50F702C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2F3394F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68E7AD4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1AEFC1A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AE41DD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1C59D7F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3DBDDE6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0BF60C64" w14:textId="77777777" w:rsidTr="009D74F0">
        <w:trPr>
          <w:trHeight w:val="340"/>
        </w:trPr>
        <w:tc>
          <w:tcPr>
            <w:tcW w:w="1410" w:type="dxa"/>
          </w:tcPr>
          <w:p w14:paraId="5D5DC14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70CC4AD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685FB44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3A930A9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360A08B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39FC2CD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1A520DD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58E934F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05A0BA8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021F75C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42A88BA7" w14:textId="77777777" w:rsidTr="009D74F0">
        <w:trPr>
          <w:trHeight w:val="340"/>
        </w:trPr>
        <w:tc>
          <w:tcPr>
            <w:tcW w:w="1410" w:type="dxa"/>
          </w:tcPr>
          <w:p w14:paraId="79461B8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119B6B5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1271E10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35D22C5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5AFB25C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6FE4EA8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3C072A5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9EF527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6D3AC44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0288516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43921EB3" w14:textId="77777777" w:rsidTr="009D74F0">
        <w:trPr>
          <w:trHeight w:val="340"/>
        </w:trPr>
        <w:tc>
          <w:tcPr>
            <w:tcW w:w="1410" w:type="dxa"/>
          </w:tcPr>
          <w:p w14:paraId="5702635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11A9804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2EAC14A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1AA19FE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4580ABE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744F72D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26F6801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14:paraId="599D03A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77A18C2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0B89E13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5641E52B" w14:textId="77777777" w:rsidTr="009D7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57B08E72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5587F4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4D5BA2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C10DF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01890C" w14:textId="77777777"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14:paraId="0AF376D1" w14:textId="77777777" w:rsidR="009B5648" w:rsidRPr="00D62247" w:rsidRDefault="009B5648" w:rsidP="009B5648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6BED">
        <w:rPr>
          <w:rFonts w:ascii="Arial" w:hAnsi="Arial" w:cs="Arial"/>
          <w:b/>
          <w:bCs/>
          <w:sz w:val="20"/>
          <w:szCs w:val="20"/>
        </w:rPr>
      </w:r>
      <w:r w:rsidR="009C6B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14:paraId="3921E128" w14:textId="77777777"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6BED">
        <w:rPr>
          <w:rFonts w:ascii="Arial" w:hAnsi="Arial" w:cs="Arial"/>
          <w:b/>
          <w:bCs/>
          <w:sz w:val="20"/>
          <w:szCs w:val="20"/>
        </w:rPr>
      </w:r>
      <w:r w:rsidR="009C6B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14:paraId="63C77BF8" w14:textId="77777777" w:rsidR="006C3DBE" w:rsidRDefault="006C3DBE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POR LA PERSONA QUE REPRESENTA LEGALMENTE A LA ENTIDAD BENEFICIARIA</w:t>
      </w:r>
    </w:p>
    <w:p w14:paraId="76EBBB06" w14:textId="77777777" w:rsidR="006C3DBE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4C72BE87" w14:textId="77777777" w:rsidR="006C3DBE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90429DE" w14:textId="77777777" w:rsidR="00904A68" w:rsidRDefault="00904A68" w:rsidP="003D2B34">
      <w:pPr>
        <w:spacing w:before="120"/>
        <w:ind w:firstLine="709"/>
        <w:jc w:val="center"/>
        <w:rPr>
          <w:rFonts w:ascii="Arial" w:hAnsi="Arial" w:cs="Arial"/>
          <w:sz w:val="20"/>
          <w:szCs w:val="20"/>
        </w:rPr>
        <w:sectPr w:rsidR="00904A68" w:rsidSect="00904A68">
          <w:headerReference w:type="default" r:id="rId12"/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14:paraId="5FC707E8" w14:textId="77777777" w:rsidR="009B5648" w:rsidRPr="00D62247" w:rsidRDefault="009B5648" w:rsidP="009B5648">
      <w:pPr>
        <w:rPr>
          <w:rFonts w:ascii="Arial" w:hAnsi="Arial" w:cs="Arial"/>
          <w:sz w:val="20"/>
          <w:szCs w:val="20"/>
          <w:u w:val="single"/>
        </w:rPr>
      </w:pPr>
      <w:r w:rsidRPr="00D62247">
        <w:rPr>
          <w:rFonts w:ascii="Arial" w:hAnsi="Arial" w:cs="Arial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DBC39" wp14:editId="474A8753">
                <wp:simplePos x="0" y="0"/>
                <wp:positionH relativeFrom="margin">
                  <wp:posOffset>80010</wp:posOffset>
                </wp:positionH>
                <wp:positionV relativeFrom="paragraph">
                  <wp:posOffset>22225</wp:posOffset>
                </wp:positionV>
                <wp:extent cx="9029700" cy="257175"/>
                <wp:effectExtent l="0" t="0" r="19050" b="285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7A35" w14:textId="77777777" w:rsidR="00AB1DB5" w:rsidRPr="0045036C" w:rsidRDefault="00AB1DB5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36C">
                              <w:rPr>
                                <w:rFonts w:ascii="Arial" w:hAnsi="Arial" w:cs="Arial"/>
                                <w:b/>
                              </w:rPr>
                              <w:t>DECLARACIÓN DE GASTOS DE DESPLAZAMIENTO, ALOJAMIENTO Y MANUTENCIÓN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BC39" id="Cuadro de texto 14" o:spid="_x0000_s1033" type="#_x0000_t202" style="position:absolute;margin-left:6.3pt;margin-top:1.75pt;width:71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">
                <v:textbox>
                  <w:txbxContent>
                    <w:p w14:paraId="48987A35" w14:textId="77777777" w:rsidR="00AB1DB5" w:rsidRPr="0045036C" w:rsidRDefault="00AB1DB5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36C">
                        <w:rPr>
                          <w:rFonts w:ascii="Arial" w:hAnsi="Arial" w:cs="Arial"/>
                          <w:b/>
                        </w:rPr>
                        <w:t>DECLARACIÓN DE GASTOS DE DESPLAZAMIENTO, ALOJAMIENTO Y MANUTENCIÓN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73C73" w14:textId="77777777"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</w:p>
    <w:p w14:paraId="6C26FA91" w14:textId="77777777" w:rsidR="009B5648" w:rsidRPr="00D62247" w:rsidRDefault="009B5648" w:rsidP="00904A68">
      <w:pPr>
        <w:spacing w:before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desplazamiento, alojamiento y manutención.</w:t>
      </w:r>
    </w:p>
    <w:tbl>
      <w:tblPr>
        <w:tblStyle w:val="Tablaconcuadrcula"/>
        <w:tblW w:w="141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5"/>
        <w:gridCol w:w="1592"/>
        <w:gridCol w:w="1887"/>
        <w:gridCol w:w="1592"/>
        <w:gridCol w:w="5667"/>
        <w:gridCol w:w="1592"/>
      </w:tblGrid>
      <w:tr w:rsidR="009B5648" w:rsidRPr="00D62247" w14:paraId="2FD3ED6E" w14:textId="77777777" w:rsidTr="00845038">
        <w:trPr>
          <w:trHeight w:val="397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2E67710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773" w:type="dxa"/>
          </w:tcPr>
          <w:p w14:paraId="5167159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AB44713" w14:textId="77777777" w:rsidR="009B5648" w:rsidRPr="00D62247" w:rsidRDefault="00202887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5648"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73" w:type="dxa"/>
          </w:tcPr>
          <w:p w14:paraId="7117A27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14:paraId="32C0346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773" w:type="dxa"/>
          </w:tcPr>
          <w:p w14:paraId="12A71B6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485DB7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14:paraId="23401DA2" w14:textId="77777777" w:rsidR="009B5648" w:rsidRPr="00D62247" w:rsidRDefault="009B5648" w:rsidP="00904A68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DESPLAZAMIENTO</w:t>
      </w:r>
    </w:p>
    <w:tbl>
      <w:tblPr>
        <w:tblW w:w="140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893"/>
        <w:gridCol w:w="1137"/>
        <w:gridCol w:w="1113"/>
        <w:gridCol w:w="24"/>
        <w:gridCol w:w="1535"/>
        <w:gridCol w:w="2126"/>
        <w:gridCol w:w="1276"/>
        <w:gridCol w:w="1130"/>
        <w:gridCol w:w="1138"/>
        <w:gridCol w:w="1137"/>
        <w:gridCol w:w="1328"/>
      </w:tblGrid>
      <w:tr w:rsidR="0045036C" w:rsidRPr="0045036C" w14:paraId="1B2D2A34" w14:textId="77777777" w:rsidTr="00851608">
        <w:trPr>
          <w:trHeight w:val="11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BD95E8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  <w:vAlign w:val="center"/>
          </w:tcPr>
          <w:p w14:paraId="1D2CDF1E" w14:textId="77777777"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7" w:type="dxa"/>
            <w:vAlign w:val="center"/>
          </w:tcPr>
          <w:p w14:paraId="5D7842DC" w14:textId="77777777" w:rsidR="009B5648" w:rsidRPr="0045036C" w:rsidRDefault="00202887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B5648" w:rsidRPr="0045036C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113" w:type="dxa"/>
            <w:vAlign w:val="center"/>
          </w:tcPr>
          <w:p w14:paraId="69A9DE44" w14:textId="77777777" w:rsidR="009B5648" w:rsidRPr="0045036C" w:rsidRDefault="00EB6A25" w:rsidP="008516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  <w:r w:rsidR="009A7C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34C0C992" w14:textId="77777777"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desplazamiento</w:t>
            </w:r>
          </w:p>
        </w:tc>
        <w:tc>
          <w:tcPr>
            <w:tcW w:w="2126" w:type="dxa"/>
            <w:vAlign w:val="center"/>
          </w:tcPr>
          <w:p w14:paraId="6301AAF9" w14:textId="77777777" w:rsidR="009B5648" w:rsidRPr="0045036C" w:rsidRDefault="009B5648" w:rsidP="0045036C">
            <w:pPr>
              <w:spacing w:line="276" w:lineRule="auto"/>
              <w:ind w:left="105"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Origen y destino del desplazamiento</w:t>
            </w:r>
          </w:p>
        </w:tc>
        <w:tc>
          <w:tcPr>
            <w:tcW w:w="1276" w:type="dxa"/>
            <w:vAlign w:val="center"/>
          </w:tcPr>
          <w:p w14:paraId="5208F07E" w14:textId="77777777"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Medio de transporte</w:t>
            </w:r>
          </w:p>
        </w:tc>
        <w:tc>
          <w:tcPr>
            <w:tcW w:w="1130" w:type="dxa"/>
            <w:vAlign w:val="center"/>
          </w:tcPr>
          <w:p w14:paraId="3BFEEA0A" w14:textId="77777777"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Kilómetros (*)</w:t>
            </w:r>
          </w:p>
        </w:tc>
        <w:tc>
          <w:tcPr>
            <w:tcW w:w="1138" w:type="dxa"/>
            <w:vAlign w:val="center"/>
          </w:tcPr>
          <w:p w14:paraId="3D655A6C" w14:textId="77777777"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137" w:type="dxa"/>
            <w:vAlign w:val="center"/>
          </w:tcPr>
          <w:p w14:paraId="744AC470" w14:textId="77777777"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328" w:type="dxa"/>
            <w:vAlign w:val="center"/>
          </w:tcPr>
          <w:p w14:paraId="735EE968" w14:textId="77777777"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B5648" w:rsidRPr="00D62247" w14:paraId="0D0A5506" w14:textId="7777777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EB8C444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14:paraId="014E211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2D587EF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14:paraId="370CB7F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7DFAF82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00DE75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07127C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200F22E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14:paraId="7FBBDC0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64F5C58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43A7879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186B5E43" w14:textId="7777777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6C897D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14:paraId="3EE3771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75CC92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14:paraId="7D9CE90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7A49CE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124A21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56B011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75163DD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14:paraId="714FB44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19C2F65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6771EBA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3E7A4CA7" w14:textId="7777777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A0BE0F7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14:paraId="64C25F8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FD7012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14:paraId="46530EF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7B726B4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F8B6B0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29691C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7563B18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14:paraId="0C9F266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5091B9B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018DF84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73C081D2" w14:textId="7777777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4DB777C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left w:val="double" w:sz="4" w:space="0" w:color="auto"/>
              <w:bottom w:val="double" w:sz="4" w:space="0" w:color="auto"/>
            </w:tcBorders>
          </w:tcPr>
          <w:p w14:paraId="2283CD0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14:paraId="355D5E7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14:paraId="59FE85D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14:paraId="1460D42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1B6E61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0A5834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28AA17D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14:paraId="2061F6F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694C235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28F5AB7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A68" w:rsidRPr="00D62247" w14:paraId="069B703D" w14:textId="77777777" w:rsidTr="0045036C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43F5" w14:textId="77777777" w:rsidR="00904A68" w:rsidRPr="00D62247" w:rsidRDefault="00904A6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D8F2C8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E6C843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29D7181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18406B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6C51EB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48F6064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14:paraId="2B71A2C3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14:paraId="417DE2CA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2" w:name="Texto204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7" w:type="dxa"/>
          </w:tcPr>
          <w:p w14:paraId="157231F5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8F33DEC" w14:textId="77777777"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D7E0C" w14:textId="77777777" w:rsidR="0045036C" w:rsidRDefault="009B5648" w:rsidP="00450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(*) En el caso de vehículo propio</w:t>
      </w:r>
    </w:p>
    <w:p w14:paraId="30495A71" w14:textId="77777777" w:rsidR="009B5648" w:rsidRPr="00D62247" w:rsidRDefault="009B5648" w:rsidP="0045036C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ALOJAMIENTO</w:t>
      </w:r>
    </w:p>
    <w:tbl>
      <w:tblPr>
        <w:tblW w:w="48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2401"/>
        <w:gridCol w:w="2030"/>
        <w:gridCol w:w="1423"/>
        <w:gridCol w:w="2033"/>
        <w:gridCol w:w="1831"/>
        <w:gridCol w:w="2237"/>
        <w:gridCol w:w="1863"/>
      </w:tblGrid>
      <w:tr w:rsidR="009B5648" w:rsidRPr="0045036C" w14:paraId="4F2E04C7" w14:textId="77777777" w:rsidTr="00904A68">
        <w:trPr>
          <w:trHeight w:val="11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091F70DA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6" w:space="0" w:color="auto"/>
            </w:tcBorders>
          </w:tcPr>
          <w:p w14:paraId="16391FD5" w14:textId="77777777" w:rsidR="00904A68" w:rsidRPr="0045036C" w:rsidRDefault="009B5648" w:rsidP="00904A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16" w:type="pct"/>
            <w:tcBorders>
              <w:top w:val="double" w:sz="6" w:space="0" w:color="auto"/>
            </w:tcBorders>
          </w:tcPr>
          <w:p w14:paraId="2886F08B" w14:textId="77777777" w:rsidR="009B5648" w:rsidRPr="0045036C" w:rsidRDefault="00202887" w:rsidP="005504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="009B5648" w:rsidRPr="0045036C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502" w:type="pct"/>
            <w:tcBorders>
              <w:top w:val="double" w:sz="6" w:space="0" w:color="auto"/>
            </w:tcBorders>
          </w:tcPr>
          <w:p w14:paraId="5BC6C6E2" w14:textId="77777777" w:rsidR="009B5648" w:rsidRPr="0045036C" w:rsidRDefault="00EB6A25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</w:p>
        </w:tc>
        <w:tc>
          <w:tcPr>
            <w:tcW w:w="717" w:type="pct"/>
            <w:tcBorders>
              <w:top w:val="double" w:sz="6" w:space="0" w:color="auto"/>
            </w:tcBorders>
          </w:tcPr>
          <w:p w14:paraId="73C8A364" w14:textId="77777777"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alojamiento</w:t>
            </w:r>
          </w:p>
        </w:tc>
        <w:tc>
          <w:tcPr>
            <w:tcW w:w="646" w:type="pct"/>
            <w:tcBorders>
              <w:top w:val="double" w:sz="6" w:space="0" w:color="auto"/>
            </w:tcBorders>
          </w:tcPr>
          <w:p w14:paraId="7331249E" w14:textId="77777777"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789" w:type="pct"/>
            <w:tcBorders>
              <w:top w:val="double" w:sz="6" w:space="0" w:color="auto"/>
            </w:tcBorders>
          </w:tcPr>
          <w:p w14:paraId="3F56B3D0" w14:textId="77777777"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7" w:type="pct"/>
            <w:tcBorders>
              <w:top w:val="double" w:sz="6" w:space="0" w:color="auto"/>
            </w:tcBorders>
          </w:tcPr>
          <w:p w14:paraId="7C3D1A7C" w14:textId="77777777"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B5648" w:rsidRPr="00D62247" w14:paraId="057091BE" w14:textId="77777777" w:rsidTr="0045036C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337A1857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14:paraId="6E04977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14:paraId="4133DCF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14:paraId="7DAFD73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14:paraId="5DE199F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14:paraId="32DBE81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14:paraId="39640BB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14:paraId="4E21E59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04D839A0" w14:textId="77777777" w:rsidTr="0045036C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4A93E3FD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14:paraId="269E431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14:paraId="207FBB1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14:paraId="5F38577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14:paraId="0F8127D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14:paraId="68E2E76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14:paraId="63D45B5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14:paraId="64C2162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628636A8" w14:textId="77777777" w:rsidTr="0045036C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76275ABB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double" w:sz="6" w:space="0" w:color="auto"/>
            </w:tcBorders>
          </w:tcPr>
          <w:p w14:paraId="5ED0AD3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3" w:name="Texto205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16" w:type="pct"/>
            <w:tcBorders>
              <w:bottom w:val="double" w:sz="6" w:space="0" w:color="auto"/>
            </w:tcBorders>
          </w:tcPr>
          <w:p w14:paraId="06913B5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34" w:name="Texto206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02" w:type="pct"/>
            <w:tcBorders>
              <w:bottom w:val="double" w:sz="6" w:space="0" w:color="auto"/>
            </w:tcBorders>
          </w:tcPr>
          <w:p w14:paraId="0C9E733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35" w:name="Texto207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17" w:type="pct"/>
          </w:tcPr>
          <w:p w14:paraId="35B5D89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36" w:name="Texto208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46" w:type="pct"/>
          </w:tcPr>
          <w:p w14:paraId="1C42349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37" w:name="Texto209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89" w:type="pct"/>
          </w:tcPr>
          <w:p w14:paraId="32E8D07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38" w:name="Texto210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57" w:type="pct"/>
          </w:tcPr>
          <w:p w14:paraId="2891200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39" w:name="Texto211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9B5648" w:rsidRPr="00D62247" w14:paraId="7A631795" w14:textId="77777777" w:rsidTr="0045036C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51EBB8E0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double" w:sz="6" w:space="0" w:color="auto"/>
            </w:tcBorders>
          </w:tcPr>
          <w:p w14:paraId="5B204E2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14:paraId="016313C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14:paraId="50FA521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14:paraId="2E2C414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14:paraId="72D12EE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14:paraId="5E02877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14:paraId="2214288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6EFD5EA6" w14:textId="77777777" w:rsidTr="00904A68">
        <w:trPr>
          <w:gridAfter w:val="2"/>
          <w:wAfter w:w="1446" w:type="pct"/>
          <w:trHeight w:val="257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A1D8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C29B8E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07A7632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3B9415A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14:paraId="3B0F87E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46" w:type="pct"/>
          </w:tcPr>
          <w:p w14:paraId="5DDC7EE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40" w:name="Texto203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0924F461" w14:textId="77777777" w:rsidR="009B5648" w:rsidRPr="00D62247" w:rsidRDefault="009B5648" w:rsidP="009B5648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MANUTENCIÓN</w:t>
      </w:r>
    </w:p>
    <w:tbl>
      <w:tblPr>
        <w:tblW w:w="141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1326"/>
        <w:gridCol w:w="2833"/>
        <w:gridCol w:w="2267"/>
        <w:gridCol w:w="1701"/>
        <w:gridCol w:w="1560"/>
        <w:gridCol w:w="1843"/>
      </w:tblGrid>
      <w:tr w:rsidR="0045036C" w:rsidRPr="00D62247" w14:paraId="17C48EDB" w14:textId="77777777" w:rsidTr="0045036C">
        <w:trPr>
          <w:trHeight w:val="113"/>
          <w:jc w:val="center"/>
        </w:trPr>
        <w:tc>
          <w:tcPr>
            <w:tcW w:w="926" w:type="pct"/>
            <w:tcBorders>
              <w:top w:val="double" w:sz="6" w:space="0" w:color="auto"/>
            </w:tcBorders>
          </w:tcPr>
          <w:p w14:paraId="69BFDA45" w14:textId="77777777" w:rsidR="009B5648" w:rsidRPr="0045036C" w:rsidRDefault="009B5648" w:rsidP="00904A68">
            <w:pPr>
              <w:spacing w:line="276" w:lineRule="auto"/>
              <w:ind w:left="149" w:hanging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68" w:type="pct"/>
            <w:tcBorders>
              <w:top w:val="double" w:sz="6" w:space="0" w:color="auto"/>
            </w:tcBorders>
          </w:tcPr>
          <w:p w14:paraId="00256947" w14:textId="77777777" w:rsidR="009B5648" w:rsidRPr="0045036C" w:rsidRDefault="00202887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N</w:t>
            </w:r>
            <w:r w:rsidR="009B5648" w:rsidRPr="0045036C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001" w:type="pct"/>
            <w:tcBorders>
              <w:top w:val="double" w:sz="6" w:space="0" w:color="auto"/>
            </w:tcBorders>
          </w:tcPr>
          <w:p w14:paraId="364484F6" w14:textId="77777777" w:rsidR="009B5648" w:rsidRPr="0045036C" w:rsidRDefault="00EB6A25" w:rsidP="00EB6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</w:p>
        </w:tc>
        <w:tc>
          <w:tcPr>
            <w:tcW w:w="801" w:type="pct"/>
            <w:tcBorders>
              <w:top w:val="double" w:sz="6" w:space="0" w:color="auto"/>
            </w:tcBorders>
          </w:tcPr>
          <w:p w14:paraId="7DADA5BC" w14:textId="77777777"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manutención</w:t>
            </w:r>
          </w:p>
        </w:tc>
        <w:tc>
          <w:tcPr>
            <w:tcW w:w="601" w:type="pct"/>
            <w:tcBorders>
              <w:top w:val="double" w:sz="6" w:space="0" w:color="auto"/>
            </w:tcBorders>
          </w:tcPr>
          <w:p w14:paraId="09BC19C2" w14:textId="77777777"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551" w:type="pct"/>
            <w:tcBorders>
              <w:top w:val="double" w:sz="6" w:space="0" w:color="auto"/>
            </w:tcBorders>
          </w:tcPr>
          <w:p w14:paraId="1034CFB7" w14:textId="77777777"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1" w:type="pct"/>
            <w:tcBorders>
              <w:top w:val="double" w:sz="6" w:space="0" w:color="auto"/>
            </w:tcBorders>
          </w:tcPr>
          <w:p w14:paraId="551167B6" w14:textId="77777777"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45036C" w:rsidRPr="00D62247" w14:paraId="22F08DFF" w14:textId="77777777" w:rsidTr="0045036C">
        <w:trPr>
          <w:trHeight w:val="283"/>
          <w:jc w:val="center"/>
        </w:trPr>
        <w:tc>
          <w:tcPr>
            <w:tcW w:w="926" w:type="pct"/>
          </w:tcPr>
          <w:p w14:paraId="6AA923F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</w:tcPr>
          <w:p w14:paraId="75D50A8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</w:tcPr>
          <w:p w14:paraId="0902A4EF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14:paraId="457E12E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14:paraId="10A81CF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14:paraId="1C6BB23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14:paraId="6AA04E8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14:paraId="774089E7" w14:textId="7777777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14:paraId="01842F0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14:paraId="470CECA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14:paraId="55DF4C42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14:paraId="727D6ED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14:paraId="5113344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14:paraId="68C89A5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14:paraId="72D52D8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14:paraId="5A86424E" w14:textId="7777777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14:paraId="01F7587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14:paraId="090A406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14:paraId="6954669C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bottom w:val="double" w:sz="6" w:space="0" w:color="auto"/>
            </w:tcBorders>
          </w:tcPr>
          <w:p w14:paraId="65F1674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14:paraId="7914AA1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14:paraId="28CE529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14:paraId="0E43CFC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14:paraId="544D864A" w14:textId="77777777" w:rsidTr="0045036C">
        <w:trPr>
          <w:gridAfter w:val="2"/>
          <w:wAfter w:w="1202" w:type="pct"/>
          <w:trHeight w:val="327"/>
          <w:jc w:val="center"/>
        </w:trPr>
        <w:tc>
          <w:tcPr>
            <w:tcW w:w="92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A9BB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0B241B6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033C6EE1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double" w:sz="6" w:space="0" w:color="auto"/>
            </w:tcBorders>
          </w:tcPr>
          <w:p w14:paraId="4076582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01" w:type="pct"/>
          </w:tcPr>
          <w:p w14:paraId="17207C4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25A970" w14:textId="77777777" w:rsidR="006C3DBE" w:rsidRDefault="006C3DBE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POR LA PERSONA QUE REPRESENTA LEGALMENTE A LA ENTIDAD BENEFICIARIA</w:t>
      </w:r>
    </w:p>
    <w:p w14:paraId="68E1FE62" w14:textId="77777777" w:rsidR="006C3DBE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40E8E77E" w14:textId="77777777" w:rsidR="006C3DBE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205AA36" w14:textId="77777777"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667B0" wp14:editId="6F3495B7">
                <wp:simplePos x="0" y="0"/>
                <wp:positionH relativeFrom="column">
                  <wp:posOffset>118110</wp:posOffset>
                </wp:positionH>
                <wp:positionV relativeFrom="paragraph">
                  <wp:posOffset>53975</wp:posOffset>
                </wp:positionV>
                <wp:extent cx="8972550" cy="31432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8053" w14:textId="77777777" w:rsidR="00AB1DB5" w:rsidRPr="003B5F75" w:rsidRDefault="00AB1DB5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MATERIAL DE OFICINA, PROMOCIÓN, EDICIÓN, PUBLICACIÓN Y DIFUSIÓN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67B0" id="Cuadro de texto 13" o:spid="_x0000_s1034" type="#_x0000_t202" style="position:absolute;margin-left:9.3pt;margin-top:4.25pt;width:70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">
                <v:textbox>
                  <w:txbxContent>
                    <w:p w14:paraId="1E6A8053" w14:textId="77777777" w:rsidR="00AB1DB5" w:rsidRPr="003B5F75" w:rsidRDefault="00AB1DB5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MATERIAL DE OFICINA, PROMOCIÓN, EDICIÓN, PUBLICACIÓN Y DIFUSIÓN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E5FA07F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59D21E5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82A2E79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oficina, promoción, edición, publicación y difusión.</w:t>
      </w:r>
    </w:p>
    <w:p w14:paraId="6545C174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1208"/>
        <w:gridCol w:w="2629"/>
        <w:gridCol w:w="1331"/>
        <w:gridCol w:w="2119"/>
        <w:gridCol w:w="3376"/>
        <w:gridCol w:w="3654"/>
      </w:tblGrid>
      <w:tr w:rsidR="009B5648" w:rsidRPr="00D62247" w14:paraId="079E3FC7" w14:textId="77777777" w:rsidTr="00845038">
        <w:trPr>
          <w:trHeight w:val="397"/>
        </w:trPr>
        <w:tc>
          <w:tcPr>
            <w:tcW w:w="422" w:type="pct"/>
            <w:tcBorders>
              <w:top w:val="nil"/>
              <w:left w:val="nil"/>
              <w:bottom w:val="nil"/>
            </w:tcBorders>
          </w:tcPr>
          <w:p w14:paraId="401B75C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18" w:type="pct"/>
          </w:tcPr>
          <w:p w14:paraId="7881353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14:paraId="0FE28EF7" w14:textId="77777777" w:rsidR="009B5648" w:rsidRPr="00D62247" w:rsidRDefault="00202887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5648"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40" w:type="pct"/>
          </w:tcPr>
          <w:p w14:paraId="01935E7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nil"/>
              <w:bottom w:val="nil"/>
            </w:tcBorders>
          </w:tcPr>
          <w:p w14:paraId="0D9ADE2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6" w:type="pct"/>
          </w:tcPr>
          <w:p w14:paraId="094A6F5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0164FC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98BF5C6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14:paraId="29605D09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9B5648" w:rsidRPr="00D62247" w14:paraId="40E76F1B" w14:textId="77777777" w:rsidTr="0045036C">
        <w:trPr>
          <w:trHeight w:val="340"/>
        </w:trPr>
        <w:tc>
          <w:tcPr>
            <w:tcW w:w="897" w:type="dxa"/>
          </w:tcPr>
          <w:p w14:paraId="70DDED45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24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62247">
              <w:rPr>
                <w:rFonts w:ascii="Arial" w:hAnsi="Arial" w:cs="Arial"/>
                <w:sz w:val="20"/>
                <w:szCs w:val="20"/>
              </w:rPr>
              <w:t xml:space="preserve"> Factura</w:t>
            </w:r>
          </w:p>
        </w:tc>
        <w:tc>
          <w:tcPr>
            <w:tcW w:w="974" w:type="dxa"/>
          </w:tcPr>
          <w:p w14:paraId="0CE46974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412" w:type="dxa"/>
          </w:tcPr>
          <w:p w14:paraId="31AE4482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089" w:type="dxa"/>
          </w:tcPr>
          <w:p w14:paraId="05870001" w14:textId="77777777" w:rsidR="009B5648" w:rsidRPr="00D62247" w:rsidRDefault="00202887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B5648" w:rsidRPr="00D62247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1575" w:type="dxa"/>
            <w:gridSpan w:val="2"/>
          </w:tcPr>
          <w:p w14:paraId="2717D27F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199" w:type="dxa"/>
          </w:tcPr>
          <w:p w14:paraId="57F32B73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773" w:type="dxa"/>
          </w:tcPr>
          <w:p w14:paraId="26D6C866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073" w:type="dxa"/>
          </w:tcPr>
          <w:p w14:paraId="18D2C0EE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773" w:type="dxa"/>
          </w:tcPr>
          <w:p w14:paraId="68403610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786" w:type="dxa"/>
          </w:tcPr>
          <w:p w14:paraId="0266E838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14:paraId="64352560" w14:textId="77777777" w:rsidTr="0045036C">
        <w:trPr>
          <w:trHeight w:val="340"/>
        </w:trPr>
        <w:tc>
          <w:tcPr>
            <w:tcW w:w="897" w:type="dxa"/>
          </w:tcPr>
          <w:p w14:paraId="099E329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15074B7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53E68C5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4EA3A2D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76AB619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27CB698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419CE03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A52C5A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4761E9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12806F2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4E2D827A" w14:textId="77777777" w:rsidTr="0045036C">
        <w:trPr>
          <w:trHeight w:val="340"/>
        </w:trPr>
        <w:tc>
          <w:tcPr>
            <w:tcW w:w="897" w:type="dxa"/>
          </w:tcPr>
          <w:p w14:paraId="65E7B78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0578A63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008D3C3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454CA2B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280BF77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6E2073A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E00CF9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027ACB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D18D2F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3C63728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1406950F" w14:textId="77777777" w:rsidTr="0045036C">
        <w:trPr>
          <w:trHeight w:val="340"/>
        </w:trPr>
        <w:tc>
          <w:tcPr>
            <w:tcW w:w="897" w:type="dxa"/>
          </w:tcPr>
          <w:p w14:paraId="42F36F9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100BE11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32C64FC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7CEE34E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5970EFB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5CAA13E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3C9800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4402AA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CB0704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67CF3A9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52832D81" w14:textId="77777777" w:rsidTr="0045036C">
        <w:trPr>
          <w:trHeight w:val="340"/>
        </w:trPr>
        <w:tc>
          <w:tcPr>
            <w:tcW w:w="897" w:type="dxa"/>
          </w:tcPr>
          <w:p w14:paraId="5B9125C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6A625DF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5ABC9CE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10DD577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1672280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3475A72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09A2F2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560FB68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3DAE85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7010E08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06C6D1DA" w14:textId="77777777" w:rsidTr="0045036C">
        <w:trPr>
          <w:trHeight w:val="340"/>
        </w:trPr>
        <w:tc>
          <w:tcPr>
            <w:tcW w:w="897" w:type="dxa"/>
          </w:tcPr>
          <w:p w14:paraId="0D75953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72E93EC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791A718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0681E6B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407BD30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695B1B9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73D5EB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86798E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961AA8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32D7403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70D3076C" w14:textId="77777777" w:rsidTr="0045036C">
        <w:trPr>
          <w:trHeight w:val="340"/>
        </w:trPr>
        <w:tc>
          <w:tcPr>
            <w:tcW w:w="897" w:type="dxa"/>
          </w:tcPr>
          <w:p w14:paraId="146D4C3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4010F64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65C3D82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2548476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60E72DB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1FD1279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5E86D2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0AF30F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4BF6C42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54D0FEF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0BFC958B" w14:textId="77777777" w:rsidTr="0045036C">
        <w:trPr>
          <w:trHeight w:val="340"/>
        </w:trPr>
        <w:tc>
          <w:tcPr>
            <w:tcW w:w="897" w:type="dxa"/>
          </w:tcPr>
          <w:p w14:paraId="6AD0C06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6573221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0CEF960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5E5AB9C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59959BB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5B84DEC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36363D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6F9158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CBAC1C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23A8561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63BE514F" w14:textId="77777777" w:rsidTr="0045036C">
        <w:trPr>
          <w:trHeight w:val="340"/>
        </w:trPr>
        <w:tc>
          <w:tcPr>
            <w:tcW w:w="897" w:type="dxa"/>
          </w:tcPr>
          <w:p w14:paraId="7401A46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7E0CD20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4CE1D21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0E46D40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4E41693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3E6F085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449F36B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2B02C6C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491626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7879625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6F5EA4F7" w14:textId="77777777" w:rsidTr="0045036C">
        <w:trPr>
          <w:trHeight w:val="340"/>
        </w:trPr>
        <w:tc>
          <w:tcPr>
            <w:tcW w:w="897" w:type="dxa"/>
          </w:tcPr>
          <w:p w14:paraId="17423C6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6314538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1DD50B2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111AB2D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484B8E6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15A2533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F5F4A5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55B47C0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8079CE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271BC4E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7091E9B2" w14:textId="77777777" w:rsidTr="0045036C">
        <w:trPr>
          <w:trHeight w:val="340"/>
        </w:trPr>
        <w:tc>
          <w:tcPr>
            <w:tcW w:w="897" w:type="dxa"/>
          </w:tcPr>
          <w:p w14:paraId="1CEB950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14C0628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339128C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62D6B35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61ABB26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12E8EFE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D48C89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3C430D0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356F79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6A6645D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0E34FAEF" w14:textId="77777777" w:rsidTr="0045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4430" w:type="dxa"/>
          <w:wAfter w:w="1559" w:type="dxa"/>
          <w:trHeight w:val="340"/>
        </w:trPr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8BF5265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C8A290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02115F29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C4A2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8B61B1" w14:textId="77777777" w:rsidR="009B5648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14:paraId="7B2F85FC" w14:textId="77777777" w:rsidR="009B5648" w:rsidRDefault="009B5648" w:rsidP="009B5648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6BED">
        <w:rPr>
          <w:rFonts w:ascii="Arial" w:hAnsi="Arial" w:cs="Arial"/>
          <w:b/>
          <w:bCs/>
          <w:sz w:val="20"/>
          <w:szCs w:val="20"/>
        </w:rPr>
      </w:r>
      <w:r w:rsidR="009C6B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14:paraId="693407B6" w14:textId="77777777"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6BED">
        <w:rPr>
          <w:rFonts w:ascii="Arial" w:hAnsi="Arial" w:cs="Arial"/>
          <w:b/>
          <w:bCs/>
          <w:sz w:val="20"/>
          <w:szCs w:val="20"/>
        </w:rPr>
      </w:r>
      <w:r w:rsidR="009C6B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14:paraId="0C18B201" w14:textId="77777777" w:rsidR="006C3DBE" w:rsidRDefault="006C3DBE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POR LA PERSONA QUE REPRESENTA LEGALMENTE A LA ENTIDAD BENEFICIARIA</w:t>
      </w:r>
    </w:p>
    <w:p w14:paraId="2A717E85" w14:textId="77777777" w:rsidR="006C3DBE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5F0F89F5" w14:textId="77777777" w:rsidR="00845038" w:rsidRDefault="00845038" w:rsidP="009B5648">
      <w:pPr>
        <w:ind w:firstLine="709"/>
        <w:jc w:val="center"/>
        <w:rPr>
          <w:rFonts w:ascii="Arial" w:hAnsi="Arial" w:cs="Arial"/>
          <w:sz w:val="20"/>
          <w:szCs w:val="20"/>
        </w:rPr>
        <w:sectPr w:rsidR="00845038" w:rsidSect="00904A68"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14:paraId="722C6D71" w14:textId="77777777" w:rsidR="009B5648" w:rsidRPr="00D62247" w:rsidRDefault="009B5648" w:rsidP="009B5648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071F5" wp14:editId="4200B42C">
                <wp:simplePos x="0" y="0"/>
                <wp:positionH relativeFrom="margin">
                  <wp:posOffset>80010</wp:posOffset>
                </wp:positionH>
                <wp:positionV relativeFrom="paragraph">
                  <wp:posOffset>120650</wp:posOffset>
                </wp:positionV>
                <wp:extent cx="9020175" cy="304800"/>
                <wp:effectExtent l="0" t="0" r="28575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38CB" w14:textId="77777777" w:rsidR="00AB1DB5" w:rsidRPr="003B5F75" w:rsidRDefault="00AB1DB5" w:rsidP="009B5648">
                            <w:pPr>
                              <w:tabs>
                                <w:tab w:val="left" w:pos="0"/>
                              </w:tabs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COSTES INDIRECTOS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71F5" id="Cuadro de texto 16" o:spid="_x0000_s1035" type="#_x0000_t202" style="position:absolute;left:0;text-align:left;margin-left:6.3pt;margin-top:9.5pt;width:71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">
                <v:textbox>
                  <w:txbxContent>
                    <w:p w14:paraId="34CA38CB" w14:textId="77777777" w:rsidR="00AB1DB5" w:rsidRPr="003B5F75" w:rsidRDefault="00AB1DB5" w:rsidP="009B5648">
                      <w:pPr>
                        <w:tabs>
                          <w:tab w:val="left" w:pos="0"/>
                        </w:tabs>
                        <w:ind w:left="-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COSTES INDIRECTOS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F8868" w14:textId="77777777" w:rsidR="009B5648" w:rsidRPr="00D62247" w:rsidRDefault="009B5648" w:rsidP="009B5648">
      <w:pPr>
        <w:tabs>
          <w:tab w:val="left" w:pos="3270"/>
        </w:tabs>
        <w:jc w:val="both"/>
        <w:rPr>
          <w:rFonts w:ascii="Arial" w:hAnsi="Arial" w:cs="Arial"/>
          <w:sz w:val="20"/>
          <w:szCs w:val="20"/>
        </w:rPr>
      </w:pPr>
    </w:p>
    <w:p w14:paraId="2AD0B71A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El presente documento tiene por objeto indicar la relación clasificada de los gastos de </w:t>
      </w:r>
      <w:r w:rsidR="00012B41">
        <w:rPr>
          <w:rFonts w:ascii="Arial" w:hAnsi="Arial" w:cs="Arial"/>
          <w:sz w:val="20"/>
          <w:szCs w:val="20"/>
        </w:rPr>
        <w:t>alquiler, suministros</w:t>
      </w:r>
      <w:r w:rsidRPr="00D62247">
        <w:rPr>
          <w:rFonts w:ascii="Arial" w:hAnsi="Arial" w:cs="Arial"/>
          <w:sz w:val="20"/>
          <w:szCs w:val="20"/>
        </w:rPr>
        <w:t>,</w:t>
      </w:r>
      <w:r w:rsidR="00012B41">
        <w:rPr>
          <w:rFonts w:ascii="Arial" w:hAnsi="Arial" w:cs="Arial"/>
          <w:sz w:val="20"/>
          <w:szCs w:val="20"/>
        </w:rPr>
        <w:t xml:space="preserve"> gastos de comunicaciones, etc.</w:t>
      </w:r>
    </w:p>
    <w:p w14:paraId="240D3890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980"/>
        <w:gridCol w:w="2323"/>
        <w:gridCol w:w="1930"/>
        <w:gridCol w:w="3544"/>
        <w:gridCol w:w="1275"/>
      </w:tblGrid>
      <w:tr w:rsidR="009B5648" w:rsidRPr="00D62247" w14:paraId="7B19F329" w14:textId="77777777" w:rsidTr="00845038">
        <w:trPr>
          <w:trHeight w:val="33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3FB72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3980" w:type="dxa"/>
            <w:shd w:val="clear" w:color="auto" w:fill="auto"/>
          </w:tcPr>
          <w:p w14:paraId="6962B1B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0A48325E" w14:textId="77777777" w:rsidR="009B5648" w:rsidRPr="00D62247" w:rsidRDefault="00202887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5648"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930" w:type="dxa"/>
            <w:shd w:val="clear" w:color="auto" w:fill="auto"/>
          </w:tcPr>
          <w:p w14:paraId="0EC0E9D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9D683B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5" w:type="dxa"/>
            <w:shd w:val="clear" w:color="auto" w:fill="auto"/>
          </w:tcPr>
          <w:p w14:paraId="5588C5D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25EFC" w14:textId="77777777" w:rsidR="003B5F75" w:rsidRDefault="003B5F75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352C362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14:paraId="791E7EA2" w14:textId="77777777"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1415"/>
        <w:gridCol w:w="1416"/>
        <w:gridCol w:w="1243"/>
        <w:gridCol w:w="2124"/>
        <w:gridCol w:w="1770"/>
        <w:gridCol w:w="1063"/>
        <w:gridCol w:w="1422"/>
        <w:gridCol w:w="1062"/>
        <w:gridCol w:w="1066"/>
      </w:tblGrid>
      <w:tr w:rsidR="009B5648" w:rsidRPr="00D62247" w14:paraId="444C95B9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21ED0C9B" w14:textId="77777777" w:rsidR="009B5648" w:rsidRPr="00D62247" w:rsidRDefault="009B5648" w:rsidP="009B5648">
            <w:pPr>
              <w:spacing w:line="276" w:lineRule="auto"/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24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62247">
              <w:rPr>
                <w:rFonts w:ascii="Arial" w:hAnsi="Arial" w:cs="Arial"/>
                <w:sz w:val="20"/>
                <w:szCs w:val="20"/>
              </w:rPr>
              <w:t xml:space="preserve"> Factura</w:t>
            </w:r>
          </w:p>
        </w:tc>
        <w:tc>
          <w:tcPr>
            <w:tcW w:w="1132" w:type="dxa"/>
            <w:shd w:val="clear" w:color="auto" w:fill="auto"/>
          </w:tcPr>
          <w:p w14:paraId="1E09649C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133" w:type="dxa"/>
            <w:shd w:val="clear" w:color="auto" w:fill="auto"/>
          </w:tcPr>
          <w:p w14:paraId="69658764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Emisor/a</w:t>
            </w:r>
          </w:p>
        </w:tc>
        <w:tc>
          <w:tcPr>
            <w:tcW w:w="995" w:type="dxa"/>
            <w:shd w:val="clear" w:color="auto" w:fill="auto"/>
          </w:tcPr>
          <w:p w14:paraId="7707F58B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700" w:type="dxa"/>
            <w:shd w:val="clear" w:color="auto" w:fill="auto"/>
          </w:tcPr>
          <w:p w14:paraId="0763DD1F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416" w:type="dxa"/>
            <w:shd w:val="clear" w:color="auto" w:fill="auto"/>
          </w:tcPr>
          <w:p w14:paraId="1D26990C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851" w:type="dxa"/>
            <w:shd w:val="clear" w:color="auto" w:fill="auto"/>
          </w:tcPr>
          <w:p w14:paraId="6CCA3055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138" w:type="dxa"/>
            <w:shd w:val="clear" w:color="auto" w:fill="auto"/>
          </w:tcPr>
          <w:p w14:paraId="23AD17F4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850" w:type="dxa"/>
            <w:shd w:val="clear" w:color="auto" w:fill="auto"/>
          </w:tcPr>
          <w:p w14:paraId="427CB4D9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853" w:type="dxa"/>
            <w:shd w:val="clear" w:color="auto" w:fill="auto"/>
          </w:tcPr>
          <w:p w14:paraId="4532AE11" w14:textId="77777777"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14:paraId="75DAE37E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4918A1F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510B413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37D116A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6B5E9EF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805609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715677C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D3F37F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1D51AFD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1D42AD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237C627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590D5051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69565EA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317AB6B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4BC14AB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515C81C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4EBC90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448CA0B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1FE274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6E36B63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3F98F3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57F7D0A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173B2AD3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6ECF1A9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1A3C645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19E2CBC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2CB1620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C0A3EE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201BB24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1942F6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CEA7C4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AAF443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50D85B8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41D0CE6A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53E694A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4FE1A6C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1EC71D0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57B119A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4032683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8D527E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468908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4A7E3D9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80D0DC3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57D5D81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2B82BBF8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028B985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406027A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43DE4102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4070C69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417E5E2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27EFB25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199DD8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6D4F5D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2E7F28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774EF7B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1D0EF070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5171D67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173D3DA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23728F1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7CE7A53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DBA1C9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47E80FE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CB696C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3C2971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B2C69C4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41E22E1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35DE0651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612AC87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415A280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3ABF168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4FCFD51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732DC47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3DD6FA8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B55B2BB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21B697C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4E9CA9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480D00A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7A02A79F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21A5257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579C4B5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2202DFA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634C145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78B435C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3480D32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D31B611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72292C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465A5A6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5A90A47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36E1EC9E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52E56DA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46AC994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66810B1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7F924F9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B04011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53AB8449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5FEBAAF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484CC76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48BAA8A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3D1A5955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2298ED1C" w14:textId="7777777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143F41F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59D26F0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78FA58A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3726E058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979714C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72FC6EF0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938D07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14:paraId="73A258FE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63CFA7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5C617A2D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14:paraId="151C34CC" w14:textId="77777777" w:rsidTr="0084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4535" w:type="dxa"/>
          <w:wAfter w:w="1703" w:type="dxa"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FCD2010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53FE4C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F8672" w14:textId="77777777"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E59F47" w14:textId="77777777"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222CF4" w14:textId="77777777" w:rsidR="009B5648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14:paraId="18238B59" w14:textId="77777777" w:rsidR="00845038" w:rsidRDefault="009B5648" w:rsidP="00845038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6BED">
        <w:rPr>
          <w:rFonts w:ascii="Arial" w:hAnsi="Arial" w:cs="Arial"/>
          <w:b/>
          <w:bCs/>
          <w:sz w:val="20"/>
          <w:szCs w:val="20"/>
        </w:rPr>
      </w:r>
      <w:r w:rsidR="009C6B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14:paraId="26A58ECE" w14:textId="77777777" w:rsidR="009B5648" w:rsidRPr="00D62247" w:rsidRDefault="009B5648" w:rsidP="00845038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6BED">
        <w:rPr>
          <w:rFonts w:ascii="Arial" w:hAnsi="Arial" w:cs="Arial"/>
          <w:b/>
          <w:bCs/>
          <w:sz w:val="20"/>
          <w:szCs w:val="20"/>
        </w:rPr>
      </w:r>
      <w:r w:rsidR="009C6B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14:paraId="38643487" w14:textId="77777777" w:rsidR="006C3DBE" w:rsidRDefault="006C3DBE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POR LA PERSONA QUE REPRESENTA LEGALMENTE A LA ENTIDAD BENEFICIARIA</w:t>
      </w:r>
    </w:p>
    <w:p w14:paraId="773FE1A7" w14:textId="77777777" w:rsidR="006C3DBE" w:rsidRDefault="006C3DBE" w:rsidP="006C3D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68C0AFDD" w14:textId="77777777" w:rsidR="009B5648" w:rsidRDefault="009B5648" w:rsidP="006C3DBE">
      <w:pPr>
        <w:rPr>
          <w:rFonts w:ascii="Arial" w:hAnsi="Arial" w:cs="Arial"/>
          <w:b/>
          <w:sz w:val="20"/>
          <w:szCs w:val="20"/>
        </w:rPr>
      </w:pPr>
    </w:p>
    <w:sectPr w:rsidR="009B5648" w:rsidSect="00904A68">
      <w:pgSz w:w="16838" w:h="11906" w:orient="landscape" w:code="9"/>
      <w:pgMar w:top="851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520D" w14:textId="77777777" w:rsidR="009C6BED" w:rsidRDefault="009C6BED">
      <w:r>
        <w:separator/>
      </w:r>
    </w:p>
  </w:endnote>
  <w:endnote w:type="continuationSeparator" w:id="0">
    <w:p w14:paraId="5BEA5D42" w14:textId="77777777" w:rsidR="009C6BED" w:rsidRDefault="009C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078B" w14:textId="77777777" w:rsidR="00AB1DB5" w:rsidRPr="003664B5" w:rsidRDefault="00AB1DB5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26D6E2" wp14:editId="460E66F4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35025" w14:textId="77777777" w:rsidR="00AB1DB5" w:rsidRPr="003664B5" w:rsidRDefault="00AB1DB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8066C24" w14:textId="77777777" w:rsidR="00AB1DB5" w:rsidRDefault="00AB1D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6D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47635025" w14:textId="77777777" w:rsidR="00AB1DB5" w:rsidRPr="003664B5" w:rsidRDefault="00AB1DB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48066C24" w14:textId="77777777" w:rsidR="00AB1DB5" w:rsidRDefault="00AB1DB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274F" w14:textId="77777777" w:rsidR="009C6BED" w:rsidRDefault="009C6BED">
      <w:r>
        <w:separator/>
      </w:r>
    </w:p>
  </w:footnote>
  <w:footnote w:type="continuationSeparator" w:id="0">
    <w:p w14:paraId="554710DF" w14:textId="77777777" w:rsidR="009C6BED" w:rsidRDefault="009C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2C92" w14:textId="77777777" w:rsidR="00AB1DB5" w:rsidRDefault="00AB1DB5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46753CD" wp14:editId="2B06AC47">
          <wp:simplePos x="0" y="0"/>
          <wp:positionH relativeFrom="column">
            <wp:posOffset>1497965</wp:posOffset>
          </wp:positionH>
          <wp:positionV relativeFrom="paragraph">
            <wp:posOffset>6985</wp:posOffset>
          </wp:positionV>
          <wp:extent cx="1207994" cy="666750"/>
          <wp:effectExtent l="0" t="0" r="0" b="0"/>
          <wp:wrapNone/>
          <wp:docPr id="4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94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0BDA3D" wp14:editId="73C023B5">
          <wp:extent cx="1116000" cy="719898"/>
          <wp:effectExtent l="19050" t="0" r="795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BA5ADF7" w14:textId="77777777" w:rsidR="00AB1DB5" w:rsidRDefault="00AB1DB5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C639" w14:textId="77777777" w:rsidR="00AB1DB5" w:rsidRDefault="00AB1DB5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31908A17" wp14:editId="110E59F8">
          <wp:simplePos x="0" y="0"/>
          <wp:positionH relativeFrom="column">
            <wp:posOffset>1499236</wp:posOffset>
          </wp:positionH>
          <wp:positionV relativeFrom="paragraph">
            <wp:posOffset>15239</wp:posOffset>
          </wp:positionV>
          <wp:extent cx="1294018" cy="714231"/>
          <wp:effectExtent l="0" t="0" r="1905" b="0"/>
          <wp:wrapNone/>
          <wp:docPr id="2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018" cy="714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9E28C0" wp14:editId="448E4DA7">
          <wp:extent cx="1116000" cy="719898"/>
          <wp:effectExtent l="19050" t="0" r="7950" b="0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B053938" w14:textId="77777777" w:rsidR="00AB1DB5" w:rsidRDefault="00AB1DB5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07ED9"/>
    <w:rsid w:val="00012B41"/>
    <w:rsid w:val="00013AE7"/>
    <w:rsid w:val="000273C0"/>
    <w:rsid w:val="00034C91"/>
    <w:rsid w:val="000359C5"/>
    <w:rsid w:val="00035DC7"/>
    <w:rsid w:val="000365D6"/>
    <w:rsid w:val="00036F9E"/>
    <w:rsid w:val="00040903"/>
    <w:rsid w:val="00043F07"/>
    <w:rsid w:val="00057039"/>
    <w:rsid w:val="000615C4"/>
    <w:rsid w:val="00061D01"/>
    <w:rsid w:val="00062050"/>
    <w:rsid w:val="00063B84"/>
    <w:rsid w:val="00064323"/>
    <w:rsid w:val="00065F6E"/>
    <w:rsid w:val="00071776"/>
    <w:rsid w:val="00077645"/>
    <w:rsid w:val="00080B07"/>
    <w:rsid w:val="000822BD"/>
    <w:rsid w:val="00082C4B"/>
    <w:rsid w:val="00090894"/>
    <w:rsid w:val="0009563A"/>
    <w:rsid w:val="00096E49"/>
    <w:rsid w:val="000A0DF2"/>
    <w:rsid w:val="000A1BD4"/>
    <w:rsid w:val="000A3E24"/>
    <w:rsid w:val="000A4082"/>
    <w:rsid w:val="000A5DF9"/>
    <w:rsid w:val="000B2D50"/>
    <w:rsid w:val="000B7C49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F1076"/>
    <w:rsid w:val="000F1FA9"/>
    <w:rsid w:val="000F3CF3"/>
    <w:rsid w:val="000F415C"/>
    <w:rsid w:val="000F468F"/>
    <w:rsid w:val="000F47EE"/>
    <w:rsid w:val="0010413B"/>
    <w:rsid w:val="001103DF"/>
    <w:rsid w:val="00115B2A"/>
    <w:rsid w:val="00125890"/>
    <w:rsid w:val="00127F84"/>
    <w:rsid w:val="0014728C"/>
    <w:rsid w:val="0015026E"/>
    <w:rsid w:val="00152B94"/>
    <w:rsid w:val="00153514"/>
    <w:rsid w:val="00154607"/>
    <w:rsid w:val="00155EC0"/>
    <w:rsid w:val="00160AE2"/>
    <w:rsid w:val="001678AE"/>
    <w:rsid w:val="00167A23"/>
    <w:rsid w:val="00174E5E"/>
    <w:rsid w:val="00175914"/>
    <w:rsid w:val="00177203"/>
    <w:rsid w:val="001803B8"/>
    <w:rsid w:val="0018223C"/>
    <w:rsid w:val="001860AD"/>
    <w:rsid w:val="0019444B"/>
    <w:rsid w:val="001970D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6834"/>
    <w:rsid w:val="001E711E"/>
    <w:rsid w:val="001F10F2"/>
    <w:rsid w:val="00202887"/>
    <w:rsid w:val="002034C5"/>
    <w:rsid w:val="00210E09"/>
    <w:rsid w:val="00217BD5"/>
    <w:rsid w:val="002217B1"/>
    <w:rsid w:val="00221BCE"/>
    <w:rsid w:val="0022350C"/>
    <w:rsid w:val="00224673"/>
    <w:rsid w:val="00224BEC"/>
    <w:rsid w:val="00230274"/>
    <w:rsid w:val="00231712"/>
    <w:rsid w:val="00240AA7"/>
    <w:rsid w:val="00252996"/>
    <w:rsid w:val="00253168"/>
    <w:rsid w:val="00253BED"/>
    <w:rsid w:val="0025699F"/>
    <w:rsid w:val="00261CBE"/>
    <w:rsid w:val="00262217"/>
    <w:rsid w:val="002659D1"/>
    <w:rsid w:val="002661EC"/>
    <w:rsid w:val="00271F89"/>
    <w:rsid w:val="00272371"/>
    <w:rsid w:val="0027628C"/>
    <w:rsid w:val="00276957"/>
    <w:rsid w:val="00277C01"/>
    <w:rsid w:val="00282B02"/>
    <w:rsid w:val="00282C07"/>
    <w:rsid w:val="00283EF8"/>
    <w:rsid w:val="00284B14"/>
    <w:rsid w:val="00286B74"/>
    <w:rsid w:val="00286F92"/>
    <w:rsid w:val="002B6B82"/>
    <w:rsid w:val="002B7632"/>
    <w:rsid w:val="002C3076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E9F"/>
    <w:rsid w:val="002F7F64"/>
    <w:rsid w:val="003079C9"/>
    <w:rsid w:val="00312271"/>
    <w:rsid w:val="003126AC"/>
    <w:rsid w:val="00314104"/>
    <w:rsid w:val="00316FB3"/>
    <w:rsid w:val="00322B5A"/>
    <w:rsid w:val="003234E7"/>
    <w:rsid w:val="003277D8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3BDA"/>
    <w:rsid w:val="00355145"/>
    <w:rsid w:val="003559A6"/>
    <w:rsid w:val="00356EFD"/>
    <w:rsid w:val="00361711"/>
    <w:rsid w:val="0036419D"/>
    <w:rsid w:val="00365EDA"/>
    <w:rsid w:val="003664B5"/>
    <w:rsid w:val="00372B43"/>
    <w:rsid w:val="003778A6"/>
    <w:rsid w:val="00382F40"/>
    <w:rsid w:val="003976C7"/>
    <w:rsid w:val="00397DD6"/>
    <w:rsid w:val="003A2723"/>
    <w:rsid w:val="003A4CDD"/>
    <w:rsid w:val="003A5225"/>
    <w:rsid w:val="003A7F5C"/>
    <w:rsid w:val="003B5F75"/>
    <w:rsid w:val="003C4F52"/>
    <w:rsid w:val="003C571D"/>
    <w:rsid w:val="003D2B34"/>
    <w:rsid w:val="003D410C"/>
    <w:rsid w:val="003D478A"/>
    <w:rsid w:val="003E049B"/>
    <w:rsid w:val="003E57BF"/>
    <w:rsid w:val="003E7F4A"/>
    <w:rsid w:val="003E7FCC"/>
    <w:rsid w:val="003F0493"/>
    <w:rsid w:val="003F1A11"/>
    <w:rsid w:val="003F22FC"/>
    <w:rsid w:val="003F26FD"/>
    <w:rsid w:val="003F6734"/>
    <w:rsid w:val="00404CF3"/>
    <w:rsid w:val="00405B0B"/>
    <w:rsid w:val="00420B33"/>
    <w:rsid w:val="00427A82"/>
    <w:rsid w:val="0043125F"/>
    <w:rsid w:val="004325F6"/>
    <w:rsid w:val="0043401A"/>
    <w:rsid w:val="0043544F"/>
    <w:rsid w:val="0043592C"/>
    <w:rsid w:val="0043620C"/>
    <w:rsid w:val="0044030A"/>
    <w:rsid w:val="00444B40"/>
    <w:rsid w:val="00446035"/>
    <w:rsid w:val="0045036C"/>
    <w:rsid w:val="004555EA"/>
    <w:rsid w:val="00457D1F"/>
    <w:rsid w:val="004615BB"/>
    <w:rsid w:val="00467FE5"/>
    <w:rsid w:val="00472DA7"/>
    <w:rsid w:val="00484AD6"/>
    <w:rsid w:val="00484B46"/>
    <w:rsid w:val="00487109"/>
    <w:rsid w:val="004924BD"/>
    <w:rsid w:val="00495FB6"/>
    <w:rsid w:val="004A1606"/>
    <w:rsid w:val="004A3336"/>
    <w:rsid w:val="004A3CF1"/>
    <w:rsid w:val="004A49B1"/>
    <w:rsid w:val="004A72E0"/>
    <w:rsid w:val="004A7F18"/>
    <w:rsid w:val="004B08D4"/>
    <w:rsid w:val="004B12A8"/>
    <w:rsid w:val="004B2739"/>
    <w:rsid w:val="004C098F"/>
    <w:rsid w:val="004C1B59"/>
    <w:rsid w:val="004C5FC6"/>
    <w:rsid w:val="004D16D6"/>
    <w:rsid w:val="004D1A37"/>
    <w:rsid w:val="004D1D21"/>
    <w:rsid w:val="004D2494"/>
    <w:rsid w:val="004D30A8"/>
    <w:rsid w:val="004D5825"/>
    <w:rsid w:val="004E13E4"/>
    <w:rsid w:val="004E147C"/>
    <w:rsid w:val="004E1E7B"/>
    <w:rsid w:val="004E49F0"/>
    <w:rsid w:val="004F06AF"/>
    <w:rsid w:val="004F0A3A"/>
    <w:rsid w:val="004F1090"/>
    <w:rsid w:val="004F31E9"/>
    <w:rsid w:val="005022F3"/>
    <w:rsid w:val="00506B70"/>
    <w:rsid w:val="00506CA2"/>
    <w:rsid w:val="00511970"/>
    <w:rsid w:val="0051491B"/>
    <w:rsid w:val="00514F89"/>
    <w:rsid w:val="00531BB5"/>
    <w:rsid w:val="005502C9"/>
    <w:rsid w:val="00550430"/>
    <w:rsid w:val="00552478"/>
    <w:rsid w:val="00560357"/>
    <w:rsid w:val="0056600F"/>
    <w:rsid w:val="00575789"/>
    <w:rsid w:val="0057688C"/>
    <w:rsid w:val="00583BB9"/>
    <w:rsid w:val="00586331"/>
    <w:rsid w:val="00596E37"/>
    <w:rsid w:val="005A24D6"/>
    <w:rsid w:val="005B2BC4"/>
    <w:rsid w:val="005C2BE4"/>
    <w:rsid w:val="005C3D6B"/>
    <w:rsid w:val="005D1296"/>
    <w:rsid w:val="005D4DA0"/>
    <w:rsid w:val="005E1DFD"/>
    <w:rsid w:val="005E3299"/>
    <w:rsid w:val="005E4168"/>
    <w:rsid w:val="005E4562"/>
    <w:rsid w:val="005E573F"/>
    <w:rsid w:val="005F1810"/>
    <w:rsid w:val="005F575E"/>
    <w:rsid w:val="006045E9"/>
    <w:rsid w:val="00610E4C"/>
    <w:rsid w:val="00610F0D"/>
    <w:rsid w:val="00614758"/>
    <w:rsid w:val="00615688"/>
    <w:rsid w:val="00627EA2"/>
    <w:rsid w:val="006353F6"/>
    <w:rsid w:val="00647A5A"/>
    <w:rsid w:val="006514BE"/>
    <w:rsid w:val="006538F6"/>
    <w:rsid w:val="00654E18"/>
    <w:rsid w:val="006578F1"/>
    <w:rsid w:val="00662236"/>
    <w:rsid w:val="00665036"/>
    <w:rsid w:val="00666DB0"/>
    <w:rsid w:val="00666E4D"/>
    <w:rsid w:val="00667321"/>
    <w:rsid w:val="006674EE"/>
    <w:rsid w:val="00672501"/>
    <w:rsid w:val="00681486"/>
    <w:rsid w:val="00683B00"/>
    <w:rsid w:val="0068414E"/>
    <w:rsid w:val="00690FCD"/>
    <w:rsid w:val="00694140"/>
    <w:rsid w:val="00696CC0"/>
    <w:rsid w:val="006A1C6C"/>
    <w:rsid w:val="006B4A4B"/>
    <w:rsid w:val="006B6F70"/>
    <w:rsid w:val="006B769D"/>
    <w:rsid w:val="006B7C5D"/>
    <w:rsid w:val="006C3DBE"/>
    <w:rsid w:val="006C437A"/>
    <w:rsid w:val="006C6B73"/>
    <w:rsid w:val="006D09AF"/>
    <w:rsid w:val="006D2476"/>
    <w:rsid w:val="006D46D1"/>
    <w:rsid w:val="006D476E"/>
    <w:rsid w:val="006E10BD"/>
    <w:rsid w:val="006E5DC0"/>
    <w:rsid w:val="006F1DF3"/>
    <w:rsid w:val="006F4E26"/>
    <w:rsid w:val="006F5036"/>
    <w:rsid w:val="007015D4"/>
    <w:rsid w:val="007032C7"/>
    <w:rsid w:val="00703E75"/>
    <w:rsid w:val="00710EF3"/>
    <w:rsid w:val="00711F50"/>
    <w:rsid w:val="00712F84"/>
    <w:rsid w:val="00716752"/>
    <w:rsid w:val="0072166C"/>
    <w:rsid w:val="00721BB5"/>
    <w:rsid w:val="00723C21"/>
    <w:rsid w:val="007326BE"/>
    <w:rsid w:val="00743E89"/>
    <w:rsid w:val="00745310"/>
    <w:rsid w:val="00752610"/>
    <w:rsid w:val="0075284D"/>
    <w:rsid w:val="00753F0A"/>
    <w:rsid w:val="00754020"/>
    <w:rsid w:val="007664F5"/>
    <w:rsid w:val="00775DEC"/>
    <w:rsid w:val="00776DAC"/>
    <w:rsid w:val="00780D86"/>
    <w:rsid w:val="00786C0D"/>
    <w:rsid w:val="00791184"/>
    <w:rsid w:val="007918A6"/>
    <w:rsid w:val="007A5B0B"/>
    <w:rsid w:val="007B1F58"/>
    <w:rsid w:val="007B20BC"/>
    <w:rsid w:val="007B328A"/>
    <w:rsid w:val="007C1BC4"/>
    <w:rsid w:val="007D03E7"/>
    <w:rsid w:val="007D39D6"/>
    <w:rsid w:val="007D3A81"/>
    <w:rsid w:val="007F14FF"/>
    <w:rsid w:val="007F2B7F"/>
    <w:rsid w:val="007F3C87"/>
    <w:rsid w:val="007F64C0"/>
    <w:rsid w:val="0080698F"/>
    <w:rsid w:val="008100A9"/>
    <w:rsid w:val="00822D17"/>
    <w:rsid w:val="008263C0"/>
    <w:rsid w:val="00830442"/>
    <w:rsid w:val="00831F9C"/>
    <w:rsid w:val="00833C85"/>
    <w:rsid w:val="00841224"/>
    <w:rsid w:val="00845038"/>
    <w:rsid w:val="00846648"/>
    <w:rsid w:val="008511DE"/>
    <w:rsid w:val="00851608"/>
    <w:rsid w:val="008528A7"/>
    <w:rsid w:val="00864BA4"/>
    <w:rsid w:val="00867A1D"/>
    <w:rsid w:val="00874F56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3AA3"/>
    <w:rsid w:val="008A41C8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59C3"/>
    <w:rsid w:val="008E5BB7"/>
    <w:rsid w:val="008E64EE"/>
    <w:rsid w:val="008E6638"/>
    <w:rsid w:val="008F1852"/>
    <w:rsid w:val="009006A2"/>
    <w:rsid w:val="00904A68"/>
    <w:rsid w:val="00917C9F"/>
    <w:rsid w:val="009203F8"/>
    <w:rsid w:val="009232E4"/>
    <w:rsid w:val="00927238"/>
    <w:rsid w:val="00932E4E"/>
    <w:rsid w:val="00943B38"/>
    <w:rsid w:val="009466D4"/>
    <w:rsid w:val="00950078"/>
    <w:rsid w:val="0095147F"/>
    <w:rsid w:val="00962444"/>
    <w:rsid w:val="00963F9F"/>
    <w:rsid w:val="00973F40"/>
    <w:rsid w:val="00975A70"/>
    <w:rsid w:val="00980131"/>
    <w:rsid w:val="009803FF"/>
    <w:rsid w:val="00991C66"/>
    <w:rsid w:val="009923C9"/>
    <w:rsid w:val="009930E5"/>
    <w:rsid w:val="009943A5"/>
    <w:rsid w:val="009A1302"/>
    <w:rsid w:val="009A14C3"/>
    <w:rsid w:val="009A2626"/>
    <w:rsid w:val="009A7C52"/>
    <w:rsid w:val="009B0226"/>
    <w:rsid w:val="009B5648"/>
    <w:rsid w:val="009B6919"/>
    <w:rsid w:val="009C091A"/>
    <w:rsid w:val="009C6BED"/>
    <w:rsid w:val="009C6E3C"/>
    <w:rsid w:val="009D1EF3"/>
    <w:rsid w:val="009D719B"/>
    <w:rsid w:val="009D74F0"/>
    <w:rsid w:val="009E0783"/>
    <w:rsid w:val="009E6239"/>
    <w:rsid w:val="009F00F6"/>
    <w:rsid w:val="009F2E2A"/>
    <w:rsid w:val="00A04352"/>
    <w:rsid w:val="00A04B17"/>
    <w:rsid w:val="00A14E21"/>
    <w:rsid w:val="00A15621"/>
    <w:rsid w:val="00A234C1"/>
    <w:rsid w:val="00A248B1"/>
    <w:rsid w:val="00A30BE5"/>
    <w:rsid w:val="00A32540"/>
    <w:rsid w:val="00A32D78"/>
    <w:rsid w:val="00A34A1A"/>
    <w:rsid w:val="00A4032E"/>
    <w:rsid w:val="00A41FD6"/>
    <w:rsid w:val="00A44FE0"/>
    <w:rsid w:val="00A47432"/>
    <w:rsid w:val="00A56552"/>
    <w:rsid w:val="00A567B4"/>
    <w:rsid w:val="00A60521"/>
    <w:rsid w:val="00A63F59"/>
    <w:rsid w:val="00A64567"/>
    <w:rsid w:val="00A66241"/>
    <w:rsid w:val="00A6641B"/>
    <w:rsid w:val="00A667B9"/>
    <w:rsid w:val="00A70C9A"/>
    <w:rsid w:val="00A71BCB"/>
    <w:rsid w:val="00A71E12"/>
    <w:rsid w:val="00A73307"/>
    <w:rsid w:val="00A82AAD"/>
    <w:rsid w:val="00A867A8"/>
    <w:rsid w:val="00AA1F16"/>
    <w:rsid w:val="00AA2CFD"/>
    <w:rsid w:val="00AB1AE3"/>
    <w:rsid w:val="00AB1DB5"/>
    <w:rsid w:val="00AC0420"/>
    <w:rsid w:val="00AC33C6"/>
    <w:rsid w:val="00AC4BB5"/>
    <w:rsid w:val="00AC661A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4A90"/>
    <w:rsid w:val="00B56AC1"/>
    <w:rsid w:val="00B61012"/>
    <w:rsid w:val="00B6131F"/>
    <w:rsid w:val="00B70A01"/>
    <w:rsid w:val="00B76A67"/>
    <w:rsid w:val="00B8143C"/>
    <w:rsid w:val="00B8416A"/>
    <w:rsid w:val="00B84AF1"/>
    <w:rsid w:val="00B97F4C"/>
    <w:rsid w:val="00BA105B"/>
    <w:rsid w:val="00BA2D41"/>
    <w:rsid w:val="00BA73CB"/>
    <w:rsid w:val="00BC2C23"/>
    <w:rsid w:val="00BC6BDF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55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038E"/>
    <w:rsid w:val="00C67FF1"/>
    <w:rsid w:val="00C709BB"/>
    <w:rsid w:val="00C72CDA"/>
    <w:rsid w:val="00C74B1D"/>
    <w:rsid w:val="00C77358"/>
    <w:rsid w:val="00C85969"/>
    <w:rsid w:val="00C870FB"/>
    <w:rsid w:val="00C90E17"/>
    <w:rsid w:val="00CA41FB"/>
    <w:rsid w:val="00CB12B7"/>
    <w:rsid w:val="00CB4D4E"/>
    <w:rsid w:val="00CB66E3"/>
    <w:rsid w:val="00CC0048"/>
    <w:rsid w:val="00CC1ADC"/>
    <w:rsid w:val="00CC677D"/>
    <w:rsid w:val="00CD0C8D"/>
    <w:rsid w:val="00CD2345"/>
    <w:rsid w:val="00CD2787"/>
    <w:rsid w:val="00CE0F0E"/>
    <w:rsid w:val="00CE52A8"/>
    <w:rsid w:val="00CE549A"/>
    <w:rsid w:val="00CE6EB1"/>
    <w:rsid w:val="00CF0557"/>
    <w:rsid w:val="00D01FA9"/>
    <w:rsid w:val="00D03787"/>
    <w:rsid w:val="00D044AC"/>
    <w:rsid w:val="00D102F2"/>
    <w:rsid w:val="00D15DC1"/>
    <w:rsid w:val="00D20382"/>
    <w:rsid w:val="00D22AAC"/>
    <w:rsid w:val="00D22D5C"/>
    <w:rsid w:val="00D27D85"/>
    <w:rsid w:val="00D30FE3"/>
    <w:rsid w:val="00D32523"/>
    <w:rsid w:val="00D35BEE"/>
    <w:rsid w:val="00D4223A"/>
    <w:rsid w:val="00D45502"/>
    <w:rsid w:val="00D45DDD"/>
    <w:rsid w:val="00D45E26"/>
    <w:rsid w:val="00D4619D"/>
    <w:rsid w:val="00D521D5"/>
    <w:rsid w:val="00D54BB7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86DA1"/>
    <w:rsid w:val="00D925E3"/>
    <w:rsid w:val="00D9508B"/>
    <w:rsid w:val="00D96359"/>
    <w:rsid w:val="00DA0315"/>
    <w:rsid w:val="00DA2B0F"/>
    <w:rsid w:val="00DA3D00"/>
    <w:rsid w:val="00DA662C"/>
    <w:rsid w:val="00DB485C"/>
    <w:rsid w:val="00DC242C"/>
    <w:rsid w:val="00DC623C"/>
    <w:rsid w:val="00DD0007"/>
    <w:rsid w:val="00DD2A9D"/>
    <w:rsid w:val="00DD346C"/>
    <w:rsid w:val="00DD7142"/>
    <w:rsid w:val="00DE6798"/>
    <w:rsid w:val="00DF02F4"/>
    <w:rsid w:val="00DF0A54"/>
    <w:rsid w:val="00DF20A6"/>
    <w:rsid w:val="00DF22ED"/>
    <w:rsid w:val="00E0444F"/>
    <w:rsid w:val="00E05A11"/>
    <w:rsid w:val="00E109F4"/>
    <w:rsid w:val="00E10BD4"/>
    <w:rsid w:val="00E15AB4"/>
    <w:rsid w:val="00E165DF"/>
    <w:rsid w:val="00E16FEF"/>
    <w:rsid w:val="00E37ABF"/>
    <w:rsid w:val="00E41212"/>
    <w:rsid w:val="00E43BBB"/>
    <w:rsid w:val="00E52353"/>
    <w:rsid w:val="00E565A8"/>
    <w:rsid w:val="00E56ED0"/>
    <w:rsid w:val="00E575FD"/>
    <w:rsid w:val="00E5774D"/>
    <w:rsid w:val="00E707BB"/>
    <w:rsid w:val="00E71B8B"/>
    <w:rsid w:val="00E7287F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B69E6"/>
    <w:rsid w:val="00EB6A25"/>
    <w:rsid w:val="00EC1581"/>
    <w:rsid w:val="00EC544D"/>
    <w:rsid w:val="00EC6802"/>
    <w:rsid w:val="00ED408D"/>
    <w:rsid w:val="00ED574D"/>
    <w:rsid w:val="00ED6847"/>
    <w:rsid w:val="00EF511C"/>
    <w:rsid w:val="00EF5976"/>
    <w:rsid w:val="00EF59B1"/>
    <w:rsid w:val="00EF72B9"/>
    <w:rsid w:val="00EF77C0"/>
    <w:rsid w:val="00F00087"/>
    <w:rsid w:val="00F00F92"/>
    <w:rsid w:val="00F07968"/>
    <w:rsid w:val="00F1174A"/>
    <w:rsid w:val="00F150C7"/>
    <w:rsid w:val="00F15EA6"/>
    <w:rsid w:val="00F208D6"/>
    <w:rsid w:val="00F22C7F"/>
    <w:rsid w:val="00F27855"/>
    <w:rsid w:val="00F35867"/>
    <w:rsid w:val="00F4375C"/>
    <w:rsid w:val="00F4509C"/>
    <w:rsid w:val="00F45A20"/>
    <w:rsid w:val="00F50B66"/>
    <w:rsid w:val="00F5253C"/>
    <w:rsid w:val="00F537BE"/>
    <w:rsid w:val="00F542E7"/>
    <w:rsid w:val="00F55F1D"/>
    <w:rsid w:val="00F65595"/>
    <w:rsid w:val="00F71CE4"/>
    <w:rsid w:val="00F73EAA"/>
    <w:rsid w:val="00F744F3"/>
    <w:rsid w:val="00F75C7E"/>
    <w:rsid w:val="00F776A1"/>
    <w:rsid w:val="00F77D32"/>
    <w:rsid w:val="00F803EA"/>
    <w:rsid w:val="00F823F5"/>
    <w:rsid w:val="00F82ADB"/>
    <w:rsid w:val="00F91A61"/>
    <w:rsid w:val="00F9307B"/>
    <w:rsid w:val="00F94AE2"/>
    <w:rsid w:val="00F97B2C"/>
    <w:rsid w:val="00FA4361"/>
    <w:rsid w:val="00FB0BF6"/>
    <w:rsid w:val="00FB0DB2"/>
    <w:rsid w:val="00FB434D"/>
    <w:rsid w:val="00FB56C7"/>
    <w:rsid w:val="00FB7BA0"/>
    <w:rsid w:val="00FC02D1"/>
    <w:rsid w:val="00FC48A5"/>
    <w:rsid w:val="00FC5624"/>
    <w:rsid w:val="00FC7615"/>
    <w:rsid w:val="00FD1B42"/>
    <w:rsid w:val="00FD2D82"/>
    <w:rsid w:val="00FD59D7"/>
    <w:rsid w:val="00FE04EE"/>
    <w:rsid w:val="00FE2280"/>
    <w:rsid w:val="00FE3D6F"/>
    <w:rsid w:val="00FE52D9"/>
    <w:rsid w:val="00FE6B1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36376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6476-F55C-462F-87E8-FFD98CF0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253</TotalTime>
  <Pages>8</Pages>
  <Words>3105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Paloma Heredia López</cp:lastModifiedBy>
  <cp:revision>47</cp:revision>
  <cp:lastPrinted>2022-12-29T11:11:00Z</cp:lastPrinted>
  <dcterms:created xsi:type="dcterms:W3CDTF">2020-11-24T07:31:00Z</dcterms:created>
  <dcterms:modified xsi:type="dcterms:W3CDTF">2022-12-29T12:24:00Z</dcterms:modified>
</cp:coreProperties>
</file>