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123824</wp:posOffset>
                </wp:positionV>
                <wp:extent cx="6229350" cy="8286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5D6" w:rsidRPr="000274B8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ABLE EN CUAN</w:t>
                            </w:r>
                            <w:r w:rsidR="003318D4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A LA CATEGORIA DE LA EMPRESA</w:t>
                            </w:r>
                          </w:p>
                          <w:p w:rsidR="00A56552" w:rsidRPr="000274B8" w:rsidRDefault="00922248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LINEA DE </w:t>
                            </w:r>
                            <w:r w:rsidR="00D22660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SUBVENCIÓN PARA EL</w:t>
                            </w:r>
                            <w:r w:rsidR="00D055D6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FOMENTO DE LA INVERSIÓN Y LA MEJORA DE LA PRODUCTIVIDAD EMPRESARIAL EN CASTILLA-LA MANCHA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(FIE</w:t>
                            </w:r>
                            <w:r w:rsidR="00535D3B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="00C949EA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B028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0E52CE" w:rsidRPr="000274B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zXfgIAAAc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" filled="f" fillcolor="#ddd">
                <v:textbox inset=",2.3mm,,2.3mm">
                  <w:txbxContent>
                    <w:p w:rsidR="00D055D6" w:rsidRPr="000274B8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ABLE EN CUAN</w:t>
                      </w:r>
                      <w:r w:rsidR="003318D4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A LA CATEGORIA DE LA EMPRESA</w:t>
                      </w:r>
                    </w:p>
                    <w:p w:rsidR="00A56552" w:rsidRPr="000274B8" w:rsidRDefault="00922248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LINEA DE </w:t>
                      </w:r>
                      <w:r w:rsidR="00D22660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SUBVENCIÓN PARA EL</w:t>
                      </w:r>
                      <w:r w:rsidR="00D055D6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FOMENTO DE LA INVERSIÓN Y LA MEJORA DE LA PRODUCTIVIDAD EMPRESARIAL EN CASTILLA-LA MANCHA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(FIE</w:t>
                      </w:r>
                      <w:r w:rsidR="00535D3B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-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20</w:t>
                      </w:r>
                      <w:r w:rsidR="00C949EA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B028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3</w:t>
                      </w:r>
                      <w:r w:rsidR="000E52CE" w:rsidRPr="000274B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representante  legal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>…</w:t>
      </w:r>
      <w:proofErr w:type="gramStart"/>
      <w:r w:rsidRPr="008C0605">
        <w:rPr>
          <w:rFonts w:ascii="Arial" w:hAnsi="Arial" w:cs="Arial"/>
          <w:sz w:val="18"/>
          <w:szCs w:val="18"/>
        </w:rPr>
        <w:t>...….</w:t>
      </w:r>
      <w:proofErr w:type="gramEnd"/>
      <w:r w:rsidRPr="008C0605">
        <w:rPr>
          <w:rFonts w:ascii="Arial" w:hAnsi="Arial" w:cs="Arial"/>
          <w:sz w:val="18"/>
          <w:szCs w:val="18"/>
        </w:rPr>
        <w:t xml:space="preserve">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Start"/>
      <w:r w:rsidRPr="00C41913">
        <w:rPr>
          <w:rFonts w:ascii="Arial" w:hAnsi="Arial" w:cs="Arial"/>
          <w:sz w:val="18"/>
          <w:szCs w:val="18"/>
        </w:rPr>
        <w:t>…….</w:t>
      </w:r>
      <w:proofErr w:type="gramEnd"/>
      <w:r w:rsidRPr="00C41913">
        <w:rPr>
          <w:rFonts w:ascii="Arial" w:hAnsi="Arial" w:cs="Arial"/>
          <w:sz w:val="18"/>
          <w:szCs w:val="18"/>
        </w:rPr>
        <w:t xml:space="preserve">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6E300E">
              <w:rPr>
                <w:sz w:val="20"/>
                <w:szCs w:val="20"/>
              </w:rPr>
            </w:r>
            <w:r w:rsidR="006E300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6E300E">
              <w:rPr>
                <w:sz w:val="20"/>
                <w:szCs w:val="20"/>
              </w:rPr>
            </w:r>
            <w:r w:rsidR="006E300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6E300E">
              <w:rPr>
                <w:sz w:val="20"/>
                <w:szCs w:val="20"/>
              </w:rPr>
            </w:r>
            <w:r w:rsidR="006E300E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D055D6">
        <w:trPr>
          <w:trHeight w:val="7854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Uno.-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Tres.-</w:t>
      </w:r>
      <w:proofErr w:type="gramEnd"/>
      <w:r>
        <w:rPr>
          <w:rFonts w:ascii="Arial" w:hAnsi="Arial" w:cs="Arial"/>
          <w:sz w:val="20"/>
          <w:szCs w:val="20"/>
        </w:rPr>
        <w:t xml:space="preserve">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mancomunada)</w:t>
      </w:r>
    </w:p>
    <w:sectPr w:rsidR="00A06920" w:rsidSect="00C949EA">
      <w:headerReference w:type="default" r:id="rId8"/>
      <w:footerReference w:type="even" r:id="rId9"/>
      <w:footerReference w:type="default" r:id="rId10"/>
      <w:type w:val="continuous"/>
      <w:pgSz w:w="11906" w:h="16838" w:code="9"/>
      <w:pgMar w:top="2381" w:right="748" w:bottom="170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0E" w:rsidRDefault="006E300E">
      <w:r>
        <w:separator/>
      </w:r>
    </w:p>
  </w:endnote>
  <w:endnote w:type="continuationSeparator" w:id="0">
    <w:p w:rsidR="006E300E" w:rsidRDefault="006E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C949E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8A053DF" wp14:editId="39BE8327">
              <wp:simplePos x="0" y="0"/>
              <wp:positionH relativeFrom="page">
                <wp:posOffset>-2540</wp:posOffset>
              </wp:positionH>
              <wp:positionV relativeFrom="page">
                <wp:posOffset>9424035</wp:posOffset>
              </wp:positionV>
              <wp:extent cx="7560310" cy="1265555"/>
              <wp:effectExtent l="0" t="0" r="0" b="0"/>
              <wp:wrapNone/>
              <wp:docPr id="8" name="Imagen 8" descr="Dirección General de Empre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irección General de Empres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7593">
          <w:fldChar w:fldCharType="begin"/>
        </w:r>
        <w:r w:rsidR="00C47593">
          <w:instrText>PAGE   \* MERGEFORMAT</w:instrText>
        </w:r>
        <w:r w:rsidR="00C47593">
          <w:fldChar w:fldCharType="separate"/>
        </w:r>
        <w:r w:rsidR="000A075E">
          <w:rPr>
            <w:noProof/>
          </w:rPr>
          <w:t>1</w:t>
        </w:r>
        <w:r w:rsidR="00C47593"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0E" w:rsidRDefault="006E300E">
      <w:r>
        <w:separator/>
      </w:r>
    </w:p>
  </w:footnote>
  <w:footnote w:type="continuationSeparator" w:id="0">
    <w:p w:rsidR="006E300E" w:rsidRDefault="006E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6041"/>
    <w:rsid w:val="00021D13"/>
    <w:rsid w:val="000273C0"/>
    <w:rsid w:val="000274B8"/>
    <w:rsid w:val="00033DE2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95AAF"/>
    <w:rsid w:val="000A075E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422C2"/>
    <w:rsid w:val="0015026E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191E"/>
    <w:rsid w:val="00193E3D"/>
    <w:rsid w:val="0019444B"/>
    <w:rsid w:val="001970D7"/>
    <w:rsid w:val="001A445B"/>
    <w:rsid w:val="001A5433"/>
    <w:rsid w:val="001A6056"/>
    <w:rsid w:val="001A7353"/>
    <w:rsid w:val="001A73FB"/>
    <w:rsid w:val="001B0BC5"/>
    <w:rsid w:val="001B246F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33E"/>
    <w:rsid w:val="00276957"/>
    <w:rsid w:val="00277C01"/>
    <w:rsid w:val="002B1A7F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165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865D6"/>
    <w:rsid w:val="003A3C29"/>
    <w:rsid w:val="003A4C02"/>
    <w:rsid w:val="003A4CDD"/>
    <w:rsid w:val="003A5225"/>
    <w:rsid w:val="003A7F5C"/>
    <w:rsid w:val="003B34F7"/>
    <w:rsid w:val="003B4169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5D3B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94EEC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300E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1E5F"/>
    <w:rsid w:val="00874F56"/>
    <w:rsid w:val="008800A1"/>
    <w:rsid w:val="00883A09"/>
    <w:rsid w:val="0089106C"/>
    <w:rsid w:val="008938DB"/>
    <w:rsid w:val="008A1333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3FDA"/>
    <w:rsid w:val="008E59C3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030B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28B8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3406"/>
    <w:rsid w:val="00BF76D9"/>
    <w:rsid w:val="00C001C4"/>
    <w:rsid w:val="00C008E5"/>
    <w:rsid w:val="00C01310"/>
    <w:rsid w:val="00C138F3"/>
    <w:rsid w:val="00C14455"/>
    <w:rsid w:val="00C158C8"/>
    <w:rsid w:val="00C165BE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949EA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47F1F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332C2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0BC6B5A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B538-954B-4E9E-9537-642A07A1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22</TotalTime>
  <Pages>1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13</cp:revision>
  <cp:lastPrinted>2013-07-16T07:49:00Z</cp:lastPrinted>
  <dcterms:created xsi:type="dcterms:W3CDTF">2020-11-22T13:02:00Z</dcterms:created>
  <dcterms:modified xsi:type="dcterms:W3CDTF">2022-12-05T09:45:00Z</dcterms:modified>
</cp:coreProperties>
</file>