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52" w:rsidRPr="00640CFD" w:rsidRDefault="00AB200E" w:rsidP="00956841">
      <w:pPr>
        <w:ind w:left="426" w:right="384"/>
        <w:jc w:val="both"/>
      </w:pPr>
      <w:r w:rsidRPr="00640C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123824</wp:posOffset>
                </wp:positionV>
                <wp:extent cx="6229350" cy="828675"/>
                <wp:effectExtent l="0" t="0" r="19050" b="2857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5D6" w:rsidRPr="000274B8" w:rsidRDefault="009B3D82" w:rsidP="00DA5C5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0274B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ANEXO I</w:t>
                            </w:r>
                            <w:r w:rsidR="007C191E" w:rsidRPr="000274B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I</w:t>
                            </w:r>
                            <w:r w:rsidR="00CA5794" w:rsidRPr="000274B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7C191E" w:rsidRPr="000274B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DECLARACION RESPONS</w:t>
                            </w:r>
                            <w:r w:rsidR="00FE2B8F" w:rsidRPr="000274B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ABLE EN CUAN</w:t>
                            </w:r>
                            <w:r w:rsidR="003318D4" w:rsidRPr="000274B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TO A LA CATEGORIA DE LA EMPRESA</w:t>
                            </w:r>
                          </w:p>
                          <w:p w:rsidR="00A56552" w:rsidRPr="000274B8" w:rsidRDefault="00922248" w:rsidP="00DA5C5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0274B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LINEA DE </w:t>
                            </w:r>
                            <w:r w:rsidR="00D22660" w:rsidRPr="000274B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SUBVENCIÓN PARA EL</w:t>
                            </w:r>
                            <w:r w:rsidR="00D055D6" w:rsidRPr="000274B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FOMENTO DE LA INVERSIÓN Y LA MEJORA DE LA PRODUCTIVIDAD EMPRESARIAL EN CASTILLA-LA MANCHA</w:t>
                            </w:r>
                            <w:r w:rsidR="000E52CE" w:rsidRPr="000274B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(FIE</w:t>
                            </w:r>
                            <w:r w:rsidR="00535D3B" w:rsidRPr="000274B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-</w:t>
                            </w:r>
                            <w:r w:rsidR="000E52CE" w:rsidRPr="000274B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20</w:t>
                            </w:r>
                            <w:r w:rsidR="00C949EA" w:rsidRPr="000274B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2</w:t>
                            </w:r>
                            <w:r w:rsidR="009A030B" w:rsidRPr="000274B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2</w:t>
                            </w:r>
                            <w:r w:rsidR="000E52CE" w:rsidRPr="000274B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12.95pt;margin-top:9.75pt;width:490.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FzXfgIAAAcFAAAOAAAAZHJzL2Uyb0RvYy54bWysVF1v2yAUfZ+0/4B4T/1RJ02sOlUVJ9Ok&#10;bqvW7QcQwDEaBgYkTjftv++CkzR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" filled="f" fillcolor="#ddd">
                <v:textbox inset=",2.3mm,,2.3mm">
                  <w:txbxContent>
                    <w:p w:rsidR="00D055D6" w:rsidRPr="000274B8" w:rsidRDefault="009B3D82" w:rsidP="00DA5C57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0274B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ANEXO I</w:t>
                      </w:r>
                      <w:r w:rsidR="007C191E" w:rsidRPr="000274B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I</w:t>
                      </w:r>
                      <w:r w:rsidR="00CA5794" w:rsidRPr="000274B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: </w:t>
                      </w:r>
                      <w:r w:rsidR="007C191E" w:rsidRPr="000274B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DECLARACION RESPONS</w:t>
                      </w:r>
                      <w:r w:rsidR="00FE2B8F" w:rsidRPr="000274B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ABLE EN CUAN</w:t>
                      </w:r>
                      <w:r w:rsidR="003318D4" w:rsidRPr="000274B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TO A LA CATEGORIA DE LA EMPRESA</w:t>
                      </w:r>
                    </w:p>
                    <w:p w:rsidR="00A56552" w:rsidRPr="000274B8" w:rsidRDefault="00922248" w:rsidP="00DA5C57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0274B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LINEA DE </w:t>
                      </w:r>
                      <w:r w:rsidR="00D22660" w:rsidRPr="000274B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SUBVENCIÓN PARA EL</w:t>
                      </w:r>
                      <w:r w:rsidR="00D055D6" w:rsidRPr="000274B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FOMENTO DE LA INVERSIÓN Y LA MEJORA DE LA PRODUCTIVIDAD EMPRESARIAL EN CASTILLA-LA MANCHA</w:t>
                      </w:r>
                      <w:r w:rsidR="000E52CE" w:rsidRPr="000274B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(FIE</w:t>
                      </w:r>
                      <w:r w:rsidR="00535D3B" w:rsidRPr="000274B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-</w:t>
                      </w:r>
                      <w:r w:rsidR="000E52CE" w:rsidRPr="000274B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20</w:t>
                      </w:r>
                      <w:r w:rsidR="00C949EA" w:rsidRPr="000274B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2</w:t>
                      </w:r>
                      <w:r w:rsidR="009A030B" w:rsidRPr="000274B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2</w:t>
                      </w:r>
                      <w:r w:rsidR="000E52CE" w:rsidRPr="000274B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EC6802" w:rsidRPr="00640CFD" w:rsidRDefault="00EC6802" w:rsidP="00956841">
      <w:pPr>
        <w:ind w:left="426" w:right="384"/>
        <w:jc w:val="both"/>
        <w:rPr>
          <w:sz w:val="28"/>
          <w:szCs w:val="28"/>
        </w:rPr>
      </w:pPr>
    </w:p>
    <w:p w:rsidR="00663421" w:rsidRPr="00640CFD" w:rsidRDefault="00663421" w:rsidP="00956841">
      <w:pPr>
        <w:ind w:left="426" w:right="384"/>
        <w:jc w:val="both"/>
        <w:rPr>
          <w:sz w:val="28"/>
          <w:szCs w:val="28"/>
        </w:rPr>
      </w:pPr>
    </w:p>
    <w:p w:rsidR="002E2826" w:rsidRPr="00640CFD" w:rsidRDefault="002E2826" w:rsidP="00956841">
      <w:pPr>
        <w:ind w:left="426" w:right="384"/>
        <w:jc w:val="both"/>
        <w:rPr>
          <w:sz w:val="28"/>
          <w:szCs w:val="28"/>
        </w:rPr>
      </w:pPr>
    </w:p>
    <w:p w:rsidR="00537F18" w:rsidRDefault="00537F18" w:rsidP="00956841">
      <w:pPr>
        <w:ind w:left="426" w:right="384"/>
        <w:jc w:val="both"/>
        <w:rPr>
          <w:sz w:val="16"/>
          <w:szCs w:val="16"/>
        </w:rPr>
      </w:pPr>
    </w:p>
    <w:p w:rsidR="00F638A0" w:rsidRDefault="00F638A0" w:rsidP="00956841">
      <w:pPr>
        <w:ind w:left="426" w:right="384"/>
        <w:jc w:val="both"/>
        <w:rPr>
          <w:sz w:val="16"/>
          <w:szCs w:val="16"/>
        </w:rPr>
      </w:pPr>
    </w:p>
    <w:p w:rsidR="00F638A0" w:rsidRDefault="00F638A0" w:rsidP="00956841">
      <w:pPr>
        <w:ind w:left="426" w:right="384"/>
        <w:jc w:val="both"/>
        <w:rPr>
          <w:sz w:val="16"/>
          <w:szCs w:val="16"/>
        </w:rPr>
      </w:pPr>
    </w:p>
    <w:p w:rsidR="007C191E" w:rsidRDefault="007C191E" w:rsidP="00956841">
      <w:pPr>
        <w:ind w:left="426" w:right="384"/>
        <w:jc w:val="both"/>
        <w:rPr>
          <w:sz w:val="16"/>
          <w:szCs w:val="16"/>
        </w:rPr>
      </w:pPr>
    </w:p>
    <w:tbl>
      <w:tblPr>
        <w:tblStyle w:val="Tablaconcuadrcula"/>
        <w:tblW w:w="99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58"/>
        <w:gridCol w:w="3452"/>
        <w:gridCol w:w="4612"/>
      </w:tblGrid>
      <w:tr w:rsidR="00FE2B8F" w:rsidTr="00F93721">
        <w:trPr>
          <w:trHeight w:hRule="exact" w:val="319"/>
          <w:jc w:val="center"/>
        </w:trPr>
        <w:tc>
          <w:tcPr>
            <w:tcW w:w="9922" w:type="dxa"/>
            <w:gridSpan w:val="3"/>
            <w:shd w:val="clear" w:color="auto" w:fill="C0C0C0"/>
            <w:vAlign w:val="center"/>
          </w:tcPr>
          <w:p w:rsidR="00FE2B8F" w:rsidRPr="0070098A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8"/>
                <w:szCs w:val="18"/>
              </w:rPr>
            </w:pPr>
            <w:r w:rsidRPr="0070098A">
              <w:rPr>
                <w:rFonts w:ascii="Arial" w:hAnsi="Arial" w:cs="Arial"/>
                <w:b/>
                <w:sz w:val="18"/>
                <w:szCs w:val="18"/>
              </w:rPr>
              <w:t xml:space="preserve">Datos de la </w:t>
            </w:r>
            <w:r>
              <w:rPr>
                <w:rFonts w:ascii="Arial" w:hAnsi="Arial" w:cs="Arial"/>
                <w:b/>
                <w:sz w:val="18"/>
                <w:szCs w:val="18"/>
              </w:rPr>
              <w:t>empresa</w:t>
            </w:r>
            <w:r w:rsidRPr="0070098A">
              <w:rPr>
                <w:rFonts w:ascii="Arial" w:hAnsi="Arial" w:cs="Arial"/>
                <w:b/>
                <w:sz w:val="18"/>
                <w:szCs w:val="18"/>
              </w:rPr>
              <w:t xml:space="preserve"> solicitante</w:t>
            </w:r>
          </w:p>
        </w:tc>
      </w:tr>
      <w:tr w:rsidR="00FE2B8F" w:rsidTr="00F93721">
        <w:trPr>
          <w:trHeight w:hRule="exact" w:val="126"/>
          <w:jc w:val="center"/>
        </w:trPr>
        <w:tc>
          <w:tcPr>
            <w:tcW w:w="9922" w:type="dxa"/>
            <w:gridSpan w:val="3"/>
            <w:tcBorders>
              <w:bottom w:val="single" w:sz="8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8F" w:rsidTr="00F93721">
        <w:trPr>
          <w:trHeight w:hRule="exact" w:val="319"/>
          <w:jc w:val="center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8F" w:rsidRPr="0070098A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70098A">
              <w:rPr>
                <w:rFonts w:ascii="Arial" w:hAnsi="Arial" w:cs="Arial"/>
                <w:b/>
                <w:sz w:val="16"/>
                <w:szCs w:val="16"/>
              </w:rPr>
              <w:t>IF</w:t>
            </w:r>
          </w:p>
        </w:tc>
        <w:tc>
          <w:tcPr>
            <w:tcW w:w="829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2B8F" w:rsidRPr="00DA683F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 w:rsidRPr="00DA683F">
              <w:rPr>
                <w:rFonts w:ascii="Arial" w:hAnsi="Arial" w:cs="Arial"/>
                <w:b/>
                <w:sz w:val="16"/>
                <w:szCs w:val="16"/>
              </w:rPr>
              <w:t>Razón Social</w:t>
            </w:r>
            <w:r w:rsidR="00BF76D9">
              <w:rPr>
                <w:rFonts w:ascii="Arial" w:hAnsi="Arial" w:cs="Arial"/>
                <w:b/>
                <w:sz w:val="16"/>
                <w:szCs w:val="16"/>
              </w:rPr>
              <w:t xml:space="preserve"> o Nombre y Apellidos</w:t>
            </w:r>
          </w:p>
        </w:tc>
      </w:tr>
      <w:tr w:rsidR="00FE2B8F" w:rsidRPr="00DA683F" w:rsidTr="00F93721">
        <w:trPr>
          <w:trHeight w:hRule="exact" w:val="319"/>
          <w:jc w:val="center"/>
        </w:trPr>
        <w:tc>
          <w:tcPr>
            <w:tcW w:w="163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bookmarkEnd w:id="0"/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B8F" w:rsidTr="00F93721">
        <w:trPr>
          <w:trHeight w:hRule="exact" w:val="126"/>
          <w:jc w:val="center"/>
        </w:trPr>
        <w:tc>
          <w:tcPr>
            <w:tcW w:w="9922" w:type="dxa"/>
            <w:gridSpan w:val="3"/>
            <w:vAlign w:val="center"/>
          </w:tcPr>
          <w:p w:rsidR="00FE2B8F" w:rsidRDefault="00FE2B8F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8F" w:rsidTr="00F93721">
        <w:trPr>
          <w:trHeight w:hRule="exact" w:val="319"/>
          <w:jc w:val="center"/>
        </w:trPr>
        <w:tc>
          <w:tcPr>
            <w:tcW w:w="9922" w:type="dxa"/>
            <w:gridSpan w:val="3"/>
            <w:shd w:val="clear" w:color="auto" w:fill="C0C0C0"/>
            <w:vAlign w:val="center"/>
          </w:tcPr>
          <w:p w:rsidR="00FE2B8F" w:rsidRPr="0070098A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del representante legal</w:t>
            </w:r>
          </w:p>
        </w:tc>
      </w:tr>
      <w:tr w:rsidR="00FE2B8F" w:rsidTr="00F93721">
        <w:trPr>
          <w:trHeight w:hRule="exact" w:val="126"/>
          <w:jc w:val="center"/>
        </w:trPr>
        <w:tc>
          <w:tcPr>
            <w:tcW w:w="9922" w:type="dxa"/>
            <w:gridSpan w:val="3"/>
            <w:tcBorders>
              <w:bottom w:val="single" w:sz="8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8F" w:rsidTr="00F93721">
        <w:trPr>
          <w:trHeight w:hRule="exact" w:val="499"/>
          <w:jc w:val="center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NIF/NIE/Nº. pasaporte</w:t>
            </w:r>
          </w:p>
          <w:p w:rsidR="00F93721" w:rsidRPr="0070098A" w:rsidRDefault="00F93721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2B8F" w:rsidRPr="00DA683F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de la persona representante legal firmante de la solicitud</w:t>
            </w:r>
          </w:p>
        </w:tc>
      </w:tr>
      <w:tr w:rsidR="00FE2B8F" w:rsidRPr="00DA683F" w:rsidTr="00F93721">
        <w:trPr>
          <w:trHeight w:hRule="exact" w:val="319"/>
          <w:jc w:val="center"/>
        </w:trPr>
        <w:tc>
          <w:tcPr>
            <w:tcW w:w="163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B8F" w:rsidTr="00F93721">
        <w:trPr>
          <w:trHeight w:hRule="exact" w:val="525"/>
          <w:jc w:val="center"/>
        </w:trPr>
        <w:tc>
          <w:tcPr>
            <w:tcW w:w="5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Representación legal que ostenta </w:t>
            </w:r>
            <w:r w:rsidRPr="00C96EF3">
              <w:rPr>
                <w:rFonts w:ascii="Arial" w:hAnsi="Arial" w:cs="Arial"/>
                <w:i/>
                <w:sz w:val="16"/>
                <w:szCs w:val="16"/>
              </w:rPr>
              <w:t xml:space="preserve">(Gerente, Administrador, </w:t>
            </w:r>
            <w:proofErr w:type="gramStart"/>
            <w:r w:rsidRPr="00C96EF3">
              <w:rPr>
                <w:rFonts w:ascii="Arial" w:hAnsi="Arial" w:cs="Arial"/>
                <w:i/>
                <w:sz w:val="16"/>
                <w:szCs w:val="16"/>
              </w:rPr>
              <w:t>Director</w:t>
            </w:r>
            <w:proofErr w:type="gramEnd"/>
            <w:r w:rsidRPr="00C96EF3">
              <w:rPr>
                <w:rFonts w:ascii="Arial" w:hAnsi="Arial" w:cs="Arial"/>
                <w:i/>
                <w:sz w:val="16"/>
                <w:szCs w:val="16"/>
              </w:rPr>
              <w:t>, …)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93721" w:rsidRPr="00DA683F" w:rsidRDefault="00F93721" w:rsidP="00956841">
            <w:pPr>
              <w:pStyle w:val="Encabezado"/>
              <w:ind w:left="426" w:right="3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807026" w:rsidP="00956841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B8F" w:rsidTr="00F93721">
        <w:trPr>
          <w:trHeight w:hRule="exact" w:val="126"/>
          <w:jc w:val="center"/>
        </w:trPr>
        <w:tc>
          <w:tcPr>
            <w:tcW w:w="9922" w:type="dxa"/>
            <w:gridSpan w:val="3"/>
            <w:tcBorders>
              <w:bottom w:val="single" w:sz="8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8F" w:rsidTr="00F93721">
        <w:trPr>
          <w:trHeight w:hRule="exact" w:val="445"/>
          <w:jc w:val="center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8F" w:rsidRPr="0070098A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NIF/NIE/Nº. pasaporte</w:t>
            </w:r>
          </w:p>
        </w:tc>
        <w:tc>
          <w:tcPr>
            <w:tcW w:w="829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2B8F" w:rsidRPr="00DA683F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Nombre de la segunda persona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representante  legal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firmante de la solicitud </w:t>
            </w:r>
            <w:r w:rsidRPr="00C96EF3">
              <w:rPr>
                <w:rFonts w:ascii="Arial" w:hAnsi="Arial" w:cs="Arial"/>
                <w:i/>
                <w:sz w:val="16"/>
                <w:szCs w:val="16"/>
              </w:rPr>
              <w:t xml:space="preserve">(en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el </w:t>
            </w:r>
            <w:r w:rsidRPr="00C96EF3">
              <w:rPr>
                <w:rFonts w:ascii="Arial" w:hAnsi="Arial" w:cs="Arial"/>
                <w:i/>
                <w:sz w:val="16"/>
                <w:szCs w:val="16"/>
              </w:rPr>
              <w:t>caso de representación mancomunada)</w:t>
            </w:r>
          </w:p>
        </w:tc>
      </w:tr>
      <w:tr w:rsidR="00FE2B8F" w:rsidRPr="00DA683F" w:rsidTr="00F93721">
        <w:trPr>
          <w:trHeight w:hRule="exact" w:val="319"/>
          <w:jc w:val="center"/>
        </w:trPr>
        <w:tc>
          <w:tcPr>
            <w:tcW w:w="163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B8F" w:rsidTr="00F93721">
        <w:trPr>
          <w:trHeight w:hRule="exact" w:val="531"/>
          <w:jc w:val="center"/>
        </w:trPr>
        <w:tc>
          <w:tcPr>
            <w:tcW w:w="5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FE2B8F" w:rsidP="00956841">
            <w:pPr>
              <w:pStyle w:val="Encabezado"/>
              <w:ind w:left="426" w:right="3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Representación legal que ostenta </w:t>
            </w:r>
            <w:r w:rsidRPr="00C96EF3">
              <w:rPr>
                <w:rFonts w:ascii="Arial" w:hAnsi="Arial" w:cs="Arial"/>
                <w:i/>
                <w:sz w:val="16"/>
                <w:szCs w:val="16"/>
              </w:rPr>
              <w:t xml:space="preserve">(Gerente, Administrador, </w:t>
            </w:r>
            <w:proofErr w:type="gramStart"/>
            <w:r w:rsidRPr="00C96EF3">
              <w:rPr>
                <w:rFonts w:ascii="Arial" w:hAnsi="Arial" w:cs="Arial"/>
                <w:i/>
                <w:sz w:val="16"/>
                <w:szCs w:val="16"/>
              </w:rPr>
              <w:t>Director</w:t>
            </w:r>
            <w:proofErr w:type="gramEnd"/>
            <w:r w:rsidRPr="00C96EF3">
              <w:rPr>
                <w:rFonts w:ascii="Arial" w:hAnsi="Arial" w:cs="Arial"/>
                <w:i/>
                <w:sz w:val="16"/>
                <w:szCs w:val="16"/>
              </w:rPr>
              <w:t>, …):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CF6DD8" w:rsidP="00956841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05C21" w:rsidRDefault="00505C21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18"/>
          <w:szCs w:val="18"/>
        </w:rPr>
      </w:pPr>
      <w:r w:rsidRPr="00D7293E">
        <w:rPr>
          <w:rFonts w:ascii="Arial" w:hAnsi="Arial" w:cs="Arial"/>
          <w:b/>
          <w:sz w:val="18"/>
          <w:szCs w:val="18"/>
        </w:rPr>
        <w:t>DECLARA</w:t>
      </w:r>
      <w:r>
        <w:rPr>
          <w:rFonts w:ascii="Arial" w:hAnsi="Arial" w:cs="Arial"/>
          <w:sz w:val="18"/>
          <w:szCs w:val="18"/>
        </w:rPr>
        <w:t xml:space="preserve"> </w:t>
      </w:r>
      <w:r w:rsidRPr="00D7293E">
        <w:rPr>
          <w:rFonts w:ascii="Arial" w:hAnsi="Arial" w:cs="Arial"/>
          <w:sz w:val="18"/>
          <w:szCs w:val="18"/>
        </w:rPr>
        <w:t>que:</w:t>
      </w: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18"/>
          <w:szCs w:val="18"/>
        </w:rPr>
      </w:pPr>
    </w:p>
    <w:p w:rsidR="00862A7D" w:rsidRPr="008C0605" w:rsidRDefault="00862A7D" w:rsidP="00956841">
      <w:pPr>
        <w:spacing w:before="40" w:after="40"/>
        <w:ind w:left="426" w:right="3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datos de la empresa solicitante </w:t>
      </w:r>
      <w:r w:rsidRPr="008C0605">
        <w:rPr>
          <w:rFonts w:ascii="Arial" w:hAnsi="Arial" w:cs="Arial"/>
          <w:sz w:val="18"/>
          <w:szCs w:val="18"/>
        </w:rPr>
        <w:t xml:space="preserve">a fecha de cierre del último ejercicio (año: </w:t>
      </w:r>
      <w:r w:rsidRPr="00C41913">
        <w:rPr>
          <w:rFonts w:ascii="Arial" w:hAnsi="Arial" w:cs="Arial"/>
          <w:sz w:val="18"/>
          <w:szCs w:val="18"/>
        </w:rPr>
        <w:t>…</w:t>
      </w:r>
      <w:r w:rsidR="00CF6DD8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CF6DD8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CF6DD8" w:rsidRPr="00640CFD">
        <w:rPr>
          <w:rFonts w:ascii="Arial" w:hAnsi="Arial" w:cs="Arial"/>
          <w:sz w:val="20"/>
          <w:szCs w:val="20"/>
        </w:rPr>
      </w:r>
      <w:r w:rsidR="00CF6DD8" w:rsidRPr="00640CFD">
        <w:rPr>
          <w:rFonts w:ascii="Arial" w:hAnsi="Arial" w:cs="Arial"/>
          <w:sz w:val="20"/>
          <w:szCs w:val="20"/>
        </w:rPr>
        <w:fldChar w:fldCharType="separate"/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ascii="Arial" w:hAnsi="Arial" w:cs="Arial"/>
          <w:sz w:val="20"/>
          <w:szCs w:val="20"/>
        </w:rPr>
        <w:fldChar w:fldCharType="end"/>
      </w:r>
      <w:r w:rsidRPr="00C41913">
        <w:rPr>
          <w:rFonts w:ascii="Arial" w:hAnsi="Arial" w:cs="Arial"/>
          <w:sz w:val="18"/>
          <w:szCs w:val="18"/>
        </w:rPr>
        <w:t>...……</w:t>
      </w:r>
      <w:r w:rsidRPr="008C060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son</w:t>
      </w:r>
      <w:r w:rsidRPr="008C0605">
        <w:rPr>
          <w:rFonts w:ascii="Arial" w:hAnsi="Arial" w:cs="Arial"/>
          <w:sz w:val="18"/>
          <w:szCs w:val="18"/>
        </w:rPr>
        <w:t>:</w:t>
      </w:r>
    </w:p>
    <w:p w:rsidR="00862A7D" w:rsidRPr="008C0605" w:rsidRDefault="00862A7D" w:rsidP="00956841">
      <w:pPr>
        <w:numPr>
          <w:ilvl w:val="0"/>
          <w:numId w:val="5"/>
        </w:numPr>
        <w:ind w:left="426" w:right="384" w:firstLine="0"/>
        <w:jc w:val="both"/>
        <w:rPr>
          <w:rFonts w:ascii="Arial" w:hAnsi="Arial" w:cs="Arial"/>
          <w:sz w:val="18"/>
          <w:szCs w:val="18"/>
        </w:rPr>
      </w:pPr>
      <w:r w:rsidRPr="008C0605">
        <w:rPr>
          <w:rFonts w:ascii="Arial" w:hAnsi="Arial" w:cs="Arial"/>
          <w:sz w:val="18"/>
          <w:szCs w:val="18"/>
        </w:rPr>
        <w:t>Número de trabajadores (todos: asalariados, propietarios y socios): ...…</w:t>
      </w:r>
      <w:r w:rsidR="00CF6DD8" w:rsidRPr="00CF6DD8">
        <w:rPr>
          <w:rFonts w:ascii="Arial" w:hAnsi="Arial" w:cs="Arial"/>
          <w:sz w:val="20"/>
          <w:szCs w:val="20"/>
        </w:rPr>
        <w:t xml:space="preserve"> </w:t>
      </w:r>
      <w:r w:rsidR="00CF6DD8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CF6DD8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CF6DD8" w:rsidRPr="00640CFD">
        <w:rPr>
          <w:rFonts w:ascii="Arial" w:hAnsi="Arial" w:cs="Arial"/>
          <w:sz w:val="20"/>
          <w:szCs w:val="20"/>
        </w:rPr>
      </w:r>
      <w:r w:rsidR="00CF6DD8" w:rsidRPr="00640CFD">
        <w:rPr>
          <w:rFonts w:ascii="Arial" w:hAnsi="Arial" w:cs="Arial"/>
          <w:sz w:val="20"/>
          <w:szCs w:val="20"/>
        </w:rPr>
        <w:fldChar w:fldCharType="separate"/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ascii="Arial" w:hAnsi="Arial" w:cs="Arial"/>
          <w:sz w:val="20"/>
          <w:szCs w:val="20"/>
        </w:rPr>
        <w:fldChar w:fldCharType="end"/>
      </w:r>
      <w:r w:rsidRPr="008C0605">
        <w:rPr>
          <w:rFonts w:ascii="Arial" w:hAnsi="Arial" w:cs="Arial"/>
          <w:sz w:val="18"/>
          <w:szCs w:val="18"/>
        </w:rPr>
        <w:t>…</w:t>
      </w:r>
      <w:proofErr w:type="gramStart"/>
      <w:r w:rsidRPr="008C0605">
        <w:rPr>
          <w:rFonts w:ascii="Arial" w:hAnsi="Arial" w:cs="Arial"/>
          <w:sz w:val="18"/>
          <w:szCs w:val="18"/>
        </w:rPr>
        <w:t>...….</w:t>
      </w:r>
      <w:proofErr w:type="gramEnd"/>
      <w:r w:rsidRPr="008C0605">
        <w:rPr>
          <w:rFonts w:ascii="Arial" w:hAnsi="Arial" w:cs="Arial"/>
          <w:sz w:val="18"/>
          <w:szCs w:val="18"/>
        </w:rPr>
        <w:t xml:space="preserve">.…  </w:t>
      </w:r>
    </w:p>
    <w:p w:rsidR="00862A7D" w:rsidRPr="00C41913" w:rsidRDefault="00862A7D" w:rsidP="00956841">
      <w:pPr>
        <w:numPr>
          <w:ilvl w:val="0"/>
          <w:numId w:val="5"/>
        </w:numPr>
        <w:spacing w:before="40" w:after="40"/>
        <w:ind w:left="426" w:right="384" w:firstLine="0"/>
        <w:jc w:val="both"/>
        <w:rPr>
          <w:rFonts w:ascii="Arial" w:hAnsi="Arial" w:cs="Arial"/>
          <w:sz w:val="18"/>
          <w:szCs w:val="18"/>
        </w:rPr>
      </w:pPr>
      <w:r w:rsidRPr="008C0605">
        <w:rPr>
          <w:rFonts w:ascii="Arial" w:hAnsi="Arial" w:cs="Arial"/>
          <w:sz w:val="18"/>
          <w:szCs w:val="18"/>
        </w:rPr>
        <w:t xml:space="preserve">El volumen de negocio (impuestos excluidos) fue de: </w:t>
      </w:r>
      <w:r w:rsidRPr="00C41913">
        <w:rPr>
          <w:rFonts w:ascii="Arial" w:hAnsi="Arial" w:cs="Arial"/>
          <w:sz w:val="18"/>
          <w:szCs w:val="18"/>
        </w:rPr>
        <w:t>………</w:t>
      </w:r>
      <w:r w:rsidR="00CF6DD8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CF6DD8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CF6DD8" w:rsidRPr="00640CFD">
        <w:rPr>
          <w:rFonts w:ascii="Arial" w:hAnsi="Arial" w:cs="Arial"/>
          <w:sz w:val="20"/>
          <w:szCs w:val="20"/>
        </w:rPr>
      </w:r>
      <w:r w:rsidR="00CF6DD8" w:rsidRPr="00640CFD">
        <w:rPr>
          <w:rFonts w:ascii="Arial" w:hAnsi="Arial" w:cs="Arial"/>
          <w:sz w:val="20"/>
          <w:szCs w:val="20"/>
        </w:rPr>
        <w:fldChar w:fldCharType="separate"/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ascii="Arial" w:hAnsi="Arial" w:cs="Arial"/>
          <w:sz w:val="20"/>
          <w:szCs w:val="20"/>
        </w:rPr>
        <w:fldChar w:fldCharType="end"/>
      </w:r>
      <w:r w:rsidRPr="00C41913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</w:t>
      </w:r>
      <w:proofErr w:type="gramStart"/>
      <w:r w:rsidRPr="00C41913">
        <w:rPr>
          <w:rFonts w:ascii="Arial" w:hAnsi="Arial" w:cs="Arial"/>
          <w:sz w:val="18"/>
          <w:szCs w:val="18"/>
        </w:rPr>
        <w:t>…….</w:t>
      </w:r>
      <w:proofErr w:type="gramEnd"/>
      <w:r w:rsidRPr="00C41913">
        <w:rPr>
          <w:rFonts w:ascii="Arial" w:hAnsi="Arial" w:cs="Arial"/>
          <w:sz w:val="18"/>
          <w:szCs w:val="18"/>
        </w:rPr>
        <w:t xml:space="preserve">…   € </w:t>
      </w:r>
    </w:p>
    <w:p w:rsidR="00862A7D" w:rsidRDefault="00862A7D" w:rsidP="00956841">
      <w:pPr>
        <w:numPr>
          <w:ilvl w:val="0"/>
          <w:numId w:val="5"/>
        </w:numPr>
        <w:spacing w:before="40" w:after="40"/>
        <w:ind w:left="426" w:right="384" w:firstLine="0"/>
        <w:jc w:val="both"/>
        <w:rPr>
          <w:rFonts w:ascii="Arial" w:hAnsi="Arial" w:cs="Arial"/>
          <w:sz w:val="18"/>
          <w:szCs w:val="18"/>
        </w:rPr>
      </w:pPr>
      <w:r w:rsidRPr="00C41913">
        <w:rPr>
          <w:rFonts w:ascii="Arial" w:hAnsi="Arial" w:cs="Arial"/>
          <w:sz w:val="18"/>
          <w:szCs w:val="18"/>
        </w:rPr>
        <w:t>El importe del balance general anual (activo total) fue de: ……</w:t>
      </w:r>
      <w:r w:rsidR="00CF6DD8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CF6DD8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CF6DD8" w:rsidRPr="00640CFD">
        <w:rPr>
          <w:rFonts w:ascii="Arial" w:hAnsi="Arial" w:cs="Arial"/>
          <w:sz w:val="20"/>
          <w:szCs w:val="20"/>
        </w:rPr>
      </w:r>
      <w:r w:rsidR="00CF6DD8" w:rsidRPr="00640CFD">
        <w:rPr>
          <w:rFonts w:ascii="Arial" w:hAnsi="Arial" w:cs="Arial"/>
          <w:sz w:val="20"/>
          <w:szCs w:val="20"/>
        </w:rPr>
        <w:fldChar w:fldCharType="separate"/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ascii="Arial" w:hAnsi="Arial" w:cs="Arial"/>
          <w:sz w:val="20"/>
          <w:szCs w:val="20"/>
        </w:rPr>
        <w:fldChar w:fldCharType="end"/>
      </w:r>
      <w:r w:rsidRPr="00C41913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</w:t>
      </w:r>
      <w:r w:rsidRPr="00C41913">
        <w:rPr>
          <w:rFonts w:ascii="Arial" w:hAnsi="Arial" w:cs="Arial"/>
          <w:sz w:val="18"/>
          <w:szCs w:val="18"/>
        </w:rPr>
        <w:t xml:space="preserve">……… € </w:t>
      </w: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3E6A03">
        <w:rPr>
          <w:rFonts w:ascii="Arial" w:hAnsi="Arial" w:cs="Arial"/>
          <w:i/>
          <w:sz w:val="16"/>
          <w:szCs w:val="16"/>
        </w:rPr>
        <w:t>(Si la empresa es de nueva creación</w:t>
      </w:r>
      <w:r>
        <w:rPr>
          <w:rFonts w:ascii="Arial" w:hAnsi="Arial" w:cs="Arial"/>
          <w:i/>
          <w:sz w:val="16"/>
          <w:szCs w:val="16"/>
        </w:rPr>
        <w:t xml:space="preserve"> o no realizó actividad en el último ejercicio, </w:t>
      </w:r>
      <w:r w:rsidRPr="003E6A03">
        <w:rPr>
          <w:rFonts w:ascii="Arial" w:hAnsi="Arial" w:cs="Arial"/>
          <w:i/>
          <w:sz w:val="16"/>
          <w:szCs w:val="16"/>
        </w:rPr>
        <w:t>se estimarán estos importes</w:t>
      </w:r>
      <w:r>
        <w:rPr>
          <w:rFonts w:ascii="Arial" w:hAnsi="Arial" w:cs="Arial"/>
          <w:i/>
          <w:sz w:val="16"/>
          <w:szCs w:val="16"/>
        </w:rPr>
        <w:t xml:space="preserve"> para el ejercicio actual</w:t>
      </w:r>
      <w:r w:rsidRPr="003E6A03">
        <w:rPr>
          <w:rFonts w:ascii="Arial" w:hAnsi="Arial" w:cs="Arial"/>
          <w:i/>
          <w:sz w:val="16"/>
          <w:szCs w:val="16"/>
        </w:rPr>
        <w:t>.)</w:t>
      </w: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862A7D" w:rsidTr="00F570A2">
        <w:tc>
          <w:tcPr>
            <w:tcW w:w="9923" w:type="dxa"/>
          </w:tcPr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CA7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CA7">
              <w:rPr>
                <w:sz w:val="20"/>
                <w:szCs w:val="20"/>
              </w:rPr>
              <w:instrText xml:space="preserve"> FORMCHECKBOX </w:instrText>
            </w:r>
            <w:r w:rsidR="00BF3406">
              <w:rPr>
                <w:sz w:val="20"/>
                <w:szCs w:val="20"/>
              </w:rPr>
            </w:r>
            <w:r w:rsidR="00BF3406">
              <w:rPr>
                <w:sz w:val="20"/>
                <w:szCs w:val="20"/>
              </w:rPr>
              <w:fldChar w:fldCharType="separate"/>
            </w:r>
            <w:r w:rsidRPr="00182CA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8C0605">
              <w:rPr>
                <w:rFonts w:ascii="Arial" w:hAnsi="Arial" w:cs="Arial"/>
                <w:sz w:val="18"/>
                <w:szCs w:val="18"/>
              </w:rPr>
              <w:t>La empresa NO tiene participación o tiene una participación INFERIOR al 25 % del capital o de los derechos de voto de otra empresa y/o ninguna otra empresa tiene participación en la empresa o esta participación es inferior al 25 % del capital o de los derechos de voto (de los dos el mayor).</w:t>
            </w: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7D" w:rsidTr="00F570A2">
        <w:tc>
          <w:tcPr>
            <w:tcW w:w="9923" w:type="dxa"/>
          </w:tcPr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CA7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CA7">
              <w:rPr>
                <w:sz w:val="20"/>
                <w:szCs w:val="20"/>
              </w:rPr>
              <w:instrText xml:space="preserve"> FORMCHECKBOX </w:instrText>
            </w:r>
            <w:r w:rsidR="00BF3406">
              <w:rPr>
                <w:sz w:val="20"/>
                <w:szCs w:val="20"/>
              </w:rPr>
            </w:r>
            <w:r w:rsidR="00BF3406">
              <w:rPr>
                <w:sz w:val="20"/>
                <w:szCs w:val="20"/>
              </w:rPr>
              <w:fldChar w:fldCharType="separate"/>
            </w:r>
            <w:r w:rsidRPr="00182CA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8C0605">
              <w:rPr>
                <w:rFonts w:ascii="Arial" w:hAnsi="Arial" w:cs="Arial"/>
                <w:sz w:val="18"/>
                <w:szCs w:val="18"/>
              </w:rPr>
              <w:t>La empresa tiene una participación IGUAL o SUPERIOR al 25 % del capital o de los derechos de voto de otra empresa.</w:t>
            </w:r>
            <w:r>
              <w:rPr>
                <w:rFonts w:ascii="Arial" w:hAnsi="Arial" w:cs="Arial"/>
                <w:sz w:val="18"/>
                <w:szCs w:val="18"/>
              </w:rPr>
              <w:t xml:space="preserve"> Los datos de la empresa participada son:</w:t>
            </w:r>
          </w:p>
          <w:p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57"/>
              <w:gridCol w:w="1811"/>
              <w:gridCol w:w="2107"/>
              <w:gridCol w:w="1812"/>
              <w:gridCol w:w="1810"/>
            </w:tblGrid>
            <w:tr w:rsidR="00862A7D" w:rsidTr="00CF6DD8">
              <w:tc>
                <w:tcPr>
                  <w:tcW w:w="2157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% de Participación</w:t>
                  </w:r>
                </w:p>
              </w:tc>
              <w:tc>
                <w:tcPr>
                  <w:tcW w:w="1811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Razón social de la otra empresa</w:t>
                  </w:r>
                </w:p>
              </w:tc>
              <w:tc>
                <w:tcPr>
                  <w:tcW w:w="2107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Número de trabajadores</w:t>
                  </w:r>
                </w:p>
              </w:tc>
              <w:tc>
                <w:tcPr>
                  <w:tcW w:w="1812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Volumen de negocio</w:t>
                  </w:r>
                </w:p>
              </w:tc>
              <w:tc>
                <w:tcPr>
                  <w:tcW w:w="1810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Activo Total</w:t>
                  </w:r>
                </w:p>
              </w:tc>
            </w:tr>
            <w:tr w:rsidR="00862A7D" w:rsidTr="00CF6DD8">
              <w:tc>
                <w:tcPr>
                  <w:tcW w:w="2157" w:type="dxa"/>
                </w:tcPr>
                <w:p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7" w:type="dxa"/>
                </w:tcPr>
                <w:p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0" w:type="dxa"/>
                </w:tcPr>
                <w:p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6DD8" w:rsidTr="00CF6DD8">
              <w:tc>
                <w:tcPr>
                  <w:tcW w:w="215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0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62A7D" w:rsidRPr="00FA0B11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sz w:val="20"/>
                <w:szCs w:val="20"/>
              </w:rPr>
            </w:pP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7D" w:rsidTr="00F570A2">
        <w:tc>
          <w:tcPr>
            <w:tcW w:w="9923" w:type="dxa"/>
          </w:tcPr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CA7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CA7">
              <w:rPr>
                <w:sz w:val="20"/>
                <w:szCs w:val="20"/>
              </w:rPr>
              <w:instrText xml:space="preserve"> FORMCHECKBOX </w:instrText>
            </w:r>
            <w:r w:rsidR="00BF3406">
              <w:rPr>
                <w:sz w:val="20"/>
                <w:szCs w:val="20"/>
              </w:rPr>
            </w:r>
            <w:r w:rsidR="00BF3406">
              <w:rPr>
                <w:sz w:val="20"/>
                <w:szCs w:val="20"/>
              </w:rPr>
              <w:fldChar w:fldCharType="separate"/>
            </w:r>
            <w:r w:rsidRPr="00182CA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924B3B">
              <w:rPr>
                <w:rFonts w:ascii="Arial" w:hAnsi="Arial" w:cs="Arial"/>
                <w:sz w:val="18"/>
                <w:szCs w:val="18"/>
              </w:rPr>
              <w:t>Otra empresa tiene una participación IGUAL o SUPERIOR al 25 % del capital o de los derechos de voto de la empresa solicitante. Los datos de la empresa que tiene la participación son:</w:t>
            </w:r>
          </w:p>
          <w:p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57"/>
              <w:gridCol w:w="1811"/>
              <w:gridCol w:w="2107"/>
              <w:gridCol w:w="1812"/>
              <w:gridCol w:w="1810"/>
            </w:tblGrid>
            <w:tr w:rsidR="00862A7D" w:rsidTr="00CF6DD8">
              <w:tc>
                <w:tcPr>
                  <w:tcW w:w="2157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% de Participación</w:t>
                  </w:r>
                </w:p>
              </w:tc>
              <w:tc>
                <w:tcPr>
                  <w:tcW w:w="1811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Razón social de la otra empresa</w:t>
                  </w:r>
                </w:p>
              </w:tc>
              <w:tc>
                <w:tcPr>
                  <w:tcW w:w="2107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Número de trabajadores</w:t>
                  </w:r>
                </w:p>
              </w:tc>
              <w:tc>
                <w:tcPr>
                  <w:tcW w:w="1812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Volumen de negocio</w:t>
                  </w:r>
                </w:p>
              </w:tc>
              <w:tc>
                <w:tcPr>
                  <w:tcW w:w="1810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Activo Total</w:t>
                  </w:r>
                </w:p>
              </w:tc>
            </w:tr>
            <w:tr w:rsidR="00CF6DD8" w:rsidTr="00CF6DD8">
              <w:tc>
                <w:tcPr>
                  <w:tcW w:w="215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0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6DD8" w:rsidTr="00CF6DD8">
              <w:tc>
                <w:tcPr>
                  <w:tcW w:w="215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0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62A7D" w:rsidRPr="00FA0B11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sz w:val="20"/>
                <w:szCs w:val="20"/>
              </w:rPr>
            </w:pP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7D" w:rsidTr="00D055D6">
        <w:trPr>
          <w:trHeight w:val="7854"/>
        </w:trPr>
        <w:tc>
          <w:tcPr>
            <w:tcW w:w="9923" w:type="dxa"/>
          </w:tcPr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datos totales, agregando a los datos de la empresa solicitante los datos de las empresas </w:t>
            </w:r>
            <w:r w:rsidRPr="00D7439F">
              <w:rPr>
                <w:rFonts w:ascii="Arial" w:hAnsi="Arial" w:cs="Arial"/>
                <w:sz w:val="18"/>
                <w:szCs w:val="18"/>
              </w:rPr>
              <w:t>asociadas y/o vinculadas</w:t>
            </w:r>
            <w:r>
              <w:rPr>
                <w:rFonts w:ascii="Arial" w:hAnsi="Arial" w:cs="Arial"/>
                <w:sz w:val="18"/>
                <w:szCs w:val="18"/>
              </w:rPr>
              <w:t xml:space="preserve"> según las instrucciones que se indican a continuación, son</w:t>
            </w:r>
            <w:r w:rsidRPr="008C060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1057" w:type="dxa"/>
              <w:tblLook w:val="04A0" w:firstRow="1" w:lastRow="0" w:firstColumn="1" w:lastColumn="0" w:noHBand="0" w:noVBand="1"/>
            </w:tblPr>
            <w:tblGrid>
              <w:gridCol w:w="2292"/>
              <w:gridCol w:w="2292"/>
              <w:gridCol w:w="2292"/>
            </w:tblGrid>
            <w:tr w:rsidR="00862A7D" w:rsidRPr="00924B3B" w:rsidTr="00142531">
              <w:trPr>
                <w:trHeight w:val="318"/>
              </w:trPr>
              <w:tc>
                <w:tcPr>
                  <w:tcW w:w="2292" w:type="dxa"/>
                </w:tcPr>
                <w:p w:rsidR="00862A7D" w:rsidRPr="00924B3B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24B3B">
                    <w:rPr>
                      <w:rFonts w:ascii="Arial" w:hAnsi="Arial" w:cs="Arial"/>
                      <w:b/>
                      <w:sz w:val="18"/>
                      <w:szCs w:val="18"/>
                    </w:rPr>
                    <w:t>Número de Trabajadores</w:t>
                  </w:r>
                </w:p>
              </w:tc>
              <w:tc>
                <w:tcPr>
                  <w:tcW w:w="2292" w:type="dxa"/>
                </w:tcPr>
                <w:p w:rsidR="00862A7D" w:rsidRPr="00924B3B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24B3B">
                    <w:rPr>
                      <w:rFonts w:ascii="Arial" w:hAnsi="Arial" w:cs="Arial"/>
                      <w:b/>
                      <w:sz w:val="18"/>
                      <w:szCs w:val="18"/>
                    </w:rPr>
                    <w:t>Volumen de negocio</w:t>
                  </w:r>
                </w:p>
              </w:tc>
              <w:tc>
                <w:tcPr>
                  <w:tcW w:w="2292" w:type="dxa"/>
                </w:tcPr>
                <w:p w:rsidR="00862A7D" w:rsidRPr="00924B3B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24B3B">
                    <w:rPr>
                      <w:rFonts w:ascii="Arial" w:hAnsi="Arial" w:cs="Arial"/>
                      <w:b/>
                      <w:sz w:val="18"/>
                      <w:szCs w:val="18"/>
                    </w:rPr>
                    <w:t>Activo Total</w:t>
                  </w:r>
                </w:p>
              </w:tc>
            </w:tr>
            <w:tr w:rsidR="00CF6DD8" w:rsidRPr="00924B3B" w:rsidTr="00142531">
              <w:trPr>
                <w:trHeight w:val="318"/>
              </w:trPr>
              <w:tc>
                <w:tcPr>
                  <w:tcW w:w="2292" w:type="dxa"/>
                </w:tcPr>
                <w:p w:rsidR="00CF6DD8" w:rsidRDefault="00CF6DD8" w:rsidP="00CF6DD8">
                  <w:pPr>
                    <w:jc w:val="center"/>
                  </w:pP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92" w:type="dxa"/>
                </w:tcPr>
                <w:p w:rsidR="00CF6DD8" w:rsidRDefault="00CF6DD8" w:rsidP="00CF6DD8">
                  <w:pPr>
                    <w:jc w:val="center"/>
                  </w:pP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92" w:type="dxa"/>
                </w:tcPr>
                <w:p w:rsidR="00CF6DD8" w:rsidRDefault="00CF6DD8" w:rsidP="00CF6DD8">
                  <w:pPr>
                    <w:jc w:val="center"/>
                  </w:pP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62A7D" w:rsidRPr="00FA0B11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sz w:val="20"/>
                <w:szCs w:val="20"/>
              </w:rPr>
            </w:pP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>Según estos datos totales y de acuerdo con la definición que de la misma hace la Unión Europea, la categoría de la empresa es: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03D4">
              <w:rPr>
                <w:rFonts w:ascii="Arial" w:hAnsi="Arial" w:cs="Arial"/>
                <w:b/>
                <w:sz w:val="18"/>
                <w:szCs w:val="18"/>
              </w:rPr>
              <w:t>Microempresa.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 xml:space="preserve">Porque ocupa a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menos de 10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personas y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volumen de negocios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anual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balance general anual no superan los 2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03D4">
              <w:rPr>
                <w:rFonts w:ascii="Arial" w:hAnsi="Arial" w:cs="Arial"/>
                <w:b/>
                <w:sz w:val="18"/>
                <w:szCs w:val="18"/>
              </w:rPr>
              <w:t>Pequeña empresa.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 xml:space="preserve">Porque ocupa a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menos de 50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personas y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volumen de negocios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anual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balance general anual no superan los 10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03D4">
              <w:rPr>
                <w:rFonts w:ascii="Arial" w:hAnsi="Arial" w:cs="Arial"/>
                <w:b/>
                <w:sz w:val="18"/>
                <w:szCs w:val="18"/>
              </w:rPr>
              <w:t>Mediana empresa.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 xml:space="preserve">Porque ocupa a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menos de 250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personas y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volumen de negocios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anual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no supera los 50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balance general anual no supera los 43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03D4">
              <w:rPr>
                <w:rFonts w:ascii="Arial" w:hAnsi="Arial" w:cs="Arial"/>
                <w:b/>
                <w:sz w:val="18"/>
                <w:szCs w:val="18"/>
              </w:rPr>
              <w:t>Gran empresa.</w:t>
            </w: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 xml:space="preserve">Porque ocupa a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250 o más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personas o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volumen de negocios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anual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excede de 50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balance general anual excede de 43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euros.</w:t>
            </w:r>
          </w:p>
          <w:p w:rsidR="001B0BC5" w:rsidRDefault="001B0BC5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0BC5" w:rsidRDefault="001B0BC5" w:rsidP="001B0BC5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conformidad con lo establecido en el artículo 4.2 del Anexo I del </w:t>
            </w:r>
            <w:r w:rsidRPr="001B0BC5">
              <w:rPr>
                <w:rFonts w:ascii="Arial" w:hAnsi="Arial" w:cs="Arial"/>
                <w:sz w:val="18"/>
                <w:szCs w:val="18"/>
              </w:rPr>
              <w:t>Reglamento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BC5">
              <w:rPr>
                <w:rFonts w:ascii="Arial" w:hAnsi="Arial" w:cs="Arial"/>
                <w:sz w:val="18"/>
                <w:szCs w:val="18"/>
              </w:rPr>
              <w:t>(UE) nº 651/2014 de la Comisión, de 17 de junio de 2014, por el que se declaran determinadas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BC5">
              <w:rPr>
                <w:rFonts w:ascii="Arial" w:hAnsi="Arial" w:cs="Arial"/>
                <w:sz w:val="18"/>
                <w:szCs w:val="18"/>
              </w:rPr>
              <w:t>categorías de ayudas compatibles con el mercado interior en aplicación de los artículos 107 y 108</w:t>
            </w:r>
            <w:r>
              <w:rPr>
                <w:rFonts w:ascii="Arial" w:hAnsi="Arial" w:cs="Arial"/>
                <w:sz w:val="18"/>
                <w:szCs w:val="18"/>
              </w:rPr>
              <w:t xml:space="preserve"> del Tratado, “</w:t>
            </w:r>
            <w:r w:rsidRPr="001B0BC5">
              <w:rPr>
                <w:rFonts w:ascii="Arial" w:hAnsi="Arial" w:cs="Arial"/>
                <w:sz w:val="18"/>
                <w:szCs w:val="18"/>
              </w:rPr>
              <w:t>Cuando una empresa, en la fecha de cierre de las cuentas, constate que se han excedido en un sentido o en otro, 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BC5">
              <w:rPr>
                <w:rFonts w:ascii="Arial" w:hAnsi="Arial" w:cs="Arial"/>
                <w:sz w:val="18"/>
                <w:szCs w:val="18"/>
              </w:rPr>
              <w:t xml:space="preserve">sobre una base anual, los límites de efectivos o financieros enunciados en el artículo 2, esta circunstancia </w:t>
            </w:r>
            <w:r w:rsidRPr="001B0BC5">
              <w:rPr>
                <w:rFonts w:ascii="Arial" w:hAnsi="Arial" w:cs="Arial"/>
                <w:sz w:val="18"/>
                <w:szCs w:val="18"/>
                <w:u w:val="single"/>
              </w:rPr>
              <w:t xml:space="preserve">solo le hará adquirir o perder la calidad de mediana o pequeña empresa, o de microempresa, si este exceso se produce </w:t>
            </w:r>
            <w:r w:rsidRPr="001B0BC5">
              <w:rPr>
                <w:rFonts w:ascii="Arial" w:hAnsi="Arial" w:cs="Arial"/>
                <w:b/>
                <w:sz w:val="18"/>
                <w:szCs w:val="18"/>
                <w:u w:val="single"/>
              </w:rPr>
              <w:t>en dos ejercicios consecutivos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1B0BC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2A7D" w:rsidRDefault="00862A7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956841" w:rsidRDefault="00956841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Pr="00942370" w:rsidRDefault="0019115D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2370">
        <w:rPr>
          <w:rFonts w:ascii="Arial" w:hAnsi="Arial" w:cs="Arial"/>
          <w:b/>
          <w:sz w:val="20"/>
          <w:szCs w:val="20"/>
          <w:u w:val="single"/>
        </w:rPr>
        <w:t>EMPRESAS VINCULADAS:</w:t>
      </w:r>
    </w:p>
    <w:p w:rsidR="0019115D" w:rsidRPr="00942370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328E6" w:rsidRPr="00942370" w:rsidRDefault="0019115D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 xml:space="preserve">Dos o más empresas se consideran vinculadas cuando </w:t>
      </w:r>
      <w:r w:rsidR="00A328E6" w:rsidRPr="00942370">
        <w:rPr>
          <w:rFonts w:ascii="Arial" w:hAnsi="Arial" w:cs="Arial"/>
          <w:sz w:val="20"/>
          <w:szCs w:val="20"/>
        </w:rPr>
        <w:t>entre ellas existe alguna de las siguientes relaciones:</w:t>
      </w: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a) una empresa posee la mayoría de los derechos de voto de los accionistas o socios de otra empresa;</w:t>
      </w: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b) una empresa tiene derecho a nombrar o revocar a la mayoría de los miembros del órgano de administración, dirección o control de otra empresa;</w:t>
      </w: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c) una empresa tiene derecho a ejercer una influencia dominante sobre otra, en virtud de un contrato celebrado con ella o de una cláusula estatutaria de la segunda empresa;</w:t>
      </w: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d) una empresa, accionista de otra o asociada a otra, controla sola, en virtud de un acuerdo celebrado con otros accionistas o socios de la segunda empresa, la mayoría de los derechos de voto de sus accionistas o socios.</w:t>
      </w:r>
    </w:p>
    <w:p w:rsidR="0019115D" w:rsidRPr="00942370" w:rsidRDefault="0019115D" w:rsidP="0019115D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Pr="00942370" w:rsidRDefault="0019115D" w:rsidP="0019115D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 xml:space="preserve">En el caso de que una relación de este tipo tenga lugar a través de la propiedad de una o más personas físicas (que actúen conjuntamente), </w:t>
      </w:r>
      <w:r w:rsidRPr="00942370">
        <w:rPr>
          <w:rFonts w:ascii="Arial" w:hAnsi="Arial" w:cs="Arial"/>
          <w:sz w:val="20"/>
          <w:szCs w:val="20"/>
          <w:u w:val="single"/>
        </w:rPr>
        <w:t>las empresas involucradas se consideran vinculadas</w:t>
      </w:r>
      <w:r w:rsidRPr="00942370">
        <w:rPr>
          <w:rFonts w:ascii="Arial" w:hAnsi="Arial" w:cs="Arial"/>
          <w:sz w:val="20"/>
          <w:szCs w:val="20"/>
        </w:rPr>
        <w:t xml:space="preserve"> si operan en el mismo mercado o en mercados contiguos, de conformidad con lo establecido en el artículo</w:t>
      </w:r>
      <w:r w:rsidR="00A328E6" w:rsidRPr="00942370">
        <w:rPr>
          <w:rFonts w:ascii="Arial" w:hAnsi="Arial" w:cs="Arial"/>
          <w:sz w:val="20"/>
          <w:szCs w:val="20"/>
        </w:rPr>
        <w:t xml:space="preserve"> 3</w:t>
      </w:r>
      <w:r w:rsidRPr="00942370">
        <w:rPr>
          <w:rFonts w:ascii="Arial" w:hAnsi="Arial" w:cs="Arial"/>
          <w:sz w:val="20"/>
          <w:szCs w:val="20"/>
        </w:rPr>
        <w:t>.</w:t>
      </w:r>
      <w:r w:rsidR="00A328E6" w:rsidRPr="00942370">
        <w:rPr>
          <w:rFonts w:ascii="Arial" w:hAnsi="Arial" w:cs="Arial"/>
          <w:sz w:val="20"/>
          <w:szCs w:val="20"/>
        </w:rPr>
        <w:t>3</w:t>
      </w:r>
      <w:r w:rsidRPr="00942370">
        <w:rPr>
          <w:rFonts w:ascii="Arial" w:hAnsi="Arial" w:cs="Arial"/>
          <w:sz w:val="20"/>
          <w:szCs w:val="20"/>
        </w:rPr>
        <w:t xml:space="preserve"> del Anexo I del Reglamento (UE) nº 651/2014 de la Comisión, de 17 de junio de 2014, por el que se declaran determinadas categorías de ayudas compatibles con el mercado interior en aplicación de los</w:t>
      </w:r>
      <w:r w:rsidR="00A328E6" w:rsidRPr="00942370">
        <w:rPr>
          <w:rFonts w:ascii="Arial" w:hAnsi="Arial" w:cs="Arial"/>
          <w:sz w:val="20"/>
          <w:szCs w:val="20"/>
        </w:rPr>
        <w:t xml:space="preserve"> artículos 107 y 108 del Tratado.</w:t>
      </w:r>
    </w:p>
    <w:p w:rsidR="0019115D" w:rsidRPr="00942370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Default="0019115D" w:rsidP="0019115D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Se considerará «mercado contiguo» el mercado de un producto o servicio situado en una posición inmediatamente anterior o posterior a la del mercado en cuestión.</w:t>
      </w:r>
    </w:p>
    <w:p w:rsidR="0019115D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b/>
          <w:sz w:val="20"/>
          <w:szCs w:val="20"/>
        </w:rPr>
      </w:pPr>
      <w:r w:rsidRPr="00956841">
        <w:rPr>
          <w:rFonts w:ascii="Arial" w:hAnsi="Arial" w:cs="Arial"/>
          <w:b/>
          <w:sz w:val="20"/>
          <w:szCs w:val="20"/>
          <w:u w:val="single"/>
        </w:rPr>
        <w:t>INSTRUCCIONES</w:t>
      </w:r>
      <w:r w:rsidRPr="00956841">
        <w:rPr>
          <w:rFonts w:ascii="Arial" w:hAnsi="Arial" w:cs="Arial"/>
          <w:b/>
          <w:sz w:val="20"/>
          <w:szCs w:val="20"/>
        </w:rPr>
        <w:t xml:space="preserve">: </w:t>
      </w: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</w:p>
    <w:p w:rsidR="0019115D" w:rsidRPr="00956841" w:rsidRDefault="008248E4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Uno.-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9115D" w:rsidRPr="00956841">
        <w:rPr>
          <w:rFonts w:ascii="Arial" w:hAnsi="Arial" w:cs="Arial"/>
          <w:sz w:val="20"/>
          <w:szCs w:val="20"/>
        </w:rPr>
        <w:t>Si no está obligada a llevar cuentas indicará “no aplica”.</w:t>
      </w:r>
    </w:p>
    <w:p w:rsidR="0019115D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</w:p>
    <w:p w:rsidR="0019115D" w:rsidRDefault="008248E4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Dos.-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9115D" w:rsidRPr="00956841">
        <w:rPr>
          <w:rFonts w:ascii="Arial" w:hAnsi="Arial" w:cs="Arial"/>
          <w:sz w:val="20"/>
          <w:szCs w:val="20"/>
        </w:rPr>
        <w:t xml:space="preserve">Estos datos se calcularán </w:t>
      </w:r>
      <w:r w:rsidR="0019115D" w:rsidRPr="00956841">
        <w:rPr>
          <w:rFonts w:ascii="Arial" w:hAnsi="Arial" w:cs="Arial"/>
          <w:b/>
          <w:sz w:val="20"/>
          <w:szCs w:val="20"/>
        </w:rPr>
        <w:t>agregando</w:t>
      </w:r>
      <w:r w:rsidR="0019115D" w:rsidRPr="00956841">
        <w:rPr>
          <w:rFonts w:ascii="Arial" w:hAnsi="Arial" w:cs="Arial"/>
          <w:sz w:val="20"/>
          <w:szCs w:val="20"/>
        </w:rPr>
        <w:t xml:space="preserve"> a los datos de la propia empresa los datos de aquellas </w:t>
      </w:r>
      <w:r w:rsidR="0019115D" w:rsidRPr="00956841">
        <w:rPr>
          <w:rFonts w:ascii="Arial" w:hAnsi="Arial" w:cs="Arial"/>
          <w:b/>
          <w:sz w:val="20"/>
          <w:szCs w:val="20"/>
        </w:rPr>
        <w:t>otras empresas</w:t>
      </w:r>
      <w:r w:rsidR="0019115D" w:rsidRPr="00956841">
        <w:rPr>
          <w:rFonts w:ascii="Arial" w:hAnsi="Arial" w:cs="Arial"/>
          <w:sz w:val="20"/>
          <w:szCs w:val="20"/>
        </w:rPr>
        <w:t xml:space="preserve">, o cualesquiera otras </w:t>
      </w:r>
      <w:r w:rsidR="0019115D" w:rsidRPr="00956841">
        <w:rPr>
          <w:rFonts w:ascii="Arial" w:hAnsi="Arial" w:cs="Arial"/>
          <w:b/>
          <w:sz w:val="20"/>
          <w:szCs w:val="20"/>
        </w:rPr>
        <w:t>entidades</w:t>
      </w:r>
      <w:r w:rsidR="0019115D" w:rsidRPr="00956841">
        <w:rPr>
          <w:rFonts w:ascii="Arial" w:hAnsi="Arial" w:cs="Arial"/>
          <w:sz w:val="20"/>
          <w:szCs w:val="20"/>
        </w:rPr>
        <w:t xml:space="preserve"> que </w:t>
      </w:r>
      <w:r w:rsidR="0019115D" w:rsidRPr="00956841">
        <w:rPr>
          <w:rFonts w:ascii="Arial" w:hAnsi="Arial" w:cs="Arial"/>
          <w:b/>
          <w:sz w:val="20"/>
          <w:szCs w:val="20"/>
        </w:rPr>
        <w:t>ejerzan</w:t>
      </w:r>
      <w:r w:rsidR="0019115D" w:rsidRPr="00956841">
        <w:rPr>
          <w:rFonts w:ascii="Arial" w:hAnsi="Arial" w:cs="Arial"/>
          <w:sz w:val="20"/>
          <w:szCs w:val="20"/>
        </w:rPr>
        <w:t xml:space="preserve"> una </w:t>
      </w:r>
      <w:r w:rsidR="0019115D" w:rsidRPr="00956841">
        <w:rPr>
          <w:rFonts w:ascii="Arial" w:hAnsi="Arial" w:cs="Arial"/>
          <w:b/>
          <w:sz w:val="20"/>
          <w:szCs w:val="20"/>
        </w:rPr>
        <w:t>actividad económica</w:t>
      </w:r>
      <w:r w:rsidR="0019115D" w:rsidRPr="00956841">
        <w:rPr>
          <w:rFonts w:ascii="Arial" w:hAnsi="Arial" w:cs="Arial"/>
          <w:sz w:val="20"/>
          <w:szCs w:val="20"/>
        </w:rPr>
        <w:t>, que estén asociadas y/o vinculadas, calculados según los criterios indicados en el artículo 3 del Anexo I del Reglamento (UE) nº 651/2014 de la Comisión, de 17 de junio de 2014, que de forma resumida es:</w:t>
      </w: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</w:p>
    <w:p w:rsidR="0019115D" w:rsidRDefault="0019115D" w:rsidP="0019115D">
      <w:pPr>
        <w:pStyle w:val="Encabezado"/>
        <w:numPr>
          <w:ilvl w:val="1"/>
          <w:numId w:val="4"/>
        </w:numPr>
        <w:tabs>
          <w:tab w:val="clear" w:pos="1440"/>
          <w:tab w:val="clear" w:pos="4252"/>
          <w:tab w:val="clear" w:pos="8504"/>
        </w:tabs>
        <w:ind w:left="425" w:right="386" w:firstLine="0"/>
        <w:jc w:val="both"/>
        <w:rPr>
          <w:rFonts w:ascii="Arial" w:hAnsi="Arial" w:cs="Arial"/>
          <w:sz w:val="20"/>
          <w:szCs w:val="20"/>
        </w:rPr>
      </w:pPr>
      <w:r w:rsidRPr="00956841">
        <w:rPr>
          <w:rFonts w:ascii="Arial" w:hAnsi="Arial" w:cs="Arial"/>
          <w:sz w:val="20"/>
          <w:szCs w:val="20"/>
        </w:rPr>
        <w:t>En el caso de empresas autónomas, porcentaje de participación en empresas inferior al 25%, se determinarán únicamente sobre la base de</w:t>
      </w:r>
      <w:r>
        <w:rPr>
          <w:rFonts w:ascii="Arial" w:hAnsi="Arial" w:cs="Arial"/>
          <w:sz w:val="20"/>
          <w:szCs w:val="20"/>
        </w:rPr>
        <w:t xml:space="preserve"> las cuentas de dicha empresa.</w:t>
      </w: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</w:p>
    <w:p w:rsidR="0019115D" w:rsidRDefault="0019115D" w:rsidP="0019115D">
      <w:pPr>
        <w:pStyle w:val="Encabezado"/>
        <w:numPr>
          <w:ilvl w:val="1"/>
          <w:numId w:val="4"/>
        </w:numPr>
        <w:tabs>
          <w:tab w:val="clear" w:pos="1440"/>
          <w:tab w:val="clear" w:pos="4252"/>
          <w:tab w:val="clear" w:pos="8504"/>
        </w:tabs>
        <w:ind w:left="425" w:right="386" w:firstLine="0"/>
        <w:jc w:val="both"/>
        <w:rPr>
          <w:rFonts w:ascii="Arial" w:hAnsi="Arial" w:cs="Arial"/>
          <w:sz w:val="20"/>
          <w:szCs w:val="20"/>
        </w:rPr>
      </w:pPr>
      <w:r w:rsidRPr="00956841">
        <w:rPr>
          <w:rFonts w:ascii="Arial" w:hAnsi="Arial" w:cs="Arial"/>
          <w:sz w:val="20"/>
          <w:szCs w:val="20"/>
        </w:rPr>
        <w:t>En el caso de empresas asociadas (porcentaje de participación en empresas entre el 25% y el 50%), a los datos contemplados en el párrafo primero se han de agregar los datos de las empresas asociadas en el porcentaje de participación en el capital o en los derechos de voto (al más elevado de estos dos porcentajes).</w:t>
      </w: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right="386"/>
        <w:jc w:val="both"/>
        <w:rPr>
          <w:rFonts w:ascii="Arial" w:hAnsi="Arial" w:cs="Arial"/>
          <w:sz w:val="20"/>
          <w:szCs w:val="20"/>
        </w:rPr>
      </w:pPr>
    </w:p>
    <w:p w:rsidR="0019115D" w:rsidRPr="00956841" w:rsidRDefault="0019115D" w:rsidP="0019115D">
      <w:pPr>
        <w:pStyle w:val="Encabezado"/>
        <w:numPr>
          <w:ilvl w:val="1"/>
          <w:numId w:val="4"/>
        </w:numPr>
        <w:tabs>
          <w:tab w:val="clear" w:pos="1440"/>
          <w:tab w:val="clear" w:pos="4252"/>
          <w:tab w:val="clear" w:pos="8504"/>
        </w:tabs>
        <w:ind w:left="425" w:right="386" w:firstLine="0"/>
        <w:jc w:val="both"/>
        <w:rPr>
          <w:rFonts w:ascii="Arial" w:hAnsi="Arial" w:cs="Arial"/>
          <w:sz w:val="20"/>
          <w:szCs w:val="20"/>
        </w:rPr>
      </w:pPr>
      <w:r w:rsidRPr="00956841">
        <w:rPr>
          <w:rFonts w:ascii="Arial" w:hAnsi="Arial" w:cs="Arial"/>
          <w:sz w:val="20"/>
          <w:szCs w:val="20"/>
        </w:rPr>
        <w:t>En el caso de empresas vinculadas (porcentaje de participación en empresas superiores al 50%), a los datos contemplados en el párrafo primero se añadirá el 100 % de los datos de las empresas vinculadas.</w:t>
      </w:r>
    </w:p>
    <w:p w:rsidR="0019115D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Default="008248E4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Tres.-</w:t>
      </w:r>
      <w:proofErr w:type="gramEnd"/>
      <w:r>
        <w:rPr>
          <w:rFonts w:ascii="Arial" w:hAnsi="Arial" w:cs="Arial"/>
          <w:sz w:val="20"/>
          <w:szCs w:val="20"/>
        </w:rPr>
        <w:t xml:space="preserve"> Los d</w:t>
      </w:r>
      <w:r w:rsidRPr="008248E4">
        <w:rPr>
          <w:rFonts w:ascii="Arial" w:hAnsi="Arial" w:cs="Arial"/>
          <w:sz w:val="20"/>
          <w:szCs w:val="20"/>
        </w:rPr>
        <w:t>atos que hay que tomar en cuenta para calcular los efectivos, los importes financieros y el período de referencia</w:t>
      </w:r>
      <w:r>
        <w:rPr>
          <w:rFonts w:ascii="Arial" w:hAnsi="Arial" w:cs="Arial"/>
          <w:sz w:val="20"/>
          <w:szCs w:val="20"/>
        </w:rPr>
        <w:t xml:space="preserve">, se corresponderá con lo establecido en los artículos 4, 5 y 6 del </w:t>
      </w:r>
      <w:r w:rsidRPr="00956841">
        <w:rPr>
          <w:rFonts w:ascii="Arial" w:hAnsi="Arial" w:cs="Arial"/>
          <w:sz w:val="20"/>
          <w:szCs w:val="20"/>
        </w:rPr>
        <w:t>Anexo I del Reglamento (UE) nº 651/2014 de la Comisión, de 17 de junio de 2014</w:t>
      </w:r>
      <w:r>
        <w:rPr>
          <w:rFonts w:ascii="Arial" w:hAnsi="Arial" w:cs="Arial"/>
          <w:sz w:val="20"/>
          <w:szCs w:val="20"/>
        </w:rPr>
        <w:t>.</w:t>
      </w:r>
    </w:p>
    <w:p w:rsidR="0019115D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942370" w:rsidRDefault="00942370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C372D" w:rsidRPr="008164A0" w:rsidRDefault="00942370" w:rsidP="008164A0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64A0">
        <w:rPr>
          <w:rFonts w:ascii="Arial" w:hAnsi="Arial" w:cs="Arial"/>
          <w:b/>
          <w:sz w:val="20"/>
          <w:szCs w:val="20"/>
          <w:u w:val="single"/>
        </w:rPr>
        <w:t>COMPROMISO:</w:t>
      </w:r>
    </w:p>
    <w:p w:rsidR="004C372D" w:rsidRPr="008164A0" w:rsidRDefault="004C372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164A0" w:rsidRDefault="00942370" w:rsidP="008164A0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8164A0">
        <w:rPr>
          <w:rFonts w:ascii="Arial" w:hAnsi="Arial" w:cs="Arial"/>
          <w:sz w:val="20"/>
          <w:szCs w:val="20"/>
        </w:rPr>
        <w:t>Que son ciertos cuantos datos figuran en la presente declaración, que dispone de la documentación que así lo acredita, que ha ten</w:t>
      </w:r>
      <w:r w:rsidR="008248E4" w:rsidRPr="008164A0">
        <w:rPr>
          <w:rFonts w:ascii="Arial" w:hAnsi="Arial" w:cs="Arial"/>
          <w:sz w:val="20"/>
          <w:szCs w:val="20"/>
        </w:rPr>
        <w:t xml:space="preserve">ido en cuenta las instrucciones, que </w:t>
      </w:r>
      <w:r w:rsidR="008164A0" w:rsidRPr="008164A0">
        <w:rPr>
          <w:rFonts w:ascii="Arial" w:hAnsi="Arial" w:cs="Arial"/>
          <w:sz w:val="20"/>
          <w:szCs w:val="20"/>
        </w:rPr>
        <w:t xml:space="preserve">por tanto </w:t>
      </w:r>
      <w:r w:rsidR="008248E4" w:rsidRPr="008164A0">
        <w:rPr>
          <w:rFonts w:ascii="Arial" w:hAnsi="Arial" w:cs="Arial"/>
          <w:sz w:val="20"/>
          <w:szCs w:val="20"/>
        </w:rPr>
        <w:t xml:space="preserve">cumple los requisitos establecidos en la Orden de bases reguladoras para obtener la condición de beneficiario, </w:t>
      </w:r>
      <w:r w:rsidR="008164A0" w:rsidRPr="008164A0">
        <w:rPr>
          <w:rFonts w:ascii="Arial" w:hAnsi="Arial" w:cs="Arial"/>
          <w:sz w:val="20"/>
          <w:szCs w:val="20"/>
        </w:rPr>
        <w:t>que se compromete a mantener su cumplimiento durante el periodo de tiempo inherente a dicho reconocimiento y, en su caso, a comunicar cualquier variación que de esta situación se produjera.</w:t>
      </w:r>
    </w:p>
    <w:p w:rsidR="008164A0" w:rsidRDefault="008164A0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4C372D" w:rsidRDefault="004C372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para que conste a los efectos oportunos, suscribe y firma la presente declaración</w:t>
      </w:r>
      <w:r w:rsidR="004A15BA">
        <w:rPr>
          <w:rFonts w:ascii="Arial" w:hAnsi="Arial" w:cs="Arial"/>
          <w:sz w:val="20"/>
          <w:szCs w:val="20"/>
        </w:rPr>
        <w:t>.</w:t>
      </w: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574632" w:rsidRDefault="00574632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a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de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de 20</w:t>
      </w:r>
      <w:r w:rsidR="005E61AD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5E61AD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5E61AD" w:rsidRPr="00640CFD">
        <w:rPr>
          <w:rFonts w:ascii="Arial" w:hAnsi="Arial" w:cs="Arial"/>
          <w:sz w:val="20"/>
          <w:szCs w:val="20"/>
        </w:rPr>
      </w:r>
      <w:r w:rsidR="005E61AD" w:rsidRPr="00640CFD">
        <w:rPr>
          <w:rFonts w:ascii="Arial" w:hAnsi="Arial" w:cs="Arial"/>
          <w:sz w:val="20"/>
          <w:szCs w:val="20"/>
        </w:rPr>
        <w:fldChar w:fldCharType="separate"/>
      </w:r>
      <w:r w:rsidR="005E61AD" w:rsidRPr="00640CFD">
        <w:rPr>
          <w:rFonts w:cs="Arial"/>
          <w:sz w:val="20"/>
          <w:szCs w:val="20"/>
        </w:rPr>
        <w:t> </w:t>
      </w:r>
      <w:r w:rsidR="005E61AD" w:rsidRPr="00640CFD">
        <w:rPr>
          <w:rFonts w:cs="Arial"/>
          <w:sz w:val="20"/>
          <w:szCs w:val="20"/>
        </w:rPr>
        <w:t> </w:t>
      </w:r>
      <w:r w:rsidR="005E61AD" w:rsidRPr="00640CFD">
        <w:rPr>
          <w:rFonts w:cs="Arial"/>
          <w:sz w:val="20"/>
          <w:szCs w:val="20"/>
        </w:rPr>
        <w:t> </w:t>
      </w:r>
      <w:r w:rsidR="005E61AD" w:rsidRPr="00640CFD">
        <w:rPr>
          <w:rFonts w:cs="Arial"/>
          <w:sz w:val="20"/>
          <w:szCs w:val="20"/>
        </w:rPr>
        <w:t> </w:t>
      </w:r>
      <w:r w:rsidR="005E61AD" w:rsidRPr="00640CFD">
        <w:rPr>
          <w:rFonts w:cs="Arial"/>
          <w:sz w:val="20"/>
          <w:szCs w:val="20"/>
        </w:rPr>
        <w:t> </w:t>
      </w:r>
      <w:r w:rsidR="005E61AD"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574632" w:rsidRDefault="00574632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06920" w:rsidRPr="00A06920" w:rsidRDefault="00A06920" w:rsidP="00A06920">
      <w:pPr>
        <w:ind w:left="426" w:right="384"/>
        <w:jc w:val="both"/>
        <w:rPr>
          <w:rFonts w:ascii="Arial" w:hAnsi="Arial" w:cs="Arial"/>
          <w:sz w:val="20"/>
          <w:szCs w:val="20"/>
        </w:rPr>
      </w:pPr>
      <w:proofErr w:type="gramStart"/>
      <w:r w:rsidRPr="00A06920">
        <w:rPr>
          <w:rFonts w:ascii="Arial" w:hAnsi="Arial" w:cs="Arial"/>
          <w:sz w:val="20"/>
          <w:szCs w:val="20"/>
        </w:rPr>
        <w:t>Fdo.:</w:t>
      </w:r>
      <w:r>
        <w:rPr>
          <w:rFonts w:ascii="Arial" w:hAnsi="Arial" w:cs="Arial"/>
          <w:sz w:val="20"/>
          <w:szCs w:val="20"/>
        </w:rPr>
        <w:t>…</w:t>
      </w:r>
      <w:proofErr w:type="gramEnd"/>
      <w:r w:rsidRPr="00A06920">
        <w:rPr>
          <w:rFonts w:ascii="Arial" w:hAnsi="Arial" w:cs="Arial"/>
          <w:sz w:val="20"/>
          <w:szCs w:val="20"/>
        </w:rPr>
        <w:t xml:space="preserve">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069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06920">
        <w:rPr>
          <w:rFonts w:ascii="Arial" w:hAnsi="Arial" w:cs="Arial"/>
          <w:sz w:val="20"/>
          <w:szCs w:val="20"/>
        </w:rPr>
        <w:t>Fdo.:</w:t>
      </w:r>
      <w:r>
        <w:rPr>
          <w:rFonts w:ascii="Arial" w:hAnsi="Arial" w:cs="Arial"/>
          <w:sz w:val="20"/>
          <w:szCs w:val="20"/>
        </w:rPr>
        <w:t>…</w:t>
      </w:r>
      <w:proofErr w:type="gramEnd"/>
      <w:r w:rsidRPr="00A06920">
        <w:rPr>
          <w:rFonts w:ascii="Arial" w:hAnsi="Arial" w:cs="Arial"/>
          <w:sz w:val="20"/>
          <w:szCs w:val="20"/>
        </w:rPr>
        <w:t xml:space="preserve">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………………………………….</w:t>
      </w:r>
    </w:p>
    <w:p w:rsidR="00A06920" w:rsidRDefault="00A06920" w:rsidP="00A06920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06920" w:rsidRDefault="00A06920" w:rsidP="00D055D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A06920">
        <w:rPr>
          <w:rFonts w:ascii="Arial" w:hAnsi="Arial" w:cs="Arial"/>
          <w:sz w:val="20"/>
          <w:szCs w:val="20"/>
        </w:rPr>
        <w:t>(Firma del representante, o de los representantes en caso de representación mancomunada)</w:t>
      </w:r>
    </w:p>
    <w:sectPr w:rsidR="00A06920" w:rsidSect="00C949EA">
      <w:headerReference w:type="default" r:id="rId8"/>
      <w:footerReference w:type="even" r:id="rId9"/>
      <w:footerReference w:type="default" r:id="rId10"/>
      <w:type w:val="continuous"/>
      <w:pgSz w:w="11906" w:h="16838" w:code="9"/>
      <w:pgMar w:top="2381" w:right="748" w:bottom="1701" w:left="851" w:header="35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406" w:rsidRDefault="00BF3406">
      <w:r>
        <w:separator/>
      </w:r>
    </w:p>
  </w:endnote>
  <w:endnote w:type="continuationSeparator" w:id="0">
    <w:p w:rsidR="00BF3406" w:rsidRDefault="00BF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E0B" w:rsidRDefault="007F3E0B" w:rsidP="002E282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3E0B" w:rsidRDefault="007F3E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5633395"/>
      <w:docPartObj>
        <w:docPartGallery w:val="Page Numbers (Bottom of Page)"/>
        <w:docPartUnique/>
      </w:docPartObj>
    </w:sdtPr>
    <w:sdtEndPr/>
    <w:sdtContent>
      <w:p w:rsidR="00C47593" w:rsidRDefault="00C949EA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78A053DF" wp14:editId="39BE8327">
              <wp:simplePos x="0" y="0"/>
              <wp:positionH relativeFrom="page">
                <wp:posOffset>-2540</wp:posOffset>
              </wp:positionH>
              <wp:positionV relativeFrom="page">
                <wp:posOffset>9424035</wp:posOffset>
              </wp:positionV>
              <wp:extent cx="7560310" cy="1265555"/>
              <wp:effectExtent l="0" t="0" r="0" b="0"/>
              <wp:wrapNone/>
              <wp:docPr id="8" name="Imagen 8" descr="Dirección General de Empresa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Dirección General de Empresas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310" cy="1265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47593">
          <w:fldChar w:fldCharType="begin"/>
        </w:r>
        <w:r w:rsidR="00C47593">
          <w:instrText>PAGE   \* MERGEFORMAT</w:instrText>
        </w:r>
        <w:r w:rsidR="00C47593">
          <w:fldChar w:fldCharType="separate"/>
        </w:r>
        <w:r w:rsidR="000A075E">
          <w:rPr>
            <w:noProof/>
          </w:rPr>
          <w:t>1</w:t>
        </w:r>
        <w:r w:rsidR="00C47593">
          <w:fldChar w:fldCharType="end"/>
        </w:r>
      </w:p>
    </w:sdtContent>
  </w:sdt>
  <w:p w:rsidR="002E2826" w:rsidRPr="002E2826" w:rsidRDefault="002E2826" w:rsidP="002E2826">
    <w:pPr>
      <w:pStyle w:val="Piedep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406" w:rsidRDefault="00BF3406">
      <w:r>
        <w:separator/>
      </w:r>
    </w:p>
  </w:footnote>
  <w:footnote w:type="continuationSeparator" w:id="0">
    <w:p w:rsidR="00BF3406" w:rsidRDefault="00BF3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98C" w:rsidRDefault="00D055D6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BD4F892" wp14:editId="0450BC2E">
          <wp:simplePos x="0" y="0"/>
          <wp:positionH relativeFrom="column">
            <wp:posOffset>-540385</wp:posOffset>
          </wp:positionH>
          <wp:positionV relativeFrom="paragraph">
            <wp:posOffset>-241935</wp:posOffset>
          </wp:positionV>
          <wp:extent cx="7560310" cy="1262380"/>
          <wp:effectExtent l="0" t="0" r="2540" b="0"/>
          <wp:wrapNone/>
          <wp:docPr id="3" name="Imagen 3" descr="Encabezamiento FE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miento FED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2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D02AB"/>
    <w:multiLevelType w:val="hybridMultilevel"/>
    <w:tmpl w:val="1C9E32DA"/>
    <w:lvl w:ilvl="0" w:tplc="46F0BB1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  <w:sz w:val="18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56A02"/>
    <w:multiLevelType w:val="hybridMultilevel"/>
    <w:tmpl w:val="A4A4D49E"/>
    <w:lvl w:ilvl="0" w:tplc="3D789DC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31041D"/>
    <w:multiLevelType w:val="hybridMultilevel"/>
    <w:tmpl w:val="07B03660"/>
    <w:lvl w:ilvl="0" w:tplc="4D2CEEF2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TzsulcdFkAPkkHMynkv6eQzvXkKtLrUF5Dqe/GebXbMm4ZEfQzmx/lgecOiEF4uUDikxV0iUZ/qCy8z9KZPxA==" w:salt="rFhcK1BakDEo/D0RvKSIP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64D6"/>
    <w:rsid w:val="000075D7"/>
    <w:rsid w:val="00016041"/>
    <w:rsid w:val="00021D13"/>
    <w:rsid w:val="000273C0"/>
    <w:rsid w:val="000274B8"/>
    <w:rsid w:val="00033DE2"/>
    <w:rsid w:val="00034448"/>
    <w:rsid w:val="00041910"/>
    <w:rsid w:val="00043F07"/>
    <w:rsid w:val="00046715"/>
    <w:rsid w:val="000508E8"/>
    <w:rsid w:val="000630C4"/>
    <w:rsid w:val="00063B84"/>
    <w:rsid w:val="00071776"/>
    <w:rsid w:val="00080B07"/>
    <w:rsid w:val="0008283C"/>
    <w:rsid w:val="00082C4B"/>
    <w:rsid w:val="00083642"/>
    <w:rsid w:val="00090164"/>
    <w:rsid w:val="00095920"/>
    <w:rsid w:val="00095AAF"/>
    <w:rsid w:val="000A075E"/>
    <w:rsid w:val="000A35A9"/>
    <w:rsid w:val="000B2D50"/>
    <w:rsid w:val="000C09D4"/>
    <w:rsid w:val="000C163F"/>
    <w:rsid w:val="000C2626"/>
    <w:rsid w:val="000C498C"/>
    <w:rsid w:val="000C545E"/>
    <w:rsid w:val="000C7ACB"/>
    <w:rsid w:val="000C7B51"/>
    <w:rsid w:val="000D0421"/>
    <w:rsid w:val="000E29A8"/>
    <w:rsid w:val="000E52CE"/>
    <w:rsid w:val="000F415C"/>
    <w:rsid w:val="0010413B"/>
    <w:rsid w:val="00104BC7"/>
    <w:rsid w:val="00105DC6"/>
    <w:rsid w:val="00112A3F"/>
    <w:rsid w:val="00117A6F"/>
    <w:rsid w:val="00136C94"/>
    <w:rsid w:val="001422C2"/>
    <w:rsid w:val="0015026E"/>
    <w:rsid w:val="00152CA6"/>
    <w:rsid w:val="001678AE"/>
    <w:rsid w:val="001716AD"/>
    <w:rsid w:val="00174E5E"/>
    <w:rsid w:val="00176835"/>
    <w:rsid w:val="00177F27"/>
    <w:rsid w:val="001803B8"/>
    <w:rsid w:val="001860AD"/>
    <w:rsid w:val="00190240"/>
    <w:rsid w:val="0019115D"/>
    <w:rsid w:val="0019191E"/>
    <w:rsid w:val="00193E3D"/>
    <w:rsid w:val="0019444B"/>
    <w:rsid w:val="001970D7"/>
    <w:rsid w:val="001A445B"/>
    <w:rsid w:val="001A5433"/>
    <w:rsid w:val="001A6056"/>
    <w:rsid w:val="001A7353"/>
    <w:rsid w:val="001A73FB"/>
    <w:rsid w:val="001B0BC5"/>
    <w:rsid w:val="001B246F"/>
    <w:rsid w:val="001B289F"/>
    <w:rsid w:val="001C00B6"/>
    <w:rsid w:val="001C1DF9"/>
    <w:rsid w:val="001C2406"/>
    <w:rsid w:val="001C3AEF"/>
    <w:rsid w:val="001D0AE7"/>
    <w:rsid w:val="001D6851"/>
    <w:rsid w:val="001E30D6"/>
    <w:rsid w:val="001E3165"/>
    <w:rsid w:val="001E711E"/>
    <w:rsid w:val="001F1021"/>
    <w:rsid w:val="001F13AA"/>
    <w:rsid w:val="00210CDF"/>
    <w:rsid w:val="002133D5"/>
    <w:rsid w:val="002153C3"/>
    <w:rsid w:val="00217BD5"/>
    <w:rsid w:val="00224BEC"/>
    <w:rsid w:val="00227A90"/>
    <w:rsid w:val="00230274"/>
    <w:rsid w:val="00230C57"/>
    <w:rsid w:val="00231308"/>
    <w:rsid w:val="002325EF"/>
    <w:rsid w:val="0023339D"/>
    <w:rsid w:val="00236B89"/>
    <w:rsid w:val="00236E1E"/>
    <w:rsid w:val="00252996"/>
    <w:rsid w:val="00253168"/>
    <w:rsid w:val="00257103"/>
    <w:rsid w:val="002667C5"/>
    <w:rsid w:val="00270170"/>
    <w:rsid w:val="00271F89"/>
    <w:rsid w:val="0027628C"/>
    <w:rsid w:val="0027633E"/>
    <w:rsid w:val="00276957"/>
    <w:rsid w:val="00277C01"/>
    <w:rsid w:val="002B1A7F"/>
    <w:rsid w:val="002C3076"/>
    <w:rsid w:val="002D035C"/>
    <w:rsid w:val="002D6797"/>
    <w:rsid w:val="002D7765"/>
    <w:rsid w:val="002D7FE2"/>
    <w:rsid w:val="002E2451"/>
    <w:rsid w:val="002E2826"/>
    <w:rsid w:val="002E3B71"/>
    <w:rsid w:val="002E55C3"/>
    <w:rsid w:val="002E57EB"/>
    <w:rsid w:val="002E5CA1"/>
    <w:rsid w:val="002F1490"/>
    <w:rsid w:val="002F16AD"/>
    <w:rsid w:val="00307201"/>
    <w:rsid w:val="003079C9"/>
    <w:rsid w:val="00310345"/>
    <w:rsid w:val="00311A04"/>
    <w:rsid w:val="00312271"/>
    <w:rsid w:val="00314104"/>
    <w:rsid w:val="00316FB3"/>
    <w:rsid w:val="0032010F"/>
    <w:rsid w:val="00320165"/>
    <w:rsid w:val="00320FE3"/>
    <w:rsid w:val="003318D4"/>
    <w:rsid w:val="00340FE4"/>
    <w:rsid w:val="00342691"/>
    <w:rsid w:val="00342C46"/>
    <w:rsid w:val="0034364D"/>
    <w:rsid w:val="00344760"/>
    <w:rsid w:val="00350452"/>
    <w:rsid w:val="003512B4"/>
    <w:rsid w:val="00354234"/>
    <w:rsid w:val="00361711"/>
    <w:rsid w:val="00361B6E"/>
    <w:rsid w:val="0036419D"/>
    <w:rsid w:val="003654B0"/>
    <w:rsid w:val="003664B5"/>
    <w:rsid w:val="00376861"/>
    <w:rsid w:val="00382F40"/>
    <w:rsid w:val="003865D6"/>
    <w:rsid w:val="003A3C29"/>
    <w:rsid w:val="003A4C02"/>
    <w:rsid w:val="003A4CDD"/>
    <w:rsid w:val="003A5225"/>
    <w:rsid w:val="003A7F5C"/>
    <w:rsid w:val="003B34F7"/>
    <w:rsid w:val="003B4169"/>
    <w:rsid w:val="003C32FD"/>
    <w:rsid w:val="003C4F52"/>
    <w:rsid w:val="003D478A"/>
    <w:rsid w:val="003D4C52"/>
    <w:rsid w:val="003D5D49"/>
    <w:rsid w:val="003E049B"/>
    <w:rsid w:val="003E4E18"/>
    <w:rsid w:val="003F0493"/>
    <w:rsid w:val="003F1A11"/>
    <w:rsid w:val="003F78A2"/>
    <w:rsid w:val="003F79FE"/>
    <w:rsid w:val="00401E66"/>
    <w:rsid w:val="0041534E"/>
    <w:rsid w:val="004174C1"/>
    <w:rsid w:val="00420C0D"/>
    <w:rsid w:val="00425ACF"/>
    <w:rsid w:val="0043125F"/>
    <w:rsid w:val="00433715"/>
    <w:rsid w:val="00433ABF"/>
    <w:rsid w:val="0043483F"/>
    <w:rsid w:val="0043544F"/>
    <w:rsid w:val="004357B2"/>
    <w:rsid w:val="0044304B"/>
    <w:rsid w:val="00446035"/>
    <w:rsid w:val="004555EA"/>
    <w:rsid w:val="004578BE"/>
    <w:rsid w:val="004615BB"/>
    <w:rsid w:val="00461AF3"/>
    <w:rsid w:val="00465C78"/>
    <w:rsid w:val="00467FE5"/>
    <w:rsid w:val="00484B46"/>
    <w:rsid w:val="0048665B"/>
    <w:rsid w:val="0048725E"/>
    <w:rsid w:val="00490B43"/>
    <w:rsid w:val="00491F39"/>
    <w:rsid w:val="00495FB6"/>
    <w:rsid w:val="004A15BA"/>
    <w:rsid w:val="004A3336"/>
    <w:rsid w:val="004A3CF1"/>
    <w:rsid w:val="004A72E0"/>
    <w:rsid w:val="004A77A5"/>
    <w:rsid w:val="004A7F18"/>
    <w:rsid w:val="004B159F"/>
    <w:rsid w:val="004B2739"/>
    <w:rsid w:val="004C2EF5"/>
    <w:rsid w:val="004C372D"/>
    <w:rsid w:val="004D1D21"/>
    <w:rsid w:val="004D2494"/>
    <w:rsid w:val="004E147C"/>
    <w:rsid w:val="004E49F0"/>
    <w:rsid w:val="004F06AF"/>
    <w:rsid w:val="004F7747"/>
    <w:rsid w:val="00505C21"/>
    <w:rsid w:val="00506B70"/>
    <w:rsid w:val="00506CA2"/>
    <w:rsid w:val="0051241E"/>
    <w:rsid w:val="0051491B"/>
    <w:rsid w:val="00515449"/>
    <w:rsid w:val="0051714C"/>
    <w:rsid w:val="005179BF"/>
    <w:rsid w:val="00520966"/>
    <w:rsid w:val="0052250E"/>
    <w:rsid w:val="00531BB5"/>
    <w:rsid w:val="00533A32"/>
    <w:rsid w:val="00535D3B"/>
    <w:rsid w:val="00537F18"/>
    <w:rsid w:val="005502C9"/>
    <w:rsid w:val="00550ACA"/>
    <w:rsid w:val="00552478"/>
    <w:rsid w:val="00553E88"/>
    <w:rsid w:val="00560357"/>
    <w:rsid w:val="00574632"/>
    <w:rsid w:val="00575CD2"/>
    <w:rsid w:val="005800D9"/>
    <w:rsid w:val="00583BB9"/>
    <w:rsid w:val="00596E37"/>
    <w:rsid w:val="0059788C"/>
    <w:rsid w:val="005A24D6"/>
    <w:rsid w:val="005E3299"/>
    <w:rsid w:val="005E3A47"/>
    <w:rsid w:val="005E61AD"/>
    <w:rsid w:val="005F3716"/>
    <w:rsid w:val="005F6AF0"/>
    <w:rsid w:val="005F7CF7"/>
    <w:rsid w:val="00602AEF"/>
    <w:rsid w:val="006033C3"/>
    <w:rsid w:val="00610624"/>
    <w:rsid w:val="00614758"/>
    <w:rsid w:val="00627EA2"/>
    <w:rsid w:val="00634ADB"/>
    <w:rsid w:val="00637982"/>
    <w:rsid w:val="00640CFD"/>
    <w:rsid w:val="006538F6"/>
    <w:rsid w:val="00654E18"/>
    <w:rsid w:val="006559D5"/>
    <w:rsid w:val="00655A5D"/>
    <w:rsid w:val="006578F1"/>
    <w:rsid w:val="00662236"/>
    <w:rsid w:val="00663421"/>
    <w:rsid w:val="00665036"/>
    <w:rsid w:val="00667321"/>
    <w:rsid w:val="006674EE"/>
    <w:rsid w:val="00670D42"/>
    <w:rsid w:val="0067301D"/>
    <w:rsid w:val="00676B33"/>
    <w:rsid w:val="00682FA3"/>
    <w:rsid w:val="00683F62"/>
    <w:rsid w:val="00690FCD"/>
    <w:rsid w:val="00692CA4"/>
    <w:rsid w:val="00694EEC"/>
    <w:rsid w:val="006A09A9"/>
    <w:rsid w:val="006A6398"/>
    <w:rsid w:val="006B0A7A"/>
    <w:rsid w:val="006B3CD2"/>
    <w:rsid w:val="006B4A4B"/>
    <w:rsid w:val="006C0522"/>
    <w:rsid w:val="006C5175"/>
    <w:rsid w:val="006E0BD3"/>
    <w:rsid w:val="006E10BD"/>
    <w:rsid w:val="006E49DD"/>
    <w:rsid w:val="006E62F7"/>
    <w:rsid w:val="00700A7B"/>
    <w:rsid w:val="007015D4"/>
    <w:rsid w:val="007032C7"/>
    <w:rsid w:val="00710EF3"/>
    <w:rsid w:val="00712EF4"/>
    <w:rsid w:val="00712F84"/>
    <w:rsid w:val="00715C71"/>
    <w:rsid w:val="00716B3D"/>
    <w:rsid w:val="0072166C"/>
    <w:rsid w:val="00723C21"/>
    <w:rsid w:val="007326BE"/>
    <w:rsid w:val="00735FB2"/>
    <w:rsid w:val="00743E89"/>
    <w:rsid w:val="00745310"/>
    <w:rsid w:val="00746BF8"/>
    <w:rsid w:val="00752610"/>
    <w:rsid w:val="0075284D"/>
    <w:rsid w:val="00753F0A"/>
    <w:rsid w:val="0076159C"/>
    <w:rsid w:val="00773234"/>
    <w:rsid w:val="007745D0"/>
    <w:rsid w:val="0077530A"/>
    <w:rsid w:val="00780D86"/>
    <w:rsid w:val="00786C0D"/>
    <w:rsid w:val="00787963"/>
    <w:rsid w:val="00791184"/>
    <w:rsid w:val="007918A6"/>
    <w:rsid w:val="00791CE7"/>
    <w:rsid w:val="007A5B0B"/>
    <w:rsid w:val="007B328A"/>
    <w:rsid w:val="007B4256"/>
    <w:rsid w:val="007C191E"/>
    <w:rsid w:val="007C2689"/>
    <w:rsid w:val="007D03E7"/>
    <w:rsid w:val="007F14FF"/>
    <w:rsid w:val="007F2B7F"/>
    <w:rsid w:val="007F3E0B"/>
    <w:rsid w:val="007F7140"/>
    <w:rsid w:val="0080698F"/>
    <w:rsid w:val="00807026"/>
    <w:rsid w:val="008100A9"/>
    <w:rsid w:val="008118B9"/>
    <w:rsid w:val="008164A0"/>
    <w:rsid w:val="00822564"/>
    <w:rsid w:val="00822D17"/>
    <w:rsid w:val="008248E4"/>
    <w:rsid w:val="00824AC7"/>
    <w:rsid w:val="008263C0"/>
    <w:rsid w:val="008341F8"/>
    <w:rsid w:val="00850C41"/>
    <w:rsid w:val="008511DE"/>
    <w:rsid w:val="00862A7D"/>
    <w:rsid w:val="008669BE"/>
    <w:rsid w:val="00867A1D"/>
    <w:rsid w:val="00874F56"/>
    <w:rsid w:val="008800A1"/>
    <w:rsid w:val="00883A09"/>
    <w:rsid w:val="0089106C"/>
    <w:rsid w:val="008938DB"/>
    <w:rsid w:val="008A1333"/>
    <w:rsid w:val="008A178C"/>
    <w:rsid w:val="008B3537"/>
    <w:rsid w:val="008B54F2"/>
    <w:rsid w:val="008B748A"/>
    <w:rsid w:val="008C3F88"/>
    <w:rsid w:val="008C78CB"/>
    <w:rsid w:val="008D05EA"/>
    <w:rsid w:val="008D295D"/>
    <w:rsid w:val="008D3096"/>
    <w:rsid w:val="008E0237"/>
    <w:rsid w:val="008E3FDA"/>
    <w:rsid w:val="008E59C3"/>
    <w:rsid w:val="00901E31"/>
    <w:rsid w:val="00907384"/>
    <w:rsid w:val="0091382E"/>
    <w:rsid w:val="00917947"/>
    <w:rsid w:val="009203F8"/>
    <w:rsid w:val="00921728"/>
    <w:rsid w:val="00922248"/>
    <w:rsid w:val="009232E4"/>
    <w:rsid w:val="00924B3B"/>
    <w:rsid w:val="00927238"/>
    <w:rsid w:val="009311B7"/>
    <w:rsid w:val="0093160C"/>
    <w:rsid w:val="00941958"/>
    <w:rsid w:val="00942370"/>
    <w:rsid w:val="00943B38"/>
    <w:rsid w:val="0094526C"/>
    <w:rsid w:val="00950078"/>
    <w:rsid w:val="0095516E"/>
    <w:rsid w:val="00956841"/>
    <w:rsid w:val="00961996"/>
    <w:rsid w:val="00976C66"/>
    <w:rsid w:val="009803FF"/>
    <w:rsid w:val="009809B5"/>
    <w:rsid w:val="00980B7C"/>
    <w:rsid w:val="0098700E"/>
    <w:rsid w:val="00990FA9"/>
    <w:rsid w:val="009923C9"/>
    <w:rsid w:val="009930E5"/>
    <w:rsid w:val="00995605"/>
    <w:rsid w:val="009A030B"/>
    <w:rsid w:val="009A14C3"/>
    <w:rsid w:val="009A30F6"/>
    <w:rsid w:val="009A7EF1"/>
    <w:rsid w:val="009B0FF0"/>
    <w:rsid w:val="009B3D82"/>
    <w:rsid w:val="009B6919"/>
    <w:rsid w:val="009C0DD4"/>
    <w:rsid w:val="009C6E3C"/>
    <w:rsid w:val="009D1EF3"/>
    <w:rsid w:val="009D719B"/>
    <w:rsid w:val="009E6239"/>
    <w:rsid w:val="009E6796"/>
    <w:rsid w:val="009E7CB2"/>
    <w:rsid w:val="009F00F6"/>
    <w:rsid w:val="009F6A2B"/>
    <w:rsid w:val="00A032C7"/>
    <w:rsid w:val="00A04352"/>
    <w:rsid w:val="00A04B17"/>
    <w:rsid w:val="00A06920"/>
    <w:rsid w:val="00A11296"/>
    <w:rsid w:val="00A14E21"/>
    <w:rsid w:val="00A14F7C"/>
    <w:rsid w:val="00A2063C"/>
    <w:rsid w:val="00A20CC8"/>
    <w:rsid w:val="00A20FB5"/>
    <w:rsid w:val="00A239AF"/>
    <w:rsid w:val="00A248B1"/>
    <w:rsid w:val="00A24FC6"/>
    <w:rsid w:val="00A328E6"/>
    <w:rsid w:val="00A36DB4"/>
    <w:rsid w:val="00A41FD6"/>
    <w:rsid w:val="00A47627"/>
    <w:rsid w:val="00A50302"/>
    <w:rsid w:val="00A51D36"/>
    <w:rsid w:val="00A5260F"/>
    <w:rsid w:val="00A56552"/>
    <w:rsid w:val="00A567B4"/>
    <w:rsid w:val="00A61099"/>
    <w:rsid w:val="00A631F4"/>
    <w:rsid w:val="00A6641B"/>
    <w:rsid w:val="00A667B9"/>
    <w:rsid w:val="00A70C9A"/>
    <w:rsid w:val="00A71E12"/>
    <w:rsid w:val="00A720E3"/>
    <w:rsid w:val="00A75698"/>
    <w:rsid w:val="00A75942"/>
    <w:rsid w:val="00A82AAD"/>
    <w:rsid w:val="00A91510"/>
    <w:rsid w:val="00A953A6"/>
    <w:rsid w:val="00A96C20"/>
    <w:rsid w:val="00AA1F16"/>
    <w:rsid w:val="00AA2CFD"/>
    <w:rsid w:val="00AB1AE3"/>
    <w:rsid w:val="00AB200E"/>
    <w:rsid w:val="00AC0420"/>
    <w:rsid w:val="00AC08E3"/>
    <w:rsid w:val="00AC33C6"/>
    <w:rsid w:val="00AC661A"/>
    <w:rsid w:val="00AC741D"/>
    <w:rsid w:val="00AC7992"/>
    <w:rsid w:val="00AD057C"/>
    <w:rsid w:val="00AD3D04"/>
    <w:rsid w:val="00AE5CD3"/>
    <w:rsid w:val="00B01ADF"/>
    <w:rsid w:val="00B03E46"/>
    <w:rsid w:val="00B0489F"/>
    <w:rsid w:val="00B127B5"/>
    <w:rsid w:val="00B25B6C"/>
    <w:rsid w:val="00B2601F"/>
    <w:rsid w:val="00B31552"/>
    <w:rsid w:val="00B32591"/>
    <w:rsid w:val="00B376E8"/>
    <w:rsid w:val="00B403D4"/>
    <w:rsid w:val="00B42D1A"/>
    <w:rsid w:val="00B4500E"/>
    <w:rsid w:val="00B45367"/>
    <w:rsid w:val="00B46129"/>
    <w:rsid w:val="00B550EC"/>
    <w:rsid w:val="00B61012"/>
    <w:rsid w:val="00B752FA"/>
    <w:rsid w:val="00B76A67"/>
    <w:rsid w:val="00B82251"/>
    <w:rsid w:val="00B82851"/>
    <w:rsid w:val="00B84AF1"/>
    <w:rsid w:val="00B9104D"/>
    <w:rsid w:val="00B97F4C"/>
    <w:rsid w:val="00BA59AE"/>
    <w:rsid w:val="00BA73CB"/>
    <w:rsid w:val="00BC0EFD"/>
    <w:rsid w:val="00BC15C5"/>
    <w:rsid w:val="00BC2C23"/>
    <w:rsid w:val="00BC5514"/>
    <w:rsid w:val="00BC6BDF"/>
    <w:rsid w:val="00BD102D"/>
    <w:rsid w:val="00BD74F8"/>
    <w:rsid w:val="00BE052C"/>
    <w:rsid w:val="00BF0F51"/>
    <w:rsid w:val="00BF27BD"/>
    <w:rsid w:val="00BF3406"/>
    <w:rsid w:val="00BF76D9"/>
    <w:rsid w:val="00C001C4"/>
    <w:rsid w:val="00C008E5"/>
    <w:rsid w:val="00C01310"/>
    <w:rsid w:val="00C138F3"/>
    <w:rsid w:val="00C14455"/>
    <w:rsid w:val="00C158C8"/>
    <w:rsid w:val="00C165BE"/>
    <w:rsid w:val="00C317D0"/>
    <w:rsid w:val="00C33EA3"/>
    <w:rsid w:val="00C3401E"/>
    <w:rsid w:val="00C47593"/>
    <w:rsid w:val="00C47D06"/>
    <w:rsid w:val="00C5741F"/>
    <w:rsid w:val="00C630D2"/>
    <w:rsid w:val="00C63BB8"/>
    <w:rsid w:val="00C63F91"/>
    <w:rsid w:val="00C64C9C"/>
    <w:rsid w:val="00C709BB"/>
    <w:rsid w:val="00C73432"/>
    <w:rsid w:val="00C73B46"/>
    <w:rsid w:val="00C77358"/>
    <w:rsid w:val="00C84B97"/>
    <w:rsid w:val="00C85969"/>
    <w:rsid w:val="00C870FB"/>
    <w:rsid w:val="00C90E17"/>
    <w:rsid w:val="00C949EA"/>
    <w:rsid w:val="00CA3789"/>
    <w:rsid w:val="00CA5794"/>
    <w:rsid w:val="00CA58A2"/>
    <w:rsid w:val="00CC0048"/>
    <w:rsid w:val="00CC04D7"/>
    <w:rsid w:val="00CC1ADC"/>
    <w:rsid w:val="00CD0C8D"/>
    <w:rsid w:val="00CD2345"/>
    <w:rsid w:val="00CD2787"/>
    <w:rsid w:val="00CD5150"/>
    <w:rsid w:val="00CD7399"/>
    <w:rsid w:val="00CE1996"/>
    <w:rsid w:val="00CE29CB"/>
    <w:rsid w:val="00CE3423"/>
    <w:rsid w:val="00CE48D9"/>
    <w:rsid w:val="00CE52A8"/>
    <w:rsid w:val="00CE6EB1"/>
    <w:rsid w:val="00CF6DD8"/>
    <w:rsid w:val="00CF70FD"/>
    <w:rsid w:val="00D0180B"/>
    <w:rsid w:val="00D03787"/>
    <w:rsid w:val="00D044AC"/>
    <w:rsid w:val="00D055D6"/>
    <w:rsid w:val="00D12D95"/>
    <w:rsid w:val="00D171AB"/>
    <w:rsid w:val="00D20382"/>
    <w:rsid w:val="00D2091A"/>
    <w:rsid w:val="00D22660"/>
    <w:rsid w:val="00D23686"/>
    <w:rsid w:val="00D2480A"/>
    <w:rsid w:val="00D27D85"/>
    <w:rsid w:val="00D33DB3"/>
    <w:rsid w:val="00D35BEE"/>
    <w:rsid w:val="00D35EE0"/>
    <w:rsid w:val="00D364F8"/>
    <w:rsid w:val="00D36F12"/>
    <w:rsid w:val="00D4223A"/>
    <w:rsid w:val="00D45DDD"/>
    <w:rsid w:val="00D45E26"/>
    <w:rsid w:val="00D503A6"/>
    <w:rsid w:val="00D521D5"/>
    <w:rsid w:val="00D57148"/>
    <w:rsid w:val="00D658C4"/>
    <w:rsid w:val="00D70A78"/>
    <w:rsid w:val="00D70F8D"/>
    <w:rsid w:val="00D72039"/>
    <w:rsid w:val="00D73CB0"/>
    <w:rsid w:val="00D75E64"/>
    <w:rsid w:val="00D8105F"/>
    <w:rsid w:val="00D83F84"/>
    <w:rsid w:val="00D92599"/>
    <w:rsid w:val="00D925E3"/>
    <w:rsid w:val="00D9508B"/>
    <w:rsid w:val="00D96359"/>
    <w:rsid w:val="00D96B5F"/>
    <w:rsid w:val="00DA042F"/>
    <w:rsid w:val="00DA2350"/>
    <w:rsid w:val="00DA3D00"/>
    <w:rsid w:val="00DA5C57"/>
    <w:rsid w:val="00DA662C"/>
    <w:rsid w:val="00DB5420"/>
    <w:rsid w:val="00DC242C"/>
    <w:rsid w:val="00DC4CEF"/>
    <w:rsid w:val="00DC4DCB"/>
    <w:rsid w:val="00DC5CB6"/>
    <w:rsid w:val="00DC623C"/>
    <w:rsid w:val="00DD0897"/>
    <w:rsid w:val="00DD1D2D"/>
    <w:rsid w:val="00DE4A1C"/>
    <w:rsid w:val="00DF02F4"/>
    <w:rsid w:val="00DF22ED"/>
    <w:rsid w:val="00E05A11"/>
    <w:rsid w:val="00E15AB4"/>
    <w:rsid w:val="00E176BE"/>
    <w:rsid w:val="00E270FC"/>
    <w:rsid w:val="00E37ABF"/>
    <w:rsid w:val="00E45716"/>
    <w:rsid w:val="00E54483"/>
    <w:rsid w:val="00E565A8"/>
    <w:rsid w:val="00E56ED0"/>
    <w:rsid w:val="00E5774D"/>
    <w:rsid w:val="00E7260C"/>
    <w:rsid w:val="00E7287F"/>
    <w:rsid w:val="00E8090D"/>
    <w:rsid w:val="00E81544"/>
    <w:rsid w:val="00E861CB"/>
    <w:rsid w:val="00E86D32"/>
    <w:rsid w:val="00E916E3"/>
    <w:rsid w:val="00E924CB"/>
    <w:rsid w:val="00EA039D"/>
    <w:rsid w:val="00EA4034"/>
    <w:rsid w:val="00EA5599"/>
    <w:rsid w:val="00EA66F6"/>
    <w:rsid w:val="00EA73D4"/>
    <w:rsid w:val="00EB62B9"/>
    <w:rsid w:val="00EB6343"/>
    <w:rsid w:val="00EB7315"/>
    <w:rsid w:val="00EB7349"/>
    <w:rsid w:val="00EC3280"/>
    <w:rsid w:val="00EC57AC"/>
    <w:rsid w:val="00EC5A25"/>
    <w:rsid w:val="00EC5F46"/>
    <w:rsid w:val="00EC606F"/>
    <w:rsid w:val="00EC6802"/>
    <w:rsid w:val="00ED23EF"/>
    <w:rsid w:val="00ED408D"/>
    <w:rsid w:val="00ED6847"/>
    <w:rsid w:val="00EE487C"/>
    <w:rsid w:val="00EF3474"/>
    <w:rsid w:val="00EF59B1"/>
    <w:rsid w:val="00EF72B9"/>
    <w:rsid w:val="00F00087"/>
    <w:rsid w:val="00F05CB6"/>
    <w:rsid w:val="00F06B5F"/>
    <w:rsid w:val="00F11096"/>
    <w:rsid w:val="00F1174A"/>
    <w:rsid w:val="00F146F1"/>
    <w:rsid w:val="00F17645"/>
    <w:rsid w:val="00F208D6"/>
    <w:rsid w:val="00F27B93"/>
    <w:rsid w:val="00F332C2"/>
    <w:rsid w:val="00F45A20"/>
    <w:rsid w:val="00F570A2"/>
    <w:rsid w:val="00F575E3"/>
    <w:rsid w:val="00F57B61"/>
    <w:rsid w:val="00F638A0"/>
    <w:rsid w:val="00F65595"/>
    <w:rsid w:val="00F77D32"/>
    <w:rsid w:val="00F823F5"/>
    <w:rsid w:val="00F8397B"/>
    <w:rsid w:val="00F9307B"/>
    <w:rsid w:val="00F93721"/>
    <w:rsid w:val="00F945D9"/>
    <w:rsid w:val="00F94AE2"/>
    <w:rsid w:val="00FB74A0"/>
    <w:rsid w:val="00FB7BA0"/>
    <w:rsid w:val="00FC5624"/>
    <w:rsid w:val="00FC641A"/>
    <w:rsid w:val="00FD1B42"/>
    <w:rsid w:val="00FD2D82"/>
    <w:rsid w:val="00FD463D"/>
    <w:rsid w:val="00FE2B8F"/>
    <w:rsid w:val="00FE3596"/>
    <w:rsid w:val="00FE3D6F"/>
    <w:rsid w:val="00FE6B10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docId w15:val="{B3F5F978-345F-4557-826B-2FFF6E53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6841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B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3EFA6-6861-469F-AE66-F1BB8823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21</TotalTime>
  <Pages>4</Pages>
  <Words>1232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Moreno</dc:creator>
  <cp:keywords/>
  <dc:description>Marzo de 2010</dc:description>
  <cp:lastModifiedBy>Luis Miguel Moreno Fuentes</cp:lastModifiedBy>
  <cp:revision>10</cp:revision>
  <cp:lastPrinted>2013-07-16T07:49:00Z</cp:lastPrinted>
  <dcterms:created xsi:type="dcterms:W3CDTF">2020-11-22T13:02:00Z</dcterms:created>
  <dcterms:modified xsi:type="dcterms:W3CDTF">2022-11-07T09:14:00Z</dcterms:modified>
</cp:coreProperties>
</file>