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2" w:rsidRDefault="0033576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3E071" wp14:editId="6EE5F82F">
                <wp:simplePos x="0" y="0"/>
                <wp:positionH relativeFrom="column">
                  <wp:posOffset>2540</wp:posOffset>
                </wp:positionH>
                <wp:positionV relativeFrom="paragraph">
                  <wp:posOffset>98425</wp:posOffset>
                </wp:positionV>
                <wp:extent cx="6724650" cy="483099"/>
                <wp:effectExtent l="0" t="0" r="19050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8309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1" w:rsidRPr="00CD1BCB" w:rsidRDefault="00D77DD1" w:rsidP="00CD1BC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1B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SOLICITUD </w:t>
                            </w:r>
                            <w:r w:rsidR="00277B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 CERTIFICADO </w:t>
                            </w:r>
                            <w:r w:rsidR="00DF00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COVID DIGITAL 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E071" id="Rectangle 15" o:spid="_x0000_s1026" style="position:absolute;margin-left:.2pt;margin-top:7.75pt;width:529.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" fillcolor="#ddd">
                <v:textbox inset=",2.3mm,,2.3mm">
                  <w:txbxContent>
                    <w:p w:rsidR="00D77DD1" w:rsidRPr="00CD1BCB" w:rsidRDefault="00D77DD1" w:rsidP="00CD1BC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1B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SOLICITUD </w:t>
                      </w:r>
                      <w:r w:rsidR="00277B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 CERTIFICADO </w:t>
                      </w:r>
                      <w:r w:rsidR="00DF00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COVID DIGITAL UE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16"/>
          <w:szCs w:val="16"/>
        </w:rPr>
      </w:pPr>
    </w:p>
    <w:p w:rsidR="00E80035" w:rsidRPr="005826D2" w:rsidRDefault="00E80035" w:rsidP="001865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56"/>
        <w:gridCol w:w="15"/>
        <w:gridCol w:w="521"/>
        <w:gridCol w:w="559"/>
        <w:gridCol w:w="213"/>
        <w:gridCol w:w="30"/>
        <w:gridCol w:w="130"/>
        <w:gridCol w:w="512"/>
        <w:gridCol w:w="723"/>
        <w:gridCol w:w="293"/>
        <w:gridCol w:w="74"/>
        <w:gridCol w:w="236"/>
        <w:gridCol w:w="425"/>
        <w:gridCol w:w="604"/>
        <w:gridCol w:w="53"/>
        <w:gridCol w:w="91"/>
        <w:gridCol w:w="123"/>
        <w:gridCol w:w="500"/>
        <w:gridCol w:w="457"/>
        <w:gridCol w:w="991"/>
        <w:gridCol w:w="2596"/>
        <w:gridCol w:w="240"/>
      </w:tblGrid>
      <w:tr w:rsidR="00C86DB0" w:rsidRPr="005826D2" w:rsidTr="00BF28A1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5826D2">
                <w:rPr>
                  <w:rFonts w:ascii="Arial" w:hAnsi="Arial" w:cs="Arial"/>
                  <w:b/>
                  <w:bCs/>
                  <w:sz w:val="20"/>
                  <w:szCs w:val="20"/>
                </w:rPr>
                <w:t>LA PERSONA SOLICITANTE</w:t>
              </w:r>
            </w:smartTag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es representante o tutor deberá acreditarse legalmente)</w:t>
            </w:r>
          </w:p>
        </w:tc>
      </w:tr>
      <w:tr w:rsidR="00C86DB0" w:rsidRPr="005826D2" w:rsidTr="00BF28A1">
        <w:trPr>
          <w:trHeight w:val="309"/>
        </w:trPr>
        <w:tc>
          <w:tcPr>
            <w:tcW w:w="837" w:type="pct"/>
            <w:gridSpan w:val="4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1E00E9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="001E00E9"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bookmarkStart w:id="0" w:name="_GoBack"/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="001E00E9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321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tc>
          <w:tcPr>
            <w:tcW w:w="83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86"/>
        </w:trPr>
        <w:tc>
          <w:tcPr>
            <w:tcW w:w="59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674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7E55" w:rsidRDefault="005826D2" w:rsidP="005826D2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Mujer</w:t>
            </w:r>
            <w:r w:rsidR="00C413C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B74878" w:rsidRDefault="00B74878" w:rsidP="005826D2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</w:p>
          <w:p w:rsidR="00B74878" w:rsidRPr="005826D2" w:rsidRDefault="00B74878" w:rsidP="005826D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74"/>
        </w:trPr>
        <w:tc>
          <w:tcPr>
            <w:tcW w:w="58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301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62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74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15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86DB0" w:rsidRPr="005826D2" w:rsidRDefault="00C86DB0" w:rsidP="00C72FD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 existe representante, las comunicaciones que deriven de esta solicitud se realizarán con </w:t>
            </w:r>
            <w:r w:rsidR="00C72FDF">
              <w:rPr>
                <w:rFonts w:ascii="Arial" w:hAnsi="Arial" w:cs="Arial"/>
                <w:b/>
                <w:bCs/>
                <w:sz w:val="18"/>
                <w:szCs w:val="18"/>
              </w:rPr>
              <w:t>la persona</w:t>
            </w: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representante designado por el</w:t>
            </w:r>
            <w:r w:rsidR="00C72FDF">
              <w:rPr>
                <w:rFonts w:ascii="Arial" w:hAnsi="Arial" w:cs="Arial"/>
                <w:b/>
                <w:bCs/>
                <w:sz w:val="18"/>
                <w:szCs w:val="18"/>
              </w:rPr>
              <w:t>/la</w:t>
            </w: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interesado</w:t>
            </w:r>
            <w:r w:rsidR="00C72FDF">
              <w:rPr>
                <w:rFonts w:ascii="Arial" w:hAnsi="Arial" w:cs="Arial"/>
                <w:b/>
                <w:bCs/>
                <w:sz w:val="18"/>
                <w:szCs w:val="18"/>
              </w:rPr>
              <w:t>/a</w:t>
            </w: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E80035" w:rsidRPr="005826D2" w:rsidRDefault="00E80035" w:rsidP="001865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6"/>
        <w:gridCol w:w="1352"/>
        <w:gridCol w:w="755"/>
        <w:gridCol w:w="1101"/>
        <w:gridCol w:w="697"/>
        <w:gridCol w:w="581"/>
        <w:gridCol w:w="498"/>
        <w:gridCol w:w="3549"/>
        <w:gridCol w:w="347"/>
      </w:tblGrid>
      <w:tr w:rsidR="00C86DB0" w:rsidRPr="005826D2" w:rsidTr="00BF28A1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>DATOS DE</w:t>
            </w:r>
            <w:r w:rsidR="00277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77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PERSONA </w:t>
            </w:r>
            <w:r w:rsidR="00827AEC">
              <w:rPr>
                <w:rFonts w:ascii="Arial" w:hAnsi="Arial" w:cs="Arial"/>
                <w:b/>
                <w:bCs/>
                <w:sz w:val="20"/>
                <w:szCs w:val="20"/>
              </w:rPr>
              <w:t>REPRESENTANTE</w:t>
            </w: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6DB0" w:rsidRPr="005826D2" w:rsidRDefault="00C86DB0" w:rsidP="0034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Sólo rellenar en caso de no coincidir con el solicitante</w:t>
            </w:r>
          </w:p>
        </w:tc>
      </w:tr>
      <w:tr w:rsidR="00C86DB0" w:rsidRPr="005826D2" w:rsidTr="00BF28A1">
        <w:trPr>
          <w:trHeight w:val="388"/>
        </w:trPr>
        <w:tc>
          <w:tcPr>
            <w:tcW w:w="824" w:type="pct"/>
            <w:gridSpan w:val="2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9065DE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="009065DE"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6D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12B" w:rsidRPr="005826D2" w:rsidTr="00BF28A1">
        <w:trPr>
          <w:trHeight w:val="286"/>
        </w:trPr>
        <w:tc>
          <w:tcPr>
            <w:tcW w:w="6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B512B" w:rsidRPr="005826D2" w:rsidRDefault="003B512B" w:rsidP="00BF28A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</w:t>
            </w:r>
            <w:r w:rsidR="00BF28A1">
              <w:rPr>
                <w:rFonts w:ascii="Arial" w:hAnsi="Arial" w:cs="Arial"/>
                <w:sz w:val="20"/>
                <w:szCs w:val="20"/>
              </w:rPr>
              <w:t>A</w:t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pellido: </w:t>
            </w:r>
            <w:r w:rsidR="00BF28A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431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C86DB0" w:rsidRPr="005826D2" w:rsidRDefault="005826D2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Hombre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56155D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56155D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Mujer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56155D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56155D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</w:tr>
      <w:tr w:rsidR="00C86DB0" w:rsidRPr="005826D2" w:rsidTr="00BF28A1">
        <w:trPr>
          <w:trHeight w:hRule="exact" w:val="80"/>
        </w:trPr>
        <w:tc>
          <w:tcPr>
            <w:tcW w:w="1460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B10A3" w:rsidRPr="005826D2" w:rsidRDefault="004B10A3" w:rsidP="007F14FF">
      <w:pPr>
        <w:jc w:val="both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8656A" w:rsidRPr="005826D2" w:rsidTr="009D3594">
        <w:trPr>
          <w:trHeight w:val="327"/>
        </w:trPr>
        <w:tc>
          <w:tcPr>
            <w:tcW w:w="10632" w:type="dxa"/>
            <w:shd w:val="clear" w:color="auto" w:fill="CCCCCC"/>
          </w:tcPr>
          <w:p w:rsidR="0018656A" w:rsidRPr="005826D2" w:rsidRDefault="0018656A" w:rsidP="00E834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2E417A" w:rsidRPr="005826D2" w:rsidTr="009D3594">
        <w:trPr>
          <w:trHeight w:val="1249"/>
        </w:trPr>
        <w:tc>
          <w:tcPr>
            <w:tcW w:w="10632" w:type="dxa"/>
            <w:shd w:val="clear" w:color="auto" w:fill="auto"/>
          </w:tcPr>
          <w:p w:rsidR="00E0670A" w:rsidRDefault="00E0670A" w:rsidP="00DF0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6FE" w:rsidRDefault="00DF0072" w:rsidP="00DF0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0A">
              <w:rPr>
                <w:rFonts w:ascii="Arial" w:hAnsi="Arial" w:cs="Arial"/>
                <w:sz w:val="20"/>
                <w:szCs w:val="20"/>
              </w:rPr>
              <w:t>Certificado Covid Digital (CCD) de Vacunación</w:t>
            </w:r>
          </w:p>
          <w:p w:rsidR="00DF0072" w:rsidRDefault="00DF0072" w:rsidP="00DF00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0072" w:rsidRDefault="00DF0072" w:rsidP="00DF00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0A">
              <w:rPr>
                <w:rFonts w:ascii="Arial" w:hAnsi="Arial" w:cs="Arial"/>
                <w:sz w:val="20"/>
                <w:szCs w:val="20"/>
              </w:rPr>
              <w:t>Certificado Covid Digital (CCD) de Recuperación</w:t>
            </w:r>
          </w:p>
          <w:p w:rsidR="00DF0072" w:rsidRDefault="00DF0072" w:rsidP="00DF00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0072" w:rsidRDefault="00DF0072" w:rsidP="00DF0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0A">
              <w:rPr>
                <w:rFonts w:ascii="Arial" w:hAnsi="Arial" w:cs="Arial"/>
                <w:sz w:val="20"/>
                <w:szCs w:val="20"/>
              </w:rPr>
              <w:t>Certificado Covid Digital (CCD) de Pruebas</w:t>
            </w:r>
          </w:p>
          <w:p w:rsidR="00E0670A" w:rsidRPr="005826D2" w:rsidRDefault="00E0670A" w:rsidP="00DF0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6D2" w:rsidRDefault="005826D2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5826D2" w:rsidRDefault="005826D2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-156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826D2" w:rsidRPr="0042287A" w:rsidTr="009D3594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</w:tcPr>
          <w:p w:rsidR="005826D2" w:rsidRPr="0042287A" w:rsidRDefault="005826D2" w:rsidP="009D359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6A">
              <w:rPr>
                <w:rFonts w:ascii="Arial" w:hAnsi="Arial" w:cs="Arial"/>
                <w:b/>
                <w:sz w:val="20"/>
              </w:rPr>
              <w:t>MEDIO POR EL QUE DESEA RECIBIR LA NOTIFICACIÓN</w:t>
            </w:r>
          </w:p>
        </w:tc>
      </w:tr>
      <w:tr w:rsidR="005826D2" w:rsidRPr="0042287A" w:rsidTr="009D3594">
        <w:trPr>
          <w:trHeight w:val="1201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826D2" w:rsidRPr="0042287A" w:rsidRDefault="005826D2" w:rsidP="009D3594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2287A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D40E41">
              <w:rPr>
                <w:rFonts w:ascii="Arial" w:hAnsi="Arial" w:cs="Arial"/>
                <w:i/>
                <w:sz w:val="20"/>
                <w:szCs w:val="20"/>
              </w:rPr>
              <w:t>postal       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5826D2" w:rsidRPr="0042287A" w:rsidRDefault="005826D2" w:rsidP="009D3594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2287A">
              <w:rPr>
                <w:rFonts w:ascii="Arial" w:hAnsi="Arial" w:cs="Arial"/>
                <w:sz w:val="20"/>
                <w:szCs w:val="20"/>
              </w:rPr>
              <w:t xml:space="preserve"> Notificación electrónica    </w:t>
            </w:r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42287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4E57B8" w:rsidRPr="005826D2" w:rsidRDefault="004E57B8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5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A6695" w:rsidRPr="005826D2" w:rsidTr="00277BB9">
        <w:trPr>
          <w:trHeight w:val="4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A6695" w:rsidRPr="005826D2" w:rsidRDefault="00BA6695" w:rsidP="00BA66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LOS REQUISITOS</w:t>
            </w:r>
          </w:p>
        </w:tc>
      </w:tr>
      <w:tr w:rsidR="00BA6695" w:rsidRPr="005826D2" w:rsidTr="00277BB9">
        <w:trPr>
          <w:trHeight w:val="53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D36A6" w:rsidRDefault="000D36A6" w:rsidP="00BA6695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695" w:rsidRPr="008F7357" w:rsidRDefault="00BA6695" w:rsidP="00BA6695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sz w:val="20"/>
                <w:szCs w:val="20"/>
              </w:rPr>
              <w:t>Declaración responsable:</w:t>
            </w:r>
          </w:p>
          <w:p w:rsidR="00DF0072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A6695" w:rsidRPr="008F7357">
              <w:rPr>
                <w:rFonts w:ascii="Arial" w:hAnsi="Arial" w:cs="Arial"/>
                <w:sz w:val="20"/>
                <w:szCs w:val="20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Públicas.</w:t>
            </w:r>
          </w:p>
          <w:p w:rsidR="00DF0072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0670A" w:rsidRPr="008F7357">
              <w:rPr>
                <w:rFonts w:ascii="Arial" w:hAnsi="Arial" w:cs="Arial"/>
                <w:sz w:val="20"/>
                <w:szCs w:val="20"/>
              </w:rPr>
              <w:t xml:space="preserve">Declaro que la presente solicitud se realiza </w:t>
            </w:r>
            <w:r w:rsidR="00DC45EC" w:rsidRPr="008F7357">
              <w:rPr>
                <w:rFonts w:ascii="Arial" w:hAnsi="Arial" w:cs="Arial"/>
                <w:sz w:val="20"/>
                <w:szCs w:val="20"/>
              </w:rPr>
              <w:t xml:space="preserve">en cumplimiento de lo previsto en el Reglamento </w:t>
            </w:r>
            <w:r w:rsidR="00116217" w:rsidRPr="008F7357">
              <w:rPr>
                <w:rFonts w:ascii="Arial" w:hAnsi="Arial" w:cs="Arial"/>
                <w:sz w:val="20"/>
                <w:szCs w:val="20"/>
              </w:rPr>
              <w:t>del Parlamento Europeo y del Consejo relativo a un marco para la expedición, verificación y aceptación de certificados interoperables de vacunación, de test y de recuperación para facilitar la libre circulación durante la pandemia de COVID-19</w:t>
            </w:r>
            <w:r w:rsidR="00DC45EC" w:rsidRPr="008F7357">
              <w:rPr>
                <w:rFonts w:ascii="Arial" w:hAnsi="Arial" w:cs="Arial"/>
                <w:sz w:val="20"/>
                <w:szCs w:val="20"/>
              </w:rPr>
              <w:t xml:space="preserve">, y </w:t>
            </w:r>
            <w:r w:rsidR="001E2775" w:rsidRPr="008F7357">
              <w:rPr>
                <w:rFonts w:ascii="Arial" w:hAnsi="Arial" w:cs="Arial"/>
                <w:sz w:val="20"/>
                <w:szCs w:val="20"/>
              </w:rPr>
              <w:t>únicamente con</w:t>
            </w:r>
            <w:r w:rsidR="00DC45EC" w:rsidRPr="008F7357">
              <w:rPr>
                <w:rFonts w:ascii="Arial" w:hAnsi="Arial" w:cs="Arial"/>
                <w:sz w:val="20"/>
                <w:szCs w:val="20"/>
              </w:rPr>
              <w:t xml:space="preserve"> el fin de acreditar los requisitos necesarios para poder ejercer el derecho a la libre circulación entre países miembros de la Unión Europea. </w:t>
            </w:r>
          </w:p>
          <w:p w:rsidR="00DF0072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sz w:val="20"/>
                <w:szCs w:val="20"/>
              </w:rPr>
              <w:t>Autorizaciones:</w:t>
            </w:r>
          </w:p>
          <w:p w:rsidR="005826D2" w:rsidRPr="008F7357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5826D2" w:rsidRPr="008F7357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8F7357">
              <w:rPr>
                <w:rFonts w:ascii="Arial" w:hAnsi="Arial" w:cs="Arial"/>
                <w:sz w:val="20"/>
                <w:szCs w:val="20"/>
              </w:rPr>
              <w:t xml:space="preserve"> Me opongo a la consulta de los datos acreditativos de identidad.</w:t>
            </w: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3" w:name="Casilla20"/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55D">
              <w:rPr>
                <w:rFonts w:ascii="Arial" w:hAnsi="Arial" w:cs="Arial"/>
                <w:sz w:val="20"/>
                <w:szCs w:val="20"/>
              </w:rPr>
            </w:r>
            <w:r w:rsidR="00561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F7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8F7357">
              <w:rPr>
                <w:rFonts w:ascii="Arial" w:hAnsi="Arial" w:cs="Arial"/>
                <w:sz w:val="20"/>
                <w:szCs w:val="20"/>
              </w:rPr>
              <w:t xml:space="preserve"> Me opongo a la consulta de los </w:t>
            </w:r>
            <w:r w:rsidR="00DF0072" w:rsidRPr="008F7357">
              <w:rPr>
                <w:rFonts w:ascii="Arial" w:hAnsi="Arial" w:cs="Arial"/>
                <w:sz w:val="20"/>
                <w:szCs w:val="20"/>
              </w:rPr>
              <w:t>datos de</w:t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domicilio o residencia a través del Servicio de Verificación de Datos de Residencia (SVDR)</w:t>
            </w:r>
            <w:r w:rsidR="00526D69" w:rsidRPr="008F73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6D69" w:rsidRPr="008F7357" w:rsidRDefault="00526D69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 xml:space="preserve">En el caso de no </w:t>
            </w:r>
            <w:r w:rsidR="00DF0072" w:rsidRPr="008F7357">
              <w:rPr>
                <w:rFonts w:ascii="Arial" w:hAnsi="Arial" w:cs="Arial"/>
                <w:sz w:val="20"/>
                <w:szCs w:val="20"/>
              </w:rPr>
              <w:t>autorizar la</w:t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comprobación de los datos indicados, se compromete a </w:t>
            </w:r>
            <w:r w:rsidR="00DF0072" w:rsidRPr="008F7357">
              <w:rPr>
                <w:rFonts w:ascii="Arial" w:hAnsi="Arial" w:cs="Arial"/>
                <w:sz w:val="20"/>
                <w:szCs w:val="20"/>
              </w:rPr>
              <w:t>aportar la</w:t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documentación pertinente. </w:t>
            </w:r>
          </w:p>
          <w:p w:rsidR="00BA6695" w:rsidRPr="008F7357" w:rsidRDefault="00277BB9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A6695" w:rsidRPr="008F7357">
              <w:rPr>
                <w:rFonts w:ascii="Arial" w:hAnsi="Arial" w:cs="Arial"/>
                <w:b/>
                <w:sz w:val="20"/>
                <w:szCs w:val="20"/>
              </w:rPr>
              <w:t>ocumentación  que se adjunta</w:t>
            </w:r>
            <w:bookmarkStart w:id="4" w:name="Casilla23"/>
            <w:r w:rsidR="00BA6695" w:rsidRPr="008F7357">
              <w:rPr>
                <w:rFonts w:ascii="Arial" w:hAnsi="Arial" w:cs="Arial"/>
                <w:b/>
                <w:sz w:val="20"/>
                <w:szCs w:val="20"/>
              </w:rPr>
              <w:t xml:space="preserve"> (indicar, en su caso):</w:t>
            </w:r>
          </w:p>
          <w:p w:rsidR="00BA6695" w:rsidRDefault="00BA6695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08DE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8DE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8DE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8DE" w:rsidRPr="005826D2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</w:p>
          <w:p w:rsidR="00BA6695" w:rsidRPr="005826D2" w:rsidRDefault="00BA6695" w:rsidP="00D41AE9">
            <w:pPr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6D2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bookmarkEnd w:id="4"/>
          </w:p>
        </w:tc>
      </w:tr>
    </w:tbl>
    <w:p w:rsidR="004B10A3" w:rsidRDefault="004B10A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9305"/>
      </w:tblGrid>
      <w:tr w:rsidR="00977FA4" w:rsidRPr="00977FA4" w:rsidTr="00977FA4">
        <w:trPr>
          <w:trHeight w:val="450"/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977FA4" w:rsidRPr="00910C13" w:rsidRDefault="00977FA4" w:rsidP="00977FA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910C1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lastRenderedPageBreak/>
              <w:t>INFORMACIÓN BÁSICA DE PROTECCIÓN DE DATOS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Secretaria General Sanidad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Emisión de Certificado COVID Digital UE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1339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6.1.e) Misión en interés público o ejercicio de poderes públicos del Reglamento General de Protección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Datos.</w:t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  <w:t>Datos de categoría especial: 9.2.i) el tratamiento es necesario por razones de interés público en el ámbito de la salud pública del Reglamento General de Protección de Datos.</w:t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  <w:t>Reglamento del Parlamento Europeo y del Consejo relativo a un marco para la expedición, verificación y aceptación de certificados interoperables de vacunación, de test y de recuperación para facilitar la libre circulación durante la pandemia de COVID-19</w:t>
            </w:r>
            <w:r w:rsidR="001339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Existe cesión de datos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910C13">
                <w:rPr>
                  <w:rStyle w:val="Hipervnculo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https://rat.castillalamancha.es/info/2051</w:t>
              </w:r>
            </w:hyperlink>
          </w:p>
        </w:tc>
      </w:tr>
    </w:tbl>
    <w:p w:rsidR="00277BB9" w:rsidRDefault="00277BB9" w:rsidP="00FD1A8E">
      <w:pPr>
        <w:spacing w:before="120"/>
        <w:rPr>
          <w:rFonts w:ascii="Arial" w:hAnsi="Arial" w:cs="Arial"/>
          <w:sz w:val="20"/>
          <w:szCs w:val="20"/>
        </w:rPr>
      </w:pPr>
    </w:p>
    <w:p w:rsidR="008D18CC" w:rsidRDefault="008D18CC" w:rsidP="00277BB9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8D18CC" w:rsidRDefault="008D18CC" w:rsidP="00277BB9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B70501" w:rsidRPr="005826D2" w:rsidRDefault="00165A78" w:rsidP="00277BB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En</w:t>
      </w:r>
      <w:bookmarkStart w:id="5" w:name="Texto186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5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 xml:space="preserve">a </w:t>
      </w:r>
      <w:bookmarkStart w:id="6" w:name="Texto187"/>
      <w:r w:rsidR="00C86DB0" w:rsidRPr="005826D2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>de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bookmarkStart w:id="7" w:name="Texto188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7"/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 xml:space="preserve"> de</w:t>
      </w:r>
      <w:bookmarkStart w:id="8" w:name="Texto189"/>
      <w:r w:rsidR="00C86DB0" w:rsidRPr="005826D2">
        <w:rPr>
          <w:rFonts w:ascii="Arial" w:hAnsi="Arial" w:cs="Arial"/>
          <w:sz w:val="20"/>
          <w:szCs w:val="20"/>
        </w:rPr>
        <w:t xml:space="preserve">  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B70501" w:rsidRPr="005826D2" w:rsidRDefault="00FD1A8E" w:rsidP="00376ED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Firma de</w:t>
      </w:r>
      <w:r w:rsidR="00277BB9">
        <w:rPr>
          <w:rFonts w:ascii="Arial" w:hAnsi="Arial" w:cs="Arial"/>
          <w:sz w:val="20"/>
          <w:szCs w:val="20"/>
        </w:rPr>
        <w:t xml:space="preserve"> </w:t>
      </w:r>
      <w:r w:rsidRPr="005826D2">
        <w:rPr>
          <w:rFonts w:ascii="Arial" w:hAnsi="Arial" w:cs="Arial"/>
          <w:sz w:val="20"/>
          <w:szCs w:val="20"/>
        </w:rPr>
        <w:t>l</w:t>
      </w:r>
      <w:r w:rsidR="00277BB9">
        <w:rPr>
          <w:rFonts w:ascii="Arial" w:hAnsi="Arial" w:cs="Arial"/>
          <w:sz w:val="20"/>
          <w:szCs w:val="20"/>
        </w:rPr>
        <w:t>a</w:t>
      </w:r>
      <w:r w:rsidRPr="005826D2">
        <w:rPr>
          <w:rFonts w:ascii="Arial" w:hAnsi="Arial" w:cs="Arial"/>
          <w:sz w:val="20"/>
          <w:szCs w:val="20"/>
        </w:rPr>
        <w:t xml:space="preserve"> </w:t>
      </w:r>
      <w:r w:rsidR="00277BB9">
        <w:rPr>
          <w:rFonts w:ascii="Arial" w:hAnsi="Arial" w:cs="Arial"/>
          <w:sz w:val="20"/>
          <w:szCs w:val="20"/>
        </w:rPr>
        <w:t xml:space="preserve">persona </w:t>
      </w:r>
      <w:r w:rsidRPr="005826D2">
        <w:rPr>
          <w:rFonts w:ascii="Arial" w:hAnsi="Arial" w:cs="Arial"/>
          <w:sz w:val="20"/>
          <w:szCs w:val="20"/>
        </w:rPr>
        <w:t>solicitante</w:t>
      </w:r>
      <w:r w:rsidR="00277BB9">
        <w:rPr>
          <w:rFonts w:ascii="Arial" w:hAnsi="Arial" w:cs="Arial"/>
          <w:sz w:val="20"/>
          <w:szCs w:val="20"/>
        </w:rPr>
        <w:t>,</w:t>
      </w:r>
    </w:p>
    <w:p w:rsidR="00B70501" w:rsidRPr="005826D2" w:rsidRDefault="0056155D" w:rsidP="00FD1A8E">
      <w:pPr>
        <w:spacing w:before="120"/>
        <w:jc w:val="center"/>
        <w:rPr>
          <w:rFonts w:ascii="Arial" w:hAnsi="Arial" w:cs="Arial"/>
        </w:rPr>
      </w:pPr>
      <w:hyperlink r:id="rId10" w:history="1"/>
      <w:r w:rsidR="00376ED9" w:rsidRPr="005826D2">
        <w:rPr>
          <w:rFonts w:ascii="Arial" w:hAnsi="Arial" w:cs="Arial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9" w:name="Texto185"/>
      <w:r w:rsidR="00376ED9" w:rsidRPr="005826D2">
        <w:rPr>
          <w:rFonts w:ascii="Arial" w:hAnsi="Arial" w:cs="Arial"/>
        </w:rPr>
        <w:instrText xml:space="preserve"> FORMTEXT </w:instrText>
      </w:r>
      <w:r w:rsidR="00376ED9" w:rsidRPr="005826D2">
        <w:rPr>
          <w:rFonts w:ascii="Arial" w:hAnsi="Arial" w:cs="Arial"/>
        </w:rPr>
      </w:r>
      <w:r w:rsidR="00376ED9" w:rsidRPr="005826D2">
        <w:rPr>
          <w:rFonts w:ascii="Arial" w:hAnsi="Arial" w:cs="Arial"/>
        </w:rPr>
        <w:fldChar w:fldCharType="separate"/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</w:rPr>
        <w:fldChar w:fldCharType="end"/>
      </w:r>
      <w:bookmarkEnd w:id="9"/>
    </w:p>
    <w:p w:rsidR="00277BB9" w:rsidRDefault="00277BB9" w:rsidP="005D22BA">
      <w:pPr>
        <w:rPr>
          <w:rFonts w:ascii="Arial" w:hAnsi="Arial" w:cs="Arial"/>
          <w:b/>
          <w:sz w:val="22"/>
          <w:szCs w:val="22"/>
        </w:rPr>
      </w:pPr>
    </w:p>
    <w:p w:rsidR="00277BB9" w:rsidRDefault="00277BB9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EB33F3" w:rsidRPr="00EB33F3" w:rsidRDefault="00EB33F3" w:rsidP="00EB33F3">
      <w:pPr>
        <w:rPr>
          <w:rFonts w:ascii="Arial" w:hAnsi="Arial" w:cs="Arial"/>
          <w:b/>
          <w:sz w:val="22"/>
          <w:szCs w:val="22"/>
        </w:rPr>
      </w:pPr>
      <w:r w:rsidRPr="00EB33F3">
        <w:rPr>
          <w:rFonts w:ascii="Arial" w:hAnsi="Arial" w:cs="Arial"/>
          <w:b/>
          <w:sz w:val="22"/>
          <w:szCs w:val="22"/>
        </w:rPr>
        <w:t>SERVICIO DE SALUD DE CASTILLA-LA MANCHA</w:t>
      </w:r>
      <w:r>
        <w:rPr>
          <w:rFonts w:ascii="Arial" w:hAnsi="Arial" w:cs="Arial"/>
          <w:b/>
          <w:sz w:val="22"/>
          <w:szCs w:val="22"/>
        </w:rPr>
        <w:t xml:space="preserve"> (SESCAM)</w:t>
      </w:r>
      <w:r w:rsidR="00720E43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>SERVICIOS CENTRALES</w:t>
      </w:r>
      <w:r w:rsidR="00720E43">
        <w:rPr>
          <w:rFonts w:ascii="Arial" w:hAnsi="Arial" w:cs="Arial"/>
          <w:b/>
          <w:sz w:val="22"/>
          <w:szCs w:val="22"/>
        </w:rPr>
        <w:t>-</w:t>
      </w:r>
    </w:p>
    <w:p w:rsidR="008A2AF6" w:rsidRDefault="00D06C19" w:rsidP="00EB33F3">
      <w:pPr>
        <w:rPr>
          <w:rFonts w:ascii="Arial" w:hAnsi="Arial" w:cs="Arial"/>
          <w:b/>
          <w:sz w:val="22"/>
          <w:szCs w:val="22"/>
        </w:rPr>
      </w:pPr>
      <w:r w:rsidRPr="00D06C19">
        <w:rPr>
          <w:rFonts w:ascii="Arial" w:hAnsi="Arial" w:cs="Arial"/>
          <w:b/>
          <w:sz w:val="22"/>
          <w:szCs w:val="22"/>
        </w:rPr>
        <w:t>Dirección General de Cuidados y Calidad</w:t>
      </w:r>
    </w:p>
    <w:p w:rsidR="004450E4" w:rsidRDefault="00EB33F3" w:rsidP="00EB33F3">
      <w:pPr>
        <w:rPr>
          <w:rFonts w:ascii="Arial" w:hAnsi="Arial" w:cs="Arial"/>
          <w:b/>
          <w:sz w:val="22"/>
          <w:szCs w:val="22"/>
        </w:rPr>
      </w:pPr>
      <w:r w:rsidRPr="00EB33F3">
        <w:rPr>
          <w:rFonts w:ascii="Arial" w:hAnsi="Arial" w:cs="Arial"/>
          <w:b/>
          <w:sz w:val="22"/>
          <w:szCs w:val="22"/>
        </w:rPr>
        <w:t>Avda</w:t>
      </w:r>
      <w:r>
        <w:rPr>
          <w:rFonts w:ascii="Arial" w:hAnsi="Arial" w:cs="Arial"/>
          <w:b/>
          <w:sz w:val="22"/>
          <w:szCs w:val="22"/>
        </w:rPr>
        <w:t>. Río Guadiana, 4 – 45071</w:t>
      </w:r>
      <w:r w:rsidR="000D36A6">
        <w:rPr>
          <w:rFonts w:ascii="Arial" w:hAnsi="Arial" w:cs="Arial"/>
          <w:b/>
          <w:sz w:val="22"/>
          <w:szCs w:val="22"/>
        </w:rPr>
        <w:t xml:space="preserve"> TOLEDO</w:t>
      </w:r>
    </w:p>
    <w:sectPr w:rsidR="004450E4" w:rsidSect="00B256F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16" w:right="748" w:bottom="53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3B" w:rsidRDefault="00254D3B">
      <w:r>
        <w:separator/>
      </w:r>
    </w:p>
  </w:endnote>
  <w:endnote w:type="continuationSeparator" w:id="0">
    <w:p w:rsidR="00254D3B" w:rsidRDefault="0025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3664B5" w:rsidRDefault="00D77DD1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222BFB" wp14:editId="20FDFECC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DD1" w:rsidRPr="003664B5" w:rsidRDefault="00D77DD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155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155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7DD1" w:rsidRDefault="00D77D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22B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77DD1" w:rsidRPr="003664B5" w:rsidRDefault="00D77DD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6155D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6155D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7DD1" w:rsidRDefault="00D77DD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Default="00D77DD1" w:rsidP="000E7894"/>
  <w:p w:rsidR="00D77DD1" w:rsidRDefault="00D77D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3B" w:rsidRDefault="00254D3B">
      <w:r>
        <w:separator/>
      </w:r>
    </w:p>
  </w:footnote>
  <w:footnote w:type="continuationSeparator" w:id="0">
    <w:p w:rsidR="00254D3B" w:rsidRDefault="0025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Default="00D77DD1">
    <w:pPr>
      <w:pStyle w:val="Encabezado"/>
    </w:pPr>
    <w:r>
      <w:rPr>
        <w:noProof/>
      </w:rPr>
      <w:drawing>
        <wp:inline distT="0" distB="0" distL="0" distR="0" wp14:anchorId="1F9E9264" wp14:editId="2162B769">
          <wp:extent cx="800100" cy="11144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22E9A5" wp14:editId="4D6A491D">
          <wp:extent cx="1304925" cy="87630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EF27DE" w:rsidRDefault="00D77DD1" w:rsidP="005E4F77">
    <w:pPr>
      <w:pStyle w:val="Encabezado"/>
      <w:tabs>
        <w:tab w:val="clear" w:pos="4252"/>
        <w:tab w:val="clear" w:pos="8504"/>
        <w:tab w:val="left" w:pos="1980"/>
      </w:tabs>
      <w:rPr>
        <w:rFonts w:ascii="Arial" w:hAnsi="Arial" w:cs="Arial"/>
        <w:b/>
      </w:rPr>
    </w:pPr>
    <w:r>
      <w:tab/>
    </w: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0183C624" wp14:editId="3754F612">
          <wp:extent cx="800100" cy="111442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70E3B6" wp14:editId="72DC93E2">
          <wp:extent cx="1304925" cy="876300"/>
          <wp:effectExtent l="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Pr="005E4F77" w:rsidRDefault="00D77DD1" w:rsidP="000C498C">
    <w:pPr>
      <w:pStyle w:val="Encabezado"/>
      <w:tabs>
        <w:tab w:val="clear" w:pos="4252"/>
        <w:tab w:val="clear" w:pos="8504"/>
        <w:tab w:val="left" w:pos="1875"/>
      </w:tabs>
    </w:pPr>
  </w:p>
  <w:p w:rsidR="00D77DD1" w:rsidRDefault="00D77DD1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D12AC6" w:rsidRDefault="00F060CD" w:rsidP="00AA15CD">
    <w:pPr>
      <w:framePr w:w="1676" w:h="363" w:hSpace="142" w:wrap="around" w:vAnchor="text" w:hAnchor="page" w:x="4659" w:y="1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Arial" w:hAnsi="Arial" w:cs="Arial"/>
      </w:rPr>
    </w:pPr>
    <w:r w:rsidRPr="00D12AC6">
      <w:rPr>
        <w:rFonts w:ascii="Arial" w:hAnsi="Arial" w:cs="Arial"/>
      </w:rPr>
      <w:t>040359</w:t>
    </w:r>
  </w:p>
  <w:p w:rsidR="00D77DD1" w:rsidRDefault="00D77DD1" w:rsidP="00CB7DCF">
    <w:r w:rsidRPr="0084121F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249DF1" wp14:editId="56CC0B7A">
              <wp:simplePos x="0" y="0"/>
              <wp:positionH relativeFrom="column">
                <wp:posOffset>2279015</wp:posOffset>
              </wp:positionH>
              <wp:positionV relativeFrom="paragraph">
                <wp:posOffset>-145415</wp:posOffset>
              </wp:positionV>
              <wp:extent cx="4391025" cy="1400810"/>
              <wp:effectExtent l="0" t="0" r="28575" b="27940"/>
              <wp:wrapNone/>
              <wp:docPr id="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1025" cy="1400810"/>
                        <a:chOff x="4196" y="252"/>
                        <a:chExt cx="6915" cy="2206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196" y="252"/>
                          <a:ext cx="21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F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Pr="00FC5F4C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71" y="1438"/>
                          <a:ext cx="2085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D77DD1" w:rsidRPr="00F060CD" w:rsidRDefault="00F060CD" w:rsidP="008412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60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SLM7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AutoShape 59"/>
                      <wps:cNvSpPr>
                        <a:spLocks noChangeArrowheads="1"/>
                      </wps:cNvSpPr>
                      <wps:spPr bwMode="auto">
                        <a:xfrm>
                          <a:off x="7331" y="358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49DF1" id="Group 61" o:spid="_x0000_s1028" style="position:absolute;margin-left:179.45pt;margin-top:-11.45pt;width:345.75pt;height:110.3pt;z-index:251659264" coordorigin="4196,252" coordsize="691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196;top:252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F4C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Pr="00FC5F4C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55" o:spid="_x0000_s1030" type="#_x0000_t202" style="position:absolute;left:4271;top:1438;width:208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AsIA&#10;AADaAAAADwAAAGRycy9kb3ducmV2LnhtbESPzYvCMBTE7wv+D+EJ3tbUBUW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ACwgAAANoAAAAPAAAAAAAAAAAAAAAAAJgCAABkcnMvZG93&#10;bnJldi54bWxQSwUGAAAAAAQABAD1AAAAhwMAAAAA&#10;" filled="f" stroked="f">
                <v:textbox inset=",.3mm,,.3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D77DD1" w:rsidRPr="00F060CD" w:rsidRDefault="00F060CD" w:rsidP="008412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60CD">
                        <w:rPr>
                          <w:rFonts w:ascii="Arial" w:hAnsi="Arial" w:cs="Arial"/>
                          <w:sz w:val="22"/>
                          <w:szCs w:val="22"/>
                        </w:rPr>
                        <w:t>SLM7</w:t>
                      </w:r>
                    </w:p>
                  </w:txbxContent>
                </v:textbox>
              </v:shape>
              <v:roundrect id="AutoShape 59" o:spid="_x0000_s1031" style="position:absolute;left:7331;top:358;width:378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/v:group>
          </w:pict>
        </mc:Fallback>
      </mc:AlternateContent>
    </w:r>
    <w:r>
      <w:rPr>
        <w:noProof/>
      </w:rPr>
      <w:drawing>
        <wp:inline distT="0" distB="0" distL="0" distR="0" wp14:anchorId="6CE13ADB" wp14:editId="179BE736">
          <wp:extent cx="800100" cy="11144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01BBA3" wp14:editId="04883ED3">
          <wp:extent cx="1304925" cy="8763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Default="00D77D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B5547"/>
    <w:multiLevelType w:val="hybridMultilevel"/>
    <w:tmpl w:val="BCDA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24F74"/>
    <w:multiLevelType w:val="hybridMultilevel"/>
    <w:tmpl w:val="A2226B96"/>
    <w:lvl w:ilvl="0" w:tplc="54384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B5411D0"/>
    <w:multiLevelType w:val="hybridMultilevel"/>
    <w:tmpl w:val="40F2FBE4"/>
    <w:lvl w:ilvl="0" w:tplc="4FCCD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a0nbpB3ejJyB/jW8pD/E5sTx4olEBzSjJc0ogS+IUo1GAWM2I4TMM/C6cyL+MwyNaZZedpqm8AK9sbkWpL3A==" w:salt="SDBvgbAcgm3tpe90pMlOYQ=="/>
  <w:defaultTabStop w:val="708"/>
  <w:hyphenationZone w:val="425"/>
  <w:evenAndOddHeaders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2D0D"/>
    <w:rsid w:val="00063B84"/>
    <w:rsid w:val="00065074"/>
    <w:rsid w:val="0007009F"/>
    <w:rsid w:val="0007053A"/>
    <w:rsid w:val="00070F2B"/>
    <w:rsid w:val="00071776"/>
    <w:rsid w:val="00080B07"/>
    <w:rsid w:val="00082C4B"/>
    <w:rsid w:val="000931AD"/>
    <w:rsid w:val="000A5010"/>
    <w:rsid w:val="000A7E61"/>
    <w:rsid w:val="000B2D50"/>
    <w:rsid w:val="000C09D4"/>
    <w:rsid w:val="000C163F"/>
    <w:rsid w:val="000C498C"/>
    <w:rsid w:val="000C545E"/>
    <w:rsid w:val="000C7ACB"/>
    <w:rsid w:val="000D36A6"/>
    <w:rsid w:val="000D3ED6"/>
    <w:rsid w:val="000E29A8"/>
    <w:rsid w:val="000E7894"/>
    <w:rsid w:val="000F415C"/>
    <w:rsid w:val="000F77EE"/>
    <w:rsid w:val="00100412"/>
    <w:rsid w:val="0010413B"/>
    <w:rsid w:val="001067F6"/>
    <w:rsid w:val="00116217"/>
    <w:rsid w:val="001233F6"/>
    <w:rsid w:val="00130E73"/>
    <w:rsid w:val="001339AC"/>
    <w:rsid w:val="001354B9"/>
    <w:rsid w:val="0015026E"/>
    <w:rsid w:val="00151652"/>
    <w:rsid w:val="00153377"/>
    <w:rsid w:val="00165A78"/>
    <w:rsid w:val="00165BAC"/>
    <w:rsid w:val="00165C44"/>
    <w:rsid w:val="001678AE"/>
    <w:rsid w:val="00171CAC"/>
    <w:rsid w:val="00174E5E"/>
    <w:rsid w:val="001803B8"/>
    <w:rsid w:val="001860AD"/>
    <w:rsid w:val="0018656A"/>
    <w:rsid w:val="0019444B"/>
    <w:rsid w:val="001970D7"/>
    <w:rsid w:val="001A7353"/>
    <w:rsid w:val="001A73FB"/>
    <w:rsid w:val="001C1DF9"/>
    <w:rsid w:val="001C2406"/>
    <w:rsid w:val="001C3AEF"/>
    <w:rsid w:val="001D0AE7"/>
    <w:rsid w:val="001D47FC"/>
    <w:rsid w:val="001D6851"/>
    <w:rsid w:val="001E00E9"/>
    <w:rsid w:val="001E2775"/>
    <w:rsid w:val="001E30D6"/>
    <w:rsid w:val="001E3165"/>
    <w:rsid w:val="001E3DE2"/>
    <w:rsid w:val="001E711E"/>
    <w:rsid w:val="001F08B9"/>
    <w:rsid w:val="001F2D47"/>
    <w:rsid w:val="002077C5"/>
    <w:rsid w:val="00217BD5"/>
    <w:rsid w:val="00224BEC"/>
    <w:rsid w:val="00230274"/>
    <w:rsid w:val="002356CA"/>
    <w:rsid w:val="002440E7"/>
    <w:rsid w:val="002447D4"/>
    <w:rsid w:val="002478BE"/>
    <w:rsid w:val="00252996"/>
    <w:rsid w:val="00253168"/>
    <w:rsid w:val="00254D3B"/>
    <w:rsid w:val="0025764D"/>
    <w:rsid w:val="00260A70"/>
    <w:rsid w:val="00271F89"/>
    <w:rsid w:val="0027628C"/>
    <w:rsid w:val="00276957"/>
    <w:rsid w:val="00277BB9"/>
    <w:rsid w:val="00277C01"/>
    <w:rsid w:val="00285842"/>
    <w:rsid w:val="00292DFF"/>
    <w:rsid w:val="002935ED"/>
    <w:rsid w:val="002948D3"/>
    <w:rsid w:val="002A4E85"/>
    <w:rsid w:val="002B1D3B"/>
    <w:rsid w:val="002B50CC"/>
    <w:rsid w:val="002C3076"/>
    <w:rsid w:val="002C4D64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3079C9"/>
    <w:rsid w:val="00312271"/>
    <w:rsid w:val="00313D43"/>
    <w:rsid w:val="00314104"/>
    <w:rsid w:val="00316FB3"/>
    <w:rsid w:val="0033067C"/>
    <w:rsid w:val="00333BBD"/>
    <w:rsid w:val="0033576E"/>
    <w:rsid w:val="00340F9E"/>
    <w:rsid w:val="00340FE4"/>
    <w:rsid w:val="00342C46"/>
    <w:rsid w:val="00342E0F"/>
    <w:rsid w:val="0034364D"/>
    <w:rsid w:val="00344760"/>
    <w:rsid w:val="003478E1"/>
    <w:rsid w:val="00350452"/>
    <w:rsid w:val="003512B4"/>
    <w:rsid w:val="00361711"/>
    <w:rsid w:val="0036419D"/>
    <w:rsid w:val="003664B5"/>
    <w:rsid w:val="00376ED9"/>
    <w:rsid w:val="003770E3"/>
    <w:rsid w:val="00382F40"/>
    <w:rsid w:val="00385064"/>
    <w:rsid w:val="0038512C"/>
    <w:rsid w:val="0038711C"/>
    <w:rsid w:val="003A4CDD"/>
    <w:rsid w:val="003A5225"/>
    <w:rsid w:val="003A7E8F"/>
    <w:rsid w:val="003A7F5C"/>
    <w:rsid w:val="003B3FA1"/>
    <w:rsid w:val="003B512B"/>
    <w:rsid w:val="003C2D21"/>
    <w:rsid w:val="003C4F52"/>
    <w:rsid w:val="003C5348"/>
    <w:rsid w:val="003C69D1"/>
    <w:rsid w:val="003D478A"/>
    <w:rsid w:val="003E049B"/>
    <w:rsid w:val="003E0834"/>
    <w:rsid w:val="003E1341"/>
    <w:rsid w:val="003F0493"/>
    <w:rsid w:val="003F1A11"/>
    <w:rsid w:val="003F5C9B"/>
    <w:rsid w:val="00404408"/>
    <w:rsid w:val="0043125F"/>
    <w:rsid w:val="0043544F"/>
    <w:rsid w:val="004450E4"/>
    <w:rsid w:val="0044556A"/>
    <w:rsid w:val="00446035"/>
    <w:rsid w:val="00454D00"/>
    <w:rsid w:val="004555EA"/>
    <w:rsid w:val="004567EE"/>
    <w:rsid w:val="004615BB"/>
    <w:rsid w:val="00463033"/>
    <w:rsid w:val="00467FE5"/>
    <w:rsid w:val="00475284"/>
    <w:rsid w:val="00484B46"/>
    <w:rsid w:val="00485E1D"/>
    <w:rsid w:val="00492F3C"/>
    <w:rsid w:val="004944BF"/>
    <w:rsid w:val="00495FB6"/>
    <w:rsid w:val="004A3336"/>
    <w:rsid w:val="004A3CF1"/>
    <w:rsid w:val="004A72E0"/>
    <w:rsid w:val="004A7F18"/>
    <w:rsid w:val="004B0C02"/>
    <w:rsid w:val="004B10A3"/>
    <w:rsid w:val="004B271D"/>
    <w:rsid w:val="004B2739"/>
    <w:rsid w:val="004C32D9"/>
    <w:rsid w:val="004D038E"/>
    <w:rsid w:val="004D1D21"/>
    <w:rsid w:val="004D2494"/>
    <w:rsid w:val="004D69E0"/>
    <w:rsid w:val="004D6F4E"/>
    <w:rsid w:val="004E147C"/>
    <w:rsid w:val="004E2E64"/>
    <w:rsid w:val="004E49F0"/>
    <w:rsid w:val="004E57B8"/>
    <w:rsid w:val="004E7748"/>
    <w:rsid w:val="004F00D9"/>
    <w:rsid w:val="004F06AF"/>
    <w:rsid w:val="00500C75"/>
    <w:rsid w:val="0050505B"/>
    <w:rsid w:val="00505AE4"/>
    <w:rsid w:val="00506B70"/>
    <w:rsid w:val="00506CA2"/>
    <w:rsid w:val="00507800"/>
    <w:rsid w:val="0051491B"/>
    <w:rsid w:val="00524D4E"/>
    <w:rsid w:val="00526D69"/>
    <w:rsid w:val="00531BB5"/>
    <w:rsid w:val="005337D9"/>
    <w:rsid w:val="00544FE6"/>
    <w:rsid w:val="00547628"/>
    <w:rsid w:val="005502C9"/>
    <w:rsid w:val="00552478"/>
    <w:rsid w:val="00555BCF"/>
    <w:rsid w:val="00560357"/>
    <w:rsid w:val="0056155D"/>
    <w:rsid w:val="0057190D"/>
    <w:rsid w:val="005826D2"/>
    <w:rsid w:val="00583BB9"/>
    <w:rsid w:val="00590CE0"/>
    <w:rsid w:val="00590FF1"/>
    <w:rsid w:val="005915C5"/>
    <w:rsid w:val="00593D0B"/>
    <w:rsid w:val="00596E37"/>
    <w:rsid w:val="005A24D6"/>
    <w:rsid w:val="005D1A60"/>
    <w:rsid w:val="005D22BA"/>
    <w:rsid w:val="005D3DF1"/>
    <w:rsid w:val="005E3299"/>
    <w:rsid w:val="005E4F77"/>
    <w:rsid w:val="005F045B"/>
    <w:rsid w:val="005F6D3E"/>
    <w:rsid w:val="0060583D"/>
    <w:rsid w:val="00613FBF"/>
    <w:rsid w:val="00614758"/>
    <w:rsid w:val="006249F1"/>
    <w:rsid w:val="00627684"/>
    <w:rsid w:val="00627EA2"/>
    <w:rsid w:val="006308DE"/>
    <w:rsid w:val="00635848"/>
    <w:rsid w:val="00640C62"/>
    <w:rsid w:val="006515A1"/>
    <w:rsid w:val="006538F6"/>
    <w:rsid w:val="00653C9F"/>
    <w:rsid w:val="00654E18"/>
    <w:rsid w:val="006578F1"/>
    <w:rsid w:val="00662236"/>
    <w:rsid w:val="00665036"/>
    <w:rsid w:val="00667321"/>
    <w:rsid w:val="006674EE"/>
    <w:rsid w:val="00670D08"/>
    <w:rsid w:val="006712E6"/>
    <w:rsid w:val="00677EA4"/>
    <w:rsid w:val="00680746"/>
    <w:rsid w:val="00680B29"/>
    <w:rsid w:val="00690FCD"/>
    <w:rsid w:val="00695D86"/>
    <w:rsid w:val="006966FD"/>
    <w:rsid w:val="006A2F83"/>
    <w:rsid w:val="006B4A4B"/>
    <w:rsid w:val="006B653B"/>
    <w:rsid w:val="006C1D46"/>
    <w:rsid w:val="006C5F19"/>
    <w:rsid w:val="006E10BD"/>
    <w:rsid w:val="006E35C7"/>
    <w:rsid w:val="006E600D"/>
    <w:rsid w:val="006E6D36"/>
    <w:rsid w:val="006F5E64"/>
    <w:rsid w:val="007015D4"/>
    <w:rsid w:val="00701D2F"/>
    <w:rsid w:val="007032C7"/>
    <w:rsid w:val="00704753"/>
    <w:rsid w:val="00710EF3"/>
    <w:rsid w:val="00712F84"/>
    <w:rsid w:val="0071315B"/>
    <w:rsid w:val="00715827"/>
    <w:rsid w:val="00720E43"/>
    <w:rsid w:val="0072166C"/>
    <w:rsid w:val="007326BE"/>
    <w:rsid w:val="00735E17"/>
    <w:rsid w:val="00737321"/>
    <w:rsid w:val="00743E89"/>
    <w:rsid w:val="00745310"/>
    <w:rsid w:val="00752610"/>
    <w:rsid w:val="00753F0A"/>
    <w:rsid w:val="007641C4"/>
    <w:rsid w:val="00767285"/>
    <w:rsid w:val="00780D86"/>
    <w:rsid w:val="0078607E"/>
    <w:rsid w:val="00786C0D"/>
    <w:rsid w:val="007908FA"/>
    <w:rsid w:val="00791184"/>
    <w:rsid w:val="007918A6"/>
    <w:rsid w:val="0079303C"/>
    <w:rsid w:val="00797138"/>
    <w:rsid w:val="007A4C28"/>
    <w:rsid w:val="007A5B0B"/>
    <w:rsid w:val="007A73C3"/>
    <w:rsid w:val="007A7BDE"/>
    <w:rsid w:val="007B328A"/>
    <w:rsid w:val="007B418F"/>
    <w:rsid w:val="007B6C4B"/>
    <w:rsid w:val="007C3A00"/>
    <w:rsid w:val="007C676E"/>
    <w:rsid w:val="007D03E7"/>
    <w:rsid w:val="007D620C"/>
    <w:rsid w:val="007E2A5F"/>
    <w:rsid w:val="007F14FF"/>
    <w:rsid w:val="007F2B7F"/>
    <w:rsid w:val="00803D7A"/>
    <w:rsid w:val="0080698F"/>
    <w:rsid w:val="008100A9"/>
    <w:rsid w:val="0081133A"/>
    <w:rsid w:val="0081148E"/>
    <w:rsid w:val="00812C2C"/>
    <w:rsid w:val="00822D17"/>
    <w:rsid w:val="008245DC"/>
    <w:rsid w:val="00825187"/>
    <w:rsid w:val="008263C0"/>
    <w:rsid w:val="00827AEC"/>
    <w:rsid w:val="00827C3C"/>
    <w:rsid w:val="008357EC"/>
    <w:rsid w:val="0084121F"/>
    <w:rsid w:val="008511DE"/>
    <w:rsid w:val="00855476"/>
    <w:rsid w:val="00867A1D"/>
    <w:rsid w:val="00873689"/>
    <w:rsid w:val="008800A1"/>
    <w:rsid w:val="00890511"/>
    <w:rsid w:val="0089106C"/>
    <w:rsid w:val="00891C6E"/>
    <w:rsid w:val="008938DB"/>
    <w:rsid w:val="008A178C"/>
    <w:rsid w:val="008A2AF6"/>
    <w:rsid w:val="008A5B16"/>
    <w:rsid w:val="008B3537"/>
    <w:rsid w:val="008B54F2"/>
    <w:rsid w:val="008B748A"/>
    <w:rsid w:val="008C78CB"/>
    <w:rsid w:val="008D05EA"/>
    <w:rsid w:val="008D168B"/>
    <w:rsid w:val="008D18CC"/>
    <w:rsid w:val="008D3096"/>
    <w:rsid w:val="008D7180"/>
    <w:rsid w:val="008E59C3"/>
    <w:rsid w:val="008F7357"/>
    <w:rsid w:val="009065DE"/>
    <w:rsid w:val="00910C13"/>
    <w:rsid w:val="00912544"/>
    <w:rsid w:val="00912B96"/>
    <w:rsid w:val="009203F8"/>
    <w:rsid w:val="009232E4"/>
    <w:rsid w:val="00927238"/>
    <w:rsid w:val="0093398B"/>
    <w:rsid w:val="00935946"/>
    <w:rsid w:val="00940D82"/>
    <w:rsid w:val="00943B38"/>
    <w:rsid w:val="00944DC7"/>
    <w:rsid w:val="0094638B"/>
    <w:rsid w:val="00950078"/>
    <w:rsid w:val="00970A3B"/>
    <w:rsid w:val="00975D4E"/>
    <w:rsid w:val="00977FA4"/>
    <w:rsid w:val="009803FF"/>
    <w:rsid w:val="0098506E"/>
    <w:rsid w:val="009923C9"/>
    <w:rsid w:val="009930E5"/>
    <w:rsid w:val="009A14C3"/>
    <w:rsid w:val="009A318C"/>
    <w:rsid w:val="009A639D"/>
    <w:rsid w:val="009B0202"/>
    <w:rsid w:val="009B6919"/>
    <w:rsid w:val="009C3418"/>
    <w:rsid w:val="009C3A27"/>
    <w:rsid w:val="009C6B07"/>
    <w:rsid w:val="009C6E3C"/>
    <w:rsid w:val="009D1EF3"/>
    <w:rsid w:val="009D3594"/>
    <w:rsid w:val="009D719B"/>
    <w:rsid w:val="009E3140"/>
    <w:rsid w:val="009E6239"/>
    <w:rsid w:val="009F00F6"/>
    <w:rsid w:val="00A04352"/>
    <w:rsid w:val="00A04B17"/>
    <w:rsid w:val="00A14E21"/>
    <w:rsid w:val="00A1744C"/>
    <w:rsid w:val="00A2161A"/>
    <w:rsid w:val="00A248B1"/>
    <w:rsid w:val="00A24F73"/>
    <w:rsid w:val="00A41FD6"/>
    <w:rsid w:val="00A436A2"/>
    <w:rsid w:val="00A43EDF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67BF"/>
    <w:rsid w:val="00AA15CD"/>
    <w:rsid w:val="00AA1BC7"/>
    <w:rsid w:val="00AA1F16"/>
    <w:rsid w:val="00AA2CFD"/>
    <w:rsid w:val="00AB1AE3"/>
    <w:rsid w:val="00AB5D09"/>
    <w:rsid w:val="00AC0420"/>
    <w:rsid w:val="00AC33C6"/>
    <w:rsid w:val="00AC661A"/>
    <w:rsid w:val="00AC7992"/>
    <w:rsid w:val="00AD31F6"/>
    <w:rsid w:val="00AE298F"/>
    <w:rsid w:val="00AE60DC"/>
    <w:rsid w:val="00AE76BE"/>
    <w:rsid w:val="00AF1818"/>
    <w:rsid w:val="00B01ADF"/>
    <w:rsid w:val="00B127B5"/>
    <w:rsid w:val="00B14B7F"/>
    <w:rsid w:val="00B20976"/>
    <w:rsid w:val="00B256FE"/>
    <w:rsid w:val="00B25B6C"/>
    <w:rsid w:val="00B32591"/>
    <w:rsid w:val="00B376E8"/>
    <w:rsid w:val="00B37E3D"/>
    <w:rsid w:val="00B46129"/>
    <w:rsid w:val="00B53276"/>
    <w:rsid w:val="00B55866"/>
    <w:rsid w:val="00B61012"/>
    <w:rsid w:val="00B6162A"/>
    <w:rsid w:val="00B70501"/>
    <w:rsid w:val="00B74878"/>
    <w:rsid w:val="00B76A67"/>
    <w:rsid w:val="00B84AF1"/>
    <w:rsid w:val="00B855B5"/>
    <w:rsid w:val="00B96FAC"/>
    <w:rsid w:val="00B97F4C"/>
    <w:rsid w:val="00BA6695"/>
    <w:rsid w:val="00BA73CB"/>
    <w:rsid w:val="00BB2A97"/>
    <w:rsid w:val="00BC2C23"/>
    <w:rsid w:val="00BC6BDF"/>
    <w:rsid w:val="00BD12FA"/>
    <w:rsid w:val="00BD2E67"/>
    <w:rsid w:val="00BD74F8"/>
    <w:rsid w:val="00BE052C"/>
    <w:rsid w:val="00BE4B48"/>
    <w:rsid w:val="00BF0F51"/>
    <w:rsid w:val="00BF27BD"/>
    <w:rsid w:val="00BF28A1"/>
    <w:rsid w:val="00C01310"/>
    <w:rsid w:val="00C01BCD"/>
    <w:rsid w:val="00C01D2B"/>
    <w:rsid w:val="00C02719"/>
    <w:rsid w:val="00C12F4B"/>
    <w:rsid w:val="00C14455"/>
    <w:rsid w:val="00C1638D"/>
    <w:rsid w:val="00C16842"/>
    <w:rsid w:val="00C37A14"/>
    <w:rsid w:val="00C413C2"/>
    <w:rsid w:val="00C42F2B"/>
    <w:rsid w:val="00C709BB"/>
    <w:rsid w:val="00C721F3"/>
    <w:rsid w:val="00C72FDF"/>
    <w:rsid w:val="00C749F9"/>
    <w:rsid w:val="00C74F8A"/>
    <w:rsid w:val="00C76A1A"/>
    <w:rsid w:val="00C77358"/>
    <w:rsid w:val="00C85969"/>
    <w:rsid w:val="00C86DB0"/>
    <w:rsid w:val="00C90E17"/>
    <w:rsid w:val="00CA53F9"/>
    <w:rsid w:val="00CA5BD3"/>
    <w:rsid w:val="00CB1DF5"/>
    <w:rsid w:val="00CB7DCF"/>
    <w:rsid w:val="00CB7E55"/>
    <w:rsid w:val="00CC0048"/>
    <w:rsid w:val="00CC0B78"/>
    <w:rsid w:val="00CC1ADC"/>
    <w:rsid w:val="00CC2AA5"/>
    <w:rsid w:val="00CD0C8D"/>
    <w:rsid w:val="00CD148D"/>
    <w:rsid w:val="00CD1BCB"/>
    <w:rsid w:val="00CD2345"/>
    <w:rsid w:val="00CD2787"/>
    <w:rsid w:val="00CE4C16"/>
    <w:rsid w:val="00CE52A8"/>
    <w:rsid w:val="00CE6EB1"/>
    <w:rsid w:val="00CF2642"/>
    <w:rsid w:val="00D03787"/>
    <w:rsid w:val="00D044AC"/>
    <w:rsid w:val="00D05F1A"/>
    <w:rsid w:val="00D06C19"/>
    <w:rsid w:val="00D12AC6"/>
    <w:rsid w:val="00D1318D"/>
    <w:rsid w:val="00D15F75"/>
    <w:rsid w:val="00D20382"/>
    <w:rsid w:val="00D219DC"/>
    <w:rsid w:val="00D22C6F"/>
    <w:rsid w:val="00D27616"/>
    <w:rsid w:val="00D27D85"/>
    <w:rsid w:val="00D344C1"/>
    <w:rsid w:val="00D35BEE"/>
    <w:rsid w:val="00D36055"/>
    <w:rsid w:val="00D41AE9"/>
    <w:rsid w:val="00D4223A"/>
    <w:rsid w:val="00D45DDD"/>
    <w:rsid w:val="00D45E26"/>
    <w:rsid w:val="00D521D5"/>
    <w:rsid w:val="00D55019"/>
    <w:rsid w:val="00D55095"/>
    <w:rsid w:val="00D57148"/>
    <w:rsid w:val="00D6278E"/>
    <w:rsid w:val="00D64FC6"/>
    <w:rsid w:val="00D70A78"/>
    <w:rsid w:val="00D72039"/>
    <w:rsid w:val="00D73CB0"/>
    <w:rsid w:val="00D75E64"/>
    <w:rsid w:val="00D77DD1"/>
    <w:rsid w:val="00D8105F"/>
    <w:rsid w:val="00D83F84"/>
    <w:rsid w:val="00D925E3"/>
    <w:rsid w:val="00D9508B"/>
    <w:rsid w:val="00D96359"/>
    <w:rsid w:val="00DA3D00"/>
    <w:rsid w:val="00DA662C"/>
    <w:rsid w:val="00DB00F4"/>
    <w:rsid w:val="00DB326A"/>
    <w:rsid w:val="00DC1D07"/>
    <w:rsid w:val="00DC242C"/>
    <w:rsid w:val="00DC45EC"/>
    <w:rsid w:val="00DC623C"/>
    <w:rsid w:val="00DD5F40"/>
    <w:rsid w:val="00DD754E"/>
    <w:rsid w:val="00DE04B7"/>
    <w:rsid w:val="00DE4DD6"/>
    <w:rsid w:val="00DE7167"/>
    <w:rsid w:val="00DF0072"/>
    <w:rsid w:val="00DF02F4"/>
    <w:rsid w:val="00DF22ED"/>
    <w:rsid w:val="00DF58D8"/>
    <w:rsid w:val="00E00982"/>
    <w:rsid w:val="00E01041"/>
    <w:rsid w:val="00E02292"/>
    <w:rsid w:val="00E04AF5"/>
    <w:rsid w:val="00E05A11"/>
    <w:rsid w:val="00E0670A"/>
    <w:rsid w:val="00E07717"/>
    <w:rsid w:val="00E15AB4"/>
    <w:rsid w:val="00E3098A"/>
    <w:rsid w:val="00E35A45"/>
    <w:rsid w:val="00E37ABF"/>
    <w:rsid w:val="00E40459"/>
    <w:rsid w:val="00E46C28"/>
    <w:rsid w:val="00E525FF"/>
    <w:rsid w:val="00E565A8"/>
    <w:rsid w:val="00E56ED0"/>
    <w:rsid w:val="00E5774D"/>
    <w:rsid w:val="00E6208B"/>
    <w:rsid w:val="00E63717"/>
    <w:rsid w:val="00E7287F"/>
    <w:rsid w:val="00E80035"/>
    <w:rsid w:val="00E8090D"/>
    <w:rsid w:val="00E81544"/>
    <w:rsid w:val="00E8342E"/>
    <w:rsid w:val="00E86D32"/>
    <w:rsid w:val="00E87206"/>
    <w:rsid w:val="00E916E3"/>
    <w:rsid w:val="00EA33D8"/>
    <w:rsid w:val="00EB33F3"/>
    <w:rsid w:val="00EB62B9"/>
    <w:rsid w:val="00EB6343"/>
    <w:rsid w:val="00EC1CCF"/>
    <w:rsid w:val="00EC6802"/>
    <w:rsid w:val="00ED3D33"/>
    <w:rsid w:val="00ED408D"/>
    <w:rsid w:val="00ED6847"/>
    <w:rsid w:val="00EF23F9"/>
    <w:rsid w:val="00EF27DE"/>
    <w:rsid w:val="00EF406E"/>
    <w:rsid w:val="00EF59B1"/>
    <w:rsid w:val="00EF72B9"/>
    <w:rsid w:val="00F00087"/>
    <w:rsid w:val="00F060CD"/>
    <w:rsid w:val="00F1174A"/>
    <w:rsid w:val="00F13102"/>
    <w:rsid w:val="00F208D6"/>
    <w:rsid w:val="00F23261"/>
    <w:rsid w:val="00F241B3"/>
    <w:rsid w:val="00F3254E"/>
    <w:rsid w:val="00F33A9D"/>
    <w:rsid w:val="00F4482E"/>
    <w:rsid w:val="00F45A20"/>
    <w:rsid w:val="00F45B69"/>
    <w:rsid w:val="00F65595"/>
    <w:rsid w:val="00F74AF3"/>
    <w:rsid w:val="00F77D32"/>
    <w:rsid w:val="00F823F5"/>
    <w:rsid w:val="00F9307B"/>
    <w:rsid w:val="00F94AE2"/>
    <w:rsid w:val="00FB7BA0"/>
    <w:rsid w:val="00FC0AC9"/>
    <w:rsid w:val="00FC4507"/>
    <w:rsid w:val="00FC5624"/>
    <w:rsid w:val="00FC5C02"/>
    <w:rsid w:val="00FC5F4C"/>
    <w:rsid w:val="00FD1A8E"/>
    <w:rsid w:val="00FD1B42"/>
    <w:rsid w:val="00FD2B94"/>
    <w:rsid w:val="00FD2D82"/>
    <w:rsid w:val="00FD3504"/>
    <w:rsid w:val="00FD5D7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5:docId w15:val="{E5CA42DF-052D-4A5A-8DC0-1AAB773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nidad.castillalamancha.es/content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05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F650-1F33-4B35-AFB5-1A0D348A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5459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creator>Ángel Luis Conejo</dc:creator>
  <dc:description>Marzo de 2010</dc:description>
  <cp:lastModifiedBy>Mariano Ramos Villardon</cp:lastModifiedBy>
  <cp:revision>2</cp:revision>
  <cp:lastPrinted>2021-06-07T11:59:00Z</cp:lastPrinted>
  <dcterms:created xsi:type="dcterms:W3CDTF">2022-10-24T11:28:00Z</dcterms:created>
  <dcterms:modified xsi:type="dcterms:W3CDTF">2022-10-24T11:28:00Z</dcterms:modified>
</cp:coreProperties>
</file>